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CF375C">
        <w:rPr>
          <w:rFonts w:asciiTheme="majorHAnsi" w:hAnsiTheme="majorHAnsi"/>
          <w:b/>
          <w:color w:val="000000" w:themeColor="text1"/>
          <w:sz w:val="28"/>
        </w:rPr>
        <w:t>STU vyhlasuje verejnú výzvu na predkladanie žiadostí o vydanie pôvodnej publikácie na tému</w:t>
      </w:r>
    </w:p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pacing w:val="-6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>„Korene technického vzdelávania na Slovensku“.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Pravidlá podania žiadosti a informácie o posudzovaní prihlásených diel: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alebo externých autorov.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Vyplnenú žiadosť treba poslať v elektronickej forme na emailovú adresu kontaktnej osoby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</w:t>
      </w:r>
      <w:hyperlink r:id="rId10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. Následne treba vyplnenú a podpísanú žiadosť aj s podkladmi poslať fyzicky poštou (Vydavateľstvo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STU, Vazovova 5, 812 43 Bratislava) alebo doručiť osobne na adresu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(Mýtna 30, Bratislava).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lastRenderedPageBreak/>
        <w:t>O výsledku posúdenia žiadosti bude každý žiadateľ informovaný elektronickou formou.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Termín 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 xml:space="preserve">30. </w:t>
      </w:r>
      <w:r w:rsidR="00CF375C">
        <w:rPr>
          <w:rFonts w:asciiTheme="majorHAnsi" w:hAnsiTheme="majorHAnsi"/>
          <w:sz w:val="24"/>
          <w:szCs w:val="24"/>
        </w:rPr>
        <w:t>6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CF375C">
        <w:rPr>
          <w:rFonts w:asciiTheme="majorHAnsi" w:hAnsiTheme="majorHAnsi"/>
          <w:sz w:val="24"/>
          <w:szCs w:val="24"/>
        </w:rPr>
        <w:t>7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64183D" w:rsidRDefault="0064183D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64183D" w:rsidRDefault="0064183D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64183D" w:rsidRPr="00CF375C" w:rsidRDefault="0064183D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CF375C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Žiadosť o vydanie pôvodnej publikácie na tému</w:t>
      </w:r>
    </w:p>
    <w:p w:rsidR="00BC492B" w:rsidRPr="00CF375C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CF375C">
        <w:rPr>
          <w:rFonts w:asciiTheme="majorHAnsi" w:hAnsiTheme="majorHAnsi"/>
          <w:b/>
          <w:color w:val="000000" w:themeColor="text1"/>
          <w:sz w:val="36"/>
          <w:szCs w:val="36"/>
        </w:rPr>
        <w:t>„Korene technického vzdelávania na Slovensku“</w:t>
      </w:r>
    </w:p>
    <w:p w:rsidR="00BC492B" w:rsidRPr="00CF375C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C492B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C492B" w:rsidRPr="00CF375C" w:rsidTr="00D81F17">
        <w:trPr>
          <w:trHeight w:val="57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492B" w:rsidRPr="00CF375C" w:rsidTr="00D81F17">
        <w:trPr>
          <w:trHeight w:val="703"/>
        </w:trPr>
        <w:tc>
          <w:tcPr>
            <w:tcW w:w="4674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BC492B" w:rsidRPr="00CF375C" w:rsidRDefault="00BC492B" w:rsidP="00D81F1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požadujem plné finančné krytie zo strany vydavateľa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grantových prostriedkov: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  <w:tr w:rsidR="00CF375C" w:rsidRPr="00CF375C" w:rsidTr="00D81F17">
        <w:trPr>
          <w:trHeight w:val="755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forma: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  <w:vertAlign w:val="superscript"/>
        </w:rPr>
        <w:t xml:space="preserve">1) </w:t>
      </w:r>
      <w:r w:rsidRPr="00CF375C">
        <w:rPr>
          <w:rFonts w:asciiTheme="majorHAnsi" w:hAnsiTheme="majorHAnsi"/>
          <w:color w:val="000000" w:themeColor="text1"/>
        </w:rPr>
        <w:t>zakrúžkujte danú alternatívu</w:t>
      </w:r>
    </w:p>
    <w:p w:rsidR="0064183D" w:rsidRDefault="0064183D" w:rsidP="00BC492B">
      <w:pPr>
        <w:rPr>
          <w:rFonts w:asciiTheme="majorHAnsi" w:hAnsiTheme="majorHAnsi"/>
          <w:b/>
          <w:color w:val="000000" w:themeColor="text1"/>
        </w:rPr>
      </w:pPr>
    </w:p>
    <w:p w:rsidR="0064183D" w:rsidRDefault="0064183D" w:rsidP="00BC492B">
      <w:pPr>
        <w:rPr>
          <w:rFonts w:asciiTheme="majorHAnsi" w:hAnsiTheme="majorHAnsi"/>
          <w:b/>
          <w:color w:val="000000" w:themeColor="text1"/>
        </w:rPr>
      </w:pPr>
    </w:p>
    <w:p w:rsidR="0064183D" w:rsidRDefault="0064183D" w:rsidP="00BC492B">
      <w:pPr>
        <w:rPr>
          <w:rFonts w:asciiTheme="majorHAnsi" w:hAnsiTheme="majorHAnsi"/>
          <w:b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BC492B" w:rsidRPr="00CF375C" w:rsidTr="00D81F17">
        <w:trPr>
          <w:trHeight w:val="6380"/>
        </w:trPr>
        <w:tc>
          <w:tcPr>
            <w:tcW w:w="9437" w:type="dxa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................................................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>............................................</w:t>
      </w:r>
    </w:p>
    <w:p w:rsidR="00BC492B" w:rsidRPr="00CF375C" w:rsidRDefault="00BC492B" w:rsidP="00BC492B">
      <w:pPr>
        <w:spacing w:line="360" w:lineRule="auto"/>
        <w:ind w:firstLine="720"/>
        <w:jc w:val="both"/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Miesto a dátum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bookmarkStart w:id="0" w:name="_GoBack"/>
      <w:bookmarkEnd w:id="0"/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 xml:space="preserve">     Podpis</w:t>
      </w:r>
    </w:p>
    <w:p w:rsidR="00BC492B" w:rsidRPr="00CF375C" w:rsidRDefault="00BC492B" w:rsidP="00F929D1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BC492B" w:rsidRDefault="00BC492B" w:rsidP="00F929D1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Pr="000764F5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sectPr w:rsidR="00BC492B" w:rsidRPr="000764F5" w:rsidSect="0064183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B" w:rsidRDefault="008A5D4B" w:rsidP="0030006A">
      <w:r>
        <w:separator/>
      </w:r>
    </w:p>
  </w:endnote>
  <w:endnote w:type="continuationSeparator" w:id="0">
    <w:p w:rsidR="008A5D4B" w:rsidRDefault="008A5D4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F4A8B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B" w:rsidRDefault="008A5D4B" w:rsidP="0030006A">
      <w:r>
        <w:separator/>
      </w:r>
    </w:p>
  </w:footnote>
  <w:footnote w:type="continuationSeparator" w:id="0">
    <w:p w:rsidR="008A5D4B" w:rsidRDefault="008A5D4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40A79"/>
    <w:rsid w:val="0006307B"/>
    <w:rsid w:val="000764F5"/>
    <w:rsid w:val="000A0C94"/>
    <w:rsid w:val="00112A66"/>
    <w:rsid w:val="001353B9"/>
    <w:rsid w:val="001359AB"/>
    <w:rsid w:val="001F4A8B"/>
    <w:rsid w:val="00205544"/>
    <w:rsid w:val="002116EB"/>
    <w:rsid w:val="002F4800"/>
    <w:rsid w:val="0030006A"/>
    <w:rsid w:val="00342D51"/>
    <w:rsid w:val="003516F3"/>
    <w:rsid w:val="00351CAA"/>
    <w:rsid w:val="003815D7"/>
    <w:rsid w:val="003A1551"/>
    <w:rsid w:val="003E08EE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D1590"/>
    <w:rsid w:val="005E5CEE"/>
    <w:rsid w:val="00602086"/>
    <w:rsid w:val="0064183D"/>
    <w:rsid w:val="006F4AFD"/>
    <w:rsid w:val="00743C98"/>
    <w:rsid w:val="007609D9"/>
    <w:rsid w:val="00774D8A"/>
    <w:rsid w:val="00776FCE"/>
    <w:rsid w:val="007A6CA7"/>
    <w:rsid w:val="007E10B9"/>
    <w:rsid w:val="007F5771"/>
    <w:rsid w:val="0080510F"/>
    <w:rsid w:val="00806CF0"/>
    <w:rsid w:val="008A5D4B"/>
    <w:rsid w:val="008E3F2D"/>
    <w:rsid w:val="00951948"/>
    <w:rsid w:val="009579CD"/>
    <w:rsid w:val="0096605A"/>
    <w:rsid w:val="009A6CB9"/>
    <w:rsid w:val="009B13A6"/>
    <w:rsid w:val="009E1D33"/>
    <w:rsid w:val="00A059DC"/>
    <w:rsid w:val="00A11A31"/>
    <w:rsid w:val="00A20866"/>
    <w:rsid w:val="00A22B18"/>
    <w:rsid w:val="00A327A7"/>
    <w:rsid w:val="00A37B3D"/>
    <w:rsid w:val="00AA5FA6"/>
    <w:rsid w:val="00AB495A"/>
    <w:rsid w:val="00AC6671"/>
    <w:rsid w:val="00AD5FEA"/>
    <w:rsid w:val="00AF7046"/>
    <w:rsid w:val="00BC492B"/>
    <w:rsid w:val="00C23F9D"/>
    <w:rsid w:val="00C3602F"/>
    <w:rsid w:val="00C449B8"/>
    <w:rsid w:val="00C975A4"/>
    <w:rsid w:val="00CC4416"/>
    <w:rsid w:val="00CE6990"/>
    <w:rsid w:val="00CF375C"/>
    <w:rsid w:val="00D34342"/>
    <w:rsid w:val="00D47907"/>
    <w:rsid w:val="00D633ED"/>
    <w:rsid w:val="00DC586B"/>
    <w:rsid w:val="00E314EF"/>
    <w:rsid w:val="00E35A85"/>
    <w:rsid w:val="00E412E1"/>
    <w:rsid w:val="00E7230F"/>
    <w:rsid w:val="00E83604"/>
    <w:rsid w:val="00EA0036"/>
    <w:rsid w:val="00EC0ACE"/>
    <w:rsid w:val="00EC2CF1"/>
    <w:rsid w:val="00EE706F"/>
    <w:rsid w:val="00F24DC7"/>
    <w:rsid w:val="00F548F7"/>
    <w:rsid w:val="00F56A82"/>
    <w:rsid w:val="00F72759"/>
    <w:rsid w:val="00F84035"/>
    <w:rsid w:val="00F929D1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37E8E-572B-440A-B966-6F0C811A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Zsigo</cp:lastModifiedBy>
  <cp:revision>5</cp:revision>
  <cp:lastPrinted>2012-10-08T08:32:00Z</cp:lastPrinted>
  <dcterms:created xsi:type="dcterms:W3CDTF">2017-02-22T07:07:00Z</dcterms:created>
  <dcterms:modified xsi:type="dcterms:W3CDTF">2017-02-23T06:39:00Z</dcterms:modified>
</cp:coreProperties>
</file>