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29" w:rsidRPr="000A237F" w:rsidRDefault="00A327A7" w:rsidP="00A327A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A237F">
        <w:rPr>
          <w:rFonts w:asciiTheme="majorHAnsi" w:hAnsiTheme="majorHAnsi"/>
          <w:b/>
          <w:sz w:val="28"/>
          <w:szCs w:val="28"/>
        </w:rPr>
        <w:t xml:space="preserve">Vydavateľstvo </w:t>
      </w:r>
      <w:r w:rsidR="00EE706F" w:rsidRPr="000A237F">
        <w:rPr>
          <w:rFonts w:asciiTheme="majorHAnsi" w:hAnsiTheme="majorHAnsi"/>
          <w:b/>
          <w:sz w:val="28"/>
          <w:szCs w:val="28"/>
        </w:rPr>
        <w:t>SPEKTRUM</w:t>
      </w:r>
      <w:r w:rsidR="00EE706F" w:rsidRPr="000A237F">
        <w:rPr>
          <w:rFonts w:asciiTheme="majorHAnsi" w:hAnsiTheme="majorHAnsi"/>
          <w:sz w:val="28"/>
          <w:szCs w:val="28"/>
        </w:rPr>
        <w:t xml:space="preserve"> </w:t>
      </w:r>
      <w:r w:rsidRPr="000A237F">
        <w:rPr>
          <w:rFonts w:asciiTheme="majorHAnsi" w:hAnsiTheme="majorHAnsi"/>
          <w:b/>
          <w:sz w:val="28"/>
          <w:szCs w:val="28"/>
        </w:rPr>
        <w:t>STU vyhlasuje verejnú výzvu na predkladanie žiadostí o vydanie pôvodnej publikácie na tému</w:t>
      </w:r>
    </w:p>
    <w:p w:rsidR="00A327A7" w:rsidRPr="000A237F" w:rsidRDefault="00A327A7" w:rsidP="00A327A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A237F">
        <w:rPr>
          <w:rFonts w:asciiTheme="majorHAnsi" w:hAnsiTheme="majorHAnsi"/>
          <w:b/>
          <w:sz w:val="28"/>
          <w:szCs w:val="28"/>
        </w:rPr>
        <w:t>„</w:t>
      </w:r>
      <w:r w:rsidR="00F20799" w:rsidRPr="000A237F">
        <w:rPr>
          <w:rFonts w:asciiTheme="majorHAnsi" w:hAnsiTheme="majorHAnsi"/>
          <w:b/>
          <w:sz w:val="28"/>
          <w:szCs w:val="28"/>
        </w:rPr>
        <w:t>Korene technického vzd</w:t>
      </w:r>
      <w:bookmarkStart w:id="0" w:name="_GoBack"/>
      <w:bookmarkEnd w:id="0"/>
      <w:r w:rsidR="00F20799" w:rsidRPr="000A237F">
        <w:rPr>
          <w:rFonts w:asciiTheme="majorHAnsi" w:hAnsiTheme="majorHAnsi"/>
          <w:b/>
          <w:sz w:val="28"/>
          <w:szCs w:val="28"/>
        </w:rPr>
        <w:t>elávania na Slovensku</w:t>
      </w:r>
      <w:r w:rsidRPr="000A237F">
        <w:rPr>
          <w:rFonts w:asciiTheme="majorHAnsi" w:hAnsiTheme="majorHAnsi"/>
          <w:b/>
          <w:sz w:val="28"/>
          <w:szCs w:val="28"/>
        </w:rPr>
        <w:t>“</w:t>
      </w: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</w:p>
    <w:p w:rsidR="00A327A7" w:rsidRPr="00A327A7" w:rsidRDefault="00A327A7" w:rsidP="00A327A7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prijíma na posúdenie žiadosti o vydanie publikácie od interných (prostredie Slovenskej technickej univerzity v Bratislave) a</w:t>
      </w:r>
      <w:r w:rsidR="003E3429">
        <w:rPr>
          <w:rFonts w:asciiTheme="majorHAnsi" w:hAnsiTheme="majorHAnsi"/>
          <w:sz w:val="24"/>
          <w:szCs w:val="24"/>
        </w:rPr>
        <w:t>j</w:t>
      </w:r>
      <w:r w:rsidRPr="00A327A7">
        <w:rPr>
          <w:rFonts w:asciiTheme="majorHAnsi" w:hAnsiTheme="majorHAnsi"/>
          <w:sz w:val="24"/>
          <w:szCs w:val="24"/>
        </w:rPr>
        <w:t xml:space="preserve"> externých autorov.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Posudzovať sa budú len žiadosti na predpísanom formulári, ktorý je na stiahnutie na </w:t>
      </w:r>
      <w:r w:rsidR="000764F5">
        <w:rPr>
          <w:rFonts w:asciiTheme="majorHAnsi" w:hAnsiTheme="majorHAnsi"/>
          <w:sz w:val="24"/>
          <w:szCs w:val="24"/>
        </w:rPr>
        <w:t xml:space="preserve">internetovej </w:t>
      </w:r>
      <w:r w:rsidRPr="00A327A7">
        <w:rPr>
          <w:rFonts w:asciiTheme="majorHAnsi" w:hAnsiTheme="majorHAnsi"/>
          <w:sz w:val="24"/>
          <w:szCs w:val="24"/>
        </w:rPr>
        <w:t xml:space="preserve">stránke vyhlasovateľa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>súťaže (</w:t>
      </w:r>
      <w:hyperlink r:id="rId9" w:history="1">
        <w:r w:rsidR="000764F5"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A327A7">
        <w:rPr>
          <w:rFonts w:asciiTheme="majorHAnsi" w:hAnsiTheme="majorHAnsi"/>
          <w:sz w:val="24"/>
          <w:szCs w:val="24"/>
        </w:rPr>
        <w:t>) alebo bude zaslaný záujemcovi po vyžiadaní emailom.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Vyplnenú žiadosť treba poslať v elektronickej forme na emailovú adresu kontaktnej osoby </w:t>
      </w:r>
      <w:r w:rsidR="001E7AF5">
        <w:rPr>
          <w:rFonts w:asciiTheme="majorHAnsi" w:hAnsiTheme="majorHAnsi"/>
          <w:sz w:val="24"/>
          <w:szCs w:val="24"/>
        </w:rPr>
        <w:t>(</w:t>
      </w:r>
      <w:hyperlink r:id="rId10" w:history="1">
        <w:r w:rsidR="001E7AF5" w:rsidRPr="00951948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="001E7AF5">
        <w:rPr>
          <w:rFonts w:asciiTheme="majorHAnsi" w:hAnsiTheme="majorHAnsi"/>
          <w:sz w:val="24"/>
          <w:szCs w:val="24"/>
        </w:rPr>
        <w:t xml:space="preserve">) </w:t>
      </w:r>
      <w:r w:rsidRPr="00A327A7">
        <w:rPr>
          <w:rFonts w:asciiTheme="majorHAnsi" w:hAnsiTheme="majorHAnsi"/>
          <w:sz w:val="24"/>
          <w:szCs w:val="24"/>
        </w:rPr>
        <w:t xml:space="preserve">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951948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951948">
        <w:rPr>
          <w:rFonts w:asciiTheme="majorHAnsi" w:hAnsiTheme="majorHAnsi"/>
          <w:sz w:val="24"/>
          <w:szCs w:val="24"/>
        </w:rPr>
        <w:t>.</w:t>
      </w:r>
      <w:r w:rsidRPr="00A327A7">
        <w:rPr>
          <w:rFonts w:asciiTheme="majorHAnsi" w:hAnsiTheme="majorHAnsi"/>
          <w:sz w:val="24"/>
          <w:szCs w:val="24"/>
        </w:rPr>
        <w:t xml:space="preserve"> Následne treba vyplnenú a podpísanú žiadosť aj s podkladmi poslať fyzicky poštou (Vydavateľstvo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STU, </w:t>
      </w:r>
      <w:proofErr w:type="spellStart"/>
      <w:r w:rsidRPr="00A327A7">
        <w:rPr>
          <w:rFonts w:asciiTheme="majorHAnsi" w:hAnsiTheme="majorHAnsi"/>
          <w:sz w:val="24"/>
          <w:szCs w:val="24"/>
        </w:rPr>
        <w:t>Vazovova</w:t>
      </w:r>
      <w:proofErr w:type="spellEnd"/>
      <w:r w:rsidRPr="00A327A7">
        <w:rPr>
          <w:rFonts w:asciiTheme="majorHAnsi" w:hAnsiTheme="majorHAnsi"/>
          <w:sz w:val="24"/>
          <w:szCs w:val="24"/>
        </w:rPr>
        <w:t xml:space="preserve"> 5, 812 43 Bratislava) alebo doručiť osobne na adresu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(Mýtna 30, Bratislava).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Podklady na posúdenie diela pozostávajú z hotového rukopisu (textová i netextová časť) podpísaného autorom.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Rukopis dodaný na účely posúdenia žiadosti nemusí byť jazykovo korigovaný.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A327A7">
        <w:rPr>
          <w:rFonts w:asciiTheme="majorHAnsi" w:hAnsiTheme="majorHAnsi"/>
          <w:sz w:val="24"/>
          <w:szCs w:val="24"/>
        </w:rPr>
        <w:t>jpg</w:t>
      </w:r>
      <w:proofErr w:type="spellEnd"/>
      <w:r w:rsidRPr="00A327A7">
        <w:rPr>
          <w:rFonts w:asciiTheme="majorHAnsi" w:hAnsiTheme="majorHAnsi"/>
          <w:sz w:val="24"/>
          <w:szCs w:val="24"/>
        </w:rPr>
        <w:t>, rozlíšenie min. 300 dpi).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Diela bude posudzovať vydavateľská komisia menovaná rektorom Slovenskej technickej univerzity v Bratislave.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A327A7" w:rsidRP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A327A7">
        <w:rPr>
          <w:rFonts w:asciiTheme="majorHAnsi" w:hAnsiTheme="majorHAnsi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A327A7" w:rsidRDefault="00A327A7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327A7">
        <w:rPr>
          <w:rFonts w:asciiTheme="majorHAnsi" w:hAnsiTheme="majorHAnsi"/>
          <w:sz w:val="24"/>
          <w:szCs w:val="24"/>
        </w:rPr>
        <w:t>O výsledku posúdenia žiadosti bude každý žiadateľ informovaný elektronickou formou.</w:t>
      </w:r>
    </w:p>
    <w:p w:rsidR="007A3590" w:rsidRPr="00A327A7" w:rsidRDefault="007A3590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 prípade schválenia diela na vydanie rozhoduje o jeho konečnej grafickej a technickej úprave, formáte, farebnosti, druhu použitého papiera, väzbe a náklade výlučne vydavateľstvo.</w:t>
      </w:r>
    </w:p>
    <w:p w:rsidR="00A327A7" w:rsidRDefault="003E3429" w:rsidP="00A327A7">
      <w:pPr>
        <w:pStyle w:val="Odsekzoznamu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="00A327A7" w:rsidRPr="00A327A7">
        <w:rPr>
          <w:rFonts w:asciiTheme="majorHAnsi" w:hAnsiTheme="majorHAnsi"/>
          <w:sz w:val="24"/>
          <w:szCs w:val="24"/>
        </w:rPr>
        <w:t>ermín na zasielanie žiadostí o vydanie publikácie je 3</w:t>
      </w:r>
      <w:r w:rsidR="00D84EE6">
        <w:rPr>
          <w:rFonts w:asciiTheme="majorHAnsi" w:hAnsiTheme="majorHAnsi"/>
          <w:sz w:val="24"/>
          <w:szCs w:val="24"/>
        </w:rPr>
        <w:t>1</w:t>
      </w:r>
      <w:r w:rsidR="00A327A7" w:rsidRPr="00A327A7">
        <w:rPr>
          <w:rFonts w:asciiTheme="majorHAnsi" w:hAnsiTheme="majorHAnsi"/>
          <w:sz w:val="24"/>
          <w:szCs w:val="24"/>
        </w:rPr>
        <w:t xml:space="preserve">. </w:t>
      </w:r>
      <w:r w:rsidR="00F20799">
        <w:rPr>
          <w:rFonts w:asciiTheme="majorHAnsi" w:hAnsiTheme="majorHAnsi"/>
          <w:sz w:val="24"/>
          <w:szCs w:val="24"/>
        </w:rPr>
        <w:t>8</w:t>
      </w:r>
      <w:r w:rsidR="00A327A7" w:rsidRPr="00A327A7">
        <w:rPr>
          <w:rFonts w:asciiTheme="majorHAnsi" w:hAnsiTheme="majorHAnsi"/>
          <w:sz w:val="24"/>
          <w:szCs w:val="24"/>
        </w:rPr>
        <w:t>. 201</w:t>
      </w:r>
      <w:r w:rsidR="00D84EE6">
        <w:rPr>
          <w:rFonts w:asciiTheme="majorHAnsi" w:hAnsiTheme="majorHAnsi"/>
          <w:sz w:val="24"/>
          <w:szCs w:val="24"/>
        </w:rPr>
        <w:t>8</w:t>
      </w:r>
      <w:r w:rsidR="00A327A7" w:rsidRPr="00A327A7">
        <w:rPr>
          <w:rFonts w:asciiTheme="majorHAnsi" w:hAnsiTheme="majorHAnsi"/>
          <w:sz w:val="24"/>
          <w:szCs w:val="24"/>
        </w:rPr>
        <w:t>.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01AAE" w:rsidRDefault="00001AAE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890CE8" w:rsidRDefault="00890CE8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2967BF" w:rsidRDefault="002967BF" w:rsidP="000764F5">
      <w:pPr>
        <w:jc w:val="center"/>
        <w:rPr>
          <w:rFonts w:asciiTheme="majorHAnsi" w:hAnsiTheme="majorHAnsi"/>
          <w:b/>
          <w:sz w:val="28"/>
          <w:szCs w:val="32"/>
        </w:rPr>
      </w:pPr>
    </w:p>
    <w:p w:rsidR="000764F5" w:rsidRPr="000A237F" w:rsidRDefault="000764F5" w:rsidP="000764F5">
      <w:pPr>
        <w:jc w:val="center"/>
        <w:rPr>
          <w:rFonts w:asciiTheme="majorHAnsi" w:hAnsiTheme="majorHAnsi"/>
          <w:b/>
          <w:sz w:val="28"/>
          <w:szCs w:val="28"/>
        </w:rPr>
      </w:pPr>
      <w:r w:rsidRPr="000A237F">
        <w:rPr>
          <w:rFonts w:asciiTheme="majorHAnsi" w:hAnsiTheme="majorHAnsi"/>
          <w:b/>
          <w:sz w:val="28"/>
          <w:szCs w:val="28"/>
        </w:rPr>
        <w:lastRenderedPageBreak/>
        <w:t>Žiadosť o vydanie pôvodnej publikácie na tému</w:t>
      </w:r>
    </w:p>
    <w:p w:rsidR="000764F5" w:rsidRPr="009D68E5" w:rsidRDefault="000764F5" w:rsidP="000764F5">
      <w:pPr>
        <w:jc w:val="center"/>
        <w:rPr>
          <w:rFonts w:asciiTheme="majorHAnsi" w:hAnsiTheme="majorHAnsi"/>
          <w:b/>
          <w:sz w:val="32"/>
          <w:szCs w:val="32"/>
        </w:rPr>
      </w:pPr>
      <w:r w:rsidRPr="009D68E5">
        <w:rPr>
          <w:rFonts w:asciiTheme="majorHAnsi" w:hAnsiTheme="majorHAnsi"/>
          <w:b/>
          <w:sz w:val="32"/>
          <w:szCs w:val="32"/>
        </w:rPr>
        <w:t>„</w:t>
      </w:r>
      <w:r w:rsidR="00F20799" w:rsidRPr="009D68E5">
        <w:rPr>
          <w:rFonts w:asciiTheme="majorHAnsi" w:hAnsiTheme="majorHAnsi"/>
          <w:b/>
          <w:sz w:val="32"/>
          <w:szCs w:val="32"/>
        </w:rPr>
        <w:t>Korene technického vzdelávania na Slovensku</w:t>
      </w:r>
      <w:r w:rsidRPr="009D68E5">
        <w:rPr>
          <w:rFonts w:asciiTheme="majorHAnsi" w:hAnsiTheme="majorHAnsi"/>
          <w:b/>
          <w:sz w:val="32"/>
          <w:szCs w:val="32"/>
        </w:rPr>
        <w:t>“</w:t>
      </w:r>
    </w:p>
    <w:p w:rsidR="000764F5" w:rsidRPr="00351CAA" w:rsidRDefault="000764F5" w:rsidP="000764F5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58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  <w:tr w:rsidR="000764F5" w:rsidRPr="00351CAA" w:rsidTr="00DF0A80">
        <w:trPr>
          <w:trHeight w:val="610"/>
        </w:trPr>
        <w:tc>
          <w:tcPr>
            <w:tcW w:w="3573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4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4F5" w:rsidRPr="00351CAA" w:rsidTr="00DF0A80">
        <w:trPr>
          <w:trHeight w:val="575"/>
        </w:trPr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0764F5" w:rsidRPr="00351CAA" w:rsidTr="00DF0A80">
        <w:trPr>
          <w:trHeight w:val="703"/>
        </w:trPr>
        <w:tc>
          <w:tcPr>
            <w:tcW w:w="4674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0764F5" w:rsidRPr="00351CAA" w:rsidRDefault="000764F5" w:rsidP="00DF0A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0764F5" w:rsidRPr="00351CAA" w:rsidTr="00DF0A80">
        <w:trPr>
          <w:trHeight w:val="718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0764F5" w:rsidRPr="00351CAA" w:rsidTr="00DF0A80">
        <w:trPr>
          <w:trHeight w:val="755"/>
        </w:trPr>
        <w:tc>
          <w:tcPr>
            <w:tcW w:w="3085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0764F5" w:rsidRPr="00351CAA" w:rsidRDefault="000764F5" w:rsidP="000764F5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890CE8" w:rsidRDefault="00890CE8" w:rsidP="000764F5">
      <w:pPr>
        <w:rPr>
          <w:rFonts w:asciiTheme="majorHAnsi" w:hAnsiTheme="majorHAnsi"/>
          <w:b/>
        </w:rPr>
      </w:pPr>
    </w:p>
    <w:p w:rsidR="00890CE8" w:rsidRDefault="00890CE8" w:rsidP="000764F5">
      <w:pPr>
        <w:rPr>
          <w:rFonts w:asciiTheme="majorHAnsi" w:hAnsiTheme="majorHAnsi"/>
          <w:b/>
        </w:rPr>
      </w:pPr>
    </w:p>
    <w:p w:rsidR="00890CE8" w:rsidRDefault="00890CE8" w:rsidP="000764F5">
      <w:pPr>
        <w:rPr>
          <w:rFonts w:asciiTheme="majorHAnsi" w:hAnsiTheme="majorHAnsi"/>
          <w:b/>
        </w:rPr>
      </w:pPr>
    </w:p>
    <w:p w:rsidR="000764F5" w:rsidRPr="00351CAA" w:rsidRDefault="000764F5" w:rsidP="000764F5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0764F5" w:rsidRPr="00351CAA" w:rsidTr="00DF0A80">
        <w:trPr>
          <w:trHeight w:val="6380"/>
        </w:trPr>
        <w:tc>
          <w:tcPr>
            <w:tcW w:w="9437" w:type="dxa"/>
          </w:tcPr>
          <w:p w:rsidR="000764F5" w:rsidRPr="00351CAA" w:rsidRDefault="000764F5" w:rsidP="00DF0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</w:p>
    <w:p w:rsidR="000764F5" w:rsidRPr="000764F5" w:rsidRDefault="000764F5" w:rsidP="000764F5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</w:p>
    <w:p w:rsidR="000764F5" w:rsidRPr="000764F5" w:rsidRDefault="000764F5" w:rsidP="000764F5">
      <w:pPr>
        <w:ind w:firstLine="708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0764F5" w:rsidRDefault="000764F5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0764F5">
      <w:pPr>
        <w:spacing w:line="360" w:lineRule="auto"/>
        <w:jc w:val="both"/>
        <w:rPr>
          <w:rFonts w:asciiTheme="majorHAnsi" w:hAnsiTheme="majorHAnsi"/>
        </w:rPr>
      </w:pPr>
    </w:p>
    <w:sectPr w:rsidR="00F929D1" w:rsidSect="00890CE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AE" w:rsidRDefault="00FF0CAE" w:rsidP="0030006A">
      <w:r>
        <w:separator/>
      </w:r>
    </w:p>
  </w:endnote>
  <w:endnote w:type="continuationSeparator" w:id="0">
    <w:p w:rsidR="00FF0CAE" w:rsidRDefault="00FF0CA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A237F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AE" w:rsidRDefault="00FF0CAE" w:rsidP="0030006A">
      <w:r>
        <w:separator/>
      </w:r>
    </w:p>
  </w:footnote>
  <w:footnote w:type="continuationSeparator" w:id="0">
    <w:p w:rsidR="00FF0CAE" w:rsidRDefault="00FF0CA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0A237F"/>
    <w:rsid w:val="00112A66"/>
    <w:rsid w:val="001353B9"/>
    <w:rsid w:val="001359AB"/>
    <w:rsid w:val="00147547"/>
    <w:rsid w:val="00192E25"/>
    <w:rsid w:val="001A7B9A"/>
    <w:rsid w:val="001E7AF5"/>
    <w:rsid w:val="002116EB"/>
    <w:rsid w:val="0023115C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4F774F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F4AFD"/>
    <w:rsid w:val="0071082A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90CE8"/>
    <w:rsid w:val="008E3F2D"/>
    <w:rsid w:val="00940DDC"/>
    <w:rsid w:val="00951948"/>
    <w:rsid w:val="009579CD"/>
    <w:rsid w:val="0096605A"/>
    <w:rsid w:val="009955C2"/>
    <w:rsid w:val="009A6CB9"/>
    <w:rsid w:val="009B13A6"/>
    <w:rsid w:val="009D68E5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73329"/>
    <w:rsid w:val="00B922B4"/>
    <w:rsid w:val="00BC492B"/>
    <w:rsid w:val="00BC6F71"/>
    <w:rsid w:val="00C23F9D"/>
    <w:rsid w:val="00C3602F"/>
    <w:rsid w:val="00C449B8"/>
    <w:rsid w:val="00C975A4"/>
    <w:rsid w:val="00CC36DC"/>
    <w:rsid w:val="00CE6990"/>
    <w:rsid w:val="00CF375C"/>
    <w:rsid w:val="00D040BC"/>
    <w:rsid w:val="00D34342"/>
    <w:rsid w:val="00D47907"/>
    <w:rsid w:val="00D633ED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9DF09-FC85-49FB-B874-C84214FC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8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9</cp:revision>
  <cp:lastPrinted>2012-10-08T08:32:00Z</cp:lastPrinted>
  <dcterms:created xsi:type="dcterms:W3CDTF">2018-03-22T07:40:00Z</dcterms:created>
  <dcterms:modified xsi:type="dcterms:W3CDTF">2018-03-22T11:00:00Z</dcterms:modified>
</cp:coreProperties>
</file>