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47" w:rsidRPr="00CF375C" w:rsidRDefault="00147547" w:rsidP="00147547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 xml:space="preserve">Vydavateľstvo </w:t>
      </w:r>
      <w:r w:rsidRPr="00EE706F">
        <w:rPr>
          <w:rFonts w:asciiTheme="majorHAnsi" w:hAnsiTheme="majorHAnsi"/>
          <w:b/>
          <w:sz w:val="28"/>
        </w:rPr>
        <w:t>SPEKTRUM</w:t>
      </w:r>
      <w:r w:rsidRPr="00EE706F">
        <w:rPr>
          <w:rFonts w:asciiTheme="majorHAnsi" w:hAnsiTheme="majorHAnsi"/>
          <w:sz w:val="28"/>
        </w:rPr>
        <w:t xml:space="preserve"> </w:t>
      </w:r>
      <w:r w:rsidRPr="00CF375C">
        <w:rPr>
          <w:rFonts w:asciiTheme="majorHAnsi" w:hAnsiTheme="majorHAnsi"/>
          <w:b/>
          <w:color w:val="000000" w:themeColor="text1"/>
          <w:sz w:val="28"/>
        </w:rPr>
        <w:t>STU vyhlasuje verejnú výzvu na predkladanie žiadostí o vydanie pôvodnej publikácie na tému</w:t>
      </w:r>
    </w:p>
    <w:p w:rsidR="00147547" w:rsidRPr="00CF375C" w:rsidRDefault="00147547" w:rsidP="00147547">
      <w:pPr>
        <w:spacing w:line="360" w:lineRule="auto"/>
        <w:jc w:val="center"/>
        <w:rPr>
          <w:rFonts w:asciiTheme="majorHAnsi" w:hAnsiTheme="majorHAnsi"/>
          <w:b/>
          <w:color w:val="000000" w:themeColor="text1"/>
          <w:spacing w:val="-6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>„</w:t>
      </w:r>
      <w:r>
        <w:rPr>
          <w:rFonts w:asciiTheme="majorHAnsi" w:hAnsiTheme="majorHAnsi"/>
          <w:b/>
          <w:color w:val="000000" w:themeColor="text1"/>
          <w:sz w:val="28"/>
        </w:rPr>
        <w:t>Chémia okolo nás</w:t>
      </w:r>
      <w:r w:rsidRPr="00CF375C">
        <w:rPr>
          <w:rFonts w:asciiTheme="majorHAnsi" w:hAnsiTheme="majorHAnsi"/>
          <w:b/>
          <w:color w:val="000000" w:themeColor="text1"/>
          <w:sz w:val="28"/>
        </w:rPr>
        <w:t>“.</w:t>
      </w: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Pravidlá podania žiadosti a informácie o posudzovaní prihlásených diel: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Vydavateľstvo </w:t>
      </w:r>
      <w:r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prijíma na posúdenie žiadosti o vydanie publikácie od interných (prostredie Slovenskej technickej univerzity v Bratislave) a</w:t>
      </w:r>
      <w:r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externých autorov.</w:t>
      </w:r>
    </w:p>
    <w:p w:rsidR="00147547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Posudzovať sa budú len žiadosti na predpísanom formulári, ktorý je na stiahnutie na internetovej stránke vyhlasovateľa súťaže (</w:t>
      </w:r>
      <w:hyperlink r:id="rId9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>) alebo bude zaslaný záujemcovi po vyžiadaní emailom.</w:t>
      </w:r>
    </w:p>
    <w:p w:rsidR="00147547" w:rsidRPr="001E7AF5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7AF5">
        <w:rPr>
          <w:rFonts w:asciiTheme="majorHAnsi" w:hAnsiTheme="majorHAnsi"/>
          <w:sz w:val="24"/>
          <w:szCs w:val="24"/>
        </w:rPr>
        <w:t>Vyplnenú žiadosť treba poslať v elektronickej forme na emailovú adresu kontaktnej osoby (</w:t>
      </w:r>
      <w:hyperlink r:id="rId10" w:history="1">
        <w:r w:rsidRPr="001E7AF5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1E7AF5">
        <w:rPr>
          <w:rFonts w:asciiTheme="majorHAnsi" w:hAnsiTheme="majorHAnsi"/>
          <w:sz w:val="24"/>
          <w:szCs w:val="24"/>
        </w:rPr>
        <w:t xml:space="preserve">) Vydavateľstva SPEKTRUM </w:t>
      </w:r>
      <w:r w:rsidRPr="001E7AF5">
        <w:rPr>
          <w:rFonts w:asciiTheme="majorHAnsi" w:hAnsiTheme="majorHAnsi"/>
          <w:color w:val="000000" w:themeColor="text1"/>
          <w:sz w:val="24"/>
          <w:szCs w:val="24"/>
        </w:rPr>
        <w:t>STU</w:t>
      </w:r>
      <w:r w:rsidRPr="001E7AF5">
        <w:rPr>
          <w:rFonts w:asciiTheme="majorHAnsi" w:hAnsiTheme="majorHAnsi"/>
          <w:sz w:val="24"/>
          <w:szCs w:val="24"/>
        </w:rPr>
        <w:t xml:space="preserve">. Následne treba vyplnenú a podpísanú žiadosť aj s podkladmi poslať fyzicky poštou (Vydavateľstvo SPEKTRUM STU, </w:t>
      </w:r>
      <w:proofErr w:type="spellStart"/>
      <w:r w:rsidRPr="001E7AF5">
        <w:rPr>
          <w:rFonts w:asciiTheme="majorHAnsi" w:hAnsiTheme="majorHAnsi"/>
          <w:sz w:val="24"/>
          <w:szCs w:val="24"/>
        </w:rPr>
        <w:t>Vazovova</w:t>
      </w:r>
      <w:proofErr w:type="spellEnd"/>
      <w:r w:rsidRPr="001E7AF5">
        <w:rPr>
          <w:rFonts w:asciiTheme="majorHAnsi" w:hAnsiTheme="majorHAnsi"/>
          <w:sz w:val="24"/>
          <w:szCs w:val="24"/>
        </w:rPr>
        <w:t xml:space="preserve"> 5, 812 43 Bratislava) alebo doručiť osobne na adresu Vydavateľstva SPEKTRUM STU (Mýtna 30, Bratislava).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Podklady na posúdenie diela pozostávajú z hotového rukopisu (textová i netextová časť) podpísaného autorom.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Rukopis dodaný na účely posúdenia žiadosti nemusí byť jazykovo korigovaný.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CF375C">
        <w:rPr>
          <w:rFonts w:asciiTheme="majorHAnsi" w:hAnsiTheme="majorHAnsi"/>
          <w:color w:val="000000" w:themeColor="text1"/>
          <w:sz w:val="24"/>
          <w:szCs w:val="24"/>
        </w:rPr>
        <w:t>jpg</w:t>
      </w:r>
      <w:proofErr w:type="spellEnd"/>
      <w:r w:rsidRPr="00CF375C">
        <w:rPr>
          <w:rFonts w:asciiTheme="majorHAnsi" w:hAnsiTheme="majorHAnsi"/>
          <w:color w:val="000000" w:themeColor="text1"/>
          <w:sz w:val="24"/>
          <w:szCs w:val="24"/>
        </w:rPr>
        <w:t>, rozlíšenie min. 300 dpi).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Diela bude posudzovať vydavateľská komisia menovaná rektorom Slovenskej technickej univerzity v Bratislave.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vyhradzuje právo nevydať žiadnu publikáciu z predmetnej výzvy. Tým nie je dotknuté právo Vydavateľstva </w:t>
      </w:r>
      <w:r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147547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O výsledku posúdenia žiadosti bude každý žiadateľ informovaný elektronickou formou.</w:t>
      </w:r>
    </w:p>
    <w:p w:rsidR="00147547" w:rsidRPr="008740D1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40D1">
        <w:rPr>
          <w:rFonts w:asciiTheme="majorHAnsi" w:hAnsiTheme="majorHAnsi"/>
          <w:sz w:val="24"/>
          <w:szCs w:val="24"/>
        </w:rPr>
        <w:lastRenderedPageBreak/>
        <w:t>V prípade schválenia diela na vydanie rozhoduje o jeho konečnej grafickej a technickej úprave, formáte, farebnosti, druhu použitého papiera, väzbe a náklade výlučne vydavateľstvo.</w:t>
      </w:r>
    </w:p>
    <w:p w:rsidR="00147547" w:rsidRPr="00CF375C" w:rsidRDefault="00147547" w:rsidP="00147547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Konečný t</w:t>
      </w:r>
      <w:r w:rsidRPr="00A327A7">
        <w:rPr>
          <w:rFonts w:asciiTheme="majorHAnsi" w:hAnsiTheme="majorHAnsi"/>
          <w:sz w:val="24"/>
          <w:szCs w:val="24"/>
        </w:rPr>
        <w:t>ermín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na zasielanie žiadostí o vydanie publikácie je </w:t>
      </w:r>
      <w:r w:rsidRPr="00A327A7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1</w:t>
      </w:r>
      <w:r w:rsidRPr="00A327A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8</w:t>
      </w:r>
      <w:r w:rsidRPr="00A327A7">
        <w:rPr>
          <w:rFonts w:asciiTheme="majorHAnsi" w:hAnsiTheme="majorHAnsi"/>
          <w:sz w:val="24"/>
          <w:szCs w:val="24"/>
        </w:rPr>
        <w:t>. 201</w:t>
      </w:r>
      <w:r>
        <w:rPr>
          <w:rFonts w:asciiTheme="majorHAnsi" w:hAnsiTheme="majorHAnsi"/>
          <w:sz w:val="24"/>
          <w:szCs w:val="24"/>
        </w:rPr>
        <w:t>8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532E4D" w:rsidRDefault="00532E4D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532E4D" w:rsidRDefault="00532E4D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532E4D" w:rsidRPr="00CF375C" w:rsidRDefault="00532E4D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532E4D" w:rsidRDefault="00532E4D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532E4D" w:rsidRDefault="00532E4D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532E4D" w:rsidRPr="00CF375C" w:rsidRDefault="00532E4D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03131F" w:rsidRDefault="00147547" w:rsidP="00147547">
      <w:pPr>
        <w:jc w:val="center"/>
        <w:rPr>
          <w:rFonts w:asciiTheme="majorHAnsi" w:hAnsiTheme="majorHAnsi"/>
          <w:b/>
          <w:color w:val="000000" w:themeColor="text1"/>
          <w:sz w:val="28"/>
          <w:szCs w:val="32"/>
        </w:rPr>
      </w:pPr>
      <w:r w:rsidRPr="0003131F">
        <w:rPr>
          <w:rFonts w:asciiTheme="majorHAnsi" w:hAnsiTheme="majorHAnsi"/>
          <w:b/>
          <w:color w:val="000000" w:themeColor="text1"/>
          <w:sz w:val="28"/>
          <w:szCs w:val="32"/>
        </w:rPr>
        <w:lastRenderedPageBreak/>
        <w:t>Žiadosť o vydanie pôvodnej publikácie na tému</w:t>
      </w:r>
    </w:p>
    <w:p w:rsidR="00147547" w:rsidRPr="0003131F" w:rsidRDefault="00147547" w:rsidP="00147547">
      <w:pPr>
        <w:jc w:val="center"/>
        <w:rPr>
          <w:rFonts w:asciiTheme="majorHAnsi" w:hAnsiTheme="majorHAnsi"/>
          <w:b/>
          <w:color w:val="000000" w:themeColor="text1"/>
          <w:sz w:val="32"/>
          <w:szCs w:val="36"/>
        </w:rPr>
      </w:pPr>
      <w:r w:rsidRPr="0003131F">
        <w:rPr>
          <w:rFonts w:asciiTheme="majorHAnsi" w:hAnsiTheme="majorHAnsi"/>
          <w:b/>
          <w:color w:val="000000" w:themeColor="text1"/>
          <w:sz w:val="32"/>
          <w:szCs w:val="36"/>
        </w:rPr>
        <w:t>„</w:t>
      </w:r>
      <w:r w:rsidR="001A7B9A">
        <w:rPr>
          <w:rFonts w:asciiTheme="majorHAnsi" w:hAnsiTheme="majorHAnsi"/>
          <w:b/>
          <w:color w:val="000000" w:themeColor="text1"/>
          <w:sz w:val="32"/>
          <w:szCs w:val="36"/>
        </w:rPr>
        <w:t>Chémia okolo nás</w:t>
      </w:r>
      <w:r w:rsidRPr="0003131F">
        <w:rPr>
          <w:rFonts w:asciiTheme="majorHAnsi" w:hAnsiTheme="majorHAnsi"/>
          <w:b/>
          <w:color w:val="000000" w:themeColor="text1"/>
          <w:sz w:val="32"/>
          <w:szCs w:val="36"/>
        </w:rPr>
        <w:t>“</w:t>
      </w:r>
    </w:p>
    <w:p w:rsidR="00147547" w:rsidRPr="00CF375C" w:rsidRDefault="00147547" w:rsidP="00147547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147547" w:rsidRPr="00CF375C" w:rsidRDefault="00147547" w:rsidP="00147547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147547" w:rsidRPr="00CF375C" w:rsidTr="00271D50">
        <w:trPr>
          <w:trHeight w:val="580"/>
        </w:trPr>
        <w:tc>
          <w:tcPr>
            <w:tcW w:w="3573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47547" w:rsidRPr="00CF375C" w:rsidTr="00271D50">
        <w:trPr>
          <w:trHeight w:val="580"/>
        </w:trPr>
        <w:tc>
          <w:tcPr>
            <w:tcW w:w="3573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47547" w:rsidRPr="00CF375C" w:rsidTr="00271D50">
        <w:trPr>
          <w:trHeight w:val="580"/>
        </w:trPr>
        <w:tc>
          <w:tcPr>
            <w:tcW w:w="3573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47547" w:rsidRPr="00CF375C" w:rsidTr="00271D50">
        <w:trPr>
          <w:trHeight w:val="610"/>
        </w:trPr>
        <w:tc>
          <w:tcPr>
            <w:tcW w:w="3573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47547" w:rsidRPr="00CF375C" w:rsidTr="00271D50">
        <w:trPr>
          <w:trHeight w:val="580"/>
        </w:trPr>
        <w:tc>
          <w:tcPr>
            <w:tcW w:w="3573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47547" w:rsidRPr="00CF375C" w:rsidTr="00271D50">
        <w:trPr>
          <w:trHeight w:val="610"/>
        </w:trPr>
        <w:tc>
          <w:tcPr>
            <w:tcW w:w="3573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147547" w:rsidRPr="00CF375C" w:rsidTr="00271D50">
        <w:trPr>
          <w:trHeight w:val="545"/>
        </w:trPr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47547" w:rsidRPr="00CF375C" w:rsidTr="00271D50">
        <w:trPr>
          <w:trHeight w:val="545"/>
        </w:trPr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47547" w:rsidRPr="00CF375C" w:rsidTr="00271D50">
        <w:trPr>
          <w:trHeight w:val="545"/>
        </w:trPr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47547" w:rsidRPr="00CF375C" w:rsidTr="00271D50">
        <w:trPr>
          <w:trHeight w:val="575"/>
        </w:trPr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147547" w:rsidRPr="00CF375C" w:rsidTr="00271D50">
        <w:trPr>
          <w:trHeight w:val="703"/>
        </w:trPr>
        <w:tc>
          <w:tcPr>
            <w:tcW w:w="4674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147547" w:rsidRPr="00CF375C" w:rsidRDefault="00147547" w:rsidP="00271D50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147547" w:rsidRPr="00CF375C" w:rsidTr="00271D50">
        <w:trPr>
          <w:trHeight w:val="718"/>
        </w:trPr>
        <w:tc>
          <w:tcPr>
            <w:tcW w:w="308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</w:t>
            </w:r>
          </w:p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požadujem plné finančné krytie zo strany vydavateľa</w:t>
            </w:r>
          </w:p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147547" w:rsidRPr="00CF375C" w:rsidTr="00271D50">
        <w:trPr>
          <w:trHeight w:val="718"/>
        </w:trPr>
        <w:tc>
          <w:tcPr>
            <w:tcW w:w="308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grantových prostriedkov:</w:t>
            </w:r>
          </w:p>
        </w:tc>
      </w:tr>
      <w:tr w:rsidR="00147547" w:rsidRPr="00CF375C" w:rsidTr="00271D50">
        <w:trPr>
          <w:trHeight w:val="718"/>
        </w:trPr>
        <w:tc>
          <w:tcPr>
            <w:tcW w:w="308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  <w:tr w:rsidR="00147547" w:rsidRPr="00CF375C" w:rsidTr="00271D50">
        <w:trPr>
          <w:trHeight w:val="755"/>
        </w:trPr>
        <w:tc>
          <w:tcPr>
            <w:tcW w:w="3085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forma:</w:t>
            </w:r>
          </w:p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</w:tbl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  <w:vertAlign w:val="superscript"/>
        </w:rPr>
        <w:t xml:space="preserve">1) </w:t>
      </w:r>
      <w:r w:rsidRPr="00CF375C">
        <w:rPr>
          <w:rFonts w:asciiTheme="majorHAnsi" w:hAnsiTheme="majorHAnsi"/>
          <w:color w:val="000000" w:themeColor="text1"/>
        </w:rPr>
        <w:t>zakrúžkujte danú alternatívu</w:t>
      </w:r>
    </w:p>
    <w:p w:rsidR="00532E4D" w:rsidRDefault="00532E4D" w:rsidP="00147547">
      <w:pPr>
        <w:rPr>
          <w:rFonts w:asciiTheme="majorHAnsi" w:hAnsiTheme="majorHAnsi"/>
          <w:b/>
          <w:color w:val="000000" w:themeColor="text1"/>
        </w:rPr>
      </w:pPr>
    </w:p>
    <w:p w:rsidR="00532E4D" w:rsidRDefault="00532E4D" w:rsidP="00147547">
      <w:pPr>
        <w:rPr>
          <w:rFonts w:asciiTheme="majorHAnsi" w:hAnsiTheme="majorHAnsi"/>
          <w:b/>
          <w:color w:val="000000" w:themeColor="text1"/>
        </w:rPr>
      </w:pPr>
    </w:p>
    <w:p w:rsidR="00532E4D" w:rsidRDefault="00532E4D" w:rsidP="00147547">
      <w:pPr>
        <w:rPr>
          <w:rFonts w:asciiTheme="majorHAnsi" w:hAnsiTheme="majorHAnsi"/>
          <w:b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147547" w:rsidRPr="00CF375C" w:rsidTr="00271D50">
        <w:trPr>
          <w:trHeight w:val="6380"/>
        </w:trPr>
        <w:tc>
          <w:tcPr>
            <w:tcW w:w="9437" w:type="dxa"/>
          </w:tcPr>
          <w:p w:rsidR="00147547" w:rsidRPr="00CF375C" w:rsidRDefault="00147547" w:rsidP="00271D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</w:p>
    <w:p w:rsidR="00147547" w:rsidRPr="00CF375C" w:rsidRDefault="00147547" w:rsidP="00147547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................................................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>............................................</w:t>
      </w:r>
    </w:p>
    <w:p w:rsidR="00147547" w:rsidRPr="00CF375C" w:rsidRDefault="00147547" w:rsidP="00147547">
      <w:pPr>
        <w:spacing w:line="360" w:lineRule="auto"/>
        <w:ind w:firstLine="720"/>
        <w:jc w:val="both"/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Miesto a dátum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 xml:space="preserve">     Podpis</w:t>
      </w:r>
    </w:p>
    <w:p w:rsidR="00147547" w:rsidRPr="00CF375C" w:rsidRDefault="00147547" w:rsidP="00147547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147547" w:rsidRPr="00BC492B" w:rsidRDefault="00147547" w:rsidP="00147547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147547" w:rsidRDefault="00147547" w:rsidP="00147547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147547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147547">
      <w:pPr>
        <w:spacing w:line="360" w:lineRule="auto"/>
        <w:jc w:val="both"/>
        <w:rPr>
          <w:rFonts w:asciiTheme="majorHAnsi" w:hAnsiTheme="majorHAnsi"/>
        </w:rPr>
      </w:pPr>
    </w:p>
    <w:p w:rsidR="00147547" w:rsidRPr="000764F5" w:rsidRDefault="00147547" w:rsidP="00147547">
      <w:pPr>
        <w:spacing w:line="360" w:lineRule="auto"/>
        <w:jc w:val="both"/>
        <w:rPr>
          <w:rFonts w:asciiTheme="majorHAnsi" w:hAnsiTheme="majorHAnsi"/>
        </w:rPr>
      </w:pPr>
    </w:p>
    <w:p w:rsidR="00147547" w:rsidRPr="000764F5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sectPr w:rsidR="00147547" w:rsidRPr="000764F5" w:rsidSect="00532E4D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53" w:rsidRDefault="00D00253" w:rsidP="0030006A">
      <w:r>
        <w:separator/>
      </w:r>
    </w:p>
  </w:endnote>
  <w:endnote w:type="continuationSeparator" w:id="0">
    <w:p w:rsidR="00D00253" w:rsidRDefault="00D0025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32E4D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53" w:rsidRDefault="00D00253" w:rsidP="0030006A">
      <w:r>
        <w:separator/>
      </w:r>
    </w:p>
  </w:footnote>
  <w:footnote w:type="continuationSeparator" w:id="0">
    <w:p w:rsidR="00D00253" w:rsidRDefault="00D0025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3131F"/>
    <w:rsid w:val="00040A79"/>
    <w:rsid w:val="0006307B"/>
    <w:rsid w:val="000764F5"/>
    <w:rsid w:val="000A0C94"/>
    <w:rsid w:val="00112A66"/>
    <w:rsid w:val="001353B9"/>
    <w:rsid w:val="001359AB"/>
    <w:rsid w:val="00147547"/>
    <w:rsid w:val="00192E25"/>
    <w:rsid w:val="001A7B9A"/>
    <w:rsid w:val="001B4DE1"/>
    <w:rsid w:val="001E7AF5"/>
    <w:rsid w:val="002116EB"/>
    <w:rsid w:val="0023115C"/>
    <w:rsid w:val="002878B4"/>
    <w:rsid w:val="002967BF"/>
    <w:rsid w:val="002F4800"/>
    <w:rsid w:val="0030006A"/>
    <w:rsid w:val="00342D51"/>
    <w:rsid w:val="003516F3"/>
    <w:rsid w:val="00351CAA"/>
    <w:rsid w:val="003815D7"/>
    <w:rsid w:val="003A1551"/>
    <w:rsid w:val="003E08EE"/>
    <w:rsid w:val="003E3429"/>
    <w:rsid w:val="003E6437"/>
    <w:rsid w:val="00407CFA"/>
    <w:rsid w:val="00434269"/>
    <w:rsid w:val="00436C31"/>
    <w:rsid w:val="00437500"/>
    <w:rsid w:val="004659C0"/>
    <w:rsid w:val="004A667B"/>
    <w:rsid w:val="004C6ED2"/>
    <w:rsid w:val="00532E4D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E5CEE"/>
    <w:rsid w:val="005F0791"/>
    <w:rsid w:val="00602086"/>
    <w:rsid w:val="006F4AFD"/>
    <w:rsid w:val="00743C98"/>
    <w:rsid w:val="007473AB"/>
    <w:rsid w:val="00747CC0"/>
    <w:rsid w:val="007609D9"/>
    <w:rsid w:val="00763D59"/>
    <w:rsid w:val="00774D8A"/>
    <w:rsid w:val="00776FCE"/>
    <w:rsid w:val="007A3590"/>
    <w:rsid w:val="007A6CA7"/>
    <w:rsid w:val="007E10B9"/>
    <w:rsid w:val="007F5771"/>
    <w:rsid w:val="00806CF0"/>
    <w:rsid w:val="008740D1"/>
    <w:rsid w:val="00890D3D"/>
    <w:rsid w:val="008E3F2D"/>
    <w:rsid w:val="00935148"/>
    <w:rsid w:val="00940DDC"/>
    <w:rsid w:val="00951948"/>
    <w:rsid w:val="009579CD"/>
    <w:rsid w:val="0096605A"/>
    <w:rsid w:val="009A6CB9"/>
    <w:rsid w:val="009B13A6"/>
    <w:rsid w:val="009E1D33"/>
    <w:rsid w:val="00A07BAC"/>
    <w:rsid w:val="00A11A31"/>
    <w:rsid w:val="00A20866"/>
    <w:rsid w:val="00A22B18"/>
    <w:rsid w:val="00A327A7"/>
    <w:rsid w:val="00A37B3D"/>
    <w:rsid w:val="00A73ADC"/>
    <w:rsid w:val="00AA5FA6"/>
    <w:rsid w:val="00AB495A"/>
    <w:rsid w:val="00AC6671"/>
    <w:rsid w:val="00AD5FEA"/>
    <w:rsid w:val="00AF7046"/>
    <w:rsid w:val="00B922B4"/>
    <w:rsid w:val="00BC492B"/>
    <w:rsid w:val="00C23F9D"/>
    <w:rsid w:val="00C3602F"/>
    <w:rsid w:val="00C449B8"/>
    <w:rsid w:val="00C975A4"/>
    <w:rsid w:val="00CC36DC"/>
    <w:rsid w:val="00CE6990"/>
    <w:rsid w:val="00CF375C"/>
    <w:rsid w:val="00D00253"/>
    <w:rsid w:val="00D040BC"/>
    <w:rsid w:val="00D34342"/>
    <w:rsid w:val="00D47907"/>
    <w:rsid w:val="00D633ED"/>
    <w:rsid w:val="00D66662"/>
    <w:rsid w:val="00D84EE6"/>
    <w:rsid w:val="00DF081E"/>
    <w:rsid w:val="00E314EF"/>
    <w:rsid w:val="00E35A85"/>
    <w:rsid w:val="00E412E1"/>
    <w:rsid w:val="00E7230F"/>
    <w:rsid w:val="00E83604"/>
    <w:rsid w:val="00EC0ACE"/>
    <w:rsid w:val="00EC2CF1"/>
    <w:rsid w:val="00EE706F"/>
    <w:rsid w:val="00EF043E"/>
    <w:rsid w:val="00F01037"/>
    <w:rsid w:val="00F20799"/>
    <w:rsid w:val="00F24DC7"/>
    <w:rsid w:val="00F548F7"/>
    <w:rsid w:val="00F56A82"/>
    <w:rsid w:val="00F72759"/>
    <w:rsid w:val="00F84035"/>
    <w:rsid w:val="00F85CE2"/>
    <w:rsid w:val="00F929D1"/>
    <w:rsid w:val="00FB62E0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C83BF-2716-4456-A3FA-AEAF5162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Dercalikova</cp:lastModifiedBy>
  <cp:revision>3</cp:revision>
  <cp:lastPrinted>2012-10-08T08:32:00Z</cp:lastPrinted>
  <dcterms:created xsi:type="dcterms:W3CDTF">2018-03-22T07:43:00Z</dcterms:created>
  <dcterms:modified xsi:type="dcterms:W3CDTF">2018-03-22T09:49:00Z</dcterms:modified>
</cp:coreProperties>
</file>