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470389">
        <w:rPr>
          <w:rFonts w:asciiTheme="majorHAnsi" w:hAnsiTheme="majorHAnsi" w:cs="Arial"/>
          <w:b/>
          <w:sz w:val="28"/>
          <w:szCs w:val="28"/>
          <w:lang w:val="sk-SK"/>
        </w:rPr>
        <w:t>Slovenská technická univerzita v</w:t>
      </w:r>
      <w:r w:rsidR="00986DEC" w:rsidRPr="00470389">
        <w:rPr>
          <w:rFonts w:asciiTheme="majorHAnsi" w:hAnsiTheme="majorHAnsi" w:cs="Arial"/>
          <w:b/>
          <w:sz w:val="28"/>
          <w:szCs w:val="28"/>
          <w:lang w:val="sk-SK"/>
        </w:rPr>
        <w:t> 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  <w:r w:rsidR="00986DEC" w:rsidRPr="00470389">
        <w:rPr>
          <w:rFonts w:asciiTheme="majorHAnsi" w:hAnsiTheme="majorHAnsi" w:cs="Arial"/>
          <w:b/>
          <w:sz w:val="28"/>
          <w:szCs w:val="28"/>
          <w:lang w:val="sk-SK"/>
        </w:rPr>
        <w:t xml:space="preserve"> (ďalej len „STU“)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>Žiadosť o</w:t>
      </w:r>
      <w:r w:rsidR="007D7F26" w:rsidRPr="00470389">
        <w:rPr>
          <w:rFonts w:asciiTheme="majorHAnsi" w:hAnsiTheme="majorHAnsi" w:cs="Arial"/>
          <w:b/>
          <w:lang w:val="sk-SK"/>
        </w:rPr>
        <w:t xml:space="preserve"> doplnenie </w:t>
      </w:r>
      <w:r w:rsidRPr="00470389">
        <w:rPr>
          <w:rFonts w:asciiTheme="majorHAnsi" w:hAnsiTheme="majorHAnsi" w:cs="Arial"/>
          <w:b/>
          <w:lang w:val="sk-SK"/>
        </w:rPr>
        <w:t>členov odborovej komisie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/>
          <w:b/>
          <w:lang w:val="sk-SK"/>
        </w:rPr>
      </w:pPr>
      <w:r w:rsidRPr="00470389">
        <w:rPr>
          <w:rFonts w:asciiTheme="majorHAnsi" w:hAnsiTheme="majorHAnsi"/>
          <w:b/>
          <w:lang w:val="sk-SK"/>
        </w:rPr>
        <w:t>študijného odboru doktorandského študijného programu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lang w:val="sk-SK"/>
        </w:rPr>
      </w:pPr>
    </w:p>
    <w:p w:rsidR="00586386" w:rsidRPr="00470389" w:rsidRDefault="00586386" w:rsidP="00586386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V súlade s </w:t>
      </w:r>
      <w:r w:rsidRPr="00F92432">
        <w:rPr>
          <w:rFonts w:asciiTheme="majorHAnsi" w:hAnsiTheme="majorHAnsi" w:cs="Arial"/>
          <w:sz w:val="22"/>
          <w:szCs w:val="22"/>
          <w:lang w:val="sk-SK"/>
        </w:rPr>
        <w:t>čl. 3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bod </w:t>
      </w:r>
      <w:r w:rsidR="0042470A">
        <w:rPr>
          <w:rFonts w:asciiTheme="majorHAnsi" w:hAnsiTheme="majorHAnsi" w:cs="Arial"/>
          <w:sz w:val="22"/>
          <w:szCs w:val="22"/>
          <w:lang w:val="sk-SK"/>
        </w:rPr>
        <w:t>(8)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Smernice rektora č. </w:t>
      </w:r>
      <w:r w:rsidR="003056ED">
        <w:rPr>
          <w:rFonts w:asciiTheme="majorHAnsi" w:hAnsiTheme="majorHAnsi" w:cs="Arial"/>
          <w:sz w:val="22"/>
          <w:szCs w:val="22"/>
          <w:lang w:val="sk-SK"/>
        </w:rPr>
        <w:t>5/2021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-SR Odborová komisia </w:t>
      </w:r>
      <w:r w:rsidRPr="00470389">
        <w:rPr>
          <w:rFonts w:asciiTheme="majorHAnsi" w:hAnsiTheme="majorHAnsi"/>
          <w:sz w:val="22"/>
          <w:szCs w:val="22"/>
          <w:lang w:val="sk-SK"/>
        </w:rPr>
        <w:t>doktorandských študijných programov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na STU</w:t>
      </w:r>
      <w:r w:rsidR="004475C5"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bookmarkStart w:id="0" w:name="_GoBack"/>
      <w:bookmarkEnd w:id="0"/>
      <w:r w:rsidRPr="00470389">
        <w:rPr>
          <w:rFonts w:asciiTheme="majorHAnsi" w:hAnsiTheme="majorHAnsi" w:cs="Arial"/>
          <w:b/>
          <w:sz w:val="22"/>
          <w:szCs w:val="22"/>
          <w:lang w:val="sk-SK"/>
        </w:rPr>
        <w:t>žiadam o doplnenie členov odborovej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komisie študijného odboru </w:t>
      </w:r>
    </w:p>
    <w:p w:rsidR="004475C5" w:rsidRPr="00470389" w:rsidRDefault="004475C5" w:rsidP="004475C5">
      <w:pPr>
        <w:tabs>
          <w:tab w:val="right" w:leader="dot" w:pos="9639"/>
        </w:tabs>
        <w:spacing w:before="120"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študijného oboru/kombinácie študijných </w:t>
      </w:r>
      <w:r w:rsidR="00CF3C9A"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odborov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)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4475C5" w:rsidRPr="00470389" w:rsidRDefault="004475C5" w:rsidP="004E28EA">
      <w:pPr>
        <w:tabs>
          <w:tab w:val="left" w:pos="-3119"/>
          <w:tab w:val="right" w:leader="dot" w:pos="9639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9D33A8" w:rsidRPr="009D33A8" w:rsidRDefault="009D33A8" w:rsidP="009D33A8">
      <w:pPr>
        <w:spacing w:line="276" w:lineRule="auto"/>
        <w:rPr>
          <w:rFonts w:asciiTheme="majorHAnsi" w:hAnsiTheme="majorHAnsi"/>
          <w:sz w:val="22"/>
          <w:lang w:val="sk-SK"/>
        </w:rPr>
      </w:pPr>
      <w:r w:rsidRPr="009D33A8">
        <w:rPr>
          <w:rFonts w:asciiTheme="majorHAnsi" w:hAnsiTheme="majorHAnsi"/>
          <w:sz w:val="22"/>
          <w:lang w:val="sk-SK"/>
        </w:rPr>
        <w:t xml:space="preserve">so sídlom odborovej komisie na: </w:t>
      </w:r>
      <w:r w:rsidRPr="009D33A8">
        <w:rPr>
          <w:rFonts w:asciiTheme="majorHAnsi" w:hAnsiTheme="majorHAnsi"/>
          <w:i/>
          <w:sz w:val="22"/>
          <w:lang w:val="sk-SK"/>
        </w:rPr>
        <w:t>(názov súčasti univerzity)</w:t>
      </w:r>
    </w:p>
    <w:p w:rsidR="004475C5" w:rsidRPr="00470389" w:rsidRDefault="004475C5" w:rsidP="004E28EA">
      <w:pPr>
        <w:tabs>
          <w:tab w:val="left" w:pos="-3119"/>
          <w:tab w:val="right" w:leader="dot" w:pos="9639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4475C5" w:rsidRPr="00470389" w:rsidRDefault="004475C5" w:rsidP="004E28EA">
      <w:pPr>
        <w:tabs>
          <w:tab w:val="left" w:pos="-3119"/>
          <w:tab w:val="right" w:leader="dot" w:pos="9639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3777C" w:rsidRDefault="006A015E" w:rsidP="0053777C">
      <w:pPr>
        <w:rPr>
          <w:rFonts w:ascii="Times New Roman" w:hAnsi="Times New Roman" w:cs="Times New Roman"/>
          <w:lang w:val="sk-SK" w:eastAsia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pre</w:t>
      </w:r>
      <w:r w:rsidR="00F90150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53777C">
        <w:rPr>
          <w:rFonts w:asciiTheme="majorHAnsi" w:hAnsiTheme="majorHAnsi" w:cs="Arial"/>
          <w:sz w:val="22"/>
          <w:szCs w:val="22"/>
          <w:lang w:val="sk-SK"/>
        </w:rPr>
        <w:t>doktorandský študijný program/študijné programy</w:t>
      </w:r>
      <w:r w:rsidR="0053777C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1"/>
      </w:r>
      <w:r w:rsidR="00F90150">
        <w:rPr>
          <w:rFonts w:ascii="Times New Roman" w:hAnsi="Times New Roman" w:cs="Times New Roman"/>
          <w:lang w:val="sk-SK" w:eastAsia="sk-SK"/>
        </w:rPr>
        <w:t>:</w:t>
      </w:r>
    </w:p>
    <w:p w:rsidR="005C7F79" w:rsidRPr="00470389" w:rsidRDefault="00D463AB" w:rsidP="004E28EA">
      <w:pPr>
        <w:tabs>
          <w:tab w:val="left" w:pos="-3119"/>
          <w:tab w:val="right" w:leader="dot" w:pos="9639"/>
        </w:tabs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>
        <w:rPr>
          <w:rFonts w:asciiTheme="majorHAnsi" w:hAnsiTheme="majorHAnsi" w:cs="Arial"/>
          <w:b/>
          <w:i/>
          <w:sz w:val="22"/>
          <w:lang w:val="sk-SK"/>
        </w:rPr>
        <w:t>(názov doktorandského študijného programu a jeho ID, forma štúdia, štandardná dĺžka štúdia, jazyk uskutočňovania</w:t>
      </w:r>
      <w:r w:rsidR="005C7F79"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)</w:t>
      </w:r>
      <w:r w:rsidR="005C7F79"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470389" w:rsidRDefault="005C7F79" w:rsidP="004E28EA">
      <w:pPr>
        <w:tabs>
          <w:tab w:val="left" w:pos="-3119"/>
          <w:tab w:val="right" w:leader="dot" w:pos="9639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na uskutočňovaní sa nepodieľa/podieľa</w:t>
      </w:r>
      <w:r w:rsidR="00581773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2"/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externá vzdelávacia inštitúcia: </w:t>
      </w: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inštitúcie)</w:t>
      </w:r>
      <w:r w:rsidRPr="00470389">
        <w:rPr>
          <w:rFonts w:asciiTheme="majorHAnsi" w:hAnsiTheme="majorHAnsi" w:cs="Arial"/>
          <w:i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before="120" w:line="276" w:lineRule="auto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pos="5670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6521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dekana fakulty</w:t>
      </w:r>
      <w:r w:rsidRPr="00470389">
        <w:rPr>
          <w:rFonts w:asciiTheme="majorHAnsi" w:hAnsiTheme="majorHAnsi" w:cs="Arial"/>
          <w:sz w:val="22"/>
          <w:szCs w:val="22"/>
          <w:lang w:val="sk-SK"/>
        </w:rPr>
        <w:br w:type="page"/>
      </w:r>
    </w:p>
    <w:p w:rsidR="005C7F79" w:rsidRPr="00470389" w:rsidRDefault="005C7F79" w:rsidP="004E28EA">
      <w:pPr>
        <w:spacing w:line="276" w:lineRule="auto"/>
        <w:ind w:firstLine="708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470389">
        <w:rPr>
          <w:rFonts w:asciiTheme="majorHAnsi" w:hAnsiTheme="majorHAnsi" w:cs="Arial"/>
          <w:b/>
          <w:sz w:val="28"/>
          <w:szCs w:val="28"/>
          <w:lang w:val="sk-SK"/>
        </w:rPr>
        <w:lastRenderedPageBreak/>
        <w:t xml:space="preserve">Slovenská technická univerzita v 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 xml:space="preserve">Zoznam </w:t>
      </w:r>
      <w:r w:rsidR="007D7F26" w:rsidRPr="00470389">
        <w:rPr>
          <w:rFonts w:asciiTheme="majorHAnsi" w:hAnsiTheme="majorHAnsi" w:cs="Arial"/>
          <w:b/>
          <w:lang w:val="sk-SK"/>
        </w:rPr>
        <w:t xml:space="preserve">osôb </w:t>
      </w:r>
      <w:r w:rsidRPr="00470389">
        <w:rPr>
          <w:rFonts w:asciiTheme="majorHAnsi" w:hAnsiTheme="majorHAnsi" w:cs="Arial"/>
          <w:b/>
          <w:lang w:val="sk-SK"/>
        </w:rPr>
        <w:t xml:space="preserve">navrhovaných na </w:t>
      </w:r>
      <w:r w:rsidR="007D7F26" w:rsidRPr="00470389">
        <w:rPr>
          <w:rFonts w:asciiTheme="majorHAnsi" w:hAnsiTheme="majorHAnsi" w:cs="Arial"/>
          <w:b/>
          <w:lang w:val="sk-SK"/>
        </w:rPr>
        <w:t xml:space="preserve">doplnenie </w:t>
      </w:r>
      <w:r w:rsidRPr="00470389">
        <w:rPr>
          <w:rFonts w:asciiTheme="majorHAnsi" w:hAnsiTheme="majorHAnsi" w:cs="Arial"/>
          <w:b/>
          <w:lang w:val="sk-SK"/>
        </w:rPr>
        <w:t>odborovej komisie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študijného odboru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>:</w:t>
      </w: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študijného oboru/kombinácie </w:t>
      </w:r>
      <w:r w:rsidR="009B09C8"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dvoch 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študijných odborov)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6A015E" w:rsidRDefault="006A015E" w:rsidP="006A015E">
      <w:pPr>
        <w:rPr>
          <w:rFonts w:ascii="Times New Roman" w:hAnsi="Times New Roman" w:cs="Times New Roman"/>
          <w:lang w:val="sk-SK" w:eastAsia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pre doktorandský študijný program/študijné programy</w:t>
      </w:r>
      <w:r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3"/>
      </w:r>
      <w:r>
        <w:rPr>
          <w:rFonts w:ascii="Times New Roman" w:hAnsi="Times New Roman" w:cs="Times New Roman"/>
          <w:lang w:val="sk-SK" w:eastAsia="sk-SK"/>
        </w:rPr>
        <w:t>:</w:t>
      </w:r>
    </w:p>
    <w:p w:rsidR="005C7F79" w:rsidRPr="00470389" w:rsidRDefault="005C7F79" w:rsidP="006A015E">
      <w:pPr>
        <w:tabs>
          <w:tab w:val="left" w:pos="-311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</w:t>
      </w:r>
      <w:r w:rsidR="009B09C8"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doktorandského 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študijného programu</w:t>
      </w:r>
      <w:r w:rsidR="00750EAF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 a jeho ID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)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470389">
        <w:rPr>
          <w:rFonts w:asciiTheme="majorHAnsi" w:hAnsiTheme="majorHAnsi"/>
          <w:sz w:val="22"/>
          <w:szCs w:val="22"/>
          <w:lang w:val="sk-SK"/>
        </w:rPr>
        <w:t xml:space="preserve">so sídlom odborovej komisie na: </w:t>
      </w:r>
      <w:r w:rsidRPr="00470389">
        <w:rPr>
          <w:rFonts w:asciiTheme="majorHAnsi" w:hAnsiTheme="majorHAnsi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tabs>
          <w:tab w:val="left" w:pos="2880"/>
        </w:tabs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470389">
        <w:rPr>
          <w:rFonts w:asciiTheme="majorHAnsi" w:hAnsiTheme="majorHAnsi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470389">
        <w:rPr>
          <w:rFonts w:asciiTheme="majorHAnsi" w:hAnsiTheme="majorHAnsi"/>
          <w:sz w:val="22"/>
          <w:szCs w:val="22"/>
          <w:lang w:val="sk-SK"/>
        </w:rPr>
        <w:t xml:space="preserve">predseda odborovej komisie: </w:t>
      </w:r>
      <w:r w:rsidRPr="00470389">
        <w:rPr>
          <w:rFonts w:asciiTheme="majorHAnsi" w:hAnsiTheme="majorHAnsi"/>
          <w:i/>
          <w:sz w:val="22"/>
          <w:szCs w:val="22"/>
          <w:lang w:val="sk-SK"/>
        </w:rPr>
        <w:t>(tituly, meno, priezvisko)</w:t>
      </w:r>
    </w:p>
    <w:p w:rsidR="005C7F79" w:rsidRPr="00470389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</w:p>
    <w:p w:rsidR="005C7F79" w:rsidRPr="00470389" w:rsidRDefault="007D7F26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Osoby navrhované na doplnenie členov 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>odborovej komisie</w:t>
      </w:r>
      <w:r w:rsidR="005C7F79" w:rsidRPr="00470389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4"/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 w:cs="Arial"/>
                <w:szCs w:val="22"/>
              </w:rPr>
              <w:t>Titul, meno, priezvisko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Pracovisko</w:t>
            </w: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right="425" w:firstLine="637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podpis </w:t>
      </w:r>
      <w:r w:rsidR="007D7F26" w:rsidRPr="00470389">
        <w:rPr>
          <w:rFonts w:asciiTheme="majorHAnsi" w:hAnsiTheme="majorHAnsi" w:cs="Arial"/>
          <w:sz w:val="22"/>
          <w:szCs w:val="22"/>
          <w:lang w:val="sk-SK"/>
        </w:rPr>
        <w:t>dekana fakulty</w:t>
      </w: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Schválené vo Vedeckej rade STU dňa</w:t>
      </w:r>
      <w:r w:rsidRPr="00470389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5"/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567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predsedu Vedeckej rady STU</w:t>
      </w:r>
    </w:p>
    <w:p w:rsidR="005C7F79" w:rsidRPr="00470389" w:rsidRDefault="005C7F79" w:rsidP="004E28EA">
      <w:pPr>
        <w:spacing w:line="276" w:lineRule="auto"/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C2643A" w:rsidRPr="00470389" w:rsidRDefault="00C2643A" w:rsidP="004E28EA">
      <w:pPr>
        <w:spacing w:line="276" w:lineRule="auto"/>
        <w:rPr>
          <w:rFonts w:asciiTheme="majorHAnsi" w:hAnsiTheme="majorHAnsi" w:cs="Cambria"/>
          <w:b/>
          <w:sz w:val="22"/>
          <w:szCs w:val="22"/>
          <w:u w:val="single"/>
          <w:lang w:val="sk-SK"/>
        </w:rPr>
      </w:pPr>
    </w:p>
    <w:sectPr w:rsidR="00C2643A" w:rsidRPr="00470389" w:rsidSect="00FB7D86">
      <w:headerReference w:type="default" r:id="rId8"/>
      <w:footnotePr>
        <w:numRestart w:val="eachPage"/>
      </w:footnotePr>
      <w:pgSz w:w="11900" w:h="16840"/>
      <w:pgMar w:top="1560" w:right="1127" w:bottom="1276" w:left="1134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3D" w:rsidRDefault="00FF2E3D" w:rsidP="0030006A">
      <w:r>
        <w:separator/>
      </w:r>
    </w:p>
  </w:endnote>
  <w:endnote w:type="continuationSeparator" w:id="0">
    <w:p w:rsidR="00FF2E3D" w:rsidRDefault="00FF2E3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3D" w:rsidRDefault="00FF2E3D" w:rsidP="0030006A">
      <w:r>
        <w:separator/>
      </w:r>
    </w:p>
  </w:footnote>
  <w:footnote w:type="continuationSeparator" w:id="0">
    <w:p w:rsidR="00FF2E3D" w:rsidRDefault="00FF2E3D" w:rsidP="0030006A">
      <w:r>
        <w:continuationSeparator/>
      </w:r>
    </w:p>
  </w:footnote>
  <w:footnote w:id="1">
    <w:p w:rsidR="00DB0A91" w:rsidRDefault="00DB0A91" w:rsidP="0053777C">
      <w:pPr>
        <w:pStyle w:val="Textpoznmkypodiarou"/>
        <w:rPr>
          <w:rFonts w:asciiTheme="majorHAnsi" w:hAnsiTheme="majorHAnsi"/>
        </w:rPr>
      </w:pPr>
      <w:r>
        <w:rPr>
          <w:rStyle w:val="Odkaznapoznmkupodi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18"/>
          <w:szCs w:val="18"/>
        </w:rPr>
        <w:t>Uviesť študijný program, resp. študijné programy, pre ktoré sa majú doplniť noví členovia odborovej komisie</w:t>
      </w:r>
    </w:p>
  </w:footnote>
  <w:footnote w:id="2">
    <w:p w:rsidR="00DB0A91" w:rsidRDefault="00DB0A9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8"/>
          <w:szCs w:val="18"/>
        </w:rPr>
        <w:t>Uviesť jednu z možností</w:t>
      </w:r>
    </w:p>
  </w:footnote>
  <w:footnote w:id="3">
    <w:p w:rsidR="00DB0A91" w:rsidRDefault="00DB0A91" w:rsidP="006A015E">
      <w:pPr>
        <w:pStyle w:val="Textpoznmkypodiarou"/>
        <w:rPr>
          <w:rFonts w:asciiTheme="majorHAnsi" w:hAnsiTheme="majorHAnsi"/>
        </w:rPr>
      </w:pPr>
      <w:r>
        <w:rPr>
          <w:rStyle w:val="Odkaznapoznmkupodi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18"/>
          <w:szCs w:val="18"/>
        </w:rPr>
        <w:t>Uviesť študijný program, resp. študijné programy, pre ktoré sa majú doplniť noví členovia odborovej komisie</w:t>
      </w:r>
    </w:p>
  </w:footnote>
  <w:footnote w:id="4">
    <w:p w:rsidR="00DB0A91" w:rsidRPr="00CC2D17" w:rsidRDefault="00DB0A91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CC2D17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CC2D17">
        <w:rPr>
          <w:rFonts w:asciiTheme="majorHAnsi" w:hAnsiTheme="majorHAnsi"/>
          <w:sz w:val="18"/>
          <w:szCs w:val="18"/>
        </w:rPr>
        <w:t xml:space="preserve"> </w:t>
      </w:r>
      <w:r w:rsidRPr="00CC2D17">
        <w:rPr>
          <w:rFonts w:asciiTheme="majorHAnsi" w:hAnsiTheme="majorHAnsi"/>
          <w:sz w:val="18"/>
          <w:szCs w:val="18"/>
        </w:rPr>
        <w:t xml:space="preserve">Pri kombinácii </w:t>
      </w:r>
      <w:r>
        <w:rPr>
          <w:rFonts w:asciiTheme="majorHAnsi" w:hAnsiTheme="majorHAnsi"/>
          <w:sz w:val="18"/>
          <w:szCs w:val="18"/>
        </w:rPr>
        <w:t xml:space="preserve">dvoch </w:t>
      </w:r>
      <w:r w:rsidRPr="00CC2D17">
        <w:rPr>
          <w:rFonts w:asciiTheme="majorHAnsi" w:hAnsiTheme="majorHAnsi"/>
          <w:sz w:val="18"/>
          <w:szCs w:val="18"/>
        </w:rPr>
        <w:t>študijných odborov uviesť samostatne navrhovaných členov pre jednotlivé študijné odbory</w:t>
      </w:r>
    </w:p>
  </w:footnote>
  <w:footnote w:id="5">
    <w:p w:rsidR="00DB0A91" w:rsidRPr="00CC2D17" w:rsidRDefault="00DB0A91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CC2D17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CC2D17">
        <w:rPr>
          <w:rFonts w:asciiTheme="majorHAnsi" w:hAnsiTheme="majorHAnsi"/>
          <w:sz w:val="18"/>
          <w:szCs w:val="18"/>
        </w:rPr>
        <w:t xml:space="preserve"> </w:t>
      </w:r>
      <w:r w:rsidRPr="00CC2D17">
        <w:rPr>
          <w:rFonts w:asciiTheme="majorHAnsi" w:hAnsiTheme="majorHAnsi"/>
          <w:sz w:val="18"/>
          <w:szCs w:val="18"/>
        </w:rPr>
        <w:t>Vyplní sa a podpíše po schválení vo Vedeckej rade STU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1" w:rsidRDefault="00DB0A91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3C6D79" wp14:editId="7240B22B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26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8E"/>
    <w:multiLevelType w:val="hybridMultilevel"/>
    <w:tmpl w:val="AB986660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2AD"/>
    <w:multiLevelType w:val="hybridMultilevel"/>
    <w:tmpl w:val="FD02D2A4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CFC"/>
    <w:multiLevelType w:val="multilevel"/>
    <w:tmpl w:val="C92ACC88"/>
    <w:lvl w:ilvl="0">
      <w:start w:val="1"/>
      <w:numFmt w:val="decimal"/>
      <w:lvlText w:val="(%1)"/>
      <w:lvlJc w:val="right"/>
      <w:pPr>
        <w:ind w:left="644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 w15:restartNumberingAfterBreak="0">
    <w:nsid w:val="20841FCF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C0D"/>
    <w:multiLevelType w:val="multilevel"/>
    <w:tmpl w:val="A35A6540"/>
    <w:lvl w:ilvl="0">
      <w:start w:val="1"/>
      <w:numFmt w:val="decimal"/>
      <w:lvlText w:val="(%1)"/>
      <w:lvlJc w:val="righ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A27B6C"/>
    <w:multiLevelType w:val="hybridMultilevel"/>
    <w:tmpl w:val="AA2848E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B3566BF8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86A"/>
    <w:multiLevelType w:val="hybridMultilevel"/>
    <w:tmpl w:val="FF7CCC6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5370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3690E95"/>
    <w:multiLevelType w:val="hybridMultilevel"/>
    <w:tmpl w:val="FE686E58"/>
    <w:lvl w:ilvl="0" w:tplc="AE9E7FDE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756C"/>
    <w:multiLevelType w:val="hybridMultilevel"/>
    <w:tmpl w:val="3466B6E2"/>
    <w:lvl w:ilvl="0" w:tplc="A63E4C1A">
      <w:start w:val="1"/>
      <w:numFmt w:val="decimal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2FF6"/>
    <w:multiLevelType w:val="hybridMultilevel"/>
    <w:tmpl w:val="59547408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1E73"/>
    <w:multiLevelType w:val="hybridMultilevel"/>
    <w:tmpl w:val="BFD606CC"/>
    <w:lvl w:ilvl="0" w:tplc="D4E88926">
      <w:start w:val="1"/>
      <w:numFmt w:val="decimal"/>
      <w:lvlText w:val="(%1)"/>
      <w:lvlJc w:val="right"/>
      <w:pPr>
        <w:ind w:left="720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4493"/>
    <w:multiLevelType w:val="hybridMultilevel"/>
    <w:tmpl w:val="10F85F32"/>
    <w:lvl w:ilvl="0" w:tplc="843C715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3759"/>
    <w:multiLevelType w:val="hybridMultilevel"/>
    <w:tmpl w:val="2DF440F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290F"/>
    <w:multiLevelType w:val="hybridMultilevel"/>
    <w:tmpl w:val="C06A3DD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1B67"/>
    <w:multiLevelType w:val="hybridMultilevel"/>
    <w:tmpl w:val="C73CC6CA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2771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A34F18"/>
    <w:multiLevelType w:val="hybridMultilevel"/>
    <w:tmpl w:val="04C4249A"/>
    <w:lvl w:ilvl="0" w:tplc="54B4D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A045B"/>
    <w:multiLevelType w:val="hybridMultilevel"/>
    <w:tmpl w:val="87DEE0A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8117A"/>
    <w:multiLevelType w:val="hybridMultilevel"/>
    <w:tmpl w:val="4B6859FE"/>
    <w:lvl w:ilvl="0" w:tplc="F4BC6076">
      <w:start w:val="1"/>
      <w:numFmt w:val="decimal"/>
      <w:lvlText w:val="(%1)"/>
      <w:lvlJc w:val="right"/>
      <w:pPr>
        <w:ind w:left="720" w:hanging="360"/>
      </w:pPr>
      <w:rPr>
        <w:rFonts w:asciiTheme="majorHAnsi" w:hAnsiTheme="majorHAnsi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52FA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336B"/>
    <w:multiLevelType w:val="hybridMultilevel"/>
    <w:tmpl w:val="9EC2E942"/>
    <w:lvl w:ilvl="0" w:tplc="DFBE0E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0DAA"/>
    <w:multiLevelType w:val="hybridMultilevel"/>
    <w:tmpl w:val="C288520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5D674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FE1484"/>
    <w:multiLevelType w:val="hybridMultilevel"/>
    <w:tmpl w:val="8A60E97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3"/>
  </w:num>
  <w:num w:numId="5">
    <w:abstractNumId w:val="2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8"/>
  </w:num>
  <w:num w:numId="16">
    <w:abstractNumId w:val="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43E7"/>
    <w:rsid w:val="000051F3"/>
    <w:rsid w:val="00005666"/>
    <w:rsid w:val="000115B1"/>
    <w:rsid w:val="00011855"/>
    <w:rsid w:val="0001645E"/>
    <w:rsid w:val="00022E5B"/>
    <w:rsid w:val="00023469"/>
    <w:rsid w:val="00025255"/>
    <w:rsid w:val="0002534A"/>
    <w:rsid w:val="00026CF3"/>
    <w:rsid w:val="00027A26"/>
    <w:rsid w:val="00027C49"/>
    <w:rsid w:val="000312C1"/>
    <w:rsid w:val="00032382"/>
    <w:rsid w:val="0003346D"/>
    <w:rsid w:val="000368E6"/>
    <w:rsid w:val="000377A1"/>
    <w:rsid w:val="00040A79"/>
    <w:rsid w:val="00041131"/>
    <w:rsid w:val="00043951"/>
    <w:rsid w:val="00044919"/>
    <w:rsid w:val="00050069"/>
    <w:rsid w:val="000507CE"/>
    <w:rsid w:val="00050BAF"/>
    <w:rsid w:val="00052649"/>
    <w:rsid w:val="00055336"/>
    <w:rsid w:val="000562C3"/>
    <w:rsid w:val="0006053B"/>
    <w:rsid w:val="00060D3D"/>
    <w:rsid w:val="0006306F"/>
    <w:rsid w:val="0006307B"/>
    <w:rsid w:val="00065078"/>
    <w:rsid w:val="00065421"/>
    <w:rsid w:val="000669ED"/>
    <w:rsid w:val="0007073E"/>
    <w:rsid w:val="0007090B"/>
    <w:rsid w:val="00073332"/>
    <w:rsid w:val="00074FE7"/>
    <w:rsid w:val="000768C0"/>
    <w:rsid w:val="00076AC1"/>
    <w:rsid w:val="0007764C"/>
    <w:rsid w:val="0008024E"/>
    <w:rsid w:val="00080D34"/>
    <w:rsid w:val="00081480"/>
    <w:rsid w:val="00083CEA"/>
    <w:rsid w:val="0008405E"/>
    <w:rsid w:val="000842BE"/>
    <w:rsid w:val="0008538B"/>
    <w:rsid w:val="00085738"/>
    <w:rsid w:val="000863DD"/>
    <w:rsid w:val="00086569"/>
    <w:rsid w:val="00086728"/>
    <w:rsid w:val="00092CB7"/>
    <w:rsid w:val="0009753D"/>
    <w:rsid w:val="000A006D"/>
    <w:rsid w:val="000A0820"/>
    <w:rsid w:val="000A0C0D"/>
    <w:rsid w:val="000A38FC"/>
    <w:rsid w:val="000A5E6A"/>
    <w:rsid w:val="000A71E7"/>
    <w:rsid w:val="000B12A1"/>
    <w:rsid w:val="000B17D0"/>
    <w:rsid w:val="000B1CA9"/>
    <w:rsid w:val="000C0AAA"/>
    <w:rsid w:val="000C3481"/>
    <w:rsid w:val="000C3844"/>
    <w:rsid w:val="000C46C5"/>
    <w:rsid w:val="000C4BBD"/>
    <w:rsid w:val="000D0101"/>
    <w:rsid w:val="000D256F"/>
    <w:rsid w:val="000D2D75"/>
    <w:rsid w:val="000D3987"/>
    <w:rsid w:val="000E2171"/>
    <w:rsid w:val="000E28F2"/>
    <w:rsid w:val="000E4B35"/>
    <w:rsid w:val="000E5607"/>
    <w:rsid w:val="000E71C1"/>
    <w:rsid w:val="000E77EC"/>
    <w:rsid w:val="000F22D9"/>
    <w:rsid w:val="000F33D2"/>
    <w:rsid w:val="000F5485"/>
    <w:rsid w:val="000F580A"/>
    <w:rsid w:val="00100F44"/>
    <w:rsid w:val="00103C9E"/>
    <w:rsid w:val="00104021"/>
    <w:rsid w:val="00104712"/>
    <w:rsid w:val="001069B4"/>
    <w:rsid w:val="00110C95"/>
    <w:rsid w:val="00113025"/>
    <w:rsid w:val="00114B0C"/>
    <w:rsid w:val="00116742"/>
    <w:rsid w:val="00117BEB"/>
    <w:rsid w:val="00120212"/>
    <w:rsid w:val="00120B28"/>
    <w:rsid w:val="00120EF5"/>
    <w:rsid w:val="001212AD"/>
    <w:rsid w:val="00132BB7"/>
    <w:rsid w:val="00133B37"/>
    <w:rsid w:val="00134C5A"/>
    <w:rsid w:val="001353B9"/>
    <w:rsid w:val="0013634F"/>
    <w:rsid w:val="0013743C"/>
    <w:rsid w:val="001376EB"/>
    <w:rsid w:val="00140C9C"/>
    <w:rsid w:val="00141B61"/>
    <w:rsid w:val="00141DAA"/>
    <w:rsid w:val="001420E4"/>
    <w:rsid w:val="00146955"/>
    <w:rsid w:val="00146A64"/>
    <w:rsid w:val="00147EA4"/>
    <w:rsid w:val="00150737"/>
    <w:rsid w:val="00151E02"/>
    <w:rsid w:val="001561F1"/>
    <w:rsid w:val="001619C6"/>
    <w:rsid w:val="00161C1A"/>
    <w:rsid w:val="001675B9"/>
    <w:rsid w:val="00171389"/>
    <w:rsid w:val="00171D1F"/>
    <w:rsid w:val="0017590B"/>
    <w:rsid w:val="00175B1F"/>
    <w:rsid w:val="00176D43"/>
    <w:rsid w:val="00177AE0"/>
    <w:rsid w:val="0018004D"/>
    <w:rsid w:val="00180954"/>
    <w:rsid w:val="001823CA"/>
    <w:rsid w:val="001861A5"/>
    <w:rsid w:val="00187E22"/>
    <w:rsid w:val="0019049F"/>
    <w:rsid w:val="00191123"/>
    <w:rsid w:val="001928C6"/>
    <w:rsid w:val="00193FAA"/>
    <w:rsid w:val="001959B7"/>
    <w:rsid w:val="001A3EBC"/>
    <w:rsid w:val="001A7B37"/>
    <w:rsid w:val="001B40F0"/>
    <w:rsid w:val="001C1217"/>
    <w:rsid w:val="001C1379"/>
    <w:rsid w:val="001C3CD1"/>
    <w:rsid w:val="001C7545"/>
    <w:rsid w:val="001D2927"/>
    <w:rsid w:val="001E25AA"/>
    <w:rsid w:val="001E2FD9"/>
    <w:rsid w:val="001E35A0"/>
    <w:rsid w:val="001E629A"/>
    <w:rsid w:val="001F0361"/>
    <w:rsid w:val="001F06C2"/>
    <w:rsid w:val="001F0E2C"/>
    <w:rsid w:val="001F251B"/>
    <w:rsid w:val="001F59C6"/>
    <w:rsid w:val="001F69C1"/>
    <w:rsid w:val="001F6EBE"/>
    <w:rsid w:val="001F7101"/>
    <w:rsid w:val="001F731A"/>
    <w:rsid w:val="00201B18"/>
    <w:rsid w:val="002066AB"/>
    <w:rsid w:val="002112F6"/>
    <w:rsid w:val="00211701"/>
    <w:rsid w:val="002128F7"/>
    <w:rsid w:val="00213D75"/>
    <w:rsid w:val="0021583A"/>
    <w:rsid w:val="00215DC5"/>
    <w:rsid w:val="002172EE"/>
    <w:rsid w:val="00217AFD"/>
    <w:rsid w:val="00226649"/>
    <w:rsid w:val="00236B13"/>
    <w:rsid w:val="0024253F"/>
    <w:rsid w:val="00245D31"/>
    <w:rsid w:val="00246A6B"/>
    <w:rsid w:val="00246EF3"/>
    <w:rsid w:val="00250800"/>
    <w:rsid w:val="00252368"/>
    <w:rsid w:val="002523F8"/>
    <w:rsid w:val="00253130"/>
    <w:rsid w:val="00260655"/>
    <w:rsid w:val="00260786"/>
    <w:rsid w:val="00264254"/>
    <w:rsid w:val="002657CD"/>
    <w:rsid w:val="002732D8"/>
    <w:rsid w:val="00281FF7"/>
    <w:rsid w:val="00283EFC"/>
    <w:rsid w:val="002850D4"/>
    <w:rsid w:val="00287149"/>
    <w:rsid w:val="0029051F"/>
    <w:rsid w:val="00290704"/>
    <w:rsid w:val="00293AEC"/>
    <w:rsid w:val="002A0624"/>
    <w:rsid w:val="002A110E"/>
    <w:rsid w:val="002A49C0"/>
    <w:rsid w:val="002A4A50"/>
    <w:rsid w:val="002B11F4"/>
    <w:rsid w:val="002B222B"/>
    <w:rsid w:val="002B5300"/>
    <w:rsid w:val="002C02BA"/>
    <w:rsid w:val="002C6E42"/>
    <w:rsid w:val="002D1161"/>
    <w:rsid w:val="002D3436"/>
    <w:rsid w:val="002D41B7"/>
    <w:rsid w:val="002D4EC2"/>
    <w:rsid w:val="002E0385"/>
    <w:rsid w:val="002E48AF"/>
    <w:rsid w:val="002F14EA"/>
    <w:rsid w:val="002F23D9"/>
    <w:rsid w:val="002F4F0D"/>
    <w:rsid w:val="002F56B7"/>
    <w:rsid w:val="002F64C8"/>
    <w:rsid w:val="0030006A"/>
    <w:rsid w:val="0030194A"/>
    <w:rsid w:val="00301B6D"/>
    <w:rsid w:val="003027E6"/>
    <w:rsid w:val="00304ED6"/>
    <w:rsid w:val="003056ED"/>
    <w:rsid w:val="003066B4"/>
    <w:rsid w:val="003075ED"/>
    <w:rsid w:val="003106C1"/>
    <w:rsid w:val="00317E52"/>
    <w:rsid w:val="0032672C"/>
    <w:rsid w:val="00326C45"/>
    <w:rsid w:val="003279F4"/>
    <w:rsid w:val="00327B5C"/>
    <w:rsid w:val="00330D33"/>
    <w:rsid w:val="0033589F"/>
    <w:rsid w:val="00341F22"/>
    <w:rsid w:val="00346DC2"/>
    <w:rsid w:val="0035101E"/>
    <w:rsid w:val="0035671C"/>
    <w:rsid w:val="00357290"/>
    <w:rsid w:val="00357C1A"/>
    <w:rsid w:val="00360AA6"/>
    <w:rsid w:val="00362442"/>
    <w:rsid w:val="00362ECE"/>
    <w:rsid w:val="003640D8"/>
    <w:rsid w:val="0036559C"/>
    <w:rsid w:val="003719EB"/>
    <w:rsid w:val="00374221"/>
    <w:rsid w:val="00375EEF"/>
    <w:rsid w:val="00380147"/>
    <w:rsid w:val="00380937"/>
    <w:rsid w:val="00384F3A"/>
    <w:rsid w:val="00385FE9"/>
    <w:rsid w:val="00386394"/>
    <w:rsid w:val="00386D80"/>
    <w:rsid w:val="00387074"/>
    <w:rsid w:val="00390CE1"/>
    <w:rsid w:val="00392DE8"/>
    <w:rsid w:val="003947E5"/>
    <w:rsid w:val="00396462"/>
    <w:rsid w:val="003A0762"/>
    <w:rsid w:val="003A0D34"/>
    <w:rsid w:val="003A0D73"/>
    <w:rsid w:val="003A1CC8"/>
    <w:rsid w:val="003A3C1E"/>
    <w:rsid w:val="003A60D1"/>
    <w:rsid w:val="003C2B66"/>
    <w:rsid w:val="003D2E1E"/>
    <w:rsid w:val="003D35E7"/>
    <w:rsid w:val="003D38EC"/>
    <w:rsid w:val="003E14D7"/>
    <w:rsid w:val="003E17E5"/>
    <w:rsid w:val="003E4750"/>
    <w:rsid w:val="003E4B49"/>
    <w:rsid w:val="003F02F2"/>
    <w:rsid w:val="003F164C"/>
    <w:rsid w:val="003F52D6"/>
    <w:rsid w:val="00400D91"/>
    <w:rsid w:val="0040189A"/>
    <w:rsid w:val="004026F1"/>
    <w:rsid w:val="004044F4"/>
    <w:rsid w:val="00405B0A"/>
    <w:rsid w:val="0040698E"/>
    <w:rsid w:val="00406E14"/>
    <w:rsid w:val="00407DE6"/>
    <w:rsid w:val="004109BA"/>
    <w:rsid w:val="0041100A"/>
    <w:rsid w:val="004124CC"/>
    <w:rsid w:val="00412FDA"/>
    <w:rsid w:val="00413D36"/>
    <w:rsid w:val="00415195"/>
    <w:rsid w:val="0042011A"/>
    <w:rsid w:val="00420132"/>
    <w:rsid w:val="00421E43"/>
    <w:rsid w:val="00423EA4"/>
    <w:rsid w:val="0042470A"/>
    <w:rsid w:val="00432CD6"/>
    <w:rsid w:val="004333B2"/>
    <w:rsid w:val="00437101"/>
    <w:rsid w:val="004378FB"/>
    <w:rsid w:val="00437C29"/>
    <w:rsid w:val="00437E07"/>
    <w:rsid w:val="004432A9"/>
    <w:rsid w:val="00445752"/>
    <w:rsid w:val="004475C5"/>
    <w:rsid w:val="0045041B"/>
    <w:rsid w:val="00451235"/>
    <w:rsid w:val="00451464"/>
    <w:rsid w:val="0045155E"/>
    <w:rsid w:val="004555DF"/>
    <w:rsid w:val="00455BC3"/>
    <w:rsid w:val="00456192"/>
    <w:rsid w:val="00457EBB"/>
    <w:rsid w:val="00460D03"/>
    <w:rsid w:val="00461993"/>
    <w:rsid w:val="00463E76"/>
    <w:rsid w:val="004663FC"/>
    <w:rsid w:val="00470389"/>
    <w:rsid w:val="004715E3"/>
    <w:rsid w:val="004737A1"/>
    <w:rsid w:val="0047487B"/>
    <w:rsid w:val="00474A1F"/>
    <w:rsid w:val="00475C0F"/>
    <w:rsid w:val="00477DE6"/>
    <w:rsid w:val="00483CD0"/>
    <w:rsid w:val="004857A2"/>
    <w:rsid w:val="004862C6"/>
    <w:rsid w:val="00486BF4"/>
    <w:rsid w:val="00491CB0"/>
    <w:rsid w:val="00492518"/>
    <w:rsid w:val="0049341B"/>
    <w:rsid w:val="00497F12"/>
    <w:rsid w:val="004A06EC"/>
    <w:rsid w:val="004A2BB9"/>
    <w:rsid w:val="004A620D"/>
    <w:rsid w:val="004A7045"/>
    <w:rsid w:val="004B0596"/>
    <w:rsid w:val="004B298E"/>
    <w:rsid w:val="004B49B1"/>
    <w:rsid w:val="004B6623"/>
    <w:rsid w:val="004B66C8"/>
    <w:rsid w:val="004B7848"/>
    <w:rsid w:val="004B7A54"/>
    <w:rsid w:val="004B7DF2"/>
    <w:rsid w:val="004C07E4"/>
    <w:rsid w:val="004C184C"/>
    <w:rsid w:val="004C550C"/>
    <w:rsid w:val="004C575C"/>
    <w:rsid w:val="004C7152"/>
    <w:rsid w:val="004D0C3D"/>
    <w:rsid w:val="004D2EB6"/>
    <w:rsid w:val="004D3190"/>
    <w:rsid w:val="004D55A6"/>
    <w:rsid w:val="004E1E4A"/>
    <w:rsid w:val="004E28EA"/>
    <w:rsid w:val="004E6FE3"/>
    <w:rsid w:val="004E72CD"/>
    <w:rsid w:val="004E79F8"/>
    <w:rsid w:val="004F0C1C"/>
    <w:rsid w:val="004F4422"/>
    <w:rsid w:val="004F5117"/>
    <w:rsid w:val="004F63D5"/>
    <w:rsid w:val="004F6861"/>
    <w:rsid w:val="004F6948"/>
    <w:rsid w:val="004F7240"/>
    <w:rsid w:val="00506A07"/>
    <w:rsid w:val="0051032C"/>
    <w:rsid w:val="00513792"/>
    <w:rsid w:val="0051485B"/>
    <w:rsid w:val="00515686"/>
    <w:rsid w:val="00516271"/>
    <w:rsid w:val="00516320"/>
    <w:rsid w:val="005169BA"/>
    <w:rsid w:val="00523724"/>
    <w:rsid w:val="0053064F"/>
    <w:rsid w:val="005337F2"/>
    <w:rsid w:val="0053521C"/>
    <w:rsid w:val="0053777C"/>
    <w:rsid w:val="00540FD5"/>
    <w:rsid w:val="00541CFF"/>
    <w:rsid w:val="00542460"/>
    <w:rsid w:val="0054573A"/>
    <w:rsid w:val="005463BD"/>
    <w:rsid w:val="0054682C"/>
    <w:rsid w:val="00546A05"/>
    <w:rsid w:val="0054718B"/>
    <w:rsid w:val="00552A42"/>
    <w:rsid w:val="00552EA2"/>
    <w:rsid w:val="0055431F"/>
    <w:rsid w:val="00554BDF"/>
    <w:rsid w:val="00555787"/>
    <w:rsid w:val="00560A04"/>
    <w:rsid w:val="0056234E"/>
    <w:rsid w:val="0056318B"/>
    <w:rsid w:val="00563EA5"/>
    <w:rsid w:val="00572719"/>
    <w:rsid w:val="00572CF3"/>
    <w:rsid w:val="00573CF2"/>
    <w:rsid w:val="00581773"/>
    <w:rsid w:val="005831F8"/>
    <w:rsid w:val="00583259"/>
    <w:rsid w:val="00583659"/>
    <w:rsid w:val="0058388E"/>
    <w:rsid w:val="0058511A"/>
    <w:rsid w:val="00586386"/>
    <w:rsid w:val="00587603"/>
    <w:rsid w:val="0058761E"/>
    <w:rsid w:val="00597162"/>
    <w:rsid w:val="005A00DC"/>
    <w:rsid w:val="005A0422"/>
    <w:rsid w:val="005A1790"/>
    <w:rsid w:val="005A3263"/>
    <w:rsid w:val="005A4B48"/>
    <w:rsid w:val="005A712A"/>
    <w:rsid w:val="005B31C7"/>
    <w:rsid w:val="005B3B0F"/>
    <w:rsid w:val="005B5EE1"/>
    <w:rsid w:val="005B6987"/>
    <w:rsid w:val="005C30B6"/>
    <w:rsid w:val="005C4484"/>
    <w:rsid w:val="005C4FF3"/>
    <w:rsid w:val="005C6165"/>
    <w:rsid w:val="005C7F79"/>
    <w:rsid w:val="005D26E0"/>
    <w:rsid w:val="005D6BF8"/>
    <w:rsid w:val="005E098E"/>
    <w:rsid w:val="005E0BB7"/>
    <w:rsid w:val="005E38C9"/>
    <w:rsid w:val="005E53C2"/>
    <w:rsid w:val="005E783B"/>
    <w:rsid w:val="005E7865"/>
    <w:rsid w:val="005F140D"/>
    <w:rsid w:val="005F665C"/>
    <w:rsid w:val="0060395A"/>
    <w:rsid w:val="00604179"/>
    <w:rsid w:val="00604275"/>
    <w:rsid w:val="006059A0"/>
    <w:rsid w:val="00605C4E"/>
    <w:rsid w:val="00605CAC"/>
    <w:rsid w:val="00606155"/>
    <w:rsid w:val="00606915"/>
    <w:rsid w:val="00611125"/>
    <w:rsid w:val="00612235"/>
    <w:rsid w:val="00612E8F"/>
    <w:rsid w:val="00614027"/>
    <w:rsid w:val="006206FB"/>
    <w:rsid w:val="00621184"/>
    <w:rsid w:val="006220AD"/>
    <w:rsid w:val="0062392B"/>
    <w:rsid w:val="00623D5D"/>
    <w:rsid w:val="00626376"/>
    <w:rsid w:val="00631FCC"/>
    <w:rsid w:val="0063341B"/>
    <w:rsid w:val="006350CA"/>
    <w:rsid w:val="00635CC5"/>
    <w:rsid w:val="006374A6"/>
    <w:rsid w:val="0064416B"/>
    <w:rsid w:val="00647355"/>
    <w:rsid w:val="00650320"/>
    <w:rsid w:val="00651C58"/>
    <w:rsid w:val="006523A6"/>
    <w:rsid w:val="00653EE4"/>
    <w:rsid w:val="006546EB"/>
    <w:rsid w:val="006571B7"/>
    <w:rsid w:val="00657EE7"/>
    <w:rsid w:val="00662B2A"/>
    <w:rsid w:val="00663038"/>
    <w:rsid w:val="0066641F"/>
    <w:rsid w:val="00666B5C"/>
    <w:rsid w:val="00667311"/>
    <w:rsid w:val="006702C5"/>
    <w:rsid w:val="00671BE6"/>
    <w:rsid w:val="0067585A"/>
    <w:rsid w:val="0067694E"/>
    <w:rsid w:val="006769FC"/>
    <w:rsid w:val="00676EA8"/>
    <w:rsid w:val="0068016F"/>
    <w:rsid w:val="00683017"/>
    <w:rsid w:val="00686C9A"/>
    <w:rsid w:val="006925FD"/>
    <w:rsid w:val="00692685"/>
    <w:rsid w:val="00695CB9"/>
    <w:rsid w:val="00696594"/>
    <w:rsid w:val="006A015E"/>
    <w:rsid w:val="006A0F5E"/>
    <w:rsid w:val="006A3797"/>
    <w:rsid w:val="006A4574"/>
    <w:rsid w:val="006A676A"/>
    <w:rsid w:val="006A6D59"/>
    <w:rsid w:val="006A7397"/>
    <w:rsid w:val="006A75F8"/>
    <w:rsid w:val="006B5B1C"/>
    <w:rsid w:val="006B7A7F"/>
    <w:rsid w:val="006C1BE2"/>
    <w:rsid w:val="006C368D"/>
    <w:rsid w:val="006C610E"/>
    <w:rsid w:val="006C67F0"/>
    <w:rsid w:val="006C7389"/>
    <w:rsid w:val="006C778D"/>
    <w:rsid w:val="006D102D"/>
    <w:rsid w:val="006D51FC"/>
    <w:rsid w:val="006D6059"/>
    <w:rsid w:val="006E236F"/>
    <w:rsid w:val="006E4572"/>
    <w:rsid w:val="006E4F97"/>
    <w:rsid w:val="006E5361"/>
    <w:rsid w:val="006F08A9"/>
    <w:rsid w:val="006F1C5D"/>
    <w:rsid w:val="006F4042"/>
    <w:rsid w:val="006F42BB"/>
    <w:rsid w:val="006F4AFD"/>
    <w:rsid w:val="006F4E83"/>
    <w:rsid w:val="006F5AEA"/>
    <w:rsid w:val="006F649E"/>
    <w:rsid w:val="006F7D3F"/>
    <w:rsid w:val="00700E68"/>
    <w:rsid w:val="00700E70"/>
    <w:rsid w:val="007045D3"/>
    <w:rsid w:val="00705BD7"/>
    <w:rsid w:val="00710260"/>
    <w:rsid w:val="007123F1"/>
    <w:rsid w:val="00714B94"/>
    <w:rsid w:val="00716E58"/>
    <w:rsid w:val="00720433"/>
    <w:rsid w:val="00721A33"/>
    <w:rsid w:val="00724C85"/>
    <w:rsid w:val="00725E0B"/>
    <w:rsid w:val="007264D1"/>
    <w:rsid w:val="007307E8"/>
    <w:rsid w:val="00730EC0"/>
    <w:rsid w:val="00731D9D"/>
    <w:rsid w:val="00733502"/>
    <w:rsid w:val="007347BB"/>
    <w:rsid w:val="00734923"/>
    <w:rsid w:val="007359CE"/>
    <w:rsid w:val="007363F1"/>
    <w:rsid w:val="00742EFB"/>
    <w:rsid w:val="00743FD5"/>
    <w:rsid w:val="00747246"/>
    <w:rsid w:val="00750EAF"/>
    <w:rsid w:val="0075210E"/>
    <w:rsid w:val="00754CE7"/>
    <w:rsid w:val="00756D36"/>
    <w:rsid w:val="007609D9"/>
    <w:rsid w:val="00760C17"/>
    <w:rsid w:val="00764510"/>
    <w:rsid w:val="0076487A"/>
    <w:rsid w:val="007663D4"/>
    <w:rsid w:val="007666D3"/>
    <w:rsid w:val="00766D34"/>
    <w:rsid w:val="00766D98"/>
    <w:rsid w:val="0076715E"/>
    <w:rsid w:val="00767A50"/>
    <w:rsid w:val="0077190A"/>
    <w:rsid w:val="007721EE"/>
    <w:rsid w:val="00774D8A"/>
    <w:rsid w:val="007832A5"/>
    <w:rsid w:val="00784D0F"/>
    <w:rsid w:val="007923E5"/>
    <w:rsid w:val="007927BE"/>
    <w:rsid w:val="00794A3B"/>
    <w:rsid w:val="00795359"/>
    <w:rsid w:val="007956A2"/>
    <w:rsid w:val="0079710B"/>
    <w:rsid w:val="007A1054"/>
    <w:rsid w:val="007A48F5"/>
    <w:rsid w:val="007A537F"/>
    <w:rsid w:val="007A6764"/>
    <w:rsid w:val="007A741D"/>
    <w:rsid w:val="007B1FB5"/>
    <w:rsid w:val="007B216E"/>
    <w:rsid w:val="007B6B9F"/>
    <w:rsid w:val="007C0B54"/>
    <w:rsid w:val="007C40B9"/>
    <w:rsid w:val="007C5FEC"/>
    <w:rsid w:val="007C60E4"/>
    <w:rsid w:val="007D110E"/>
    <w:rsid w:val="007D11EB"/>
    <w:rsid w:val="007D150F"/>
    <w:rsid w:val="007D1BAD"/>
    <w:rsid w:val="007D29FA"/>
    <w:rsid w:val="007D4A3F"/>
    <w:rsid w:val="007D4BB5"/>
    <w:rsid w:val="007D68EB"/>
    <w:rsid w:val="007D749A"/>
    <w:rsid w:val="007D7F26"/>
    <w:rsid w:val="007E41B8"/>
    <w:rsid w:val="007E7E59"/>
    <w:rsid w:val="007F1DFC"/>
    <w:rsid w:val="007F3D8C"/>
    <w:rsid w:val="007F5427"/>
    <w:rsid w:val="007F542A"/>
    <w:rsid w:val="007F5771"/>
    <w:rsid w:val="007F69E5"/>
    <w:rsid w:val="00802E03"/>
    <w:rsid w:val="00804FBE"/>
    <w:rsid w:val="00805743"/>
    <w:rsid w:val="00806A35"/>
    <w:rsid w:val="00811551"/>
    <w:rsid w:val="0082021C"/>
    <w:rsid w:val="0082469B"/>
    <w:rsid w:val="00824D30"/>
    <w:rsid w:val="008316D9"/>
    <w:rsid w:val="00831C30"/>
    <w:rsid w:val="00832425"/>
    <w:rsid w:val="00834E09"/>
    <w:rsid w:val="00835DFE"/>
    <w:rsid w:val="00837142"/>
    <w:rsid w:val="00837BD1"/>
    <w:rsid w:val="00840F2A"/>
    <w:rsid w:val="008453B4"/>
    <w:rsid w:val="00847F3A"/>
    <w:rsid w:val="00850D08"/>
    <w:rsid w:val="00854555"/>
    <w:rsid w:val="008549FB"/>
    <w:rsid w:val="00856788"/>
    <w:rsid w:val="00857E87"/>
    <w:rsid w:val="00860393"/>
    <w:rsid w:val="00864E7D"/>
    <w:rsid w:val="00870541"/>
    <w:rsid w:val="00873A66"/>
    <w:rsid w:val="0087531E"/>
    <w:rsid w:val="0087563A"/>
    <w:rsid w:val="00875CEF"/>
    <w:rsid w:val="00876445"/>
    <w:rsid w:val="00884770"/>
    <w:rsid w:val="00890807"/>
    <w:rsid w:val="00891CE1"/>
    <w:rsid w:val="00892E9B"/>
    <w:rsid w:val="008A1BD0"/>
    <w:rsid w:val="008A60B7"/>
    <w:rsid w:val="008A6AF9"/>
    <w:rsid w:val="008A6F23"/>
    <w:rsid w:val="008B0749"/>
    <w:rsid w:val="008B50A4"/>
    <w:rsid w:val="008B636B"/>
    <w:rsid w:val="008C48EC"/>
    <w:rsid w:val="008C6356"/>
    <w:rsid w:val="008D0360"/>
    <w:rsid w:val="008D222D"/>
    <w:rsid w:val="008D4254"/>
    <w:rsid w:val="008E1399"/>
    <w:rsid w:val="008E157B"/>
    <w:rsid w:val="008E230D"/>
    <w:rsid w:val="008E3C33"/>
    <w:rsid w:val="008E4F5C"/>
    <w:rsid w:val="008E6C50"/>
    <w:rsid w:val="008F2ED6"/>
    <w:rsid w:val="008F30FC"/>
    <w:rsid w:val="008F7A57"/>
    <w:rsid w:val="00900BBC"/>
    <w:rsid w:val="00900E67"/>
    <w:rsid w:val="009013FE"/>
    <w:rsid w:val="00901FDE"/>
    <w:rsid w:val="00903C9F"/>
    <w:rsid w:val="00904909"/>
    <w:rsid w:val="00904E1F"/>
    <w:rsid w:val="00905443"/>
    <w:rsid w:val="00906FAB"/>
    <w:rsid w:val="00907BE2"/>
    <w:rsid w:val="00907BF2"/>
    <w:rsid w:val="00910746"/>
    <w:rsid w:val="00912FB9"/>
    <w:rsid w:val="009137E0"/>
    <w:rsid w:val="0091587E"/>
    <w:rsid w:val="00917003"/>
    <w:rsid w:val="00917A73"/>
    <w:rsid w:val="009209D5"/>
    <w:rsid w:val="009213BA"/>
    <w:rsid w:val="009252E4"/>
    <w:rsid w:val="009330D6"/>
    <w:rsid w:val="009360D7"/>
    <w:rsid w:val="00936D58"/>
    <w:rsid w:val="00937FE8"/>
    <w:rsid w:val="00940A94"/>
    <w:rsid w:val="00943C70"/>
    <w:rsid w:val="009445D5"/>
    <w:rsid w:val="00944F8F"/>
    <w:rsid w:val="009534B8"/>
    <w:rsid w:val="00957E24"/>
    <w:rsid w:val="009601B6"/>
    <w:rsid w:val="00960472"/>
    <w:rsid w:val="009636DD"/>
    <w:rsid w:val="0096524A"/>
    <w:rsid w:val="0096605A"/>
    <w:rsid w:val="00970F99"/>
    <w:rsid w:val="00973C75"/>
    <w:rsid w:val="00974504"/>
    <w:rsid w:val="009745AD"/>
    <w:rsid w:val="00974BF8"/>
    <w:rsid w:val="00975411"/>
    <w:rsid w:val="0097607E"/>
    <w:rsid w:val="00976BFF"/>
    <w:rsid w:val="00984206"/>
    <w:rsid w:val="00984865"/>
    <w:rsid w:val="00984A11"/>
    <w:rsid w:val="00986082"/>
    <w:rsid w:val="009863FC"/>
    <w:rsid w:val="00986DEC"/>
    <w:rsid w:val="00987E63"/>
    <w:rsid w:val="009904CC"/>
    <w:rsid w:val="00994916"/>
    <w:rsid w:val="009950D9"/>
    <w:rsid w:val="009977A7"/>
    <w:rsid w:val="009A02BC"/>
    <w:rsid w:val="009A23C7"/>
    <w:rsid w:val="009A35CD"/>
    <w:rsid w:val="009A65D0"/>
    <w:rsid w:val="009B09C8"/>
    <w:rsid w:val="009B13A6"/>
    <w:rsid w:val="009B156B"/>
    <w:rsid w:val="009B3011"/>
    <w:rsid w:val="009B5CBC"/>
    <w:rsid w:val="009B7B01"/>
    <w:rsid w:val="009C3761"/>
    <w:rsid w:val="009C3DB4"/>
    <w:rsid w:val="009C4486"/>
    <w:rsid w:val="009C7D46"/>
    <w:rsid w:val="009D0395"/>
    <w:rsid w:val="009D2731"/>
    <w:rsid w:val="009D33A8"/>
    <w:rsid w:val="009D7421"/>
    <w:rsid w:val="009D7E23"/>
    <w:rsid w:val="009E1D33"/>
    <w:rsid w:val="009E40A2"/>
    <w:rsid w:val="009F6531"/>
    <w:rsid w:val="00A00373"/>
    <w:rsid w:val="00A005C1"/>
    <w:rsid w:val="00A014D6"/>
    <w:rsid w:val="00A10DFE"/>
    <w:rsid w:val="00A1108B"/>
    <w:rsid w:val="00A11A31"/>
    <w:rsid w:val="00A166BC"/>
    <w:rsid w:val="00A17CDB"/>
    <w:rsid w:val="00A20866"/>
    <w:rsid w:val="00A22B18"/>
    <w:rsid w:val="00A230A2"/>
    <w:rsid w:val="00A23121"/>
    <w:rsid w:val="00A235CF"/>
    <w:rsid w:val="00A24860"/>
    <w:rsid w:val="00A24F90"/>
    <w:rsid w:val="00A2652A"/>
    <w:rsid w:val="00A2776B"/>
    <w:rsid w:val="00A3488D"/>
    <w:rsid w:val="00A34AB9"/>
    <w:rsid w:val="00A3669E"/>
    <w:rsid w:val="00A3676F"/>
    <w:rsid w:val="00A415DA"/>
    <w:rsid w:val="00A41B03"/>
    <w:rsid w:val="00A42F4A"/>
    <w:rsid w:val="00A43A64"/>
    <w:rsid w:val="00A44771"/>
    <w:rsid w:val="00A51C67"/>
    <w:rsid w:val="00A54215"/>
    <w:rsid w:val="00A54CC5"/>
    <w:rsid w:val="00A55465"/>
    <w:rsid w:val="00A60755"/>
    <w:rsid w:val="00A61620"/>
    <w:rsid w:val="00A632D1"/>
    <w:rsid w:val="00A63866"/>
    <w:rsid w:val="00A65AEA"/>
    <w:rsid w:val="00A66779"/>
    <w:rsid w:val="00A668F8"/>
    <w:rsid w:val="00A7144B"/>
    <w:rsid w:val="00A716E6"/>
    <w:rsid w:val="00A72708"/>
    <w:rsid w:val="00A7289A"/>
    <w:rsid w:val="00A73858"/>
    <w:rsid w:val="00A74CBB"/>
    <w:rsid w:val="00A82A39"/>
    <w:rsid w:val="00A83360"/>
    <w:rsid w:val="00A842EE"/>
    <w:rsid w:val="00A850B5"/>
    <w:rsid w:val="00A86980"/>
    <w:rsid w:val="00A914CB"/>
    <w:rsid w:val="00A91721"/>
    <w:rsid w:val="00A95C06"/>
    <w:rsid w:val="00A9790F"/>
    <w:rsid w:val="00AA3155"/>
    <w:rsid w:val="00AA5FA6"/>
    <w:rsid w:val="00AA6113"/>
    <w:rsid w:val="00AA6168"/>
    <w:rsid w:val="00AB1F91"/>
    <w:rsid w:val="00AB29C9"/>
    <w:rsid w:val="00AB48BF"/>
    <w:rsid w:val="00AB495A"/>
    <w:rsid w:val="00AC45D3"/>
    <w:rsid w:val="00AD3281"/>
    <w:rsid w:val="00AD5640"/>
    <w:rsid w:val="00AE110D"/>
    <w:rsid w:val="00AE139A"/>
    <w:rsid w:val="00AE3634"/>
    <w:rsid w:val="00AE613B"/>
    <w:rsid w:val="00AF1397"/>
    <w:rsid w:val="00AF18FE"/>
    <w:rsid w:val="00AF400E"/>
    <w:rsid w:val="00AF4014"/>
    <w:rsid w:val="00AF7001"/>
    <w:rsid w:val="00AF7046"/>
    <w:rsid w:val="00AF792C"/>
    <w:rsid w:val="00B009D5"/>
    <w:rsid w:val="00B00E37"/>
    <w:rsid w:val="00B03706"/>
    <w:rsid w:val="00B04A04"/>
    <w:rsid w:val="00B04E87"/>
    <w:rsid w:val="00B056D5"/>
    <w:rsid w:val="00B11287"/>
    <w:rsid w:val="00B116CD"/>
    <w:rsid w:val="00B16D1D"/>
    <w:rsid w:val="00B170AE"/>
    <w:rsid w:val="00B174BD"/>
    <w:rsid w:val="00B176D9"/>
    <w:rsid w:val="00B2052E"/>
    <w:rsid w:val="00B2072A"/>
    <w:rsid w:val="00B21463"/>
    <w:rsid w:val="00B2168C"/>
    <w:rsid w:val="00B22F40"/>
    <w:rsid w:val="00B235C6"/>
    <w:rsid w:val="00B26066"/>
    <w:rsid w:val="00B2707C"/>
    <w:rsid w:val="00B308DE"/>
    <w:rsid w:val="00B36A52"/>
    <w:rsid w:val="00B438F0"/>
    <w:rsid w:val="00B470EE"/>
    <w:rsid w:val="00B54B98"/>
    <w:rsid w:val="00B55D26"/>
    <w:rsid w:val="00B55F7C"/>
    <w:rsid w:val="00B56B0F"/>
    <w:rsid w:val="00B64B4B"/>
    <w:rsid w:val="00B64EAA"/>
    <w:rsid w:val="00B65411"/>
    <w:rsid w:val="00B66C15"/>
    <w:rsid w:val="00B7109A"/>
    <w:rsid w:val="00B72236"/>
    <w:rsid w:val="00B72349"/>
    <w:rsid w:val="00B75325"/>
    <w:rsid w:val="00B75820"/>
    <w:rsid w:val="00B77BFC"/>
    <w:rsid w:val="00B80B21"/>
    <w:rsid w:val="00B80B33"/>
    <w:rsid w:val="00B84BEE"/>
    <w:rsid w:val="00B86382"/>
    <w:rsid w:val="00B932F2"/>
    <w:rsid w:val="00B95B76"/>
    <w:rsid w:val="00B966A8"/>
    <w:rsid w:val="00B96BEF"/>
    <w:rsid w:val="00BA0BBD"/>
    <w:rsid w:val="00BA0F9E"/>
    <w:rsid w:val="00BA290E"/>
    <w:rsid w:val="00BB0E8E"/>
    <w:rsid w:val="00BB1147"/>
    <w:rsid w:val="00BB1757"/>
    <w:rsid w:val="00BB4109"/>
    <w:rsid w:val="00BC1E2C"/>
    <w:rsid w:val="00BC2A36"/>
    <w:rsid w:val="00BC51C5"/>
    <w:rsid w:val="00BC552E"/>
    <w:rsid w:val="00BC608F"/>
    <w:rsid w:val="00BC6AE7"/>
    <w:rsid w:val="00BC7771"/>
    <w:rsid w:val="00BD0DC8"/>
    <w:rsid w:val="00BD38FC"/>
    <w:rsid w:val="00BD3E2A"/>
    <w:rsid w:val="00BD6AE2"/>
    <w:rsid w:val="00BE19E6"/>
    <w:rsid w:val="00BE2BC1"/>
    <w:rsid w:val="00BE4FE8"/>
    <w:rsid w:val="00BE52F4"/>
    <w:rsid w:val="00BE68CC"/>
    <w:rsid w:val="00BF0523"/>
    <w:rsid w:val="00BF0ADD"/>
    <w:rsid w:val="00BF190E"/>
    <w:rsid w:val="00BF4EC9"/>
    <w:rsid w:val="00C065F5"/>
    <w:rsid w:val="00C072C3"/>
    <w:rsid w:val="00C079CB"/>
    <w:rsid w:val="00C1470B"/>
    <w:rsid w:val="00C15FA6"/>
    <w:rsid w:val="00C16A06"/>
    <w:rsid w:val="00C17316"/>
    <w:rsid w:val="00C20850"/>
    <w:rsid w:val="00C24989"/>
    <w:rsid w:val="00C24F04"/>
    <w:rsid w:val="00C2643A"/>
    <w:rsid w:val="00C3018D"/>
    <w:rsid w:val="00C32E86"/>
    <w:rsid w:val="00C3421C"/>
    <w:rsid w:val="00C34586"/>
    <w:rsid w:val="00C34CA0"/>
    <w:rsid w:val="00C362EE"/>
    <w:rsid w:val="00C3641E"/>
    <w:rsid w:val="00C3738A"/>
    <w:rsid w:val="00C378E6"/>
    <w:rsid w:val="00C4034C"/>
    <w:rsid w:val="00C410CF"/>
    <w:rsid w:val="00C42AC7"/>
    <w:rsid w:val="00C4437F"/>
    <w:rsid w:val="00C4447D"/>
    <w:rsid w:val="00C47A76"/>
    <w:rsid w:val="00C546B8"/>
    <w:rsid w:val="00C553EE"/>
    <w:rsid w:val="00C5644B"/>
    <w:rsid w:val="00C57D55"/>
    <w:rsid w:val="00C61642"/>
    <w:rsid w:val="00C61FD6"/>
    <w:rsid w:val="00C637C5"/>
    <w:rsid w:val="00C63913"/>
    <w:rsid w:val="00C63C87"/>
    <w:rsid w:val="00C65620"/>
    <w:rsid w:val="00C6635E"/>
    <w:rsid w:val="00C70055"/>
    <w:rsid w:val="00C76115"/>
    <w:rsid w:val="00C76A2E"/>
    <w:rsid w:val="00C81092"/>
    <w:rsid w:val="00C816B9"/>
    <w:rsid w:val="00C834E5"/>
    <w:rsid w:val="00C85A90"/>
    <w:rsid w:val="00C9048A"/>
    <w:rsid w:val="00C90C0C"/>
    <w:rsid w:val="00C929EA"/>
    <w:rsid w:val="00C955F3"/>
    <w:rsid w:val="00C96BF3"/>
    <w:rsid w:val="00C975A4"/>
    <w:rsid w:val="00CA131B"/>
    <w:rsid w:val="00CA171E"/>
    <w:rsid w:val="00CA3C3F"/>
    <w:rsid w:val="00CB04EA"/>
    <w:rsid w:val="00CB5226"/>
    <w:rsid w:val="00CB53E7"/>
    <w:rsid w:val="00CB6B5C"/>
    <w:rsid w:val="00CC0ABD"/>
    <w:rsid w:val="00CC1042"/>
    <w:rsid w:val="00CC2D17"/>
    <w:rsid w:val="00CC6CDC"/>
    <w:rsid w:val="00CD01D8"/>
    <w:rsid w:val="00CD14B1"/>
    <w:rsid w:val="00CD3190"/>
    <w:rsid w:val="00CD4F51"/>
    <w:rsid w:val="00CD63B1"/>
    <w:rsid w:val="00CD64B3"/>
    <w:rsid w:val="00CE22C4"/>
    <w:rsid w:val="00CE2898"/>
    <w:rsid w:val="00CE321E"/>
    <w:rsid w:val="00CE32A5"/>
    <w:rsid w:val="00CE4E11"/>
    <w:rsid w:val="00CE58D1"/>
    <w:rsid w:val="00CE677E"/>
    <w:rsid w:val="00CE6990"/>
    <w:rsid w:val="00CF052C"/>
    <w:rsid w:val="00CF20C2"/>
    <w:rsid w:val="00CF2CFF"/>
    <w:rsid w:val="00CF3C9A"/>
    <w:rsid w:val="00CF6168"/>
    <w:rsid w:val="00D01FE8"/>
    <w:rsid w:val="00D0264C"/>
    <w:rsid w:val="00D0326E"/>
    <w:rsid w:val="00D07FAE"/>
    <w:rsid w:val="00D1013D"/>
    <w:rsid w:val="00D11C46"/>
    <w:rsid w:val="00D1534F"/>
    <w:rsid w:val="00D30784"/>
    <w:rsid w:val="00D31D1D"/>
    <w:rsid w:val="00D32651"/>
    <w:rsid w:val="00D34342"/>
    <w:rsid w:val="00D35D9B"/>
    <w:rsid w:val="00D376B1"/>
    <w:rsid w:val="00D412E2"/>
    <w:rsid w:val="00D43541"/>
    <w:rsid w:val="00D44048"/>
    <w:rsid w:val="00D463AB"/>
    <w:rsid w:val="00D50369"/>
    <w:rsid w:val="00D51767"/>
    <w:rsid w:val="00D5404E"/>
    <w:rsid w:val="00D55162"/>
    <w:rsid w:val="00D560B0"/>
    <w:rsid w:val="00D56E02"/>
    <w:rsid w:val="00D6460E"/>
    <w:rsid w:val="00D66950"/>
    <w:rsid w:val="00D71666"/>
    <w:rsid w:val="00D71E78"/>
    <w:rsid w:val="00D75261"/>
    <w:rsid w:val="00D82284"/>
    <w:rsid w:val="00D85623"/>
    <w:rsid w:val="00D91EEC"/>
    <w:rsid w:val="00D95022"/>
    <w:rsid w:val="00D9593A"/>
    <w:rsid w:val="00D96D5F"/>
    <w:rsid w:val="00DA19EF"/>
    <w:rsid w:val="00DA7750"/>
    <w:rsid w:val="00DB0A91"/>
    <w:rsid w:val="00DB1DFC"/>
    <w:rsid w:val="00DB3C74"/>
    <w:rsid w:val="00DB3F5C"/>
    <w:rsid w:val="00DB772F"/>
    <w:rsid w:val="00DB7DBE"/>
    <w:rsid w:val="00DC01E6"/>
    <w:rsid w:val="00DC371B"/>
    <w:rsid w:val="00DC733C"/>
    <w:rsid w:val="00DD07FA"/>
    <w:rsid w:val="00DD18BA"/>
    <w:rsid w:val="00DD1F3B"/>
    <w:rsid w:val="00DE18D1"/>
    <w:rsid w:val="00DE1E6B"/>
    <w:rsid w:val="00DE2915"/>
    <w:rsid w:val="00DE4AFF"/>
    <w:rsid w:val="00DE7CF2"/>
    <w:rsid w:val="00DF344E"/>
    <w:rsid w:val="00E02825"/>
    <w:rsid w:val="00E05D3E"/>
    <w:rsid w:val="00E07560"/>
    <w:rsid w:val="00E1014A"/>
    <w:rsid w:val="00E15268"/>
    <w:rsid w:val="00E166F0"/>
    <w:rsid w:val="00E17F5C"/>
    <w:rsid w:val="00E22A2D"/>
    <w:rsid w:val="00E23AB0"/>
    <w:rsid w:val="00E26E2F"/>
    <w:rsid w:val="00E309A2"/>
    <w:rsid w:val="00E33C67"/>
    <w:rsid w:val="00E344E3"/>
    <w:rsid w:val="00E35A85"/>
    <w:rsid w:val="00E466A1"/>
    <w:rsid w:val="00E46D59"/>
    <w:rsid w:val="00E53E3C"/>
    <w:rsid w:val="00E54465"/>
    <w:rsid w:val="00E54786"/>
    <w:rsid w:val="00E547FA"/>
    <w:rsid w:val="00E55EAF"/>
    <w:rsid w:val="00E56131"/>
    <w:rsid w:val="00E56DE7"/>
    <w:rsid w:val="00E56E26"/>
    <w:rsid w:val="00E60456"/>
    <w:rsid w:val="00E60E5A"/>
    <w:rsid w:val="00E638DC"/>
    <w:rsid w:val="00E63FCA"/>
    <w:rsid w:val="00E6404A"/>
    <w:rsid w:val="00E6644D"/>
    <w:rsid w:val="00E73FCF"/>
    <w:rsid w:val="00E7715C"/>
    <w:rsid w:val="00E7775A"/>
    <w:rsid w:val="00E82214"/>
    <w:rsid w:val="00E82E4E"/>
    <w:rsid w:val="00E853D1"/>
    <w:rsid w:val="00E8695B"/>
    <w:rsid w:val="00E87BF2"/>
    <w:rsid w:val="00E94179"/>
    <w:rsid w:val="00E94962"/>
    <w:rsid w:val="00E952A4"/>
    <w:rsid w:val="00E954A8"/>
    <w:rsid w:val="00E954EE"/>
    <w:rsid w:val="00E9757C"/>
    <w:rsid w:val="00EA0804"/>
    <w:rsid w:val="00EA1672"/>
    <w:rsid w:val="00EA3120"/>
    <w:rsid w:val="00EA50C3"/>
    <w:rsid w:val="00EA58B6"/>
    <w:rsid w:val="00EB1072"/>
    <w:rsid w:val="00EB5027"/>
    <w:rsid w:val="00EB6238"/>
    <w:rsid w:val="00EB6368"/>
    <w:rsid w:val="00EC17F2"/>
    <w:rsid w:val="00EC430C"/>
    <w:rsid w:val="00EC75B7"/>
    <w:rsid w:val="00EC7B7B"/>
    <w:rsid w:val="00EC7E11"/>
    <w:rsid w:val="00EC7E45"/>
    <w:rsid w:val="00ED1936"/>
    <w:rsid w:val="00ED55F6"/>
    <w:rsid w:val="00EE0A89"/>
    <w:rsid w:val="00EF0709"/>
    <w:rsid w:val="00EF2589"/>
    <w:rsid w:val="00EF2CC4"/>
    <w:rsid w:val="00EF359E"/>
    <w:rsid w:val="00EF379E"/>
    <w:rsid w:val="00F01951"/>
    <w:rsid w:val="00F061C1"/>
    <w:rsid w:val="00F07EED"/>
    <w:rsid w:val="00F10A92"/>
    <w:rsid w:val="00F1353C"/>
    <w:rsid w:val="00F14047"/>
    <w:rsid w:val="00F14D96"/>
    <w:rsid w:val="00F157A6"/>
    <w:rsid w:val="00F16629"/>
    <w:rsid w:val="00F2280D"/>
    <w:rsid w:val="00F24DC7"/>
    <w:rsid w:val="00F308A0"/>
    <w:rsid w:val="00F31B84"/>
    <w:rsid w:val="00F36222"/>
    <w:rsid w:val="00F40030"/>
    <w:rsid w:val="00F40A9B"/>
    <w:rsid w:val="00F42462"/>
    <w:rsid w:val="00F430AE"/>
    <w:rsid w:val="00F43D94"/>
    <w:rsid w:val="00F4664A"/>
    <w:rsid w:val="00F47EC7"/>
    <w:rsid w:val="00F5166E"/>
    <w:rsid w:val="00F61F83"/>
    <w:rsid w:val="00F64FF1"/>
    <w:rsid w:val="00F6548E"/>
    <w:rsid w:val="00F6603D"/>
    <w:rsid w:val="00F70A51"/>
    <w:rsid w:val="00F72759"/>
    <w:rsid w:val="00F7594F"/>
    <w:rsid w:val="00F76393"/>
    <w:rsid w:val="00F76F78"/>
    <w:rsid w:val="00F77E38"/>
    <w:rsid w:val="00F82A69"/>
    <w:rsid w:val="00F82F0E"/>
    <w:rsid w:val="00F84035"/>
    <w:rsid w:val="00F8464E"/>
    <w:rsid w:val="00F9010F"/>
    <w:rsid w:val="00F90150"/>
    <w:rsid w:val="00F91272"/>
    <w:rsid w:val="00F92432"/>
    <w:rsid w:val="00F93B07"/>
    <w:rsid w:val="00F9626E"/>
    <w:rsid w:val="00FA0230"/>
    <w:rsid w:val="00FA1EAC"/>
    <w:rsid w:val="00FA2FCA"/>
    <w:rsid w:val="00FA4C45"/>
    <w:rsid w:val="00FA4F79"/>
    <w:rsid w:val="00FA6250"/>
    <w:rsid w:val="00FA717B"/>
    <w:rsid w:val="00FB0AE2"/>
    <w:rsid w:val="00FB22B2"/>
    <w:rsid w:val="00FB255C"/>
    <w:rsid w:val="00FB4AB5"/>
    <w:rsid w:val="00FB5E42"/>
    <w:rsid w:val="00FB7D86"/>
    <w:rsid w:val="00FC0792"/>
    <w:rsid w:val="00FC1293"/>
    <w:rsid w:val="00FC1724"/>
    <w:rsid w:val="00FC58EB"/>
    <w:rsid w:val="00FC5DC7"/>
    <w:rsid w:val="00FC7626"/>
    <w:rsid w:val="00FC7E3E"/>
    <w:rsid w:val="00FD11B6"/>
    <w:rsid w:val="00FD203D"/>
    <w:rsid w:val="00FD2BFE"/>
    <w:rsid w:val="00FD32E4"/>
    <w:rsid w:val="00FD458F"/>
    <w:rsid w:val="00FE07B0"/>
    <w:rsid w:val="00FE2A71"/>
    <w:rsid w:val="00FE36A8"/>
    <w:rsid w:val="00FE6FA6"/>
    <w:rsid w:val="00FF0ADA"/>
    <w:rsid w:val="00FF1CB4"/>
    <w:rsid w:val="00FF26AD"/>
    <w:rsid w:val="00FF2AF6"/>
    <w:rsid w:val="00FF2E3D"/>
    <w:rsid w:val="00FF30F4"/>
    <w:rsid w:val="00FF6A2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410AA"/>
  <w14:defaultImageDpi w14:val="300"/>
  <w15:docId w15:val="{77849A4D-DE8B-4D14-A94E-FEBBBC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264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6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C2643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264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C264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C26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F79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watch-title">
    <w:name w:val="watch-title"/>
    <w:basedOn w:val="Predvolenpsmoodseku"/>
    <w:rsid w:val="005C7F79"/>
  </w:style>
  <w:style w:type="paragraph" w:styleId="Nzov">
    <w:name w:val="Title"/>
    <w:basedOn w:val="Normlny"/>
    <w:link w:val="NzovChar"/>
    <w:qFormat/>
    <w:rsid w:val="005C7F79"/>
    <w:pPr>
      <w:jc w:val="center"/>
    </w:pPr>
    <w:rPr>
      <w:rFonts w:ascii="Times New Roman" w:eastAsia="Times New Roman" w:hAnsi="Times New Roman" w:cs="Times New Roman"/>
      <w:b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7F79"/>
    <w:rPr>
      <w:rFonts w:ascii="Times New Roman" w:eastAsia="Times New Roman" w:hAnsi="Times New Roman" w:cs="Times New Roman"/>
      <w:b/>
      <w:szCs w:val="20"/>
      <w:lang w:val="sk-SK" w:eastAsia="cs-CZ"/>
    </w:rPr>
  </w:style>
  <w:style w:type="paragraph" w:customStyle="1" w:styleId="tlArial11ptTunervenPodaokraja">
    <w:name w:val="Štýl Arial 11 pt Tučné Červená Podľa okraja"/>
    <w:basedOn w:val="Normlny"/>
    <w:rsid w:val="005C7F79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paragraph" w:styleId="Revzia">
    <w:name w:val="Revision"/>
    <w:hidden/>
    <w:uiPriority w:val="99"/>
    <w:semiHidden/>
    <w:rsid w:val="00FF6A29"/>
  </w:style>
  <w:style w:type="character" w:customStyle="1" w:styleId="Nadpis2Char">
    <w:name w:val="Nadpis 2 Char"/>
    <w:basedOn w:val="Predvolenpsmoodseku"/>
    <w:link w:val="Nadpis2"/>
    <w:uiPriority w:val="9"/>
    <w:rsid w:val="00C66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7A732-FB93-4359-8E0D-8B50DC06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Michelkova</cp:lastModifiedBy>
  <cp:revision>5</cp:revision>
  <cp:lastPrinted>2019-10-01T12:48:00Z</cp:lastPrinted>
  <dcterms:created xsi:type="dcterms:W3CDTF">2020-09-23T13:02:00Z</dcterms:created>
  <dcterms:modified xsi:type="dcterms:W3CDTF">2021-08-31T15:01:00Z</dcterms:modified>
</cp:coreProperties>
</file>