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  <w:lang w:val="sk-SK"/>
        </w:rPr>
      </w:pPr>
      <w:r w:rsidRPr="00470389">
        <w:rPr>
          <w:rFonts w:asciiTheme="majorHAnsi" w:hAnsiTheme="majorHAnsi" w:cs="Arial"/>
          <w:b/>
          <w:sz w:val="28"/>
          <w:szCs w:val="28"/>
          <w:lang w:val="sk-SK"/>
        </w:rPr>
        <w:t>Slovenská technická univerzita v</w:t>
      </w:r>
      <w:r w:rsidR="0008024E" w:rsidRPr="00470389">
        <w:rPr>
          <w:rFonts w:asciiTheme="majorHAnsi" w:hAnsiTheme="majorHAnsi" w:cs="Arial"/>
          <w:b/>
          <w:sz w:val="28"/>
          <w:szCs w:val="28"/>
          <w:lang w:val="sk-SK"/>
        </w:rPr>
        <w:t> </w:t>
      </w:r>
      <w:r w:rsidR="00A9790F" w:rsidRPr="00470389">
        <w:rPr>
          <w:rFonts w:asciiTheme="majorHAnsi" w:hAnsiTheme="majorHAnsi" w:cs="Arial"/>
          <w:b/>
          <w:sz w:val="28"/>
          <w:szCs w:val="28"/>
          <w:lang w:val="sk-SK"/>
        </w:rPr>
        <w:t>Bratislave</w:t>
      </w:r>
      <w:r w:rsidR="0008024E" w:rsidRPr="00470389">
        <w:rPr>
          <w:rFonts w:asciiTheme="majorHAnsi" w:hAnsiTheme="majorHAnsi" w:cs="Arial"/>
          <w:b/>
          <w:sz w:val="28"/>
          <w:szCs w:val="28"/>
          <w:lang w:val="sk-SK"/>
        </w:rPr>
        <w:t xml:space="preserve"> (ďalej len „STU“)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i/>
          <w:sz w:val="22"/>
          <w:szCs w:val="22"/>
          <w:lang w:val="sk-SK"/>
        </w:rPr>
      </w:pPr>
      <w:r w:rsidRPr="00470389">
        <w:rPr>
          <w:rFonts w:asciiTheme="majorHAnsi" w:hAnsiTheme="majorHAnsi" w:cs="Arial"/>
          <w:i/>
          <w:sz w:val="22"/>
          <w:szCs w:val="22"/>
          <w:lang w:val="sk-SK"/>
        </w:rPr>
        <w:t>(názov súčasti univerzity)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1C3CD1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sk-SK"/>
        </w:rPr>
      </w:pPr>
      <w:r w:rsidRPr="00470389">
        <w:rPr>
          <w:rFonts w:asciiTheme="majorHAnsi" w:hAnsiTheme="majorHAnsi" w:cs="Arial"/>
          <w:b/>
          <w:sz w:val="22"/>
          <w:szCs w:val="22"/>
          <w:lang w:val="sk-SK"/>
        </w:rPr>
        <w:t xml:space="preserve">Návrh </w:t>
      </w:r>
      <w:r w:rsidR="00626376" w:rsidRPr="00470389">
        <w:rPr>
          <w:rFonts w:asciiTheme="majorHAnsi" w:hAnsiTheme="majorHAnsi" w:cs="Arial"/>
          <w:b/>
          <w:sz w:val="22"/>
          <w:szCs w:val="22"/>
          <w:lang w:val="sk-SK"/>
        </w:rPr>
        <w:t xml:space="preserve">na vymenovanie za </w:t>
      </w:r>
      <w:r w:rsidRPr="00470389">
        <w:rPr>
          <w:rFonts w:asciiTheme="majorHAnsi" w:hAnsiTheme="majorHAnsi" w:cs="Arial"/>
          <w:b/>
          <w:sz w:val="22"/>
          <w:szCs w:val="22"/>
          <w:lang w:val="sk-SK"/>
        </w:rPr>
        <w:t>člena odborovej komisie</w:t>
      </w:r>
      <w:r w:rsidR="001C3CD1">
        <w:rPr>
          <w:rFonts w:asciiTheme="majorHAnsi" w:hAnsiTheme="majorHAnsi" w:cs="Arial"/>
          <w:b/>
          <w:sz w:val="22"/>
          <w:szCs w:val="22"/>
          <w:lang w:val="sk-SK"/>
        </w:rPr>
        <w:t xml:space="preserve"> </w:t>
      </w:r>
      <w:r w:rsidR="001C3CD1" w:rsidRPr="001C3CD1">
        <w:rPr>
          <w:rFonts w:asciiTheme="majorHAnsi" w:hAnsiTheme="majorHAnsi" w:cs="Arial"/>
          <w:b/>
          <w:sz w:val="22"/>
          <w:szCs w:val="22"/>
          <w:lang w:val="sk-SK"/>
        </w:rPr>
        <w:t>študijného odboru</w:t>
      </w:r>
    </w:p>
    <w:p w:rsidR="005C7F79" w:rsidRPr="00470389" w:rsidRDefault="001C3CD1" w:rsidP="004E28EA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sk-SK"/>
        </w:rPr>
      </w:pPr>
      <w:r w:rsidRPr="001C3CD1">
        <w:rPr>
          <w:rFonts w:asciiTheme="majorHAnsi" w:hAnsiTheme="majorHAnsi" w:cs="Arial"/>
          <w:b/>
          <w:sz w:val="22"/>
          <w:szCs w:val="22"/>
          <w:lang w:val="sk-SK"/>
        </w:rPr>
        <w:t>doktorandského študijného programu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vypracovaný v zmysle </w:t>
      </w:r>
      <w:r w:rsidRPr="005C59B0">
        <w:rPr>
          <w:rFonts w:asciiTheme="majorHAnsi" w:hAnsiTheme="majorHAnsi" w:cs="Arial"/>
          <w:sz w:val="22"/>
          <w:szCs w:val="22"/>
          <w:lang w:val="sk-SK"/>
        </w:rPr>
        <w:t>čl. 3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bod </w:t>
      </w:r>
      <w:r w:rsidR="00CF7D62">
        <w:rPr>
          <w:rFonts w:asciiTheme="majorHAnsi" w:hAnsiTheme="majorHAnsi" w:cs="Arial"/>
          <w:sz w:val="22"/>
          <w:szCs w:val="22"/>
          <w:lang w:val="sk-SK"/>
        </w:rPr>
        <w:t>(4)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Smernice rektora č. </w:t>
      </w:r>
      <w:r w:rsidR="007A1650">
        <w:rPr>
          <w:rFonts w:asciiTheme="majorHAnsi" w:hAnsiTheme="majorHAnsi" w:cs="Arial"/>
          <w:sz w:val="22"/>
          <w:szCs w:val="22"/>
          <w:lang w:val="sk-SK"/>
        </w:rPr>
        <w:t>5/2021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-SR Odborová komisia </w:t>
      </w:r>
      <w:r w:rsidRPr="00470389">
        <w:rPr>
          <w:rFonts w:asciiTheme="majorHAnsi" w:hAnsiTheme="majorHAnsi"/>
          <w:sz w:val="22"/>
          <w:szCs w:val="22"/>
          <w:lang w:val="sk-SK"/>
        </w:rPr>
        <w:t>doktorandských študijných programov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na</w:t>
      </w:r>
      <w:r w:rsidR="00C3018D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457EBB" w:rsidRPr="00470389">
        <w:rPr>
          <w:rFonts w:asciiTheme="majorHAnsi" w:hAnsiTheme="majorHAnsi" w:cs="Arial"/>
          <w:sz w:val="22"/>
          <w:szCs w:val="22"/>
          <w:lang w:val="sk-SK"/>
        </w:rPr>
        <w:t>STU</w:t>
      </w:r>
      <w:r w:rsidR="00E952A4" w:rsidRPr="00470389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917A73" w:rsidRPr="00470389">
        <w:rPr>
          <w:rFonts w:asciiTheme="majorHAnsi" w:hAnsiTheme="majorHAnsi" w:cs="Arial"/>
          <w:sz w:val="22"/>
          <w:szCs w:val="22"/>
          <w:lang w:val="sk-SK"/>
        </w:rPr>
        <w:t>(ďalej len „smernica“)</w:t>
      </w:r>
    </w:p>
    <w:p w:rsidR="005C7F79" w:rsidRPr="00470389" w:rsidRDefault="005C7F79" w:rsidP="004E28EA">
      <w:pPr>
        <w:spacing w:line="276" w:lineRule="auto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470389" w:rsidRDefault="005C7F79" w:rsidP="004E28EA">
      <w:pPr>
        <w:tabs>
          <w:tab w:val="right" w:leader="dot" w:pos="9072"/>
        </w:tabs>
        <w:spacing w:line="276" w:lineRule="auto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študijného odboru</w:t>
      </w:r>
      <w:r w:rsidR="00457EBB" w:rsidRPr="00470389">
        <w:rPr>
          <w:rFonts w:asciiTheme="majorHAnsi" w:hAnsiTheme="majorHAnsi" w:cs="Arial"/>
          <w:sz w:val="22"/>
          <w:szCs w:val="22"/>
          <w:lang w:val="sk-SK"/>
        </w:rPr>
        <w:t xml:space="preserve">/kombinácie dvoch študijných </w:t>
      </w:r>
      <w:r w:rsidR="00917A73" w:rsidRPr="00470389">
        <w:rPr>
          <w:rFonts w:asciiTheme="majorHAnsi" w:hAnsiTheme="majorHAnsi" w:cs="Arial"/>
          <w:sz w:val="22"/>
          <w:szCs w:val="22"/>
          <w:lang w:val="sk-SK"/>
        </w:rPr>
        <w:t>odborov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: </w:t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  <w:t>............................................................</w:t>
      </w:r>
    </w:p>
    <w:p w:rsidR="005C7F79" w:rsidRPr="00470389" w:rsidRDefault="005C7F79" w:rsidP="004E28EA">
      <w:pPr>
        <w:tabs>
          <w:tab w:val="right" w:leader="dot" w:pos="9072"/>
        </w:tabs>
        <w:spacing w:line="276" w:lineRule="auto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Meno a priezvisko s titulmi: </w:t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  <w:t>.......................................................................................................</w:t>
      </w:r>
    </w:p>
    <w:p w:rsidR="005C7F79" w:rsidRPr="00470389" w:rsidRDefault="005C7F79" w:rsidP="004E28EA">
      <w:pPr>
        <w:tabs>
          <w:tab w:val="right" w:leader="dot" w:pos="9072"/>
        </w:tabs>
        <w:spacing w:line="276" w:lineRule="auto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Adresa zamestnávateľa: </w:t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  <w:t>...........................................................................................................</w:t>
      </w:r>
    </w:p>
    <w:p w:rsidR="005C7F79" w:rsidRPr="00470389" w:rsidRDefault="00714B94" w:rsidP="004E28EA">
      <w:pPr>
        <w:tabs>
          <w:tab w:val="right" w:leader="dot" w:pos="9072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Rok </w:t>
      </w:r>
      <w:r w:rsidR="005C7F79" w:rsidRPr="00470389">
        <w:rPr>
          <w:rFonts w:asciiTheme="majorHAnsi" w:hAnsiTheme="majorHAnsi" w:cs="Arial"/>
          <w:sz w:val="22"/>
          <w:szCs w:val="22"/>
          <w:lang w:val="sk-SK"/>
        </w:rPr>
        <w:t>narodenia:</w:t>
      </w:r>
      <w:r w:rsidR="005C7F79" w:rsidRPr="00470389">
        <w:rPr>
          <w:rFonts w:asciiTheme="majorHAnsi" w:hAnsiTheme="majorHAnsi" w:cs="Arial"/>
          <w:sz w:val="22"/>
          <w:szCs w:val="22"/>
          <w:lang w:val="sk-SK"/>
        </w:rPr>
        <w:tab/>
        <w:t>................................................................................................................</w:t>
      </w:r>
    </w:p>
    <w:p w:rsidR="005C7F79" w:rsidRPr="00470389" w:rsidRDefault="00695CB9" w:rsidP="004E28EA">
      <w:pPr>
        <w:tabs>
          <w:tab w:val="right" w:leader="dot" w:pos="9072"/>
        </w:tabs>
        <w:spacing w:line="276" w:lineRule="auto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D</w:t>
      </w:r>
      <w:r w:rsidR="005C7F79" w:rsidRPr="00470389">
        <w:rPr>
          <w:rFonts w:asciiTheme="majorHAnsi" w:hAnsiTheme="majorHAnsi" w:cs="Arial"/>
          <w:sz w:val="22"/>
          <w:szCs w:val="22"/>
          <w:lang w:val="sk-SK"/>
        </w:rPr>
        <w:t>ob</w:t>
      </w:r>
      <w:r w:rsidRPr="00470389">
        <w:rPr>
          <w:rFonts w:asciiTheme="majorHAnsi" w:hAnsiTheme="majorHAnsi" w:cs="Arial"/>
          <w:sz w:val="22"/>
          <w:szCs w:val="22"/>
          <w:lang w:val="sk-SK"/>
        </w:rPr>
        <w:t>a</w:t>
      </w:r>
      <w:r w:rsidR="005C7F79" w:rsidRPr="00470389">
        <w:rPr>
          <w:rFonts w:asciiTheme="majorHAnsi" w:hAnsiTheme="majorHAnsi" w:cs="Arial"/>
          <w:sz w:val="22"/>
          <w:szCs w:val="22"/>
          <w:lang w:val="sk-SK"/>
        </w:rPr>
        <w:t xml:space="preserve"> členstva v odborovej komisii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v súlade s </w:t>
      </w:r>
      <w:r w:rsidRPr="005C59B0">
        <w:rPr>
          <w:rFonts w:asciiTheme="majorHAnsi" w:hAnsiTheme="majorHAnsi" w:cs="Arial"/>
          <w:sz w:val="22"/>
          <w:szCs w:val="22"/>
          <w:lang w:val="sk-SK"/>
        </w:rPr>
        <w:t xml:space="preserve">čl. </w:t>
      </w:r>
      <w:r w:rsidR="003D35E7" w:rsidRPr="005C59B0">
        <w:rPr>
          <w:rFonts w:asciiTheme="majorHAnsi" w:hAnsiTheme="majorHAnsi" w:cs="Arial"/>
          <w:sz w:val="22"/>
          <w:szCs w:val="22"/>
          <w:lang w:val="sk-SK"/>
        </w:rPr>
        <w:t>3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bod</w:t>
      </w:r>
      <w:r w:rsidR="003D35E7" w:rsidRPr="00470389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CF7D62">
        <w:rPr>
          <w:rFonts w:asciiTheme="majorHAnsi" w:hAnsiTheme="majorHAnsi" w:cs="Arial"/>
          <w:sz w:val="22"/>
          <w:szCs w:val="22"/>
          <w:lang w:val="sk-SK"/>
        </w:rPr>
        <w:t>(5)</w:t>
      </w:r>
      <w:r w:rsidR="00CF7D62" w:rsidRPr="00470389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3D35E7" w:rsidRPr="00470389">
        <w:rPr>
          <w:rFonts w:asciiTheme="majorHAnsi" w:hAnsiTheme="majorHAnsi" w:cs="Arial"/>
          <w:sz w:val="22"/>
          <w:szCs w:val="22"/>
          <w:lang w:val="sk-SK"/>
        </w:rPr>
        <w:t xml:space="preserve">/bod </w:t>
      </w:r>
      <w:r w:rsidR="00CF7D62">
        <w:rPr>
          <w:rFonts w:asciiTheme="majorHAnsi" w:hAnsiTheme="majorHAnsi" w:cs="Arial"/>
          <w:sz w:val="22"/>
          <w:szCs w:val="22"/>
          <w:lang w:val="sk-SK"/>
        </w:rPr>
        <w:t>(6)</w:t>
      </w:r>
      <w:r w:rsidR="003D35E7" w:rsidRPr="00470389">
        <w:rPr>
          <w:rFonts w:asciiTheme="majorHAnsi" w:hAnsiTheme="majorHAnsi" w:cs="Arial"/>
          <w:sz w:val="22"/>
          <w:szCs w:val="22"/>
          <w:lang w:val="sk-SK"/>
        </w:rPr>
        <w:t xml:space="preserve"> smernice</w:t>
      </w:r>
      <w:r w:rsidR="00917A73" w:rsidRPr="00470389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1"/>
      </w:r>
      <w:r w:rsidR="003D35E7" w:rsidRPr="00470389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5C7F79" w:rsidRPr="00470389">
        <w:rPr>
          <w:rFonts w:asciiTheme="majorHAnsi" w:hAnsiTheme="majorHAnsi" w:cs="Arial"/>
          <w:sz w:val="22"/>
          <w:szCs w:val="22"/>
          <w:lang w:val="sk-SK"/>
        </w:rPr>
        <w:tab/>
        <w:t>...........................................................................</w:t>
      </w:r>
    </w:p>
    <w:p w:rsidR="005C7F79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425E13" w:rsidRPr="00470389" w:rsidRDefault="00425E13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D950F3" w:rsidRPr="00D950F3" w:rsidRDefault="007E6A17" w:rsidP="00D950F3">
      <w:pPr>
        <w:spacing w:line="276" w:lineRule="auto"/>
        <w:rPr>
          <w:rFonts w:asciiTheme="majorHAnsi" w:hAnsiTheme="majorHAnsi" w:cs="Arial"/>
          <w:sz w:val="22"/>
          <w:szCs w:val="22"/>
          <w:lang w:val="sk-SK"/>
        </w:rPr>
      </w:pPr>
      <w:sdt>
        <w:sdtPr>
          <w:rPr>
            <w:rFonts w:asciiTheme="majorHAnsi" w:hAnsiTheme="majorHAnsi" w:cs="Arial"/>
            <w:sz w:val="22"/>
            <w:szCs w:val="22"/>
            <w:lang w:val="sk-SK"/>
          </w:rPr>
          <w:tag w:val="goog_rdk_84"/>
          <w:id w:val="-698548750"/>
        </w:sdtPr>
        <w:sdtEndPr/>
        <w:sdtContent>
          <w:r w:rsidR="00D950F3" w:rsidRPr="00D950F3">
            <w:rPr>
              <w:rFonts w:asciiTheme="majorHAnsi" w:hAnsiTheme="majorHAnsi" w:cs="Arial"/>
              <w:sz w:val="22"/>
              <w:szCs w:val="22"/>
              <w:lang w:val="sk-SK"/>
            </w:rPr>
            <w:t>Súčasťou návrhu je VUPCH navrhovaného.</w:t>
          </w:r>
        </w:sdtContent>
      </w:sdt>
      <w:r w:rsidR="00D950F3" w:rsidRPr="00D950F3">
        <w:rPr>
          <w:rFonts w:asciiTheme="majorHAnsi" w:hAnsiTheme="majorHAnsi" w:cs="Arial"/>
          <w:sz w:val="22"/>
          <w:szCs w:val="22"/>
          <w:lang w:val="sk-SK"/>
        </w:rPr>
        <w:t xml:space="preserve"> </w:t>
      </w:r>
    </w:p>
    <w:p w:rsidR="005C7F79" w:rsidRDefault="005C7F79" w:rsidP="004E28EA">
      <w:pPr>
        <w:tabs>
          <w:tab w:val="right" w:leader="dot" w:pos="3402"/>
          <w:tab w:val="right" w:pos="5529"/>
          <w:tab w:val="right" w:leader="dot" w:pos="9072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425E13" w:rsidRPr="00470389" w:rsidRDefault="00425E13" w:rsidP="004E28EA">
      <w:pPr>
        <w:tabs>
          <w:tab w:val="right" w:leader="dot" w:pos="3402"/>
          <w:tab w:val="right" w:pos="5529"/>
          <w:tab w:val="right" w:leader="dot" w:pos="9072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bookmarkStart w:id="0" w:name="_GoBack"/>
      <w:bookmarkEnd w:id="0"/>
    </w:p>
    <w:p w:rsidR="005C7F79" w:rsidRPr="00470389" w:rsidRDefault="005C7F79" w:rsidP="004E28EA">
      <w:pPr>
        <w:tabs>
          <w:tab w:val="right" w:leader="dot" w:pos="3402"/>
          <w:tab w:val="right" w:pos="5529"/>
          <w:tab w:val="right" w:leader="dot" w:pos="9072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Dátum</w:t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</w:p>
    <w:p w:rsidR="005C7F79" w:rsidRPr="00470389" w:rsidRDefault="005C7F79" w:rsidP="004E28EA">
      <w:pPr>
        <w:spacing w:line="276" w:lineRule="auto"/>
        <w:ind w:firstLine="6237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podpis dekana fakulty</w:t>
      </w:r>
    </w:p>
    <w:p w:rsidR="00C2643A" w:rsidRPr="00470389" w:rsidRDefault="00C2643A" w:rsidP="00F3381D">
      <w:pPr>
        <w:pStyle w:val="Nadpis1"/>
        <w:spacing w:before="0"/>
        <w:jc w:val="center"/>
        <w:rPr>
          <w:rFonts w:asciiTheme="majorHAnsi" w:hAnsiTheme="majorHAnsi" w:cs="Cambria"/>
          <w:b w:val="0"/>
          <w:sz w:val="22"/>
          <w:szCs w:val="22"/>
          <w:u w:val="single"/>
          <w:lang w:val="sk-SK"/>
        </w:rPr>
      </w:pPr>
      <w:bookmarkStart w:id="1" w:name="_Príloha_číslo_4"/>
      <w:bookmarkEnd w:id="1"/>
    </w:p>
    <w:sectPr w:rsidR="00C2643A" w:rsidRPr="00470389" w:rsidSect="00FB7D86">
      <w:headerReference w:type="default" r:id="rId8"/>
      <w:footnotePr>
        <w:numRestart w:val="eachPage"/>
      </w:footnotePr>
      <w:pgSz w:w="11900" w:h="16840"/>
      <w:pgMar w:top="1560" w:right="1127" w:bottom="1276" w:left="1134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17" w:rsidRDefault="007E6A17" w:rsidP="0030006A">
      <w:r>
        <w:separator/>
      </w:r>
    </w:p>
  </w:endnote>
  <w:endnote w:type="continuationSeparator" w:id="0">
    <w:p w:rsidR="007E6A17" w:rsidRDefault="007E6A17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17" w:rsidRDefault="007E6A17" w:rsidP="0030006A">
      <w:r>
        <w:separator/>
      </w:r>
    </w:p>
  </w:footnote>
  <w:footnote w:type="continuationSeparator" w:id="0">
    <w:p w:rsidR="007E6A17" w:rsidRDefault="007E6A17" w:rsidP="0030006A">
      <w:r>
        <w:continuationSeparator/>
      </w:r>
    </w:p>
  </w:footnote>
  <w:footnote w:id="1">
    <w:p w:rsidR="00DB0A91" w:rsidRDefault="00DB0A9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/>
          <w:sz w:val="18"/>
          <w:szCs w:val="18"/>
        </w:rPr>
        <w:t xml:space="preserve">Uviesť jednu z možností, v prípade podľa </w:t>
      </w:r>
      <w:r w:rsidRPr="005C59B0">
        <w:rPr>
          <w:rFonts w:asciiTheme="majorHAnsi" w:hAnsiTheme="majorHAnsi"/>
          <w:sz w:val="18"/>
          <w:szCs w:val="18"/>
        </w:rPr>
        <w:t>čl. 3</w:t>
      </w:r>
      <w:r>
        <w:rPr>
          <w:rFonts w:asciiTheme="majorHAnsi" w:hAnsiTheme="majorHAnsi"/>
          <w:sz w:val="18"/>
          <w:szCs w:val="18"/>
        </w:rPr>
        <w:t xml:space="preserve"> bod </w:t>
      </w:r>
      <w:r w:rsidR="00CF7D62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6</w:t>
      </w:r>
      <w:r w:rsidR="00CF7D62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 xml:space="preserve"> uviesť dobu pôsobenia vo funkcii hosťujúceho profesora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91" w:rsidRDefault="00DB0A91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5D3C6D79" wp14:editId="7240B22B">
          <wp:simplePos x="0" y="0"/>
          <wp:positionH relativeFrom="column">
            <wp:posOffset>-745490</wp:posOffset>
          </wp:positionH>
          <wp:positionV relativeFrom="paragraph">
            <wp:posOffset>-393810</wp:posOffset>
          </wp:positionV>
          <wp:extent cx="1679575" cy="616585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1C26"/>
    <w:multiLevelType w:val="hybridMultilevel"/>
    <w:tmpl w:val="9C26CC60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98E"/>
    <w:multiLevelType w:val="hybridMultilevel"/>
    <w:tmpl w:val="AB986660"/>
    <w:lvl w:ilvl="0" w:tplc="FA0C613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52AD"/>
    <w:multiLevelType w:val="hybridMultilevel"/>
    <w:tmpl w:val="FD02D2A4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0CFC"/>
    <w:multiLevelType w:val="multilevel"/>
    <w:tmpl w:val="C92ACC88"/>
    <w:lvl w:ilvl="0">
      <w:start w:val="1"/>
      <w:numFmt w:val="decimal"/>
      <w:lvlText w:val="(%1)"/>
      <w:lvlJc w:val="right"/>
      <w:pPr>
        <w:ind w:left="644" w:hanging="360"/>
      </w:pPr>
      <w:rPr>
        <w:rFonts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4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5" w15:restartNumberingAfterBreak="0">
    <w:nsid w:val="20841FCF"/>
    <w:multiLevelType w:val="hybridMultilevel"/>
    <w:tmpl w:val="46F0F064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83C0D"/>
    <w:multiLevelType w:val="multilevel"/>
    <w:tmpl w:val="A35A6540"/>
    <w:lvl w:ilvl="0">
      <w:start w:val="1"/>
      <w:numFmt w:val="decimal"/>
      <w:lvlText w:val="(%1)"/>
      <w:lvlJc w:val="right"/>
      <w:pPr>
        <w:ind w:left="107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A27B6C"/>
    <w:multiLevelType w:val="hybridMultilevel"/>
    <w:tmpl w:val="AA2848E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B3566BF8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2086A"/>
    <w:multiLevelType w:val="hybridMultilevel"/>
    <w:tmpl w:val="FF7CCC6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C5370"/>
    <w:multiLevelType w:val="multilevel"/>
    <w:tmpl w:val="C08EB8A8"/>
    <w:lvl w:ilvl="0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33690E95"/>
    <w:multiLevelType w:val="hybridMultilevel"/>
    <w:tmpl w:val="FE686E58"/>
    <w:lvl w:ilvl="0" w:tplc="AE9E7FDE">
      <w:start w:val="1"/>
      <w:numFmt w:val="decimal"/>
      <w:lvlText w:val="(%1)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7756C"/>
    <w:multiLevelType w:val="hybridMultilevel"/>
    <w:tmpl w:val="3466B6E2"/>
    <w:lvl w:ilvl="0" w:tplc="A63E4C1A">
      <w:start w:val="1"/>
      <w:numFmt w:val="decimal"/>
      <w:lvlText w:val="(%1)"/>
      <w:lvlJc w:val="right"/>
      <w:pPr>
        <w:ind w:left="72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52FF6"/>
    <w:multiLevelType w:val="hybridMultilevel"/>
    <w:tmpl w:val="59547408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1E73"/>
    <w:multiLevelType w:val="hybridMultilevel"/>
    <w:tmpl w:val="BFD606CC"/>
    <w:lvl w:ilvl="0" w:tplc="D4E88926">
      <w:start w:val="1"/>
      <w:numFmt w:val="decimal"/>
      <w:lvlText w:val="(%1)"/>
      <w:lvlJc w:val="right"/>
      <w:pPr>
        <w:ind w:left="720" w:hanging="360"/>
      </w:pPr>
      <w:rPr>
        <w:rFonts w:asciiTheme="minorHAnsi" w:hAnsiTheme="minorHAnsi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14493"/>
    <w:multiLevelType w:val="hybridMultilevel"/>
    <w:tmpl w:val="10F85F32"/>
    <w:lvl w:ilvl="0" w:tplc="843C715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13759"/>
    <w:multiLevelType w:val="hybridMultilevel"/>
    <w:tmpl w:val="2DF440F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9290F"/>
    <w:multiLevelType w:val="hybridMultilevel"/>
    <w:tmpl w:val="C06A3DD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1B67"/>
    <w:multiLevelType w:val="hybridMultilevel"/>
    <w:tmpl w:val="C73CC6CA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F2771"/>
    <w:multiLevelType w:val="hybridMultilevel"/>
    <w:tmpl w:val="9C26CC60"/>
    <w:lvl w:ilvl="0" w:tplc="7C320D86">
      <w:start w:val="1"/>
      <w:numFmt w:val="decimal"/>
      <w:lvlText w:val="%1."/>
      <w:lvlJc w:val="righ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A34F18"/>
    <w:multiLevelType w:val="hybridMultilevel"/>
    <w:tmpl w:val="04C4249A"/>
    <w:lvl w:ilvl="0" w:tplc="54B4D0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A045B"/>
    <w:multiLevelType w:val="hybridMultilevel"/>
    <w:tmpl w:val="87DEE0A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8117A"/>
    <w:multiLevelType w:val="hybridMultilevel"/>
    <w:tmpl w:val="4B6859FE"/>
    <w:lvl w:ilvl="0" w:tplc="F4BC6076">
      <w:start w:val="1"/>
      <w:numFmt w:val="decimal"/>
      <w:lvlText w:val="(%1)"/>
      <w:lvlJc w:val="right"/>
      <w:pPr>
        <w:ind w:left="720" w:hanging="360"/>
      </w:pPr>
      <w:rPr>
        <w:rFonts w:asciiTheme="majorHAnsi" w:hAnsiTheme="majorHAnsi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952FA"/>
    <w:multiLevelType w:val="hybridMultilevel"/>
    <w:tmpl w:val="46F0F064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7336B"/>
    <w:multiLevelType w:val="hybridMultilevel"/>
    <w:tmpl w:val="9EC2E942"/>
    <w:lvl w:ilvl="0" w:tplc="DFBE0E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A0DAA"/>
    <w:multiLevelType w:val="hybridMultilevel"/>
    <w:tmpl w:val="C288520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45D674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0FE1484"/>
    <w:multiLevelType w:val="hybridMultilevel"/>
    <w:tmpl w:val="8A60E97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3"/>
  </w:num>
  <w:num w:numId="5">
    <w:abstractNumId w:val="21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8"/>
  </w:num>
  <w:num w:numId="16">
    <w:abstractNumId w:val="0"/>
  </w:num>
  <w:num w:numId="17">
    <w:abstractNumId w:val="2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43E7"/>
    <w:rsid w:val="000051F3"/>
    <w:rsid w:val="00005666"/>
    <w:rsid w:val="000115B1"/>
    <w:rsid w:val="00011855"/>
    <w:rsid w:val="0001645E"/>
    <w:rsid w:val="00022E5B"/>
    <w:rsid w:val="00023469"/>
    <w:rsid w:val="00025255"/>
    <w:rsid w:val="0002534A"/>
    <w:rsid w:val="00026CF3"/>
    <w:rsid w:val="00027A26"/>
    <w:rsid w:val="00027C49"/>
    <w:rsid w:val="000312C1"/>
    <w:rsid w:val="00032382"/>
    <w:rsid w:val="0003346D"/>
    <w:rsid w:val="000368E6"/>
    <w:rsid w:val="000377A1"/>
    <w:rsid w:val="00040A79"/>
    <w:rsid w:val="00041131"/>
    <w:rsid w:val="00043951"/>
    <w:rsid w:val="00044919"/>
    <w:rsid w:val="00050069"/>
    <w:rsid w:val="000507CE"/>
    <w:rsid w:val="00050BAF"/>
    <w:rsid w:val="00052649"/>
    <w:rsid w:val="00055336"/>
    <w:rsid w:val="000562C3"/>
    <w:rsid w:val="0006053B"/>
    <w:rsid w:val="00060D3D"/>
    <w:rsid w:val="0006306F"/>
    <w:rsid w:val="0006307B"/>
    <w:rsid w:val="00065078"/>
    <w:rsid w:val="00065421"/>
    <w:rsid w:val="000669ED"/>
    <w:rsid w:val="0007073E"/>
    <w:rsid w:val="0007090B"/>
    <w:rsid w:val="00073332"/>
    <w:rsid w:val="00074FE7"/>
    <w:rsid w:val="000768C0"/>
    <w:rsid w:val="00076AC1"/>
    <w:rsid w:val="0007764C"/>
    <w:rsid w:val="0008024E"/>
    <w:rsid w:val="00080D34"/>
    <w:rsid w:val="00081480"/>
    <w:rsid w:val="00083CEA"/>
    <w:rsid w:val="0008405E"/>
    <w:rsid w:val="000842BE"/>
    <w:rsid w:val="0008538B"/>
    <w:rsid w:val="00085738"/>
    <w:rsid w:val="000863DD"/>
    <w:rsid w:val="00086569"/>
    <w:rsid w:val="00086728"/>
    <w:rsid w:val="00092CB7"/>
    <w:rsid w:val="0009753D"/>
    <w:rsid w:val="000A006D"/>
    <w:rsid w:val="000A0820"/>
    <w:rsid w:val="000A0C0D"/>
    <w:rsid w:val="000A38FC"/>
    <w:rsid w:val="000A5E6A"/>
    <w:rsid w:val="000A71E7"/>
    <w:rsid w:val="000B12A1"/>
    <w:rsid w:val="000B17D0"/>
    <w:rsid w:val="000B1CA9"/>
    <w:rsid w:val="000C0AAA"/>
    <w:rsid w:val="000C3481"/>
    <w:rsid w:val="000C3844"/>
    <w:rsid w:val="000C46C5"/>
    <w:rsid w:val="000C4BBD"/>
    <w:rsid w:val="000D0101"/>
    <w:rsid w:val="000D256F"/>
    <w:rsid w:val="000D2D75"/>
    <w:rsid w:val="000D3987"/>
    <w:rsid w:val="000E2171"/>
    <w:rsid w:val="000E28F2"/>
    <w:rsid w:val="000E39E4"/>
    <w:rsid w:val="000E4B35"/>
    <w:rsid w:val="000E5607"/>
    <w:rsid w:val="000E71C1"/>
    <w:rsid w:val="000E77EC"/>
    <w:rsid w:val="000F22D9"/>
    <w:rsid w:val="000F33D2"/>
    <w:rsid w:val="000F5485"/>
    <w:rsid w:val="000F580A"/>
    <w:rsid w:val="00100F44"/>
    <w:rsid w:val="00103C9E"/>
    <w:rsid w:val="00104021"/>
    <w:rsid w:val="00104712"/>
    <w:rsid w:val="001069B4"/>
    <w:rsid w:val="00110C95"/>
    <w:rsid w:val="00113025"/>
    <w:rsid w:val="00114B0C"/>
    <w:rsid w:val="00116742"/>
    <w:rsid w:val="00117BEB"/>
    <w:rsid w:val="00120212"/>
    <w:rsid w:val="00120B28"/>
    <w:rsid w:val="00120EF5"/>
    <w:rsid w:val="001212AD"/>
    <w:rsid w:val="00132BB7"/>
    <w:rsid w:val="00133B37"/>
    <w:rsid w:val="00134C5A"/>
    <w:rsid w:val="001353B9"/>
    <w:rsid w:val="0013634F"/>
    <w:rsid w:val="0013743C"/>
    <w:rsid w:val="001376EB"/>
    <w:rsid w:val="00140C9C"/>
    <w:rsid w:val="00141B61"/>
    <w:rsid w:val="00141DAA"/>
    <w:rsid w:val="001420E4"/>
    <w:rsid w:val="00146955"/>
    <w:rsid w:val="00146A64"/>
    <w:rsid w:val="00147EA4"/>
    <w:rsid w:val="00150737"/>
    <w:rsid w:val="00151E02"/>
    <w:rsid w:val="001561F1"/>
    <w:rsid w:val="001619C6"/>
    <w:rsid w:val="00161C1A"/>
    <w:rsid w:val="001675B9"/>
    <w:rsid w:val="00171389"/>
    <w:rsid w:val="00171D1F"/>
    <w:rsid w:val="0017590B"/>
    <w:rsid w:val="00175B1F"/>
    <w:rsid w:val="00176D43"/>
    <w:rsid w:val="00177AE0"/>
    <w:rsid w:val="0018004D"/>
    <w:rsid w:val="00180954"/>
    <w:rsid w:val="001823CA"/>
    <w:rsid w:val="001861A5"/>
    <w:rsid w:val="00187E22"/>
    <w:rsid w:val="0019049F"/>
    <w:rsid w:val="00191123"/>
    <w:rsid w:val="001928C6"/>
    <w:rsid w:val="00193FAA"/>
    <w:rsid w:val="001959B7"/>
    <w:rsid w:val="001A3EBC"/>
    <w:rsid w:val="001A5C9B"/>
    <w:rsid w:val="001A7B37"/>
    <w:rsid w:val="001B40F0"/>
    <w:rsid w:val="001C1217"/>
    <w:rsid w:val="001C1379"/>
    <w:rsid w:val="001C3CD1"/>
    <w:rsid w:val="001C7545"/>
    <w:rsid w:val="001D2927"/>
    <w:rsid w:val="001E25AA"/>
    <w:rsid w:val="001E2FD9"/>
    <w:rsid w:val="001E35A0"/>
    <w:rsid w:val="001E629A"/>
    <w:rsid w:val="001F0168"/>
    <w:rsid w:val="001F0361"/>
    <w:rsid w:val="001F06C2"/>
    <w:rsid w:val="001F0E2C"/>
    <w:rsid w:val="001F251B"/>
    <w:rsid w:val="001F59C6"/>
    <w:rsid w:val="001F69C1"/>
    <w:rsid w:val="001F6EBE"/>
    <w:rsid w:val="001F7101"/>
    <w:rsid w:val="001F731A"/>
    <w:rsid w:val="00201B18"/>
    <w:rsid w:val="002066AB"/>
    <w:rsid w:val="002112F6"/>
    <w:rsid w:val="00211701"/>
    <w:rsid w:val="00211BB9"/>
    <w:rsid w:val="002128F7"/>
    <w:rsid w:val="00213D75"/>
    <w:rsid w:val="0021583A"/>
    <w:rsid w:val="00215DC5"/>
    <w:rsid w:val="002172EE"/>
    <w:rsid w:val="00217AFD"/>
    <w:rsid w:val="00226649"/>
    <w:rsid w:val="00236B13"/>
    <w:rsid w:val="0024253F"/>
    <w:rsid w:val="00245D31"/>
    <w:rsid w:val="00246A6B"/>
    <w:rsid w:val="00246EF3"/>
    <w:rsid w:val="00250800"/>
    <w:rsid w:val="00252368"/>
    <w:rsid w:val="002523F8"/>
    <w:rsid w:val="00253130"/>
    <w:rsid w:val="00260655"/>
    <w:rsid w:val="00260786"/>
    <w:rsid w:val="00264254"/>
    <w:rsid w:val="002657CD"/>
    <w:rsid w:val="002732D8"/>
    <w:rsid w:val="00281FF7"/>
    <w:rsid w:val="00283EFC"/>
    <w:rsid w:val="002850D4"/>
    <w:rsid w:val="00287149"/>
    <w:rsid w:val="0029051F"/>
    <w:rsid w:val="00290704"/>
    <w:rsid w:val="00293AEC"/>
    <w:rsid w:val="002A0624"/>
    <w:rsid w:val="002A110E"/>
    <w:rsid w:val="002A49C0"/>
    <w:rsid w:val="002A4A50"/>
    <w:rsid w:val="002B11F4"/>
    <w:rsid w:val="002B222B"/>
    <w:rsid w:val="002B5300"/>
    <w:rsid w:val="002C02BA"/>
    <w:rsid w:val="002C6E42"/>
    <w:rsid w:val="002D1161"/>
    <w:rsid w:val="002D3436"/>
    <w:rsid w:val="002D41B7"/>
    <w:rsid w:val="002D4EC2"/>
    <w:rsid w:val="002E0385"/>
    <w:rsid w:val="002E48AF"/>
    <w:rsid w:val="002F14EA"/>
    <w:rsid w:val="002F23D9"/>
    <w:rsid w:val="002F4F0D"/>
    <w:rsid w:val="002F56B7"/>
    <w:rsid w:val="002F64C8"/>
    <w:rsid w:val="0030006A"/>
    <w:rsid w:val="0030194A"/>
    <w:rsid w:val="00301B6D"/>
    <w:rsid w:val="003027E6"/>
    <w:rsid w:val="003066B4"/>
    <w:rsid w:val="003075ED"/>
    <w:rsid w:val="00317E52"/>
    <w:rsid w:val="00326C45"/>
    <w:rsid w:val="003279F4"/>
    <w:rsid w:val="00327B5C"/>
    <w:rsid w:val="00330D33"/>
    <w:rsid w:val="0033589F"/>
    <w:rsid w:val="00341F22"/>
    <w:rsid w:val="00346DC2"/>
    <w:rsid w:val="0035101E"/>
    <w:rsid w:val="0035671C"/>
    <w:rsid w:val="00357290"/>
    <w:rsid w:val="00357C1A"/>
    <w:rsid w:val="00360AA6"/>
    <w:rsid w:val="00362442"/>
    <w:rsid w:val="00362ECE"/>
    <w:rsid w:val="003640D8"/>
    <w:rsid w:val="0036559C"/>
    <w:rsid w:val="003719EB"/>
    <w:rsid w:val="00374221"/>
    <w:rsid w:val="00375EEF"/>
    <w:rsid w:val="00380147"/>
    <w:rsid w:val="00380937"/>
    <w:rsid w:val="00384F3A"/>
    <w:rsid w:val="00385FE9"/>
    <w:rsid w:val="00386394"/>
    <w:rsid w:val="00386D80"/>
    <w:rsid w:val="00387074"/>
    <w:rsid w:val="00390CE1"/>
    <w:rsid w:val="00392DE8"/>
    <w:rsid w:val="003947E5"/>
    <w:rsid w:val="00396462"/>
    <w:rsid w:val="003A0762"/>
    <w:rsid w:val="003A0D34"/>
    <w:rsid w:val="003A0D73"/>
    <w:rsid w:val="003A1CC8"/>
    <w:rsid w:val="003A3C1E"/>
    <w:rsid w:val="003A60D1"/>
    <w:rsid w:val="003C2B66"/>
    <w:rsid w:val="003D2E1E"/>
    <w:rsid w:val="003D35E7"/>
    <w:rsid w:val="003D38EC"/>
    <w:rsid w:val="003E14D7"/>
    <w:rsid w:val="003E17E5"/>
    <w:rsid w:val="003E4750"/>
    <w:rsid w:val="003E4B49"/>
    <w:rsid w:val="003F02F2"/>
    <w:rsid w:val="003F164C"/>
    <w:rsid w:val="003F52D6"/>
    <w:rsid w:val="00400D91"/>
    <w:rsid w:val="0040189A"/>
    <w:rsid w:val="004026F1"/>
    <w:rsid w:val="004044F4"/>
    <w:rsid w:val="00405B0A"/>
    <w:rsid w:val="0040698E"/>
    <w:rsid w:val="00406E14"/>
    <w:rsid w:val="00407DE6"/>
    <w:rsid w:val="004109BA"/>
    <w:rsid w:val="0041100A"/>
    <w:rsid w:val="004124CC"/>
    <w:rsid w:val="00412FDA"/>
    <w:rsid w:val="0041335D"/>
    <w:rsid w:val="00413D36"/>
    <w:rsid w:val="00415195"/>
    <w:rsid w:val="0042011A"/>
    <w:rsid w:val="00420132"/>
    <w:rsid w:val="00421E43"/>
    <w:rsid w:val="00423EA4"/>
    <w:rsid w:val="00425E13"/>
    <w:rsid w:val="00430D5F"/>
    <w:rsid w:val="00432CD6"/>
    <w:rsid w:val="004333B2"/>
    <w:rsid w:val="00437101"/>
    <w:rsid w:val="004378FB"/>
    <w:rsid w:val="00437C29"/>
    <w:rsid w:val="00437E07"/>
    <w:rsid w:val="004432A9"/>
    <w:rsid w:val="00445752"/>
    <w:rsid w:val="004475C5"/>
    <w:rsid w:val="0045041B"/>
    <w:rsid w:val="00451235"/>
    <w:rsid w:val="00451464"/>
    <w:rsid w:val="0045155E"/>
    <w:rsid w:val="004555DF"/>
    <w:rsid w:val="00455BC3"/>
    <w:rsid w:val="00456192"/>
    <w:rsid w:val="00457EBB"/>
    <w:rsid w:val="00460D03"/>
    <w:rsid w:val="00461993"/>
    <w:rsid w:val="00463E76"/>
    <w:rsid w:val="004663FC"/>
    <w:rsid w:val="00470389"/>
    <w:rsid w:val="004715E3"/>
    <w:rsid w:val="004737A1"/>
    <w:rsid w:val="0047487B"/>
    <w:rsid w:val="00474A1F"/>
    <w:rsid w:val="00475C0F"/>
    <w:rsid w:val="00477DE6"/>
    <w:rsid w:val="00483CD0"/>
    <w:rsid w:val="004857A2"/>
    <w:rsid w:val="004862C6"/>
    <w:rsid w:val="00486BF4"/>
    <w:rsid w:val="00491CB0"/>
    <w:rsid w:val="00492518"/>
    <w:rsid w:val="0049341B"/>
    <w:rsid w:val="00497F12"/>
    <w:rsid w:val="004A06EC"/>
    <w:rsid w:val="004A2BB9"/>
    <w:rsid w:val="004A620D"/>
    <w:rsid w:val="004A7045"/>
    <w:rsid w:val="004B0596"/>
    <w:rsid w:val="004B298E"/>
    <w:rsid w:val="004B49B1"/>
    <w:rsid w:val="004B6623"/>
    <w:rsid w:val="004B66C8"/>
    <w:rsid w:val="004B7848"/>
    <w:rsid w:val="004B7A54"/>
    <w:rsid w:val="004B7DF2"/>
    <w:rsid w:val="004C07E4"/>
    <w:rsid w:val="004C184C"/>
    <w:rsid w:val="004C550C"/>
    <w:rsid w:val="004C575C"/>
    <w:rsid w:val="004C7152"/>
    <w:rsid w:val="004D0C3D"/>
    <w:rsid w:val="004D2EB6"/>
    <w:rsid w:val="004D3190"/>
    <w:rsid w:val="004D55A6"/>
    <w:rsid w:val="004E1E4A"/>
    <w:rsid w:val="004E28EA"/>
    <w:rsid w:val="004E6FE3"/>
    <w:rsid w:val="004E72CD"/>
    <w:rsid w:val="004E79F8"/>
    <w:rsid w:val="004F0C1C"/>
    <w:rsid w:val="004F4422"/>
    <w:rsid w:val="004F5117"/>
    <w:rsid w:val="004F63D5"/>
    <w:rsid w:val="004F6861"/>
    <w:rsid w:val="004F6948"/>
    <w:rsid w:val="004F7240"/>
    <w:rsid w:val="00506A07"/>
    <w:rsid w:val="0051032C"/>
    <w:rsid w:val="00513792"/>
    <w:rsid w:val="0051485B"/>
    <w:rsid w:val="00515686"/>
    <w:rsid w:val="00516271"/>
    <w:rsid w:val="00516320"/>
    <w:rsid w:val="005169BA"/>
    <w:rsid w:val="00523724"/>
    <w:rsid w:val="0053064F"/>
    <w:rsid w:val="005337F2"/>
    <w:rsid w:val="0053521C"/>
    <w:rsid w:val="0053777C"/>
    <w:rsid w:val="00540FD5"/>
    <w:rsid w:val="00541CFF"/>
    <w:rsid w:val="00542460"/>
    <w:rsid w:val="0054573A"/>
    <w:rsid w:val="005463BD"/>
    <w:rsid w:val="0054682C"/>
    <w:rsid w:val="00546A05"/>
    <w:rsid w:val="0054718B"/>
    <w:rsid w:val="00552A42"/>
    <w:rsid w:val="00552EA2"/>
    <w:rsid w:val="0055431F"/>
    <w:rsid w:val="00554BDF"/>
    <w:rsid w:val="00560A04"/>
    <w:rsid w:val="0056234E"/>
    <w:rsid w:val="0056318B"/>
    <w:rsid w:val="00563EA5"/>
    <w:rsid w:val="00572719"/>
    <w:rsid w:val="00572CF3"/>
    <w:rsid w:val="00573CF2"/>
    <w:rsid w:val="00581773"/>
    <w:rsid w:val="005831F8"/>
    <w:rsid w:val="00583259"/>
    <w:rsid w:val="00583659"/>
    <w:rsid w:val="0058388E"/>
    <w:rsid w:val="0058511A"/>
    <w:rsid w:val="00586386"/>
    <w:rsid w:val="00587603"/>
    <w:rsid w:val="0058761E"/>
    <w:rsid w:val="00597162"/>
    <w:rsid w:val="005A00DC"/>
    <w:rsid w:val="005A0422"/>
    <w:rsid w:val="005A1790"/>
    <w:rsid w:val="005A3263"/>
    <w:rsid w:val="005A4B48"/>
    <w:rsid w:val="005A712A"/>
    <w:rsid w:val="005B31C7"/>
    <w:rsid w:val="005B3B0F"/>
    <w:rsid w:val="005B5EE1"/>
    <w:rsid w:val="005B6987"/>
    <w:rsid w:val="005C30B6"/>
    <w:rsid w:val="005C4484"/>
    <w:rsid w:val="005C4FF3"/>
    <w:rsid w:val="005C59B0"/>
    <w:rsid w:val="005C6165"/>
    <w:rsid w:val="005C7F79"/>
    <w:rsid w:val="005D26E0"/>
    <w:rsid w:val="005D6BF8"/>
    <w:rsid w:val="005E098E"/>
    <w:rsid w:val="005E0BB7"/>
    <w:rsid w:val="005E38C9"/>
    <w:rsid w:val="005E53C2"/>
    <w:rsid w:val="005E783B"/>
    <w:rsid w:val="005E7865"/>
    <w:rsid w:val="005F140D"/>
    <w:rsid w:val="005F665C"/>
    <w:rsid w:val="0060395A"/>
    <w:rsid w:val="00604179"/>
    <w:rsid w:val="00604275"/>
    <w:rsid w:val="006059A0"/>
    <w:rsid w:val="00605C4E"/>
    <w:rsid w:val="00605CAC"/>
    <w:rsid w:val="00606155"/>
    <w:rsid w:val="00606915"/>
    <w:rsid w:val="00611125"/>
    <w:rsid w:val="00612235"/>
    <w:rsid w:val="00612E8F"/>
    <w:rsid w:val="00614027"/>
    <w:rsid w:val="006206FB"/>
    <w:rsid w:val="00621184"/>
    <w:rsid w:val="006220AD"/>
    <w:rsid w:val="0062392B"/>
    <w:rsid w:val="00623D5D"/>
    <w:rsid w:val="00626376"/>
    <w:rsid w:val="00631FCC"/>
    <w:rsid w:val="0063341B"/>
    <w:rsid w:val="006350CA"/>
    <w:rsid w:val="00635CC5"/>
    <w:rsid w:val="006374A6"/>
    <w:rsid w:val="0064416B"/>
    <w:rsid w:val="00647355"/>
    <w:rsid w:val="00650320"/>
    <w:rsid w:val="00651C58"/>
    <w:rsid w:val="006523A6"/>
    <w:rsid w:val="00653EE4"/>
    <w:rsid w:val="006546EB"/>
    <w:rsid w:val="006571B7"/>
    <w:rsid w:val="00657EE7"/>
    <w:rsid w:val="00662B2A"/>
    <w:rsid w:val="00663038"/>
    <w:rsid w:val="0066641F"/>
    <w:rsid w:val="00666B5C"/>
    <w:rsid w:val="00667311"/>
    <w:rsid w:val="006702C5"/>
    <w:rsid w:val="00671BE6"/>
    <w:rsid w:val="0067585A"/>
    <w:rsid w:val="0067694E"/>
    <w:rsid w:val="006769FC"/>
    <w:rsid w:val="00676EA8"/>
    <w:rsid w:val="0068016F"/>
    <w:rsid w:val="00683017"/>
    <w:rsid w:val="00686C9A"/>
    <w:rsid w:val="006925FD"/>
    <w:rsid w:val="00692685"/>
    <w:rsid w:val="00695CB9"/>
    <w:rsid w:val="00696594"/>
    <w:rsid w:val="006A015E"/>
    <w:rsid w:val="006A0F5E"/>
    <w:rsid w:val="006A3797"/>
    <w:rsid w:val="006A676A"/>
    <w:rsid w:val="006A6D59"/>
    <w:rsid w:val="006A7397"/>
    <w:rsid w:val="006A75F8"/>
    <w:rsid w:val="006B5B1C"/>
    <w:rsid w:val="006B7A7F"/>
    <w:rsid w:val="006C1BE2"/>
    <w:rsid w:val="006C368D"/>
    <w:rsid w:val="006C67F0"/>
    <w:rsid w:val="006C7389"/>
    <w:rsid w:val="006C778D"/>
    <w:rsid w:val="006D102D"/>
    <w:rsid w:val="006D51FC"/>
    <w:rsid w:val="006D6059"/>
    <w:rsid w:val="006E236F"/>
    <w:rsid w:val="006E4572"/>
    <w:rsid w:val="006E5361"/>
    <w:rsid w:val="006F08A9"/>
    <w:rsid w:val="006F1C5D"/>
    <w:rsid w:val="006F4042"/>
    <w:rsid w:val="006F42BB"/>
    <w:rsid w:val="006F4AFD"/>
    <w:rsid w:val="006F4E83"/>
    <w:rsid w:val="006F5AEA"/>
    <w:rsid w:val="006F649E"/>
    <w:rsid w:val="006F7D3F"/>
    <w:rsid w:val="00700E68"/>
    <w:rsid w:val="00700E70"/>
    <w:rsid w:val="007045D3"/>
    <w:rsid w:val="00705BD7"/>
    <w:rsid w:val="00710260"/>
    <w:rsid w:val="007123F1"/>
    <w:rsid w:val="00714B94"/>
    <w:rsid w:val="00716E58"/>
    <w:rsid w:val="00720433"/>
    <w:rsid w:val="00721A33"/>
    <w:rsid w:val="00724C85"/>
    <w:rsid w:val="00725E0B"/>
    <w:rsid w:val="007264D1"/>
    <w:rsid w:val="007307E8"/>
    <w:rsid w:val="00730EC0"/>
    <w:rsid w:val="00731D9D"/>
    <w:rsid w:val="00733502"/>
    <w:rsid w:val="00733A62"/>
    <w:rsid w:val="007347BB"/>
    <w:rsid w:val="00734923"/>
    <w:rsid w:val="007359CE"/>
    <w:rsid w:val="007363F1"/>
    <w:rsid w:val="00742EFB"/>
    <w:rsid w:val="00743FD5"/>
    <w:rsid w:val="00747246"/>
    <w:rsid w:val="00750EAF"/>
    <w:rsid w:val="0075210E"/>
    <w:rsid w:val="00754CE7"/>
    <w:rsid w:val="00756D36"/>
    <w:rsid w:val="007609D9"/>
    <w:rsid w:val="00760C17"/>
    <w:rsid w:val="00764510"/>
    <w:rsid w:val="0076487A"/>
    <w:rsid w:val="007663D4"/>
    <w:rsid w:val="007666D3"/>
    <w:rsid w:val="00766D34"/>
    <w:rsid w:val="00766D98"/>
    <w:rsid w:val="0076715E"/>
    <w:rsid w:val="00767A50"/>
    <w:rsid w:val="0077190A"/>
    <w:rsid w:val="007721EE"/>
    <w:rsid w:val="00774D8A"/>
    <w:rsid w:val="007832A5"/>
    <w:rsid w:val="00784D0F"/>
    <w:rsid w:val="007923E5"/>
    <w:rsid w:val="007927BE"/>
    <w:rsid w:val="00794A3B"/>
    <w:rsid w:val="00795359"/>
    <w:rsid w:val="007956A2"/>
    <w:rsid w:val="0079710B"/>
    <w:rsid w:val="007A1054"/>
    <w:rsid w:val="007A1650"/>
    <w:rsid w:val="007A48F5"/>
    <w:rsid w:val="007A537F"/>
    <w:rsid w:val="007A6764"/>
    <w:rsid w:val="007A741D"/>
    <w:rsid w:val="007B1FB5"/>
    <w:rsid w:val="007B216E"/>
    <w:rsid w:val="007B6B9F"/>
    <w:rsid w:val="007C0B54"/>
    <w:rsid w:val="007C5FEC"/>
    <w:rsid w:val="007C60E4"/>
    <w:rsid w:val="007D110E"/>
    <w:rsid w:val="007D11EB"/>
    <w:rsid w:val="007D150F"/>
    <w:rsid w:val="007D1BAD"/>
    <w:rsid w:val="007D29FA"/>
    <w:rsid w:val="007D4A3F"/>
    <w:rsid w:val="007D4BB5"/>
    <w:rsid w:val="007D68EB"/>
    <w:rsid w:val="007D749A"/>
    <w:rsid w:val="007D7F26"/>
    <w:rsid w:val="007E41B8"/>
    <w:rsid w:val="007E6A17"/>
    <w:rsid w:val="007E6D1B"/>
    <w:rsid w:val="007E7E59"/>
    <w:rsid w:val="007F1DFC"/>
    <w:rsid w:val="007F3D8C"/>
    <w:rsid w:val="007F5427"/>
    <w:rsid w:val="007F542A"/>
    <w:rsid w:val="007F5771"/>
    <w:rsid w:val="007F69E5"/>
    <w:rsid w:val="00802E03"/>
    <w:rsid w:val="00804FBE"/>
    <w:rsid w:val="00805743"/>
    <w:rsid w:val="00806A35"/>
    <w:rsid w:val="00811551"/>
    <w:rsid w:val="0082021C"/>
    <w:rsid w:val="0082469B"/>
    <w:rsid w:val="00824D30"/>
    <w:rsid w:val="008316D9"/>
    <w:rsid w:val="00831C30"/>
    <w:rsid w:val="00832425"/>
    <w:rsid w:val="00834E09"/>
    <w:rsid w:val="00835DFE"/>
    <w:rsid w:val="00837142"/>
    <w:rsid w:val="00837BD1"/>
    <w:rsid w:val="00840F2A"/>
    <w:rsid w:val="008453B4"/>
    <w:rsid w:val="00847F3A"/>
    <w:rsid w:val="00850D08"/>
    <w:rsid w:val="00854555"/>
    <w:rsid w:val="008549FB"/>
    <w:rsid w:val="00856788"/>
    <w:rsid w:val="00857E87"/>
    <w:rsid w:val="00860393"/>
    <w:rsid w:val="00864E7D"/>
    <w:rsid w:val="00870541"/>
    <w:rsid w:val="00873A66"/>
    <w:rsid w:val="0087531E"/>
    <w:rsid w:val="0087563A"/>
    <w:rsid w:val="00875CEF"/>
    <w:rsid w:val="00876445"/>
    <w:rsid w:val="00884770"/>
    <w:rsid w:val="00890807"/>
    <w:rsid w:val="00891CE1"/>
    <w:rsid w:val="00892E9B"/>
    <w:rsid w:val="008A1BD0"/>
    <w:rsid w:val="008A60B7"/>
    <w:rsid w:val="008A6AF9"/>
    <w:rsid w:val="008A6F23"/>
    <w:rsid w:val="008B0749"/>
    <w:rsid w:val="008B50A4"/>
    <w:rsid w:val="008B636B"/>
    <w:rsid w:val="008C48EC"/>
    <w:rsid w:val="008C6356"/>
    <w:rsid w:val="008D0360"/>
    <w:rsid w:val="008D222D"/>
    <w:rsid w:val="008D4254"/>
    <w:rsid w:val="008E1399"/>
    <w:rsid w:val="008E157B"/>
    <w:rsid w:val="008E230D"/>
    <w:rsid w:val="008E3C33"/>
    <w:rsid w:val="008E4F5C"/>
    <w:rsid w:val="008E6C50"/>
    <w:rsid w:val="008F2ED6"/>
    <w:rsid w:val="008F30FC"/>
    <w:rsid w:val="008F7A57"/>
    <w:rsid w:val="00900BBC"/>
    <w:rsid w:val="00900E67"/>
    <w:rsid w:val="009013FE"/>
    <w:rsid w:val="00901FDE"/>
    <w:rsid w:val="00903C9F"/>
    <w:rsid w:val="00904909"/>
    <w:rsid w:val="00904E1F"/>
    <w:rsid w:val="00905443"/>
    <w:rsid w:val="00906FAB"/>
    <w:rsid w:val="00907BE2"/>
    <w:rsid w:val="00907BF2"/>
    <w:rsid w:val="00910746"/>
    <w:rsid w:val="00912FB9"/>
    <w:rsid w:val="009137E0"/>
    <w:rsid w:val="0091587E"/>
    <w:rsid w:val="00917003"/>
    <w:rsid w:val="00917A73"/>
    <w:rsid w:val="009209D5"/>
    <w:rsid w:val="009213BA"/>
    <w:rsid w:val="009252E4"/>
    <w:rsid w:val="009330D6"/>
    <w:rsid w:val="009360D7"/>
    <w:rsid w:val="00936D58"/>
    <w:rsid w:val="00937FE8"/>
    <w:rsid w:val="00940A94"/>
    <w:rsid w:val="00943C70"/>
    <w:rsid w:val="009445D5"/>
    <w:rsid w:val="00944F8F"/>
    <w:rsid w:val="009534B8"/>
    <w:rsid w:val="00957E24"/>
    <w:rsid w:val="009601B6"/>
    <w:rsid w:val="00960472"/>
    <w:rsid w:val="009636DD"/>
    <w:rsid w:val="0096524A"/>
    <w:rsid w:val="0096605A"/>
    <w:rsid w:val="00970F99"/>
    <w:rsid w:val="00973C75"/>
    <w:rsid w:val="00974504"/>
    <w:rsid w:val="009745AD"/>
    <w:rsid w:val="00974BF8"/>
    <w:rsid w:val="00975411"/>
    <w:rsid w:val="0097607E"/>
    <w:rsid w:val="00976BFF"/>
    <w:rsid w:val="00984206"/>
    <w:rsid w:val="00984865"/>
    <w:rsid w:val="00984A11"/>
    <w:rsid w:val="00986082"/>
    <w:rsid w:val="009863FC"/>
    <w:rsid w:val="00986DEC"/>
    <w:rsid w:val="00987E63"/>
    <w:rsid w:val="009904CC"/>
    <w:rsid w:val="00994916"/>
    <w:rsid w:val="009950D9"/>
    <w:rsid w:val="009977A7"/>
    <w:rsid w:val="009A02BC"/>
    <w:rsid w:val="009A23C7"/>
    <w:rsid w:val="009A35CD"/>
    <w:rsid w:val="009A65D0"/>
    <w:rsid w:val="009B09C8"/>
    <w:rsid w:val="009B13A6"/>
    <w:rsid w:val="009B156B"/>
    <w:rsid w:val="009B3011"/>
    <w:rsid w:val="009B5CBC"/>
    <w:rsid w:val="009B7B01"/>
    <w:rsid w:val="009C3761"/>
    <w:rsid w:val="009C3DB4"/>
    <w:rsid w:val="009C4486"/>
    <w:rsid w:val="009C7D46"/>
    <w:rsid w:val="009D0395"/>
    <w:rsid w:val="009D2731"/>
    <w:rsid w:val="009D33A8"/>
    <w:rsid w:val="009D7421"/>
    <w:rsid w:val="009D7E23"/>
    <w:rsid w:val="009E1D33"/>
    <w:rsid w:val="009E40A2"/>
    <w:rsid w:val="009F6531"/>
    <w:rsid w:val="00A00373"/>
    <w:rsid w:val="00A005C1"/>
    <w:rsid w:val="00A014D6"/>
    <w:rsid w:val="00A10DFE"/>
    <w:rsid w:val="00A1108B"/>
    <w:rsid w:val="00A11A31"/>
    <w:rsid w:val="00A166BC"/>
    <w:rsid w:val="00A17CDB"/>
    <w:rsid w:val="00A20866"/>
    <w:rsid w:val="00A22B18"/>
    <w:rsid w:val="00A230A2"/>
    <w:rsid w:val="00A23121"/>
    <w:rsid w:val="00A235CF"/>
    <w:rsid w:val="00A24860"/>
    <w:rsid w:val="00A24F90"/>
    <w:rsid w:val="00A2652A"/>
    <w:rsid w:val="00A2776B"/>
    <w:rsid w:val="00A3488D"/>
    <w:rsid w:val="00A34AB9"/>
    <w:rsid w:val="00A3669E"/>
    <w:rsid w:val="00A3676F"/>
    <w:rsid w:val="00A415DA"/>
    <w:rsid w:val="00A41B03"/>
    <w:rsid w:val="00A42F4A"/>
    <w:rsid w:val="00A43A64"/>
    <w:rsid w:val="00A44771"/>
    <w:rsid w:val="00A51C67"/>
    <w:rsid w:val="00A54215"/>
    <w:rsid w:val="00A54CC5"/>
    <w:rsid w:val="00A55465"/>
    <w:rsid w:val="00A60755"/>
    <w:rsid w:val="00A61620"/>
    <w:rsid w:val="00A632D1"/>
    <w:rsid w:val="00A63866"/>
    <w:rsid w:val="00A65AEA"/>
    <w:rsid w:val="00A66779"/>
    <w:rsid w:val="00A668F8"/>
    <w:rsid w:val="00A7144B"/>
    <w:rsid w:val="00A716E6"/>
    <w:rsid w:val="00A72708"/>
    <w:rsid w:val="00A7289A"/>
    <w:rsid w:val="00A73858"/>
    <w:rsid w:val="00A74CBB"/>
    <w:rsid w:val="00A82A39"/>
    <w:rsid w:val="00A842EE"/>
    <w:rsid w:val="00A850B5"/>
    <w:rsid w:val="00A86980"/>
    <w:rsid w:val="00A914CB"/>
    <w:rsid w:val="00A91721"/>
    <w:rsid w:val="00A95C06"/>
    <w:rsid w:val="00A9790F"/>
    <w:rsid w:val="00AA3155"/>
    <w:rsid w:val="00AA5FA6"/>
    <w:rsid w:val="00AA6113"/>
    <w:rsid w:val="00AA6168"/>
    <w:rsid w:val="00AB1F91"/>
    <w:rsid w:val="00AB29C9"/>
    <w:rsid w:val="00AB48BF"/>
    <w:rsid w:val="00AB495A"/>
    <w:rsid w:val="00AC45D3"/>
    <w:rsid w:val="00AD3281"/>
    <w:rsid w:val="00AD5640"/>
    <w:rsid w:val="00AE110D"/>
    <w:rsid w:val="00AE139A"/>
    <w:rsid w:val="00AE3634"/>
    <w:rsid w:val="00AE613B"/>
    <w:rsid w:val="00AF1397"/>
    <w:rsid w:val="00AF18FE"/>
    <w:rsid w:val="00AF400E"/>
    <w:rsid w:val="00AF4014"/>
    <w:rsid w:val="00AF7001"/>
    <w:rsid w:val="00AF7046"/>
    <w:rsid w:val="00AF792C"/>
    <w:rsid w:val="00B009D5"/>
    <w:rsid w:val="00B00E37"/>
    <w:rsid w:val="00B03706"/>
    <w:rsid w:val="00B04A04"/>
    <w:rsid w:val="00B04E87"/>
    <w:rsid w:val="00B056D5"/>
    <w:rsid w:val="00B11287"/>
    <w:rsid w:val="00B116CD"/>
    <w:rsid w:val="00B16D1D"/>
    <w:rsid w:val="00B174BD"/>
    <w:rsid w:val="00B176D9"/>
    <w:rsid w:val="00B2052E"/>
    <w:rsid w:val="00B2072A"/>
    <w:rsid w:val="00B21463"/>
    <w:rsid w:val="00B2168C"/>
    <w:rsid w:val="00B22F40"/>
    <w:rsid w:val="00B235C6"/>
    <w:rsid w:val="00B26066"/>
    <w:rsid w:val="00B2707C"/>
    <w:rsid w:val="00B308DE"/>
    <w:rsid w:val="00B36A52"/>
    <w:rsid w:val="00B438F0"/>
    <w:rsid w:val="00B470EE"/>
    <w:rsid w:val="00B54B98"/>
    <w:rsid w:val="00B55D26"/>
    <w:rsid w:val="00B55F7C"/>
    <w:rsid w:val="00B56B0F"/>
    <w:rsid w:val="00B64B4B"/>
    <w:rsid w:val="00B64EAA"/>
    <w:rsid w:val="00B65411"/>
    <w:rsid w:val="00B66C15"/>
    <w:rsid w:val="00B7109A"/>
    <w:rsid w:val="00B72236"/>
    <w:rsid w:val="00B72349"/>
    <w:rsid w:val="00B72B8F"/>
    <w:rsid w:val="00B75325"/>
    <w:rsid w:val="00B75820"/>
    <w:rsid w:val="00B77BFC"/>
    <w:rsid w:val="00B80B21"/>
    <w:rsid w:val="00B80B33"/>
    <w:rsid w:val="00B84BEE"/>
    <w:rsid w:val="00B86382"/>
    <w:rsid w:val="00B932F2"/>
    <w:rsid w:val="00B95B76"/>
    <w:rsid w:val="00B966A8"/>
    <w:rsid w:val="00B96BEF"/>
    <w:rsid w:val="00BA0BBD"/>
    <w:rsid w:val="00BA0F9E"/>
    <w:rsid w:val="00BA290E"/>
    <w:rsid w:val="00BB0E8E"/>
    <w:rsid w:val="00BB1147"/>
    <w:rsid w:val="00BB1757"/>
    <w:rsid w:val="00BB4109"/>
    <w:rsid w:val="00BC1E2C"/>
    <w:rsid w:val="00BC2A36"/>
    <w:rsid w:val="00BC51C5"/>
    <w:rsid w:val="00BC552E"/>
    <w:rsid w:val="00BC608F"/>
    <w:rsid w:val="00BC6AE7"/>
    <w:rsid w:val="00BC7771"/>
    <w:rsid w:val="00BD0DC8"/>
    <w:rsid w:val="00BD38FC"/>
    <w:rsid w:val="00BD3E2A"/>
    <w:rsid w:val="00BD6AE2"/>
    <w:rsid w:val="00BE19E6"/>
    <w:rsid w:val="00BE2BC1"/>
    <w:rsid w:val="00BE4FE8"/>
    <w:rsid w:val="00BE52F4"/>
    <w:rsid w:val="00BE68CC"/>
    <w:rsid w:val="00BF0523"/>
    <w:rsid w:val="00BF0ADD"/>
    <w:rsid w:val="00BF190E"/>
    <w:rsid w:val="00BF4EC9"/>
    <w:rsid w:val="00C05EA3"/>
    <w:rsid w:val="00C065F5"/>
    <w:rsid w:val="00C072C3"/>
    <w:rsid w:val="00C079CB"/>
    <w:rsid w:val="00C1470B"/>
    <w:rsid w:val="00C15FA6"/>
    <w:rsid w:val="00C16A06"/>
    <w:rsid w:val="00C17316"/>
    <w:rsid w:val="00C20850"/>
    <w:rsid w:val="00C24989"/>
    <w:rsid w:val="00C24F04"/>
    <w:rsid w:val="00C2643A"/>
    <w:rsid w:val="00C3018D"/>
    <w:rsid w:val="00C32E86"/>
    <w:rsid w:val="00C3421C"/>
    <w:rsid w:val="00C34586"/>
    <w:rsid w:val="00C34CA0"/>
    <w:rsid w:val="00C362EE"/>
    <w:rsid w:val="00C3641E"/>
    <w:rsid w:val="00C3738A"/>
    <w:rsid w:val="00C378E6"/>
    <w:rsid w:val="00C4034C"/>
    <w:rsid w:val="00C410CF"/>
    <w:rsid w:val="00C42AC7"/>
    <w:rsid w:val="00C4437F"/>
    <w:rsid w:val="00C4447D"/>
    <w:rsid w:val="00C47A76"/>
    <w:rsid w:val="00C546B8"/>
    <w:rsid w:val="00C553EE"/>
    <w:rsid w:val="00C5644B"/>
    <w:rsid w:val="00C57D55"/>
    <w:rsid w:val="00C61642"/>
    <w:rsid w:val="00C61FD6"/>
    <w:rsid w:val="00C637C5"/>
    <w:rsid w:val="00C63913"/>
    <w:rsid w:val="00C63C87"/>
    <w:rsid w:val="00C65620"/>
    <w:rsid w:val="00C6635E"/>
    <w:rsid w:val="00C70055"/>
    <w:rsid w:val="00C76115"/>
    <w:rsid w:val="00C76A2E"/>
    <w:rsid w:val="00C81092"/>
    <w:rsid w:val="00C816B9"/>
    <w:rsid w:val="00C834E5"/>
    <w:rsid w:val="00C85A90"/>
    <w:rsid w:val="00C9048A"/>
    <w:rsid w:val="00C90C0C"/>
    <w:rsid w:val="00C929EA"/>
    <w:rsid w:val="00C955F3"/>
    <w:rsid w:val="00C96BF3"/>
    <w:rsid w:val="00C975A4"/>
    <w:rsid w:val="00CA131B"/>
    <w:rsid w:val="00CA171E"/>
    <w:rsid w:val="00CA3C3F"/>
    <w:rsid w:val="00CB04EA"/>
    <w:rsid w:val="00CB5226"/>
    <w:rsid w:val="00CB53E7"/>
    <w:rsid w:val="00CB6B5C"/>
    <w:rsid w:val="00CC0ABD"/>
    <w:rsid w:val="00CC1042"/>
    <w:rsid w:val="00CC2D17"/>
    <w:rsid w:val="00CC6CDC"/>
    <w:rsid w:val="00CD01D8"/>
    <w:rsid w:val="00CD14B1"/>
    <w:rsid w:val="00CD3190"/>
    <w:rsid w:val="00CD4F51"/>
    <w:rsid w:val="00CD63B1"/>
    <w:rsid w:val="00CD64B3"/>
    <w:rsid w:val="00CE22C4"/>
    <w:rsid w:val="00CE2898"/>
    <w:rsid w:val="00CE321E"/>
    <w:rsid w:val="00CE32A5"/>
    <w:rsid w:val="00CE4E11"/>
    <w:rsid w:val="00CE677E"/>
    <w:rsid w:val="00CE6990"/>
    <w:rsid w:val="00CF052C"/>
    <w:rsid w:val="00CF20C2"/>
    <w:rsid w:val="00CF2CFF"/>
    <w:rsid w:val="00CF3C9A"/>
    <w:rsid w:val="00CF6168"/>
    <w:rsid w:val="00CF7D62"/>
    <w:rsid w:val="00D01FE8"/>
    <w:rsid w:val="00D0264C"/>
    <w:rsid w:val="00D0326E"/>
    <w:rsid w:val="00D07FAE"/>
    <w:rsid w:val="00D1013D"/>
    <w:rsid w:val="00D11C46"/>
    <w:rsid w:val="00D1534F"/>
    <w:rsid w:val="00D30784"/>
    <w:rsid w:val="00D31D1D"/>
    <w:rsid w:val="00D32651"/>
    <w:rsid w:val="00D34342"/>
    <w:rsid w:val="00D35D9B"/>
    <w:rsid w:val="00D376B1"/>
    <w:rsid w:val="00D412E2"/>
    <w:rsid w:val="00D43541"/>
    <w:rsid w:val="00D44048"/>
    <w:rsid w:val="00D463AB"/>
    <w:rsid w:val="00D50369"/>
    <w:rsid w:val="00D51767"/>
    <w:rsid w:val="00D5404E"/>
    <w:rsid w:val="00D55162"/>
    <w:rsid w:val="00D560B0"/>
    <w:rsid w:val="00D56E02"/>
    <w:rsid w:val="00D6460E"/>
    <w:rsid w:val="00D66950"/>
    <w:rsid w:val="00D71666"/>
    <w:rsid w:val="00D71E78"/>
    <w:rsid w:val="00D75261"/>
    <w:rsid w:val="00D82284"/>
    <w:rsid w:val="00D85623"/>
    <w:rsid w:val="00D91EEC"/>
    <w:rsid w:val="00D95022"/>
    <w:rsid w:val="00D950F3"/>
    <w:rsid w:val="00D9593A"/>
    <w:rsid w:val="00D96D5F"/>
    <w:rsid w:val="00DA19EF"/>
    <w:rsid w:val="00DA7750"/>
    <w:rsid w:val="00DB0A91"/>
    <w:rsid w:val="00DB1DFC"/>
    <w:rsid w:val="00DB3C74"/>
    <w:rsid w:val="00DB3F5C"/>
    <w:rsid w:val="00DB772F"/>
    <w:rsid w:val="00DB7DBE"/>
    <w:rsid w:val="00DC01E6"/>
    <w:rsid w:val="00DC371B"/>
    <w:rsid w:val="00DC733C"/>
    <w:rsid w:val="00DD07FA"/>
    <w:rsid w:val="00DD18BA"/>
    <w:rsid w:val="00DD1F3B"/>
    <w:rsid w:val="00DE18D1"/>
    <w:rsid w:val="00DE1E6B"/>
    <w:rsid w:val="00DE2915"/>
    <w:rsid w:val="00DE4AFF"/>
    <w:rsid w:val="00DE7CF2"/>
    <w:rsid w:val="00DF344E"/>
    <w:rsid w:val="00E02825"/>
    <w:rsid w:val="00E05D3E"/>
    <w:rsid w:val="00E07560"/>
    <w:rsid w:val="00E1014A"/>
    <w:rsid w:val="00E15268"/>
    <w:rsid w:val="00E166F0"/>
    <w:rsid w:val="00E17F5C"/>
    <w:rsid w:val="00E22A2D"/>
    <w:rsid w:val="00E23AB0"/>
    <w:rsid w:val="00E26E2F"/>
    <w:rsid w:val="00E309A2"/>
    <w:rsid w:val="00E33C67"/>
    <w:rsid w:val="00E344E3"/>
    <w:rsid w:val="00E35A85"/>
    <w:rsid w:val="00E466A1"/>
    <w:rsid w:val="00E46D59"/>
    <w:rsid w:val="00E53E3C"/>
    <w:rsid w:val="00E54465"/>
    <w:rsid w:val="00E54786"/>
    <w:rsid w:val="00E547FA"/>
    <w:rsid w:val="00E55EAF"/>
    <w:rsid w:val="00E56131"/>
    <w:rsid w:val="00E56DE7"/>
    <w:rsid w:val="00E56E26"/>
    <w:rsid w:val="00E60456"/>
    <w:rsid w:val="00E60E5A"/>
    <w:rsid w:val="00E638DC"/>
    <w:rsid w:val="00E63FCA"/>
    <w:rsid w:val="00E6404A"/>
    <w:rsid w:val="00E6644D"/>
    <w:rsid w:val="00E73FCF"/>
    <w:rsid w:val="00E7715C"/>
    <w:rsid w:val="00E7775A"/>
    <w:rsid w:val="00E82214"/>
    <w:rsid w:val="00E82E4E"/>
    <w:rsid w:val="00E853D1"/>
    <w:rsid w:val="00E8695B"/>
    <w:rsid w:val="00E87BF2"/>
    <w:rsid w:val="00E94179"/>
    <w:rsid w:val="00E94962"/>
    <w:rsid w:val="00E952A4"/>
    <w:rsid w:val="00E954A8"/>
    <w:rsid w:val="00E954EE"/>
    <w:rsid w:val="00E9757C"/>
    <w:rsid w:val="00EA0804"/>
    <w:rsid w:val="00EA1672"/>
    <w:rsid w:val="00EA3120"/>
    <w:rsid w:val="00EA50C3"/>
    <w:rsid w:val="00EA58B6"/>
    <w:rsid w:val="00EB1072"/>
    <w:rsid w:val="00EB5027"/>
    <w:rsid w:val="00EB6238"/>
    <w:rsid w:val="00EB6368"/>
    <w:rsid w:val="00EC17F2"/>
    <w:rsid w:val="00EC430C"/>
    <w:rsid w:val="00EC75B7"/>
    <w:rsid w:val="00EC7B7B"/>
    <w:rsid w:val="00EC7E11"/>
    <w:rsid w:val="00EC7E45"/>
    <w:rsid w:val="00ED1936"/>
    <w:rsid w:val="00ED55F6"/>
    <w:rsid w:val="00EE0A89"/>
    <w:rsid w:val="00EF0709"/>
    <w:rsid w:val="00EF2589"/>
    <w:rsid w:val="00EF2CC4"/>
    <w:rsid w:val="00EF359E"/>
    <w:rsid w:val="00EF379E"/>
    <w:rsid w:val="00F01951"/>
    <w:rsid w:val="00F061C1"/>
    <w:rsid w:val="00F07EED"/>
    <w:rsid w:val="00F10A92"/>
    <w:rsid w:val="00F1353C"/>
    <w:rsid w:val="00F14047"/>
    <w:rsid w:val="00F14D96"/>
    <w:rsid w:val="00F157A6"/>
    <w:rsid w:val="00F16629"/>
    <w:rsid w:val="00F2280D"/>
    <w:rsid w:val="00F24DC7"/>
    <w:rsid w:val="00F308A0"/>
    <w:rsid w:val="00F31B84"/>
    <w:rsid w:val="00F3381D"/>
    <w:rsid w:val="00F36222"/>
    <w:rsid w:val="00F40030"/>
    <w:rsid w:val="00F40A9B"/>
    <w:rsid w:val="00F42462"/>
    <w:rsid w:val="00F430AE"/>
    <w:rsid w:val="00F43D94"/>
    <w:rsid w:val="00F4664A"/>
    <w:rsid w:val="00F47EC7"/>
    <w:rsid w:val="00F5166E"/>
    <w:rsid w:val="00F61F83"/>
    <w:rsid w:val="00F64FF1"/>
    <w:rsid w:val="00F6548E"/>
    <w:rsid w:val="00F6603D"/>
    <w:rsid w:val="00F70A51"/>
    <w:rsid w:val="00F72759"/>
    <w:rsid w:val="00F7594F"/>
    <w:rsid w:val="00F76393"/>
    <w:rsid w:val="00F76F78"/>
    <w:rsid w:val="00F77E38"/>
    <w:rsid w:val="00F82A69"/>
    <w:rsid w:val="00F82F0E"/>
    <w:rsid w:val="00F84035"/>
    <w:rsid w:val="00F8464E"/>
    <w:rsid w:val="00F9010F"/>
    <w:rsid w:val="00F90150"/>
    <w:rsid w:val="00F91272"/>
    <w:rsid w:val="00F93B07"/>
    <w:rsid w:val="00F9626E"/>
    <w:rsid w:val="00FA0230"/>
    <w:rsid w:val="00FA1EAC"/>
    <w:rsid w:val="00FA2FCA"/>
    <w:rsid w:val="00FA4C45"/>
    <w:rsid w:val="00FA4F79"/>
    <w:rsid w:val="00FA6250"/>
    <w:rsid w:val="00FA717B"/>
    <w:rsid w:val="00FB0AE2"/>
    <w:rsid w:val="00FB22B2"/>
    <w:rsid w:val="00FB255C"/>
    <w:rsid w:val="00FB4AB5"/>
    <w:rsid w:val="00FB5E42"/>
    <w:rsid w:val="00FB7D86"/>
    <w:rsid w:val="00FC0792"/>
    <w:rsid w:val="00FC1293"/>
    <w:rsid w:val="00FC1724"/>
    <w:rsid w:val="00FC58EB"/>
    <w:rsid w:val="00FC5DC7"/>
    <w:rsid w:val="00FC7626"/>
    <w:rsid w:val="00FC7E3E"/>
    <w:rsid w:val="00FD11B6"/>
    <w:rsid w:val="00FD203D"/>
    <w:rsid w:val="00FD2BFE"/>
    <w:rsid w:val="00FD32E4"/>
    <w:rsid w:val="00FD458F"/>
    <w:rsid w:val="00FE07B0"/>
    <w:rsid w:val="00FE2A71"/>
    <w:rsid w:val="00FE36A8"/>
    <w:rsid w:val="00FE6FA6"/>
    <w:rsid w:val="00FF0ADA"/>
    <w:rsid w:val="00FF1CB4"/>
    <w:rsid w:val="00FF26AD"/>
    <w:rsid w:val="00FF2AF6"/>
    <w:rsid w:val="00FF30F4"/>
    <w:rsid w:val="00FF6A29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B1C92C"/>
  <w14:defaultImageDpi w14:val="300"/>
  <w15:docId w15:val="{77849A4D-DE8B-4D14-A94E-FEBBBC64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52E"/>
  </w:style>
  <w:style w:type="paragraph" w:styleId="Nadpis1">
    <w:name w:val="heading 1"/>
    <w:basedOn w:val="Normlny"/>
    <w:next w:val="Normlny"/>
    <w:link w:val="Nadpis1Char"/>
    <w:uiPriority w:val="9"/>
    <w:qFormat/>
    <w:rsid w:val="00C2643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663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nhideWhenUsed/>
    <w:qFormat/>
    <w:rsid w:val="00C2643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55F7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264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rsid w:val="00C2643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rsid w:val="00C2643A"/>
    <w:rPr>
      <w:rFonts w:ascii="Times New Roman" w:eastAsiaTheme="minorHAnsi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2643A"/>
    <w:rPr>
      <w:rFonts w:ascii="Times New Roman" w:eastAsiaTheme="minorHAnsi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rsid w:val="00C2643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C7F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F7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F7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F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F79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watch-title">
    <w:name w:val="watch-title"/>
    <w:basedOn w:val="Predvolenpsmoodseku"/>
    <w:rsid w:val="005C7F79"/>
  </w:style>
  <w:style w:type="paragraph" w:styleId="Nzov">
    <w:name w:val="Title"/>
    <w:basedOn w:val="Normlny"/>
    <w:link w:val="NzovChar"/>
    <w:qFormat/>
    <w:rsid w:val="005C7F79"/>
    <w:pPr>
      <w:jc w:val="center"/>
    </w:pPr>
    <w:rPr>
      <w:rFonts w:ascii="Times New Roman" w:eastAsia="Times New Roman" w:hAnsi="Times New Roman" w:cs="Times New Roman"/>
      <w:b/>
      <w:szCs w:val="20"/>
      <w:lang w:val="sk-SK" w:eastAsia="cs-CZ"/>
    </w:rPr>
  </w:style>
  <w:style w:type="character" w:customStyle="1" w:styleId="NzovChar">
    <w:name w:val="Názov Char"/>
    <w:basedOn w:val="Predvolenpsmoodseku"/>
    <w:link w:val="Nzov"/>
    <w:rsid w:val="005C7F79"/>
    <w:rPr>
      <w:rFonts w:ascii="Times New Roman" w:eastAsia="Times New Roman" w:hAnsi="Times New Roman" w:cs="Times New Roman"/>
      <w:b/>
      <w:szCs w:val="20"/>
      <w:lang w:val="sk-SK" w:eastAsia="cs-CZ"/>
    </w:rPr>
  </w:style>
  <w:style w:type="paragraph" w:customStyle="1" w:styleId="tlArial11ptTunervenPodaokraja">
    <w:name w:val="Štýl Arial 11 pt Tučné Červená Podľa okraja"/>
    <w:basedOn w:val="Normlny"/>
    <w:rsid w:val="005C7F79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paragraph" w:styleId="Revzia">
    <w:name w:val="Revision"/>
    <w:hidden/>
    <w:uiPriority w:val="99"/>
    <w:semiHidden/>
    <w:rsid w:val="00FF6A29"/>
  </w:style>
  <w:style w:type="character" w:customStyle="1" w:styleId="Nadpis2Char">
    <w:name w:val="Nadpis 2 Char"/>
    <w:basedOn w:val="Predvolenpsmoodseku"/>
    <w:link w:val="Nadpis2"/>
    <w:uiPriority w:val="9"/>
    <w:rsid w:val="00C663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0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FF9B5-CC77-48B4-AA9C-11CAC5D6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Michelkova</cp:lastModifiedBy>
  <cp:revision>6</cp:revision>
  <cp:lastPrinted>2019-10-01T12:48:00Z</cp:lastPrinted>
  <dcterms:created xsi:type="dcterms:W3CDTF">2020-09-23T13:01:00Z</dcterms:created>
  <dcterms:modified xsi:type="dcterms:W3CDTF">2021-08-31T15:01:00Z</dcterms:modified>
</cp:coreProperties>
</file>