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A66779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A66779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18"/>
          <w:szCs w:val="18"/>
          <w:lang w:val="sk-SK"/>
        </w:rPr>
      </w:pP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Žiadosť o zriadenie odborovej komisie</w:t>
      </w:r>
      <w:r w:rsidR="00B414FA">
        <w:rPr>
          <w:rFonts w:asciiTheme="majorHAnsi" w:hAnsiTheme="majorHAnsi" w:cs="Arial"/>
          <w:b/>
          <w:lang w:val="sk-SK"/>
        </w:rPr>
        <w:t xml:space="preserve"> </w:t>
      </w:r>
      <w:r w:rsidRPr="00470389">
        <w:rPr>
          <w:rFonts w:asciiTheme="majorHAnsi" w:hAnsiTheme="majorHAnsi"/>
          <w:b/>
          <w:lang w:val="sk-SK"/>
        </w:rPr>
        <w:t>študijného odboru 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lang w:val="sk-SK"/>
        </w:rPr>
      </w:pPr>
    </w:p>
    <w:p w:rsidR="00460D03" w:rsidRPr="000043E7" w:rsidRDefault="00CB53E7" w:rsidP="00460D03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0043E7">
        <w:rPr>
          <w:rFonts w:asciiTheme="majorHAnsi" w:hAnsiTheme="majorHAnsi" w:cs="Arial"/>
          <w:sz w:val="22"/>
          <w:szCs w:val="22"/>
          <w:lang w:val="sk-SK"/>
        </w:rPr>
        <w:t>V súlade s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766D98" w:rsidRPr="008C2170">
        <w:rPr>
          <w:rFonts w:asciiTheme="majorHAnsi" w:hAnsiTheme="majorHAnsi" w:cs="Arial"/>
          <w:sz w:val="22"/>
          <w:szCs w:val="22"/>
          <w:lang w:val="sk-SK"/>
        </w:rPr>
        <w:t>čl. 2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0D04A6">
        <w:rPr>
          <w:rFonts w:asciiTheme="majorHAnsi" w:hAnsiTheme="majorHAnsi" w:cs="Arial"/>
          <w:sz w:val="22"/>
          <w:szCs w:val="22"/>
          <w:lang w:val="sk-SK"/>
        </w:rPr>
        <w:t>(5)</w:t>
      </w:r>
      <w:r w:rsidR="0079535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104021" w:rsidRPr="000043E7">
        <w:rPr>
          <w:rFonts w:asciiTheme="majorHAnsi" w:hAnsiTheme="majorHAnsi" w:cs="Arial"/>
          <w:sz w:val="22"/>
          <w:szCs w:val="22"/>
          <w:lang w:val="sk-SK"/>
        </w:rPr>
        <w:t>s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mernice rektora č. </w:t>
      </w:r>
      <w:r w:rsidR="00B414FA">
        <w:rPr>
          <w:rFonts w:asciiTheme="majorHAnsi" w:hAnsiTheme="majorHAnsi" w:cs="Arial"/>
          <w:sz w:val="22"/>
          <w:szCs w:val="22"/>
          <w:lang w:val="sk-SK"/>
        </w:rPr>
        <w:t>5/2021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-SR Odborová komisia </w:t>
      </w:r>
      <w:r w:rsidR="00460D03" w:rsidRPr="000043E7">
        <w:rPr>
          <w:rFonts w:asciiTheme="majorHAnsi" w:hAnsiTheme="majorHAnsi"/>
          <w:sz w:val="22"/>
          <w:szCs w:val="22"/>
          <w:lang w:val="sk-SK"/>
        </w:rPr>
        <w:t xml:space="preserve">doktorandských študijných programov 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na </w:t>
      </w:r>
      <w:r w:rsidR="00A66779" w:rsidRPr="000043E7">
        <w:rPr>
          <w:rFonts w:asciiTheme="majorHAnsi" w:hAnsiTheme="majorHAnsi" w:cs="Arial"/>
          <w:sz w:val="22"/>
          <w:szCs w:val="22"/>
          <w:lang w:val="sk-SK"/>
        </w:rPr>
        <w:t>STU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104021" w:rsidRPr="000043E7">
        <w:rPr>
          <w:rFonts w:asciiTheme="majorHAnsi" w:hAnsiTheme="majorHAnsi" w:cs="Arial"/>
          <w:b/>
          <w:sz w:val="22"/>
          <w:szCs w:val="22"/>
          <w:lang w:val="sk-SK"/>
        </w:rPr>
        <w:t>žiadam</w:t>
      </w:r>
      <w:r w:rsidR="00104021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60D03" w:rsidRPr="000043E7">
        <w:rPr>
          <w:rFonts w:asciiTheme="majorHAnsi" w:hAnsiTheme="majorHAnsi" w:cs="Arial"/>
          <w:b/>
          <w:sz w:val="22"/>
          <w:szCs w:val="22"/>
          <w:lang w:val="sk-SK"/>
        </w:rPr>
        <w:t xml:space="preserve">o zriadenie odborovej komisie študijného odboru </w:t>
      </w:r>
    </w:p>
    <w:p w:rsidR="001A3EBC" w:rsidRPr="000043E7" w:rsidRDefault="00460D03" w:rsidP="00460D03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8E3C33"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="001A3EBC"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>.......................................................</w:t>
      </w:r>
    </w:p>
    <w:p w:rsidR="00460D03" w:rsidRPr="000043E7" w:rsidRDefault="00460D03" w:rsidP="00460D03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460D03" w:rsidRPr="000043E7" w:rsidRDefault="00460D03" w:rsidP="00D85623">
      <w:pPr>
        <w:tabs>
          <w:tab w:val="right" w:leader="dot" w:pos="6804"/>
          <w:tab w:val="right" w:leader="dot" w:pos="7938"/>
        </w:tabs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0043E7">
        <w:rPr>
          <w:rFonts w:asciiTheme="majorHAnsi" w:hAnsiTheme="majorHAnsi" w:cs="Arial"/>
          <w:sz w:val="22"/>
          <w:szCs w:val="22"/>
          <w:lang w:val="sk-SK"/>
        </w:rPr>
        <w:t xml:space="preserve">na dobu 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>platnosti akreditácie doktorandsk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ých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študijn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ých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program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ov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>, ktor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é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bud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ú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patriť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do pôsobnosti príslušnej 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odborovej komisie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.</w:t>
      </w:r>
    </w:p>
    <w:p w:rsidR="00E15268" w:rsidRPr="00470389" w:rsidRDefault="00E15268" w:rsidP="00D85623">
      <w:pPr>
        <w:tabs>
          <w:tab w:val="right" w:leader="dot" w:pos="6804"/>
          <w:tab w:val="right" w:leader="dot" w:pos="7938"/>
        </w:tabs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bookmarkStart w:id="0" w:name="_GoBack"/>
      <w:bookmarkEnd w:id="0"/>
    </w:p>
    <w:p w:rsidR="00CB6B5C" w:rsidRPr="00470389" w:rsidRDefault="00E15268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Doktorandské študijné </w:t>
      </w:r>
      <w:r w:rsidR="00CC0ABD" w:rsidRPr="00470389">
        <w:rPr>
          <w:rFonts w:asciiTheme="majorHAnsi" w:hAnsiTheme="majorHAnsi" w:cs="Arial"/>
          <w:sz w:val="22"/>
          <w:szCs w:val="22"/>
          <w:lang w:val="sk-SK"/>
        </w:rPr>
        <w:t>programy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uskutočňované v príslušnom študijnom odbore</w:t>
      </w:r>
      <w:r w:rsidR="00CB6B5C" w:rsidRPr="00470389">
        <w:rPr>
          <w:rFonts w:asciiTheme="majorHAnsi" w:hAnsiTheme="majorHAnsi" w:cs="Arial"/>
          <w:sz w:val="22"/>
          <w:szCs w:val="22"/>
          <w:lang w:val="sk-SK"/>
        </w:rPr>
        <w:t>, ktoré budú patriť do pôsobnosti odborovej komisie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</w:t>
      </w:r>
      <w:r w:rsidR="00B00E37" w:rsidRPr="00470389">
        <w:rPr>
          <w:rFonts w:asciiTheme="majorHAnsi" w:hAnsiTheme="majorHAnsi" w:cs="Arial"/>
          <w:b/>
          <w:i/>
        </w:rPr>
        <w:t xml:space="preserve"> a jeho </w:t>
      </w:r>
      <w:r w:rsidR="00CC0ABD" w:rsidRPr="00470389">
        <w:rPr>
          <w:rFonts w:asciiTheme="majorHAnsi" w:hAnsiTheme="majorHAnsi" w:cs="Arial"/>
          <w:b/>
          <w:i/>
        </w:rPr>
        <w:t xml:space="preserve">ID, forma štúdia, </w:t>
      </w:r>
      <w:r w:rsidR="00B00E37" w:rsidRPr="00470389">
        <w:rPr>
          <w:rFonts w:asciiTheme="majorHAnsi" w:hAnsiTheme="majorHAnsi" w:cs="Arial"/>
          <w:b/>
          <w:i/>
        </w:rPr>
        <w:t xml:space="preserve">štandardná dĺžka štúdia, </w:t>
      </w:r>
      <w:r w:rsidR="00CC0ABD" w:rsidRPr="00470389">
        <w:rPr>
          <w:rFonts w:asciiTheme="majorHAnsi" w:hAnsiTheme="majorHAnsi" w:cs="Arial"/>
          <w:b/>
          <w:i/>
        </w:rPr>
        <w:t>jazyk uskutočňovania</w:t>
      </w:r>
      <w:r w:rsidRPr="00470389">
        <w:rPr>
          <w:rFonts w:asciiTheme="majorHAnsi" w:hAnsiTheme="majorHAnsi" w:cs="Arial"/>
          <w:b/>
          <w:i/>
        </w:rPr>
        <w:t>)</w:t>
      </w:r>
      <w:r w:rsidRPr="00470389">
        <w:rPr>
          <w:rFonts w:asciiTheme="majorHAnsi" w:hAnsiTheme="majorHAnsi" w:cs="Arial"/>
          <w:b/>
          <w:i/>
        </w:rPr>
        <w:tab/>
      </w:r>
    </w:p>
    <w:p w:rsidR="005C7F79" w:rsidRPr="00470389" w:rsidRDefault="005C7F79" w:rsidP="00D85623">
      <w:pPr>
        <w:pStyle w:val="Odsekzoznamu"/>
        <w:tabs>
          <w:tab w:val="left" w:pos="-3119"/>
          <w:tab w:val="right" w:leader="dot" w:pos="9072"/>
        </w:tabs>
        <w:ind w:left="360"/>
        <w:jc w:val="both"/>
        <w:rPr>
          <w:rFonts w:asciiTheme="majorHAnsi" w:hAnsiTheme="majorHAnsi" w:cs="Arial"/>
        </w:rPr>
      </w:pPr>
      <w:r w:rsidRPr="00470389">
        <w:rPr>
          <w:rFonts w:asciiTheme="majorHAnsi" w:hAnsiTheme="majorHAnsi" w:cs="Arial"/>
        </w:rPr>
        <w:t>na uskutočňovaní sa nepodieľa/podieľa</w:t>
      </w:r>
      <w:r w:rsidR="00A51C67">
        <w:rPr>
          <w:rStyle w:val="Odkaznapoznmkupodiarou"/>
          <w:rFonts w:asciiTheme="majorHAnsi" w:hAnsiTheme="majorHAnsi" w:cs="Arial"/>
        </w:rPr>
        <w:footnoteReference w:customMarkFollows="1" w:id="1"/>
        <w:t>1</w:t>
      </w:r>
      <w:r w:rsidRPr="00470389">
        <w:rPr>
          <w:rFonts w:asciiTheme="majorHAnsi" w:hAnsiTheme="majorHAnsi" w:cs="Arial"/>
        </w:rPr>
        <w:t xml:space="preserve">externá vzdelávacia inštitúcia: </w:t>
      </w:r>
      <w:r w:rsidRPr="00470389">
        <w:rPr>
          <w:rFonts w:asciiTheme="majorHAnsi" w:hAnsiTheme="majorHAnsi" w:cs="Arial"/>
          <w:i/>
        </w:rPr>
        <w:t>(názov inštitúcie)</w:t>
      </w:r>
      <w:r w:rsidRPr="00470389">
        <w:rPr>
          <w:rFonts w:asciiTheme="majorHAnsi" w:hAnsiTheme="majorHAnsi" w:cs="Arial"/>
          <w:i/>
        </w:rPr>
        <w:tab/>
      </w:r>
      <w:r w:rsidRPr="00470389">
        <w:rPr>
          <w:rFonts w:asciiTheme="majorHAnsi" w:hAnsiTheme="majorHAnsi" w:cs="Arial"/>
        </w:rPr>
        <w:t>.</w:t>
      </w:r>
    </w:p>
    <w:p w:rsidR="005C7F79" w:rsidRPr="00470389" w:rsidRDefault="005C7F79" w:rsidP="00583259">
      <w:pPr>
        <w:tabs>
          <w:tab w:val="left" w:pos="-3119"/>
          <w:tab w:val="right" w:leader="dot" w:pos="9072"/>
        </w:tabs>
        <w:spacing w:line="276" w:lineRule="auto"/>
        <w:ind w:left="567" w:hanging="567"/>
        <w:jc w:val="both"/>
        <w:rPr>
          <w:rFonts w:asciiTheme="majorHAnsi" w:hAnsiTheme="majorHAnsi" w:cs="Arial"/>
          <w:i/>
          <w:sz w:val="22"/>
          <w:szCs w:val="22"/>
          <w:lang w:val="sk-SK"/>
        </w:rPr>
      </w:pPr>
    </w:p>
    <w:p w:rsidR="00EC75B7" w:rsidRPr="00470389" w:rsidRDefault="00EC75B7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 a jeho ID, forma štúdia, štandardná dĺžka štúdia, jazyk uskutočňovania)</w:t>
      </w:r>
      <w:r w:rsidRPr="00470389">
        <w:rPr>
          <w:rFonts w:asciiTheme="majorHAnsi" w:hAnsiTheme="majorHAnsi" w:cs="Arial"/>
          <w:b/>
          <w:i/>
        </w:rPr>
        <w:tab/>
      </w:r>
    </w:p>
    <w:p w:rsidR="00EC75B7" w:rsidRPr="00470389" w:rsidRDefault="00EC75B7" w:rsidP="00D85623">
      <w:pPr>
        <w:pStyle w:val="Odsekzoznamu"/>
        <w:tabs>
          <w:tab w:val="left" w:pos="-3119"/>
          <w:tab w:val="right" w:leader="dot" w:pos="9072"/>
        </w:tabs>
        <w:ind w:left="360"/>
        <w:jc w:val="both"/>
        <w:rPr>
          <w:rFonts w:asciiTheme="majorHAnsi" w:hAnsiTheme="majorHAnsi" w:cs="Arial"/>
        </w:rPr>
      </w:pPr>
      <w:r w:rsidRPr="00470389">
        <w:rPr>
          <w:rFonts w:asciiTheme="majorHAnsi" w:hAnsiTheme="majorHAnsi" w:cs="Arial"/>
        </w:rPr>
        <w:t>na uskutočňovaní sa nepodieľa/podieľa</w:t>
      </w:r>
      <w:r w:rsidRPr="00470389">
        <w:rPr>
          <w:rFonts w:asciiTheme="majorHAnsi" w:hAnsiTheme="majorHAnsi" w:cs="Arial"/>
          <w:vertAlign w:val="superscript"/>
        </w:rPr>
        <w:t>1</w:t>
      </w:r>
      <w:r w:rsidRPr="00470389">
        <w:rPr>
          <w:rFonts w:asciiTheme="majorHAnsi" w:hAnsiTheme="majorHAnsi" w:cs="Arial"/>
        </w:rPr>
        <w:t xml:space="preserve"> externá vzdelávacia inštitúcia: </w:t>
      </w:r>
      <w:r w:rsidRPr="00470389">
        <w:rPr>
          <w:rFonts w:asciiTheme="majorHAnsi" w:hAnsiTheme="majorHAnsi" w:cs="Arial"/>
          <w:i/>
        </w:rPr>
        <w:t>(názov inštitúcie)</w:t>
      </w:r>
      <w:r w:rsidRPr="00470389">
        <w:rPr>
          <w:rFonts w:asciiTheme="majorHAnsi" w:hAnsiTheme="majorHAnsi" w:cs="Arial"/>
          <w:i/>
        </w:rPr>
        <w:tab/>
      </w:r>
      <w:r w:rsidRPr="00470389">
        <w:rPr>
          <w:rFonts w:asciiTheme="majorHAnsi" w:hAnsiTheme="majorHAnsi" w:cs="Arial"/>
        </w:rPr>
        <w:t>.</w:t>
      </w:r>
    </w:p>
    <w:p w:rsidR="00EC75B7" w:rsidRPr="00470389" w:rsidRDefault="00EC75B7" w:rsidP="00583259">
      <w:pPr>
        <w:tabs>
          <w:tab w:val="left" w:pos="-3119"/>
          <w:tab w:val="right" w:leader="dot" w:pos="9072"/>
        </w:tabs>
        <w:spacing w:line="276" w:lineRule="auto"/>
        <w:ind w:left="567" w:hanging="567"/>
        <w:jc w:val="both"/>
        <w:rPr>
          <w:rFonts w:asciiTheme="majorHAnsi" w:hAnsiTheme="majorHAnsi" w:cs="Arial"/>
          <w:i/>
          <w:sz w:val="22"/>
          <w:szCs w:val="22"/>
          <w:lang w:val="sk-SK"/>
        </w:rPr>
      </w:pPr>
    </w:p>
    <w:p w:rsidR="00EC75B7" w:rsidRPr="00470389" w:rsidRDefault="00EC75B7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 a jeho ID, forma štúdia, štandardná dĺžka štúdia, jazyk uskutočňovania)</w:t>
      </w:r>
      <w:r w:rsidRPr="00470389">
        <w:rPr>
          <w:rFonts w:asciiTheme="majorHAnsi" w:hAnsiTheme="majorHAnsi" w:cs="Arial"/>
          <w:b/>
          <w:i/>
        </w:rPr>
        <w:tab/>
      </w:r>
    </w:p>
    <w:p w:rsidR="00EC75B7" w:rsidRPr="00470389" w:rsidRDefault="00EC75B7" w:rsidP="00D85623">
      <w:pPr>
        <w:pStyle w:val="Odsekzoznamu"/>
        <w:tabs>
          <w:tab w:val="left" w:pos="-3119"/>
          <w:tab w:val="right" w:leader="dot" w:pos="9072"/>
        </w:tabs>
        <w:ind w:left="360"/>
        <w:jc w:val="both"/>
        <w:rPr>
          <w:rFonts w:asciiTheme="majorHAnsi" w:hAnsiTheme="majorHAnsi" w:cs="Arial"/>
        </w:rPr>
      </w:pPr>
      <w:r w:rsidRPr="00470389">
        <w:rPr>
          <w:rFonts w:asciiTheme="majorHAnsi" w:hAnsiTheme="majorHAnsi" w:cs="Arial"/>
        </w:rPr>
        <w:t>na uskutočňovaní sa nepodieľa/podieľa</w:t>
      </w:r>
      <w:r w:rsidRPr="00470389">
        <w:rPr>
          <w:rFonts w:asciiTheme="majorHAnsi" w:hAnsiTheme="majorHAnsi" w:cs="Arial"/>
          <w:vertAlign w:val="superscript"/>
        </w:rPr>
        <w:t>1</w:t>
      </w:r>
      <w:r w:rsidRPr="00470389">
        <w:rPr>
          <w:rFonts w:asciiTheme="majorHAnsi" w:hAnsiTheme="majorHAnsi" w:cs="Arial"/>
        </w:rPr>
        <w:t xml:space="preserve"> externá vzdelávacia inštitúcia: </w:t>
      </w:r>
      <w:r w:rsidRPr="00470389">
        <w:rPr>
          <w:rFonts w:asciiTheme="majorHAnsi" w:hAnsiTheme="majorHAnsi" w:cs="Arial"/>
          <w:i/>
        </w:rPr>
        <w:t>(názov inštitúcie)</w:t>
      </w:r>
      <w:r w:rsidRPr="00470389">
        <w:rPr>
          <w:rFonts w:asciiTheme="majorHAnsi" w:hAnsiTheme="majorHAnsi" w:cs="Arial"/>
          <w:i/>
        </w:rPr>
        <w:tab/>
      </w:r>
      <w:r w:rsidRPr="00470389">
        <w:rPr>
          <w:rFonts w:asciiTheme="majorHAnsi" w:hAnsiTheme="majorHAnsi" w:cs="Arial"/>
        </w:rPr>
        <w:t>.</w:t>
      </w:r>
    </w:p>
    <w:p w:rsidR="00EC75B7" w:rsidRPr="00470389" w:rsidRDefault="00EC75B7" w:rsidP="00583259">
      <w:pPr>
        <w:tabs>
          <w:tab w:val="left" w:pos="-3119"/>
          <w:tab w:val="right" w:leader="dot" w:pos="9072"/>
        </w:tabs>
        <w:spacing w:line="276" w:lineRule="auto"/>
        <w:ind w:left="567" w:hanging="567"/>
        <w:jc w:val="both"/>
        <w:rPr>
          <w:rFonts w:asciiTheme="majorHAnsi" w:hAnsiTheme="majorHAnsi" w:cs="Arial"/>
          <w:i/>
          <w:sz w:val="22"/>
          <w:szCs w:val="22"/>
          <w:lang w:val="sk-SK"/>
        </w:rPr>
      </w:pPr>
    </w:p>
    <w:p w:rsidR="00EC75B7" w:rsidRPr="00470389" w:rsidRDefault="00EC75B7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 a jeho ID, forma štúdia, štandardná dĺžka štúdia, jazyk uskutočňovania)</w:t>
      </w:r>
      <w:r w:rsidRPr="00470389">
        <w:rPr>
          <w:rFonts w:asciiTheme="majorHAnsi" w:hAnsiTheme="majorHAnsi" w:cs="Arial"/>
          <w:b/>
          <w:i/>
        </w:rPr>
        <w:tab/>
      </w:r>
    </w:p>
    <w:p w:rsidR="00EC75B7" w:rsidRPr="00470389" w:rsidRDefault="00EC75B7" w:rsidP="00EC75B7">
      <w:pPr>
        <w:tabs>
          <w:tab w:val="left" w:pos="-3119"/>
          <w:tab w:val="right" w:leader="dot" w:pos="9072"/>
        </w:tabs>
        <w:spacing w:line="276" w:lineRule="auto"/>
        <w:ind w:left="567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na uskutočňovaní sa nepodieľa/podieľa</w:t>
      </w:r>
      <w:r w:rsidRPr="00470389">
        <w:rPr>
          <w:rFonts w:asciiTheme="majorHAnsi" w:hAnsiTheme="majorHAnsi" w:cs="Arial"/>
          <w:sz w:val="22"/>
          <w:szCs w:val="22"/>
          <w:vertAlign w:val="superscript"/>
          <w:lang w:val="sk-SK"/>
        </w:rPr>
        <w:t>1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externá vzdelávacia inštitúcia: </w:t>
      </w: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inštitúcie)</w:t>
      </w:r>
      <w:r w:rsidRPr="00470389">
        <w:rPr>
          <w:rFonts w:asciiTheme="majorHAnsi" w:hAnsiTheme="majorHAnsi" w:cs="Arial"/>
          <w:i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>.</w:t>
      </w: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pos="5670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37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676EA8" w:rsidRPr="00470389" w:rsidRDefault="00676EA8" w:rsidP="004E28EA">
      <w:pPr>
        <w:spacing w:line="276" w:lineRule="auto"/>
        <w:ind w:firstLine="708"/>
        <w:jc w:val="center"/>
        <w:rPr>
          <w:rFonts w:asciiTheme="majorHAnsi" w:hAnsiTheme="majorHAnsi" w:cs="Arial"/>
          <w:sz w:val="22"/>
          <w:szCs w:val="22"/>
          <w:lang w:val="sk-SK"/>
        </w:rPr>
        <w:sectPr w:rsidR="00676EA8" w:rsidRPr="00470389" w:rsidSect="00460D3B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396" w:right="1418" w:bottom="1276" w:left="1418" w:header="142" w:footer="524" w:gutter="0"/>
          <w:cols w:space="708"/>
          <w:docGrid w:linePitch="360"/>
        </w:sectPr>
      </w:pPr>
    </w:p>
    <w:p w:rsidR="005C7F79" w:rsidRPr="00470389" w:rsidRDefault="005C7F79" w:rsidP="00647355">
      <w:pPr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lastRenderedPageBreak/>
        <w:t xml:space="preserve">Slovenská technická univerzita v 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</w:p>
    <w:p w:rsidR="005C7F79" w:rsidRPr="00470389" w:rsidRDefault="005C7F79" w:rsidP="00647355">
      <w:pPr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647355">
      <w:pPr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647355">
      <w:pPr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 xml:space="preserve">Zoznam </w:t>
      </w:r>
      <w:r w:rsidR="008A1BD0" w:rsidRPr="00470389">
        <w:rPr>
          <w:rFonts w:asciiTheme="majorHAnsi" w:hAnsiTheme="majorHAnsi" w:cs="Arial"/>
          <w:b/>
          <w:lang w:val="sk-SK"/>
        </w:rPr>
        <w:t xml:space="preserve">osôb navrhnutých na vymenovanie za člena </w:t>
      </w:r>
      <w:r w:rsidRPr="00470389">
        <w:rPr>
          <w:rFonts w:asciiTheme="majorHAnsi" w:hAnsiTheme="majorHAnsi" w:cs="Arial"/>
          <w:b/>
          <w:lang w:val="sk-SK"/>
        </w:rPr>
        <w:t>odborovej komisie</w:t>
      </w:r>
    </w:p>
    <w:p w:rsidR="005C7F79" w:rsidRPr="00470389" w:rsidRDefault="005C7F79" w:rsidP="002172EE">
      <w:pPr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študijného odboru/kombinácie </w:t>
      </w:r>
      <w:r w:rsidR="00022E5B" w:rsidRPr="00470389">
        <w:rPr>
          <w:rFonts w:asciiTheme="majorHAnsi" w:hAnsiTheme="majorHAnsi" w:cs="Arial"/>
          <w:sz w:val="22"/>
          <w:szCs w:val="22"/>
          <w:lang w:val="sk-SK"/>
        </w:rPr>
        <w:t xml:space="preserve">dvoch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študijných odborov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: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5A712A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EF2589" w:rsidRDefault="00A3676F" w:rsidP="00EF2589">
      <w:pPr>
        <w:tabs>
          <w:tab w:val="right" w:leader="dot" w:pos="9072"/>
        </w:tabs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  <w:lang w:val="sk-SK"/>
        </w:rPr>
      </w:pPr>
      <w:r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984A11" w:rsidRPr="00BE68CC" w:rsidRDefault="00984A11" w:rsidP="00984A11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pre doktorandsk</w:t>
      </w:r>
      <w:r w:rsidR="00A55465">
        <w:rPr>
          <w:rFonts w:asciiTheme="majorHAnsi" w:hAnsiTheme="majorHAnsi" w:cs="Arial"/>
          <w:sz w:val="22"/>
          <w:szCs w:val="22"/>
          <w:lang w:val="sk-SK"/>
        </w:rPr>
        <w:t>é š</w:t>
      </w:r>
      <w:r w:rsidRPr="00BE68CC">
        <w:rPr>
          <w:rFonts w:asciiTheme="majorHAnsi" w:hAnsiTheme="majorHAnsi" w:cs="Arial"/>
          <w:sz w:val="22"/>
          <w:szCs w:val="22"/>
          <w:lang w:val="sk-SK"/>
        </w:rPr>
        <w:t>tudijné programy</w:t>
      </w:r>
      <w:r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2"/>
      </w:r>
      <w:r w:rsidRPr="00BE68CC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470389" w:rsidRDefault="005C7F79" w:rsidP="00984A11">
      <w:pPr>
        <w:pStyle w:val="Odsekzoznamu"/>
        <w:numPr>
          <w:ilvl w:val="0"/>
          <w:numId w:val="16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6F4E83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</w:t>
      </w:r>
      <w:r w:rsidR="00134C5A">
        <w:rPr>
          <w:rFonts w:asciiTheme="majorHAnsi" w:hAnsiTheme="majorHAnsi" w:cs="Arial"/>
          <w:b/>
          <w:i/>
        </w:rPr>
        <w:t xml:space="preserve"> a jeho ID</w:t>
      </w:r>
      <w:r w:rsidRPr="00470389">
        <w:rPr>
          <w:rFonts w:asciiTheme="majorHAnsi" w:hAnsiTheme="majorHAnsi" w:cs="Arial"/>
          <w:b/>
          <w:i/>
        </w:rPr>
        <w:t>)</w:t>
      </w:r>
      <w:r w:rsidRPr="00470389">
        <w:rPr>
          <w:rFonts w:asciiTheme="majorHAnsi" w:hAnsiTheme="majorHAnsi" w:cs="Arial"/>
          <w:b/>
          <w:i/>
        </w:rPr>
        <w:tab/>
      </w:r>
    </w:p>
    <w:p w:rsidR="005C7F79" w:rsidRPr="00470389" w:rsidRDefault="005C7F79" w:rsidP="004E28EA">
      <w:pPr>
        <w:pStyle w:val="Odsekzoznamu"/>
        <w:numPr>
          <w:ilvl w:val="0"/>
          <w:numId w:val="16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6F4E83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</w:t>
      </w:r>
      <w:r w:rsidR="00134C5A">
        <w:rPr>
          <w:rFonts w:asciiTheme="majorHAnsi" w:hAnsiTheme="majorHAnsi" w:cs="Arial"/>
          <w:b/>
          <w:i/>
        </w:rPr>
        <w:t xml:space="preserve"> a jeho ID</w:t>
      </w:r>
      <w:r w:rsidRPr="00470389">
        <w:rPr>
          <w:rFonts w:asciiTheme="majorHAnsi" w:hAnsiTheme="majorHAnsi" w:cs="Arial"/>
          <w:b/>
          <w:i/>
        </w:rPr>
        <w:t>)</w:t>
      </w:r>
      <w:r w:rsidRPr="00470389">
        <w:rPr>
          <w:rFonts w:asciiTheme="majorHAnsi" w:hAnsiTheme="majorHAnsi" w:cs="Arial"/>
          <w:b/>
          <w:i/>
        </w:rPr>
        <w:tab/>
      </w: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0"/>
          <w:szCs w:val="22"/>
          <w:lang w:val="sk-SK"/>
        </w:rPr>
      </w:pPr>
    </w:p>
    <w:p w:rsidR="005C7F79" w:rsidRPr="00470389" w:rsidRDefault="008A1BD0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Osoby navrhované na vymenovanie za člena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 xml:space="preserve">odborovej komisie: </w:t>
      </w: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>pre študijný odbor</w:t>
      </w:r>
      <w:bookmarkStart w:id="1" w:name="_Ref21960056"/>
      <w:r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3"/>
      </w:r>
      <w:bookmarkEnd w:id="1"/>
      <w:r w:rsidRPr="00470389">
        <w:rPr>
          <w:rFonts w:asciiTheme="majorHAnsi" w:hAnsiTheme="majorHAnsi"/>
          <w:sz w:val="22"/>
          <w:szCs w:val="22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49"/>
        <w:gridCol w:w="5182"/>
      </w:tblGrid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>pre študijný odbor</w:t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fldChar w:fldCharType="begin"/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instrText xml:space="preserve"> NOTEREF _Ref21960056 \h </w:instrText>
      </w:r>
      <w:r w:rsidR="00C96BF3">
        <w:rPr>
          <w:rFonts w:asciiTheme="majorHAnsi" w:hAnsiTheme="majorHAnsi"/>
          <w:sz w:val="22"/>
          <w:szCs w:val="22"/>
          <w:vertAlign w:val="superscript"/>
          <w:lang w:val="sk-SK"/>
        </w:rPr>
        <w:instrText xml:space="preserve"> \* MERGEFORMAT </w:instrText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fldChar w:fldCharType="separate"/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t>2</w:t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fldChar w:fldCharType="end"/>
      </w:r>
      <w:r w:rsidRPr="00470389">
        <w:rPr>
          <w:rFonts w:asciiTheme="majorHAnsi" w:hAnsiTheme="majorHAnsi"/>
          <w:sz w:val="22"/>
          <w:szCs w:val="22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49"/>
        <w:gridCol w:w="5182"/>
      </w:tblGrid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spacing w:line="276" w:lineRule="auto"/>
              <w:rPr>
                <w:rFonts w:asciiTheme="majorHAnsi" w:eastAsiaTheme="minorHAnsi" w:hAnsiTheme="majorHAnsi"/>
                <w:sz w:val="22"/>
                <w:szCs w:val="22"/>
                <w:lang w:val="sk-SK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1021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37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5C7F79" w:rsidRPr="00470389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Schválené vo Vedeckej rade STU dňa</w:t>
      </w:r>
      <w:r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4"/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C2643A" w:rsidRPr="00470389" w:rsidRDefault="005C7F79" w:rsidP="00460D3B">
      <w:pPr>
        <w:spacing w:line="276" w:lineRule="auto"/>
        <w:ind w:firstLine="5812"/>
        <w:jc w:val="both"/>
        <w:rPr>
          <w:rFonts w:asciiTheme="majorHAnsi" w:hAnsiTheme="majorHAnsi" w:cs="Cambria"/>
          <w:b/>
          <w:sz w:val="22"/>
          <w:szCs w:val="22"/>
          <w:u w:val="single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predsedu Vedeckej rady STU</w:t>
      </w:r>
      <w:bookmarkStart w:id="2" w:name="_Príloha_číslo_2"/>
      <w:bookmarkEnd w:id="2"/>
    </w:p>
    <w:sectPr w:rsidR="00C2643A" w:rsidRPr="00470389" w:rsidSect="00460D3B">
      <w:headerReference w:type="default" r:id="rId10"/>
      <w:footnotePr>
        <w:numRestart w:val="eachSect"/>
      </w:footnotePr>
      <w:pgSz w:w="11906" w:h="16838"/>
      <w:pgMar w:top="1417" w:right="1417" w:bottom="1276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5F" w:rsidRDefault="00764A5F" w:rsidP="0030006A">
      <w:r>
        <w:separator/>
      </w:r>
    </w:p>
  </w:endnote>
  <w:endnote w:type="continuationSeparator" w:id="0">
    <w:p w:rsidR="00764A5F" w:rsidRDefault="00764A5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81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B0A91" w:rsidRPr="00984865" w:rsidRDefault="00DB0A91">
        <w:pPr>
          <w:pStyle w:val="Pta"/>
          <w:jc w:val="center"/>
          <w:rPr>
            <w:rFonts w:asciiTheme="majorHAnsi" w:hAnsiTheme="majorHAnsi"/>
          </w:rPr>
        </w:pPr>
        <w:r w:rsidRPr="00984865">
          <w:rPr>
            <w:rFonts w:asciiTheme="majorHAnsi" w:hAnsiTheme="majorHAnsi"/>
          </w:rPr>
          <w:fldChar w:fldCharType="begin"/>
        </w:r>
        <w:r w:rsidRPr="00984865">
          <w:rPr>
            <w:rFonts w:asciiTheme="majorHAnsi" w:hAnsiTheme="majorHAnsi"/>
          </w:rPr>
          <w:instrText>PAGE   \* MERGEFORMAT</w:instrText>
        </w:r>
        <w:r w:rsidRPr="00984865">
          <w:rPr>
            <w:rFonts w:asciiTheme="majorHAnsi" w:hAnsiTheme="majorHAnsi"/>
          </w:rPr>
          <w:fldChar w:fldCharType="separate"/>
        </w:r>
        <w:r w:rsidR="005B32B0" w:rsidRPr="005B32B0">
          <w:rPr>
            <w:rFonts w:asciiTheme="majorHAnsi" w:hAnsiTheme="majorHAnsi"/>
            <w:noProof/>
            <w:lang w:val="sk-SK"/>
          </w:rPr>
          <w:t>2</w:t>
        </w:r>
        <w:r w:rsidRPr="0098486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5F" w:rsidRDefault="00764A5F" w:rsidP="0030006A">
      <w:r>
        <w:separator/>
      </w:r>
    </w:p>
  </w:footnote>
  <w:footnote w:type="continuationSeparator" w:id="0">
    <w:p w:rsidR="00764A5F" w:rsidRDefault="00764A5F" w:rsidP="0030006A">
      <w:r>
        <w:continuationSeparator/>
      </w:r>
    </w:p>
  </w:footnote>
  <w:footnote w:id="1">
    <w:p w:rsidR="00DB0A91" w:rsidRDefault="00DB0A91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2523F8">
        <w:rPr>
          <w:rFonts w:asciiTheme="majorHAnsi" w:hAnsiTheme="majorHAnsi"/>
          <w:sz w:val="18"/>
          <w:szCs w:val="18"/>
        </w:rPr>
        <w:t>Uviesť jednu z možnost</w:t>
      </w:r>
      <w:r>
        <w:rPr>
          <w:rFonts w:asciiTheme="majorHAnsi" w:hAnsiTheme="majorHAnsi"/>
          <w:sz w:val="18"/>
          <w:szCs w:val="18"/>
        </w:rPr>
        <w:t>í</w:t>
      </w:r>
    </w:p>
  </w:footnote>
  <w:footnote w:id="2">
    <w:p w:rsidR="00DB0A91" w:rsidRPr="009977A7" w:rsidRDefault="00DB0A91" w:rsidP="00984A11">
      <w:pPr>
        <w:pStyle w:val="Textpoznmkypodiarou"/>
        <w:rPr>
          <w:rFonts w:asciiTheme="majorHAnsi" w:hAnsiTheme="majorHAnsi"/>
        </w:rPr>
      </w:pPr>
      <w:r w:rsidRPr="009977A7">
        <w:rPr>
          <w:rStyle w:val="Odkaznapoznmkupodiarou"/>
          <w:rFonts w:asciiTheme="majorHAnsi" w:hAnsiTheme="majorHAnsi"/>
        </w:rPr>
        <w:footnoteRef/>
      </w:r>
      <w:r w:rsidRPr="009977A7">
        <w:rPr>
          <w:rFonts w:asciiTheme="majorHAnsi" w:hAnsiTheme="majorHAnsi"/>
        </w:rPr>
        <w:t xml:space="preserve"> </w:t>
      </w:r>
      <w:r w:rsidRPr="009977A7">
        <w:rPr>
          <w:rFonts w:asciiTheme="majorHAnsi" w:hAnsiTheme="majorHAnsi"/>
          <w:sz w:val="18"/>
          <w:szCs w:val="18"/>
        </w:rPr>
        <w:t>Uviesť študijn</w:t>
      </w:r>
      <w:r>
        <w:rPr>
          <w:rFonts w:asciiTheme="majorHAnsi" w:hAnsiTheme="majorHAnsi"/>
          <w:sz w:val="18"/>
          <w:szCs w:val="18"/>
        </w:rPr>
        <w:t>é</w:t>
      </w:r>
      <w:r w:rsidRPr="009977A7">
        <w:rPr>
          <w:rFonts w:asciiTheme="majorHAnsi" w:hAnsiTheme="majorHAnsi"/>
          <w:sz w:val="18"/>
          <w:szCs w:val="18"/>
        </w:rPr>
        <w:t xml:space="preserve"> program</w:t>
      </w:r>
      <w:r>
        <w:rPr>
          <w:rFonts w:asciiTheme="majorHAnsi" w:hAnsiTheme="majorHAnsi"/>
          <w:sz w:val="18"/>
          <w:szCs w:val="18"/>
        </w:rPr>
        <w:t xml:space="preserve">y, </w:t>
      </w:r>
      <w:r w:rsidRPr="009977A7">
        <w:rPr>
          <w:rFonts w:asciiTheme="majorHAnsi" w:hAnsiTheme="majorHAnsi"/>
          <w:sz w:val="18"/>
          <w:szCs w:val="18"/>
        </w:rPr>
        <w:t>ktoré bud</w:t>
      </w:r>
      <w:r>
        <w:rPr>
          <w:rFonts w:asciiTheme="majorHAnsi" w:hAnsiTheme="majorHAnsi"/>
          <w:sz w:val="18"/>
          <w:szCs w:val="18"/>
        </w:rPr>
        <w:t>ú</w:t>
      </w:r>
      <w:r w:rsidRPr="009977A7">
        <w:rPr>
          <w:rFonts w:asciiTheme="majorHAnsi" w:hAnsiTheme="majorHAnsi"/>
          <w:sz w:val="18"/>
          <w:szCs w:val="18"/>
        </w:rPr>
        <w:t xml:space="preserve"> patriť do pôsobnosti príslušnej odborovej komisie</w:t>
      </w:r>
    </w:p>
  </w:footnote>
  <w:footnote w:id="3">
    <w:p w:rsidR="00DB0A91" w:rsidRPr="001561F1" w:rsidRDefault="00DB0A91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1561F1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1561F1">
        <w:rPr>
          <w:rFonts w:asciiTheme="majorHAnsi" w:hAnsiTheme="majorHAnsi"/>
          <w:sz w:val="18"/>
          <w:szCs w:val="18"/>
        </w:rPr>
        <w:t xml:space="preserve"> Pri kombinácii </w:t>
      </w:r>
      <w:r>
        <w:rPr>
          <w:rFonts w:asciiTheme="majorHAnsi" w:hAnsiTheme="majorHAnsi"/>
          <w:sz w:val="18"/>
          <w:szCs w:val="18"/>
        </w:rPr>
        <w:t xml:space="preserve">dvoch </w:t>
      </w:r>
      <w:r w:rsidRPr="001561F1">
        <w:rPr>
          <w:rFonts w:asciiTheme="majorHAnsi" w:hAnsiTheme="majorHAnsi"/>
          <w:sz w:val="18"/>
          <w:szCs w:val="18"/>
        </w:rPr>
        <w:t>študijných odborov uviesť samostatne navrhovaných členov pre jednotlivé študijné odbory</w:t>
      </w:r>
    </w:p>
  </w:footnote>
  <w:footnote w:id="4">
    <w:p w:rsidR="00DB0A91" w:rsidRPr="001561F1" w:rsidRDefault="00DB0A91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1561F1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1561F1">
        <w:rPr>
          <w:rFonts w:asciiTheme="majorHAnsi" w:hAnsiTheme="majorHAnsi"/>
          <w:sz w:val="18"/>
          <w:szCs w:val="18"/>
        </w:rPr>
        <w:t xml:space="preserve"> Vyplní sa a podpíše po schválení vo Vedeckej rade 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59" w:rsidRDefault="00C079C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-979943</wp:posOffset>
          </wp:positionH>
          <wp:positionV relativeFrom="paragraph">
            <wp:posOffset>-63666</wp:posOffset>
          </wp:positionV>
          <wp:extent cx="2162175" cy="819150"/>
          <wp:effectExtent l="0" t="0" r="0" b="0"/>
          <wp:wrapSquare wrapText="bothSides"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o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56B1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04A6"/>
    <w:rsid w:val="000D256F"/>
    <w:rsid w:val="000D2D75"/>
    <w:rsid w:val="000D3987"/>
    <w:rsid w:val="000E2171"/>
    <w:rsid w:val="000E28F2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21D8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37F0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5241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66B4"/>
    <w:rsid w:val="003075ED"/>
    <w:rsid w:val="00317E52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D36"/>
    <w:rsid w:val="00415195"/>
    <w:rsid w:val="0042011A"/>
    <w:rsid w:val="00420132"/>
    <w:rsid w:val="00421E43"/>
    <w:rsid w:val="00423EA4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0D3B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5F40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44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60A04"/>
    <w:rsid w:val="0056234E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334D"/>
    <w:rsid w:val="00597162"/>
    <w:rsid w:val="005A00DC"/>
    <w:rsid w:val="005A0422"/>
    <w:rsid w:val="005A1790"/>
    <w:rsid w:val="005A3263"/>
    <w:rsid w:val="005A4B48"/>
    <w:rsid w:val="005A712A"/>
    <w:rsid w:val="005B31C7"/>
    <w:rsid w:val="005B32B0"/>
    <w:rsid w:val="005B3B0F"/>
    <w:rsid w:val="005B5EE1"/>
    <w:rsid w:val="005B6987"/>
    <w:rsid w:val="005C30B6"/>
    <w:rsid w:val="005C4484"/>
    <w:rsid w:val="005C4FF3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3B75"/>
    <w:rsid w:val="00695CB9"/>
    <w:rsid w:val="00696594"/>
    <w:rsid w:val="006A015E"/>
    <w:rsid w:val="006A0F5E"/>
    <w:rsid w:val="006A3797"/>
    <w:rsid w:val="006A676A"/>
    <w:rsid w:val="006A6D59"/>
    <w:rsid w:val="006A7397"/>
    <w:rsid w:val="006A75F8"/>
    <w:rsid w:val="006B5B1C"/>
    <w:rsid w:val="006B7A7F"/>
    <w:rsid w:val="006C1BE2"/>
    <w:rsid w:val="006C368D"/>
    <w:rsid w:val="006C67F0"/>
    <w:rsid w:val="006C7389"/>
    <w:rsid w:val="006C778D"/>
    <w:rsid w:val="006D102D"/>
    <w:rsid w:val="006D51FC"/>
    <w:rsid w:val="006D6059"/>
    <w:rsid w:val="006E236F"/>
    <w:rsid w:val="006E4572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47BB"/>
    <w:rsid w:val="00734923"/>
    <w:rsid w:val="007359CE"/>
    <w:rsid w:val="007363F1"/>
    <w:rsid w:val="00742EFB"/>
    <w:rsid w:val="00743B39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4A5F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48F5"/>
    <w:rsid w:val="007A537F"/>
    <w:rsid w:val="007A6764"/>
    <w:rsid w:val="007A741D"/>
    <w:rsid w:val="007B1FB5"/>
    <w:rsid w:val="007B216E"/>
    <w:rsid w:val="007B6B9F"/>
    <w:rsid w:val="007C0B54"/>
    <w:rsid w:val="007C5FEC"/>
    <w:rsid w:val="007C60E4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2170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668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A00373"/>
    <w:rsid w:val="00A005C1"/>
    <w:rsid w:val="00A014D6"/>
    <w:rsid w:val="00A10DFE"/>
    <w:rsid w:val="00A1108B"/>
    <w:rsid w:val="00A11A31"/>
    <w:rsid w:val="00A1338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42EE"/>
    <w:rsid w:val="00A850B5"/>
    <w:rsid w:val="00A86980"/>
    <w:rsid w:val="00A914CB"/>
    <w:rsid w:val="00A91721"/>
    <w:rsid w:val="00A95B69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14FA"/>
    <w:rsid w:val="00B438F0"/>
    <w:rsid w:val="00B470EE"/>
    <w:rsid w:val="00B54B98"/>
    <w:rsid w:val="00B55D26"/>
    <w:rsid w:val="00B55F7C"/>
    <w:rsid w:val="00B56B0F"/>
    <w:rsid w:val="00B56C86"/>
    <w:rsid w:val="00B64B4B"/>
    <w:rsid w:val="00B64EAA"/>
    <w:rsid w:val="00B65411"/>
    <w:rsid w:val="00B66C15"/>
    <w:rsid w:val="00B7109A"/>
    <w:rsid w:val="00B72236"/>
    <w:rsid w:val="00B72349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677E"/>
    <w:rsid w:val="00CE6990"/>
    <w:rsid w:val="00CF052C"/>
    <w:rsid w:val="00CF20C2"/>
    <w:rsid w:val="00CF2CFF"/>
    <w:rsid w:val="00CF3C9A"/>
    <w:rsid w:val="00CF6168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483C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86D28-6410-40EC-973F-C2C2112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Michelkova</cp:lastModifiedBy>
  <cp:revision>7</cp:revision>
  <cp:lastPrinted>2019-10-01T12:48:00Z</cp:lastPrinted>
  <dcterms:created xsi:type="dcterms:W3CDTF">2020-09-23T12:59:00Z</dcterms:created>
  <dcterms:modified xsi:type="dcterms:W3CDTF">2021-08-31T15:02:00Z</dcterms:modified>
</cp:coreProperties>
</file>