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79" w:rsidRPr="000A0C0D" w:rsidRDefault="005C7F79" w:rsidP="005C7F79">
      <w:pPr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0A0C0D">
        <w:rPr>
          <w:rFonts w:asciiTheme="majorHAnsi" w:hAnsiTheme="majorHAnsi" w:cs="Arial"/>
          <w:b/>
          <w:sz w:val="28"/>
          <w:szCs w:val="28"/>
          <w:lang w:val="sk-SK"/>
        </w:rPr>
        <w:t xml:space="preserve">Slovenská technická univerzita v </w:t>
      </w:r>
      <w:r w:rsidR="00403010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0A0C0D" w:rsidRDefault="005C7F79" w:rsidP="005C7F79">
      <w:pPr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0A0C0D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A73AF0" w:rsidRDefault="00A73AF0" w:rsidP="005C7F79">
      <w:pPr>
        <w:jc w:val="center"/>
        <w:rPr>
          <w:rFonts w:asciiTheme="majorHAnsi" w:hAnsiTheme="majorHAnsi" w:cs="Arial"/>
          <w:b/>
          <w:lang w:val="sk-SK"/>
        </w:rPr>
      </w:pPr>
    </w:p>
    <w:p w:rsidR="005C7F79" w:rsidRPr="000A0C0D" w:rsidRDefault="005C7F79" w:rsidP="005C7F79">
      <w:pPr>
        <w:jc w:val="center"/>
        <w:rPr>
          <w:rFonts w:asciiTheme="majorHAnsi" w:hAnsiTheme="majorHAnsi" w:cs="Arial"/>
          <w:b/>
          <w:lang w:val="sk-SK"/>
        </w:rPr>
      </w:pPr>
      <w:r w:rsidRPr="000A0C0D">
        <w:rPr>
          <w:rFonts w:asciiTheme="majorHAnsi" w:hAnsiTheme="majorHAnsi" w:cs="Arial"/>
          <w:b/>
          <w:lang w:val="sk-SK"/>
        </w:rPr>
        <w:t>Žiadosť o</w:t>
      </w:r>
      <w:r w:rsidR="007D7F26" w:rsidRPr="000A0C0D">
        <w:rPr>
          <w:rFonts w:asciiTheme="majorHAnsi" w:hAnsiTheme="majorHAnsi" w:cs="Arial"/>
          <w:b/>
          <w:lang w:val="sk-SK"/>
        </w:rPr>
        <w:t xml:space="preserve"> doplnenie </w:t>
      </w:r>
      <w:r w:rsidRPr="000A0C0D">
        <w:rPr>
          <w:rFonts w:asciiTheme="majorHAnsi" w:hAnsiTheme="majorHAnsi" w:cs="Arial"/>
          <w:b/>
          <w:lang w:val="sk-SK"/>
        </w:rPr>
        <w:t>členov odborovej komisie</w:t>
      </w:r>
    </w:p>
    <w:p w:rsidR="005C7F79" w:rsidRPr="000A0C0D" w:rsidRDefault="005C7F79" w:rsidP="005C7F79">
      <w:pPr>
        <w:jc w:val="center"/>
        <w:rPr>
          <w:rFonts w:asciiTheme="majorHAnsi" w:hAnsiTheme="majorHAnsi"/>
          <w:b/>
          <w:lang w:val="sk-SK"/>
        </w:rPr>
      </w:pPr>
      <w:r w:rsidRPr="000A0C0D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Default="005C7F79" w:rsidP="005C7F79">
      <w:pPr>
        <w:jc w:val="center"/>
        <w:rPr>
          <w:rFonts w:asciiTheme="majorHAnsi" w:hAnsiTheme="majorHAnsi" w:cs="Arial"/>
          <w:lang w:val="sk-SK"/>
        </w:rPr>
      </w:pPr>
    </w:p>
    <w:p w:rsidR="00A73AF0" w:rsidRPr="000A0C0D" w:rsidRDefault="00A73AF0" w:rsidP="005C7F79">
      <w:pPr>
        <w:jc w:val="center"/>
        <w:rPr>
          <w:rFonts w:asciiTheme="majorHAnsi" w:hAnsiTheme="majorHAnsi" w:cs="Arial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Na základe práva udeľovať akademický titul doktor („</w:t>
      </w:r>
      <w:proofErr w:type="spellStart"/>
      <w:r w:rsidRPr="00CC2D17">
        <w:rPr>
          <w:rFonts w:asciiTheme="majorHAnsi" w:hAnsiTheme="majorHAnsi" w:cs="Arial"/>
          <w:sz w:val="22"/>
          <w:szCs w:val="22"/>
          <w:lang w:val="sk-SK"/>
        </w:rPr>
        <w:t>philosophiae</w:t>
      </w:r>
      <w:proofErr w:type="spellEnd"/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CC2D17">
        <w:rPr>
          <w:rFonts w:asciiTheme="majorHAnsi" w:hAnsiTheme="majorHAnsi" w:cs="Arial"/>
          <w:sz w:val="22"/>
          <w:szCs w:val="22"/>
          <w:lang w:val="sk-SK"/>
        </w:rPr>
        <w:t>doctor</w:t>
      </w:r>
      <w:proofErr w:type="spellEnd"/>
      <w:r w:rsidRPr="00CC2D17">
        <w:rPr>
          <w:rFonts w:asciiTheme="majorHAnsi" w:hAnsiTheme="majorHAnsi" w:cs="Arial"/>
          <w:sz w:val="22"/>
          <w:szCs w:val="22"/>
          <w:lang w:val="sk-SK"/>
        </w:rPr>
        <w:t>“ v skratke „PhD.“)/doktor umenia („</w:t>
      </w:r>
      <w:proofErr w:type="spellStart"/>
      <w:r w:rsidRPr="00CC2D17">
        <w:rPr>
          <w:rFonts w:asciiTheme="majorHAnsi" w:hAnsiTheme="majorHAnsi" w:cs="Arial"/>
          <w:sz w:val="22"/>
          <w:szCs w:val="22"/>
          <w:lang w:val="sk-SK"/>
        </w:rPr>
        <w:t>artis</w:t>
      </w:r>
      <w:proofErr w:type="spellEnd"/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proofErr w:type="spellStart"/>
      <w:r w:rsidRPr="00CC2D17">
        <w:rPr>
          <w:rFonts w:asciiTheme="majorHAnsi" w:hAnsiTheme="majorHAnsi" w:cs="Arial"/>
          <w:sz w:val="22"/>
          <w:szCs w:val="22"/>
          <w:lang w:val="sk-SK"/>
        </w:rPr>
        <w:t>doctor</w:t>
      </w:r>
      <w:proofErr w:type="spellEnd"/>
      <w:r w:rsidRPr="00CC2D17">
        <w:rPr>
          <w:rFonts w:asciiTheme="majorHAnsi" w:hAnsiTheme="majorHAnsi" w:cs="Arial"/>
          <w:sz w:val="22"/>
          <w:szCs w:val="22"/>
          <w:lang w:val="sk-SK"/>
        </w:rPr>
        <w:t>“ v skratke „ArtD.“)</w:t>
      </w:r>
      <w:r w:rsidRPr="00CC2D17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v zmysle § 102 ods. 3 písm. d) zákona č. 131/2002 </w:t>
      </w:r>
      <w:proofErr w:type="spellStart"/>
      <w:r w:rsidRPr="00CC2D17">
        <w:rPr>
          <w:rFonts w:asciiTheme="majorHAnsi" w:hAnsiTheme="majorHAnsi" w:cs="Arial"/>
          <w:sz w:val="22"/>
          <w:szCs w:val="22"/>
          <w:lang w:val="sk-SK"/>
        </w:rPr>
        <w:t>Z.z</w:t>
      </w:r>
      <w:proofErr w:type="spellEnd"/>
      <w:r w:rsidRPr="00CC2D17">
        <w:rPr>
          <w:rFonts w:asciiTheme="majorHAnsi" w:hAnsiTheme="majorHAnsi" w:cs="Arial"/>
          <w:sz w:val="22"/>
          <w:szCs w:val="22"/>
          <w:lang w:val="sk-SK"/>
        </w:rPr>
        <w:t>. o vysokých školách a o zmene a doplnení niektorých zákonov v znení neskorších predpisov rozhodnutím ministra školstva, vedy, výskumu a športu Slovenskej republiky zo dňa .....................................</w:t>
      </w: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č. ............................................. absolventom doktorandského študijného programu: </w:t>
      </w:r>
    </w:p>
    <w:p w:rsidR="005C7F79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A73AF0" w:rsidRPr="00CC2D17" w:rsidRDefault="00A73AF0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 xml:space="preserve">  </w:t>
      </w:r>
    </w:p>
    <w:p w:rsidR="005C7F79" w:rsidRPr="00CC2D17" w:rsidRDefault="005C7F79" w:rsidP="001561F1">
      <w:pPr>
        <w:tabs>
          <w:tab w:val="left" w:pos="-3119"/>
          <w:tab w:val="right" w:leader="dot" w:pos="9639"/>
        </w:tabs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programu)</w:t>
      </w: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  <w:r w:rsidR="001561F1"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>........</w:t>
      </w:r>
    </w:p>
    <w:p w:rsidR="005C7F79" w:rsidRPr="00CC2D17" w:rsidRDefault="005C7F79" w:rsidP="00CC2D17">
      <w:pPr>
        <w:tabs>
          <w:tab w:val="right" w:leader="dot" w:pos="6804"/>
          <w:tab w:val="right" w:leader="dot" w:pos="9639"/>
        </w:tabs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doba priznaného práva</w:t>
      </w:r>
      <w:r w:rsidRPr="00CC2D17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t>1</w:t>
      </w:r>
      <w:r w:rsidRPr="00CC2D17">
        <w:rPr>
          <w:rFonts w:asciiTheme="majorHAnsi" w:hAnsiTheme="majorHAnsi" w:cs="Arial"/>
          <w:sz w:val="22"/>
          <w:szCs w:val="22"/>
          <w:lang w:val="sk-SK"/>
        </w:rPr>
        <w:t>: bez časového obmedzenia/s časovým obmedzením do</w:t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CC2D17" w:rsidRDefault="005C7F79" w:rsidP="00CC2D17">
      <w:pPr>
        <w:tabs>
          <w:tab w:val="left" w:pos="-3119"/>
          <w:tab w:val="right" w:leader="dot" w:pos="9639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na uskutočňovaní sa nepodieľa/podieľa externá vzdelávacia inštitúcia: </w:t>
      </w:r>
      <w:r w:rsidRPr="00CC2D17">
        <w:rPr>
          <w:rFonts w:asciiTheme="majorHAnsi" w:hAnsiTheme="majorHAnsi" w:cs="Arial"/>
          <w:i/>
          <w:sz w:val="22"/>
          <w:szCs w:val="22"/>
          <w:lang w:val="sk-SK"/>
        </w:rPr>
        <w:t>(názov inštitúcie)</w:t>
      </w:r>
      <w:r w:rsidRPr="00CC2D17">
        <w:rPr>
          <w:rFonts w:asciiTheme="majorHAnsi" w:hAnsiTheme="majorHAnsi" w:cs="Arial"/>
          <w:i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>.</w:t>
      </w:r>
    </w:p>
    <w:p w:rsidR="005C7F79" w:rsidRPr="00CC2D17" w:rsidRDefault="005C7F79" w:rsidP="005C7F79">
      <w:pPr>
        <w:spacing w:before="120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spacing w:before="120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v študijnom odbore:</w:t>
      </w:r>
    </w:p>
    <w:p w:rsidR="005C7F79" w:rsidRPr="00CC2D17" w:rsidRDefault="005C7F79" w:rsidP="00CC2D17">
      <w:pPr>
        <w:tabs>
          <w:tab w:val="right" w:leader="dot" w:pos="9639"/>
        </w:tabs>
        <w:spacing w:before="120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A73AF0" w:rsidRPr="00CC2D17" w:rsidRDefault="00A73AF0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b/>
          <w:sz w:val="22"/>
          <w:szCs w:val="22"/>
          <w:lang w:val="sk-SK"/>
        </w:rPr>
        <w:t>žiadam</w:t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v zmysle čl. 3 bod </w:t>
      </w:r>
      <w:r w:rsidR="0047214E">
        <w:rPr>
          <w:rFonts w:asciiTheme="majorHAnsi" w:hAnsiTheme="majorHAnsi" w:cs="Arial"/>
          <w:sz w:val="22"/>
          <w:szCs w:val="22"/>
          <w:lang w:val="sk-SK"/>
        </w:rPr>
        <w:t>(8)</w:t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Smernice rektora č. </w:t>
      </w:r>
      <w:r w:rsidR="007D7F26" w:rsidRPr="00CC2D17">
        <w:rPr>
          <w:rFonts w:asciiTheme="majorHAnsi" w:hAnsiTheme="majorHAnsi" w:cs="Arial"/>
          <w:sz w:val="22"/>
          <w:szCs w:val="22"/>
          <w:lang w:val="sk-SK"/>
        </w:rPr>
        <w:t>2</w:t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/2014-SR Odborová komisia </w:t>
      </w:r>
      <w:r w:rsidRPr="00CC2D17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na Slovenskej technickej univerzite v Bratislave </w:t>
      </w:r>
      <w:r w:rsidRPr="00CC2D17">
        <w:rPr>
          <w:rFonts w:asciiTheme="majorHAnsi" w:hAnsiTheme="majorHAnsi" w:cs="Arial"/>
          <w:b/>
          <w:sz w:val="22"/>
          <w:szCs w:val="22"/>
          <w:lang w:val="sk-SK"/>
        </w:rPr>
        <w:t>o</w:t>
      </w:r>
      <w:r w:rsidR="007D7F26" w:rsidRPr="00CC2D17">
        <w:rPr>
          <w:rFonts w:asciiTheme="majorHAnsi" w:hAnsiTheme="majorHAnsi" w:cs="Arial"/>
          <w:b/>
          <w:sz w:val="22"/>
          <w:szCs w:val="22"/>
          <w:lang w:val="sk-SK"/>
        </w:rPr>
        <w:t> doplnenie</w:t>
      </w:r>
      <w:r w:rsidRPr="00CC2D17">
        <w:rPr>
          <w:rFonts w:asciiTheme="majorHAnsi" w:hAnsiTheme="majorHAnsi" w:cs="Arial"/>
          <w:b/>
          <w:sz w:val="22"/>
          <w:szCs w:val="22"/>
          <w:lang w:val="sk-SK"/>
        </w:rPr>
        <w:t xml:space="preserve"> členov odborovej</w:t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 komisie študijného odboru </w:t>
      </w:r>
    </w:p>
    <w:p w:rsidR="005C7F79" w:rsidRPr="00CC2D17" w:rsidRDefault="005C7F79" w:rsidP="00CC2D17">
      <w:pPr>
        <w:tabs>
          <w:tab w:val="right" w:leader="dot" w:pos="9639"/>
        </w:tabs>
        <w:spacing w:before="120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oboru)</w:t>
      </w: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so sídlom na:</w:t>
      </w: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spacing w:before="120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tabs>
          <w:tab w:val="right" w:leader="dot" w:pos="3402"/>
          <w:tab w:val="right" w:pos="5529"/>
          <w:tab w:val="right" w:pos="5670"/>
          <w:tab w:val="right" w:leader="dot" w:pos="9072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CC2D17" w:rsidRDefault="005C7F79" w:rsidP="005C7F79">
      <w:pPr>
        <w:ind w:firstLine="6521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podpis dekana fakulty</w:t>
      </w:r>
      <w:r w:rsidRPr="00CC2D17">
        <w:rPr>
          <w:rFonts w:asciiTheme="majorHAnsi" w:hAnsiTheme="majorHAnsi" w:cs="Arial"/>
          <w:sz w:val="22"/>
          <w:szCs w:val="22"/>
          <w:lang w:val="sk-SK"/>
        </w:rPr>
        <w:br w:type="page"/>
      </w:r>
    </w:p>
    <w:p w:rsidR="005C7F79" w:rsidRPr="000A0C0D" w:rsidRDefault="005C7F79" w:rsidP="005C7F79">
      <w:pPr>
        <w:ind w:firstLine="708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0A0C0D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>Slovenská technická univerzita v Bra</w:t>
      </w:r>
      <w:r w:rsidR="00D308B9">
        <w:rPr>
          <w:rFonts w:asciiTheme="majorHAnsi" w:hAnsiTheme="majorHAnsi" w:cs="Arial"/>
          <w:b/>
          <w:sz w:val="28"/>
          <w:szCs w:val="28"/>
          <w:lang w:val="sk-SK"/>
        </w:rPr>
        <w:t>t</w:t>
      </w:r>
      <w:bookmarkStart w:id="0" w:name="_GoBack"/>
      <w:bookmarkEnd w:id="0"/>
      <w:r w:rsidRPr="000A0C0D">
        <w:rPr>
          <w:rFonts w:asciiTheme="majorHAnsi" w:hAnsiTheme="majorHAnsi" w:cs="Arial"/>
          <w:b/>
          <w:sz w:val="28"/>
          <w:szCs w:val="28"/>
          <w:lang w:val="sk-SK"/>
        </w:rPr>
        <w:t>islave</w:t>
      </w:r>
    </w:p>
    <w:p w:rsidR="005C7F79" w:rsidRPr="000A0C0D" w:rsidRDefault="005C7F79" w:rsidP="005C7F79">
      <w:pPr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0A0C0D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0A0C0D" w:rsidRDefault="005C7F79" w:rsidP="005C7F79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center"/>
        <w:rPr>
          <w:rFonts w:asciiTheme="majorHAnsi" w:hAnsiTheme="majorHAnsi" w:cs="Arial"/>
          <w:b/>
          <w:lang w:val="sk-SK"/>
        </w:rPr>
      </w:pPr>
      <w:r w:rsidRPr="00CC2D17">
        <w:rPr>
          <w:rFonts w:asciiTheme="majorHAnsi" w:hAnsiTheme="majorHAnsi" w:cs="Arial"/>
          <w:b/>
          <w:lang w:val="sk-SK"/>
        </w:rPr>
        <w:t xml:space="preserve">Zoznam </w:t>
      </w:r>
      <w:r w:rsidR="007D7F26" w:rsidRPr="00CC2D17">
        <w:rPr>
          <w:rFonts w:asciiTheme="majorHAnsi" w:hAnsiTheme="majorHAnsi" w:cs="Arial"/>
          <w:b/>
          <w:lang w:val="sk-SK"/>
        </w:rPr>
        <w:t xml:space="preserve">osôb </w:t>
      </w:r>
      <w:r w:rsidRPr="00CC2D17">
        <w:rPr>
          <w:rFonts w:asciiTheme="majorHAnsi" w:hAnsiTheme="majorHAnsi" w:cs="Arial"/>
          <w:b/>
          <w:lang w:val="sk-SK"/>
        </w:rPr>
        <w:t xml:space="preserve">navrhovaných na </w:t>
      </w:r>
      <w:r w:rsidR="007D7F26" w:rsidRPr="00CC2D17">
        <w:rPr>
          <w:rFonts w:asciiTheme="majorHAnsi" w:hAnsiTheme="majorHAnsi" w:cs="Arial"/>
          <w:b/>
          <w:lang w:val="sk-SK"/>
        </w:rPr>
        <w:t xml:space="preserve">doplnenie </w:t>
      </w:r>
      <w:r w:rsidRPr="00CC2D17">
        <w:rPr>
          <w:rFonts w:asciiTheme="majorHAnsi" w:hAnsiTheme="majorHAnsi" w:cs="Arial"/>
          <w:b/>
          <w:lang w:val="sk-SK"/>
        </w:rPr>
        <w:t>odborovej komisie</w:t>
      </w:r>
    </w:p>
    <w:p w:rsidR="005C7F79" w:rsidRPr="000A0C0D" w:rsidRDefault="005C7F79" w:rsidP="005C7F79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Pr="00CC2D17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CC2D17" w:rsidRDefault="005C7F79" w:rsidP="005C7F79">
      <w:pPr>
        <w:tabs>
          <w:tab w:val="right" w:leader="dot" w:pos="9072"/>
        </w:tabs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oboru/kombinácie študijných odborov)</w:t>
      </w: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pre doktorandský(é) študijný(é) program(y)</w:t>
      </w:r>
      <w:r w:rsidRPr="00CC2D17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2"/>
      </w:r>
      <w:r w:rsidRPr="00CC2D17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CC2D17" w:rsidRDefault="005C7F79" w:rsidP="005C7F79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programu)</w:t>
      </w:r>
      <w:r w:rsidRPr="00CC2D1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rPr>
          <w:rFonts w:asciiTheme="majorHAnsi" w:hAnsiTheme="majorHAnsi"/>
          <w:sz w:val="22"/>
          <w:szCs w:val="22"/>
          <w:lang w:val="sk-SK"/>
        </w:rPr>
      </w:pPr>
      <w:r w:rsidRPr="00CC2D17">
        <w:rPr>
          <w:rFonts w:asciiTheme="majorHAnsi" w:hAnsiTheme="majorHAnsi"/>
          <w:sz w:val="22"/>
          <w:szCs w:val="22"/>
          <w:lang w:val="sk-SK"/>
        </w:rPr>
        <w:t xml:space="preserve">so sídlom odborovej komisie na: </w:t>
      </w:r>
      <w:r w:rsidRPr="00CC2D17">
        <w:rPr>
          <w:rFonts w:asciiTheme="majorHAnsi" w:hAnsiTheme="majorHAnsi"/>
          <w:i/>
          <w:sz w:val="22"/>
          <w:szCs w:val="22"/>
          <w:lang w:val="sk-SK"/>
        </w:rPr>
        <w:t>(názov súčasti univerzity)</w:t>
      </w:r>
    </w:p>
    <w:p w:rsidR="005C7F79" w:rsidRPr="00CC2D17" w:rsidRDefault="005C7F79" w:rsidP="005C7F79">
      <w:pPr>
        <w:tabs>
          <w:tab w:val="left" w:pos="2880"/>
        </w:tabs>
        <w:rPr>
          <w:rFonts w:asciiTheme="majorHAnsi" w:hAnsiTheme="majorHAnsi"/>
          <w:sz w:val="22"/>
          <w:szCs w:val="22"/>
          <w:lang w:val="sk-SK"/>
        </w:rPr>
      </w:pPr>
      <w:r w:rsidRPr="00CC2D17">
        <w:rPr>
          <w:rFonts w:asciiTheme="majorHAnsi" w:hAnsiTheme="majorHAnsi"/>
          <w:sz w:val="22"/>
          <w:szCs w:val="22"/>
          <w:lang w:val="sk-SK"/>
        </w:rPr>
        <w:tab/>
      </w:r>
    </w:p>
    <w:p w:rsidR="005C7F79" w:rsidRPr="00CC2D17" w:rsidRDefault="005C7F79" w:rsidP="005C7F79">
      <w:pPr>
        <w:rPr>
          <w:rFonts w:asciiTheme="majorHAnsi" w:hAnsiTheme="majorHAnsi"/>
          <w:sz w:val="22"/>
          <w:szCs w:val="22"/>
          <w:lang w:val="sk-SK"/>
        </w:rPr>
      </w:pPr>
      <w:r w:rsidRPr="00CC2D17">
        <w:rPr>
          <w:rFonts w:asciiTheme="majorHAnsi" w:hAnsiTheme="majorHAnsi"/>
          <w:sz w:val="22"/>
          <w:szCs w:val="22"/>
          <w:lang w:val="sk-SK"/>
        </w:rPr>
        <w:t xml:space="preserve">predseda odborovej komisie: </w:t>
      </w:r>
      <w:r w:rsidRPr="00CC2D17">
        <w:rPr>
          <w:rFonts w:asciiTheme="majorHAnsi" w:hAnsiTheme="majorHAnsi"/>
          <w:i/>
          <w:sz w:val="22"/>
          <w:szCs w:val="22"/>
          <w:lang w:val="sk-SK"/>
        </w:rPr>
        <w:t>(tituly, meno, priezvisko)</w:t>
      </w:r>
    </w:p>
    <w:p w:rsidR="005C7F79" w:rsidRPr="00CC2D17" w:rsidRDefault="005C7F79" w:rsidP="005C7F79">
      <w:pPr>
        <w:rPr>
          <w:rFonts w:asciiTheme="majorHAnsi" w:hAnsiTheme="majorHAnsi"/>
          <w:sz w:val="22"/>
          <w:szCs w:val="22"/>
          <w:lang w:val="sk-SK"/>
        </w:rPr>
      </w:pPr>
    </w:p>
    <w:p w:rsidR="005C7F79" w:rsidRPr="00CC2D17" w:rsidRDefault="007D7F26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Osoby navrhované na doplnenie členov </w:t>
      </w:r>
      <w:r w:rsidR="005C7F79" w:rsidRPr="00CC2D17">
        <w:rPr>
          <w:rFonts w:asciiTheme="majorHAnsi" w:hAnsiTheme="majorHAnsi" w:cs="Arial"/>
          <w:sz w:val="22"/>
          <w:szCs w:val="22"/>
          <w:lang w:val="sk-SK"/>
        </w:rPr>
        <w:t>odborovej komisie</w:t>
      </w:r>
      <w:r w:rsidR="005C7F79" w:rsidRPr="00CC2D17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r w:rsidR="005C7F79" w:rsidRPr="00CC2D17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CC2D17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CC2D17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CC2D17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CC2D17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FC1293">
            <w:pPr>
              <w:pStyle w:val="tlArial11ptTunervenPodaokraja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CC2D17" w:rsidRDefault="005C7F79" w:rsidP="002F23D9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CC2D17" w:rsidRDefault="005C7F79" w:rsidP="005C7F79">
      <w:pPr>
        <w:tabs>
          <w:tab w:val="right" w:leader="dot" w:pos="3402"/>
          <w:tab w:val="right" w:pos="5529"/>
          <w:tab w:val="right" w:leader="dot" w:pos="9072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CC2D17" w:rsidRDefault="005C7F79" w:rsidP="004124CC">
      <w:pPr>
        <w:ind w:right="425"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podpis </w:t>
      </w:r>
      <w:r w:rsidR="007D7F26" w:rsidRPr="00CC2D17">
        <w:rPr>
          <w:rFonts w:asciiTheme="majorHAnsi" w:hAnsiTheme="majorHAnsi" w:cs="Arial"/>
          <w:sz w:val="22"/>
          <w:szCs w:val="22"/>
          <w:lang w:val="sk-SK"/>
        </w:rPr>
        <w:t>dekana fakulty</w:t>
      </w: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CC2D17" w:rsidRDefault="005C7F79" w:rsidP="005C7F79">
      <w:pPr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CC2D17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Pr="00CC2D17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CC2D17" w:rsidRDefault="005C7F79" w:rsidP="005C7F79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CC2D17" w:rsidRDefault="005C7F79" w:rsidP="005C7F79">
      <w:pPr>
        <w:tabs>
          <w:tab w:val="right" w:leader="dot" w:pos="9072"/>
        </w:tabs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CC2D17" w:rsidRDefault="005C7F79" w:rsidP="00CC2D17">
      <w:pPr>
        <w:ind w:firstLine="567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CC2D17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</w:p>
    <w:p w:rsidR="005C7F79" w:rsidRPr="00CC2D17" w:rsidRDefault="005C7F79" w:rsidP="005C7F79">
      <w:pPr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C2643A" w:rsidRPr="00CC2D17" w:rsidRDefault="00C2643A" w:rsidP="00C2643A">
      <w:pPr>
        <w:rPr>
          <w:rFonts w:asciiTheme="majorHAnsi" w:hAnsiTheme="majorHAnsi" w:cs="Cambria"/>
          <w:b/>
          <w:sz w:val="22"/>
          <w:szCs w:val="22"/>
          <w:u w:val="single"/>
          <w:lang w:val="sk-SK"/>
        </w:rPr>
      </w:pPr>
    </w:p>
    <w:sectPr w:rsidR="00C2643A" w:rsidRPr="00CC2D17" w:rsidSect="002523F8">
      <w:headerReference w:type="default" r:id="rId9"/>
      <w:footerReference w:type="default" r:id="rId10"/>
      <w:footnotePr>
        <w:numRestart w:val="eachPage"/>
      </w:footnotePr>
      <w:pgSz w:w="11900" w:h="16840"/>
      <w:pgMar w:top="2237" w:right="1127" w:bottom="1276" w:left="1134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84" w:rsidRDefault="00027284" w:rsidP="0030006A">
      <w:r>
        <w:separator/>
      </w:r>
    </w:p>
  </w:endnote>
  <w:endnote w:type="continuationSeparator" w:id="0">
    <w:p w:rsidR="00027284" w:rsidRDefault="0002728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6555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A73AF0" w:rsidRPr="00A73AF0" w:rsidRDefault="00A73AF0">
        <w:pPr>
          <w:pStyle w:val="Pta"/>
          <w:jc w:val="center"/>
          <w:rPr>
            <w:rFonts w:asciiTheme="majorHAnsi" w:hAnsiTheme="majorHAnsi"/>
          </w:rPr>
        </w:pPr>
        <w:r w:rsidRPr="00A73AF0">
          <w:rPr>
            <w:rFonts w:asciiTheme="majorHAnsi" w:hAnsiTheme="majorHAnsi"/>
          </w:rPr>
          <w:fldChar w:fldCharType="begin"/>
        </w:r>
        <w:r w:rsidRPr="00A73AF0">
          <w:rPr>
            <w:rFonts w:asciiTheme="majorHAnsi" w:hAnsiTheme="majorHAnsi"/>
          </w:rPr>
          <w:instrText>PAGE   \* MERGEFORMAT</w:instrText>
        </w:r>
        <w:r w:rsidRPr="00A73AF0">
          <w:rPr>
            <w:rFonts w:asciiTheme="majorHAnsi" w:hAnsiTheme="majorHAnsi"/>
          </w:rPr>
          <w:fldChar w:fldCharType="separate"/>
        </w:r>
        <w:r w:rsidR="00D308B9" w:rsidRPr="00D308B9">
          <w:rPr>
            <w:rFonts w:asciiTheme="majorHAnsi" w:hAnsiTheme="majorHAnsi"/>
            <w:noProof/>
            <w:lang w:val="sk-SK"/>
          </w:rPr>
          <w:t>2</w:t>
        </w:r>
        <w:r w:rsidRPr="00A73AF0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84" w:rsidRDefault="00027284" w:rsidP="0030006A">
      <w:r>
        <w:separator/>
      </w:r>
    </w:p>
  </w:footnote>
  <w:footnote w:type="continuationSeparator" w:id="0">
    <w:p w:rsidR="00027284" w:rsidRDefault="00027284" w:rsidP="0030006A">
      <w:r>
        <w:continuationSeparator/>
      </w:r>
    </w:p>
  </w:footnote>
  <w:footnote w:id="1">
    <w:p w:rsidR="004A2BB9" w:rsidRPr="002523F8" w:rsidRDefault="004A2BB9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2523F8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2523F8">
        <w:rPr>
          <w:rFonts w:asciiTheme="majorHAnsi" w:hAnsiTheme="majorHAnsi"/>
          <w:sz w:val="18"/>
          <w:szCs w:val="18"/>
        </w:rPr>
        <w:t xml:space="preserve"> Uviesť jednu z možností</w:t>
      </w:r>
    </w:p>
  </w:footnote>
  <w:footnote w:id="2">
    <w:p w:rsidR="004A2BB9" w:rsidRPr="00CC2D17" w:rsidRDefault="004A2BB9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CC2D17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C2D17">
        <w:rPr>
          <w:rFonts w:asciiTheme="majorHAnsi" w:hAnsiTheme="majorHAnsi"/>
          <w:sz w:val="18"/>
          <w:szCs w:val="18"/>
        </w:rPr>
        <w:t xml:space="preserve"> Uviesť študijné programy, ktoré budú patriť do pôsobnosti príslušnej odborovej komisie</w:t>
      </w:r>
    </w:p>
  </w:footnote>
  <w:footnote w:id="3">
    <w:p w:rsidR="004A2BB9" w:rsidRPr="00CC2D17" w:rsidRDefault="004A2BB9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CC2D17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C2D17">
        <w:rPr>
          <w:rFonts w:asciiTheme="majorHAnsi" w:hAnsiTheme="majorHAnsi"/>
          <w:sz w:val="18"/>
          <w:szCs w:val="18"/>
        </w:rPr>
        <w:t xml:space="preserve"> Pri kombinácii študijných odborov uviesť samostatne navrhovaných členov pre jednotlivé študijné odbory</w:t>
      </w:r>
    </w:p>
  </w:footnote>
  <w:footnote w:id="4">
    <w:p w:rsidR="004A2BB9" w:rsidRPr="00CC2D17" w:rsidRDefault="004A2BB9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CC2D17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CC2D17">
        <w:rPr>
          <w:rFonts w:asciiTheme="majorHAnsi" w:hAnsiTheme="majorHAnsi"/>
          <w:sz w:val="18"/>
          <w:szCs w:val="18"/>
        </w:rPr>
        <w:t xml:space="preserve"> 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B9" w:rsidRDefault="004A2BB9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B52AD"/>
    <w:multiLevelType w:val="hybridMultilevel"/>
    <w:tmpl w:val="F800AAF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CFC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6"/>
  </w:num>
  <w:num w:numId="16">
    <w:abstractNumId w:val="0"/>
  </w:num>
  <w:num w:numId="17">
    <w:abstractNumId w:val="2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2534A"/>
    <w:rsid w:val="00027284"/>
    <w:rsid w:val="00040A79"/>
    <w:rsid w:val="0006307B"/>
    <w:rsid w:val="00065421"/>
    <w:rsid w:val="0007073E"/>
    <w:rsid w:val="000A0820"/>
    <w:rsid w:val="000A0C0D"/>
    <w:rsid w:val="000C0AAA"/>
    <w:rsid w:val="000F22D9"/>
    <w:rsid w:val="001353B9"/>
    <w:rsid w:val="00150737"/>
    <w:rsid w:val="001561F1"/>
    <w:rsid w:val="001928C6"/>
    <w:rsid w:val="001959B7"/>
    <w:rsid w:val="001C1379"/>
    <w:rsid w:val="001E629A"/>
    <w:rsid w:val="001F06C2"/>
    <w:rsid w:val="001F251B"/>
    <w:rsid w:val="001F731A"/>
    <w:rsid w:val="00215DC5"/>
    <w:rsid w:val="00250800"/>
    <w:rsid w:val="002523F8"/>
    <w:rsid w:val="002850D4"/>
    <w:rsid w:val="002A4A50"/>
    <w:rsid w:val="002A68D0"/>
    <w:rsid w:val="002C02BA"/>
    <w:rsid w:val="002D3436"/>
    <w:rsid w:val="002F23D9"/>
    <w:rsid w:val="002F64C8"/>
    <w:rsid w:val="0030006A"/>
    <w:rsid w:val="003066B4"/>
    <w:rsid w:val="003279F4"/>
    <w:rsid w:val="0036559C"/>
    <w:rsid w:val="00385FE9"/>
    <w:rsid w:val="003C141C"/>
    <w:rsid w:val="003E17E5"/>
    <w:rsid w:val="003E4B49"/>
    <w:rsid w:val="004026F1"/>
    <w:rsid w:val="00403010"/>
    <w:rsid w:val="004124CC"/>
    <w:rsid w:val="00432CD6"/>
    <w:rsid w:val="00451464"/>
    <w:rsid w:val="004715E3"/>
    <w:rsid w:val="0047214E"/>
    <w:rsid w:val="00477DE6"/>
    <w:rsid w:val="004862C6"/>
    <w:rsid w:val="00491CB0"/>
    <w:rsid w:val="004A2BB9"/>
    <w:rsid w:val="004B7A54"/>
    <w:rsid w:val="004F5117"/>
    <w:rsid w:val="004F6861"/>
    <w:rsid w:val="005169BA"/>
    <w:rsid w:val="00523724"/>
    <w:rsid w:val="0053521C"/>
    <w:rsid w:val="00546A05"/>
    <w:rsid w:val="00552A42"/>
    <w:rsid w:val="00572CF3"/>
    <w:rsid w:val="00587603"/>
    <w:rsid w:val="005A1790"/>
    <w:rsid w:val="005B5EE1"/>
    <w:rsid w:val="005C7F79"/>
    <w:rsid w:val="005D26E0"/>
    <w:rsid w:val="005D6BF8"/>
    <w:rsid w:val="005E38C9"/>
    <w:rsid w:val="005E783B"/>
    <w:rsid w:val="00604275"/>
    <w:rsid w:val="00626376"/>
    <w:rsid w:val="00676EA8"/>
    <w:rsid w:val="006B5B1C"/>
    <w:rsid w:val="006F1C5D"/>
    <w:rsid w:val="006F4AFD"/>
    <w:rsid w:val="00700E68"/>
    <w:rsid w:val="00720433"/>
    <w:rsid w:val="00724C85"/>
    <w:rsid w:val="00733502"/>
    <w:rsid w:val="00747246"/>
    <w:rsid w:val="00756D36"/>
    <w:rsid w:val="007609D9"/>
    <w:rsid w:val="00774D8A"/>
    <w:rsid w:val="007923E5"/>
    <w:rsid w:val="007A741D"/>
    <w:rsid w:val="007D7F26"/>
    <w:rsid w:val="007E7E59"/>
    <w:rsid w:val="007F5771"/>
    <w:rsid w:val="00804FBE"/>
    <w:rsid w:val="0082469B"/>
    <w:rsid w:val="00875CEF"/>
    <w:rsid w:val="00884770"/>
    <w:rsid w:val="008A1BD0"/>
    <w:rsid w:val="008C48EC"/>
    <w:rsid w:val="008E1399"/>
    <w:rsid w:val="00907BF2"/>
    <w:rsid w:val="0096605A"/>
    <w:rsid w:val="00984865"/>
    <w:rsid w:val="009977A7"/>
    <w:rsid w:val="009B13A6"/>
    <w:rsid w:val="009E1D33"/>
    <w:rsid w:val="00A014D6"/>
    <w:rsid w:val="00A11A31"/>
    <w:rsid w:val="00A20866"/>
    <w:rsid w:val="00A22B18"/>
    <w:rsid w:val="00A24860"/>
    <w:rsid w:val="00A2652A"/>
    <w:rsid w:val="00A44771"/>
    <w:rsid w:val="00A632D1"/>
    <w:rsid w:val="00A73858"/>
    <w:rsid w:val="00A73AF0"/>
    <w:rsid w:val="00A95C06"/>
    <w:rsid w:val="00AA5FA6"/>
    <w:rsid w:val="00AB495A"/>
    <w:rsid w:val="00AE613B"/>
    <w:rsid w:val="00AF400E"/>
    <w:rsid w:val="00AF4014"/>
    <w:rsid w:val="00AF7046"/>
    <w:rsid w:val="00AF792C"/>
    <w:rsid w:val="00B11287"/>
    <w:rsid w:val="00B2072A"/>
    <w:rsid w:val="00B55F7C"/>
    <w:rsid w:val="00B66C15"/>
    <w:rsid w:val="00B72349"/>
    <w:rsid w:val="00B86382"/>
    <w:rsid w:val="00B966A8"/>
    <w:rsid w:val="00BC1E2C"/>
    <w:rsid w:val="00BC552E"/>
    <w:rsid w:val="00BE52F4"/>
    <w:rsid w:val="00C2643A"/>
    <w:rsid w:val="00C3738A"/>
    <w:rsid w:val="00C637C5"/>
    <w:rsid w:val="00C65620"/>
    <w:rsid w:val="00C85A90"/>
    <w:rsid w:val="00C929EA"/>
    <w:rsid w:val="00C975A4"/>
    <w:rsid w:val="00CA3C3F"/>
    <w:rsid w:val="00CB226C"/>
    <w:rsid w:val="00CC2D17"/>
    <w:rsid w:val="00CD14B1"/>
    <w:rsid w:val="00CD63B1"/>
    <w:rsid w:val="00CE22C4"/>
    <w:rsid w:val="00CE6990"/>
    <w:rsid w:val="00D1013D"/>
    <w:rsid w:val="00D308B9"/>
    <w:rsid w:val="00D34342"/>
    <w:rsid w:val="00D71E78"/>
    <w:rsid w:val="00DC733C"/>
    <w:rsid w:val="00DE18D1"/>
    <w:rsid w:val="00DE7CF2"/>
    <w:rsid w:val="00E166F0"/>
    <w:rsid w:val="00E344E3"/>
    <w:rsid w:val="00E35A85"/>
    <w:rsid w:val="00E56E26"/>
    <w:rsid w:val="00E60456"/>
    <w:rsid w:val="00E87BF2"/>
    <w:rsid w:val="00EC7B7B"/>
    <w:rsid w:val="00F1353C"/>
    <w:rsid w:val="00F24DC7"/>
    <w:rsid w:val="00F31B84"/>
    <w:rsid w:val="00F36222"/>
    <w:rsid w:val="00F40030"/>
    <w:rsid w:val="00F5166E"/>
    <w:rsid w:val="00F61F83"/>
    <w:rsid w:val="00F72759"/>
    <w:rsid w:val="00F7594F"/>
    <w:rsid w:val="00F84035"/>
    <w:rsid w:val="00F93B07"/>
    <w:rsid w:val="00F94C82"/>
    <w:rsid w:val="00FC1293"/>
    <w:rsid w:val="00FD11B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63DED-0659-46CE-B3CD-716970E4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michelkova</cp:lastModifiedBy>
  <cp:revision>9</cp:revision>
  <cp:lastPrinted>2014-02-11T12:40:00Z</cp:lastPrinted>
  <dcterms:created xsi:type="dcterms:W3CDTF">2014-02-13T13:45:00Z</dcterms:created>
  <dcterms:modified xsi:type="dcterms:W3CDTF">2015-05-11T12:12:00Z</dcterms:modified>
</cp:coreProperties>
</file>