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4E" w:rsidRPr="00E627E5" w:rsidRDefault="00E627E5" w:rsidP="008C5D8A">
      <w:pPr>
        <w:rPr>
          <w:rFonts w:asciiTheme="minorHAnsi" w:hAnsiTheme="minorHAnsi"/>
          <w:sz w:val="36"/>
          <w:szCs w:val="36"/>
        </w:rPr>
      </w:pPr>
      <w:r w:rsidRPr="00E627E5">
        <w:rPr>
          <w:rFonts w:asciiTheme="minorHAnsi" w:hAnsiTheme="minorHAnsi"/>
          <w:sz w:val="36"/>
          <w:szCs w:val="36"/>
        </w:rPr>
        <w:t>Vedenie</w:t>
      </w:r>
    </w:p>
    <w:p w:rsidR="0077424E" w:rsidRPr="00023CC7" w:rsidRDefault="00E627E5" w:rsidP="0077424E">
      <w:pPr>
        <w:ind w:left="-993" w:firstLine="851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</w:t>
      </w:r>
      <w:r w:rsidR="00395976">
        <w:rPr>
          <w:rFonts w:ascii="Calibri" w:hAnsi="Calibri"/>
          <w:sz w:val="36"/>
          <w:szCs w:val="36"/>
        </w:rPr>
        <w:t>0</w:t>
      </w:r>
      <w:r w:rsidR="00FC33F3">
        <w:rPr>
          <w:rFonts w:ascii="Calibri" w:hAnsi="Calibri"/>
          <w:sz w:val="36"/>
          <w:szCs w:val="36"/>
        </w:rPr>
        <w:t>5</w:t>
      </w:r>
      <w:r w:rsidR="005F2C6E" w:rsidRPr="000F49A4">
        <w:rPr>
          <w:rFonts w:ascii="Calibri" w:hAnsi="Calibri"/>
          <w:sz w:val="36"/>
          <w:szCs w:val="36"/>
        </w:rPr>
        <w:t>.</w:t>
      </w:r>
      <w:r w:rsidR="00395976">
        <w:rPr>
          <w:rFonts w:ascii="Calibri" w:hAnsi="Calibri"/>
          <w:sz w:val="36"/>
          <w:szCs w:val="36"/>
        </w:rPr>
        <w:t>0</w:t>
      </w:r>
      <w:r w:rsidR="00FC33F3">
        <w:rPr>
          <w:rFonts w:ascii="Calibri" w:hAnsi="Calibri"/>
          <w:sz w:val="36"/>
          <w:szCs w:val="36"/>
        </w:rPr>
        <w:t>6</w:t>
      </w:r>
      <w:r w:rsidR="000574A1" w:rsidRPr="000F49A4">
        <w:rPr>
          <w:rFonts w:ascii="Calibri" w:hAnsi="Calibri"/>
          <w:sz w:val="36"/>
          <w:szCs w:val="36"/>
        </w:rPr>
        <w:t>.</w:t>
      </w:r>
      <w:r w:rsidR="00B56FD1" w:rsidRPr="000F49A4">
        <w:rPr>
          <w:rFonts w:ascii="Calibri" w:hAnsi="Calibri"/>
          <w:sz w:val="36"/>
          <w:szCs w:val="36"/>
        </w:rPr>
        <w:t>201</w:t>
      </w:r>
      <w:r w:rsidR="00395976">
        <w:rPr>
          <w:rFonts w:ascii="Calibri" w:hAnsi="Calibri"/>
          <w:sz w:val="36"/>
          <w:szCs w:val="36"/>
        </w:rPr>
        <w:t>9</w:t>
      </w:r>
    </w:p>
    <w:p w:rsidR="000B01B7" w:rsidRDefault="000B01B7" w:rsidP="00BF30D1">
      <w:pPr>
        <w:jc w:val="both"/>
        <w:rPr>
          <w:rFonts w:ascii="Calibri" w:hAnsi="Calibri"/>
          <w:b/>
          <w:sz w:val="36"/>
          <w:szCs w:val="36"/>
        </w:rPr>
      </w:pPr>
    </w:p>
    <w:p w:rsidR="0077424E" w:rsidRDefault="00E627E5" w:rsidP="00AF3B06">
      <w:pPr>
        <w:ind w:left="-142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Návrh na zahraničné pracovné cesty</w:t>
      </w:r>
    </w:p>
    <w:p w:rsidR="0077424E" w:rsidRDefault="0077424E" w:rsidP="0077424E">
      <w:pPr>
        <w:ind w:left="-993" w:firstLine="851"/>
        <w:rPr>
          <w:rFonts w:ascii="Calibri" w:hAnsi="Calibri"/>
          <w:b/>
          <w:sz w:val="36"/>
          <w:szCs w:val="36"/>
        </w:rPr>
      </w:pPr>
    </w:p>
    <w:p w:rsidR="0077424E" w:rsidRPr="00023CC7" w:rsidRDefault="0077424E" w:rsidP="0077424E">
      <w:pPr>
        <w:ind w:left="-993" w:firstLine="851"/>
        <w:rPr>
          <w:rFonts w:ascii="Calibri" w:hAnsi="Calibri"/>
          <w:b/>
          <w:sz w:val="36"/>
          <w:szCs w:val="36"/>
        </w:rPr>
      </w:pPr>
    </w:p>
    <w:p w:rsidR="0077424E" w:rsidRPr="00023CC7" w:rsidRDefault="00E627E5" w:rsidP="0077424E">
      <w:pPr>
        <w:tabs>
          <w:tab w:val="left" w:pos="1985"/>
        </w:tabs>
        <w:ind w:left="-993" w:firstLine="851"/>
        <w:rPr>
          <w:rFonts w:ascii="Calibri" w:hAnsi="Calibri"/>
          <w:b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Predkladá:</w:t>
      </w:r>
      <w:r w:rsidR="0077424E" w:rsidRPr="00023CC7">
        <w:rPr>
          <w:rFonts w:ascii="Calibri" w:hAnsi="Calibri"/>
        </w:rPr>
        <w:tab/>
      </w:r>
      <w:r w:rsidR="00924FC4">
        <w:rPr>
          <w:rFonts w:ascii="Calibri" w:hAnsi="Calibri"/>
          <w:b/>
        </w:rPr>
        <w:t>doc</w:t>
      </w:r>
      <w:r w:rsidR="00E75EE6" w:rsidRPr="00E75EE6">
        <w:rPr>
          <w:rFonts w:ascii="Calibri" w:hAnsi="Calibri"/>
          <w:b/>
        </w:rPr>
        <w:t>.</w:t>
      </w:r>
      <w:r w:rsidR="0077424E" w:rsidRPr="00023CC7">
        <w:rPr>
          <w:rFonts w:ascii="Calibri" w:hAnsi="Calibri"/>
          <w:b/>
        </w:rPr>
        <w:t xml:space="preserve"> Ing.</w:t>
      </w:r>
      <w:r w:rsidR="00924FC4">
        <w:rPr>
          <w:rFonts w:ascii="Calibri" w:hAnsi="Calibri"/>
          <w:b/>
        </w:rPr>
        <w:t xml:space="preserve"> arch.</w:t>
      </w:r>
      <w:r w:rsidR="0077424E" w:rsidRPr="00023CC7">
        <w:rPr>
          <w:rFonts w:ascii="Calibri" w:hAnsi="Calibri"/>
          <w:b/>
        </w:rPr>
        <w:t xml:space="preserve"> </w:t>
      </w:r>
      <w:r w:rsidR="00924FC4">
        <w:rPr>
          <w:rFonts w:ascii="Calibri" w:hAnsi="Calibri"/>
          <w:b/>
        </w:rPr>
        <w:t xml:space="preserve">Ľubica </w:t>
      </w:r>
      <w:proofErr w:type="spellStart"/>
      <w:r w:rsidR="00924FC4">
        <w:rPr>
          <w:rFonts w:ascii="Calibri" w:hAnsi="Calibri"/>
          <w:b/>
        </w:rPr>
        <w:t>Vitková</w:t>
      </w:r>
      <w:proofErr w:type="spellEnd"/>
      <w:r w:rsidR="00E75EE6">
        <w:rPr>
          <w:rFonts w:ascii="Calibri" w:hAnsi="Calibri"/>
          <w:b/>
        </w:rPr>
        <w:t xml:space="preserve">, PhD. </w:t>
      </w:r>
    </w:p>
    <w:p w:rsidR="0077424E" w:rsidRPr="00023CC7" w:rsidRDefault="0077424E" w:rsidP="0077424E">
      <w:pPr>
        <w:tabs>
          <w:tab w:val="left" w:pos="1985"/>
        </w:tabs>
        <w:ind w:left="-993" w:firstLine="851"/>
        <w:rPr>
          <w:rFonts w:ascii="Calibri" w:hAnsi="Calibri"/>
        </w:rPr>
      </w:pPr>
      <w:r w:rsidRPr="00023CC7">
        <w:rPr>
          <w:rFonts w:ascii="Calibri" w:hAnsi="Calibri"/>
        </w:rPr>
        <w:tab/>
        <w:t>prorektor</w:t>
      </w:r>
    </w:p>
    <w:p w:rsidR="0077424E" w:rsidRPr="00023CC7" w:rsidRDefault="0077424E" w:rsidP="0077424E">
      <w:pPr>
        <w:tabs>
          <w:tab w:val="left" w:pos="1985"/>
        </w:tabs>
        <w:ind w:left="-993" w:firstLine="851"/>
        <w:rPr>
          <w:rFonts w:ascii="Calibri" w:hAnsi="Calibri"/>
        </w:rPr>
      </w:pPr>
    </w:p>
    <w:p w:rsidR="00E75EE6" w:rsidRDefault="00E627E5" w:rsidP="0077424E">
      <w:pPr>
        <w:tabs>
          <w:tab w:val="left" w:pos="1985"/>
        </w:tabs>
        <w:ind w:left="-993" w:firstLine="851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Vypracoval:</w:t>
      </w:r>
      <w:r w:rsidR="0077424E" w:rsidRPr="00023CC7">
        <w:rPr>
          <w:rFonts w:ascii="Calibri" w:hAnsi="Calibri"/>
        </w:rPr>
        <w:tab/>
      </w:r>
      <w:r w:rsidR="005F2C6E" w:rsidRPr="00E627E5">
        <w:rPr>
          <w:rFonts w:ascii="Calibri" w:hAnsi="Calibri"/>
          <w:b/>
        </w:rPr>
        <w:t>Mgr. György Füz</w:t>
      </w:r>
      <w:r w:rsidR="002824F1" w:rsidRPr="00E627E5">
        <w:rPr>
          <w:rFonts w:ascii="Calibri" w:hAnsi="Calibri"/>
          <w:b/>
        </w:rPr>
        <w:t>é</w:t>
      </w:r>
      <w:r w:rsidR="005F2C6E" w:rsidRPr="00E627E5">
        <w:rPr>
          <w:rFonts w:ascii="Calibri" w:hAnsi="Calibri"/>
          <w:b/>
        </w:rPr>
        <w:t>k</w:t>
      </w:r>
      <w:r w:rsidR="00E75EE6">
        <w:rPr>
          <w:rFonts w:ascii="Calibri" w:hAnsi="Calibri"/>
        </w:rPr>
        <w:t xml:space="preserve"> </w:t>
      </w:r>
    </w:p>
    <w:p w:rsidR="00E75EE6" w:rsidRDefault="006037AC" w:rsidP="00E75EE6">
      <w:pPr>
        <w:tabs>
          <w:tab w:val="left" w:pos="1985"/>
        </w:tabs>
        <w:ind w:left="-993" w:firstLine="851"/>
        <w:rPr>
          <w:rFonts w:ascii="Calibri" w:hAnsi="Calibri"/>
        </w:rPr>
      </w:pPr>
      <w:r w:rsidRPr="009B512D">
        <w:rPr>
          <w:rFonts w:ascii="Calibri" w:hAnsi="Calibri"/>
          <w:b/>
        </w:rPr>
        <w:t xml:space="preserve"> </w:t>
      </w:r>
      <w:r w:rsidR="00E75EE6">
        <w:rPr>
          <w:rFonts w:ascii="Calibri" w:hAnsi="Calibri"/>
          <w:b/>
        </w:rPr>
        <w:tab/>
      </w:r>
      <w:r w:rsidR="00E75EE6" w:rsidRPr="001A3BC4">
        <w:rPr>
          <w:rFonts w:ascii="Calibri" w:hAnsi="Calibri"/>
        </w:rPr>
        <w:t>Ú</w:t>
      </w:r>
      <w:r w:rsidR="00E75EE6" w:rsidRPr="00D443FE">
        <w:rPr>
          <w:rFonts w:ascii="Calibri" w:hAnsi="Calibri"/>
        </w:rPr>
        <w:t>tvar</w:t>
      </w:r>
      <w:r w:rsidR="00E75EE6">
        <w:rPr>
          <w:rFonts w:ascii="Calibri" w:hAnsi="Calibri"/>
        </w:rPr>
        <w:t xml:space="preserve"> medzinárodných vzťahov</w:t>
      </w:r>
    </w:p>
    <w:p w:rsidR="00E75EE6" w:rsidRDefault="00E75EE6" w:rsidP="00E75EE6">
      <w:pPr>
        <w:tabs>
          <w:tab w:val="left" w:pos="1985"/>
        </w:tabs>
        <w:ind w:left="-993" w:firstLine="851"/>
        <w:rPr>
          <w:rFonts w:ascii="Calibri" w:hAnsi="Calibri"/>
        </w:rPr>
      </w:pPr>
    </w:p>
    <w:p w:rsidR="002824F1" w:rsidRDefault="00E627E5" w:rsidP="005F2C6E">
      <w:pPr>
        <w:tabs>
          <w:tab w:val="left" w:pos="1985"/>
        </w:tabs>
        <w:ind w:left="-993" w:firstLine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Zdôvodnenie:</w:t>
      </w:r>
      <w:r w:rsidR="0077424E" w:rsidRPr="00023CC7">
        <w:rPr>
          <w:rFonts w:ascii="Calibri" w:hAnsi="Calibri"/>
        </w:rPr>
        <w:tab/>
      </w:r>
      <w:r w:rsidR="002824F1" w:rsidRPr="00D443FE">
        <w:rPr>
          <w:rFonts w:ascii="Calibri" w:hAnsi="Calibri"/>
        </w:rPr>
        <w:t xml:space="preserve">Vedenie STU schvaľuje zahraničné pracovné cesty </w:t>
      </w:r>
      <w:r w:rsidR="002824F1">
        <w:rPr>
          <w:rFonts w:ascii="Calibri" w:hAnsi="Calibri"/>
        </w:rPr>
        <w:t>členov</w:t>
      </w:r>
    </w:p>
    <w:p w:rsidR="001E05AA" w:rsidRDefault="002824F1" w:rsidP="005F2C6E">
      <w:pPr>
        <w:tabs>
          <w:tab w:val="left" w:pos="1985"/>
        </w:tabs>
        <w:ind w:left="-993" w:firstLine="851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vedenia a zamestnancov STU</w:t>
      </w:r>
    </w:p>
    <w:p w:rsidR="0077424E" w:rsidRPr="005B0671" w:rsidRDefault="0077424E" w:rsidP="005F2C6E">
      <w:pPr>
        <w:ind w:left="1797" w:hanging="1797"/>
        <w:jc w:val="both"/>
        <w:rPr>
          <w:rFonts w:ascii="Calibri" w:hAnsi="Calibri"/>
        </w:rPr>
      </w:pPr>
    </w:p>
    <w:p w:rsidR="0077424E" w:rsidRPr="00140384" w:rsidRDefault="00E627E5" w:rsidP="005F2C6E">
      <w:pPr>
        <w:pStyle w:val="Default"/>
        <w:tabs>
          <w:tab w:val="left" w:pos="1985"/>
        </w:tabs>
        <w:ind w:left="1985" w:hanging="2127"/>
        <w:rPr>
          <w:rFonts w:ascii="Calibri" w:hAnsi="Calibri"/>
          <w:color w:val="auto"/>
          <w:lang w:val="sk-SK"/>
        </w:rPr>
      </w:pPr>
      <w:r>
        <w:rPr>
          <w:rFonts w:ascii="Calibri" w:hAnsi="Calibri"/>
          <w:color w:val="auto"/>
          <w:lang w:val="sk-SK"/>
        </w:rPr>
        <w:t xml:space="preserve">  </w:t>
      </w:r>
      <w:r w:rsidR="0077424E" w:rsidRPr="006D3181">
        <w:rPr>
          <w:rFonts w:ascii="Calibri" w:hAnsi="Calibri"/>
          <w:color w:val="auto"/>
          <w:lang w:val="sk-SK"/>
        </w:rPr>
        <w:t>Návrh uznesenia:</w:t>
      </w:r>
      <w:r w:rsidR="0077424E" w:rsidRPr="006D3181">
        <w:rPr>
          <w:rFonts w:ascii="Calibri" w:hAnsi="Calibri"/>
          <w:color w:val="auto"/>
          <w:lang w:val="sk-SK"/>
        </w:rPr>
        <w:tab/>
      </w:r>
      <w:r w:rsidR="002824F1" w:rsidRPr="00D443FE">
        <w:rPr>
          <w:rFonts w:ascii="Calibri" w:hAnsi="Calibri"/>
          <w:color w:val="auto"/>
          <w:lang w:val="sk-SK"/>
        </w:rPr>
        <w:t>Vedenie STU schvaľuje predložen</w:t>
      </w:r>
      <w:r w:rsidR="002824F1">
        <w:rPr>
          <w:rFonts w:ascii="Calibri" w:hAnsi="Calibri"/>
          <w:color w:val="auto"/>
          <w:lang w:val="sk-SK"/>
        </w:rPr>
        <w:t>é</w:t>
      </w:r>
      <w:r w:rsidR="002824F1" w:rsidRPr="00D443FE">
        <w:rPr>
          <w:rFonts w:ascii="Calibri" w:hAnsi="Calibri"/>
          <w:color w:val="auto"/>
          <w:lang w:val="sk-SK"/>
        </w:rPr>
        <w:t xml:space="preserve"> zahraničn</w:t>
      </w:r>
      <w:r w:rsidR="002824F1">
        <w:rPr>
          <w:rFonts w:ascii="Calibri" w:hAnsi="Calibri"/>
          <w:color w:val="auto"/>
          <w:lang w:val="sk-SK"/>
        </w:rPr>
        <w:t>é</w:t>
      </w:r>
      <w:r w:rsidR="002824F1" w:rsidRPr="00D443FE">
        <w:rPr>
          <w:rFonts w:ascii="Calibri" w:hAnsi="Calibri"/>
          <w:color w:val="auto"/>
          <w:lang w:val="sk-SK"/>
        </w:rPr>
        <w:t xml:space="preserve"> pracovn</w:t>
      </w:r>
      <w:r w:rsidR="002824F1">
        <w:rPr>
          <w:rFonts w:ascii="Calibri" w:hAnsi="Calibri"/>
          <w:color w:val="auto"/>
          <w:lang w:val="sk-SK"/>
        </w:rPr>
        <w:t>é</w:t>
      </w:r>
      <w:r w:rsidR="002824F1" w:rsidRPr="00D443FE">
        <w:rPr>
          <w:rFonts w:ascii="Calibri" w:hAnsi="Calibri"/>
          <w:color w:val="auto"/>
          <w:lang w:val="sk-SK"/>
        </w:rPr>
        <w:t xml:space="preserve"> cest</w:t>
      </w:r>
      <w:r w:rsidR="002824F1">
        <w:rPr>
          <w:rFonts w:ascii="Calibri" w:hAnsi="Calibri"/>
          <w:color w:val="auto"/>
          <w:lang w:val="sk-SK"/>
        </w:rPr>
        <w:t>y</w:t>
      </w:r>
      <w:r w:rsidR="002824F1" w:rsidRPr="00D443FE">
        <w:rPr>
          <w:rFonts w:ascii="Calibri" w:hAnsi="Calibri"/>
          <w:color w:val="auto"/>
          <w:lang w:val="sk-SK"/>
        </w:rPr>
        <w:t xml:space="preserve"> </w:t>
      </w:r>
      <w:r w:rsidR="00AF3B06" w:rsidRPr="00140384">
        <w:rPr>
          <w:rFonts w:ascii="Calibri" w:hAnsi="Calibri"/>
          <w:color w:val="auto"/>
          <w:lang w:val="sk-SK"/>
        </w:rPr>
        <w:t xml:space="preserve"> </w:t>
      </w:r>
    </w:p>
    <w:p w:rsidR="0077424E" w:rsidRPr="00023CC7" w:rsidRDefault="0077424E" w:rsidP="005F2C6E">
      <w:pPr>
        <w:pStyle w:val="Default"/>
        <w:rPr>
          <w:rFonts w:ascii="Times New Roman" w:hAnsi="Times New Roman" w:cs="Times New Roman"/>
          <w:lang w:val="sk-SK"/>
        </w:rPr>
      </w:pPr>
    </w:p>
    <w:p w:rsidR="0077424E" w:rsidRPr="00023CC7" w:rsidRDefault="0077424E" w:rsidP="00E627E5">
      <w:pPr>
        <w:pStyle w:val="Default"/>
        <w:ind w:left="-142" w:firstLine="142"/>
        <w:rPr>
          <w:rFonts w:ascii="Times New Roman" w:hAnsi="Times New Roman" w:cs="Times New Roman"/>
          <w:lang w:val="sk-SK"/>
        </w:rPr>
        <w:sectPr w:rsidR="0077424E" w:rsidRPr="00023CC7" w:rsidSect="0077424E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2576CE" w:rsidRPr="002576CE" w:rsidRDefault="002576CE" w:rsidP="002576CE">
      <w:pPr>
        <w:jc w:val="center"/>
        <w:rPr>
          <w:rFonts w:ascii="Calibri" w:eastAsia="Calibri" w:hAnsi="Calibri"/>
          <w:b/>
          <w:szCs w:val="28"/>
        </w:rPr>
      </w:pPr>
      <w:r w:rsidRPr="002576CE">
        <w:rPr>
          <w:rFonts w:ascii="Calibri" w:eastAsia="Calibri" w:hAnsi="Calibri"/>
          <w:b/>
          <w:szCs w:val="28"/>
        </w:rPr>
        <w:lastRenderedPageBreak/>
        <w:t xml:space="preserve">Návrh na zahraničné pracovné cesty. </w:t>
      </w:r>
    </w:p>
    <w:p w:rsidR="0030326B" w:rsidRDefault="0030326B" w:rsidP="00727BC3">
      <w:pPr>
        <w:jc w:val="both"/>
        <w:rPr>
          <w:rFonts w:ascii="Calibri" w:hAnsi="Calibri"/>
          <w:highlight w:val="yellow"/>
        </w:rPr>
      </w:pPr>
    </w:p>
    <w:p w:rsidR="00E10C12" w:rsidRDefault="00E10C12" w:rsidP="00EA6BDF">
      <w:pPr>
        <w:rPr>
          <w:rFonts w:ascii="Calibri" w:hAnsi="Calibri"/>
        </w:rPr>
      </w:pPr>
    </w:p>
    <w:p w:rsidR="00395976" w:rsidRDefault="00395976" w:rsidP="00EA6BDF">
      <w:pPr>
        <w:rPr>
          <w:rFonts w:ascii="Calibri" w:hAnsi="Calibri"/>
        </w:rPr>
      </w:pPr>
    </w:p>
    <w:p w:rsidR="00EA6BDF" w:rsidRPr="001F37A4" w:rsidRDefault="00924FC4" w:rsidP="00EA6BDF">
      <w:pPr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Portugalsko - </w:t>
      </w:r>
      <w:proofErr w:type="spellStart"/>
      <w:r>
        <w:rPr>
          <w:rFonts w:ascii="Calibri" w:hAnsi="Calibri"/>
          <w:b/>
        </w:rPr>
        <w:t>Aveiro</w:t>
      </w:r>
      <w:proofErr w:type="spellEnd"/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EA6BDF" w:rsidRPr="00EA6BDF" w:rsidTr="00EB2BC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924FC4" w:rsidP="00133BC9">
            <w:pPr>
              <w:rPr>
                <w:rFonts w:ascii="Calibri" w:eastAsiaTheme="minorHAns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Regionálna pracovná konferencia </w:t>
            </w:r>
            <w:proofErr w:type="spellStart"/>
            <w:r>
              <w:rPr>
                <w:rFonts w:ascii="Calibri" w:hAnsi="Calibri"/>
                <w:lang w:eastAsia="sk-SK"/>
              </w:rPr>
              <w:t>Konfuciových</w:t>
            </w:r>
            <w:proofErr w:type="spellEnd"/>
            <w:r>
              <w:rPr>
                <w:rFonts w:ascii="Calibri" w:hAnsi="Calibri"/>
                <w:lang w:eastAsia="sk-SK"/>
              </w:rPr>
              <w:t xml:space="preserve"> inštitútov</w:t>
            </w:r>
          </w:p>
        </w:tc>
      </w:tr>
      <w:tr w:rsidR="00EA6BDF" w:rsidRPr="00EA6BDF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924FC4" w:rsidP="00924FC4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06</w:t>
            </w:r>
            <w:r w:rsidR="00EA6BDF" w:rsidRPr="00EA6BDF">
              <w:rPr>
                <w:rFonts w:ascii="Calibri" w:hAnsi="Calibri"/>
              </w:rPr>
              <w:t>.</w:t>
            </w:r>
            <w:r w:rsidR="00EA6BD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08</w:t>
            </w:r>
            <w:r w:rsidR="00EA6BDF">
              <w:rPr>
                <w:rFonts w:ascii="Calibri" w:hAnsi="Calibri"/>
              </w:rPr>
              <w:t>.</w:t>
            </w:r>
            <w:r w:rsidR="00395976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6</w:t>
            </w:r>
            <w:r w:rsidR="00EA6BDF" w:rsidRPr="00EA6BDF">
              <w:rPr>
                <w:rFonts w:ascii="Calibri" w:hAnsi="Calibri"/>
              </w:rPr>
              <w:t>.201</w:t>
            </w:r>
            <w:r w:rsidR="00395976">
              <w:rPr>
                <w:rFonts w:ascii="Calibri" w:hAnsi="Calibri"/>
              </w:rPr>
              <w:t>9</w:t>
            </w:r>
          </w:p>
        </w:tc>
      </w:tr>
      <w:tr w:rsidR="00EA6BDF" w:rsidRPr="00EA6BDF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924FC4" w:rsidRDefault="00924FC4" w:rsidP="00EB2BC9">
            <w:pPr>
              <w:rPr>
                <w:rFonts w:ascii="Calibri" w:hAnsi="Calibri"/>
                <w:bCs/>
              </w:rPr>
            </w:pPr>
            <w:r w:rsidRPr="00924FC4">
              <w:rPr>
                <w:rFonts w:ascii="Calibri" w:hAnsi="Calibri"/>
              </w:rPr>
              <w:t xml:space="preserve">Portugalsko - </w:t>
            </w:r>
            <w:proofErr w:type="spellStart"/>
            <w:r w:rsidRPr="00924FC4">
              <w:rPr>
                <w:rFonts w:ascii="Calibri" w:hAnsi="Calibri"/>
              </w:rPr>
              <w:t>Aveiro</w:t>
            </w:r>
            <w:proofErr w:type="spellEnd"/>
          </w:p>
        </w:tc>
      </w:tr>
      <w:tr w:rsidR="00EA6BDF" w:rsidRPr="00EA6BDF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924FC4" w:rsidP="00395976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8</w:t>
            </w:r>
            <w:r w:rsidR="00395976">
              <w:rPr>
                <w:rFonts w:ascii="Calibri" w:hAnsi="Calibri"/>
              </w:rPr>
              <w:t>50</w:t>
            </w:r>
            <w:r w:rsidR="00EA6BDF">
              <w:rPr>
                <w:rFonts w:ascii="Calibri" w:hAnsi="Calibri"/>
              </w:rPr>
              <w:t>,</w:t>
            </w:r>
            <w:r w:rsidR="00395976">
              <w:rPr>
                <w:rFonts w:ascii="Calibri" w:hAnsi="Calibri"/>
              </w:rPr>
              <w:t>0</w:t>
            </w:r>
            <w:r w:rsidR="00EA6BDF">
              <w:rPr>
                <w:rFonts w:ascii="Calibri" w:hAnsi="Calibri"/>
              </w:rPr>
              <w:t>0</w:t>
            </w:r>
            <w:r w:rsidR="00EA6BDF" w:rsidRPr="00EA6BDF">
              <w:rPr>
                <w:rFonts w:ascii="Calibri" w:hAnsi="Calibri"/>
              </w:rPr>
              <w:t xml:space="preserve"> €</w:t>
            </w:r>
          </w:p>
        </w:tc>
      </w:tr>
      <w:tr w:rsidR="00EA6BDF" w:rsidRPr="00EA6BDF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924FC4" w:rsidP="00EB2BC9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Ing. Petra Kotuliaková, PhD.</w:t>
            </w:r>
          </w:p>
        </w:tc>
      </w:tr>
      <w:tr w:rsidR="00EA6BDF" w:rsidRPr="00592900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924FC4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10</w:t>
            </w:r>
            <w:r w:rsidR="00924FC4">
              <w:rPr>
                <w:rFonts w:ascii="Calibri" w:hAnsi="Calibri"/>
              </w:rPr>
              <w:t>06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EA6BDF">
              <w:rPr>
                <w:rFonts w:ascii="Calibri" w:hAnsi="Calibri"/>
              </w:rPr>
              <w:t xml:space="preserve"> </w:t>
            </w:r>
            <w:r w:rsidR="00924FC4">
              <w:rPr>
                <w:rFonts w:ascii="Calibri" w:hAnsi="Calibri"/>
              </w:rPr>
              <w:t>Dotácia</w:t>
            </w:r>
          </w:p>
        </w:tc>
      </w:tr>
    </w:tbl>
    <w:p w:rsidR="00D56B2D" w:rsidRDefault="00D56B2D" w:rsidP="00133BC9">
      <w:pPr>
        <w:jc w:val="both"/>
        <w:rPr>
          <w:rFonts w:ascii="Calibri" w:hAnsi="Calibri"/>
          <w:highlight w:val="yellow"/>
        </w:rPr>
      </w:pPr>
    </w:p>
    <w:p w:rsidR="00924FC4" w:rsidRPr="001F37A4" w:rsidRDefault="00924FC4" w:rsidP="00924FC4">
      <w:pPr>
        <w:rPr>
          <w:rFonts w:ascii="Calibri" w:hAnsi="Calibri"/>
          <w:b/>
          <w:bCs/>
        </w:rPr>
      </w:pPr>
      <w:r>
        <w:rPr>
          <w:rFonts w:ascii="Calibri" w:hAnsi="Calibri"/>
          <w:b/>
        </w:rPr>
        <w:t>Maďarsko - Budapešť</w:t>
      </w:r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924FC4" w:rsidRPr="00EA6BDF" w:rsidTr="00044C71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C4" w:rsidRPr="00EA6BDF" w:rsidRDefault="00924FC4" w:rsidP="00044C71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C4" w:rsidRPr="00EA6BDF" w:rsidRDefault="0095230C" w:rsidP="00044C71">
            <w:pPr>
              <w:rPr>
                <w:rFonts w:ascii="Calibri" w:eastAsiaTheme="minorHAns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Účasť na: </w:t>
            </w:r>
            <w:r w:rsidRPr="0095230C">
              <w:rPr>
                <w:rFonts w:asciiTheme="minorHAnsi" w:eastAsia="Batang" w:hAnsiTheme="minorHAnsi"/>
                <w:bCs/>
              </w:rPr>
              <w:t>38</w:t>
            </w:r>
            <w:r w:rsidRPr="0095230C">
              <w:rPr>
                <w:rFonts w:asciiTheme="minorHAnsi" w:eastAsia="Batang" w:hAnsiTheme="minorHAnsi"/>
                <w:bCs/>
                <w:vertAlign w:val="superscript"/>
              </w:rPr>
              <w:t>th</w:t>
            </w:r>
            <w:r w:rsidRPr="0095230C">
              <w:rPr>
                <w:rFonts w:asciiTheme="minorHAnsi" w:eastAsia="Batang" w:hAnsiTheme="minorHAnsi"/>
                <w:bCs/>
              </w:rPr>
              <w:t xml:space="preserve"> Conference </w:t>
            </w:r>
            <w:proofErr w:type="spellStart"/>
            <w:r w:rsidRPr="0095230C">
              <w:rPr>
                <w:rFonts w:asciiTheme="minorHAnsi" w:eastAsia="Batang" w:hAnsiTheme="minorHAnsi"/>
                <w:bCs/>
              </w:rPr>
              <w:t>of</w:t>
            </w:r>
            <w:proofErr w:type="spellEnd"/>
            <w:r w:rsidRPr="0095230C">
              <w:rPr>
                <w:rFonts w:asciiTheme="minorHAnsi" w:eastAsia="Batang" w:hAnsiTheme="minorHAnsi"/>
                <w:bCs/>
              </w:rPr>
              <w:t xml:space="preserve"> </w:t>
            </w:r>
            <w:proofErr w:type="spellStart"/>
            <w:r w:rsidRPr="0095230C">
              <w:rPr>
                <w:rFonts w:asciiTheme="minorHAnsi" w:eastAsia="Batang" w:hAnsiTheme="minorHAnsi"/>
                <w:bCs/>
              </w:rPr>
              <w:t>Rectors</w:t>
            </w:r>
            <w:proofErr w:type="spellEnd"/>
            <w:r w:rsidRPr="0095230C">
              <w:rPr>
                <w:rFonts w:asciiTheme="minorHAnsi" w:eastAsia="Batang" w:hAnsiTheme="minorHAnsi"/>
                <w:bCs/>
              </w:rPr>
              <w:t xml:space="preserve"> and </w:t>
            </w:r>
            <w:proofErr w:type="spellStart"/>
            <w:r w:rsidRPr="0095230C">
              <w:rPr>
                <w:rFonts w:asciiTheme="minorHAnsi" w:eastAsia="Batang" w:hAnsiTheme="minorHAnsi"/>
                <w:bCs/>
              </w:rPr>
              <w:t>Presidents</w:t>
            </w:r>
            <w:proofErr w:type="spellEnd"/>
            <w:r w:rsidRPr="0095230C">
              <w:rPr>
                <w:rFonts w:asciiTheme="minorHAnsi" w:eastAsia="Batang" w:hAnsiTheme="minorHAnsi"/>
                <w:bCs/>
              </w:rPr>
              <w:t xml:space="preserve"> </w:t>
            </w:r>
            <w:proofErr w:type="spellStart"/>
            <w:r w:rsidRPr="0095230C">
              <w:rPr>
                <w:rFonts w:asciiTheme="minorHAnsi" w:eastAsia="Batang" w:hAnsiTheme="minorHAnsi"/>
                <w:bCs/>
              </w:rPr>
              <w:t>of</w:t>
            </w:r>
            <w:proofErr w:type="spellEnd"/>
            <w:r w:rsidRPr="0095230C">
              <w:rPr>
                <w:rFonts w:asciiTheme="minorHAnsi" w:eastAsia="Batang" w:hAnsiTheme="minorHAnsi"/>
                <w:bCs/>
              </w:rPr>
              <w:t xml:space="preserve"> </w:t>
            </w:r>
            <w:proofErr w:type="spellStart"/>
            <w:r w:rsidRPr="0095230C">
              <w:rPr>
                <w:rFonts w:asciiTheme="minorHAnsi" w:eastAsia="Batang" w:hAnsiTheme="minorHAnsi"/>
                <w:bCs/>
              </w:rPr>
              <w:t>European</w:t>
            </w:r>
            <w:proofErr w:type="spellEnd"/>
            <w:r w:rsidRPr="0095230C">
              <w:rPr>
                <w:rFonts w:asciiTheme="minorHAnsi" w:eastAsia="Batang" w:hAnsiTheme="minorHAnsi"/>
                <w:bCs/>
              </w:rPr>
              <w:t xml:space="preserve"> </w:t>
            </w:r>
            <w:proofErr w:type="spellStart"/>
            <w:r w:rsidRPr="0095230C">
              <w:rPr>
                <w:rFonts w:asciiTheme="minorHAnsi" w:eastAsia="Batang" w:hAnsiTheme="minorHAnsi"/>
                <w:bCs/>
              </w:rPr>
              <w:t>Universities</w:t>
            </w:r>
            <w:proofErr w:type="spellEnd"/>
            <w:r w:rsidRPr="0095230C">
              <w:rPr>
                <w:rFonts w:asciiTheme="minorHAnsi" w:eastAsia="Batang" w:hAnsiTheme="minorHAnsi"/>
                <w:bCs/>
              </w:rPr>
              <w:t xml:space="preserve"> </w:t>
            </w:r>
            <w:proofErr w:type="spellStart"/>
            <w:r w:rsidRPr="0095230C">
              <w:rPr>
                <w:rFonts w:asciiTheme="minorHAnsi" w:eastAsia="Batang" w:hAnsiTheme="minorHAnsi"/>
                <w:bCs/>
              </w:rPr>
              <w:t>of</w:t>
            </w:r>
            <w:proofErr w:type="spellEnd"/>
            <w:r w:rsidRPr="0095230C">
              <w:rPr>
                <w:rFonts w:asciiTheme="minorHAnsi" w:eastAsia="Batang" w:hAnsiTheme="minorHAnsi"/>
                <w:bCs/>
              </w:rPr>
              <w:t xml:space="preserve"> </w:t>
            </w:r>
            <w:proofErr w:type="spellStart"/>
            <w:r w:rsidRPr="0095230C">
              <w:rPr>
                <w:rFonts w:asciiTheme="minorHAnsi" w:eastAsia="Batang" w:hAnsiTheme="minorHAnsi"/>
                <w:bCs/>
              </w:rPr>
              <w:t>Technology</w:t>
            </w:r>
            <w:proofErr w:type="spellEnd"/>
          </w:p>
        </w:tc>
      </w:tr>
      <w:tr w:rsidR="00924FC4" w:rsidRPr="00EA6BDF" w:rsidTr="00044C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C4" w:rsidRPr="00EA6BDF" w:rsidRDefault="00924FC4" w:rsidP="00044C71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C4" w:rsidRPr="00EA6BDF" w:rsidRDefault="00924FC4" w:rsidP="00924FC4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13</w:t>
            </w:r>
            <w:r w:rsidRPr="00EA6BD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14</w:t>
            </w:r>
            <w:r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9</w:t>
            </w:r>
            <w:r w:rsidRPr="00EA6BDF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9</w:t>
            </w:r>
          </w:p>
        </w:tc>
      </w:tr>
      <w:tr w:rsidR="00924FC4" w:rsidRPr="00EA6BDF" w:rsidTr="00044C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C4" w:rsidRPr="00EA6BDF" w:rsidRDefault="00924FC4" w:rsidP="00044C71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C4" w:rsidRPr="0095230C" w:rsidRDefault="00924FC4" w:rsidP="00044C71">
            <w:pPr>
              <w:rPr>
                <w:rFonts w:ascii="Calibri" w:hAnsi="Calibri"/>
                <w:bCs/>
              </w:rPr>
            </w:pPr>
            <w:r w:rsidRPr="0095230C">
              <w:rPr>
                <w:rFonts w:ascii="Calibri" w:hAnsi="Calibri"/>
              </w:rPr>
              <w:t>Maďarsko - Budapešť</w:t>
            </w:r>
          </w:p>
        </w:tc>
      </w:tr>
      <w:tr w:rsidR="00924FC4" w:rsidRPr="00EA6BDF" w:rsidTr="00044C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C4" w:rsidRPr="00EA6BDF" w:rsidRDefault="00924FC4" w:rsidP="00044C71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C4" w:rsidRPr="00EA6BDF" w:rsidRDefault="0095230C" w:rsidP="0095230C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4</w:t>
            </w:r>
            <w:r w:rsidR="00924FC4">
              <w:rPr>
                <w:rFonts w:ascii="Calibri" w:hAnsi="Calibri"/>
              </w:rPr>
              <w:t>50,00</w:t>
            </w:r>
            <w:r w:rsidR="00924FC4" w:rsidRPr="00EA6BDF">
              <w:rPr>
                <w:rFonts w:ascii="Calibri" w:hAnsi="Calibri"/>
              </w:rPr>
              <w:t xml:space="preserve"> €</w:t>
            </w:r>
          </w:p>
        </w:tc>
      </w:tr>
      <w:tr w:rsidR="00924FC4" w:rsidRPr="00EA6BDF" w:rsidTr="00044C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C4" w:rsidRPr="00EA6BDF" w:rsidRDefault="00924FC4" w:rsidP="00044C71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C4" w:rsidRPr="00924FC4" w:rsidRDefault="00924FC4" w:rsidP="00924FC4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Cs w:val="36"/>
                <w:lang w:eastAsia="sk-SK"/>
              </w:rPr>
            </w:pPr>
            <w:r w:rsidRPr="00924FC4">
              <w:rPr>
                <w:rFonts w:asciiTheme="minorHAnsi" w:eastAsia="Times New Roman" w:hAnsiTheme="minorHAnsi"/>
                <w:bCs/>
                <w:szCs w:val="36"/>
                <w:lang w:eastAsia="sk-SK"/>
              </w:rPr>
              <w:t xml:space="preserve">prof. Ing. Miroslav </w:t>
            </w:r>
            <w:proofErr w:type="spellStart"/>
            <w:r w:rsidRPr="00924FC4">
              <w:rPr>
                <w:rFonts w:asciiTheme="minorHAnsi" w:eastAsia="Times New Roman" w:hAnsiTheme="minorHAnsi"/>
                <w:bCs/>
                <w:szCs w:val="36"/>
                <w:lang w:eastAsia="sk-SK"/>
              </w:rPr>
              <w:t>Fikar</w:t>
            </w:r>
            <w:proofErr w:type="spellEnd"/>
            <w:r w:rsidRPr="00924FC4">
              <w:rPr>
                <w:rFonts w:asciiTheme="minorHAnsi" w:eastAsia="Times New Roman" w:hAnsiTheme="minorHAnsi"/>
                <w:bCs/>
                <w:szCs w:val="36"/>
                <w:lang w:eastAsia="sk-SK"/>
              </w:rPr>
              <w:t>, DrSc.</w:t>
            </w:r>
          </w:p>
        </w:tc>
      </w:tr>
      <w:tr w:rsidR="00924FC4" w:rsidRPr="00592900" w:rsidTr="00044C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C4" w:rsidRPr="00EA6BDF" w:rsidRDefault="00924FC4" w:rsidP="00044C71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C4" w:rsidRPr="00EA6BDF" w:rsidRDefault="00924FC4" w:rsidP="00044C71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06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Dotácia</w:t>
            </w:r>
          </w:p>
        </w:tc>
      </w:tr>
    </w:tbl>
    <w:p w:rsidR="00924FC4" w:rsidRDefault="00924FC4" w:rsidP="00133BC9">
      <w:pPr>
        <w:jc w:val="both"/>
        <w:rPr>
          <w:rFonts w:ascii="Calibri" w:hAnsi="Calibri"/>
          <w:highlight w:val="yellow"/>
        </w:rPr>
      </w:pPr>
      <w:bookmarkStart w:id="0" w:name="_GoBack"/>
      <w:bookmarkEnd w:id="0"/>
    </w:p>
    <w:sectPr w:rsidR="00924FC4" w:rsidSect="0030326B">
      <w:headerReference w:type="default" r:id="rId11"/>
      <w:footerReference w:type="default" r:id="rId12"/>
      <w:pgSz w:w="11900" w:h="16840"/>
      <w:pgMar w:top="427" w:right="1474" w:bottom="284" w:left="1474" w:header="4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0E" w:rsidRDefault="00E7300E" w:rsidP="0077424E">
      <w:r>
        <w:separator/>
      </w:r>
    </w:p>
  </w:endnote>
  <w:endnote w:type="continuationSeparator" w:id="0">
    <w:p w:rsidR="00E7300E" w:rsidRDefault="00E7300E" w:rsidP="007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5BC7" w:rsidRDefault="00A35BC7" w:rsidP="0077424E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5BC7" w:rsidRDefault="00A35BC7" w:rsidP="0077424E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Pr="009D020D" w:rsidRDefault="00A35BC7" w:rsidP="0077424E">
    <w:pPr>
      <w:pStyle w:val="Pta"/>
      <w:framePr w:wrap="around" w:vAnchor="text" w:hAnchor="margin" w:xAlign="right" w:y="1"/>
      <w:rPr>
        <w:rStyle w:val="slostrany"/>
        <w:rFonts w:ascii="Calibri" w:hAnsi="Calibri"/>
      </w:rPr>
    </w:pPr>
  </w:p>
  <w:p w:rsidR="00A35BC7" w:rsidRDefault="00A35BC7" w:rsidP="0077424E">
    <w:pPr>
      <w:pStyle w:val="Pta"/>
      <w:ind w:right="360" w:firstLine="360"/>
    </w:pPr>
  </w:p>
  <w:p w:rsidR="00A35BC7" w:rsidRDefault="00A35BC7"/>
  <w:p w:rsidR="00A35BC7" w:rsidRDefault="00A35B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0E" w:rsidRDefault="00E7300E" w:rsidP="0077424E">
      <w:r>
        <w:separator/>
      </w:r>
    </w:p>
  </w:footnote>
  <w:footnote w:type="continuationSeparator" w:id="0">
    <w:p w:rsidR="00E7300E" w:rsidRDefault="00E7300E" w:rsidP="0077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Hlavika"/>
      <w:ind w:left="-1276"/>
    </w:pPr>
    <w:r>
      <w:rPr>
        <w:noProof/>
        <w:lang w:eastAsia="sk-SK"/>
      </w:rPr>
      <w:drawing>
        <wp:inline distT="0" distB="0" distL="0" distR="0" wp14:anchorId="55D3BA0A" wp14:editId="3694FAAF">
          <wp:extent cx="1679575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FEBE19" wp14:editId="11CFB4F4">
              <wp:simplePos x="0" y="0"/>
              <wp:positionH relativeFrom="column">
                <wp:posOffset>1851025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35BC7" w:rsidRDefault="00744E49" w:rsidP="00E75EE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11.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zasadnutie V STU</w:t>
                          </w:r>
                          <w:r w:rsidR="00A35BC7" w:rsidRPr="009D020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39597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5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</w:t>
                          </w:r>
                          <w:r w:rsidR="0039597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6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.201</w:t>
                          </w:r>
                          <w:r w:rsidR="0039597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A35BC7" w:rsidRDefault="00A35BC7" w:rsidP="00E75EE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Návrh na zahraničné pracovné cesty</w:t>
                          </w:r>
                        </w:p>
                        <w:p w:rsidR="00A35BC7" w:rsidRPr="005B73E5" w:rsidRDefault="00744E49" w:rsidP="00E75EE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d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 Ing.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arch.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Ľubica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Vitková</w:t>
                          </w:r>
                          <w:proofErr w:type="spellEnd"/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 PhD.</w:t>
                          </w:r>
                        </w:p>
                        <w:p w:rsidR="00A35BC7" w:rsidRPr="005B73E5" w:rsidRDefault="00A35BC7" w:rsidP="0077424E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5.75pt;margin-top:9.1pt;width:308.5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" filled="f" stroked="f">
              <v:path arrowok="t"/>
              <v:textbox>
                <w:txbxContent>
                  <w:p w:rsidR="00A35BC7" w:rsidRDefault="00744E49" w:rsidP="00E75EE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11.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 xml:space="preserve"> zasadnutie V STU</w:t>
                    </w:r>
                    <w:r w:rsidR="00A35BC7" w:rsidRPr="009D020D"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="00395976">
                      <w:rPr>
                        <w:rFonts w:ascii="Calibri" w:hAnsi="Calibri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5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.</w:t>
                    </w:r>
                    <w:r w:rsidR="00395976">
                      <w:rPr>
                        <w:rFonts w:ascii="Calibri" w:hAnsi="Calibri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6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.201</w:t>
                    </w:r>
                    <w:r w:rsidR="00395976">
                      <w:rPr>
                        <w:rFonts w:ascii="Calibri" w:hAnsi="Calibri"/>
                        <w:sz w:val="16"/>
                        <w:szCs w:val="16"/>
                      </w:rPr>
                      <w:t>9</w:t>
                    </w:r>
                  </w:p>
                  <w:p w:rsidR="00A35BC7" w:rsidRDefault="00A35BC7" w:rsidP="00E75EE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Návrh na zahraničné pracovné cesty</w:t>
                    </w:r>
                  </w:p>
                  <w:p w:rsidR="00A35BC7" w:rsidRPr="005B73E5" w:rsidRDefault="00744E49" w:rsidP="00E75EE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d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c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. Ing.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arch.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Ľubica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Vitková</w:t>
                    </w:r>
                    <w:proofErr w:type="spellEnd"/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, PhD.</w:t>
                    </w:r>
                  </w:p>
                  <w:p w:rsidR="00A35BC7" w:rsidRPr="005B73E5" w:rsidRDefault="00A35BC7" w:rsidP="0077424E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85DAF62" wp14:editId="6D1E2C06">
          <wp:extent cx="1679575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BC7" w:rsidRDefault="00A35BC7"/>
  <w:p w:rsidR="00A35BC7" w:rsidRDefault="00A35B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4F"/>
    <w:multiLevelType w:val="multilevel"/>
    <w:tmpl w:val="0B64358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7619DA"/>
    <w:multiLevelType w:val="hybridMultilevel"/>
    <w:tmpl w:val="32E26CD4"/>
    <w:lvl w:ilvl="0" w:tplc="D1064B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518C00EC" w:tentative="1">
      <w:start w:val="1"/>
      <w:numFmt w:val="lowerLetter"/>
      <w:lvlText w:val="%2."/>
      <w:lvlJc w:val="left"/>
      <w:pPr>
        <w:ind w:left="938" w:hanging="360"/>
      </w:pPr>
    </w:lvl>
    <w:lvl w:ilvl="2" w:tplc="C76E84CE" w:tentative="1">
      <w:start w:val="1"/>
      <w:numFmt w:val="lowerRoman"/>
      <w:lvlText w:val="%3."/>
      <w:lvlJc w:val="right"/>
      <w:pPr>
        <w:ind w:left="1658" w:hanging="180"/>
      </w:pPr>
    </w:lvl>
    <w:lvl w:ilvl="3" w:tplc="65DAC412" w:tentative="1">
      <w:start w:val="1"/>
      <w:numFmt w:val="decimal"/>
      <w:lvlText w:val="%4."/>
      <w:lvlJc w:val="left"/>
      <w:pPr>
        <w:ind w:left="2378" w:hanging="360"/>
      </w:pPr>
    </w:lvl>
    <w:lvl w:ilvl="4" w:tplc="67E2CA4E" w:tentative="1">
      <w:start w:val="1"/>
      <w:numFmt w:val="lowerLetter"/>
      <w:lvlText w:val="%5."/>
      <w:lvlJc w:val="left"/>
      <w:pPr>
        <w:ind w:left="3098" w:hanging="360"/>
      </w:pPr>
    </w:lvl>
    <w:lvl w:ilvl="5" w:tplc="B0F421A8" w:tentative="1">
      <w:start w:val="1"/>
      <w:numFmt w:val="lowerRoman"/>
      <w:lvlText w:val="%6."/>
      <w:lvlJc w:val="right"/>
      <w:pPr>
        <w:ind w:left="3818" w:hanging="180"/>
      </w:pPr>
    </w:lvl>
    <w:lvl w:ilvl="6" w:tplc="B3EE4FA6" w:tentative="1">
      <w:start w:val="1"/>
      <w:numFmt w:val="decimal"/>
      <w:lvlText w:val="%7."/>
      <w:lvlJc w:val="left"/>
      <w:pPr>
        <w:ind w:left="4538" w:hanging="360"/>
      </w:pPr>
    </w:lvl>
    <w:lvl w:ilvl="7" w:tplc="28F6CD88" w:tentative="1">
      <w:start w:val="1"/>
      <w:numFmt w:val="lowerLetter"/>
      <w:lvlText w:val="%8."/>
      <w:lvlJc w:val="left"/>
      <w:pPr>
        <w:ind w:left="5258" w:hanging="360"/>
      </w:pPr>
    </w:lvl>
    <w:lvl w:ilvl="8" w:tplc="8A52F3F0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D511E17"/>
    <w:multiLevelType w:val="multilevel"/>
    <w:tmpl w:val="486A57D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12615D0"/>
    <w:multiLevelType w:val="hybridMultilevel"/>
    <w:tmpl w:val="143EF548"/>
    <w:lvl w:ilvl="0" w:tplc="C7FA66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2B81D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203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E697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9A0E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12B5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E4C6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42B4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AA83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20643"/>
    <w:multiLevelType w:val="hybridMultilevel"/>
    <w:tmpl w:val="7F661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14EDB"/>
    <w:multiLevelType w:val="hybridMultilevel"/>
    <w:tmpl w:val="962C96D8"/>
    <w:lvl w:ilvl="0" w:tplc="9FA27AB4">
      <w:start w:val="27"/>
      <w:numFmt w:val="bullet"/>
      <w:lvlText w:val="-"/>
      <w:lvlJc w:val="left"/>
      <w:pPr>
        <w:ind w:left="1568" w:hanging="360"/>
      </w:pPr>
      <w:rPr>
        <w:rFonts w:ascii="Calibri" w:eastAsia="MS Mincho" w:hAnsi="Calibri" w:cs="Calibri" w:hint="default"/>
      </w:rPr>
    </w:lvl>
    <w:lvl w:ilvl="1" w:tplc="DC7AE3BA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DE90E2D8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F4120AF0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D47AE69E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C1E4E0D8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5FAEE934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17E8DB6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1AAED954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7">
    <w:nsid w:val="40E83C2F"/>
    <w:multiLevelType w:val="hybridMultilevel"/>
    <w:tmpl w:val="0FD268D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6C2C22"/>
    <w:multiLevelType w:val="hybridMultilevel"/>
    <w:tmpl w:val="E160CA9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757779"/>
    <w:multiLevelType w:val="hybridMultilevel"/>
    <w:tmpl w:val="B12C943E"/>
    <w:lvl w:ilvl="0" w:tplc="FF00538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50F679C"/>
    <w:multiLevelType w:val="hybridMultilevel"/>
    <w:tmpl w:val="33349B50"/>
    <w:lvl w:ilvl="0" w:tplc="AF8C215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C792CDEC" w:tentative="1">
      <w:start w:val="1"/>
      <w:numFmt w:val="lowerLetter"/>
      <w:lvlText w:val="%2."/>
      <w:lvlJc w:val="left"/>
      <w:pPr>
        <w:ind w:left="938" w:hanging="360"/>
      </w:pPr>
    </w:lvl>
    <w:lvl w:ilvl="2" w:tplc="585C2DCC" w:tentative="1">
      <w:start w:val="1"/>
      <w:numFmt w:val="lowerRoman"/>
      <w:lvlText w:val="%3."/>
      <w:lvlJc w:val="right"/>
      <w:pPr>
        <w:ind w:left="1658" w:hanging="180"/>
      </w:pPr>
    </w:lvl>
    <w:lvl w:ilvl="3" w:tplc="69B8307A" w:tentative="1">
      <w:start w:val="1"/>
      <w:numFmt w:val="decimal"/>
      <w:lvlText w:val="%4."/>
      <w:lvlJc w:val="left"/>
      <w:pPr>
        <w:ind w:left="2378" w:hanging="360"/>
      </w:pPr>
    </w:lvl>
    <w:lvl w:ilvl="4" w:tplc="2090B9B6" w:tentative="1">
      <w:start w:val="1"/>
      <w:numFmt w:val="lowerLetter"/>
      <w:lvlText w:val="%5."/>
      <w:lvlJc w:val="left"/>
      <w:pPr>
        <w:ind w:left="3098" w:hanging="360"/>
      </w:pPr>
    </w:lvl>
    <w:lvl w:ilvl="5" w:tplc="2F1CB8E6" w:tentative="1">
      <w:start w:val="1"/>
      <w:numFmt w:val="lowerRoman"/>
      <w:lvlText w:val="%6."/>
      <w:lvlJc w:val="right"/>
      <w:pPr>
        <w:ind w:left="3818" w:hanging="180"/>
      </w:pPr>
    </w:lvl>
    <w:lvl w:ilvl="6" w:tplc="FBA2403A" w:tentative="1">
      <w:start w:val="1"/>
      <w:numFmt w:val="decimal"/>
      <w:lvlText w:val="%7."/>
      <w:lvlJc w:val="left"/>
      <w:pPr>
        <w:ind w:left="4538" w:hanging="360"/>
      </w:pPr>
    </w:lvl>
    <w:lvl w:ilvl="7" w:tplc="62666522" w:tentative="1">
      <w:start w:val="1"/>
      <w:numFmt w:val="lowerLetter"/>
      <w:lvlText w:val="%8."/>
      <w:lvlJc w:val="left"/>
      <w:pPr>
        <w:ind w:left="5258" w:hanging="360"/>
      </w:pPr>
    </w:lvl>
    <w:lvl w:ilvl="8" w:tplc="3008F322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50F679D"/>
    <w:multiLevelType w:val="multilevel"/>
    <w:tmpl w:val="00000000"/>
    <w:lvl w:ilvl="0">
      <w:start w:val="1"/>
      <w:numFmt w:val="bullet"/>
      <w:lvlText w:val="·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688" w:hanging="360"/>
      </w:pPr>
      <w:rPr>
        <w:rFonts w:ascii="Wingdings" w:hAnsi="Wingdings"/>
      </w:rPr>
    </w:lvl>
  </w:abstractNum>
  <w:abstractNum w:abstractNumId="12">
    <w:nsid w:val="550F679E"/>
    <w:multiLevelType w:val="multilevel"/>
    <w:tmpl w:val="0B643588"/>
    <w:lvl w:ilvl="0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01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17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338" w:hanging="360"/>
      </w:pPr>
      <w:rPr>
        <w:rFonts w:ascii="Wingdings" w:hAnsi="Wingdings"/>
      </w:rPr>
    </w:lvl>
  </w:abstractNum>
  <w:abstractNum w:abstractNumId="13">
    <w:nsid w:val="552A7FC4"/>
    <w:multiLevelType w:val="hybridMultilevel"/>
    <w:tmpl w:val="C774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148EA"/>
    <w:multiLevelType w:val="hybridMultilevel"/>
    <w:tmpl w:val="E1C0F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C7E70"/>
    <w:multiLevelType w:val="multilevel"/>
    <w:tmpl w:val="0B64358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6CC62D71"/>
    <w:multiLevelType w:val="hybridMultilevel"/>
    <w:tmpl w:val="3528B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C5E75"/>
    <w:multiLevelType w:val="hybridMultilevel"/>
    <w:tmpl w:val="A23EA408"/>
    <w:lvl w:ilvl="0" w:tplc="3E5A8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3956146"/>
    <w:multiLevelType w:val="hybridMultilevel"/>
    <w:tmpl w:val="0CB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158C4"/>
    <w:multiLevelType w:val="hybridMultilevel"/>
    <w:tmpl w:val="2B74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17"/>
  </w:num>
  <w:num w:numId="11">
    <w:abstractNumId w:val="9"/>
  </w:num>
  <w:num w:numId="12">
    <w:abstractNumId w:val="8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13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1A89"/>
    <w:rsid w:val="0002330F"/>
    <w:rsid w:val="00037455"/>
    <w:rsid w:val="000424FF"/>
    <w:rsid w:val="0005668A"/>
    <w:rsid w:val="000574A1"/>
    <w:rsid w:val="000617DD"/>
    <w:rsid w:val="000670BE"/>
    <w:rsid w:val="0007089C"/>
    <w:rsid w:val="00084902"/>
    <w:rsid w:val="000A4EF6"/>
    <w:rsid w:val="000B01B7"/>
    <w:rsid w:val="000B076B"/>
    <w:rsid w:val="000D334A"/>
    <w:rsid w:val="000D3981"/>
    <w:rsid w:val="000E2F6B"/>
    <w:rsid w:val="000F0261"/>
    <w:rsid w:val="000F17B9"/>
    <w:rsid w:val="000F3342"/>
    <w:rsid w:val="000F49A4"/>
    <w:rsid w:val="000F52A6"/>
    <w:rsid w:val="0010410D"/>
    <w:rsid w:val="001059A1"/>
    <w:rsid w:val="0012385E"/>
    <w:rsid w:val="001316A1"/>
    <w:rsid w:val="00133BC9"/>
    <w:rsid w:val="00140384"/>
    <w:rsid w:val="001514F8"/>
    <w:rsid w:val="00196EA0"/>
    <w:rsid w:val="001976F4"/>
    <w:rsid w:val="001A2C0F"/>
    <w:rsid w:val="001B6711"/>
    <w:rsid w:val="001C00D4"/>
    <w:rsid w:val="001C1145"/>
    <w:rsid w:val="001C32E6"/>
    <w:rsid w:val="001D7484"/>
    <w:rsid w:val="001E05AA"/>
    <w:rsid w:val="001E3106"/>
    <w:rsid w:val="001F37A4"/>
    <w:rsid w:val="002120DE"/>
    <w:rsid w:val="00222822"/>
    <w:rsid w:val="00231B53"/>
    <w:rsid w:val="00235CAD"/>
    <w:rsid w:val="00243412"/>
    <w:rsid w:val="002576CE"/>
    <w:rsid w:val="0026040C"/>
    <w:rsid w:val="00265AFB"/>
    <w:rsid w:val="0026767E"/>
    <w:rsid w:val="002824F1"/>
    <w:rsid w:val="002A234F"/>
    <w:rsid w:val="002A701A"/>
    <w:rsid w:val="002C15BD"/>
    <w:rsid w:val="0030326B"/>
    <w:rsid w:val="00303654"/>
    <w:rsid w:val="00310199"/>
    <w:rsid w:val="0032435F"/>
    <w:rsid w:val="003254BC"/>
    <w:rsid w:val="003333F3"/>
    <w:rsid w:val="00334B2C"/>
    <w:rsid w:val="00380A95"/>
    <w:rsid w:val="00391451"/>
    <w:rsid w:val="00392EAF"/>
    <w:rsid w:val="00395976"/>
    <w:rsid w:val="003A4514"/>
    <w:rsid w:val="003B39C6"/>
    <w:rsid w:val="003E1246"/>
    <w:rsid w:val="00415E7D"/>
    <w:rsid w:val="004206A3"/>
    <w:rsid w:val="00421225"/>
    <w:rsid w:val="00422C76"/>
    <w:rsid w:val="00431C93"/>
    <w:rsid w:val="00432B1E"/>
    <w:rsid w:val="004450BF"/>
    <w:rsid w:val="004468D0"/>
    <w:rsid w:val="00464ADD"/>
    <w:rsid w:val="004735DD"/>
    <w:rsid w:val="00494583"/>
    <w:rsid w:val="00496847"/>
    <w:rsid w:val="004A0AFE"/>
    <w:rsid w:val="004B2453"/>
    <w:rsid w:val="004B56AB"/>
    <w:rsid w:val="004B649D"/>
    <w:rsid w:val="004B6A6B"/>
    <w:rsid w:val="004C42A8"/>
    <w:rsid w:val="004D142B"/>
    <w:rsid w:val="004D63B1"/>
    <w:rsid w:val="004E4ECF"/>
    <w:rsid w:val="004E52D7"/>
    <w:rsid w:val="004F2691"/>
    <w:rsid w:val="004F5110"/>
    <w:rsid w:val="00504099"/>
    <w:rsid w:val="00521AA1"/>
    <w:rsid w:val="00535E19"/>
    <w:rsid w:val="00546489"/>
    <w:rsid w:val="00553276"/>
    <w:rsid w:val="005544B4"/>
    <w:rsid w:val="005601D6"/>
    <w:rsid w:val="00560B19"/>
    <w:rsid w:val="005644E3"/>
    <w:rsid w:val="00581EAB"/>
    <w:rsid w:val="0058267C"/>
    <w:rsid w:val="00585473"/>
    <w:rsid w:val="00585C4D"/>
    <w:rsid w:val="00592900"/>
    <w:rsid w:val="00592E0D"/>
    <w:rsid w:val="005A0643"/>
    <w:rsid w:val="005A1693"/>
    <w:rsid w:val="005B0671"/>
    <w:rsid w:val="005B23EE"/>
    <w:rsid w:val="005B24BA"/>
    <w:rsid w:val="005B41A0"/>
    <w:rsid w:val="005C5A73"/>
    <w:rsid w:val="005D1E26"/>
    <w:rsid w:val="005D654D"/>
    <w:rsid w:val="005D6E99"/>
    <w:rsid w:val="005D7555"/>
    <w:rsid w:val="005E08E4"/>
    <w:rsid w:val="005E6477"/>
    <w:rsid w:val="005F1FB6"/>
    <w:rsid w:val="005F2C6E"/>
    <w:rsid w:val="006037AC"/>
    <w:rsid w:val="00610F99"/>
    <w:rsid w:val="00612707"/>
    <w:rsid w:val="006260B1"/>
    <w:rsid w:val="00636644"/>
    <w:rsid w:val="00660588"/>
    <w:rsid w:val="006639B0"/>
    <w:rsid w:val="00670C05"/>
    <w:rsid w:val="006731AD"/>
    <w:rsid w:val="0067705E"/>
    <w:rsid w:val="00686E32"/>
    <w:rsid w:val="0068781D"/>
    <w:rsid w:val="00691EDE"/>
    <w:rsid w:val="00694434"/>
    <w:rsid w:val="006A12CE"/>
    <w:rsid w:val="006A28C5"/>
    <w:rsid w:val="006A36CB"/>
    <w:rsid w:val="006B18EA"/>
    <w:rsid w:val="006B4517"/>
    <w:rsid w:val="006C6731"/>
    <w:rsid w:val="006D3181"/>
    <w:rsid w:val="006D7411"/>
    <w:rsid w:val="006E5F8C"/>
    <w:rsid w:val="006F4AFD"/>
    <w:rsid w:val="00716A3F"/>
    <w:rsid w:val="00716A8E"/>
    <w:rsid w:val="00723AAA"/>
    <w:rsid w:val="00727BC3"/>
    <w:rsid w:val="00732BFF"/>
    <w:rsid w:val="00742320"/>
    <w:rsid w:val="00744E49"/>
    <w:rsid w:val="007452FF"/>
    <w:rsid w:val="0075120F"/>
    <w:rsid w:val="00753254"/>
    <w:rsid w:val="007538FA"/>
    <w:rsid w:val="00762D11"/>
    <w:rsid w:val="00764809"/>
    <w:rsid w:val="0077424E"/>
    <w:rsid w:val="007810B0"/>
    <w:rsid w:val="00795D61"/>
    <w:rsid w:val="007B1896"/>
    <w:rsid w:val="007C6665"/>
    <w:rsid w:val="007E6505"/>
    <w:rsid w:val="007F0245"/>
    <w:rsid w:val="007F157B"/>
    <w:rsid w:val="00804084"/>
    <w:rsid w:val="00810184"/>
    <w:rsid w:val="008113DC"/>
    <w:rsid w:val="008419E1"/>
    <w:rsid w:val="008433FB"/>
    <w:rsid w:val="0084481E"/>
    <w:rsid w:val="00844D8D"/>
    <w:rsid w:val="0084664E"/>
    <w:rsid w:val="00847A9B"/>
    <w:rsid w:val="008546BB"/>
    <w:rsid w:val="00863B3B"/>
    <w:rsid w:val="00870287"/>
    <w:rsid w:val="008933DB"/>
    <w:rsid w:val="008A113F"/>
    <w:rsid w:val="008A2ED6"/>
    <w:rsid w:val="008A6712"/>
    <w:rsid w:val="008A7918"/>
    <w:rsid w:val="008C5D8A"/>
    <w:rsid w:val="008E3522"/>
    <w:rsid w:val="008E4EAB"/>
    <w:rsid w:val="008F1B9E"/>
    <w:rsid w:val="008F6800"/>
    <w:rsid w:val="00901FC1"/>
    <w:rsid w:val="00921150"/>
    <w:rsid w:val="00924FC4"/>
    <w:rsid w:val="009277AA"/>
    <w:rsid w:val="009351CB"/>
    <w:rsid w:val="0093774C"/>
    <w:rsid w:val="009437FB"/>
    <w:rsid w:val="00944FBA"/>
    <w:rsid w:val="009506B9"/>
    <w:rsid w:val="0095230C"/>
    <w:rsid w:val="00952AAE"/>
    <w:rsid w:val="00955272"/>
    <w:rsid w:val="00960550"/>
    <w:rsid w:val="00962CAB"/>
    <w:rsid w:val="00962CEE"/>
    <w:rsid w:val="00972039"/>
    <w:rsid w:val="00977798"/>
    <w:rsid w:val="009850E3"/>
    <w:rsid w:val="00993BA5"/>
    <w:rsid w:val="009A4E46"/>
    <w:rsid w:val="009A5D74"/>
    <w:rsid w:val="009B512D"/>
    <w:rsid w:val="009C0707"/>
    <w:rsid w:val="009D4F46"/>
    <w:rsid w:val="009E0EC6"/>
    <w:rsid w:val="009F552B"/>
    <w:rsid w:val="00A0141F"/>
    <w:rsid w:val="00A01D94"/>
    <w:rsid w:val="00A04DC5"/>
    <w:rsid w:val="00A105CC"/>
    <w:rsid w:val="00A1680E"/>
    <w:rsid w:val="00A26597"/>
    <w:rsid w:val="00A35BC7"/>
    <w:rsid w:val="00A360C0"/>
    <w:rsid w:val="00A41EEE"/>
    <w:rsid w:val="00A60EED"/>
    <w:rsid w:val="00A61561"/>
    <w:rsid w:val="00A646C8"/>
    <w:rsid w:val="00A76C2E"/>
    <w:rsid w:val="00A93132"/>
    <w:rsid w:val="00A937E7"/>
    <w:rsid w:val="00AA73A6"/>
    <w:rsid w:val="00AB0A7C"/>
    <w:rsid w:val="00AB12DA"/>
    <w:rsid w:val="00AB162B"/>
    <w:rsid w:val="00AB304B"/>
    <w:rsid w:val="00AB75D4"/>
    <w:rsid w:val="00AC2CA8"/>
    <w:rsid w:val="00AE1429"/>
    <w:rsid w:val="00AE458B"/>
    <w:rsid w:val="00AE77A5"/>
    <w:rsid w:val="00AF00A1"/>
    <w:rsid w:val="00AF3B06"/>
    <w:rsid w:val="00B01189"/>
    <w:rsid w:val="00B06209"/>
    <w:rsid w:val="00B211DF"/>
    <w:rsid w:val="00B34E59"/>
    <w:rsid w:val="00B436C8"/>
    <w:rsid w:val="00B526F2"/>
    <w:rsid w:val="00B54841"/>
    <w:rsid w:val="00B56FD1"/>
    <w:rsid w:val="00B572F3"/>
    <w:rsid w:val="00B6128D"/>
    <w:rsid w:val="00B61967"/>
    <w:rsid w:val="00B70A04"/>
    <w:rsid w:val="00B8094F"/>
    <w:rsid w:val="00B92C1B"/>
    <w:rsid w:val="00B95549"/>
    <w:rsid w:val="00B95B3C"/>
    <w:rsid w:val="00B9639A"/>
    <w:rsid w:val="00BA118F"/>
    <w:rsid w:val="00BA25B1"/>
    <w:rsid w:val="00BA3349"/>
    <w:rsid w:val="00BA775D"/>
    <w:rsid w:val="00BB268C"/>
    <w:rsid w:val="00BB50FF"/>
    <w:rsid w:val="00BE756D"/>
    <w:rsid w:val="00BE7747"/>
    <w:rsid w:val="00BF30D1"/>
    <w:rsid w:val="00BF6363"/>
    <w:rsid w:val="00BF73FC"/>
    <w:rsid w:val="00C1458A"/>
    <w:rsid w:val="00C235D0"/>
    <w:rsid w:val="00C31373"/>
    <w:rsid w:val="00C65F4C"/>
    <w:rsid w:val="00C92AA4"/>
    <w:rsid w:val="00CA2ADD"/>
    <w:rsid w:val="00CA3DD8"/>
    <w:rsid w:val="00CA4188"/>
    <w:rsid w:val="00CC3D07"/>
    <w:rsid w:val="00CC4860"/>
    <w:rsid w:val="00CD1083"/>
    <w:rsid w:val="00CE01E2"/>
    <w:rsid w:val="00CE0851"/>
    <w:rsid w:val="00CE4028"/>
    <w:rsid w:val="00CF0F90"/>
    <w:rsid w:val="00D3278F"/>
    <w:rsid w:val="00D41719"/>
    <w:rsid w:val="00D56B2D"/>
    <w:rsid w:val="00D6109F"/>
    <w:rsid w:val="00D64A1C"/>
    <w:rsid w:val="00D73DB9"/>
    <w:rsid w:val="00D77AD4"/>
    <w:rsid w:val="00D90D24"/>
    <w:rsid w:val="00D96521"/>
    <w:rsid w:val="00DA149B"/>
    <w:rsid w:val="00DB4607"/>
    <w:rsid w:val="00DB6126"/>
    <w:rsid w:val="00DC524F"/>
    <w:rsid w:val="00DD17AD"/>
    <w:rsid w:val="00DE13E1"/>
    <w:rsid w:val="00DE1F1E"/>
    <w:rsid w:val="00DE231D"/>
    <w:rsid w:val="00DE38E7"/>
    <w:rsid w:val="00DE63E9"/>
    <w:rsid w:val="00DF054B"/>
    <w:rsid w:val="00DF1227"/>
    <w:rsid w:val="00E0798D"/>
    <w:rsid w:val="00E07A4A"/>
    <w:rsid w:val="00E10C12"/>
    <w:rsid w:val="00E124D8"/>
    <w:rsid w:val="00E21CBB"/>
    <w:rsid w:val="00E32F0A"/>
    <w:rsid w:val="00E34C2F"/>
    <w:rsid w:val="00E40822"/>
    <w:rsid w:val="00E4600F"/>
    <w:rsid w:val="00E464D5"/>
    <w:rsid w:val="00E5647F"/>
    <w:rsid w:val="00E627E5"/>
    <w:rsid w:val="00E64911"/>
    <w:rsid w:val="00E65A8B"/>
    <w:rsid w:val="00E7300E"/>
    <w:rsid w:val="00E75EE6"/>
    <w:rsid w:val="00E76CD3"/>
    <w:rsid w:val="00E817B7"/>
    <w:rsid w:val="00E86137"/>
    <w:rsid w:val="00EA0A60"/>
    <w:rsid w:val="00EA55B1"/>
    <w:rsid w:val="00EA6BDF"/>
    <w:rsid w:val="00EA6D54"/>
    <w:rsid w:val="00EB10C6"/>
    <w:rsid w:val="00EB13FB"/>
    <w:rsid w:val="00EB1453"/>
    <w:rsid w:val="00EC1D29"/>
    <w:rsid w:val="00EC5129"/>
    <w:rsid w:val="00EE32CE"/>
    <w:rsid w:val="00F075A7"/>
    <w:rsid w:val="00F12308"/>
    <w:rsid w:val="00F15A0D"/>
    <w:rsid w:val="00F27B45"/>
    <w:rsid w:val="00F57D98"/>
    <w:rsid w:val="00F615D9"/>
    <w:rsid w:val="00F74BCD"/>
    <w:rsid w:val="00F80500"/>
    <w:rsid w:val="00F86803"/>
    <w:rsid w:val="00F90194"/>
    <w:rsid w:val="00FA5330"/>
    <w:rsid w:val="00FB2456"/>
    <w:rsid w:val="00FB2C81"/>
    <w:rsid w:val="00FB2D42"/>
    <w:rsid w:val="00FC33F3"/>
    <w:rsid w:val="00FC47A6"/>
    <w:rsid w:val="00FD535C"/>
    <w:rsid w:val="00FD5743"/>
    <w:rsid w:val="00FE3AFE"/>
    <w:rsid w:val="00FE4426"/>
    <w:rsid w:val="00FF1A1A"/>
    <w:rsid w:val="00FF42B3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924FC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35F75"/>
    <w:rPr>
      <w:b/>
      <w:bCs/>
    </w:rPr>
  </w:style>
  <w:style w:type="table" w:styleId="Mriekatabuky">
    <w:name w:val="Table Grid"/>
    <w:basedOn w:val="Normlnatabuka"/>
    <w:uiPriority w:val="59"/>
    <w:rsid w:val="004F2691"/>
    <w:tblPr/>
  </w:style>
  <w:style w:type="paragraph" w:styleId="Textkomentra">
    <w:name w:val="annotation text"/>
    <w:basedOn w:val="Normlny"/>
    <w:uiPriority w:val="99"/>
    <w:semiHidden/>
    <w:unhideWhenUsed/>
    <w:rsid w:val="00E338F3"/>
    <w:rPr>
      <w:sz w:val="20"/>
      <w:szCs w:val="20"/>
    </w:rPr>
  </w:style>
  <w:style w:type="character" w:styleId="Hypertextovprepojenie">
    <w:name w:val="Hyperlink"/>
    <w:uiPriority w:val="99"/>
    <w:rsid w:val="00415E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ouitHypertextovPrepojenie">
    <w:name w:val="FollowedHyperlink"/>
    <w:uiPriority w:val="99"/>
    <w:semiHidden/>
    <w:unhideWhenUsed/>
    <w:rsid w:val="00A0141F"/>
    <w:rPr>
      <w:color w:val="800080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924FC4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924FC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35F75"/>
    <w:rPr>
      <w:b/>
      <w:bCs/>
    </w:rPr>
  </w:style>
  <w:style w:type="table" w:styleId="Mriekatabuky">
    <w:name w:val="Table Grid"/>
    <w:basedOn w:val="Normlnatabuka"/>
    <w:uiPriority w:val="59"/>
    <w:rsid w:val="004F2691"/>
    <w:tblPr/>
  </w:style>
  <w:style w:type="paragraph" w:styleId="Textkomentra">
    <w:name w:val="annotation text"/>
    <w:basedOn w:val="Normlny"/>
    <w:uiPriority w:val="99"/>
    <w:semiHidden/>
    <w:unhideWhenUsed/>
    <w:rsid w:val="00E338F3"/>
    <w:rPr>
      <w:sz w:val="20"/>
      <w:szCs w:val="20"/>
    </w:rPr>
  </w:style>
  <w:style w:type="character" w:styleId="Hypertextovprepojenie">
    <w:name w:val="Hyperlink"/>
    <w:uiPriority w:val="99"/>
    <w:rsid w:val="00415E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ouitHypertextovPrepojenie">
    <w:name w:val="FollowedHyperlink"/>
    <w:uiPriority w:val="99"/>
    <w:semiHidden/>
    <w:unhideWhenUsed/>
    <w:rsid w:val="00A0141F"/>
    <w:rPr>
      <w:color w:val="800080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924FC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43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Vedenie</vt:lpstr>
      <vt:lpstr>Vedenie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</dc:title>
  <dc:creator>Ondrej Chrena</dc:creator>
  <cp:lastModifiedBy>Fuzek</cp:lastModifiedBy>
  <cp:revision>3</cp:revision>
  <cp:lastPrinted>2018-10-23T09:33:00Z</cp:lastPrinted>
  <dcterms:created xsi:type="dcterms:W3CDTF">2019-06-03T07:43:00Z</dcterms:created>
  <dcterms:modified xsi:type="dcterms:W3CDTF">2019-06-03T08:25:00Z</dcterms:modified>
</cp:coreProperties>
</file>