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8" w:rsidRPr="00223D96" w:rsidRDefault="00E319D6" w:rsidP="00083368">
      <w:pPr>
        <w:pStyle w:val="Bezmezer"/>
        <w:rPr>
          <w:rFonts w:asciiTheme="majorHAnsi" w:hAnsiTheme="majorHAnsi" w:cstheme="majorHAnsi"/>
          <w:sz w:val="36"/>
          <w:szCs w:val="36"/>
          <w:lang w:val="sk-SK"/>
        </w:rPr>
      </w:pPr>
      <w:bookmarkStart w:id="0" w:name="_GoBack"/>
      <w:bookmarkEnd w:id="0"/>
      <w:r w:rsidRPr="00223D96">
        <w:rPr>
          <w:rFonts w:asciiTheme="majorHAnsi" w:hAnsiTheme="majorHAnsi" w:cstheme="majorHAnsi"/>
          <w:sz w:val="36"/>
          <w:szCs w:val="36"/>
          <w:lang w:val="sk-SK"/>
        </w:rPr>
        <w:t>Vedenie</w:t>
      </w:r>
      <w:r w:rsidR="00083368" w:rsidRPr="00223D96">
        <w:rPr>
          <w:rFonts w:asciiTheme="majorHAnsi" w:hAnsiTheme="majorHAnsi" w:cstheme="majorHAnsi"/>
          <w:sz w:val="36"/>
          <w:szCs w:val="36"/>
          <w:lang w:val="sk-SK"/>
        </w:rPr>
        <w:t xml:space="preserve"> STU</w:t>
      </w:r>
    </w:p>
    <w:p w:rsidR="00083368" w:rsidRPr="00223D96" w:rsidRDefault="00E319D6" w:rsidP="00083368">
      <w:pPr>
        <w:pStyle w:val="Bezmezer"/>
        <w:rPr>
          <w:rFonts w:asciiTheme="majorHAnsi" w:hAnsiTheme="majorHAnsi" w:cstheme="majorHAnsi"/>
          <w:sz w:val="36"/>
          <w:szCs w:val="36"/>
          <w:lang w:val="sk-SK"/>
        </w:rPr>
      </w:pPr>
      <w:r w:rsidRPr="00223D96">
        <w:rPr>
          <w:rFonts w:asciiTheme="majorHAnsi" w:hAnsiTheme="majorHAnsi" w:cstheme="majorHAnsi"/>
          <w:sz w:val="36"/>
          <w:szCs w:val="36"/>
          <w:lang w:val="sk-SK"/>
        </w:rPr>
        <w:t>24.05.</w:t>
      </w:r>
      <w:r w:rsidR="00083368" w:rsidRPr="00223D96">
        <w:rPr>
          <w:rFonts w:asciiTheme="majorHAnsi" w:hAnsiTheme="majorHAnsi" w:cstheme="majorHAnsi"/>
          <w:sz w:val="36"/>
          <w:szCs w:val="36"/>
          <w:lang w:val="sk-SK"/>
        </w:rPr>
        <w:t>2021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lang w:val="sk-SK"/>
        </w:rPr>
      </w:pP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lang w:val="sk-SK"/>
        </w:rPr>
      </w:pPr>
    </w:p>
    <w:p w:rsidR="00083368" w:rsidRPr="00223D96" w:rsidRDefault="00083368" w:rsidP="00083368">
      <w:pPr>
        <w:spacing w:line="320" w:lineRule="exact"/>
        <w:rPr>
          <w:rFonts w:asciiTheme="majorHAnsi" w:hAnsiTheme="majorHAnsi" w:cstheme="majorHAnsi"/>
          <w:b/>
          <w:color w:val="000000"/>
          <w:sz w:val="36"/>
          <w:szCs w:val="36"/>
          <w:lang w:val="sk-SK"/>
        </w:rPr>
      </w:pPr>
      <w:r w:rsidRPr="00223D96">
        <w:rPr>
          <w:rFonts w:asciiTheme="majorHAnsi" w:hAnsiTheme="majorHAnsi" w:cstheme="majorHAnsi"/>
          <w:b/>
          <w:color w:val="000000"/>
          <w:sz w:val="36"/>
          <w:szCs w:val="36"/>
          <w:lang w:val="sk-SK"/>
        </w:rPr>
        <w:t>Návrh kandidátov na členov Slovenskej komisie pre vedecké hodnosti za STU v</w:t>
      </w:r>
      <w:r w:rsidR="00E319D6" w:rsidRPr="00223D96">
        <w:rPr>
          <w:rFonts w:asciiTheme="majorHAnsi" w:hAnsiTheme="majorHAnsi" w:cstheme="majorHAnsi"/>
          <w:b/>
          <w:color w:val="000000"/>
          <w:sz w:val="36"/>
          <w:szCs w:val="36"/>
          <w:lang w:val="sk-SK"/>
        </w:rPr>
        <w:t> </w:t>
      </w:r>
      <w:r w:rsidRPr="00223D96">
        <w:rPr>
          <w:rFonts w:asciiTheme="majorHAnsi" w:hAnsiTheme="majorHAnsi" w:cstheme="majorHAnsi"/>
          <w:b/>
          <w:color w:val="000000"/>
          <w:sz w:val="36"/>
          <w:szCs w:val="36"/>
          <w:lang w:val="sk-SK"/>
        </w:rPr>
        <w:t>Bratislave</w:t>
      </w:r>
      <w:r w:rsidR="00E319D6" w:rsidRPr="00223D96">
        <w:rPr>
          <w:rFonts w:asciiTheme="majorHAnsi" w:hAnsiTheme="majorHAnsi" w:cstheme="majorHAnsi"/>
          <w:b/>
          <w:color w:val="000000"/>
          <w:sz w:val="36"/>
          <w:szCs w:val="36"/>
          <w:lang w:val="sk-SK"/>
        </w:rPr>
        <w:t xml:space="preserve"> - Informácia</w:t>
      </w:r>
    </w:p>
    <w:p w:rsidR="00083368" w:rsidRPr="00223D96" w:rsidRDefault="00083368" w:rsidP="00083368">
      <w:pPr>
        <w:ind w:left="-142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Predkladá: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b/>
          <w:sz w:val="24"/>
          <w:szCs w:val="24"/>
          <w:lang w:val="sk-SK"/>
        </w:rPr>
        <w:t>Dr. h. c., prof. h. c., prof. Dr. Ing. Oliver Moravčík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  <w:t>poverený výkonom funkcie rektora STU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Vypracoval: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b/>
          <w:sz w:val="24"/>
          <w:szCs w:val="24"/>
          <w:lang w:val="sk-SK"/>
        </w:rPr>
        <w:t xml:space="preserve">prof. Ing. Alojz </w:t>
      </w:r>
      <w:proofErr w:type="spellStart"/>
      <w:r w:rsidRPr="00223D96">
        <w:rPr>
          <w:rFonts w:asciiTheme="majorHAnsi" w:hAnsiTheme="majorHAnsi" w:cstheme="majorHAnsi"/>
          <w:b/>
          <w:sz w:val="24"/>
          <w:szCs w:val="24"/>
          <w:lang w:val="sk-SK"/>
        </w:rPr>
        <w:t>Kopáčik</w:t>
      </w:r>
      <w:proofErr w:type="spellEnd"/>
      <w:r w:rsidRPr="00223D96">
        <w:rPr>
          <w:rFonts w:asciiTheme="majorHAnsi" w:hAnsiTheme="majorHAnsi" w:cstheme="majorHAnsi"/>
          <w:b/>
          <w:sz w:val="24"/>
          <w:szCs w:val="24"/>
          <w:lang w:val="sk-SK"/>
        </w:rPr>
        <w:t>, PhD.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  <w:t>prorektor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b/>
          <w:sz w:val="24"/>
          <w:szCs w:val="24"/>
          <w:lang w:val="sk-SK"/>
        </w:rPr>
        <w:t>Hubeková Erika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  <w:t>tajomníčka VR STU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</w:p>
    <w:p w:rsidR="00083368" w:rsidRPr="00223D96" w:rsidRDefault="00083368" w:rsidP="00083368">
      <w:pPr>
        <w:pStyle w:val="Bezmezer"/>
        <w:ind w:left="2124" w:hanging="2124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Schválené: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="00E319D6" w:rsidRPr="00223D96">
        <w:rPr>
          <w:rFonts w:asciiTheme="majorHAnsi" w:hAnsiTheme="majorHAnsi" w:cstheme="majorHAnsi"/>
          <w:sz w:val="24"/>
          <w:szCs w:val="24"/>
          <w:lang w:val="sk-SK"/>
        </w:rPr>
        <w:t>VR STU dňa 10.5.2021 schválili ná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>vrh</w:t>
      </w:r>
      <w:r w:rsidR="00E319D6"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 členov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E319D6"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SKVH pre vedecké hodnosti. Členovia sú navrhovaní 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v rámci odborov vedy a techniky uvedených v smernici MŠVVaŠ SR č.27/2006-R o sústave odborov vedy a techniky 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</w:p>
    <w:p w:rsidR="00083368" w:rsidRPr="00223D96" w:rsidRDefault="00083368" w:rsidP="00083368">
      <w:pPr>
        <w:pStyle w:val="Bezmezer"/>
        <w:ind w:left="2124" w:hanging="2124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Návrh uznesenia: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="00E319D6" w:rsidRPr="00223D96">
        <w:rPr>
          <w:rFonts w:asciiTheme="majorHAnsi" w:hAnsiTheme="majorHAnsi" w:cstheme="majorHAnsi"/>
          <w:sz w:val="24"/>
          <w:szCs w:val="24"/>
          <w:lang w:val="sk-SK"/>
        </w:rPr>
        <w:t>Vedenie STU berie na vedomie návrh</w:t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 kandidátov na členov SKVH pre vedecké hodnosti za STU v Bratislave</w:t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</w:p>
    <w:p w:rsidR="00083368" w:rsidRPr="00223D96" w:rsidRDefault="00083368" w:rsidP="00083368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  <w:t xml:space="preserve">a/ </w:t>
      </w:r>
      <w:r w:rsidR="00E319D6" w:rsidRPr="00223D96">
        <w:rPr>
          <w:rFonts w:asciiTheme="majorHAnsi" w:hAnsiTheme="majorHAnsi" w:cstheme="majorHAnsi"/>
          <w:sz w:val="24"/>
          <w:szCs w:val="24"/>
          <w:lang w:val="sk-SK"/>
        </w:rPr>
        <w:t>s pripomienkami</w:t>
      </w:r>
    </w:p>
    <w:p w:rsidR="00C975A4" w:rsidRPr="00223D96" w:rsidRDefault="00083368" w:rsidP="00E319D6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  <w:sectPr w:rsidR="00C975A4" w:rsidRPr="00223D96" w:rsidSect="00CE4C9A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3969" w:right="1800" w:bottom="1440" w:left="1701" w:header="708" w:footer="708" w:gutter="0"/>
          <w:cols w:space="708"/>
          <w:docGrid w:linePitch="360"/>
        </w:sect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223D96">
        <w:rPr>
          <w:rFonts w:asciiTheme="majorHAnsi" w:hAnsiTheme="majorHAnsi" w:cstheme="majorHAnsi"/>
          <w:sz w:val="24"/>
          <w:szCs w:val="24"/>
          <w:lang w:val="sk-SK"/>
        </w:rPr>
        <w:tab/>
        <w:t xml:space="preserve">b/ </w:t>
      </w:r>
      <w:r w:rsidR="00E319D6" w:rsidRPr="00223D96">
        <w:rPr>
          <w:rFonts w:asciiTheme="majorHAnsi" w:hAnsiTheme="majorHAnsi" w:cstheme="majorHAnsi"/>
          <w:sz w:val="24"/>
          <w:szCs w:val="24"/>
          <w:lang w:val="sk-SK"/>
        </w:rPr>
        <w:t>bez pripomienok</w:t>
      </w:r>
    </w:p>
    <w:p w:rsidR="00083368" w:rsidRPr="00223D96" w:rsidRDefault="00223D96" w:rsidP="00083368">
      <w:pPr>
        <w:spacing w:line="320" w:lineRule="exact"/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lang w:val="sk-SK"/>
        </w:rPr>
        <w:lastRenderedPageBreak/>
        <w:t xml:space="preserve">Na základe výzvy č. </w:t>
      </w:r>
      <w:r w:rsidRPr="00223D96">
        <w:rPr>
          <w:rFonts w:asciiTheme="majorHAnsi" w:hAnsiTheme="majorHAnsi" w:cstheme="majorHAnsi"/>
          <w:lang w:val="sk-SK"/>
        </w:rPr>
        <w:t xml:space="preserve">2021/12187:1-D1200 </w:t>
      </w:r>
      <w:r w:rsidRPr="00223D96">
        <w:rPr>
          <w:rFonts w:asciiTheme="majorHAnsi" w:hAnsiTheme="majorHAnsi" w:cstheme="majorHAnsi"/>
          <w:color w:val="000000"/>
          <w:lang w:val="sk-SK"/>
        </w:rPr>
        <w:t>doručenej dňa 13.04.2021 bol predložený návrh kandidátov na členov Slovenskej komisie pre vedecké hodnosti za STU v</w:t>
      </w:r>
      <w:r>
        <w:rPr>
          <w:rFonts w:asciiTheme="majorHAnsi" w:hAnsiTheme="majorHAnsi" w:cstheme="majorHAnsi"/>
          <w:color w:val="000000"/>
          <w:lang w:val="sk-SK"/>
        </w:rPr>
        <w:t> </w:t>
      </w:r>
      <w:r w:rsidRPr="00223D96">
        <w:rPr>
          <w:rFonts w:asciiTheme="majorHAnsi" w:hAnsiTheme="majorHAnsi" w:cstheme="majorHAnsi"/>
          <w:color w:val="000000"/>
          <w:lang w:val="sk-SK"/>
        </w:rPr>
        <w:t>Bratislave</w:t>
      </w:r>
      <w:r>
        <w:rPr>
          <w:rFonts w:asciiTheme="majorHAnsi" w:hAnsiTheme="majorHAnsi" w:cstheme="majorHAnsi"/>
          <w:color w:val="000000"/>
          <w:lang w:val="sk-SK"/>
        </w:rPr>
        <w:t>, ktorý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Vedecká rada STU na svojom za</w:t>
      </w:r>
      <w:r>
        <w:rPr>
          <w:rFonts w:asciiTheme="majorHAnsi" w:hAnsiTheme="majorHAnsi" w:cstheme="majorHAnsi"/>
          <w:color w:val="000000"/>
          <w:lang w:val="sk-SK"/>
        </w:rPr>
        <w:t>sadnutí dňa 10.5.2021 schválila.</w:t>
      </w:r>
    </w:p>
    <w:p w:rsidR="00083368" w:rsidRPr="00223D96" w:rsidRDefault="00083368" w:rsidP="00083368">
      <w:pPr>
        <w:spacing w:line="320" w:lineRule="exact"/>
        <w:rPr>
          <w:rFonts w:asciiTheme="majorHAnsi" w:hAnsiTheme="majorHAnsi" w:cstheme="majorHAnsi"/>
          <w:color w:val="000000"/>
          <w:lang w:val="sk-SK"/>
        </w:rPr>
      </w:pPr>
    </w:p>
    <w:p w:rsidR="00083368" w:rsidRPr="00223D96" w:rsidRDefault="00083368" w:rsidP="00083368">
      <w:pPr>
        <w:spacing w:line="320" w:lineRule="exact"/>
        <w:rPr>
          <w:rFonts w:asciiTheme="majorHAnsi" w:hAnsiTheme="majorHAnsi" w:cstheme="majorHAnsi"/>
          <w:b/>
          <w:color w:val="000000"/>
          <w:lang w:val="sk-SK"/>
        </w:rPr>
      </w:pPr>
      <w:r w:rsidRPr="00223D96">
        <w:rPr>
          <w:rFonts w:asciiTheme="majorHAnsi" w:hAnsiTheme="majorHAnsi" w:cstheme="majorHAnsi"/>
          <w:b/>
          <w:color w:val="000000"/>
          <w:lang w:val="sk-SK"/>
        </w:rPr>
        <w:t xml:space="preserve">prof. Ing. Miroslav </w:t>
      </w:r>
      <w:proofErr w:type="spellStart"/>
      <w:r w:rsidRPr="00223D96">
        <w:rPr>
          <w:rFonts w:asciiTheme="majorHAnsi" w:hAnsiTheme="majorHAnsi" w:cstheme="majorHAnsi"/>
          <w:b/>
          <w:color w:val="000000"/>
          <w:lang w:val="sk-SK"/>
        </w:rPr>
        <w:t>Fikar</w:t>
      </w:r>
      <w:proofErr w:type="spellEnd"/>
      <w:r w:rsidRPr="00223D96">
        <w:rPr>
          <w:rFonts w:asciiTheme="majorHAnsi" w:hAnsiTheme="majorHAnsi" w:cstheme="majorHAnsi"/>
          <w:b/>
          <w:color w:val="000000"/>
          <w:lang w:val="sk-SK"/>
        </w:rPr>
        <w:t>, DrSc.</w:t>
      </w:r>
    </w:p>
    <w:p w:rsidR="006B1ED7" w:rsidRPr="00223D96" w:rsidRDefault="006B1ED7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u w:val="single"/>
          <w:lang w:val="sk-SK"/>
        </w:rPr>
        <w:t>Názov a adresa pracoviska: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Oddelenie informatizácie a riadenia procesov, ÚIAM FCHPT STU- profesor</w:t>
      </w:r>
    </w:p>
    <w:p w:rsidR="006B1ED7" w:rsidRPr="00223D96" w:rsidRDefault="006B1ED7" w:rsidP="006B1ED7">
      <w:pPr>
        <w:rPr>
          <w:rFonts w:asciiTheme="majorHAnsi" w:hAnsiTheme="majorHAnsi" w:cstheme="majorHAnsi"/>
          <w:color w:val="000000"/>
          <w:lang w:val="sk-SK"/>
        </w:rPr>
      </w:pPr>
    </w:p>
    <w:p w:rsidR="006B1ED7" w:rsidRPr="00223D96" w:rsidRDefault="006B1ED7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u w:val="single"/>
          <w:lang w:val="sk-SK"/>
        </w:rPr>
        <w:t xml:space="preserve">Podskupina odborov </w:t>
      </w:r>
      <w:proofErr w:type="spellStart"/>
      <w:r w:rsidRPr="00223D96">
        <w:rPr>
          <w:rFonts w:asciiTheme="majorHAnsi" w:hAnsiTheme="majorHAnsi" w:cstheme="majorHAnsi"/>
          <w:color w:val="000000"/>
          <w:u w:val="single"/>
          <w:lang w:val="sk-SK"/>
        </w:rPr>
        <w:t>VaT</w:t>
      </w:r>
      <w:proofErr w:type="spellEnd"/>
      <w:r w:rsidRPr="00223D96">
        <w:rPr>
          <w:rFonts w:asciiTheme="majorHAnsi" w:hAnsiTheme="majorHAnsi" w:cstheme="majorHAnsi"/>
          <w:color w:val="000000"/>
          <w:u w:val="single"/>
          <w:lang w:val="sk-SK"/>
        </w:rPr>
        <w:t xml:space="preserve"> a číselný kód: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Infor</w:t>
      </w:r>
      <w:r w:rsidR="00216C4F" w:rsidRPr="00223D96">
        <w:rPr>
          <w:rFonts w:asciiTheme="majorHAnsi" w:hAnsiTheme="majorHAnsi" w:cstheme="majorHAnsi"/>
          <w:color w:val="000000"/>
          <w:lang w:val="sk-SK"/>
        </w:rPr>
        <w:t>mačné a komunikačné technológie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020300</w:t>
      </w:r>
    </w:p>
    <w:p w:rsidR="006B1ED7" w:rsidRPr="00223D96" w:rsidRDefault="006B1ED7" w:rsidP="006B1ED7">
      <w:pPr>
        <w:rPr>
          <w:rFonts w:asciiTheme="majorHAnsi" w:hAnsiTheme="majorHAnsi" w:cstheme="majorHAnsi"/>
          <w:color w:val="000000"/>
          <w:lang w:val="sk-SK"/>
        </w:rPr>
      </w:pPr>
    </w:p>
    <w:p w:rsidR="006B1ED7" w:rsidRPr="00223D96" w:rsidRDefault="006B1ED7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u w:val="single"/>
          <w:lang w:val="sk-SK"/>
        </w:rPr>
        <w:t>Stručná charakteristika vedeckého prínosu navrhovaného: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Optimálne riadenie procesov v procesnom priemysle (chemických, biochemických, potravinárskych a iných) na viacerých úrovniach. Na nižšej úrovni sa jedná o prínosy v oblasti stability, prediktívneho riadenia, redukcie zložitosti. Na vyššej úrovni je to numerické optimálne riadenie nelineárnych procesov, identifikácia štruktúry optimálneho riadenia pre konkrétne procesy, napr. membránové separácie.</w:t>
      </w:r>
      <w:r w:rsidRPr="00223D96">
        <w:rPr>
          <w:rFonts w:asciiTheme="majorHAnsi" w:hAnsiTheme="majorHAnsi" w:cstheme="majorHAnsi"/>
          <w:color w:val="000000"/>
          <w:lang w:val="sk-SK"/>
        </w:rPr>
        <w:br/>
      </w:r>
    </w:p>
    <w:p w:rsidR="00083368" w:rsidRPr="00223D96" w:rsidRDefault="00083368" w:rsidP="00083368">
      <w:pPr>
        <w:spacing w:line="320" w:lineRule="exact"/>
        <w:rPr>
          <w:rFonts w:asciiTheme="majorHAnsi" w:hAnsiTheme="majorHAnsi" w:cstheme="majorHAnsi"/>
          <w:b/>
          <w:color w:val="000000"/>
          <w:lang w:val="sk-SK"/>
        </w:rPr>
      </w:pPr>
      <w:r w:rsidRPr="00223D96">
        <w:rPr>
          <w:rFonts w:asciiTheme="majorHAnsi" w:hAnsiTheme="majorHAnsi" w:cstheme="majorHAnsi"/>
          <w:b/>
          <w:color w:val="000000"/>
          <w:lang w:val="sk-SK"/>
        </w:rPr>
        <w:t xml:space="preserve">prof. Ing. Albert </w:t>
      </w:r>
      <w:proofErr w:type="spellStart"/>
      <w:r w:rsidRPr="00223D96">
        <w:rPr>
          <w:rFonts w:asciiTheme="majorHAnsi" w:hAnsiTheme="majorHAnsi" w:cstheme="majorHAnsi"/>
          <w:b/>
          <w:color w:val="000000"/>
          <w:lang w:val="sk-SK"/>
        </w:rPr>
        <w:t>Breier</w:t>
      </w:r>
      <w:proofErr w:type="spellEnd"/>
      <w:r w:rsidRPr="00223D96">
        <w:rPr>
          <w:rFonts w:asciiTheme="majorHAnsi" w:hAnsiTheme="majorHAnsi" w:cstheme="majorHAnsi"/>
          <w:b/>
          <w:color w:val="000000"/>
          <w:lang w:val="sk-SK"/>
        </w:rPr>
        <w:t>, DrSc.</w:t>
      </w:r>
    </w:p>
    <w:p w:rsidR="006B1ED7" w:rsidRPr="00223D96" w:rsidRDefault="006B1ED7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u w:val="single"/>
          <w:lang w:val="sk-SK"/>
        </w:rPr>
        <w:t>Názov a adresa pracoviska: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</w:t>
      </w:r>
      <w:r w:rsidR="00F17924" w:rsidRPr="00223D96">
        <w:rPr>
          <w:rFonts w:asciiTheme="majorHAnsi" w:hAnsiTheme="majorHAnsi" w:cstheme="majorHAnsi"/>
          <w:color w:val="000000"/>
          <w:lang w:val="sk-SK"/>
        </w:rPr>
        <w:tab/>
      </w:r>
      <w:r w:rsidRPr="00223D96">
        <w:rPr>
          <w:rFonts w:asciiTheme="majorHAnsi" w:hAnsiTheme="majorHAnsi" w:cstheme="majorHAnsi"/>
          <w:color w:val="000000"/>
          <w:lang w:val="sk-SK"/>
        </w:rPr>
        <w:t>Ústav biochémie a mikro</w:t>
      </w:r>
      <w:r w:rsidR="00F17924" w:rsidRPr="00223D96">
        <w:rPr>
          <w:rFonts w:asciiTheme="majorHAnsi" w:hAnsiTheme="majorHAnsi" w:cstheme="majorHAnsi"/>
          <w:color w:val="000000"/>
          <w:lang w:val="sk-SK"/>
        </w:rPr>
        <w:t xml:space="preserve">biológie FCHPT STU – profesor </w:t>
      </w:r>
    </w:p>
    <w:p w:rsidR="00F17924" w:rsidRPr="00223D96" w:rsidRDefault="00F17924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lang w:val="sk-SK"/>
        </w:rPr>
        <w:tab/>
      </w:r>
      <w:r w:rsidRPr="00223D96">
        <w:rPr>
          <w:rFonts w:asciiTheme="majorHAnsi" w:hAnsiTheme="majorHAnsi" w:cstheme="majorHAnsi"/>
          <w:color w:val="000000"/>
          <w:lang w:val="sk-SK"/>
        </w:rPr>
        <w:tab/>
      </w:r>
      <w:r w:rsidRPr="00223D96">
        <w:rPr>
          <w:rFonts w:asciiTheme="majorHAnsi" w:hAnsiTheme="majorHAnsi" w:cstheme="majorHAnsi"/>
          <w:color w:val="000000"/>
          <w:lang w:val="sk-SK"/>
        </w:rPr>
        <w:tab/>
      </w:r>
      <w:r w:rsidRPr="00223D96">
        <w:rPr>
          <w:rFonts w:asciiTheme="majorHAnsi" w:hAnsiTheme="majorHAnsi" w:cstheme="majorHAnsi"/>
          <w:color w:val="000000"/>
          <w:lang w:val="sk-SK"/>
        </w:rPr>
        <w:tab/>
        <w:t xml:space="preserve">Centrum </w:t>
      </w:r>
      <w:proofErr w:type="spellStart"/>
      <w:r w:rsidRPr="00223D96">
        <w:rPr>
          <w:rFonts w:asciiTheme="majorHAnsi" w:hAnsiTheme="majorHAnsi" w:cstheme="majorHAnsi"/>
          <w:color w:val="000000"/>
          <w:lang w:val="sk-SK"/>
        </w:rPr>
        <w:t>biovied</w:t>
      </w:r>
      <w:proofErr w:type="spellEnd"/>
      <w:r w:rsidRPr="00223D96">
        <w:rPr>
          <w:rFonts w:asciiTheme="majorHAnsi" w:hAnsiTheme="majorHAnsi" w:cstheme="majorHAnsi"/>
          <w:color w:val="000000"/>
          <w:lang w:val="sk-SK"/>
        </w:rPr>
        <w:t xml:space="preserve"> SAV – vedúci vedecký pracovník</w:t>
      </w:r>
    </w:p>
    <w:p w:rsidR="00F17924" w:rsidRPr="00223D96" w:rsidRDefault="00F17924" w:rsidP="006B1ED7">
      <w:pPr>
        <w:rPr>
          <w:rFonts w:asciiTheme="majorHAnsi" w:hAnsiTheme="majorHAnsi" w:cstheme="majorHAnsi"/>
          <w:color w:val="000000"/>
          <w:lang w:val="sk-SK"/>
        </w:rPr>
      </w:pPr>
    </w:p>
    <w:p w:rsidR="00BB4942" w:rsidRPr="00223D96" w:rsidRDefault="00870824" w:rsidP="006B1ED7">
      <w:pPr>
        <w:rPr>
          <w:rFonts w:asciiTheme="majorHAnsi" w:hAnsiTheme="majorHAnsi" w:cstheme="majorHAnsi"/>
          <w:color w:val="000000"/>
          <w:u w:val="single"/>
          <w:lang w:val="sk-SK"/>
        </w:rPr>
      </w:pPr>
      <w:r w:rsidRPr="00223D96">
        <w:rPr>
          <w:rFonts w:asciiTheme="majorHAnsi" w:hAnsiTheme="majorHAnsi" w:cstheme="majorHAnsi"/>
          <w:color w:val="000000"/>
          <w:u w:val="single"/>
          <w:lang w:val="sk-SK"/>
        </w:rPr>
        <w:t xml:space="preserve">Podskupina odborov </w:t>
      </w:r>
      <w:proofErr w:type="spellStart"/>
      <w:r w:rsidRPr="00223D96">
        <w:rPr>
          <w:rFonts w:asciiTheme="majorHAnsi" w:hAnsiTheme="majorHAnsi" w:cstheme="majorHAnsi"/>
          <w:color w:val="000000"/>
          <w:u w:val="single"/>
          <w:lang w:val="sk-SK"/>
        </w:rPr>
        <w:t>VaT</w:t>
      </w:r>
      <w:proofErr w:type="spellEnd"/>
      <w:r w:rsidRPr="00223D96">
        <w:rPr>
          <w:rFonts w:asciiTheme="majorHAnsi" w:hAnsiTheme="majorHAnsi" w:cstheme="majorHAnsi"/>
          <w:color w:val="000000"/>
          <w:u w:val="single"/>
          <w:lang w:val="sk-SK"/>
        </w:rPr>
        <w:t xml:space="preserve"> a číselný kód: </w:t>
      </w:r>
    </w:p>
    <w:p w:rsidR="00870824" w:rsidRPr="00223D96" w:rsidRDefault="00870824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lang w:val="sk-SK"/>
        </w:rPr>
        <w:t>Biochémia (aj pre lekárske, farmaceutické, veterinárne, poľnohospodárske, lesnícke a vodohospodárske vedy), 010403</w:t>
      </w:r>
    </w:p>
    <w:p w:rsidR="00870824" w:rsidRPr="00223D96" w:rsidRDefault="00870824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lang w:val="sk-SK"/>
        </w:rPr>
        <w:t>Molekulárna c</w:t>
      </w:r>
      <w:r w:rsidR="00216C4F" w:rsidRPr="00223D96">
        <w:rPr>
          <w:rFonts w:asciiTheme="majorHAnsi" w:hAnsiTheme="majorHAnsi" w:cstheme="majorHAnsi"/>
          <w:color w:val="000000"/>
          <w:lang w:val="sk-SK"/>
        </w:rPr>
        <w:t>ytológia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010614</w:t>
      </w:r>
    </w:p>
    <w:p w:rsidR="00870824" w:rsidRPr="00223D96" w:rsidRDefault="00216C4F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lang w:val="sk-SK"/>
        </w:rPr>
        <w:t>Klinická biochémia</w:t>
      </w:r>
      <w:r w:rsidR="00870824" w:rsidRPr="00223D96">
        <w:rPr>
          <w:rFonts w:asciiTheme="majorHAnsi" w:hAnsiTheme="majorHAnsi" w:cstheme="majorHAnsi"/>
          <w:color w:val="000000"/>
          <w:lang w:val="sk-SK"/>
        </w:rPr>
        <w:t xml:space="preserve"> 030218</w:t>
      </w:r>
    </w:p>
    <w:p w:rsidR="00870824" w:rsidRPr="00223D96" w:rsidRDefault="00870824" w:rsidP="006B1ED7">
      <w:pPr>
        <w:rPr>
          <w:rFonts w:asciiTheme="majorHAnsi" w:hAnsiTheme="majorHAnsi" w:cstheme="majorHAnsi"/>
          <w:color w:val="000000"/>
          <w:lang w:val="sk-SK"/>
        </w:rPr>
      </w:pPr>
    </w:p>
    <w:p w:rsidR="00870824" w:rsidRPr="00223D96" w:rsidRDefault="00870824" w:rsidP="006B1ED7">
      <w:pPr>
        <w:rPr>
          <w:rFonts w:asciiTheme="majorHAnsi" w:hAnsiTheme="majorHAnsi" w:cstheme="majorHAnsi"/>
          <w:color w:val="000000"/>
          <w:lang w:val="sk-SK"/>
        </w:rPr>
      </w:pPr>
      <w:r w:rsidRPr="00223D96">
        <w:rPr>
          <w:rFonts w:asciiTheme="majorHAnsi" w:hAnsiTheme="majorHAnsi" w:cstheme="majorHAnsi"/>
          <w:color w:val="000000"/>
          <w:u w:val="single"/>
          <w:lang w:val="sk-SK"/>
        </w:rPr>
        <w:t>Stručná charakteristika vedeckého prínosu navrhovaného: Hlavná</w:t>
      </w:r>
      <w:r w:rsidRPr="00223D96">
        <w:rPr>
          <w:rFonts w:asciiTheme="majorHAnsi" w:hAnsiTheme="majorHAnsi" w:cstheme="majorHAnsi"/>
          <w:color w:val="000000"/>
          <w:lang w:val="sk-SK"/>
        </w:rPr>
        <w:t xml:space="preserve"> orientácia na </w:t>
      </w:r>
      <w:proofErr w:type="spellStart"/>
      <w:r w:rsidRPr="00223D96">
        <w:rPr>
          <w:rFonts w:asciiTheme="majorHAnsi" w:hAnsiTheme="majorHAnsi" w:cstheme="majorHAnsi"/>
          <w:color w:val="000000"/>
          <w:lang w:val="sk-SK"/>
        </w:rPr>
        <w:t>viacliekovú</w:t>
      </w:r>
      <w:proofErr w:type="spellEnd"/>
      <w:r w:rsidRPr="00223D96">
        <w:rPr>
          <w:rFonts w:asciiTheme="majorHAnsi" w:hAnsiTheme="majorHAnsi" w:cstheme="majorHAnsi"/>
          <w:color w:val="000000"/>
          <w:lang w:val="sk-SK"/>
        </w:rPr>
        <w:t xml:space="preserve"> rezistenciu leukemických buniek. Dosiahnutie viacerých prioritných výsledkov, ktoré boli publikované 63 publikáciách v časopisoch evidovaných vo WOS a boli podľa tejto databázy 706 krát citované bez </w:t>
      </w:r>
      <w:proofErr w:type="spellStart"/>
      <w:r w:rsidRPr="00223D96">
        <w:rPr>
          <w:rFonts w:asciiTheme="majorHAnsi" w:hAnsiTheme="majorHAnsi" w:cstheme="majorHAnsi"/>
          <w:color w:val="000000"/>
          <w:lang w:val="sk-SK"/>
        </w:rPr>
        <w:t>autocitácií</w:t>
      </w:r>
      <w:proofErr w:type="spellEnd"/>
      <w:r w:rsidRPr="00223D96">
        <w:rPr>
          <w:rFonts w:asciiTheme="majorHAnsi" w:hAnsiTheme="majorHAnsi" w:cstheme="majorHAnsi"/>
          <w:color w:val="000000"/>
          <w:lang w:val="sk-SK"/>
        </w:rPr>
        <w:t>.</w:t>
      </w:r>
    </w:p>
    <w:p w:rsidR="006B1ED7" w:rsidRPr="00223D96" w:rsidRDefault="006B1ED7" w:rsidP="00083368">
      <w:pPr>
        <w:spacing w:line="320" w:lineRule="exact"/>
        <w:rPr>
          <w:rFonts w:asciiTheme="majorHAnsi" w:hAnsiTheme="majorHAnsi" w:cstheme="majorHAnsi"/>
          <w:b/>
          <w:color w:val="000000"/>
          <w:lang w:val="sk-SK"/>
        </w:rPr>
      </w:pPr>
    </w:p>
    <w:p w:rsidR="003F1A1E" w:rsidRPr="00223D96" w:rsidRDefault="00F33C40" w:rsidP="00F33C40">
      <w:pPr>
        <w:spacing w:line="276" w:lineRule="auto"/>
        <w:rPr>
          <w:rFonts w:asciiTheme="majorHAnsi" w:hAnsiTheme="majorHAnsi" w:cstheme="majorHAnsi"/>
          <w:b/>
          <w:lang w:val="sk-SK"/>
        </w:rPr>
      </w:pPr>
      <w:r w:rsidRPr="00223D96">
        <w:rPr>
          <w:rFonts w:asciiTheme="majorHAnsi" w:hAnsiTheme="majorHAnsi" w:cstheme="majorHAnsi"/>
          <w:b/>
          <w:lang w:val="sk-SK"/>
        </w:rPr>
        <w:t>prof. Ing. Ivan Hotový, DrSc.</w:t>
      </w:r>
    </w:p>
    <w:p w:rsidR="00F33C40" w:rsidRPr="00223D96" w:rsidRDefault="00F33C40" w:rsidP="00F33C40">
      <w:pPr>
        <w:spacing w:line="276" w:lineRule="auto"/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u w:val="single"/>
          <w:lang w:val="sk-SK"/>
        </w:rPr>
        <w:t>Názov a adresa pracoviska:</w:t>
      </w:r>
      <w:r w:rsidRPr="00223D96">
        <w:rPr>
          <w:rFonts w:asciiTheme="majorHAnsi" w:hAnsiTheme="majorHAnsi" w:cstheme="majorHAnsi"/>
          <w:lang w:val="sk-SK"/>
        </w:rPr>
        <w:t xml:space="preserve"> </w:t>
      </w:r>
      <w:r w:rsidR="006638D4" w:rsidRPr="00223D96">
        <w:rPr>
          <w:rFonts w:asciiTheme="majorHAnsi" w:hAnsiTheme="majorHAnsi" w:cstheme="majorHAnsi"/>
          <w:lang w:val="sk-SK"/>
        </w:rPr>
        <w:tab/>
      </w:r>
      <w:r w:rsidRPr="00223D96">
        <w:rPr>
          <w:rFonts w:asciiTheme="majorHAnsi" w:hAnsiTheme="majorHAnsi" w:cstheme="majorHAnsi"/>
          <w:lang w:val="sk-SK"/>
        </w:rPr>
        <w:t>Ústav elektroniky a </w:t>
      </w:r>
      <w:proofErr w:type="spellStart"/>
      <w:r w:rsidRPr="00223D96">
        <w:rPr>
          <w:rFonts w:asciiTheme="majorHAnsi" w:hAnsiTheme="majorHAnsi" w:cstheme="majorHAnsi"/>
          <w:lang w:val="sk-SK"/>
        </w:rPr>
        <w:t>fotoniky</w:t>
      </w:r>
      <w:proofErr w:type="spellEnd"/>
      <w:r w:rsidRPr="00223D96">
        <w:rPr>
          <w:rFonts w:asciiTheme="majorHAnsi" w:hAnsiTheme="majorHAnsi" w:cstheme="majorHAnsi"/>
          <w:lang w:val="sk-SK"/>
        </w:rPr>
        <w:t>, FEI STU – profesor</w:t>
      </w:r>
    </w:p>
    <w:p w:rsidR="00216C4F" w:rsidRPr="00223D96" w:rsidRDefault="00216C4F" w:rsidP="00F33C40">
      <w:pPr>
        <w:spacing w:line="276" w:lineRule="auto"/>
        <w:rPr>
          <w:rFonts w:asciiTheme="majorHAnsi" w:hAnsiTheme="majorHAnsi" w:cstheme="majorHAnsi"/>
          <w:u w:val="single"/>
          <w:lang w:val="sk-SK"/>
        </w:rPr>
      </w:pPr>
    </w:p>
    <w:p w:rsidR="00F33C40" w:rsidRPr="00223D96" w:rsidRDefault="00F33C40" w:rsidP="00216C4F">
      <w:pPr>
        <w:pStyle w:val="Bezmezer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u w:val="single"/>
          <w:lang w:val="sk-SK"/>
        </w:rPr>
        <w:t xml:space="preserve">Podskupina odborov </w:t>
      </w:r>
      <w:proofErr w:type="spellStart"/>
      <w:r w:rsidRPr="00223D96">
        <w:rPr>
          <w:rFonts w:asciiTheme="majorHAnsi" w:hAnsiTheme="majorHAnsi" w:cstheme="majorHAnsi"/>
          <w:sz w:val="24"/>
          <w:szCs w:val="24"/>
          <w:u w:val="single"/>
          <w:lang w:val="sk-SK"/>
        </w:rPr>
        <w:t>VaT</w:t>
      </w:r>
      <w:proofErr w:type="spellEnd"/>
      <w:r w:rsidRPr="00223D96">
        <w:rPr>
          <w:rFonts w:asciiTheme="majorHAnsi" w:hAnsiTheme="majorHAnsi" w:cstheme="majorHAnsi"/>
          <w:sz w:val="24"/>
          <w:szCs w:val="24"/>
          <w:u w:val="single"/>
          <w:lang w:val="sk-SK"/>
        </w:rPr>
        <w:t xml:space="preserve"> a číselný kód:</w:t>
      </w:r>
    </w:p>
    <w:p w:rsidR="00216C4F" w:rsidRPr="00223D96" w:rsidRDefault="00216C4F" w:rsidP="00216C4F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Elektrotechnika, automatizácia a riadiace systémy 020200</w:t>
      </w:r>
    </w:p>
    <w:p w:rsidR="00216C4F" w:rsidRPr="00223D96" w:rsidRDefault="00216C4F" w:rsidP="00216C4F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proofErr w:type="spellStart"/>
      <w:r w:rsidRPr="00223D96">
        <w:rPr>
          <w:rFonts w:asciiTheme="majorHAnsi" w:hAnsiTheme="majorHAnsi" w:cstheme="majorHAnsi"/>
          <w:sz w:val="24"/>
          <w:szCs w:val="24"/>
          <w:lang w:val="sk-SK"/>
        </w:rPr>
        <w:t>Elektrotechnológie</w:t>
      </w:r>
      <w:proofErr w:type="spellEnd"/>
      <w:r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 a materiály 020205</w:t>
      </w:r>
    </w:p>
    <w:p w:rsidR="00216C4F" w:rsidRPr="00223D96" w:rsidRDefault="00216C4F" w:rsidP="00216C4F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Mikroelektronika 020211</w:t>
      </w:r>
    </w:p>
    <w:p w:rsidR="00216C4F" w:rsidRPr="00223D96" w:rsidRDefault="00216C4F" w:rsidP="00216C4F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Optoelektronika 020212</w:t>
      </w:r>
    </w:p>
    <w:p w:rsidR="00216C4F" w:rsidRPr="00223D96" w:rsidRDefault="00216C4F" w:rsidP="00216C4F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r w:rsidRPr="00223D96">
        <w:rPr>
          <w:rFonts w:asciiTheme="majorHAnsi" w:hAnsiTheme="majorHAnsi" w:cstheme="majorHAnsi"/>
          <w:sz w:val="24"/>
          <w:szCs w:val="24"/>
          <w:lang w:val="sk-SK"/>
        </w:rPr>
        <w:t>Rádioelektronika 020213</w:t>
      </w:r>
    </w:p>
    <w:p w:rsidR="00216C4F" w:rsidRPr="00223D96" w:rsidRDefault="00216C4F" w:rsidP="00216C4F">
      <w:pPr>
        <w:pStyle w:val="Bezmezer"/>
        <w:rPr>
          <w:rFonts w:asciiTheme="majorHAnsi" w:hAnsiTheme="majorHAnsi" w:cstheme="majorHAnsi"/>
          <w:sz w:val="24"/>
          <w:szCs w:val="24"/>
          <w:lang w:val="sk-SK"/>
        </w:rPr>
      </w:pPr>
      <w:proofErr w:type="spellStart"/>
      <w:r w:rsidRPr="00223D96">
        <w:rPr>
          <w:rFonts w:asciiTheme="majorHAnsi" w:hAnsiTheme="majorHAnsi" w:cstheme="majorHAnsi"/>
          <w:sz w:val="24"/>
          <w:szCs w:val="24"/>
          <w:lang w:val="sk-SK"/>
        </w:rPr>
        <w:t>Senzorika</w:t>
      </w:r>
      <w:proofErr w:type="spellEnd"/>
      <w:r w:rsidRPr="00223D96">
        <w:rPr>
          <w:rFonts w:asciiTheme="majorHAnsi" w:hAnsiTheme="majorHAnsi" w:cstheme="majorHAnsi"/>
          <w:sz w:val="24"/>
          <w:szCs w:val="24"/>
          <w:lang w:val="sk-SK"/>
        </w:rPr>
        <w:t xml:space="preserve"> 020216</w:t>
      </w:r>
    </w:p>
    <w:p w:rsidR="00F33C40" w:rsidRPr="00223D96" w:rsidRDefault="00F33C40" w:rsidP="00F33C40">
      <w:pPr>
        <w:spacing w:line="276" w:lineRule="auto"/>
        <w:rPr>
          <w:rFonts w:asciiTheme="majorHAnsi" w:hAnsiTheme="majorHAnsi" w:cstheme="majorHAnsi"/>
          <w:lang w:val="sk-SK"/>
        </w:rPr>
      </w:pPr>
    </w:p>
    <w:p w:rsidR="00216C4F" w:rsidRPr="00223D96" w:rsidRDefault="00F33C40" w:rsidP="00216C4F">
      <w:pPr>
        <w:jc w:val="both"/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u w:val="single"/>
          <w:lang w:val="sk-SK"/>
        </w:rPr>
        <w:t xml:space="preserve">Stručná charakteristika vedeckého prínosu navrhovaného: </w:t>
      </w:r>
      <w:r w:rsidR="00216C4F" w:rsidRPr="00223D96">
        <w:rPr>
          <w:rFonts w:asciiTheme="majorHAnsi" w:hAnsiTheme="majorHAnsi" w:cstheme="majorHAnsi"/>
          <w:lang w:val="sk-SK"/>
        </w:rPr>
        <w:t xml:space="preserve">Kandidát sa zaoberá základným výskumom technológií prípravy tenkých vrstiev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nanoštrukturovaných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materiálov na báze oxidov a 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disulfidov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prechodových kovov a na ich použitie v mikroelektronike,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senzorike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a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mikrosystémovej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technike. V poslednom období svoju výskumnú činnosť sústreďuje na </w:t>
      </w:r>
      <w:r w:rsidR="00216C4F" w:rsidRPr="00223D96">
        <w:rPr>
          <w:rFonts w:asciiTheme="majorHAnsi" w:hAnsiTheme="majorHAnsi" w:cstheme="majorHAnsi"/>
          <w:lang w:val="sk-SK"/>
        </w:rPr>
        <w:lastRenderedPageBreak/>
        <w:t xml:space="preserve">technológiu prípravy a návrhové procesy tvorby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mikrosenzorov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plynu a MEMS prvkov na detekciu plynov. Významným vedeckým prínosom bolo zistenie, že najcitlivejšia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NiO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senzorová štruktúra bola schopná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detekovať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 xml:space="preserve"> minimálnu kritickú koncentráciu NO</w:t>
      </w:r>
      <w:r w:rsidR="00216C4F" w:rsidRPr="00223D96">
        <w:rPr>
          <w:rFonts w:asciiTheme="majorHAnsi" w:hAnsiTheme="majorHAnsi" w:cstheme="majorHAnsi"/>
          <w:vertAlign w:val="subscript"/>
          <w:lang w:val="sk-SK"/>
        </w:rPr>
        <w:t>2</w:t>
      </w:r>
      <w:r w:rsidR="00216C4F" w:rsidRPr="00223D96">
        <w:rPr>
          <w:rFonts w:asciiTheme="majorHAnsi" w:hAnsiTheme="majorHAnsi" w:cstheme="majorHAnsi"/>
          <w:lang w:val="sk-SK"/>
        </w:rPr>
        <w:t xml:space="preserve"> 0,04 </w:t>
      </w:r>
      <w:proofErr w:type="spellStart"/>
      <w:r w:rsidR="00216C4F" w:rsidRPr="00223D96">
        <w:rPr>
          <w:rFonts w:asciiTheme="majorHAnsi" w:hAnsiTheme="majorHAnsi" w:cstheme="majorHAnsi"/>
          <w:lang w:val="sk-SK"/>
        </w:rPr>
        <w:t>ppm</w:t>
      </w:r>
      <w:proofErr w:type="spellEnd"/>
      <w:r w:rsidR="00216C4F" w:rsidRPr="00223D96">
        <w:rPr>
          <w:rFonts w:asciiTheme="majorHAnsi" w:hAnsiTheme="majorHAnsi" w:cstheme="majorHAnsi"/>
          <w:lang w:val="sk-SK"/>
        </w:rPr>
        <w:t>.</w:t>
      </w:r>
    </w:p>
    <w:p w:rsidR="00342850" w:rsidRPr="00223D96" w:rsidRDefault="00342850" w:rsidP="00216C4F">
      <w:pPr>
        <w:jc w:val="both"/>
        <w:rPr>
          <w:rFonts w:asciiTheme="majorHAnsi" w:hAnsiTheme="majorHAnsi" w:cstheme="majorHAnsi"/>
          <w:lang w:val="sk-SK"/>
        </w:rPr>
      </w:pPr>
    </w:p>
    <w:p w:rsidR="00342850" w:rsidRPr="00223D96" w:rsidRDefault="00342850" w:rsidP="00342850">
      <w:pPr>
        <w:rPr>
          <w:rFonts w:asciiTheme="majorHAnsi" w:hAnsiTheme="majorHAnsi" w:cstheme="majorHAnsi"/>
          <w:b/>
          <w:lang w:val="sk-SK"/>
        </w:rPr>
      </w:pPr>
      <w:r w:rsidRPr="00223D96">
        <w:rPr>
          <w:rFonts w:asciiTheme="majorHAnsi" w:hAnsiTheme="majorHAnsi" w:cstheme="majorHAnsi"/>
          <w:b/>
          <w:lang w:val="sk-SK"/>
        </w:rPr>
        <w:t xml:space="preserve">prof. Ing. Martin </w:t>
      </w:r>
      <w:proofErr w:type="spellStart"/>
      <w:r w:rsidRPr="00223D96">
        <w:rPr>
          <w:rFonts w:asciiTheme="majorHAnsi" w:hAnsiTheme="majorHAnsi" w:cstheme="majorHAnsi"/>
          <w:b/>
          <w:lang w:val="sk-SK"/>
        </w:rPr>
        <w:t>Weis</w:t>
      </w:r>
      <w:proofErr w:type="spellEnd"/>
      <w:r w:rsidRPr="00223D96">
        <w:rPr>
          <w:rFonts w:asciiTheme="majorHAnsi" w:hAnsiTheme="majorHAnsi" w:cstheme="majorHAnsi"/>
          <w:b/>
          <w:lang w:val="sk-SK"/>
        </w:rPr>
        <w:t>, DrSc.</w:t>
      </w:r>
      <w:r w:rsidRPr="00223D96">
        <w:rPr>
          <w:rFonts w:asciiTheme="majorHAnsi" w:hAnsiTheme="majorHAnsi" w:cstheme="majorHAnsi"/>
          <w:b/>
          <w:lang w:val="sk-SK"/>
        </w:rPr>
        <w:tab/>
      </w:r>
      <w:r w:rsidRPr="00223D96">
        <w:rPr>
          <w:rFonts w:asciiTheme="majorHAnsi" w:hAnsiTheme="majorHAnsi" w:cstheme="majorHAnsi"/>
          <w:b/>
          <w:lang w:val="sk-SK"/>
        </w:rPr>
        <w:tab/>
      </w:r>
      <w:r w:rsidRPr="00223D96">
        <w:rPr>
          <w:rFonts w:asciiTheme="majorHAnsi" w:hAnsiTheme="majorHAnsi" w:cstheme="majorHAnsi"/>
          <w:b/>
          <w:lang w:val="sk-SK"/>
        </w:rPr>
        <w:tab/>
      </w:r>
      <w:r w:rsidRPr="00223D96">
        <w:rPr>
          <w:rFonts w:asciiTheme="majorHAnsi" w:hAnsiTheme="majorHAnsi" w:cstheme="majorHAnsi"/>
          <w:b/>
          <w:lang w:val="sk-SK"/>
        </w:rPr>
        <w:tab/>
      </w:r>
      <w:r w:rsidRPr="00223D96">
        <w:rPr>
          <w:rFonts w:asciiTheme="majorHAnsi" w:hAnsiTheme="majorHAnsi" w:cstheme="majorHAnsi"/>
          <w:b/>
          <w:lang w:val="sk-SK"/>
        </w:rPr>
        <w:tab/>
      </w:r>
      <w:r w:rsidRPr="00223D96">
        <w:rPr>
          <w:rFonts w:asciiTheme="majorHAnsi" w:hAnsiTheme="majorHAnsi" w:cstheme="majorHAnsi"/>
          <w:b/>
          <w:lang w:val="sk-SK"/>
        </w:rPr>
        <w:tab/>
      </w:r>
    </w:p>
    <w:p w:rsidR="00342850" w:rsidRPr="00223D96" w:rsidRDefault="00342850" w:rsidP="00342850">
      <w:pPr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u w:val="single"/>
          <w:lang w:val="sk-SK"/>
        </w:rPr>
        <w:t>Názov a adresa pracoviska, pracovné zaradenie:</w:t>
      </w:r>
      <w:r w:rsidRPr="00223D96">
        <w:rPr>
          <w:rFonts w:asciiTheme="majorHAnsi" w:hAnsiTheme="majorHAnsi" w:cstheme="majorHAnsi"/>
          <w:lang w:val="sk-SK"/>
        </w:rPr>
        <w:t xml:space="preserve"> Ústav elektroniky a </w:t>
      </w:r>
      <w:proofErr w:type="spellStart"/>
      <w:r w:rsidRPr="00223D96">
        <w:rPr>
          <w:rFonts w:asciiTheme="majorHAnsi" w:hAnsiTheme="majorHAnsi" w:cstheme="majorHAnsi"/>
          <w:lang w:val="sk-SK"/>
        </w:rPr>
        <w:t>fotoniky</w:t>
      </w:r>
      <w:proofErr w:type="spellEnd"/>
      <w:r w:rsidRPr="00223D96">
        <w:rPr>
          <w:rFonts w:asciiTheme="majorHAnsi" w:hAnsiTheme="majorHAnsi" w:cstheme="majorHAnsi"/>
          <w:lang w:val="sk-SK"/>
        </w:rPr>
        <w:t>, FEI STU - profesor</w:t>
      </w:r>
    </w:p>
    <w:p w:rsidR="00342850" w:rsidRPr="00223D96" w:rsidRDefault="00342850" w:rsidP="00342850">
      <w:pPr>
        <w:rPr>
          <w:rFonts w:asciiTheme="majorHAnsi" w:hAnsiTheme="majorHAnsi" w:cstheme="majorHAnsi"/>
          <w:u w:val="single"/>
          <w:lang w:val="sk-SK"/>
        </w:rPr>
      </w:pPr>
    </w:p>
    <w:p w:rsidR="00342850" w:rsidRPr="00223D96" w:rsidRDefault="00342850" w:rsidP="00342850">
      <w:pPr>
        <w:rPr>
          <w:rFonts w:asciiTheme="majorHAnsi" w:hAnsiTheme="majorHAnsi" w:cstheme="majorHAnsi"/>
          <w:u w:val="single"/>
          <w:lang w:val="sk-SK"/>
        </w:rPr>
      </w:pPr>
      <w:r w:rsidRPr="00223D96">
        <w:rPr>
          <w:rFonts w:asciiTheme="majorHAnsi" w:hAnsiTheme="majorHAnsi" w:cstheme="majorHAnsi"/>
          <w:u w:val="single"/>
          <w:lang w:val="sk-SK"/>
        </w:rPr>
        <w:t xml:space="preserve">Podskupina odborov </w:t>
      </w:r>
      <w:proofErr w:type="spellStart"/>
      <w:r w:rsidRPr="00223D96">
        <w:rPr>
          <w:rFonts w:asciiTheme="majorHAnsi" w:hAnsiTheme="majorHAnsi" w:cstheme="majorHAnsi"/>
          <w:u w:val="single"/>
          <w:lang w:val="sk-SK"/>
        </w:rPr>
        <w:t>VaT</w:t>
      </w:r>
      <w:proofErr w:type="spellEnd"/>
      <w:r w:rsidRPr="00223D96">
        <w:rPr>
          <w:rFonts w:asciiTheme="majorHAnsi" w:hAnsiTheme="majorHAnsi" w:cstheme="majorHAnsi"/>
          <w:u w:val="single"/>
          <w:lang w:val="sk-SK"/>
        </w:rPr>
        <w:t xml:space="preserve"> a číselný kód:</w:t>
      </w:r>
    </w:p>
    <w:p w:rsidR="00342850" w:rsidRPr="00223D96" w:rsidRDefault="00342850" w:rsidP="00342850">
      <w:pPr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lang w:val="sk-SK"/>
        </w:rPr>
        <w:t>Elektrotechnika, automatizácia a riadiace systémy, 020200</w:t>
      </w:r>
    </w:p>
    <w:p w:rsidR="00342850" w:rsidRPr="00223D96" w:rsidRDefault="00342850" w:rsidP="00342850">
      <w:pPr>
        <w:jc w:val="both"/>
        <w:rPr>
          <w:rFonts w:asciiTheme="majorHAnsi" w:hAnsiTheme="majorHAnsi" w:cstheme="majorHAnsi"/>
          <w:lang w:val="sk-SK"/>
        </w:rPr>
      </w:pPr>
      <w:proofErr w:type="spellStart"/>
      <w:r w:rsidRPr="00223D96">
        <w:rPr>
          <w:rFonts w:asciiTheme="majorHAnsi" w:hAnsiTheme="majorHAnsi" w:cstheme="majorHAnsi"/>
          <w:lang w:val="sk-SK"/>
        </w:rPr>
        <w:t>Elektrotechnológie</w:t>
      </w:r>
      <w:proofErr w:type="spellEnd"/>
      <w:r w:rsidRPr="00223D96">
        <w:rPr>
          <w:rFonts w:asciiTheme="majorHAnsi" w:hAnsiTheme="majorHAnsi" w:cstheme="majorHAnsi"/>
          <w:lang w:val="sk-SK"/>
        </w:rPr>
        <w:t xml:space="preserve"> a materiály, 020205</w:t>
      </w:r>
    </w:p>
    <w:p w:rsidR="00342850" w:rsidRPr="00223D96" w:rsidRDefault="00342850" w:rsidP="00342850">
      <w:pPr>
        <w:jc w:val="both"/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lang w:val="sk-SK"/>
        </w:rPr>
        <w:t>Mikroelektronika, 020211</w:t>
      </w:r>
    </w:p>
    <w:p w:rsidR="00342850" w:rsidRPr="00223D96" w:rsidRDefault="00342850" w:rsidP="00342850">
      <w:pPr>
        <w:jc w:val="both"/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lang w:val="sk-SK"/>
        </w:rPr>
        <w:t>Optoelektronika, 020212</w:t>
      </w:r>
    </w:p>
    <w:p w:rsidR="00342850" w:rsidRPr="00223D96" w:rsidRDefault="00342850" w:rsidP="00342850">
      <w:pPr>
        <w:jc w:val="both"/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lang w:val="sk-SK"/>
        </w:rPr>
        <w:t>Rádioelektronika, 020213</w:t>
      </w:r>
    </w:p>
    <w:p w:rsidR="00342850" w:rsidRPr="00223D96" w:rsidRDefault="00342850" w:rsidP="00342850">
      <w:pPr>
        <w:jc w:val="both"/>
        <w:rPr>
          <w:rFonts w:asciiTheme="majorHAnsi" w:hAnsiTheme="majorHAnsi" w:cstheme="majorHAnsi"/>
          <w:lang w:val="sk-SK"/>
        </w:rPr>
      </w:pPr>
      <w:proofErr w:type="spellStart"/>
      <w:r w:rsidRPr="00223D96">
        <w:rPr>
          <w:rFonts w:asciiTheme="majorHAnsi" w:hAnsiTheme="majorHAnsi" w:cstheme="majorHAnsi"/>
          <w:lang w:val="sk-SK"/>
        </w:rPr>
        <w:t>Senzorika</w:t>
      </w:r>
      <w:proofErr w:type="spellEnd"/>
      <w:r w:rsidRPr="00223D96">
        <w:rPr>
          <w:rFonts w:asciiTheme="majorHAnsi" w:hAnsiTheme="majorHAnsi" w:cstheme="majorHAnsi"/>
          <w:lang w:val="sk-SK"/>
        </w:rPr>
        <w:t>, 020216</w:t>
      </w:r>
    </w:p>
    <w:p w:rsidR="00342850" w:rsidRPr="00223D96" w:rsidRDefault="00342850" w:rsidP="00342850">
      <w:pPr>
        <w:rPr>
          <w:rFonts w:asciiTheme="majorHAnsi" w:hAnsiTheme="majorHAnsi" w:cstheme="majorHAnsi"/>
          <w:u w:val="single"/>
          <w:lang w:val="sk-SK"/>
        </w:rPr>
      </w:pPr>
    </w:p>
    <w:p w:rsidR="00342850" w:rsidRPr="00223D96" w:rsidRDefault="00342850" w:rsidP="00342850">
      <w:pPr>
        <w:jc w:val="both"/>
        <w:rPr>
          <w:rFonts w:asciiTheme="majorHAnsi" w:hAnsiTheme="majorHAnsi" w:cstheme="majorHAnsi"/>
          <w:lang w:val="sk-SK"/>
        </w:rPr>
      </w:pPr>
      <w:r w:rsidRPr="00223D96">
        <w:rPr>
          <w:rFonts w:asciiTheme="majorHAnsi" w:hAnsiTheme="majorHAnsi" w:cstheme="majorHAnsi"/>
          <w:u w:val="single"/>
          <w:lang w:val="sk-SK"/>
        </w:rPr>
        <w:t xml:space="preserve">Stručná charakteristika vedeckého prínosu navrhovaného: </w:t>
      </w:r>
      <w:r w:rsidRPr="00223D96">
        <w:rPr>
          <w:rFonts w:asciiTheme="majorHAnsi" w:hAnsiTheme="majorHAnsi" w:cstheme="majorHAnsi"/>
          <w:lang w:val="sk-SK"/>
        </w:rPr>
        <w:t>Kandidát sa zaoberá základným výskumom technológií prípravy prvkov založených na organických polovodičoch a ich využití v elektronike. Svoju výskumnú činnosť sústreďuje na vývoj organických tranzistorov a štúdium základných fyzikálnych procesov. Medzi dôležité vedecké prínosy patria fyzikálne modely transportu náboja v organických polovodičoch.</w:t>
      </w:r>
    </w:p>
    <w:p w:rsidR="00342850" w:rsidRPr="00223D96" w:rsidRDefault="00342850" w:rsidP="00216C4F">
      <w:pPr>
        <w:jc w:val="both"/>
        <w:rPr>
          <w:rFonts w:asciiTheme="majorHAnsi" w:hAnsiTheme="majorHAnsi" w:cstheme="majorHAnsi"/>
          <w:lang w:val="sk-SK"/>
        </w:rPr>
      </w:pPr>
    </w:p>
    <w:p w:rsidR="00F33C40" w:rsidRPr="00223D96" w:rsidRDefault="00F33C40" w:rsidP="00F33C40">
      <w:pPr>
        <w:spacing w:line="276" w:lineRule="auto"/>
        <w:rPr>
          <w:rFonts w:asciiTheme="majorHAnsi" w:hAnsiTheme="majorHAnsi" w:cstheme="majorHAnsi"/>
          <w:lang w:val="sk-SK"/>
        </w:rPr>
      </w:pPr>
    </w:p>
    <w:sectPr w:rsidR="00F33C40" w:rsidRPr="00223D96" w:rsidSect="00223D96">
      <w:footerReference w:type="default" r:id="rId13"/>
      <w:pgSz w:w="11900" w:h="16840"/>
      <w:pgMar w:top="1701" w:right="1410" w:bottom="851" w:left="1701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5" w:rsidRDefault="006C5755" w:rsidP="0030006A">
      <w:r>
        <w:separator/>
      </w:r>
    </w:p>
  </w:endnote>
  <w:endnote w:type="continuationSeparator" w:id="0">
    <w:p w:rsidR="006C5755" w:rsidRDefault="006C575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CB" w:rsidRDefault="002E37CB" w:rsidP="00C97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985">
      <w:rPr>
        <w:rStyle w:val="slostrnky"/>
        <w:noProof/>
      </w:rPr>
      <w:t>2</w:t>
    </w:r>
    <w:r>
      <w:rPr>
        <w:rStyle w:val="slostrnky"/>
      </w:rPr>
      <w:fldChar w:fldCharType="end"/>
    </w:r>
  </w:p>
  <w:p w:rsidR="002E37CB" w:rsidRDefault="002E37CB" w:rsidP="0030006A">
    <w:pPr>
      <w:pStyle w:val="Zpat"/>
      <w:framePr w:wrap="around" w:vAnchor="text" w:hAnchor="margin" w:y="1"/>
      <w:ind w:right="360" w:firstLine="36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985">
      <w:rPr>
        <w:rStyle w:val="slostrnky"/>
        <w:noProof/>
      </w:rPr>
      <w:t>2</w:t>
    </w:r>
    <w:r>
      <w:rPr>
        <w:rStyle w:val="slostrnky"/>
      </w:rPr>
      <w:fldChar w:fldCharType="end"/>
    </w:r>
  </w:p>
  <w:p w:rsidR="002E37CB" w:rsidRDefault="002E37CB" w:rsidP="0030006A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CB" w:rsidRDefault="002E37CB" w:rsidP="0030006A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4855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0C2210" w:rsidRPr="000C2210" w:rsidRDefault="000C2210">
        <w:pPr>
          <w:pStyle w:val="Zpat"/>
          <w:jc w:val="center"/>
          <w:rPr>
            <w:rFonts w:asciiTheme="majorHAnsi" w:hAnsiTheme="majorHAnsi" w:cstheme="majorHAnsi"/>
            <w:sz w:val="22"/>
          </w:rPr>
        </w:pPr>
        <w:r w:rsidRPr="000C2210">
          <w:rPr>
            <w:rFonts w:asciiTheme="majorHAnsi" w:hAnsiTheme="majorHAnsi" w:cstheme="majorHAnsi"/>
            <w:sz w:val="22"/>
          </w:rPr>
          <w:fldChar w:fldCharType="begin"/>
        </w:r>
        <w:r w:rsidRPr="000C2210">
          <w:rPr>
            <w:rFonts w:asciiTheme="majorHAnsi" w:hAnsiTheme="majorHAnsi" w:cstheme="majorHAnsi"/>
            <w:sz w:val="22"/>
          </w:rPr>
          <w:instrText>PAGE   \* MERGEFORMAT</w:instrText>
        </w:r>
        <w:r w:rsidRPr="000C2210">
          <w:rPr>
            <w:rFonts w:asciiTheme="majorHAnsi" w:hAnsiTheme="majorHAnsi" w:cstheme="majorHAnsi"/>
            <w:sz w:val="22"/>
          </w:rPr>
          <w:fldChar w:fldCharType="separate"/>
        </w:r>
        <w:r w:rsidR="00B9254B" w:rsidRPr="00B9254B">
          <w:rPr>
            <w:rFonts w:asciiTheme="majorHAnsi" w:hAnsiTheme="majorHAnsi" w:cstheme="majorHAnsi"/>
            <w:noProof/>
            <w:sz w:val="22"/>
            <w:lang w:val="sk-SK"/>
          </w:rPr>
          <w:t>3</w:t>
        </w:r>
        <w:r w:rsidRPr="000C2210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5" w:rsidRDefault="006C5755" w:rsidP="0030006A">
      <w:r>
        <w:separator/>
      </w:r>
    </w:p>
  </w:footnote>
  <w:footnote w:type="continuationSeparator" w:id="0">
    <w:p w:rsidR="006C5755" w:rsidRDefault="006C575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96" w:rsidRPr="00223D96" w:rsidRDefault="00223D96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  <w:r w:rsidRPr="00223D96">
      <w:rPr>
        <w:rFonts w:asciiTheme="majorHAnsi" w:hAnsiTheme="majorHAnsi" w:cstheme="majorHAnsi"/>
        <w:sz w:val="18"/>
        <w:szCs w:val="18"/>
        <w:lang w:val="sk-SK"/>
      </w:rPr>
      <w:t>10. zasadnutie V STU, 24.05.2021</w:t>
    </w:r>
  </w:p>
  <w:p w:rsidR="00223D96" w:rsidRPr="00223D96" w:rsidRDefault="00223D96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428625</wp:posOffset>
          </wp:positionH>
          <wp:positionV relativeFrom="paragraph">
            <wp:posOffset>-26035</wp:posOffset>
          </wp:positionV>
          <wp:extent cx="1675958" cy="6159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D96">
      <w:rPr>
        <w:rFonts w:asciiTheme="majorHAnsi" w:hAnsiTheme="majorHAnsi" w:cstheme="majorHAnsi"/>
        <w:sz w:val="18"/>
        <w:szCs w:val="18"/>
        <w:lang w:val="sk-SK"/>
      </w:rPr>
      <w:t xml:space="preserve"> Návrh kandidátov na členov SKVH za STU – Informácia</w:t>
    </w:r>
  </w:p>
  <w:p w:rsidR="00223D96" w:rsidRPr="00223D96" w:rsidRDefault="00223D96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  <w:r w:rsidRPr="00223D96">
      <w:rPr>
        <w:rFonts w:asciiTheme="majorHAnsi" w:hAnsiTheme="majorHAnsi" w:cstheme="majorHAnsi"/>
        <w:sz w:val="18"/>
        <w:szCs w:val="18"/>
        <w:lang w:val="sk-SK"/>
      </w:rPr>
      <w:t xml:space="preserve"> prof. Ing. Alojz </w:t>
    </w:r>
    <w:proofErr w:type="spellStart"/>
    <w:r w:rsidRPr="00223D96">
      <w:rPr>
        <w:rFonts w:asciiTheme="majorHAnsi" w:hAnsiTheme="majorHAnsi" w:cstheme="majorHAnsi"/>
        <w:sz w:val="18"/>
        <w:szCs w:val="18"/>
        <w:lang w:val="sk-SK"/>
      </w:rPr>
      <w:t>Kopáčik</w:t>
    </w:r>
    <w:proofErr w:type="spellEnd"/>
    <w:r w:rsidRPr="00223D96">
      <w:rPr>
        <w:rFonts w:asciiTheme="majorHAnsi" w:hAnsiTheme="majorHAnsi" w:cstheme="majorHAnsi"/>
        <w:sz w:val="18"/>
        <w:szCs w:val="18"/>
        <w:lang w:val="sk-SK"/>
      </w:rPr>
      <w:t>, PhD.</w:t>
    </w:r>
  </w:p>
  <w:p w:rsidR="002E37CB" w:rsidRPr="00223D96" w:rsidRDefault="002E37CB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96" w:rsidRPr="00223D96" w:rsidRDefault="00223D96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  <w:r w:rsidRPr="00223D96">
      <w:rPr>
        <w:rFonts w:asciiTheme="majorHAnsi" w:hAnsiTheme="majorHAnsi" w:cstheme="majorHAnsi"/>
        <w:sz w:val="18"/>
        <w:szCs w:val="18"/>
        <w:lang w:val="sk-SK"/>
      </w:rPr>
      <w:t>10. zasadnutie V STU, 24.05.2021</w:t>
    </w:r>
  </w:p>
  <w:p w:rsidR="00223D96" w:rsidRPr="00223D96" w:rsidRDefault="00223D96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  <w:r w:rsidRPr="00223D96">
      <w:rPr>
        <w:rFonts w:asciiTheme="majorHAnsi" w:hAnsiTheme="majorHAnsi" w:cstheme="majorHAnsi"/>
        <w:sz w:val="18"/>
        <w:szCs w:val="18"/>
        <w:lang w:val="sk-SK"/>
      </w:rPr>
      <w:t xml:space="preserve"> Návrh kandidátov na členov SKVH za STU – Informácia</w:t>
    </w:r>
  </w:p>
  <w:p w:rsidR="00223D96" w:rsidRPr="00223D96" w:rsidRDefault="00223D96" w:rsidP="00223D96">
    <w:pPr>
      <w:pStyle w:val="Zhlav"/>
      <w:ind w:left="-284"/>
      <w:jc w:val="right"/>
      <w:rPr>
        <w:rFonts w:asciiTheme="majorHAnsi" w:hAnsiTheme="majorHAnsi" w:cstheme="majorHAnsi"/>
        <w:sz w:val="18"/>
        <w:szCs w:val="18"/>
        <w:lang w:val="sk-SK"/>
      </w:rPr>
    </w:pPr>
    <w:r w:rsidRPr="00223D96">
      <w:rPr>
        <w:rFonts w:asciiTheme="majorHAnsi" w:hAnsiTheme="majorHAnsi" w:cstheme="majorHAnsi"/>
        <w:sz w:val="18"/>
        <w:szCs w:val="18"/>
        <w:lang w:val="sk-SK"/>
      </w:rPr>
      <w:t xml:space="preserve"> prof. Ing. Alojz </w:t>
    </w:r>
    <w:proofErr w:type="spellStart"/>
    <w:r w:rsidRPr="00223D96">
      <w:rPr>
        <w:rFonts w:asciiTheme="majorHAnsi" w:hAnsiTheme="majorHAnsi" w:cstheme="majorHAnsi"/>
        <w:sz w:val="18"/>
        <w:szCs w:val="18"/>
        <w:lang w:val="sk-SK"/>
      </w:rPr>
      <w:t>Kopáčik</w:t>
    </w:r>
    <w:proofErr w:type="spellEnd"/>
    <w:r w:rsidRPr="00223D96">
      <w:rPr>
        <w:rFonts w:asciiTheme="majorHAnsi" w:hAnsiTheme="majorHAnsi" w:cstheme="majorHAnsi"/>
        <w:sz w:val="18"/>
        <w:szCs w:val="18"/>
        <w:lang w:val="sk-SK"/>
      </w:rPr>
      <w:t>, PhD.</w:t>
    </w:r>
  </w:p>
  <w:p w:rsidR="00223D96" w:rsidRDefault="00223D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ACE"/>
    <w:multiLevelType w:val="hybridMultilevel"/>
    <w:tmpl w:val="72546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DFC"/>
    <w:multiLevelType w:val="hybridMultilevel"/>
    <w:tmpl w:val="20F01618"/>
    <w:lvl w:ilvl="0" w:tplc="E104F1F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19A6"/>
    <w:multiLevelType w:val="hybridMultilevel"/>
    <w:tmpl w:val="5D064A66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32B"/>
    <w:multiLevelType w:val="hybridMultilevel"/>
    <w:tmpl w:val="F0744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9A9"/>
    <w:multiLevelType w:val="hybridMultilevel"/>
    <w:tmpl w:val="FCA88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79C3"/>
    <w:multiLevelType w:val="hybridMultilevel"/>
    <w:tmpl w:val="FF062E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15BA"/>
    <w:multiLevelType w:val="hybridMultilevel"/>
    <w:tmpl w:val="27987E9A"/>
    <w:lvl w:ilvl="0" w:tplc="1EDE96C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B30BC"/>
    <w:multiLevelType w:val="hybridMultilevel"/>
    <w:tmpl w:val="CA803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EAE87B8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6FB6"/>
    <w:multiLevelType w:val="hybridMultilevel"/>
    <w:tmpl w:val="D0AAA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233AA"/>
    <w:multiLevelType w:val="hybridMultilevel"/>
    <w:tmpl w:val="7E5057CC"/>
    <w:lvl w:ilvl="0" w:tplc="4EE640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33F0"/>
    <w:multiLevelType w:val="hybridMultilevel"/>
    <w:tmpl w:val="D30646C6"/>
    <w:lvl w:ilvl="0" w:tplc="4EE640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0B5675"/>
    <w:multiLevelType w:val="hybridMultilevel"/>
    <w:tmpl w:val="D30646C6"/>
    <w:lvl w:ilvl="0" w:tplc="4EE640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504F3"/>
    <w:multiLevelType w:val="hybridMultilevel"/>
    <w:tmpl w:val="1C924DE6"/>
    <w:lvl w:ilvl="0" w:tplc="FDEC0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09029E"/>
    <w:multiLevelType w:val="hybridMultilevel"/>
    <w:tmpl w:val="599C44D2"/>
    <w:lvl w:ilvl="0" w:tplc="96F6C4FA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E1269"/>
    <w:multiLevelType w:val="hybridMultilevel"/>
    <w:tmpl w:val="F950F82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472CB"/>
    <w:multiLevelType w:val="hybridMultilevel"/>
    <w:tmpl w:val="88F6D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F23C8"/>
    <w:multiLevelType w:val="hybridMultilevel"/>
    <w:tmpl w:val="A2AC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C011B"/>
    <w:multiLevelType w:val="hybridMultilevel"/>
    <w:tmpl w:val="C58875AC"/>
    <w:lvl w:ilvl="0" w:tplc="1C1A81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83546"/>
    <w:multiLevelType w:val="hybridMultilevel"/>
    <w:tmpl w:val="10D89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179E"/>
    <w:multiLevelType w:val="hybridMultilevel"/>
    <w:tmpl w:val="865AC740"/>
    <w:lvl w:ilvl="0" w:tplc="F6E08C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0752F"/>
    <w:multiLevelType w:val="hybridMultilevel"/>
    <w:tmpl w:val="954603B6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06A2"/>
    <w:multiLevelType w:val="hybridMultilevel"/>
    <w:tmpl w:val="46BE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20961"/>
    <w:multiLevelType w:val="hybridMultilevel"/>
    <w:tmpl w:val="09BE20E4"/>
    <w:lvl w:ilvl="0" w:tplc="EAE87B82">
      <w:start w:val="1"/>
      <w:numFmt w:val="decimal"/>
      <w:lvlText w:val="%1."/>
      <w:lvlJc w:val="left"/>
      <w:pPr>
        <w:ind w:left="288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43861"/>
    <w:multiLevelType w:val="hybridMultilevel"/>
    <w:tmpl w:val="434059CE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65478"/>
    <w:multiLevelType w:val="hybridMultilevel"/>
    <w:tmpl w:val="A6FEF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25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7"/>
  </w:num>
  <w:num w:numId="23">
    <w:abstractNumId w:val="4"/>
  </w:num>
  <w:num w:numId="24">
    <w:abstractNumId w:val="16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8"/>
  </w:num>
  <w:num w:numId="29">
    <w:abstractNumId w:val="22"/>
  </w:num>
  <w:num w:numId="30">
    <w:abstractNumId w:val="2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9"/>
    <w:rsid w:val="00003DDD"/>
    <w:rsid w:val="00005EBD"/>
    <w:rsid w:val="0003358F"/>
    <w:rsid w:val="000351A6"/>
    <w:rsid w:val="000362BA"/>
    <w:rsid w:val="000403A0"/>
    <w:rsid w:val="00040A79"/>
    <w:rsid w:val="00041D18"/>
    <w:rsid w:val="00042963"/>
    <w:rsid w:val="0004464B"/>
    <w:rsid w:val="0004781E"/>
    <w:rsid w:val="00052499"/>
    <w:rsid w:val="00052829"/>
    <w:rsid w:val="00054ACF"/>
    <w:rsid w:val="00054B96"/>
    <w:rsid w:val="00055D8E"/>
    <w:rsid w:val="00056E7A"/>
    <w:rsid w:val="00060686"/>
    <w:rsid w:val="0006307B"/>
    <w:rsid w:val="000724AF"/>
    <w:rsid w:val="000758A6"/>
    <w:rsid w:val="00075E38"/>
    <w:rsid w:val="000762CE"/>
    <w:rsid w:val="000806AB"/>
    <w:rsid w:val="00082DAD"/>
    <w:rsid w:val="00083368"/>
    <w:rsid w:val="0008579E"/>
    <w:rsid w:val="000A19B2"/>
    <w:rsid w:val="000B7926"/>
    <w:rsid w:val="000C2210"/>
    <w:rsid w:val="000C7A20"/>
    <w:rsid w:val="000D2A6B"/>
    <w:rsid w:val="000D748C"/>
    <w:rsid w:val="000E01B9"/>
    <w:rsid w:val="000F23C5"/>
    <w:rsid w:val="000F3DAE"/>
    <w:rsid w:val="00134E62"/>
    <w:rsid w:val="001353B9"/>
    <w:rsid w:val="00151DEE"/>
    <w:rsid w:val="00160E94"/>
    <w:rsid w:val="00164333"/>
    <w:rsid w:val="00167DB4"/>
    <w:rsid w:val="00185B72"/>
    <w:rsid w:val="00195A82"/>
    <w:rsid w:val="001974FD"/>
    <w:rsid w:val="00197A5C"/>
    <w:rsid w:val="001A0A7E"/>
    <w:rsid w:val="001C0028"/>
    <w:rsid w:val="001D130E"/>
    <w:rsid w:val="001D31FE"/>
    <w:rsid w:val="001D653F"/>
    <w:rsid w:val="001E1929"/>
    <w:rsid w:val="001E1D91"/>
    <w:rsid w:val="001E2D4E"/>
    <w:rsid w:val="001E34E7"/>
    <w:rsid w:val="001E6682"/>
    <w:rsid w:val="001E6E65"/>
    <w:rsid w:val="001E70BA"/>
    <w:rsid w:val="001F3974"/>
    <w:rsid w:val="001F57E6"/>
    <w:rsid w:val="001F6950"/>
    <w:rsid w:val="001F72F8"/>
    <w:rsid w:val="00206459"/>
    <w:rsid w:val="00210214"/>
    <w:rsid w:val="00212064"/>
    <w:rsid w:val="00216C4F"/>
    <w:rsid w:val="00222914"/>
    <w:rsid w:val="002236CE"/>
    <w:rsid w:val="00223D96"/>
    <w:rsid w:val="00226B27"/>
    <w:rsid w:val="0022714A"/>
    <w:rsid w:val="00232F8E"/>
    <w:rsid w:val="00236370"/>
    <w:rsid w:val="00257344"/>
    <w:rsid w:val="00265A6A"/>
    <w:rsid w:val="00271380"/>
    <w:rsid w:val="00282D2A"/>
    <w:rsid w:val="00295A89"/>
    <w:rsid w:val="002A1E07"/>
    <w:rsid w:val="002A6755"/>
    <w:rsid w:val="002A68ED"/>
    <w:rsid w:val="002D1C54"/>
    <w:rsid w:val="002E22B9"/>
    <w:rsid w:val="002E37CB"/>
    <w:rsid w:val="002E4F52"/>
    <w:rsid w:val="002E557C"/>
    <w:rsid w:val="002F6DB9"/>
    <w:rsid w:val="0030006A"/>
    <w:rsid w:val="00300DAA"/>
    <w:rsid w:val="003032B5"/>
    <w:rsid w:val="003051C1"/>
    <w:rsid w:val="00310912"/>
    <w:rsid w:val="00314034"/>
    <w:rsid w:val="003141D5"/>
    <w:rsid w:val="00316123"/>
    <w:rsid w:val="00316C2A"/>
    <w:rsid w:val="003205F0"/>
    <w:rsid w:val="003235D0"/>
    <w:rsid w:val="00325AFF"/>
    <w:rsid w:val="0033020A"/>
    <w:rsid w:val="003410E6"/>
    <w:rsid w:val="00342850"/>
    <w:rsid w:val="00343622"/>
    <w:rsid w:val="003436D3"/>
    <w:rsid w:val="003442F4"/>
    <w:rsid w:val="003453A8"/>
    <w:rsid w:val="003476F6"/>
    <w:rsid w:val="00354363"/>
    <w:rsid w:val="00357F53"/>
    <w:rsid w:val="00367D9A"/>
    <w:rsid w:val="00373C99"/>
    <w:rsid w:val="00376156"/>
    <w:rsid w:val="00382523"/>
    <w:rsid w:val="00386325"/>
    <w:rsid w:val="00390175"/>
    <w:rsid w:val="00396301"/>
    <w:rsid w:val="003A1162"/>
    <w:rsid w:val="003A2B80"/>
    <w:rsid w:val="003A304E"/>
    <w:rsid w:val="003A5893"/>
    <w:rsid w:val="003B52C4"/>
    <w:rsid w:val="003B68E6"/>
    <w:rsid w:val="003C0466"/>
    <w:rsid w:val="003D73C9"/>
    <w:rsid w:val="003E0730"/>
    <w:rsid w:val="003F1A1E"/>
    <w:rsid w:val="00402E6D"/>
    <w:rsid w:val="00434018"/>
    <w:rsid w:val="00437173"/>
    <w:rsid w:val="00440B73"/>
    <w:rsid w:val="00440C87"/>
    <w:rsid w:val="00441F68"/>
    <w:rsid w:val="00471F85"/>
    <w:rsid w:val="00473676"/>
    <w:rsid w:val="00480BEA"/>
    <w:rsid w:val="0048378A"/>
    <w:rsid w:val="0049322F"/>
    <w:rsid w:val="004B2B07"/>
    <w:rsid w:val="004B5DEF"/>
    <w:rsid w:val="004B6D99"/>
    <w:rsid w:val="004C0FC5"/>
    <w:rsid w:val="004C18E6"/>
    <w:rsid w:val="004D3F18"/>
    <w:rsid w:val="004E054E"/>
    <w:rsid w:val="004E0608"/>
    <w:rsid w:val="004E4A2C"/>
    <w:rsid w:val="004F01BB"/>
    <w:rsid w:val="004F6A39"/>
    <w:rsid w:val="00501262"/>
    <w:rsid w:val="00501C73"/>
    <w:rsid w:val="00505DEB"/>
    <w:rsid w:val="00524EF8"/>
    <w:rsid w:val="00525EEF"/>
    <w:rsid w:val="0053138B"/>
    <w:rsid w:val="00540817"/>
    <w:rsid w:val="00544F4C"/>
    <w:rsid w:val="00546A05"/>
    <w:rsid w:val="00551850"/>
    <w:rsid w:val="00552A42"/>
    <w:rsid w:val="005563BC"/>
    <w:rsid w:val="005653C2"/>
    <w:rsid w:val="00567A59"/>
    <w:rsid w:val="005732F3"/>
    <w:rsid w:val="0057545E"/>
    <w:rsid w:val="00587603"/>
    <w:rsid w:val="005878D8"/>
    <w:rsid w:val="0059028C"/>
    <w:rsid w:val="005906D7"/>
    <w:rsid w:val="005926F1"/>
    <w:rsid w:val="005A1790"/>
    <w:rsid w:val="005A20A2"/>
    <w:rsid w:val="005C5052"/>
    <w:rsid w:val="005C6B9F"/>
    <w:rsid w:val="005C6C42"/>
    <w:rsid w:val="005D0115"/>
    <w:rsid w:val="005D3452"/>
    <w:rsid w:val="005E2E11"/>
    <w:rsid w:val="006103C7"/>
    <w:rsid w:val="006154DB"/>
    <w:rsid w:val="00622B98"/>
    <w:rsid w:val="00623BC6"/>
    <w:rsid w:val="00625F44"/>
    <w:rsid w:val="006260C0"/>
    <w:rsid w:val="006275B2"/>
    <w:rsid w:val="00634946"/>
    <w:rsid w:val="00636B72"/>
    <w:rsid w:val="006425D9"/>
    <w:rsid w:val="006443D7"/>
    <w:rsid w:val="00647B85"/>
    <w:rsid w:val="00660757"/>
    <w:rsid w:val="006638D4"/>
    <w:rsid w:val="006654B2"/>
    <w:rsid w:val="006714D4"/>
    <w:rsid w:val="00672C46"/>
    <w:rsid w:val="006734A7"/>
    <w:rsid w:val="00681617"/>
    <w:rsid w:val="006832D5"/>
    <w:rsid w:val="0068527C"/>
    <w:rsid w:val="00692C7F"/>
    <w:rsid w:val="00697BAF"/>
    <w:rsid w:val="006B0DE3"/>
    <w:rsid w:val="006B1ED7"/>
    <w:rsid w:val="006B2D41"/>
    <w:rsid w:val="006C0B2E"/>
    <w:rsid w:val="006C5755"/>
    <w:rsid w:val="006D6586"/>
    <w:rsid w:val="006E2504"/>
    <w:rsid w:val="006E2698"/>
    <w:rsid w:val="006F39BD"/>
    <w:rsid w:val="00701FAA"/>
    <w:rsid w:val="007028D3"/>
    <w:rsid w:val="0070419C"/>
    <w:rsid w:val="007207BE"/>
    <w:rsid w:val="00721A10"/>
    <w:rsid w:val="00722BA5"/>
    <w:rsid w:val="0072681D"/>
    <w:rsid w:val="00750A44"/>
    <w:rsid w:val="007600F8"/>
    <w:rsid w:val="007609D9"/>
    <w:rsid w:val="00774D8A"/>
    <w:rsid w:val="007759E9"/>
    <w:rsid w:val="007933C0"/>
    <w:rsid w:val="00794E00"/>
    <w:rsid w:val="00795C6A"/>
    <w:rsid w:val="007A0870"/>
    <w:rsid w:val="007A71A1"/>
    <w:rsid w:val="007B2E19"/>
    <w:rsid w:val="007B6EE3"/>
    <w:rsid w:val="007D0A4B"/>
    <w:rsid w:val="007D257C"/>
    <w:rsid w:val="007E0864"/>
    <w:rsid w:val="007F1416"/>
    <w:rsid w:val="007F31A5"/>
    <w:rsid w:val="007F32FC"/>
    <w:rsid w:val="007F3880"/>
    <w:rsid w:val="007F5771"/>
    <w:rsid w:val="00806BE2"/>
    <w:rsid w:val="0081099D"/>
    <w:rsid w:val="00810AC5"/>
    <w:rsid w:val="0081349D"/>
    <w:rsid w:val="00816872"/>
    <w:rsid w:val="00825714"/>
    <w:rsid w:val="0083267D"/>
    <w:rsid w:val="0084144C"/>
    <w:rsid w:val="008456D7"/>
    <w:rsid w:val="00852975"/>
    <w:rsid w:val="0085416F"/>
    <w:rsid w:val="00854DEA"/>
    <w:rsid w:val="00870824"/>
    <w:rsid w:val="00871B3C"/>
    <w:rsid w:val="00874937"/>
    <w:rsid w:val="00882AE2"/>
    <w:rsid w:val="008867E4"/>
    <w:rsid w:val="00895CF1"/>
    <w:rsid w:val="008A12DA"/>
    <w:rsid w:val="008B7BDC"/>
    <w:rsid w:val="008C2DC1"/>
    <w:rsid w:val="008D36CF"/>
    <w:rsid w:val="008F3CA3"/>
    <w:rsid w:val="008F52FD"/>
    <w:rsid w:val="008F7C13"/>
    <w:rsid w:val="00901643"/>
    <w:rsid w:val="00902E70"/>
    <w:rsid w:val="00903286"/>
    <w:rsid w:val="0090722F"/>
    <w:rsid w:val="0091163E"/>
    <w:rsid w:val="009139D8"/>
    <w:rsid w:val="00916859"/>
    <w:rsid w:val="00941942"/>
    <w:rsid w:val="009466FC"/>
    <w:rsid w:val="00953195"/>
    <w:rsid w:val="009624EF"/>
    <w:rsid w:val="00962E76"/>
    <w:rsid w:val="0096605A"/>
    <w:rsid w:val="009716AE"/>
    <w:rsid w:val="00981CDE"/>
    <w:rsid w:val="009820C1"/>
    <w:rsid w:val="0099602C"/>
    <w:rsid w:val="00996920"/>
    <w:rsid w:val="009A1E24"/>
    <w:rsid w:val="009B13A6"/>
    <w:rsid w:val="009B7074"/>
    <w:rsid w:val="009C1ECC"/>
    <w:rsid w:val="009D3E0F"/>
    <w:rsid w:val="009E1D33"/>
    <w:rsid w:val="009F38A6"/>
    <w:rsid w:val="009F457B"/>
    <w:rsid w:val="00A11A31"/>
    <w:rsid w:val="00A1212B"/>
    <w:rsid w:val="00A152D9"/>
    <w:rsid w:val="00A1635E"/>
    <w:rsid w:val="00A20866"/>
    <w:rsid w:val="00A20EA7"/>
    <w:rsid w:val="00A23D42"/>
    <w:rsid w:val="00A42D46"/>
    <w:rsid w:val="00A6056B"/>
    <w:rsid w:val="00A62FE1"/>
    <w:rsid w:val="00A74BD2"/>
    <w:rsid w:val="00A74F31"/>
    <w:rsid w:val="00A77488"/>
    <w:rsid w:val="00A82EF8"/>
    <w:rsid w:val="00A830A8"/>
    <w:rsid w:val="00A911DC"/>
    <w:rsid w:val="00A96C70"/>
    <w:rsid w:val="00AB495A"/>
    <w:rsid w:val="00AC1EF2"/>
    <w:rsid w:val="00AC6979"/>
    <w:rsid w:val="00AF4E38"/>
    <w:rsid w:val="00AF7046"/>
    <w:rsid w:val="00B0136A"/>
    <w:rsid w:val="00B066F8"/>
    <w:rsid w:val="00B10D81"/>
    <w:rsid w:val="00B13033"/>
    <w:rsid w:val="00B144C9"/>
    <w:rsid w:val="00B21A8E"/>
    <w:rsid w:val="00B3104E"/>
    <w:rsid w:val="00B34AE1"/>
    <w:rsid w:val="00B35AC1"/>
    <w:rsid w:val="00B43D87"/>
    <w:rsid w:val="00B554B4"/>
    <w:rsid w:val="00B60399"/>
    <w:rsid w:val="00B63F49"/>
    <w:rsid w:val="00B71465"/>
    <w:rsid w:val="00B87C71"/>
    <w:rsid w:val="00B9254B"/>
    <w:rsid w:val="00B926C8"/>
    <w:rsid w:val="00B9561B"/>
    <w:rsid w:val="00B96574"/>
    <w:rsid w:val="00BA365E"/>
    <w:rsid w:val="00BB4187"/>
    <w:rsid w:val="00BB4942"/>
    <w:rsid w:val="00BD22C8"/>
    <w:rsid w:val="00BE0985"/>
    <w:rsid w:val="00C0711D"/>
    <w:rsid w:val="00C11760"/>
    <w:rsid w:val="00C15735"/>
    <w:rsid w:val="00C201BC"/>
    <w:rsid w:val="00C2023E"/>
    <w:rsid w:val="00C30D36"/>
    <w:rsid w:val="00C315BF"/>
    <w:rsid w:val="00C3275E"/>
    <w:rsid w:val="00C33040"/>
    <w:rsid w:val="00C357B4"/>
    <w:rsid w:val="00C35C50"/>
    <w:rsid w:val="00C367C0"/>
    <w:rsid w:val="00C45164"/>
    <w:rsid w:val="00C57C43"/>
    <w:rsid w:val="00C640D6"/>
    <w:rsid w:val="00C65036"/>
    <w:rsid w:val="00C7738F"/>
    <w:rsid w:val="00C778F9"/>
    <w:rsid w:val="00C80818"/>
    <w:rsid w:val="00C840C5"/>
    <w:rsid w:val="00C848A3"/>
    <w:rsid w:val="00C86B58"/>
    <w:rsid w:val="00C975A4"/>
    <w:rsid w:val="00CA2EA5"/>
    <w:rsid w:val="00CA67F8"/>
    <w:rsid w:val="00CA6E49"/>
    <w:rsid w:val="00CD0F0F"/>
    <w:rsid w:val="00CD1509"/>
    <w:rsid w:val="00CD39E7"/>
    <w:rsid w:val="00CE0040"/>
    <w:rsid w:val="00CE4C9A"/>
    <w:rsid w:val="00CE6990"/>
    <w:rsid w:val="00CF722F"/>
    <w:rsid w:val="00D065E3"/>
    <w:rsid w:val="00D06FF6"/>
    <w:rsid w:val="00D118FB"/>
    <w:rsid w:val="00D14BDF"/>
    <w:rsid w:val="00D151C1"/>
    <w:rsid w:val="00D308CD"/>
    <w:rsid w:val="00D34342"/>
    <w:rsid w:val="00D3445E"/>
    <w:rsid w:val="00D3661B"/>
    <w:rsid w:val="00D517FA"/>
    <w:rsid w:val="00D51F70"/>
    <w:rsid w:val="00D56E2A"/>
    <w:rsid w:val="00D63A99"/>
    <w:rsid w:val="00D654C3"/>
    <w:rsid w:val="00D65500"/>
    <w:rsid w:val="00D747E8"/>
    <w:rsid w:val="00D76ADE"/>
    <w:rsid w:val="00D83D76"/>
    <w:rsid w:val="00D90817"/>
    <w:rsid w:val="00D914A1"/>
    <w:rsid w:val="00D94A18"/>
    <w:rsid w:val="00D95419"/>
    <w:rsid w:val="00DD5C33"/>
    <w:rsid w:val="00DD5F3F"/>
    <w:rsid w:val="00DD621A"/>
    <w:rsid w:val="00DF5AB4"/>
    <w:rsid w:val="00DF79CC"/>
    <w:rsid w:val="00E00BAD"/>
    <w:rsid w:val="00E178E3"/>
    <w:rsid w:val="00E319D6"/>
    <w:rsid w:val="00E35A85"/>
    <w:rsid w:val="00E4127E"/>
    <w:rsid w:val="00E56046"/>
    <w:rsid w:val="00E6144A"/>
    <w:rsid w:val="00E635C1"/>
    <w:rsid w:val="00E7021A"/>
    <w:rsid w:val="00E72C7F"/>
    <w:rsid w:val="00E750AF"/>
    <w:rsid w:val="00E8378F"/>
    <w:rsid w:val="00E87DFA"/>
    <w:rsid w:val="00E91CD7"/>
    <w:rsid w:val="00E9253C"/>
    <w:rsid w:val="00E96669"/>
    <w:rsid w:val="00E96C6A"/>
    <w:rsid w:val="00E97C19"/>
    <w:rsid w:val="00EC3AB1"/>
    <w:rsid w:val="00EC7B8C"/>
    <w:rsid w:val="00ED41CC"/>
    <w:rsid w:val="00EF0425"/>
    <w:rsid w:val="00F12E50"/>
    <w:rsid w:val="00F1300E"/>
    <w:rsid w:val="00F17924"/>
    <w:rsid w:val="00F22DBB"/>
    <w:rsid w:val="00F23EEB"/>
    <w:rsid w:val="00F24740"/>
    <w:rsid w:val="00F24DC7"/>
    <w:rsid w:val="00F33B76"/>
    <w:rsid w:val="00F33C40"/>
    <w:rsid w:val="00F33F08"/>
    <w:rsid w:val="00F3472C"/>
    <w:rsid w:val="00F40582"/>
    <w:rsid w:val="00F40A6D"/>
    <w:rsid w:val="00F425D0"/>
    <w:rsid w:val="00F47D6F"/>
    <w:rsid w:val="00F52F6C"/>
    <w:rsid w:val="00F63602"/>
    <w:rsid w:val="00F72759"/>
    <w:rsid w:val="00F8183C"/>
    <w:rsid w:val="00F81956"/>
    <w:rsid w:val="00F82DA6"/>
    <w:rsid w:val="00F92D8C"/>
    <w:rsid w:val="00FA5189"/>
    <w:rsid w:val="00FB0750"/>
    <w:rsid w:val="00FB63D1"/>
    <w:rsid w:val="00FC1C07"/>
    <w:rsid w:val="00FC6A2C"/>
    <w:rsid w:val="00FD53AD"/>
    <w:rsid w:val="00FE0299"/>
    <w:rsid w:val="00FE1DE0"/>
    <w:rsid w:val="00FE4D6E"/>
    <w:rsid w:val="00FE6938"/>
    <w:rsid w:val="00FF3D86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41"/>
  </w:style>
  <w:style w:type="paragraph" w:styleId="Nadpis1">
    <w:name w:val="heading 1"/>
    <w:basedOn w:val="Normln"/>
    <w:next w:val="Normln"/>
    <w:link w:val="Nadpis1Char"/>
    <w:qFormat/>
    <w:rsid w:val="001E70B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45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2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Standardnpsmoodstavce"/>
    <w:link w:val="Nadpis1"/>
    <w:rsid w:val="001E70BA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Odstavecseseznamem">
    <w:name w:val="List Paragraph"/>
    <w:basedOn w:val="Normln"/>
    <w:uiPriority w:val="34"/>
    <w:qFormat/>
    <w:rsid w:val="00D65500"/>
    <w:pPr>
      <w:ind w:left="720"/>
      <w:contextualSpacing/>
    </w:pPr>
  </w:style>
  <w:style w:type="paragraph" w:customStyle="1" w:styleId="tlArial11ptTunervenPodaokraja">
    <w:name w:val="Štýl Arial 11 pt Tučné Červená Podľa okraja"/>
    <w:basedOn w:val="Normln"/>
    <w:rsid w:val="005C5052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customStyle="1" w:styleId="odstavecprvyChar">
    <w:name w:val="odstavec prvy Char"/>
    <w:link w:val="odstavecprvy"/>
    <w:locked/>
    <w:rsid w:val="00054ACF"/>
    <w:rPr>
      <w:lang w:val="x-none" w:eastAsia="x-none"/>
    </w:rPr>
  </w:style>
  <w:style w:type="paragraph" w:customStyle="1" w:styleId="odstavecprvy">
    <w:name w:val="odstavec prvy"/>
    <w:basedOn w:val="Normln"/>
    <w:link w:val="odstavecprvyChar"/>
    <w:rsid w:val="00054ACF"/>
    <w:pPr>
      <w:jc w:val="both"/>
    </w:pPr>
    <w:rPr>
      <w:lang w:val="x-none" w:eastAsia="x-none"/>
    </w:rPr>
  </w:style>
  <w:style w:type="character" w:customStyle="1" w:styleId="vymenovanieprveChar">
    <w:name w:val="vymenovanie prve Char"/>
    <w:link w:val="vymenovanieprve"/>
    <w:locked/>
    <w:rsid w:val="00054ACF"/>
    <w:rPr>
      <w:lang w:val="x-none" w:eastAsia="x-none"/>
    </w:rPr>
  </w:style>
  <w:style w:type="paragraph" w:customStyle="1" w:styleId="vymenovanieprve">
    <w:name w:val="vymenovanie prve"/>
    <w:basedOn w:val="Normln"/>
    <w:link w:val="vymenovanieprveChar"/>
    <w:rsid w:val="00054ACF"/>
    <w:pPr>
      <w:tabs>
        <w:tab w:val="left" w:pos="284"/>
        <w:tab w:val="left" w:pos="5670"/>
      </w:tabs>
      <w:spacing w:before="120"/>
      <w:ind w:left="284" w:hanging="284"/>
      <w:jc w:val="both"/>
    </w:pPr>
    <w:rPr>
      <w:lang w:val="x-none" w:eastAsia="x-none"/>
    </w:rPr>
  </w:style>
  <w:style w:type="paragraph" w:customStyle="1" w:styleId="vymenovaniestredne">
    <w:name w:val="vymenovanie stredne"/>
    <w:basedOn w:val="vymenovanieprve"/>
    <w:link w:val="vymenovaniestredneChar"/>
    <w:rsid w:val="00054ACF"/>
    <w:pPr>
      <w:spacing w:before="0"/>
    </w:pPr>
  </w:style>
  <w:style w:type="character" w:customStyle="1" w:styleId="vymenovaniestredneChar">
    <w:name w:val="vymenovanie stredne Char"/>
    <w:basedOn w:val="vymenovanieprveChar"/>
    <w:link w:val="vymenovaniestredne"/>
    <w:locked/>
    <w:rsid w:val="00054ACF"/>
    <w:rPr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054ACF"/>
    <w:rPr>
      <w:color w:val="0000FF" w:themeColor="hyperlink"/>
      <w:u w:val="single"/>
    </w:rPr>
  </w:style>
  <w:style w:type="character" w:styleId="PsacstrojHTML">
    <w:name w:val="HTML Typewriter"/>
    <w:basedOn w:val="Standardnpsmoodstavce"/>
    <w:uiPriority w:val="99"/>
    <w:unhideWhenUsed/>
    <w:rsid w:val="00054ACF"/>
    <w:rPr>
      <w:rFonts w:ascii="Courier New" w:eastAsia="Times New Roman" w:hAnsi="Courier New" w:cs="Courier New" w:hint="default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81617"/>
    <w:rPr>
      <w:rFonts w:ascii="Calibri" w:eastAsia="Calibri" w:hAnsi="Calibri" w:cs="Calibri"/>
      <w:sz w:val="20"/>
      <w:szCs w:val="20"/>
      <w:lang w:val="sk-SK"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1617"/>
    <w:rPr>
      <w:rFonts w:ascii="Calibri" w:eastAsia="Calibri" w:hAnsi="Calibri" w:cs="Calibri"/>
      <w:sz w:val="20"/>
      <w:szCs w:val="20"/>
      <w:lang w:val="sk-SK" w:eastAsia="sk-SK"/>
    </w:rPr>
  </w:style>
  <w:style w:type="character" w:styleId="Znakapoznpodarou">
    <w:name w:val="footnote reference"/>
    <w:basedOn w:val="Standardnpsmoodstavce"/>
    <w:uiPriority w:val="99"/>
    <w:semiHidden/>
    <w:rsid w:val="00681617"/>
    <w:rPr>
      <w:vertAlign w:val="superscript"/>
    </w:rPr>
  </w:style>
  <w:style w:type="character" w:customStyle="1" w:styleId="msonormal0">
    <w:name w:val="msonormal"/>
    <w:basedOn w:val="Standardnpsmoodstavce"/>
    <w:uiPriority w:val="99"/>
    <w:rsid w:val="00B554B4"/>
  </w:style>
  <w:style w:type="paragraph" w:customStyle="1" w:styleId="NormlnDekanhl">
    <w:name w:val="Normální.Dekanhl"/>
    <w:uiPriority w:val="99"/>
    <w:rsid w:val="00B554B4"/>
    <w:pPr>
      <w:widowControl w:val="0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customStyle="1" w:styleId="Bezriadkovania1">
    <w:name w:val="Bez riadkovania1"/>
    <w:uiPriority w:val="99"/>
    <w:rsid w:val="004F6A39"/>
    <w:rPr>
      <w:rFonts w:ascii="Calibri" w:eastAsia="Calibri" w:hAnsi="Calibri" w:cs="Calibri"/>
      <w:sz w:val="22"/>
      <w:szCs w:val="22"/>
      <w:lang w:val="sk-SK"/>
    </w:rPr>
  </w:style>
  <w:style w:type="paragraph" w:customStyle="1" w:styleId="Normln1">
    <w:name w:val="Normální1"/>
    <w:basedOn w:val="Normln"/>
    <w:uiPriority w:val="99"/>
    <w:rsid w:val="004F6A39"/>
    <w:pPr>
      <w:widowControl w:val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4F6A39"/>
    <w:rPr>
      <w:rFonts w:ascii="Times New Roman" w:eastAsia="Times New Roman" w:hAnsi="Times New Roman" w:cs="Times New Roman"/>
      <w:b/>
      <w:bCs/>
      <w:color w:val="FF0000"/>
      <w:sz w:val="28"/>
      <w:szCs w:val="28"/>
      <w:lang w:val="sk-SK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6A39"/>
    <w:rPr>
      <w:rFonts w:ascii="Times New Roman" w:eastAsia="Times New Roman" w:hAnsi="Times New Roman" w:cs="Times New Roman"/>
      <w:b/>
      <w:bCs/>
      <w:color w:val="FF0000"/>
      <w:sz w:val="28"/>
      <w:szCs w:val="28"/>
      <w:lang w:val="sk-SK" w:eastAsia="cs-CZ"/>
    </w:rPr>
  </w:style>
  <w:style w:type="paragraph" w:styleId="Zkladntext2">
    <w:name w:val="Body Text 2"/>
    <w:basedOn w:val="Normln"/>
    <w:link w:val="Zkladntext2Char"/>
    <w:uiPriority w:val="99"/>
    <w:rsid w:val="004F6A39"/>
    <w:pPr>
      <w:spacing w:before="120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F6A39"/>
    <w:rPr>
      <w:rFonts w:ascii="Times New Roman" w:eastAsia="Times New Roman" w:hAnsi="Times New Roman" w:cs="Times New Roman"/>
      <w:lang w:val="sk-SK" w:eastAsia="cs-CZ"/>
    </w:rPr>
  </w:style>
  <w:style w:type="paragraph" w:styleId="Normlnodsazen">
    <w:name w:val="Normal Indent"/>
    <w:basedOn w:val="Normln"/>
    <w:uiPriority w:val="99"/>
    <w:rsid w:val="004F6A39"/>
    <w:pPr>
      <w:spacing w:before="20"/>
      <w:ind w:left="1701" w:hanging="99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457B"/>
    <w:rPr>
      <w:rFonts w:asciiTheme="majorHAnsi" w:eastAsiaTheme="majorEastAsia" w:hAnsiTheme="majorHAnsi" w:cstheme="majorBidi"/>
      <w:b/>
      <w:bCs/>
      <w:color w:val="000000" w:themeColor="text1"/>
      <w:sz w:val="28"/>
      <w:szCs w:val="22"/>
      <w:lang w:val="es-ES" w:eastAsia="es-ES"/>
    </w:rPr>
  </w:style>
  <w:style w:type="paragraph" w:styleId="Bezmezer">
    <w:name w:val="No Spacing"/>
    <w:uiPriority w:val="1"/>
    <w:qFormat/>
    <w:rsid w:val="00083368"/>
    <w:rPr>
      <w:rFonts w:eastAsiaTheme="minorHAnsi"/>
      <w:sz w:val="22"/>
      <w:szCs w:val="22"/>
      <w:lang w:val="es-ES" w:eastAsia="es-ES"/>
    </w:rPr>
  </w:style>
  <w:style w:type="character" w:customStyle="1" w:styleId="ysmall">
    <w:name w:val="ysmall"/>
    <w:basedOn w:val="Standardnpsmoodstavce"/>
    <w:rsid w:val="006B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41"/>
  </w:style>
  <w:style w:type="paragraph" w:styleId="Nadpis1">
    <w:name w:val="heading 1"/>
    <w:basedOn w:val="Normln"/>
    <w:next w:val="Normln"/>
    <w:link w:val="Nadpis1Char"/>
    <w:qFormat/>
    <w:rsid w:val="001E70B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45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2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Standardnpsmoodstavce"/>
    <w:link w:val="Nadpis1"/>
    <w:rsid w:val="001E70BA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Odstavecseseznamem">
    <w:name w:val="List Paragraph"/>
    <w:basedOn w:val="Normln"/>
    <w:uiPriority w:val="34"/>
    <w:qFormat/>
    <w:rsid w:val="00D65500"/>
    <w:pPr>
      <w:ind w:left="720"/>
      <w:contextualSpacing/>
    </w:pPr>
  </w:style>
  <w:style w:type="paragraph" w:customStyle="1" w:styleId="tlArial11ptTunervenPodaokraja">
    <w:name w:val="Štýl Arial 11 pt Tučné Červená Podľa okraja"/>
    <w:basedOn w:val="Normln"/>
    <w:rsid w:val="005C5052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customStyle="1" w:styleId="odstavecprvyChar">
    <w:name w:val="odstavec prvy Char"/>
    <w:link w:val="odstavecprvy"/>
    <w:locked/>
    <w:rsid w:val="00054ACF"/>
    <w:rPr>
      <w:lang w:val="x-none" w:eastAsia="x-none"/>
    </w:rPr>
  </w:style>
  <w:style w:type="paragraph" w:customStyle="1" w:styleId="odstavecprvy">
    <w:name w:val="odstavec prvy"/>
    <w:basedOn w:val="Normln"/>
    <w:link w:val="odstavecprvyChar"/>
    <w:rsid w:val="00054ACF"/>
    <w:pPr>
      <w:jc w:val="both"/>
    </w:pPr>
    <w:rPr>
      <w:lang w:val="x-none" w:eastAsia="x-none"/>
    </w:rPr>
  </w:style>
  <w:style w:type="character" w:customStyle="1" w:styleId="vymenovanieprveChar">
    <w:name w:val="vymenovanie prve Char"/>
    <w:link w:val="vymenovanieprve"/>
    <w:locked/>
    <w:rsid w:val="00054ACF"/>
    <w:rPr>
      <w:lang w:val="x-none" w:eastAsia="x-none"/>
    </w:rPr>
  </w:style>
  <w:style w:type="paragraph" w:customStyle="1" w:styleId="vymenovanieprve">
    <w:name w:val="vymenovanie prve"/>
    <w:basedOn w:val="Normln"/>
    <w:link w:val="vymenovanieprveChar"/>
    <w:rsid w:val="00054ACF"/>
    <w:pPr>
      <w:tabs>
        <w:tab w:val="left" w:pos="284"/>
        <w:tab w:val="left" w:pos="5670"/>
      </w:tabs>
      <w:spacing w:before="120"/>
      <w:ind w:left="284" w:hanging="284"/>
      <w:jc w:val="both"/>
    </w:pPr>
    <w:rPr>
      <w:lang w:val="x-none" w:eastAsia="x-none"/>
    </w:rPr>
  </w:style>
  <w:style w:type="paragraph" w:customStyle="1" w:styleId="vymenovaniestredne">
    <w:name w:val="vymenovanie stredne"/>
    <w:basedOn w:val="vymenovanieprve"/>
    <w:link w:val="vymenovaniestredneChar"/>
    <w:rsid w:val="00054ACF"/>
    <w:pPr>
      <w:spacing w:before="0"/>
    </w:pPr>
  </w:style>
  <w:style w:type="character" w:customStyle="1" w:styleId="vymenovaniestredneChar">
    <w:name w:val="vymenovanie stredne Char"/>
    <w:basedOn w:val="vymenovanieprveChar"/>
    <w:link w:val="vymenovaniestredne"/>
    <w:locked/>
    <w:rsid w:val="00054ACF"/>
    <w:rPr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054ACF"/>
    <w:rPr>
      <w:color w:val="0000FF" w:themeColor="hyperlink"/>
      <w:u w:val="single"/>
    </w:rPr>
  </w:style>
  <w:style w:type="character" w:styleId="PsacstrojHTML">
    <w:name w:val="HTML Typewriter"/>
    <w:basedOn w:val="Standardnpsmoodstavce"/>
    <w:uiPriority w:val="99"/>
    <w:unhideWhenUsed/>
    <w:rsid w:val="00054ACF"/>
    <w:rPr>
      <w:rFonts w:ascii="Courier New" w:eastAsia="Times New Roman" w:hAnsi="Courier New" w:cs="Courier New" w:hint="default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81617"/>
    <w:rPr>
      <w:rFonts w:ascii="Calibri" w:eastAsia="Calibri" w:hAnsi="Calibri" w:cs="Calibri"/>
      <w:sz w:val="20"/>
      <w:szCs w:val="20"/>
      <w:lang w:val="sk-SK"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1617"/>
    <w:rPr>
      <w:rFonts w:ascii="Calibri" w:eastAsia="Calibri" w:hAnsi="Calibri" w:cs="Calibri"/>
      <w:sz w:val="20"/>
      <w:szCs w:val="20"/>
      <w:lang w:val="sk-SK" w:eastAsia="sk-SK"/>
    </w:rPr>
  </w:style>
  <w:style w:type="character" w:styleId="Znakapoznpodarou">
    <w:name w:val="footnote reference"/>
    <w:basedOn w:val="Standardnpsmoodstavce"/>
    <w:uiPriority w:val="99"/>
    <w:semiHidden/>
    <w:rsid w:val="00681617"/>
    <w:rPr>
      <w:vertAlign w:val="superscript"/>
    </w:rPr>
  </w:style>
  <w:style w:type="character" w:customStyle="1" w:styleId="msonormal0">
    <w:name w:val="msonormal"/>
    <w:basedOn w:val="Standardnpsmoodstavce"/>
    <w:uiPriority w:val="99"/>
    <w:rsid w:val="00B554B4"/>
  </w:style>
  <w:style w:type="paragraph" w:customStyle="1" w:styleId="NormlnDekanhl">
    <w:name w:val="Normální.Dekanhl"/>
    <w:uiPriority w:val="99"/>
    <w:rsid w:val="00B554B4"/>
    <w:pPr>
      <w:widowControl w:val="0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customStyle="1" w:styleId="Bezriadkovania1">
    <w:name w:val="Bez riadkovania1"/>
    <w:uiPriority w:val="99"/>
    <w:rsid w:val="004F6A39"/>
    <w:rPr>
      <w:rFonts w:ascii="Calibri" w:eastAsia="Calibri" w:hAnsi="Calibri" w:cs="Calibri"/>
      <w:sz w:val="22"/>
      <w:szCs w:val="22"/>
      <w:lang w:val="sk-SK"/>
    </w:rPr>
  </w:style>
  <w:style w:type="paragraph" w:customStyle="1" w:styleId="Normln1">
    <w:name w:val="Normální1"/>
    <w:basedOn w:val="Normln"/>
    <w:uiPriority w:val="99"/>
    <w:rsid w:val="004F6A39"/>
    <w:pPr>
      <w:widowControl w:val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4F6A39"/>
    <w:rPr>
      <w:rFonts w:ascii="Times New Roman" w:eastAsia="Times New Roman" w:hAnsi="Times New Roman" w:cs="Times New Roman"/>
      <w:b/>
      <w:bCs/>
      <w:color w:val="FF0000"/>
      <w:sz w:val="28"/>
      <w:szCs w:val="28"/>
      <w:lang w:val="sk-SK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6A39"/>
    <w:rPr>
      <w:rFonts w:ascii="Times New Roman" w:eastAsia="Times New Roman" w:hAnsi="Times New Roman" w:cs="Times New Roman"/>
      <w:b/>
      <w:bCs/>
      <w:color w:val="FF0000"/>
      <w:sz w:val="28"/>
      <w:szCs w:val="28"/>
      <w:lang w:val="sk-SK" w:eastAsia="cs-CZ"/>
    </w:rPr>
  </w:style>
  <w:style w:type="paragraph" w:styleId="Zkladntext2">
    <w:name w:val="Body Text 2"/>
    <w:basedOn w:val="Normln"/>
    <w:link w:val="Zkladntext2Char"/>
    <w:uiPriority w:val="99"/>
    <w:rsid w:val="004F6A39"/>
    <w:pPr>
      <w:spacing w:before="120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F6A39"/>
    <w:rPr>
      <w:rFonts w:ascii="Times New Roman" w:eastAsia="Times New Roman" w:hAnsi="Times New Roman" w:cs="Times New Roman"/>
      <w:lang w:val="sk-SK" w:eastAsia="cs-CZ"/>
    </w:rPr>
  </w:style>
  <w:style w:type="paragraph" w:styleId="Normlnodsazen">
    <w:name w:val="Normal Indent"/>
    <w:basedOn w:val="Normln"/>
    <w:uiPriority w:val="99"/>
    <w:rsid w:val="004F6A39"/>
    <w:pPr>
      <w:spacing w:before="20"/>
      <w:ind w:left="1701" w:hanging="99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457B"/>
    <w:rPr>
      <w:rFonts w:asciiTheme="majorHAnsi" w:eastAsiaTheme="majorEastAsia" w:hAnsiTheme="majorHAnsi" w:cstheme="majorBidi"/>
      <w:b/>
      <w:bCs/>
      <w:color w:val="000000" w:themeColor="text1"/>
      <w:sz w:val="28"/>
      <w:szCs w:val="22"/>
      <w:lang w:val="es-ES" w:eastAsia="es-ES"/>
    </w:rPr>
  </w:style>
  <w:style w:type="paragraph" w:styleId="Bezmezer">
    <w:name w:val="No Spacing"/>
    <w:uiPriority w:val="1"/>
    <w:qFormat/>
    <w:rsid w:val="00083368"/>
    <w:rPr>
      <w:rFonts w:eastAsiaTheme="minorHAnsi"/>
      <w:sz w:val="22"/>
      <w:szCs w:val="22"/>
      <w:lang w:val="es-ES" w:eastAsia="es-ES"/>
    </w:rPr>
  </w:style>
  <w:style w:type="character" w:customStyle="1" w:styleId="ysmall">
    <w:name w:val="ysmall"/>
    <w:basedOn w:val="Standardnpsmoodstavce"/>
    <w:rsid w:val="006B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K~1\AppData\Local\Temp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51418-5A84-479A-9675-83841208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Ferino</cp:lastModifiedBy>
  <cp:revision>2</cp:revision>
  <cp:lastPrinted>2021-04-28T09:28:00Z</cp:lastPrinted>
  <dcterms:created xsi:type="dcterms:W3CDTF">2021-05-20T16:25:00Z</dcterms:created>
  <dcterms:modified xsi:type="dcterms:W3CDTF">2021-05-20T16:25:00Z</dcterms:modified>
</cp:coreProperties>
</file>