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8" w:rsidRDefault="00CE1188" w:rsidP="008C5D8A">
      <w:pPr>
        <w:rPr>
          <w:rFonts w:asciiTheme="minorHAnsi" w:hAnsiTheme="minorHAnsi"/>
          <w:sz w:val="36"/>
          <w:szCs w:val="36"/>
        </w:rPr>
      </w:pPr>
    </w:p>
    <w:p w:rsidR="00CE1188" w:rsidRDefault="00CE1188" w:rsidP="008C5D8A">
      <w:pPr>
        <w:rPr>
          <w:rFonts w:asciiTheme="minorHAnsi" w:hAnsiTheme="minorHAnsi"/>
          <w:sz w:val="36"/>
          <w:szCs w:val="36"/>
        </w:rPr>
      </w:pPr>
    </w:p>
    <w:p w:rsidR="00CE1188" w:rsidRDefault="00CE1188" w:rsidP="008C5D8A">
      <w:pPr>
        <w:rPr>
          <w:rFonts w:asciiTheme="minorHAnsi" w:hAnsiTheme="minorHAnsi"/>
          <w:sz w:val="36"/>
          <w:szCs w:val="36"/>
        </w:rPr>
      </w:pPr>
    </w:p>
    <w:p w:rsidR="00CE1188" w:rsidRDefault="00CE1188" w:rsidP="008C5D8A">
      <w:pPr>
        <w:rPr>
          <w:rFonts w:asciiTheme="minorHAnsi" w:hAnsiTheme="minorHAnsi"/>
          <w:sz w:val="36"/>
          <w:szCs w:val="36"/>
        </w:rPr>
      </w:pPr>
    </w:p>
    <w:p w:rsidR="0077424E" w:rsidRPr="00E627E5" w:rsidRDefault="00E627E5" w:rsidP="008C5D8A">
      <w:pPr>
        <w:rPr>
          <w:rFonts w:asciiTheme="minorHAnsi" w:hAnsiTheme="minorHAnsi"/>
          <w:sz w:val="36"/>
          <w:szCs w:val="36"/>
        </w:rPr>
      </w:pPr>
      <w:r w:rsidRPr="00E627E5">
        <w:rPr>
          <w:rFonts w:asciiTheme="minorHAnsi" w:hAnsiTheme="minorHAnsi"/>
          <w:sz w:val="36"/>
          <w:szCs w:val="36"/>
        </w:rPr>
        <w:t>Vedenie</w:t>
      </w:r>
    </w:p>
    <w:p w:rsidR="0077424E" w:rsidRPr="00023CC7" w:rsidRDefault="00E627E5" w:rsidP="0077424E">
      <w:pPr>
        <w:ind w:left="-993" w:firstLine="85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</w:t>
      </w:r>
      <w:r w:rsidR="00CE1188">
        <w:rPr>
          <w:rFonts w:ascii="Calibri" w:hAnsi="Calibri"/>
          <w:sz w:val="36"/>
          <w:szCs w:val="36"/>
        </w:rPr>
        <w:t>12</w:t>
      </w:r>
      <w:r w:rsidR="005F2C6E" w:rsidRPr="000F49A4">
        <w:rPr>
          <w:rFonts w:ascii="Calibri" w:hAnsi="Calibri"/>
          <w:sz w:val="36"/>
          <w:szCs w:val="36"/>
        </w:rPr>
        <w:t>.</w:t>
      </w:r>
      <w:r w:rsidR="00395976">
        <w:rPr>
          <w:rFonts w:ascii="Calibri" w:hAnsi="Calibri"/>
          <w:sz w:val="36"/>
          <w:szCs w:val="36"/>
        </w:rPr>
        <w:t>0</w:t>
      </w:r>
      <w:r w:rsidR="00CE1188">
        <w:rPr>
          <w:rFonts w:ascii="Calibri" w:hAnsi="Calibri"/>
          <w:sz w:val="36"/>
          <w:szCs w:val="36"/>
        </w:rPr>
        <w:t>6</w:t>
      </w:r>
      <w:r w:rsidR="000574A1" w:rsidRPr="000F49A4">
        <w:rPr>
          <w:rFonts w:ascii="Calibri" w:hAnsi="Calibri"/>
          <w:sz w:val="36"/>
          <w:szCs w:val="36"/>
        </w:rPr>
        <w:t>.</w:t>
      </w:r>
      <w:r w:rsidR="00B56FD1" w:rsidRPr="000F49A4">
        <w:rPr>
          <w:rFonts w:ascii="Calibri" w:hAnsi="Calibri"/>
          <w:sz w:val="36"/>
          <w:szCs w:val="36"/>
        </w:rPr>
        <w:t>201</w:t>
      </w:r>
      <w:r w:rsidR="00395976">
        <w:rPr>
          <w:rFonts w:ascii="Calibri" w:hAnsi="Calibri"/>
          <w:sz w:val="36"/>
          <w:szCs w:val="36"/>
        </w:rPr>
        <w:t>9</w:t>
      </w:r>
    </w:p>
    <w:p w:rsidR="000B01B7" w:rsidRDefault="000B01B7" w:rsidP="00BF30D1">
      <w:pPr>
        <w:jc w:val="both"/>
        <w:rPr>
          <w:rFonts w:ascii="Calibri" w:hAnsi="Calibri"/>
          <w:b/>
          <w:sz w:val="36"/>
          <w:szCs w:val="36"/>
        </w:rPr>
      </w:pPr>
    </w:p>
    <w:p w:rsidR="0077424E" w:rsidRDefault="00E627E5" w:rsidP="00AF3B06">
      <w:pPr>
        <w:ind w:left="-142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</w:t>
      </w:r>
      <w:r w:rsidR="00CE1188">
        <w:rPr>
          <w:rFonts w:ascii="Calibri" w:hAnsi="Calibri"/>
          <w:b/>
          <w:sz w:val="36"/>
          <w:szCs w:val="36"/>
        </w:rPr>
        <w:t>Správa o stave projektu Erasmus+  KA103 a KA107</w:t>
      </w:r>
    </w:p>
    <w:p w:rsidR="0077424E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Pr="00023CC7" w:rsidRDefault="0077424E" w:rsidP="0077424E">
      <w:pPr>
        <w:ind w:left="-993" w:firstLine="851"/>
        <w:rPr>
          <w:rFonts w:ascii="Calibri" w:hAnsi="Calibri"/>
          <w:b/>
          <w:sz w:val="36"/>
          <w:szCs w:val="36"/>
        </w:rPr>
      </w:pPr>
    </w:p>
    <w:p w:rsidR="0077424E" w:rsidRDefault="00E627E5" w:rsidP="00CE1188">
      <w:pPr>
        <w:tabs>
          <w:tab w:val="left" w:pos="1985"/>
        </w:tabs>
        <w:ind w:left="-993" w:firstLine="851"/>
        <w:rPr>
          <w:rFonts w:ascii="Calibri" w:hAnsi="Calibri"/>
          <w:b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Predkladá:</w:t>
      </w:r>
      <w:r w:rsidR="0077424E" w:rsidRPr="00023CC7">
        <w:rPr>
          <w:rFonts w:ascii="Calibri" w:hAnsi="Calibri"/>
        </w:rPr>
        <w:tab/>
      </w:r>
      <w:r w:rsidR="007407FD" w:rsidRPr="007407FD">
        <w:rPr>
          <w:rFonts w:ascii="Calibri" w:hAnsi="Calibri"/>
          <w:b/>
        </w:rPr>
        <w:t xml:space="preserve">doc. Ing. arch. Ľubica </w:t>
      </w:r>
      <w:proofErr w:type="spellStart"/>
      <w:r w:rsidR="007407FD" w:rsidRPr="007407FD">
        <w:rPr>
          <w:rFonts w:ascii="Calibri" w:hAnsi="Calibri"/>
          <w:b/>
        </w:rPr>
        <w:t>Vitková</w:t>
      </w:r>
      <w:proofErr w:type="spellEnd"/>
      <w:r w:rsidR="007407FD" w:rsidRPr="007407FD">
        <w:rPr>
          <w:rFonts w:ascii="Calibri" w:hAnsi="Calibri"/>
          <w:b/>
        </w:rPr>
        <w:t>, PhD.</w:t>
      </w:r>
    </w:p>
    <w:p w:rsidR="00CE1188" w:rsidRPr="00023CC7" w:rsidRDefault="00CE1188" w:rsidP="00CE1188">
      <w:pPr>
        <w:tabs>
          <w:tab w:val="left" w:pos="1985"/>
        </w:tabs>
        <w:ind w:left="-993" w:firstLine="851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CE1188">
        <w:rPr>
          <w:rFonts w:ascii="Calibri" w:hAnsi="Calibri"/>
          <w:b/>
        </w:rPr>
        <w:t xml:space="preserve">doc. Ing. Monika </w:t>
      </w:r>
      <w:proofErr w:type="spellStart"/>
      <w:r w:rsidRPr="00CE1188">
        <w:rPr>
          <w:rFonts w:ascii="Calibri" w:hAnsi="Calibri"/>
          <w:b/>
        </w:rPr>
        <w:t>Bakošová</w:t>
      </w:r>
      <w:proofErr w:type="spellEnd"/>
      <w:r w:rsidRPr="00CE1188">
        <w:rPr>
          <w:rFonts w:ascii="Calibri" w:hAnsi="Calibri"/>
          <w:b/>
        </w:rPr>
        <w:t>, PhD.</w:t>
      </w:r>
    </w:p>
    <w:p w:rsidR="0077424E" w:rsidRPr="00023CC7" w:rsidRDefault="0077424E" w:rsidP="00CE1188">
      <w:pPr>
        <w:tabs>
          <w:tab w:val="left" w:pos="1985"/>
        </w:tabs>
        <w:ind w:left="-993" w:firstLine="851"/>
        <w:rPr>
          <w:rFonts w:ascii="Calibri" w:hAnsi="Calibri"/>
        </w:rPr>
      </w:pPr>
      <w:r w:rsidRPr="00023CC7">
        <w:rPr>
          <w:rFonts w:ascii="Calibri" w:hAnsi="Calibri"/>
        </w:rPr>
        <w:tab/>
        <w:t>prorektor</w:t>
      </w:r>
      <w:r w:rsidR="007407FD">
        <w:rPr>
          <w:rFonts w:ascii="Calibri" w:hAnsi="Calibri"/>
        </w:rPr>
        <w:t>ka</w:t>
      </w:r>
    </w:p>
    <w:p w:rsidR="0077424E" w:rsidRPr="00023CC7" w:rsidRDefault="0077424E" w:rsidP="00CE1188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E75EE6" w:rsidRDefault="00E627E5" w:rsidP="00CE1188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Vypracoval:</w:t>
      </w:r>
      <w:r w:rsidR="0077424E" w:rsidRPr="00023CC7">
        <w:rPr>
          <w:rFonts w:ascii="Calibri" w:hAnsi="Calibri"/>
        </w:rPr>
        <w:tab/>
      </w:r>
      <w:r w:rsidR="005F2C6E" w:rsidRPr="00E627E5">
        <w:rPr>
          <w:rFonts w:ascii="Calibri" w:hAnsi="Calibri"/>
          <w:b/>
        </w:rPr>
        <w:t xml:space="preserve">Mgr. </w:t>
      </w:r>
      <w:r w:rsidR="007407FD">
        <w:rPr>
          <w:rFonts w:ascii="Calibri" w:hAnsi="Calibri"/>
          <w:b/>
        </w:rPr>
        <w:t>Michaela Briatková</w:t>
      </w:r>
      <w:r w:rsidR="00E75EE6">
        <w:rPr>
          <w:rFonts w:ascii="Calibri" w:hAnsi="Calibri"/>
        </w:rPr>
        <w:t xml:space="preserve"> </w:t>
      </w:r>
    </w:p>
    <w:p w:rsidR="00E75EE6" w:rsidRDefault="006037AC" w:rsidP="00CE1188">
      <w:pPr>
        <w:tabs>
          <w:tab w:val="left" w:pos="1985"/>
        </w:tabs>
        <w:ind w:left="-993" w:firstLine="851"/>
        <w:rPr>
          <w:rFonts w:ascii="Calibri" w:hAnsi="Calibri"/>
        </w:rPr>
      </w:pPr>
      <w:r w:rsidRPr="009B512D">
        <w:rPr>
          <w:rFonts w:ascii="Calibri" w:hAnsi="Calibri"/>
          <w:b/>
        </w:rPr>
        <w:t xml:space="preserve"> </w:t>
      </w:r>
      <w:r w:rsidR="00E75EE6">
        <w:rPr>
          <w:rFonts w:ascii="Calibri" w:hAnsi="Calibri"/>
          <w:b/>
        </w:rPr>
        <w:tab/>
      </w:r>
      <w:r w:rsidR="00E75EE6" w:rsidRPr="001A3BC4">
        <w:rPr>
          <w:rFonts w:ascii="Calibri" w:hAnsi="Calibri"/>
        </w:rPr>
        <w:t>Ú</w:t>
      </w:r>
      <w:r w:rsidR="00E75EE6" w:rsidRPr="00D443FE">
        <w:rPr>
          <w:rFonts w:ascii="Calibri" w:hAnsi="Calibri"/>
        </w:rPr>
        <w:t>tvar</w:t>
      </w:r>
      <w:r w:rsidR="00E75EE6">
        <w:rPr>
          <w:rFonts w:ascii="Calibri" w:hAnsi="Calibri"/>
        </w:rPr>
        <w:t xml:space="preserve"> medzinárodných vzťahov</w:t>
      </w:r>
    </w:p>
    <w:p w:rsidR="00E75EE6" w:rsidRDefault="00E75EE6" w:rsidP="00CE1188">
      <w:pPr>
        <w:tabs>
          <w:tab w:val="left" w:pos="1985"/>
        </w:tabs>
        <w:ind w:left="-993" w:firstLine="851"/>
        <w:rPr>
          <w:rFonts w:ascii="Calibri" w:hAnsi="Calibri"/>
        </w:rPr>
      </w:pPr>
    </w:p>
    <w:p w:rsidR="002824F1" w:rsidRDefault="00E627E5" w:rsidP="00CE1188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77424E" w:rsidRPr="00023CC7">
        <w:rPr>
          <w:rFonts w:ascii="Calibri" w:hAnsi="Calibri"/>
        </w:rPr>
        <w:t>Zdôvodnenie:</w:t>
      </w:r>
      <w:r w:rsidR="0077424E" w:rsidRPr="00023CC7">
        <w:rPr>
          <w:rFonts w:ascii="Calibri" w:hAnsi="Calibri"/>
        </w:rPr>
        <w:tab/>
      </w:r>
      <w:r w:rsidR="002824F1" w:rsidRPr="00D443FE">
        <w:rPr>
          <w:rFonts w:ascii="Calibri" w:hAnsi="Calibri"/>
        </w:rPr>
        <w:t xml:space="preserve">Vedenie STU schvaľuje zahraničné pracovné cesty </w:t>
      </w:r>
      <w:r w:rsidR="002824F1">
        <w:rPr>
          <w:rFonts w:ascii="Calibri" w:hAnsi="Calibri"/>
        </w:rPr>
        <w:t>členov</w:t>
      </w:r>
    </w:p>
    <w:p w:rsidR="001E05AA" w:rsidRDefault="002824F1" w:rsidP="00CE1188">
      <w:pPr>
        <w:tabs>
          <w:tab w:val="left" w:pos="1985"/>
        </w:tabs>
        <w:ind w:left="-993" w:firstLine="851"/>
        <w:rPr>
          <w:rFonts w:ascii="Calibri" w:hAnsi="Calibri"/>
        </w:rPr>
      </w:pPr>
      <w:r>
        <w:rPr>
          <w:rFonts w:ascii="Calibri" w:hAnsi="Calibri"/>
        </w:rPr>
        <w:tab/>
        <w:t xml:space="preserve"> vedenia a zamestnancov STU</w:t>
      </w:r>
    </w:p>
    <w:p w:rsidR="00CE1188" w:rsidRDefault="00CE1188" w:rsidP="00CE1188">
      <w:pPr>
        <w:pStyle w:val="Obyajntext"/>
        <w:rPr>
          <w:rFonts w:eastAsia="MS Mincho" w:cs="Times New Roman"/>
          <w:sz w:val="24"/>
          <w:szCs w:val="24"/>
        </w:rPr>
      </w:pPr>
    </w:p>
    <w:p w:rsidR="00CE1188" w:rsidRPr="00CE1188" w:rsidRDefault="00CE1188" w:rsidP="00CE1188">
      <w:pPr>
        <w:pStyle w:val="Obyajntext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 xml:space="preserve">Návrh uznesenia:      a)  </w:t>
      </w:r>
      <w:r w:rsidRPr="00CE1188">
        <w:rPr>
          <w:rFonts w:eastAsia="MS Mincho" w:cs="Times New Roman"/>
          <w:sz w:val="24"/>
          <w:szCs w:val="24"/>
        </w:rPr>
        <w:t>Zlepšiť r</w:t>
      </w:r>
      <w:r w:rsidR="00896A0B">
        <w:rPr>
          <w:rFonts w:eastAsia="MS Mincho" w:cs="Times New Roman"/>
          <w:sz w:val="24"/>
          <w:szCs w:val="24"/>
        </w:rPr>
        <w:t>ealizáciu mobilít v programe KA10</w:t>
      </w:r>
      <w:r w:rsidRPr="00CE1188">
        <w:rPr>
          <w:rFonts w:eastAsia="MS Mincho" w:cs="Times New Roman"/>
          <w:sz w:val="24"/>
          <w:szCs w:val="24"/>
        </w:rPr>
        <w:t xml:space="preserve">3 a tým čerpanie </w:t>
      </w:r>
      <w:r>
        <w:rPr>
          <w:rFonts w:eastAsia="MS Mincho" w:cs="Times New Roman"/>
          <w:sz w:val="24"/>
          <w:szCs w:val="24"/>
        </w:rPr>
        <w:t xml:space="preserve">                                                </w:t>
      </w:r>
      <w:r>
        <w:rPr>
          <w:rFonts w:eastAsia="MS Mincho" w:cs="Times New Roman"/>
          <w:color w:val="FFFFFF" w:themeColor="background1"/>
          <w:sz w:val="24"/>
          <w:szCs w:val="24"/>
        </w:rPr>
        <w:t>nie</w:t>
      </w:r>
      <w:r>
        <w:rPr>
          <w:rFonts w:eastAsia="MS Mincho" w:cs="Times New Roman"/>
          <w:sz w:val="24"/>
          <w:szCs w:val="24"/>
        </w:rPr>
        <w:t xml:space="preserve">                               </w:t>
      </w:r>
      <w:r w:rsidRPr="00CE1188">
        <w:rPr>
          <w:rFonts w:eastAsia="MS Mincho" w:cs="Times New Roman"/>
          <w:sz w:val="24"/>
          <w:szCs w:val="24"/>
        </w:rPr>
        <w:t>plánovaných a pridelených prostriedkov</w:t>
      </w:r>
    </w:p>
    <w:p w:rsidR="00CE1188" w:rsidRPr="00CE1188" w:rsidRDefault="00CE1188" w:rsidP="00CE1188">
      <w:pPr>
        <w:pStyle w:val="Obyajntext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  <w:t xml:space="preserve">                                     b)   </w:t>
      </w:r>
      <w:r w:rsidRPr="00CE1188">
        <w:rPr>
          <w:rFonts w:eastAsia="MS Mincho" w:cs="Times New Roman"/>
          <w:sz w:val="24"/>
          <w:szCs w:val="24"/>
        </w:rPr>
        <w:t xml:space="preserve">Zvýšiť aktivity v programe </w:t>
      </w:r>
      <w:r w:rsidR="00896A0B">
        <w:rPr>
          <w:rFonts w:eastAsia="MS Mincho" w:cs="Times New Roman"/>
          <w:sz w:val="24"/>
          <w:szCs w:val="24"/>
        </w:rPr>
        <w:t>KA</w:t>
      </w:r>
      <w:bookmarkStart w:id="0" w:name="_GoBack"/>
      <w:bookmarkEnd w:id="0"/>
      <w:r w:rsidRPr="00CE1188">
        <w:rPr>
          <w:rFonts w:eastAsia="MS Mincho" w:cs="Times New Roman"/>
          <w:sz w:val="24"/>
          <w:szCs w:val="24"/>
        </w:rPr>
        <w:t>107</w:t>
      </w:r>
    </w:p>
    <w:p w:rsidR="0077424E" w:rsidRPr="00140384" w:rsidRDefault="002824F1" w:rsidP="005F2C6E">
      <w:pPr>
        <w:pStyle w:val="Default"/>
        <w:tabs>
          <w:tab w:val="left" w:pos="1985"/>
        </w:tabs>
        <w:ind w:left="1985" w:hanging="2127"/>
        <w:rPr>
          <w:rFonts w:ascii="Calibri" w:hAnsi="Calibri"/>
          <w:color w:val="auto"/>
          <w:lang w:val="sk-SK"/>
        </w:rPr>
      </w:pPr>
      <w:r w:rsidRPr="00D443FE">
        <w:rPr>
          <w:rFonts w:ascii="Calibri" w:hAnsi="Calibri"/>
          <w:color w:val="auto"/>
          <w:lang w:val="sk-SK"/>
        </w:rPr>
        <w:t xml:space="preserve"> </w:t>
      </w:r>
      <w:r w:rsidR="00AF3B06" w:rsidRPr="00140384">
        <w:rPr>
          <w:rFonts w:ascii="Calibri" w:hAnsi="Calibri"/>
          <w:color w:val="auto"/>
          <w:lang w:val="sk-SK"/>
        </w:rPr>
        <w:t xml:space="preserve"> </w:t>
      </w:r>
    </w:p>
    <w:p w:rsidR="0077424E" w:rsidRPr="00023CC7" w:rsidRDefault="0077424E" w:rsidP="005F2C6E">
      <w:pPr>
        <w:pStyle w:val="Default"/>
        <w:rPr>
          <w:rFonts w:ascii="Times New Roman" w:hAnsi="Times New Roman" w:cs="Times New Roman"/>
          <w:lang w:val="sk-SK"/>
        </w:rPr>
      </w:pPr>
    </w:p>
    <w:p w:rsidR="00CE1188" w:rsidRDefault="00CE1188" w:rsidP="00CE1188">
      <w:pPr>
        <w:tabs>
          <w:tab w:val="left" w:pos="2212"/>
        </w:tabs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ab/>
      </w:r>
      <w:r>
        <w:rPr>
          <w:rFonts w:ascii="Calibri" w:eastAsia="Calibri" w:hAnsi="Calibri"/>
          <w:b/>
          <w:szCs w:val="28"/>
        </w:rPr>
        <w:tab/>
      </w:r>
    </w:p>
    <w:sectPr w:rsidR="00CE1188" w:rsidSect="0030326B">
      <w:headerReference w:type="default" r:id="rId8"/>
      <w:footerReference w:type="default" r:id="rId9"/>
      <w:pgSz w:w="11900" w:h="16840"/>
      <w:pgMar w:top="427" w:right="1474" w:bottom="284" w:left="1474" w:header="4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C1" w:rsidRDefault="007A5EC1" w:rsidP="0077424E">
      <w:r>
        <w:separator/>
      </w:r>
    </w:p>
  </w:endnote>
  <w:endnote w:type="continuationSeparator" w:id="0">
    <w:p w:rsidR="007A5EC1" w:rsidRDefault="007A5EC1" w:rsidP="007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Pr="009D020D" w:rsidRDefault="00A35BC7" w:rsidP="0077424E">
    <w:pPr>
      <w:pStyle w:val="Pta"/>
      <w:framePr w:wrap="around" w:vAnchor="text" w:hAnchor="margin" w:xAlign="right" w:y="1"/>
      <w:rPr>
        <w:rStyle w:val="slostrany"/>
        <w:rFonts w:ascii="Calibri" w:hAnsi="Calibri"/>
      </w:rPr>
    </w:pPr>
  </w:p>
  <w:p w:rsidR="00A35BC7" w:rsidRDefault="00A35BC7" w:rsidP="0077424E">
    <w:pPr>
      <w:pStyle w:val="Pta"/>
      <w:ind w:right="360" w:firstLine="360"/>
    </w:pPr>
  </w:p>
  <w:p w:rsidR="00A35BC7" w:rsidRDefault="00A35BC7"/>
  <w:p w:rsidR="00A35BC7" w:rsidRDefault="00A35B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C1" w:rsidRDefault="007A5EC1" w:rsidP="0077424E">
      <w:r>
        <w:separator/>
      </w:r>
    </w:p>
  </w:footnote>
  <w:footnote w:type="continuationSeparator" w:id="0">
    <w:p w:rsidR="007A5EC1" w:rsidRDefault="007A5EC1" w:rsidP="0077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7" w:rsidRDefault="00A35BC7" w:rsidP="0077424E">
    <w:pPr>
      <w:pStyle w:val="Hlavika"/>
      <w:ind w:left="-1276"/>
    </w:pPr>
    <w:r>
      <w:rPr>
        <w:noProof/>
        <w:lang w:eastAsia="sk-SK"/>
      </w:rPr>
      <w:drawing>
        <wp:inline distT="0" distB="0" distL="0" distR="0" wp14:anchorId="26650D51" wp14:editId="0DBCAF13">
          <wp:extent cx="1679575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BC7" w:rsidRDefault="00A35BC7"/>
  <w:p w:rsidR="00A35BC7" w:rsidRDefault="00A35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4F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7619DA"/>
    <w:multiLevelType w:val="hybridMultilevel"/>
    <w:tmpl w:val="32E26CD4"/>
    <w:lvl w:ilvl="0" w:tplc="D1064B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518C00EC" w:tentative="1">
      <w:start w:val="1"/>
      <w:numFmt w:val="lowerLetter"/>
      <w:lvlText w:val="%2."/>
      <w:lvlJc w:val="left"/>
      <w:pPr>
        <w:ind w:left="938" w:hanging="360"/>
      </w:pPr>
    </w:lvl>
    <w:lvl w:ilvl="2" w:tplc="C76E84CE" w:tentative="1">
      <w:start w:val="1"/>
      <w:numFmt w:val="lowerRoman"/>
      <w:lvlText w:val="%3."/>
      <w:lvlJc w:val="right"/>
      <w:pPr>
        <w:ind w:left="1658" w:hanging="180"/>
      </w:pPr>
    </w:lvl>
    <w:lvl w:ilvl="3" w:tplc="65DAC412" w:tentative="1">
      <w:start w:val="1"/>
      <w:numFmt w:val="decimal"/>
      <w:lvlText w:val="%4."/>
      <w:lvlJc w:val="left"/>
      <w:pPr>
        <w:ind w:left="2378" w:hanging="360"/>
      </w:pPr>
    </w:lvl>
    <w:lvl w:ilvl="4" w:tplc="67E2CA4E" w:tentative="1">
      <w:start w:val="1"/>
      <w:numFmt w:val="lowerLetter"/>
      <w:lvlText w:val="%5."/>
      <w:lvlJc w:val="left"/>
      <w:pPr>
        <w:ind w:left="3098" w:hanging="360"/>
      </w:pPr>
    </w:lvl>
    <w:lvl w:ilvl="5" w:tplc="B0F421A8" w:tentative="1">
      <w:start w:val="1"/>
      <w:numFmt w:val="lowerRoman"/>
      <w:lvlText w:val="%6."/>
      <w:lvlJc w:val="right"/>
      <w:pPr>
        <w:ind w:left="3818" w:hanging="180"/>
      </w:pPr>
    </w:lvl>
    <w:lvl w:ilvl="6" w:tplc="B3EE4FA6" w:tentative="1">
      <w:start w:val="1"/>
      <w:numFmt w:val="decimal"/>
      <w:lvlText w:val="%7."/>
      <w:lvlJc w:val="left"/>
      <w:pPr>
        <w:ind w:left="4538" w:hanging="360"/>
      </w:pPr>
    </w:lvl>
    <w:lvl w:ilvl="7" w:tplc="28F6CD88" w:tentative="1">
      <w:start w:val="1"/>
      <w:numFmt w:val="lowerLetter"/>
      <w:lvlText w:val="%8."/>
      <w:lvlJc w:val="left"/>
      <w:pPr>
        <w:ind w:left="5258" w:hanging="360"/>
      </w:pPr>
    </w:lvl>
    <w:lvl w:ilvl="8" w:tplc="8A52F3F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511E17"/>
    <w:multiLevelType w:val="multilevel"/>
    <w:tmpl w:val="486A57D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12615D0"/>
    <w:multiLevelType w:val="hybridMultilevel"/>
    <w:tmpl w:val="143EF548"/>
    <w:lvl w:ilvl="0" w:tplc="C7FA667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2B81D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203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E697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9A0E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12B5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E4C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42B4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AA83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20643"/>
    <w:multiLevelType w:val="hybridMultilevel"/>
    <w:tmpl w:val="7F661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3C69"/>
    <w:multiLevelType w:val="hybridMultilevel"/>
    <w:tmpl w:val="73B4317C"/>
    <w:lvl w:ilvl="0" w:tplc="B1D6E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14EDB"/>
    <w:multiLevelType w:val="hybridMultilevel"/>
    <w:tmpl w:val="962C96D8"/>
    <w:lvl w:ilvl="0" w:tplc="9FA27AB4">
      <w:start w:val="27"/>
      <w:numFmt w:val="bullet"/>
      <w:lvlText w:val="-"/>
      <w:lvlJc w:val="left"/>
      <w:pPr>
        <w:ind w:left="1568" w:hanging="360"/>
      </w:pPr>
      <w:rPr>
        <w:rFonts w:ascii="Calibri" w:eastAsia="MS Mincho" w:hAnsi="Calibri" w:cs="Calibri" w:hint="default"/>
      </w:rPr>
    </w:lvl>
    <w:lvl w:ilvl="1" w:tplc="DC7AE3BA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DE90E2D8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F4120AF0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D47AE69E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C1E4E0D8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5FAEE934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17E8DB6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1AAED954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>
    <w:nsid w:val="40E83C2F"/>
    <w:multiLevelType w:val="hybridMultilevel"/>
    <w:tmpl w:val="0FD268D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6C2C22"/>
    <w:multiLevelType w:val="hybridMultilevel"/>
    <w:tmpl w:val="E160CA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757779"/>
    <w:multiLevelType w:val="hybridMultilevel"/>
    <w:tmpl w:val="B12C943E"/>
    <w:lvl w:ilvl="0" w:tplc="FF00538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50F679C"/>
    <w:multiLevelType w:val="hybridMultilevel"/>
    <w:tmpl w:val="33349B50"/>
    <w:lvl w:ilvl="0" w:tplc="AF8C215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C792CDEC" w:tentative="1">
      <w:start w:val="1"/>
      <w:numFmt w:val="lowerLetter"/>
      <w:lvlText w:val="%2."/>
      <w:lvlJc w:val="left"/>
      <w:pPr>
        <w:ind w:left="938" w:hanging="360"/>
      </w:pPr>
    </w:lvl>
    <w:lvl w:ilvl="2" w:tplc="585C2DCC" w:tentative="1">
      <w:start w:val="1"/>
      <w:numFmt w:val="lowerRoman"/>
      <w:lvlText w:val="%3."/>
      <w:lvlJc w:val="right"/>
      <w:pPr>
        <w:ind w:left="1658" w:hanging="180"/>
      </w:pPr>
    </w:lvl>
    <w:lvl w:ilvl="3" w:tplc="69B8307A" w:tentative="1">
      <w:start w:val="1"/>
      <w:numFmt w:val="decimal"/>
      <w:lvlText w:val="%4."/>
      <w:lvlJc w:val="left"/>
      <w:pPr>
        <w:ind w:left="2378" w:hanging="360"/>
      </w:pPr>
    </w:lvl>
    <w:lvl w:ilvl="4" w:tplc="2090B9B6" w:tentative="1">
      <w:start w:val="1"/>
      <w:numFmt w:val="lowerLetter"/>
      <w:lvlText w:val="%5."/>
      <w:lvlJc w:val="left"/>
      <w:pPr>
        <w:ind w:left="3098" w:hanging="360"/>
      </w:pPr>
    </w:lvl>
    <w:lvl w:ilvl="5" w:tplc="2F1CB8E6" w:tentative="1">
      <w:start w:val="1"/>
      <w:numFmt w:val="lowerRoman"/>
      <w:lvlText w:val="%6."/>
      <w:lvlJc w:val="right"/>
      <w:pPr>
        <w:ind w:left="3818" w:hanging="180"/>
      </w:pPr>
    </w:lvl>
    <w:lvl w:ilvl="6" w:tplc="FBA2403A" w:tentative="1">
      <w:start w:val="1"/>
      <w:numFmt w:val="decimal"/>
      <w:lvlText w:val="%7."/>
      <w:lvlJc w:val="left"/>
      <w:pPr>
        <w:ind w:left="4538" w:hanging="360"/>
      </w:pPr>
    </w:lvl>
    <w:lvl w:ilvl="7" w:tplc="62666522" w:tentative="1">
      <w:start w:val="1"/>
      <w:numFmt w:val="lowerLetter"/>
      <w:lvlText w:val="%8."/>
      <w:lvlJc w:val="left"/>
      <w:pPr>
        <w:ind w:left="5258" w:hanging="360"/>
      </w:pPr>
    </w:lvl>
    <w:lvl w:ilvl="8" w:tplc="3008F322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50F679D"/>
    <w:multiLevelType w:val="multilevel"/>
    <w:tmpl w:val="00000000"/>
    <w:lvl w:ilvl="0">
      <w:start w:val="1"/>
      <w:numFmt w:val="bullet"/>
      <w:lvlText w:val="·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688" w:hanging="360"/>
      </w:pPr>
      <w:rPr>
        <w:rFonts w:ascii="Wingdings" w:hAnsi="Wingdings"/>
      </w:rPr>
    </w:lvl>
  </w:abstractNum>
  <w:abstractNum w:abstractNumId="12">
    <w:nsid w:val="550F679E"/>
    <w:multiLevelType w:val="multilevel"/>
    <w:tmpl w:val="0B643588"/>
    <w:lvl w:ilvl="0">
      <w:start w:val="1"/>
      <w:numFmt w:val="bullet"/>
      <w:lvlText w:val="-"/>
      <w:lvlJc w:val="left"/>
      <w:pPr>
        <w:ind w:left="57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338" w:hanging="360"/>
      </w:pPr>
      <w:rPr>
        <w:rFonts w:ascii="Wingdings" w:hAnsi="Wingdings"/>
      </w:rPr>
    </w:lvl>
  </w:abstractNum>
  <w:abstractNum w:abstractNumId="13">
    <w:nsid w:val="552A7FC4"/>
    <w:multiLevelType w:val="hybridMultilevel"/>
    <w:tmpl w:val="C77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148EA"/>
    <w:multiLevelType w:val="hybridMultilevel"/>
    <w:tmpl w:val="E1C0F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7E70"/>
    <w:multiLevelType w:val="multilevel"/>
    <w:tmpl w:val="0B64358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6CC62D71"/>
    <w:multiLevelType w:val="hybridMultilevel"/>
    <w:tmpl w:val="3528B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C5E75"/>
    <w:multiLevelType w:val="hybridMultilevel"/>
    <w:tmpl w:val="A23EA408"/>
    <w:lvl w:ilvl="0" w:tplc="3E5A8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3956146"/>
    <w:multiLevelType w:val="hybridMultilevel"/>
    <w:tmpl w:val="0CB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158C4"/>
    <w:multiLevelType w:val="hybridMultilevel"/>
    <w:tmpl w:val="2B74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1A89"/>
    <w:rsid w:val="0002330F"/>
    <w:rsid w:val="00037455"/>
    <w:rsid w:val="000424FF"/>
    <w:rsid w:val="0005668A"/>
    <w:rsid w:val="000574A1"/>
    <w:rsid w:val="000617DD"/>
    <w:rsid w:val="000670BE"/>
    <w:rsid w:val="0007089C"/>
    <w:rsid w:val="00084902"/>
    <w:rsid w:val="000A4EF6"/>
    <w:rsid w:val="000B01B7"/>
    <w:rsid w:val="000B076B"/>
    <w:rsid w:val="000D334A"/>
    <w:rsid w:val="000D3981"/>
    <w:rsid w:val="000E2F6B"/>
    <w:rsid w:val="000F0261"/>
    <w:rsid w:val="000F17B9"/>
    <w:rsid w:val="000F3342"/>
    <w:rsid w:val="000F49A4"/>
    <w:rsid w:val="000F52A6"/>
    <w:rsid w:val="0010410D"/>
    <w:rsid w:val="001059A1"/>
    <w:rsid w:val="0012385E"/>
    <w:rsid w:val="001316A1"/>
    <w:rsid w:val="00133BC9"/>
    <w:rsid w:val="00140384"/>
    <w:rsid w:val="001514F8"/>
    <w:rsid w:val="00196EA0"/>
    <w:rsid w:val="001976F4"/>
    <w:rsid w:val="001A2C0F"/>
    <w:rsid w:val="001B6711"/>
    <w:rsid w:val="001C00D4"/>
    <w:rsid w:val="001C1145"/>
    <w:rsid w:val="001C32E6"/>
    <w:rsid w:val="001D7484"/>
    <w:rsid w:val="001E05AA"/>
    <w:rsid w:val="001E3106"/>
    <w:rsid w:val="001F37A4"/>
    <w:rsid w:val="002120DE"/>
    <w:rsid w:val="00222822"/>
    <w:rsid w:val="00231B53"/>
    <w:rsid w:val="00235CAD"/>
    <w:rsid w:val="00243412"/>
    <w:rsid w:val="002576CE"/>
    <w:rsid w:val="0026040C"/>
    <w:rsid w:val="00265AFB"/>
    <w:rsid w:val="0026767E"/>
    <w:rsid w:val="002824F1"/>
    <w:rsid w:val="002A234F"/>
    <w:rsid w:val="002A701A"/>
    <w:rsid w:val="002C15BD"/>
    <w:rsid w:val="0030326B"/>
    <w:rsid w:val="00303654"/>
    <w:rsid w:val="00310199"/>
    <w:rsid w:val="00315E5E"/>
    <w:rsid w:val="0032435F"/>
    <w:rsid w:val="003254BC"/>
    <w:rsid w:val="003333F3"/>
    <w:rsid w:val="00334B2C"/>
    <w:rsid w:val="00380A95"/>
    <w:rsid w:val="00391451"/>
    <w:rsid w:val="00392EAF"/>
    <w:rsid w:val="00395976"/>
    <w:rsid w:val="003A4514"/>
    <w:rsid w:val="003B39C6"/>
    <w:rsid w:val="003E1246"/>
    <w:rsid w:val="00415E7D"/>
    <w:rsid w:val="004206A3"/>
    <w:rsid w:val="00421225"/>
    <w:rsid w:val="00422C76"/>
    <w:rsid w:val="00431C93"/>
    <w:rsid w:val="00432B1E"/>
    <w:rsid w:val="004450BF"/>
    <w:rsid w:val="004468D0"/>
    <w:rsid w:val="00464ADD"/>
    <w:rsid w:val="004735DD"/>
    <w:rsid w:val="00494583"/>
    <w:rsid w:val="00496847"/>
    <w:rsid w:val="004A0AFE"/>
    <w:rsid w:val="004B2453"/>
    <w:rsid w:val="004B56AB"/>
    <w:rsid w:val="004B649D"/>
    <w:rsid w:val="004B6A6B"/>
    <w:rsid w:val="004C42A8"/>
    <w:rsid w:val="004D142B"/>
    <w:rsid w:val="004D63B1"/>
    <w:rsid w:val="004E4ECF"/>
    <w:rsid w:val="004E52D7"/>
    <w:rsid w:val="004F2691"/>
    <w:rsid w:val="004F5110"/>
    <w:rsid w:val="00504099"/>
    <w:rsid w:val="00521AA1"/>
    <w:rsid w:val="00535E19"/>
    <w:rsid w:val="00546489"/>
    <w:rsid w:val="00553276"/>
    <w:rsid w:val="005544B4"/>
    <w:rsid w:val="005601D6"/>
    <w:rsid w:val="00560B19"/>
    <w:rsid w:val="005644E3"/>
    <w:rsid w:val="00581EAB"/>
    <w:rsid w:val="0058267C"/>
    <w:rsid w:val="00585473"/>
    <w:rsid w:val="00585C4D"/>
    <w:rsid w:val="00592900"/>
    <w:rsid w:val="00592E0D"/>
    <w:rsid w:val="00596F8B"/>
    <w:rsid w:val="005A0643"/>
    <w:rsid w:val="005A1693"/>
    <w:rsid w:val="005B0671"/>
    <w:rsid w:val="005B23EE"/>
    <w:rsid w:val="005B24BA"/>
    <w:rsid w:val="005B41A0"/>
    <w:rsid w:val="005C5A73"/>
    <w:rsid w:val="005D1E26"/>
    <w:rsid w:val="005D654D"/>
    <w:rsid w:val="005D6E99"/>
    <w:rsid w:val="005D7555"/>
    <w:rsid w:val="005E08E4"/>
    <w:rsid w:val="005E6477"/>
    <w:rsid w:val="005F1FB6"/>
    <w:rsid w:val="005F2C6E"/>
    <w:rsid w:val="006037AC"/>
    <w:rsid w:val="00610F99"/>
    <w:rsid w:val="00612707"/>
    <w:rsid w:val="006260B1"/>
    <w:rsid w:val="00636644"/>
    <w:rsid w:val="00660588"/>
    <w:rsid w:val="006639B0"/>
    <w:rsid w:val="00670C05"/>
    <w:rsid w:val="006731AD"/>
    <w:rsid w:val="0067705E"/>
    <w:rsid w:val="00686E32"/>
    <w:rsid w:val="0068781D"/>
    <w:rsid w:val="00691EDE"/>
    <w:rsid w:val="00694434"/>
    <w:rsid w:val="006A12CE"/>
    <w:rsid w:val="006A28C5"/>
    <w:rsid w:val="006A36CB"/>
    <w:rsid w:val="006B18EA"/>
    <w:rsid w:val="006B4517"/>
    <w:rsid w:val="006C6731"/>
    <w:rsid w:val="006D3181"/>
    <w:rsid w:val="006D7411"/>
    <w:rsid w:val="006E5F8C"/>
    <w:rsid w:val="006F4AFD"/>
    <w:rsid w:val="00716A3F"/>
    <w:rsid w:val="00716A8E"/>
    <w:rsid w:val="00716EDD"/>
    <w:rsid w:val="00723AAA"/>
    <w:rsid w:val="00727BC3"/>
    <w:rsid w:val="00732BFF"/>
    <w:rsid w:val="007407FD"/>
    <w:rsid w:val="00742320"/>
    <w:rsid w:val="007452FF"/>
    <w:rsid w:val="0075120F"/>
    <w:rsid w:val="00753254"/>
    <w:rsid w:val="007538FA"/>
    <w:rsid w:val="00762D11"/>
    <w:rsid w:val="00764809"/>
    <w:rsid w:val="0077424E"/>
    <w:rsid w:val="007810B0"/>
    <w:rsid w:val="00795D61"/>
    <w:rsid w:val="007A5EC1"/>
    <w:rsid w:val="007B1896"/>
    <w:rsid w:val="007C6665"/>
    <w:rsid w:val="007E6505"/>
    <w:rsid w:val="007F0245"/>
    <w:rsid w:val="007F157B"/>
    <w:rsid w:val="00804084"/>
    <w:rsid w:val="00810184"/>
    <w:rsid w:val="008113DC"/>
    <w:rsid w:val="008419E1"/>
    <w:rsid w:val="008433FB"/>
    <w:rsid w:val="0084481E"/>
    <w:rsid w:val="00844D8D"/>
    <w:rsid w:val="0084664E"/>
    <w:rsid w:val="00847A9B"/>
    <w:rsid w:val="008546BB"/>
    <w:rsid w:val="00863B3B"/>
    <w:rsid w:val="00870287"/>
    <w:rsid w:val="008933DB"/>
    <w:rsid w:val="00896A0B"/>
    <w:rsid w:val="008A113F"/>
    <w:rsid w:val="008A2ED6"/>
    <w:rsid w:val="008A6712"/>
    <w:rsid w:val="008A7918"/>
    <w:rsid w:val="008C5D8A"/>
    <w:rsid w:val="008E3522"/>
    <w:rsid w:val="008E4EAB"/>
    <w:rsid w:val="008F1B9E"/>
    <w:rsid w:val="008F6800"/>
    <w:rsid w:val="00901FC1"/>
    <w:rsid w:val="00921150"/>
    <w:rsid w:val="009277AA"/>
    <w:rsid w:val="009351CB"/>
    <w:rsid w:val="0093774C"/>
    <w:rsid w:val="009437FB"/>
    <w:rsid w:val="00944FBA"/>
    <w:rsid w:val="009506B9"/>
    <w:rsid w:val="00952AAE"/>
    <w:rsid w:val="00955272"/>
    <w:rsid w:val="00960550"/>
    <w:rsid w:val="00962CAB"/>
    <w:rsid w:val="00962CEE"/>
    <w:rsid w:val="00972039"/>
    <w:rsid w:val="00977798"/>
    <w:rsid w:val="009850E3"/>
    <w:rsid w:val="00993BA5"/>
    <w:rsid w:val="009A4E46"/>
    <w:rsid w:val="009A5D74"/>
    <w:rsid w:val="009B512D"/>
    <w:rsid w:val="009C0707"/>
    <w:rsid w:val="009D4F46"/>
    <w:rsid w:val="009E0EC6"/>
    <w:rsid w:val="009F552B"/>
    <w:rsid w:val="00A0141F"/>
    <w:rsid w:val="00A01D94"/>
    <w:rsid w:val="00A04DC5"/>
    <w:rsid w:val="00A105CC"/>
    <w:rsid w:val="00A1680E"/>
    <w:rsid w:val="00A26597"/>
    <w:rsid w:val="00A35BC7"/>
    <w:rsid w:val="00A360C0"/>
    <w:rsid w:val="00A41EEE"/>
    <w:rsid w:val="00A60EED"/>
    <w:rsid w:val="00A61561"/>
    <w:rsid w:val="00A646C8"/>
    <w:rsid w:val="00A76C2E"/>
    <w:rsid w:val="00A93132"/>
    <w:rsid w:val="00A937E7"/>
    <w:rsid w:val="00AA73A6"/>
    <w:rsid w:val="00AB0A7C"/>
    <w:rsid w:val="00AB12DA"/>
    <w:rsid w:val="00AB162B"/>
    <w:rsid w:val="00AB304B"/>
    <w:rsid w:val="00AB75D4"/>
    <w:rsid w:val="00AC2CA8"/>
    <w:rsid w:val="00AE1429"/>
    <w:rsid w:val="00AE458B"/>
    <w:rsid w:val="00AE77A5"/>
    <w:rsid w:val="00AF00A1"/>
    <w:rsid w:val="00AF3B06"/>
    <w:rsid w:val="00B01189"/>
    <w:rsid w:val="00B06209"/>
    <w:rsid w:val="00B211DF"/>
    <w:rsid w:val="00B34E59"/>
    <w:rsid w:val="00B436C8"/>
    <w:rsid w:val="00B526F2"/>
    <w:rsid w:val="00B54841"/>
    <w:rsid w:val="00B56FD1"/>
    <w:rsid w:val="00B572F3"/>
    <w:rsid w:val="00B6128D"/>
    <w:rsid w:val="00B61967"/>
    <w:rsid w:val="00B70A04"/>
    <w:rsid w:val="00B8094F"/>
    <w:rsid w:val="00B92C1B"/>
    <w:rsid w:val="00B95549"/>
    <w:rsid w:val="00B95B3C"/>
    <w:rsid w:val="00B9639A"/>
    <w:rsid w:val="00BA118F"/>
    <w:rsid w:val="00BA25B1"/>
    <w:rsid w:val="00BA3349"/>
    <w:rsid w:val="00BA775D"/>
    <w:rsid w:val="00BB268C"/>
    <w:rsid w:val="00BB50FF"/>
    <w:rsid w:val="00BE756D"/>
    <w:rsid w:val="00BE7747"/>
    <w:rsid w:val="00BF30D1"/>
    <w:rsid w:val="00BF6363"/>
    <w:rsid w:val="00BF73FC"/>
    <w:rsid w:val="00C1458A"/>
    <w:rsid w:val="00C235D0"/>
    <w:rsid w:val="00C31373"/>
    <w:rsid w:val="00C65F4C"/>
    <w:rsid w:val="00C86E4E"/>
    <w:rsid w:val="00C92AA4"/>
    <w:rsid w:val="00CA2ADD"/>
    <w:rsid w:val="00CA3DD8"/>
    <w:rsid w:val="00CA4188"/>
    <w:rsid w:val="00CC3D07"/>
    <w:rsid w:val="00CC4860"/>
    <w:rsid w:val="00CD1083"/>
    <w:rsid w:val="00CE01E2"/>
    <w:rsid w:val="00CE0851"/>
    <w:rsid w:val="00CE1188"/>
    <w:rsid w:val="00CE4028"/>
    <w:rsid w:val="00CF0F90"/>
    <w:rsid w:val="00D3278F"/>
    <w:rsid w:val="00D41719"/>
    <w:rsid w:val="00D56B2D"/>
    <w:rsid w:val="00D6109F"/>
    <w:rsid w:val="00D64A1C"/>
    <w:rsid w:val="00D73DB9"/>
    <w:rsid w:val="00D77AD4"/>
    <w:rsid w:val="00D90D24"/>
    <w:rsid w:val="00D96521"/>
    <w:rsid w:val="00DA149B"/>
    <w:rsid w:val="00DB4607"/>
    <w:rsid w:val="00DB6126"/>
    <w:rsid w:val="00DC524F"/>
    <w:rsid w:val="00DD17AD"/>
    <w:rsid w:val="00DE13E1"/>
    <w:rsid w:val="00DE1F1E"/>
    <w:rsid w:val="00DE231D"/>
    <w:rsid w:val="00DE38E7"/>
    <w:rsid w:val="00DE63E9"/>
    <w:rsid w:val="00DF054B"/>
    <w:rsid w:val="00DF1227"/>
    <w:rsid w:val="00E0798D"/>
    <w:rsid w:val="00E07A4A"/>
    <w:rsid w:val="00E10C12"/>
    <w:rsid w:val="00E124D8"/>
    <w:rsid w:val="00E21CBB"/>
    <w:rsid w:val="00E32F0A"/>
    <w:rsid w:val="00E34C2F"/>
    <w:rsid w:val="00E40822"/>
    <w:rsid w:val="00E4600F"/>
    <w:rsid w:val="00E464D5"/>
    <w:rsid w:val="00E5647F"/>
    <w:rsid w:val="00E627E5"/>
    <w:rsid w:val="00E64911"/>
    <w:rsid w:val="00E65A8B"/>
    <w:rsid w:val="00E75EE6"/>
    <w:rsid w:val="00E76CD3"/>
    <w:rsid w:val="00E817B7"/>
    <w:rsid w:val="00E86137"/>
    <w:rsid w:val="00EA0A60"/>
    <w:rsid w:val="00EA55B1"/>
    <w:rsid w:val="00EA6BDF"/>
    <w:rsid w:val="00EA6D54"/>
    <w:rsid w:val="00EB10C6"/>
    <w:rsid w:val="00EB13FB"/>
    <w:rsid w:val="00EB1453"/>
    <w:rsid w:val="00EC1D29"/>
    <w:rsid w:val="00EC5129"/>
    <w:rsid w:val="00EE32CE"/>
    <w:rsid w:val="00F075A7"/>
    <w:rsid w:val="00F12308"/>
    <w:rsid w:val="00F15A0D"/>
    <w:rsid w:val="00F27B45"/>
    <w:rsid w:val="00F41B62"/>
    <w:rsid w:val="00F57D98"/>
    <w:rsid w:val="00F615D9"/>
    <w:rsid w:val="00F74BCD"/>
    <w:rsid w:val="00F80500"/>
    <w:rsid w:val="00F86803"/>
    <w:rsid w:val="00F90194"/>
    <w:rsid w:val="00FA5330"/>
    <w:rsid w:val="00FB1377"/>
    <w:rsid w:val="00FB2456"/>
    <w:rsid w:val="00FB2C81"/>
    <w:rsid w:val="00FB2D42"/>
    <w:rsid w:val="00FC47A6"/>
    <w:rsid w:val="00FD535C"/>
    <w:rsid w:val="00FD5743"/>
    <w:rsid w:val="00FE3AFE"/>
    <w:rsid w:val="00FE4426"/>
    <w:rsid w:val="00FF1A1A"/>
    <w:rsid w:val="00FF42B3"/>
    <w:rsid w:val="00FF693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E1188"/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E118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35F75"/>
    <w:rPr>
      <w:b/>
      <w:bCs/>
    </w:rPr>
  </w:style>
  <w:style w:type="table" w:styleId="Mriekatabuky">
    <w:name w:val="Table Grid"/>
    <w:basedOn w:val="Normlnatabuka"/>
    <w:uiPriority w:val="59"/>
    <w:rsid w:val="004F2691"/>
    <w:tblPr/>
  </w:style>
  <w:style w:type="paragraph" w:styleId="Textkomentra">
    <w:name w:val="annotation text"/>
    <w:basedOn w:val="Normlny"/>
    <w:uiPriority w:val="99"/>
    <w:semiHidden/>
    <w:unhideWhenUsed/>
    <w:rsid w:val="00E338F3"/>
    <w:rPr>
      <w:sz w:val="20"/>
      <w:szCs w:val="20"/>
    </w:rPr>
  </w:style>
  <w:style w:type="character" w:styleId="Hypertextovprepojenie">
    <w:name w:val="Hyperlink"/>
    <w:uiPriority w:val="99"/>
    <w:rsid w:val="00415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PouitHypertextovPrepojenie">
    <w:name w:val="FollowedHyperlink"/>
    <w:uiPriority w:val="99"/>
    <w:semiHidden/>
    <w:unhideWhenUsed/>
    <w:rsid w:val="00A0141F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E1188"/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E118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Vedenie</vt:lpstr>
      <vt:lpstr>Vedenie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</dc:title>
  <dc:creator>Ondrej Chrena</dc:creator>
  <cp:lastModifiedBy>Briatkova</cp:lastModifiedBy>
  <cp:revision>3</cp:revision>
  <cp:lastPrinted>2018-10-23T09:33:00Z</cp:lastPrinted>
  <dcterms:created xsi:type="dcterms:W3CDTF">2019-06-10T11:03:00Z</dcterms:created>
  <dcterms:modified xsi:type="dcterms:W3CDTF">2019-06-10T12:00:00Z</dcterms:modified>
</cp:coreProperties>
</file>