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FDD6" w14:textId="77777777"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14:paraId="23B5BCAE" w14:textId="77777777" w:rsidR="00A40E85" w:rsidRDefault="00A40E8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14:paraId="0E14330F" w14:textId="77777777" w:rsidR="00A40E85" w:rsidRDefault="00A40E8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14:paraId="37F783BE" w14:textId="77777777" w:rsidR="00A40E85" w:rsidRDefault="00A40E8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14:paraId="2D85D9D4" w14:textId="77777777" w:rsidR="00A40E85" w:rsidRDefault="00A40E8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14:paraId="030270A3" w14:textId="77777777" w:rsidR="0030006A" w:rsidRPr="00AF7046" w:rsidRDefault="00E27DEE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Vedenie STU</w:t>
      </w:r>
    </w:p>
    <w:p w14:paraId="0FA7CFCB" w14:textId="6259E630" w:rsidR="0030006A" w:rsidRPr="00AF7046" w:rsidRDefault="005A1A6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24</w:t>
      </w:r>
      <w:r w:rsidR="00435201">
        <w:rPr>
          <w:rFonts w:asciiTheme="majorHAnsi" w:hAnsiTheme="majorHAnsi"/>
          <w:sz w:val="36"/>
          <w:szCs w:val="36"/>
          <w:lang w:val="sk-SK"/>
        </w:rPr>
        <w:t xml:space="preserve">. </w:t>
      </w:r>
      <w:r>
        <w:rPr>
          <w:rFonts w:asciiTheme="majorHAnsi" w:hAnsiTheme="majorHAnsi"/>
          <w:sz w:val="36"/>
          <w:szCs w:val="36"/>
          <w:lang w:val="sk-SK"/>
        </w:rPr>
        <w:t>04</w:t>
      </w:r>
      <w:r w:rsidR="00A00F2C" w:rsidRPr="007E6721">
        <w:rPr>
          <w:rFonts w:asciiTheme="majorHAnsi" w:hAnsiTheme="majorHAnsi"/>
          <w:sz w:val="36"/>
          <w:szCs w:val="36"/>
          <w:lang w:val="sk-SK"/>
        </w:rPr>
        <w:t>.</w:t>
      </w:r>
      <w:r w:rsidR="00A00F2C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3D5CEA">
        <w:rPr>
          <w:rFonts w:asciiTheme="majorHAnsi" w:hAnsiTheme="majorHAnsi"/>
          <w:sz w:val="36"/>
          <w:szCs w:val="36"/>
          <w:lang w:val="sk-SK"/>
        </w:rPr>
        <w:t>202</w:t>
      </w:r>
      <w:r>
        <w:rPr>
          <w:rFonts w:asciiTheme="majorHAnsi" w:hAnsiTheme="majorHAnsi"/>
          <w:sz w:val="36"/>
          <w:szCs w:val="36"/>
          <w:lang w:val="sk-SK"/>
        </w:rPr>
        <w:t>4</w:t>
      </w:r>
    </w:p>
    <w:p w14:paraId="33DB6987" w14:textId="77777777"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14:paraId="036C352A" w14:textId="3A78A1E3" w:rsidR="002D076B" w:rsidRDefault="002D076B" w:rsidP="006D38C8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 na vydanie Rozhodnutia o</w:t>
      </w:r>
      <w:r w:rsidR="006D38C8">
        <w:rPr>
          <w:rFonts w:asciiTheme="majorHAnsi" w:hAnsiTheme="majorHAnsi"/>
          <w:b/>
          <w:sz w:val="36"/>
          <w:szCs w:val="36"/>
          <w:lang w:val="sk-SK"/>
        </w:rPr>
        <w:t> </w:t>
      </w:r>
      <w:r>
        <w:rPr>
          <w:rFonts w:asciiTheme="majorHAnsi" w:hAnsiTheme="majorHAnsi"/>
          <w:b/>
          <w:sz w:val="36"/>
          <w:szCs w:val="36"/>
          <w:lang w:val="sk-SK"/>
        </w:rPr>
        <w:t>nepotrebnosti</w:t>
      </w:r>
      <w:r w:rsidR="006D38C8">
        <w:rPr>
          <w:rFonts w:asciiTheme="majorHAnsi" w:hAnsiTheme="majorHAnsi"/>
          <w:b/>
          <w:sz w:val="36"/>
          <w:szCs w:val="36"/>
          <w:lang w:val="sk-SK"/>
        </w:rPr>
        <w:t xml:space="preserve"> h</w:t>
      </w:r>
      <w:r>
        <w:rPr>
          <w:rFonts w:asciiTheme="majorHAnsi" w:hAnsiTheme="majorHAnsi"/>
          <w:b/>
          <w:sz w:val="36"/>
          <w:szCs w:val="36"/>
          <w:lang w:val="sk-SK"/>
        </w:rPr>
        <w:t>nuteľn</w:t>
      </w:r>
      <w:r w:rsidR="005A1A65">
        <w:rPr>
          <w:rFonts w:asciiTheme="majorHAnsi" w:hAnsiTheme="majorHAnsi"/>
          <w:b/>
          <w:sz w:val="36"/>
          <w:szCs w:val="36"/>
          <w:lang w:val="sk-SK"/>
        </w:rPr>
        <w:t>ých</w:t>
      </w:r>
      <w:r w:rsidR="00DC4D4B">
        <w:rPr>
          <w:rFonts w:asciiTheme="majorHAnsi" w:hAnsiTheme="majorHAnsi"/>
          <w:b/>
          <w:sz w:val="36"/>
          <w:szCs w:val="36"/>
          <w:lang w:val="sk-SK"/>
        </w:rPr>
        <w:t xml:space="preserve"> vec</w:t>
      </w:r>
      <w:r w:rsidR="005A1A65">
        <w:rPr>
          <w:rFonts w:asciiTheme="majorHAnsi" w:hAnsiTheme="majorHAnsi"/>
          <w:b/>
          <w:sz w:val="36"/>
          <w:szCs w:val="36"/>
          <w:lang w:val="sk-SK"/>
        </w:rPr>
        <w:t>í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STU</w:t>
      </w:r>
      <w:r w:rsidR="00E2176F">
        <w:rPr>
          <w:rFonts w:asciiTheme="majorHAnsi" w:hAnsiTheme="majorHAnsi"/>
          <w:b/>
          <w:sz w:val="36"/>
          <w:szCs w:val="36"/>
          <w:lang w:val="sk-SK"/>
        </w:rPr>
        <w:t xml:space="preserve"> (</w:t>
      </w:r>
      <w:r w:rsidR="00435201">
        <w:rPr>
          <w:rFonts w:asciiTheme="majorHAnsi" w:hAnsiTheme="majorHAnsi"/>
          <w:b/>
          <w:sz w:val="36"/>
          <w:szCs w:val="36"/>
          <w:lang w:val="sk-SK"/>
        </w:rPr>
        <w:t>MTF</w:t>
      </w:r>
      <w:r w:rsidR="00E2176F">
        <w:rPr>
          <w:rFonts w:asciiTheme="majorHAnsi" w:hAnsiTheme="majorHAnsi"/>
          <w:b/>
          <w:sz w:val="36"/>
          <w:szCs w:val="36"/>
          <w:lang w:val="sk-SK"/>
        </w:rPr>
        <w:t>)</w:t>
      </w:r>
    </w:p>
    <w:p w14:paraId="69404CEB" w14:textId="77777777"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62D3CA35" w14:textId="77777777"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7201303D" w14:textId="77777777"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32A47DF6" w14:textId="6C60100B"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5A1A65" w:rsidRPr="005A1A65">
        <w:rPr>
          <w:rFonts w:asciiTheme="majorHAnsi" w:hAnsiTheme="majorHAnsi"/>
          <w:b/>
          <w:lang w:val="sk-SK"/>
        </w:rPr>
        <w:t xml:space="preserve">doc. Ing. Mikuláš </w:t>
      </w:r>
      <w:proofErr w:type="spellStart"/>
      <w:r w:rsidR="005A1A65" w:rsidRPr="005A1A65">
        <w:rPr>
          <w:rFonts w:asciiTheme="majorHAnsi" w:hAnsiTheme="majorHAnsi"/>
          <w:b/>
          <w:lang w:val="sk-SK"/>
        </w:rPr>
        <w:t>Bittera</w:t>
      </w:r>
      <w:proofErr w:type="spellEnd"/>
      <w:r w:rsidR="005A1A65" w:rsidRPr="005A1A65">
        <w:rPr>
          <w:rFonts w:asciiTheme="majorHAnsi" w:hAnsiTheme="majorHAnsi"/>
          <w:b/>
          <w:lang w:val="sk-SK"/>
        </w:rPr>
        <w:t>, PhD.</w:t>
      </w:r>
    </w:p>
    <w:p w14:paraId="6B810C20" w14:textId="77777777"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7E6721">
        <w:rPr>
          <w:rFonts w:asciiTheme="majorHAnsi" w:hAnsiTheme="majorHAnsi"/>
          <w:lang w:val="sk-SK"/>
        </w:rPr>
        <w:t>kvestor</w:t>
      </w:r>
    </w:p>
    <w:p w14:paraId="50BB0596" w14:textId="77777777"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31D21CF1" w14:textId="77777777" w:rsidR="00893A44" w:rsidRDefault="00893A44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64AD0E09" w14:textId="77777777" w:rsidR="00435201" w:rsidRPr="00AF7046" w:rsidRDefault="00435201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5E0049DB" w14:textId="77777777" w:rsidR="007E6721" w:rsidRPr="00DF1DAD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7E6E7F">
        <w:rPr>
          <w:rFonts w:asciiTheme="majorHAnsi" w:hAnsiTheme="majorHAnsi"/>
          <w:b/>
          <w:lang w:val="sk-SK"/>
        </w:rPr>
        <w:t>JUDr. Marcel Michalička</w:t>
      </w:r>
    </w:p>
    <w:p w14:paraId="4C1E478D" w14:textId="77777777" w:rsidR="007E6721" w:rsidRDefault="007E6721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právny a organizačný útvar</w:t>
      </w:r>
    </w:p>
    <w:p w14:paraId="40ABC2C4" w14:textId="77777777" w:rsidR="007E6721" w:rsidRDefault="007E6721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z podkladov</w:t>
      </w:r>
    </w:p>
    <w:p w14:paraId="185BAB2D" w14:textId="77777777" w:rsidR="00435201" w:rsidRPr="00435201" w:rsidRDefault="007E6721" w:rsidP="00435201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</w:r>
      <w:r w:rsidR="00435201" w:rsidRPr="00435201">
        <w:rPr>
          <w:rFonts w:asciiTheme="majorHAnsi" w:hAnsiTheme="majorHAnsi"/>
          <w:b/>
          <w:lang w:val="sk-SK"/>
        </w:rPr>
        <w:t>Ing. Anny Partlovej</w:t>
      </w:r>
    </w:p>
    <w:p w14:paraId="0FC2AC40" w14:textId="77777777" w:rsidR="00435201" w:rsidRPr="00435201" w:rsidRDefault="00435201" w:rsidP="00435201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435201">
        <w:rPr>
          <w:rFonts w:asciiTheme="majorHAnsi" w:hAnsiTheme="majorHAnsi"/>
          <w:lang w:val="sk-SK"/>
        </w:rPr>
        <w:tab/>
        <w:t>Materiálovotechnologická fakulta STU</w:t>
      </w:r>
    </w:p>
    <w:p w14:paraId="3A56D0FE" w14:textId="77777777"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2F9C6D87" w14:textId="77777777" w:rsidR="00435201" w:rsidRDefault="00435201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1F2291F0" w14:textId="77777777" w:rsidR="00893A44" w:rsidRPr="00AF7046" w:rsidRDefault="00893A44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0C455904" w14:textId="77777777" w:rsidR="009A2DAB" w:rsidRDefault="0030006A" w:rsidP="00F50D72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893A44" w:rsidRPr="00893A44">
        <w:rPr>
          <w:rFonts w:asciiTheme="majorHAnsi" w:hAnsiTheme="majorHAnsi"/>
          <w:lang w:val="sk-SK"/>
        </w:rPr>
        <w:t>Postup v zmysle článku 3 bod 3 Smernice rektora číslo 3/2015-SR „Nakladanie s nepotrebným majetkom Slovenskej technickej univerzity v Bratislave“ zo dňa 05.03.2015.</w:t>
      </w:r>
    </w:p>
    <w:p w14:paraId="5B74A41A" w14:textId="77777777" w:rsidR="0030006A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24C85562" w14:textId="77777777" w:rsidR="00435201" w:rsidRDefault="00435201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34806592" w14:textId="77777777" w:rsidR="00893A44" w:rsidRPr="00AF7046" w:rsidRDefault="00893A44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3CC56B21" w14:textId="1430B224" w:rsidR="0005109B" w:rsidRPr="0005109B" w:rsidRDefault="0030006A" w:rsidP="00A40E85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 w:cs="Times New Roman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893A44" w:rsidRPr="00893A44">
        <w:rPr>
          <w:rFonts w:asciiTheme="majorHAnsi" w:hAnsiTheme="majorHAnsi"/>
          <w:lang w:val="sk-SK"/>
        </w:rPr>
        <w:t>Vedenie STU prerokovalo a odsúhlasilo návrh na vydanie Rozhodnutia rektora o nepotrebnosti hnuteľn</w:t>
      </w:r>
      <w:r w:rsidR="005A1A65">
        <w:rPr>
          <w:rFonts w:asciiTheme="majorHAnsi" w:hAnsiTheme="majorHAnsi"/>
          <w:lang w:val="sk-SK"/>
        </w:rPr>
        <w:t>ých</w:t>
      </w:r>
      <w:r w:rsidR="00A40E85">
        <w:rPr>
          <w:rFonts w:asciiTheme="majorHAnsi" w:hAnsiTheme="majorHAnsi"/>
          <w:lang w:val="sk-SK"/>
        </w:rPr>
        <w:t xml:space="preserve"> vec</w:t>
      </w:r>
      <w:r w:rsidR="005A1A65">
        <w:rPr>
          <w:rFonts w:asciiTheme="majorHAnsi" w:hAnsiTheme="majorHAnsi"/>
          <w:lang w:val="sk-SK"/>
        </w:rPr>
        <w:t>í</w:t>
      </w:r>
      <w:r w:rsidR="00893A44" w:rsidRPr="00893A44">
        <w:rPr>
          <w:rFonts w:asciiTheme="majorHAnsi" w:hAnsiTheme="majorHAnsi"/>
          <w:lang w:val="sk-SK"/>
        </w:rPr>
        <w:t xml:space="preserve"> STU </w:t>
      </w:r>
      <w:r w:rsidR="00893A44">
        <w:rPr>
          <w:rFonts w:asciiTheme="majorHAnsi" w:hAnsiTheme="majorHAnsi"/>
          <w:lang w:val="sk-SK"/>
        </w:rPr>
        <w:t>(</w:t>
      </w:r>
      <w:r w:rsidR="005A1A65">
        <w:rPr>
          <w:rFonts w:asciiTheme="majorHAnsi" w:hAnsiTheme="majorHAnsi"/>
          <w:lang w:val="sk-SK"/>
        </w:rPr>
        <w:t>osobné automobily</w:t>
      </w:r>
      <w:r w:rsidR="00893A44">
        <w:rPr>
          <w:rFonts w:asciiTheme="majorHAnsi" w:hAnsiTheme="majorHAnsi"/>
          <w:lang w:val="sk-SK"/>
        </w:rPr>
        <w:t xml:space="preserve">) </w:t>
      </w:r>
      <w:r w:rsidR="00893A44" w:rsidRPr="00893A44">
        <w:rPr>
          <w:rFonts w:asciiTheme="majorHAnsi" w:hAnsiTheme="majorHAnsi"/>
          <w:lang w:val="sk-SK"/>
        </w:rPr>
        <w:t>v</w:t>
      </w:r>
      <w:r w:rsidR="00A40E85">
        <w:rPr>
          <w:rFonts w:asciiTheme="majorHAnsi" w:hAnsiTheme="majorHAnsi"/>
          <w:lang w:val="sk-SK"/>
        </w:rPr>
        <w:t> </w:t>
      </w:r>
      <w:r w:rsidR="00893A44" w:rsidRPr="00893A44">
        <w:rPr>
          <w:rFonts w:asciiTheme="majorHAnsi" w:hAnsiTheme="majorHAnsi"/>
          <w:lang w:val="sk-SK"/>
        </w:rPr>
        <w:t xml:space="preserve">užívaní </w:t>
      </w:r>
      <w:proofErr w:type="spellStart"/>
      <w:r w:rsidR="00435201">
        <w:rPr>
          <w:rFonts w:asciiTheme="majorHAnsi" w:hAnsiTheme="majorHAnsi"/>
          <w:lang w:val="sk-SK"/>
        </w:rPr>
        <w:t>Materiálovotechnologi</w:t>
      </w:r>
      <w:r w:rsidR="00DF1DAD">
        <w:rPr>
          <w:rFonts w:asciiTheme="majorHAnsi" w:hAnsiTheme="majorHAnsi"/>
          <w:lang w:val="sk-SK"/>
        </w:rPr>
        <w:t>ckej</w:t>
      </w:r>
      <w:proofErr w:type="spellEnd"/>
      <w:r w:rsidR="00435201">
        <w:rPr>
          <w:rFonts w:asciiTheme="majorHAnsi" w:hAnsiTheme="majorHAnsi"/>
          <w:lang w:val="sk-SK"/>
        </w:rPr>
        <w:t xml:space="preserve"> </w:t>
      </w:r>
      <w:r w:rsidR="00A40E85">
        <w:rPr>
          <w:rFonts w:asciiTheme="majorHAnsi" w:hAnsiTheme="majorHAnsi"/>
          <w:lang w:val="sk-SK"/>
        </w:rPr>
        <w:t>fakulty STU.</w:t>
      </w:r>
    </w:p>
    <w:sectPr w:rsidR="0005109B" w:rsidRPr="0005109B" w:rsidSect="001A0C97">
      <w:headerReference w:type="default" r:id="rId8"/>
      <w:footerReference w:type="default" r:id="rId9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3C5E" w14:textId="77777777" w:rsidR="00262BBA" w:rsidRDefault="00262BBA" w:rsidP="0030006A">
      <w:r>
        <w:separator/>
      </w:r>
    </w:p>
  </w:endnote>
  <w:endnote w:type="continuationSeparator" w:id="0">
    <w:p w14:paraId="5A3C6A44" w14:textId="77777777" w:rsidR="00262BBA" w:rsidRDefault="00262BB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8968" w14:textId="77777777" w:rsidR="00D83C42" w:rsidRPr="00F72759" w:rsidRDefault="00174D4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435201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14:paraId="74A808DC" w14:textId="77777777"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3537" w14:textId="77777777" w:rsidR="00262BBA" w:rsidRDefault="00262BBA" w:rsidP="0030006A">
      <w:r>
        <w:separator/>
      </w:r>
    </w:p>
  </w:footnote>
  <w:footnote w:type="continuationSeparator" w:id="0">
    <w:p w14:paraId="5D865EFC" w14:textId="77777777" w:rsidR="00262BBA" w:rsidRDefault="00262BB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AD24" w14:textId="77777777" w:rsidR="00D83C42" w:rsidRDefault="00303674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33073" wp14:editId="0DA6810D">
              <wp:simplePos x="0" y="0"/>
              <wp:positionH relativeFrom="column">
                <wp:posOffset>920115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DC2B51" w14:textId="77777777" w:rsidR="00D83C42" w:rsidRPr="00A20866" w:rsidRDefault="00D83C42" w:rsidP="00A40E85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330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" filled="f" stroked="f">
              <v:textbox>
                <w:txbxContent>
                  <w:p w14:paraId="72DC2B51" w14:textId="77777777" w:rsidR="00D83C42" w:rsidRPr="00A20866" w:rsidRDefault="00D83C42" w:rsidP="00A40E85">
                    <w:pP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 wp14:anchorId="47B177F6" wp14:editId="7E53E09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1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15"/>
  </w:num>
  <w:num w:numId="10">
    <w:abstractNumId w:val="11"/>
  </w:num>
  <w:num w:numId="11">
    <w:abstractNumId w:val="28"/>
  </w:num>
  <w:num w:numId="12">
    <w:abstractNumId w:val="6"/>
  </w:num>
  <w:num w:numId="13">
    <w:abstractNumId w:val="20"/>
  </w:num>
  <w:num w:numId="14">
    <w:abstractNumId w:val="27"/>
  </w:num>
  <w:num w:numId="15">
    <w:abstractNumId w:val="5"/>
  </w:num>
  <w:num w:numId="16">
    <w:abstractNumId w:val="14"/>
  </w:num>
  <w:num w:numId="17">
    <w:abstractNumId w:val="7"/>
  </w:num>
  <w:num w:numId="18">
    <w:abstractNumId w:val="2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1"/>
  </w:num>
  <w:num w:numId="22">
    <w:abstractNumId w:val="3"/>
  </w:num>
  <w:num w:numId="23">
    <w:abstractNumId w:val="33"/>
  </w:num>
  <w:num w:numId="24">
    <w:abstractNumId w:val="13"/>
  </w:num>
  <w:num w:numId="25">
    <w:abstractNumId w:val="32"/>
  </w:num>
  <w:num w:numId="26">
    <w:abstractNumId w:val="24"/>
  </w:num>
  <w:num w:numId="27">
    <w:abstractNumId w:val="10"/>
  </w:num>
  <w:num w:numId="28">
    <w:abstractNumId w:val="26"/>
  </w:num>
  <w:num w:numId="29">
    <w:abstractNumId w:val="1"/>
  </w:num>
  <w:num w:numId="30">
    <w:abstractNumId w:val="29"/>
  </w:num>
  <w:num w:numId="31">
    <w:abstractNumId w:val="2"/>
  </w:num>
  <w:num w:numId="32">
    <w:abstractNumId w:val="0"/>
  </w:num>
  <w:num w:numId="33">
    <w:abstractNumId w:val="23"/>
  </w:num>
  <w:num w:numId="34">
    <w:abstractNumId w:val="25"/>
  </w:num>
  <w:num w:numId="3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FD"/>
    <w:rsid w:val="0000217A"/>
    <w:rsid w:val="0000414E"/>
    <w:rsid w:val="00006C9B"/>
    <w:rsid w:val="000115EC"/>
    <w:rsid w:val="00033BEA"/>
    <w:rsid w:val="000343D7"/>
    <w:rsid w:val="00034D82"/>
    <w:rsid w:val="00036F48"/>
    <w:rsid w:val="00040A79"/>
    <w:rsid w:val="00043B1E"/>
    <w:rsid w:val="0005109B"/>
    <w:rsid w:val="0006307B"/>
    <w:rsid w:val="00070B9E"/>
    <w:rsid w:val="00080A1F"/>
    <w:rsid w:val="00080A61"/>
    <w:rsid w:val="0009293E"/>
    <w:rsid w:val="000A6D3A"/>
    <w:rsid w:val="000C12CF"/>
    <w:rsid w:val="000E6EED"/>
    <w:rsid w:val="000E75A1"/>
    <w:rsid w:val="000F3EE8"/>
    <w:rsid w:val="000F79A1"/>
    <w:rsid w:val="00111106"/>
    <w:rsid w:val="00112F58"/>
    <w:rsid w:val="0012074B"/>
    <w:rsid w:val="00120C86"/>
    <w:rsid w:val="0012316A"/>
    <w:rsid w:val="001234F7"/>
    <w:rsid w:val="00124A7C"/>
    <w:rsid w:val="001353B9"/>
    <w:rsid w:val="00160F38"/>
    <w:rsid w:val="00174735"/>
    <w:rsid w:val="00174D4C"/>
    <w:rsid w:val="00177481"/>
    <w:rsid w:val="00186999"/>
    <w:rsid w:val="001879B5"/>
    <w:rsid w:val="00197475"/>
    <w:rsid w:val="001A0C97"/>
    <w:rsid w:val="001A5B63"/>
    <w:rsid w:val="001C060B"/>
    <w:rsid w:val="001C2A15"/>
    <w:rsid w:val="001C4454"/>
    <w:rsid w:val="001C6CA3"/>
    <w:rsid w:val="001D1012"/>
    <w:rsid w:val="001D5227"/>
    <w:rsid w:val="001F0DC0"/>
    <w:rsid w:val="0020522D"/>
    <w:rsid w:val="00206FB7"/>
    <w:rsid w:val="00214A5E"/>
    <w:rsid w:val="00224C5A"/>
    <w:rsid w:val="002323C0"/>
    <w:rsid w:val="00244EB4"/>
    <w:rsid w:val="00246CCA"/>
    <w:rsid w:val="002517FD"/>
    <w:rsid w:val="00262BBA"/>
    <w:rsid w:val="0026567C"/>
    <w:rsid w:val="002659E5"/>
    <w:rsid w:val="0027415E"/>
    <w:rsid w:val="00274482"/>
    <w:rsid w:val="0028672F"/>
    <w:rsid w:val="0029498D"/>
    <w:rsid w:val="002958F8"/>
    <w:rsid w:val="002964F3"/>
    <w:rsid w:val="002B0E19"/>
    <w:rsid w:val="002B490F"/>
    <w:rsid w:val="002B7307"/>
    <w:rsid w:val="002D076B"/>
    <w:rsid w:val="002D1E4B"/>
    <w:rsid w:val="002E3CF0"/>
    <w:rsid w:val="002E58D1"/>
    <w:rsid w:val="0030006A"/>
    <w:rsid w:val="00303674"/>
    <w:rsid w:val="0032493D"/>
    <w:rsid w:val="003515D7"/>
    <w:rsid w:val="00352D10"/>
    <w:rsid w:val="00360EA7"/>
    <w:rsid w:val="0036356A"/>
    <w:rsid w:val="00370677"/>
    <w:rsid w:val="0037718C"/>
    <w:rsid w:val="003833BD"/>
    <w:rsid w:val="00385C90"/>
    <w:rsid w:val="003869A7"/>
    <w:rsid w:val="00387EAF"/>
    <w:rsid w:val="00391B41"/>
    <w:rsid w:val="00393693"/>
    <w:rsid w:val="003C00A5"/>
    <w:rsid w:val="003D067B"/>
    <w:rsid w:val="003D219E"/>
    <w:rsid w:val="003D5CEA"/>
    <w:rsid w:val="003F23A9"/>
    <w:rsid w:val="00402F8E"/>
    <w:rsid w:val="004172DC"/>
    <w:rsid w:val="00422B64"/>
    <w:rsid w:val="00425C09"/>
    <w:rsid w:val="0043175E"/>
    <w:rsid w:val="00435201"/>
    <w:rsid w:val="004443C6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A0C50"/>
    <w:rsid w:val="004C2CB5"/>
    <w:rsid w:val="004D4FF3"/>
    <w:rsid w:val="004E5427"/>
    <w:rsid w:val="004F4E93"/>
    <w:rsid w:val="00520AC6"/>
    <w:rsid w:val="005279E6"/>
    <w:rsid w:val="0053784B"/>
    <w:rsid w:val="00546A05"/>
    <w:rsid w:val="00552A42"/>
    <w:rsid w:val="00556247"/>
    <w:rsid w:val="00564BA8"/>
    <w:rsid w:val="0058077B"/>
    <w:rsid w:val="00587603"/>
    <w:rsid w:val="00595DBE"/>
    <w:rsid w:val="005A0384"/>
    <w:rsid w:val="005A1790"/>
    <w:rsid w:val="005A1A65"/>
    <w:rsid w:val="005B1F1F"/>
    <w:rsid w:val="005B31E8"/>
    <w:rsid w:val="005B7DCA"/>
    <w:rsid w:val="005C3AD3"/>
    <w:rsid w:val="005E3355"/>
    <w:rsid w:val="005E3EEA"/>
    <w:rsid w:val="005F4987"/>
    <w:rsid w:val="005F546F"/>
    <w:rsid w:val="005F59EC"/>
    <w:rsid w:val="00607A69"/>
    <w:rsid w:val="00610A86"/>
    <w:rsid w:val="00610C10"/>
    <w:rsid w:val="0061168E"/>
    <w:rsid w:val="00623D29"/>
    <w:rsid w:val="006338E7"/>
    <w:rsid w:val="00637AA5"/>
    <w:rsid w:val="00644FC6"/>
    <w:rsid w:val="0064534F"/>
    <w:rsid w:val="00665A1C"/>
    <w:rsid w:val="006849B7"/>
    <w:rsid w:val="0069756A"/>
    <w:rsid w:val="006A2B37"/>
    <w:rsid w:val="006A65EA"/>
    <w:rsid w:val="006D279A"/>
    <w:rsid w:val="006D36AE"/>
    <w:rsid w:val="006D38C8"/>
    <w:rsid w:val="006E4870"/>
    <w:rsid w:val="006F2B97"/>
    <w:rsid w:val="006F4AFD"/>
    <w:rsid w:val="007000C1"/>
    <w:rsid w:val="00704767"/>
    <w:rsid w:val="0071101F"/>
    <w:rsid w:val="007162FB"/>
    <w:rsid w:val="007349F8"/>
    <w:rsid w:val="00734DCC"/>
    <w:rsid w:val="007474BB"/>
    <w:rsid w:val="007573EB"/>
    <w:rsid w:val="007609D9"/>
    <w:rsid w:val="007621A8"/>
    <w:rsid w:val="00774D8A"/>
    <w:rsid w:val="00787002"/>
    <w:rsid w:val="007A0307"/>
    <w:rsid w:val="007B2B53"/>
    <w:rsid w:val="007D1479"/>
    <w:rsid w:val="007E6721"/>
    <w:rsid w:val="007E6E7F"/>
    <w:rsid w:val="007F5771"/>
    <w:rsid w:val="007F6286"/>
    <w:rsid w:val="00804406"/>
    <w:rsid w:val="0080710B"/>
    <w:rsid w:val="008115BE"/>
    <w:rsid w:val="00827CB5"/>
    <w:rsid w:val="00835A13"/>
    <w:rsid w:val="00835E8A"/>
    <w:rsid w:val="00842CEC"/>
    <w:rsid w:val="00851E9D"/>
    <w:rsid w:val="008606FC"/>
    <w:rsid w:val="00864442"/>
    <w:rsid w:val="00874CC3"/>
    <w:rsid w:val="008864AE"/>
    <w:rsid w:val="008870A4"/>
    <w:rsid w:val="008872A6"/>
    <w:rsid w:val="00892A17"/>
    <w:rsid w:val="00893A44"/>
    <w:rsid w:val="008A3544"/>
    <w:rsid w:val="008B7003"/>
    <w:rsid w:val="008E31E0"/>
    <w:rsid w:val="008E79A7"/>
    <w:rsid w:val="008F1046"/>
    <w:rsid w:val="008F60F3"/>
    <w:rsid w:val="00904A1A"/>
    <w:rsid w:val="0090715E"/>
    <w:rsid w:val="00927B5B"/>
    <w:rsid w:val="009413BF"/>
    <w:rsid w:val="00965613"/>
    <w:rsid w:val="0096605A"/>
    <w:rsid w:val="00976159"/>
    <w:rsid w:val="009778B7"/>
    <w:rsid w:val="0099242C"/>
    <w:rsid w:val="009962EC"/>
    <w:rsid w:val="00997058"/>
    <w:rsid w:val="009A2DAB"/>
    <w:rsid w:val="009A416B"/>
    <w:rsid w:val="009B13A6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16132"/>
    <w:rsid w:val="00A20866"/>
    <w:rsid w:val="00A22B18"/>
    <w:rsid w:val="00A33225"/>
    <w:rsid w:val="00A40E85"/>
    <w:rsid w:val="00A42603"/>
    <w:rsid w:val="00A5310A"/>
    <w:rsid w:val="00A540AA"/>
    <w:rsid w:val="00A60063"/>
    <w:rsid w:val="00A7717E"/>
    <w:rsid w:val="00A90E84"/>
    <w:rsid w:val="00AA5FA6"/>
    <w:rsid w:val="00AB495A"/>
    <w:rsid w:val="00AC4F8A"/>
    <w:rsid w:val="00AC640C"/>
    <w:rsid w:val="00AE545A"/>
    <w:rsid w:val="00AF34FB"/>
    <w:rsid w:val="00AF3685"/>
    <w:rsid w:val="00AF7046"/>
    <w:rsid w:val="00B11B42"/>
    <w:rsid w:val="00B224BE"/>
    <w:rsid w:val="00B61264"/>
    <w:rsid w:val="00B63307"/>
    <w:rsid w:val="00B659B0"/>
    <w:rsid w:val="00B66DED"/>
    <w:rsid w:val="00B706B0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683C"/>
    <w:rsid w:val="00BF1886"/>
    <w:rsid w:val="00BF72EE"/>
    <w:rsid w:val="00C07CC7"/>
    <w:rsid w:val="00C127AC"/>
    <w:rsid w:val="00C15155"/>
    <w:rsid w:val="00C23A69"/>
    <w:rsid w:val="00C2794E"/>
    <w:rsid w:val="00C33F57"/>
    <w:rsid w:val="00C44DAA"/>
    <w:rsid w:val="00C60F45"/>
    <w:rsid w:val="00C65A69"/>
    <w:rsid w:val="00C77DBD"/>
    <w:rsid w:val="00C80AE1"/>
    <w:rsid w:val="00C819BF"/>
    <w:rsid w:val="00C822A4"/>
    <w:rsid w:val="00C85A5D"/>
    <w:rsid w:val="00C975A4"/>
    <w:rsid w:val="00CA3ADF"/>
    <w:rsid w:val="00CB2C98"/>
    <w:rsid w:val="00CC2A80"/>
    <w:rsid w:val="00CC520F"/>
    <w:rsid w:val="00CD2A6D"/>
    <w:rsid w:val="00CE6990"/>
    <w:rsid w:val="00CF5B5C"/>
    <w:rsid w:val="00CF7C2D"/>
    <w:rsid w:val="00D0198A"/>
    <w:rsid w:val="00D05BFB"/>
    <w:rsid w:val="00D272E9"/>
    <w:rsid w:val="00D27B2D"/>
    <w:rsid w:val="00D3392D"/>
    <w:rsid w:val="00D34342"/>
    <w:rsid w:val="00D36BF6"/>
    <w:rsid w:val="00D4247D"/>
    <w:rsid w:val="00D55202"/>
    <w:rsid w:val="00D55AB3"/>
    <w:rsid w:val="00D60679"/>
    <w:rsid w:val="00D746E5"/>
    <w:rsid w:val="00D80C23"/>
    <w:rsid w:val="00D83C42"/>
    <w:rsid w:val="00D915DE"/>
    <w:rsid w:val="00D93049"/>
    <w:rsid w:val="00DA3820"/>
    <w:rsid w:val="00DB0C2E"/>
    <w:rsid w:val="00DB4503"/>
    <w:rsid w:val="00DC2EA5"/>
    <w:rsid w:val="00DC4D4B"/>
    <w:rsid w:val="00DD0DA7"/>
    <w:rsid w:val="00DF1DAD"/>
    <w:rsid w:val="00DF3DE3"/>
    <w:rsid w:val="00DF7502"/>
    <w:rsid w:val="00E008E6"/>
    <w:rsid w:val="00E0422A"/>
    <w:rsid w:val="00E059BA"/>
    <w:rsid w:val="00E17FE6"/>
    <w:rsid w:val="00E2176F"/>
    <w:rsid w:val="00E23859"/>
    <w:rsid w:val="00E2688F"/>
    <w:rsid w:val="00E27DEE"/>
    <w:rsid w:val="00E35A85"/>
    <w:rsid w:val="00E35B46"/>
    <w:rsid w:val="00E54F67"/>
    <w:rsid w:val="00E57F3A"/>
    <w:rsid w:val="00E614E5"/>
    <w:rsid w:val="00EA7C07"/>
    <w:rsid w:val="00EB0E67"/>
    <w:rsid w:val="00EC260C"/>
    <w:rsid w:val="00EC2A15"/>
    <w:rsid w:val="00ED00CD"/>
    <w:rsid w:val="00ED4504"/>
    <w:rsid w:val="00ED6887"/>
    <w:rsid w:val="00ED6EE1"/>
    <w:rsid w:val="00EE03EB"/>
    <w:rsid w:val="00EE4F8C"/>
    <w:rsid w:val="00EE51CB"/>
    <w:rsid w:val="00F05E8D"/>
    <w:rsid w:val="00F10CAB"/>
    <w:rsid w:val="00F1182E"/>
    <w:rsid w:val="00F1249E"/>
    <w:rsid w:val="00F24DC7"/>
    <w:rsid w:val="00F2534F"/>
    <w:rsid w:val="00F25923"/>
    <w:rsid w:val="00F3433C"/>
    <w:rsid w:val="00F42FA8"/>
    <w:rsid w:val="00F50D72"/>
    <w:rsid w:val="00F56006"/>
    <w:rsid w:val="00F56337"/>
    <w:rsid w:val="00F60A34"/>
    <w:rsid w:val="00F62A1D"/>
    <w:rsid w:val="00F72759"/>
    <w:rsid w:val="00F75C03"/>
    <w:rsid w:val="00F83699"/>
    <w:rsid w:val="00F84035"/>
    <w:rsid w:val="00F84775"/>
    <w:rsid w:val="00F95A0B"/>
    <w:rsid w:val="00FA5AD7"/>
    <w:rsid w:val="00FA6352"/>
    <w:rsid w:val="00FA6F1C"/>
    <w:rsid w:val="00FB4E47"/>
    <w:rsid w:val="00FB6E45"/>
    <w:rsid w:val="00FD08AF"/>
    <w:rsid w:val="00FD0C81"/>
    <w:rsid w:val="00FD599D"/>
    <w:rsid w:val="00FD6868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AB6B4E"/>
  <w15:docId w15:val="{11FFCF15-9498-4FE0-B977-2CEAF140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4D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C9FEE-5DE5-477F-BE96-DDD19BC3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1729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jevcakova</dc:creator>
  <cp:keywords/>
  <dc:description/>
  <cp:lastModifiedBy>Michalicka</cp:lastModifiedBy>
  <cp:revision>17</cp:revision>
  <cp:lastPrinted>2015-11-19T16:01:00Z</cp:lastPrinted>
  <dcterms:created xsi:type="dcterms:W3CDTF">2015-05-06T15:05:00Z</dcterms:created>
  <dcterms:modified xsi:type="dcterms:W3CDTF">2024-04-18T08:26:00Z</dcterms:modified>
</cp:coreProperties>
</file>