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E" w:rsidRPr="00E627E5" w:rsidRDefault="00E627E5" w:rsidP="008C5D8A">
      <w:pPr>
        <w:rPr>
          <w:rFonts w:asciiTheme="minorHAnsi" w:hAnsiTheme="minorHAnsi"/>
          <w:sz w:val="36"/>
          <w:szCs w:val="36"/>
        </w:rPr>
      </w:pPr>
      <w:r w:rsidRPr="00E627E5">
        <w:rPr>
          <w:rFonts w:asciiTheme="minorHAnsi" w:hAnsiTheme="minorHAnsi"/>
          <w:sz w:val="36"/>
          <w:szCs w:val="36"/>
        </w:rPr>
        <w:t>Vedenie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395976">
        <w:rPr>
          <w:rFonts w:ascii="Calibri" w:hAnsi="Calibri"/>
          <w:sz w:val="36"/>
          <w:szCs w:val="36"/>
        </w:rPr>
        <w:t>0</w:t>
      </w:r>
      <w:r w:rsidR="00133BC9">
        <w:rPr>
          <w:rFonts w:ascii="Calibri" w:hAnsi="Calibri"/>
          <w:sz w:val="36"/>
          <w:szCs w:val="36"/>
        </w:rPr>
        <w:t>3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133BC9">
        <w:rPr>
          <w:rFonts w:ascii="Calibri" w:hAnsi="Calibri"/>
          <w:sz w:val="36"/>
          <w:szCs w:val="36"/>
        </w:rPr>
        <w:t>4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Návrh na zahraničné pracovné cesty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E627E5" w:rsidP="0077424E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E75EE6" w:rsidRPr="00E75EE6">
        <w:rPr>
          <w:rFonts w:ascii="Calibri" w:hAnsi="Calibri"/>
          <w:b/>
        </w:rPr>
        <w:t>prof.</w:t>
      </w:r>
      <w:r w:rsidR="0077424E" w:rsidRPr="00023CC7">
        <w:rPr>
          <w:rFonts w:ascii="Calibri" w:hAnsi="Calibri"/>
          <w:b/>
        </w:rPr>
        <w:t xml:space="preserve"> Ing. </w:t>
      </w:r>
      <w:r w:rsidR="00E75EE6">
        <w:rPr>
          <w:rFonts w:ascii="Calibri" w:hAnsi="Calibri"/>
          <w:b/>
        </w:rPr>
        <w:t xml:space="preserve">Pavel </w:t>
      </w:r>
      <w:proofErr w:type="spellStart"/>
      <w:r w:rsidR="00E75EE6">
        <w:rPr>
          <w:rFonts w:ascii="Calibri" w:hAnsi="Calibri"/>
          <w:b/>
        </w:rPr>
        <w:t>Čičák</w:t>
      </w:r>
      <w:proofErr w:type="spellEnd"/>
      <w:r w:rsidR="00E75EE6">
        <w:rPr>
          <w:rFonts w:ascii="Calibri" w:hAnsi="Calibri"/>
          <w:b/>
        </w:rPr>
        <w:t xml:space="preserve">, PhD. 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E75EE6" w:rsidRDefault="00E627E5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>Mgr. György Füz</w:t>
      </w:r>
      <w:r w:rsidR="002824F1" w:rsidRPr="00E627E5">
        <w:rPr>
          <w:rFonts w:ascii="Calibri" w:hAnsi="Calibri"/>
          <w:b/>
        </w:rPr>
        <w:t>é</w:t>
      </w:r>
      <w:r w:rsidR="005F2C6E" w:rsidRPr="00E627E5">
        <w:rPr>
          <w:rFonts w:ascii="Calibri" w:hAnsi="Calibri"/>
          <w:b/>
        </w:rPr>
        <w:t>k</w:t>
      </w:r>
      <w:r w:rsidR="00E75EE6">
        <w:rPr>
          <w:rFonts w:ascii="Calibri" w:hAnsi="Calibri"/>
        </w:rPr>
        <w:t xml:space="preserve"> </w:t>
      </w:r>
    </w:p>
    <w:p w:rsidR="00E75EE6" w:rsidRDefault="006037AC" w:rsidP="00E75EE6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E75EE6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2824F1" w:rsidRDefault="00E627E5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2824F1" w:rsidRPr="00D443FE">
        <w:rPr>
          <w:rFonts w:ascii="Calibri" w:hAnsi="Calibri"/>
        </w:rPr>
        <w:t xml:space="preserve">Vedenie STU schvaľuje zahraničné pracovné cesty </w:t>
      </w:r>
      <w:r w:rsidR="002824F1">
        <w:rPr>
          <w:rFonts w:ascii="Calibri" w:hAnsi="Calibri"/>
        </w:rPr>
        <w:t>členov</w:t>
      </w:r>
    </w:p>
    <w:p w:rsidR="001E05AA" w:rsidRDefault="002824F1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vedenia a zamestnancov STU</w:t>
      </w:r>
    </w:p>
    <w:p w:rsidR="0077424E" w:rsidRPr="005B0671" w:rsidRDefault="0077424E" w:rsidP="005F2C6E">
      <w:pPr>
        <w:ind w:left="1797" w:hanging="1797"/>
        <w:jc w:val="both"/>
        <w:rPr>
          <w:rFonts w:ascii="Calibri" w:hAnsi="Calibri"/>
        </w:rPr>
      </w:pPr>
    </w:p>
    <w:p w:rsidR="0077424E" w:rsidRPr="00140384" w:rsidRDefault="00E627E5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  </w:t>
      </w:r>
      <w:r w:rsidR="0077424E" w:rsidRPr="006D3181">
        <w:rPr>
          <w:rFonts w:ascii="Calibri" w:hAnsi="Calibri"/>
          <w:color w:val="auto"/>
          <w:lang w:val="sk-SK"/>
        </w:rPr>
        <w:t>Návrh uznesenia:</w:t>
      </w:r>
      <w:r w:rsidR="0077424E" w:rsidRPr="006D3181">
        <w:rPr>
          <w:rFonts w:ascii="Calibri" w:hAnsi="Calibri"/>
          <w:color w:val="auto"/>
          <w:lang w:val="sk-SK"/>
        </w:rPr>
        <w:tab/>
      </w:r>
      <w:r w:rsidR="002824F1" w:rsidRPr="00D443FE">
        <w:rPr>
          <w:rFonts w:ascii="Calibri" w:hAnsi="Calibri"/>
          <w:color w:val="auto"/>
          <w:lang w:val="sk-SK"/>
        </w:rPr>
        <w:t>Vedenie STU schvaľuje predložen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zahraničn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pracovn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cest</w:t>
      </w:r>
      <w:r w:rsidR="002824F1">
        <w:rPr>
          <w:rFonts w:ascii="Calibri" w:hAnsi="Calibri"/>
          <w:color w:val="auto"/>
          <w:lang w:val="sk-SK"/>
        </w:rPr>
        <w:t>y</w:t>
      </w:r>
      <w:r w:rsidR="002824F1"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77424E" w:rsidRPr="00023CC7" w:rsidRDefault="0077424E" w:rsidP="00E627E5">
      <w:pPr>
        <w:pStyle w:val="Default"/>
        <w:ind w:left="-142" w:firstLine="142"/>
        <w:rPr>
          <w:rFonts w:ascii="Times New Roman" w:hAnsi="Times New Roman" w:cs="Times New Roman"/>
          <w:lang w:val="sk-SK"/>
        </w:rPr>
        <w:sectPr w:rsidR="0077424E" w:rsidRPr="00023CC7" w:rsidSect="0077424E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576CE" w:rsidRPr="002576CE" w:rsidRDefault="002576CE" w:rsidP="002576CE">
      <w:pPr>
        <w:jc w:val="center"/>
        <w:rPr>
          <w:rFonts w:ascii="Calibri" w:eastAsia="Calibri" w:hAnsi="Calibri"/>
          <w:b/>
          <w:szCs w:val="28"/>
        </w:rPr>
      </w:pPr>
      <w:r w:rsidRPr="002576CE">
        <w:rPr>
          <w:rFonts w:ascii="Calibri" w:eastAsia="Calibri" w:hAnsi="Calibri"/>
          <w:b/>
          <w:szCs w:val="28"/>
        </w:rPr>
        <w:lastRenderedPageBreak/>
        <w:t xml:space="preserve">Návrh na zahraničné pracovné cesty. </w:t>
      </w:r>
    </w:p>
    <w:p w:rsidR="0030326B" w:rsidRDefault="0030326B" w:rsidP="00727BC3">
      <w:pPr>
        <w:jc w:val="both"/>
        <w:rPr>
          <w:rFonts w:ascii="Calibri" w:hAnsi="Calibri"/>
          <w:highlight w:val="yellow"/>
        </w:rPr>
      </w:pPr>
    </w:p>
    <w:p w:rsidR="00E10C12" w:rsidRDefault="00E10C12" w:rsidP="00EA6BDF">
      <w:pPr>
        <w:rPr>
          <w:rFonts w:ascii="Calibri" w:hAnsi="Calibri"/>
        </w:rPr>
      </w:pPr>
    </w:p>
    <w:p w:rsidR="00395976" w:rsidRDefault="00395976" w:rsidP="00EA6BDF">
      <w:pPr>
        <w:rPr>
          <w:rFonts w:ascii="Calibri" w:hAnsi="Calibri"/>
        </w:rPr>
      </w:pPr>
    </w:p>
    <w:p w:rsidR="00EA6BDF" w:rsidRPr="001F37A4" w:rsidRDefault="001F37A4" w:rsidP="00EA6BDF">
      <w:pPr>
        <w:rPr>
          <w:rFonts w:ascii="Calibri" w:hAnsi="Calibri"/>
          <w:b/>
          <w:bCs/>
        </w:rPr>
      </w:pPr>
      <w:r w:rsidRPr="001F37A4">
        <w:rPr>
          <w:rFonts w:ascii="Calibri" w:hAnsi="Calibri"/>
          <w:b/>
        </w:rPr>
        <w:t xml:space="preserve">Poľsko - </w:t>
      </w:r>
      <w:proofErr w:type="spellStart"/>
      <w:r w:rsidRPr="001F37A4">
        <w:rPr>
          <w:rFonts w:ascii="Calibri" w:hAnsi="Calibri"/>
          <w:b/>
        </w:rPr>
        <w:t>Wroclaw</w:t>
      </w:r>
      <w:proofErr w:type="spellEnd"/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EA6BDF" w:rsidRPr="00EA6BDF" w:rsidTr="00EB2BC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395976" w:rsidP="00133BC9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</w:t>
            </w:r>
            <w:r w:rsidR="00133BC9">
              <w:rPr>
                <w:rFonts w:ascii="Calibri" w:hAnsi="Calibri"/>
                <w:lang w:eastAsia="sk-SK"/>
              </w:rPr>
              <w:t xml:space="preserve">stretnutí CLC </w:t>
            </w:r>
            <w:proofErr w:type="spellStart"/>
            <w:r w:rsidR="00133BC9">
              <w:rPr>
                <w:rFonts w:ascii="Calibri" w:hAnsi="Calibri"/>
                <w:lang w:eastAsia="sk-SK"/>
              </w:rPr>
              <w:t>East</w:t>
            </w:r>
            <w:proofErr w:type="spellEnd"/>
            <w:r w:rsidR="00133BC9">
              <w:rPr>
                <w:rFonts w:ascii="Calibri" w:hAnsi="Calibri"/>
                <w:lang w:eastAsia="sk-SK"/>
              </w:rPr>
              <w:t xml:space="preserve"> </w:t>
            </w:r>
            <w:r w:rsidR="00EA6BDF">
              <w:rPr>
                <w:rFonts w:ascii="Calibri" w:hAnsi="Calibri"/>
                <w:lang w:eastAsia="sk-SK"/>
              </w:rPr>
              <w:t>EIT</w:t>
            </w:r>
            <w:r w:rsidR="00133BC9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="00133BC9">
              <w:rPr>
                <w:rFonts w:ascii="Calibri" w:hAnsi="Calibri"/>
                <w:lang w:eastAsia="sk-SK"/>
              </w:rPr>
              <w:t>Raw</w:t>
            </w:r>
            <w:proofErr w:type="spellEnd"/>
            <w:r w:rsidR="00133BC9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="00133BC9">
              <w:rPr>
                <w:rFonts w:ascii="Calibri" w:hAnsi="Calibri"/>
                <w:lang w:eastAsia="sk-SK"/>
              </w:rPr>
              <w:t>Materials</w:t>
            </w:r>
            <w:proofErr w:type="spellEnd"/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1F37A4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</w:t>
            </w:r>
            <w:r w:rsidR="001F37A4">
              <w:rPr>
                <w:rFonts w:ascii="Calibri" w:hAnsi="Calibri"/>
              </w:rPr>
              <w:t>0</w:t>
            </w:r>
            <w:r w:rsidRPr="00EA6BD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-</w:t>
            </w:r>
            <w:r w:rsidR="00395976">
              <w:rPr>
                <w:rFonts w:ascii="Calibri" w:hAnsi="Calibri"/>
              </w:rPr>
              <w:t>1</w:t>
            </w:r>
            <w:r w:rsidR="001F37A4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395976">
              <w:rPr>
                <w:rFonts w:ascii="Calibri" w:hAnsi="Calibri"/>
              </w:rPr>
              <w:t>0</w:t>
            </w:r>
            <w:r w:rsidR="001F37A4">
              <w:rPr>
                <w:rFonts w:ascii="Calibri" w:hAnsi="Calibri"/>
              </w:rPr>
              <w:t>4</w:t>
            </w:r>
            <w:r w:rsidRPr="00EA6BDF">
              <w:rPr>
                <w:rFonts w:ascii="Calibri" w:hAnsi="Calibri"/>
              </w:rPr>
              <w:t>.201</w:t>
            </w:r>
            <w:r w:rsidR="00395976">
              <w:rPr>
                <w:rFonts w:ascii="Calibri" w:hAnsi="Calibri"/>
              </w:rPr>
              <w:t>9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395976" w:rsidRDefault="001F37A4" w:rsidP="00EB2B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Poľsko - </w:t>
            </w:r>
            <w:proofErr w:type="spellStart"/>
            <w:r>
              <w:rPr>
                <w:rFonts w:ascii="Calibri" w:hAnsi="Calibri"/>
              </w:rPr>
              <w:t>Wroclaw</w:t>
            </w:r>
            <w:proofErr w:type="spellEnd"/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F41B62" w:rsidP="00F41B62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33</w:t>
            </w:r>
            <w:bookmarkStart w:id="0" w:name="_GoBack"/>
            <w:bookmarkEnd w:id="0"/>
            <w:r w:rsidR="00395976">
              <w:rPr>
                <w:rFonts w:ascii="Calibri" w:hAnsi="Calibri"/>
              </w:rPr>
              <w:t>0</w:t>
            </w:r>
            <w:r w:rsidR="00EA6BDF">
              <w:rPr>
                <w:rFonts w:ascii="Calibri" w:hAnsi="Calibri"/>
              </w:rPr>
              <w:t>,</w:t>
            </w:r>
            <w:r w:rsidR="00395976">
              <w:rPr>
                <w:rFonts w:ascii="Calibri" w:hAnsi="Calibri"/>
              </w:rPr>
              <w:t>0</w:t>
            </w:r>
            <w:r w:rsidR="00EA6BDF">
              <w:rPr>
                <w:rFonts w:ascii="Calibri" w:hAnsi="Calibri"/>
              </w:rPr>
              <w:t>0</w:t>
            </w:r>
            <w:r w:rsidR="00EA6BDF" w:rsidRPr="00EA6BDF">
              <w:rPr>
                <w:rFonts w:ascii="Calibri" w:hAnsi="Calibri"/>
              </w:rPr>
              <w:t xml:space="preserve"> €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Dr. h. c., prof. h. c., prof. Dr. Ing. Oliver Moravčík</w:t>
            </w:r>
          </w:p>
        </w:tc>
      </w:tr>
      <w:tr w:rsidR="00EA6BDF" w:rsidRPr="00592900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A6BDF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D56B2D" w:rsidRDefault="00D56B2D" w:rsidP="00133BC9">
      <w:pPr>
        <w:jc w:val="both"/>
        <w:rPr>
          <w:rFonts w:ascii="Calibri" w:hAnsi="Calibri"/>
          <w:highlight w:val="yellow"/>
        </w:rPr>
      </w:pPr>
    </w:p>
    <w:sectPr w:rsidR="00D56B2D" w:rsidSect="0030326B">
      <w:headerReference w:type="default" r:id="rId11"/>
      <w:footerReference w:type="default" r:id="rId12"/>
      <w:pgSz w:w="11900" w:h="16840"/>
      <w:pgMar w:top="427" w:right="1474" w:bottom="284" w:left="147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5E" w:rsidRDefault="00315E5E" w:rsidP="0077424E">
      <w:r>
        <w:separator/>
      </w:r>
    </w:p>
  </w:endnote>
  <w:endnote w:type="continuationSeparator" w:id="0">
    <w:p w:rsidR="00315E5E" w:rsidRDefault="00315E5E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5E" w:rsidRDefault="00315E5E" w:rsidP="0077424E">
      <w:r>
        <w:separator/>
      </w:r>
    </w:p>
  </w:footnote>
  <w:footnote w:type="continuationSeparator" w:id="0">
    <w:p w:rsidR="00315E5E" w:rsidRDefault="00315E5E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55D3BA0A" wp14:editId="3694FAAF">
          <wp:extent cx="167957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EBE19" wp14:editId="11CFB4F4">
              <wp:simplePos x="0" y="0"/>
              <wp:positionH relativeFrom="column">
                <wp:posOffset>1851025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35BC7" w:rsidRDefault="00133BC9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7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 zasadnutie V STU</w:t>
                          </w:r>
                          <w:r w:rsidR="00A35BC7" w:rsidRPr="009D020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A35BC7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Návrh na zahraničné pracovné cesty</w:t>
                          </w:r>
                        </w:p>
                        <w:p w:rsidR="00A35BC7" w:rsidRPr="005B73E5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prof. Ing. Pavel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Čičák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35BC7" w:rsidRPr="005B73E5" w:rsidRDefault="00A35BC7" w:rsidP="0077424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75pt;margin-top:9.1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VZA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" filled="f" stroked="f">
              <v:path arrowok="t"/>
              <v:textbox>
                <w:txbxContent>
                  <w:p w:rsidR="00A35BC7" w:rsidRDefault="00133BC9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7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 zasadnutie V STU</w:t>
                    </w:r>
                    <w:r w:rsidR="00A35BC7" w:rsidRPr="009D020D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3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4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</w:p>
                  <w:p w:rsidR="00A35BC7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Návrh na zahraničné pracovné cesty</w:t>
                    </w:r>
                  </w:p>
                  <w:p w:rsidR="00A35BC7" w:rsidRPr="005B73E5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prof. Ing. Pavel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Čičák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35BC7" w:rsidRPr="005B73E5" w:rsidRDefault="00A35BC7" w:rsidP="0077424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85DAF62" wp14:editId="6D1E2C06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C7" w:rsidRDefault="00A35BC7"/>
  <w:p w:rsidR="00A35BC7" w:rsidRDefault="00A35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2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9A1"/>
    <w:rsid w:val="0012385E"/>
    <w:rsid w:val="001316A1"/>
    <w:rsid w:val="00133BC9"/>
    <w:rsid w:val="00140384"/>
    <w:rsid w:val="001514F8"/>
    <w:rsid w:val="00196EA0"/>
    <w:rsid w:val="001976F4"/>
    <w:rsid w:val="001A2C0F"/>
    <w:rsid w:val="001B6711"/>
    <w:rsid w:val="001C00D4"/>
    <w:rsid w:val="001C1145"/>
    <w:rsid w:val="001C32E6"/>
    <w:rsid w:val="001D7484"/>
    <w:rsid w:val="001E05AA"/>
    <w:rsid w:val="001E3106"/>
    <w:rsid w:val="001F37A4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15E5E"/>
    <w:rsid w:val="0032435F"/>
    <w:rsid w:val="003254BC"/>
    <w:rsid w:val="003333F3"/>
    <w:rsid w:val="00334B2C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64ADD"/>
    <w:rsid w:val="004735DD"/>
    <w:rsid w:val="00494583"/>
    <w:rsid w:val="00496847"/>
    <w:rsid w:val="004A0AFE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9B0"/>
    <w:rsid w:val="00670C05"/>
    <w:rsid w:val="006731AD"/>
    <w:rsid w:val="0067705E"/>
    <w:rsid w:val="00686E32"/>
    <w:rsid w:val="0068781D"/>
    <w:rsid w:val="00691EDE"/>
    <w:rsid w:val="00694434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23AAA"/>
    <w:rsid w:val="00727BC3"/>
    <w:rsid w:val="00732BFF"/>
    <w:rsid w:val="00742320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933DB"/>
    <w:rsid w:val="008A113F"/>
    <w:rsid w:val="008A2ED6"/>
    <w:rsid w:val="008A6712"/>
    <w:rsid w:val="008A7918"/>
    <w:rsid w:val="008C5D8A"/>
    <w:rsid w:val="008E3522"/>
    <w:rsid w:val="008E4EAB"/>
    <w:rsid w:val="008F1B9E"/>
    <w:rsid w:val="008F6800"/>
    <w:rsid w:val="00901FC1"/>
    <w:rsid w:val="00921150"/>
    <w:rsid w:val="009277AA"/>
    <w:rsid w:val="009351CB"/>
    <w:rsid w:val="0093774C"/>
    <w:rsid w:val="009437FB"/>
    <w:rsid w:val="00944FBA"/>
    <w:rsid w:val="009506B9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526F2"/>
    <w:rsid w:val="00B54841"/>
    <w:rsid w:val="00B56FD1"/>
    <w:rsid w:val="00B572F3"/>
    <w:rsid w:val="00B6128D"/>
    <w:rsid w:val="00B61967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4028"/>
    <w:rsid w:val="00CF0F90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41B62"/>
    <w:rsid w:val="00F57D98"/>
    <w:rsid w:val="00F615D9"/>
    <w:rsid w:val="00F74BCD"/>
    <w:rsid w:val="00F80500"/>
    <w:rsid w:val="00F86803"/>
    <w:rsid w:val="00F90194"/>
    <w:rsid w:val="00FA5330"/>
    <w:rsid w:val="00FB2456"/>
    <w:rsid w:val="00FB2C81"/>
    <w:rsid w:val="00FB2D42"/>
    <w:rsid w:val="00FC47A6"/>
    <w:rsid w:val="00FD535C"/>
    <w:rsid w:val="00FD5743"/>
    <w:rsid w:val="00FE3AFE"/>
    <w:rsid w:val="00FE4426"/>
    <w:rsid w:val="00FF1A1A"/>
    <w:rsid w:val="00FF42B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Gogorova</cp:lastModifiedBy>
  <cp:revision>2</cp:revision>
  <cp:lastPrinted>2018-10-23T09:33:00Z</cp:lastPrinted>
  <dcterms:created xsi:type="dcterms:W3CDTF">2019-04-02T10:01:00Z</dcterms:created>
  <dcterms:modified xsi:type="dcterms:W3CDTF">2019-04-02T10:01:00Z</dcterms:modified>
</cp:coreProperties>
</file>