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49" w:rsidRPr="00FB70CE" w:rsidRDefault="00EC1433" w:rsidP="00805BA7">
      <w:pPr>
        <w:ind w:left="-993" w:firstLine="851"/>
        <w:rPr>
          <w:rFonts w:asciiTheme="majorHAnsi" w:hAnsiTheme="majorHAnsi"/>
          <w:color w:val="FF0000"/>
          <w:sz w:val="36"/>
          <w:szCs w:val="36"/>
          <w:lang w:val="sk-SK"/>
        </w:rPr>
      </w:pPr>
      <w:bookmarkStart w:id="0" w:name="_GoBack"/>
      <w:bookmarkEnd w:id="0"/>
      <w:r w:rsidRPr="00FB70CE">
        <w:rPr>
          <w:rFonts w:asciiTheme="majorHAnsi" w:hAnsiTheme="majorHAnsi"/>
          <w:sz w:val="36"/>
          <w:szCs w:val="36"/>
          <w:lang w:val="sk-SK"/>
        </w:rPr>
        <w:t>Vedenie</w:t>
      </w:r>
      <w:r w:rsidR="00244C66" w:rsidRPr="00FB70CE">
        <w:rPr>
          <w:rFonts w:asciiTheme="majorHAnsi" w:hAnsiTheme="majorHAnsi"/>
          <w:sz w:val="36"/>
          <w:szCs w:val="36"/>
          <w:lang w:val="sk-SK"/>
        </w:rPr>
        <w:t xml:space="preserve"> </w:t>
      </w:r>
    </w:p>
    <w:p w:rsidR="00B72349" w:rsidRPr="00FB70CE" w:rsidRDefault="00674648" w:rsidP="00B72349">
      <w:pPr>
        <w:ind w:left="-993" w:firstLine="851"/>
        <w:rPr>
          <w:rFonts w:asciiTheme="majorHAnsi" w:hAnsiTheme="majorHAnsi"/>
          <w:color w:val="FF0000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03</w:t>
      </w:r>
      <w:r w:rsidR="00D81130" w:rsidRPr="00FB70CE">
        <w:rPr>
          <w:rFonts w:asciiTheme="majorHAnsi" w:hAnsiTheme="majorHAnsi"/>
          <w:sz w:val="36"/>
          <w:szCs w:val="36"/>
          <w:lang w:val="sk-SK"/>
        </w:rPr>
        <w:t>.</w:t>
      </w:r>
      <w:r>
        <w:rPr>
          <w:rFonts w:asciiTheme="majorHAnsi" w:hAnsiTheme="majorHAnsi"/>
          <w:sz w:val="36"/>
          <w:szCs w:val="36"/>
          <w:lang w:val="sk-SK"/>
        </w:rPr>
        <w:t>07</w:t>
      </w:r>
      <w:r w:rsidR="00DD7E82" w:rsidRPr="00FB70CE">
        <w:rPr>
          <w:rFonts w:asciiTheme="majorHAnsi" w:hAnsiTheme="majorHAnsi"/>
          <w:sz w:val="36"/>
          <w:szCs w:val="36"/>
          <w:lang w:val="sk-SK"/>
        </w:rPr>
        <w:t>.201</w:t>
      </w:r>
      <w:r>
        <w:rPr>
          <w:rFonts w:asciiTheme="majorHAnsi" w:hAnsiTheme="majorHAnsi"/>
          <w:sz w:val="36"/>
          <w:szCs w:val="36"/>
          <w:lang w:val="sk-SK"/>
        </w:rPr>
        <w:t>9</w:t>
      </w:r>
    </w:p>
    <w:p w:rsidR="00B72349" w:rsidRPr="00FB70CE" w:rsidRDefault="00B72349" w:rsidP="00B72349">
      <w:pPr>
        <w:rPr>
          <w:rFonts w:asciiTheme="majorHAnsi" w:hAnsiTheme="majorHAnsi"/>
          <w:b/>
          <w:sz w:val="36"/>
          <w:szCs w:val="36"/>
          <w:lang w:val="sk-SK"/>
        </w:rPr>
      </w:pPr>
    </w:p>
    <w:p w:rsidR="00B72349" w:rsidRPr="00FB70CE" w:rsidRDefault="00B72349" w:rsidP="00B72349">
      <w:pPr>
        <w:rPr>
          <w:rFonts w:asciiTheme="majorHAnsi" w:hAnsiTheme="majorHAnsi"/>
          <w:sz w:val="22"/>
          <w:szCs w:val="22"/>
          <w:lang w:val="sk-SK"/>
        </w:rPr>
      </w:pPr>
    </w:p>
    <w:p w:rsidR="001E72C8" w:rsidRPr="00FB70CE" w:rsidRDefault="001E72C8" w:rsidP="001E72C8">
      <w:pPr>
        <w:ind w:left="-142"/>
        <w:jc w:val="both"/>
        <w:rPr>
          <w:rFonts w:ascii="Calibri" w:hAnsi="Calibri"/>
          <w:b/>
          <w:sz w:val="36"/>
          <w:szCs w:val="36"/>
          <w:lang w:val="sk-SK"/>
        </w:rPr>
      </w:pPr>
      <w:r w:rsidRPr="00FB70CE">
        <w:rPr>
          <w:rFonts w:ascii="Calibri" w:hAnsi="Calibri"/>
          <w:b/>
          <w:bCs/>
          <w:color w:val="000000"/>
          <w:sz w:val="36"/>
          <w:szCs w:val="36"/>
          <w:lang w:val="sk-SK" w:eastAsia="sk-SK"/>
        </w:rPr>
        <w:t xml:space="preserve">Vyhodnotenie </w:t>
      </w:r>
      <w:proofErr w:type="spellStart"/>
      <w:r w:rsidRPr="00FB70CE">
        <w:rPr>
          <w:rFonts w:ascii="Calibri" w:hAnsi="Calibri"/>
          <w:b/>
          <w:bCs/>
          <w:color w:val="000000"/>
          <w:sz w:val="36"/>
          <w:szCs w:val="36"/>
          <w:lang w:val="sk-SK" w:eastAsia="sk-SK"/>
        </w:rPr>
        <w:t>postdoktorandských</w:t>
      </w:r>
      <w:proofErr w:type="spellEnd"/>
      <w:r w:rsidRPr="00FB70CE">
        <w:rPr>
          <w:rFonts w:ascii="Calibri" w:hAnsi="Calibri"/>
          <w:b/>
          <w:bCs/>
          <w:color w:val="000000"/>
          <w:sz w:val="36"/>
          <w:szCs w:val="36"/>
          <w:lang w:val="sk-SK" w:eastAsia="sk-SK"/>
        </w:rPr>
        <w:t xml:space="preserve"> tém so začiatkom riešenia </w:t>
      </w:r>
      <w:r w:rsidR="003867CB">
        <w:rPr>
          <w:rFonts w:ascii="Calibri" w:hAnsi="Calibri"/>
          <w:b/>
          <w:bCs/>
          <w:color w:val="000000"/>
          <w:sz w:val="36"/>
          <w:szCs w:val="36"/>
          <w:lang w:val="sk-SK" w:eastAsia="sk-SK"/>
        </w:rPr>
        <w:t xml:space="preserve"> </w:t>
      </w:r>
      <w:r w:rsidR="00674648">
        <w:rPr>
          <w:rFonts w:ascii="Calibri" w:hAnsi="Calibri"/>
          <w:b/>
          <w:bCs/>
          <w:color w:val="000000"/>
          <w:sz w:val="36"/>
          <w:szCs w:val="36"/>
          <w:lang w:val="sk-SK" w:eastAsia="sk-SK"/>
        </w:rPr>
        <w:t>v roku 2019</w:t>
      </w:r>
    </w:p>
    <w:p w:rsidR="00085525" w:rsidRPr="00FB70CE" w:rsidRDefault="00085525" w:rsidP="00D57BAD">
      <w:pPr>
        <w:ind w:left="-142"/>
        <w:rPr>
          <w:rFonts w:asciiTheme="majorHAnsi" w:hAnsiTheme="majorHAnsi"/>
          <w:lang w:val="sk-SK"/>
        </w:rPr>
      </w:pPr>
    </w:p>
    <w:p w:rsidR="00B72349" w:rsidRPr="00FB70CE" w:rsidRDefault="00B72349" w:rsidP="00B72349">
      <w:pPr>
        <w:ind w:left="-142"/>
        <w:rPr>
          <w:rFonts w:asciiTheme="majorHAnsi" w:hAnsiTheme="majorHAnsi"/>
          <w:b/>
          <w:color w:val="FF0000"/>
          <w:sz w:val="36"/>
          <w:szCs w:val="36"/>
          <w:lang w:val="sk-SK"/>
        </w:rPr>
      </w:pPr>
    </w:p>
    <w:p w:rsidR="00B72349" w:rsidRPr="00FB70CE" w:rsidRDefault="00B72349" w:rsidP="00D14BA9">
      <w:pPr>
        <w:tabs>
          <w:tab w:val="left" w:pos="1985"/>
        </w:tabs>
        <w:ind w:left="1985" w:hanging="2115"/>
        <w:rPr>
          <w:rFonts w:asciiTheme="majorHAnsi" w:hAnsiTheme="majorHAnsi"/>
          <w:color w:val="FF0000"/>
          <w:lang w:val="sk-SK"/>
        </w:rPr>
      </w:pPr>
      <w:r w:rsidRPr="00FB70CE">
        <w:rPr>
          <w:rFonts w:asciiTheme="majorHAnsi" w:hAnsiTheme="majorHAnsi"/>
          <w:lang w:val="sk-SK"/>
        </w:rPr>
        <w:t>Predkladá:</w:t>
      </w:r>
      <w:r w:rsidRPr="00FB70CE">
        <w:rPr>
          <w:rFonts w:asciiTheme="majorHAnsi" w:hAnsiTheme="majorHAnsi"/>
          <w:lang w:val="sk-SK"/>
        </w:rPr>
        <w:tab/>
      </w:r>
      <w:r w:rsidR="00085525" w:rsidRPr="00FB70CE">
        <w:rPr>
          <w:rFonts w:asciiTheme="majorHAnsi" w:hAnsiTheme="majorHAnsi"/>
          <w:b/>
          <w:lang w:val="sk-SK"/>
        </w:rPr>
        <w:t xml:space="preserve">prof. Ing. </w:t>
      </w:r>
      <w:r w:rsidR="00674648">
        <w:rPr>
          <w:rFonts w:asciiTheme="majorHAnsi" w:hAnsiTheme="majorHAnsi"/>
          <w:b/>
          <w:lang w:val="sk-SK"/>
        </w:rPr>
        <w:t>Ján Szolgay</w:t>
      </w:r>
      <w:r w:rsidR="00085525" w:rsidRPr="00FB70CE">
        <w:rPr>
          <w:rFonts w:asciiTheme="majorHAnsi" w:hAnsiTheme="majorHAnsi"/>
          <w:b/>
          <w:lang w:val="sk-SK"/>
        </w:rPr>
        <w:t>, PhD.</w:t>
      </w:r>
      <w:r w:rsidRPr="00FB70CE">
        <w:rPr>
          <w:rFonts w:asciiTheme="majorHAnsi" w:hAnsiTheme="majorHAnsi"/>
          <w:color w:val="FF0000"/>
          <w:lang w:val="sk-SK"/>
        </w:rPr>
        <w:t xml:space="preserve"> </w:t>
      </w:r>
    </w:p>
    <w:p w:rsidR="00B72349" w:rsidRPr="00FB70CE" w:rsidRDefault="00B72349" w:rsidP="007C354C">
      <w:pPr>
        <w:tabs>
          <w:tab w:val="left" w:pos="1985"/>
        </w:tabs>
        <w:ind w:left="1985" w:hanging="2127"/>
        <w:rPr>
          <w:rFonts w:asciiTheme="majorHAnsi" w:hAnsiTheme="majorHAnsi"/>
          <w:color w:val="FF0000"/>
          <w:lang w:val="sk-SK"/>
        </w:rPr>
      </w:pPr>
      <w:r w:rsidRPr="00FB70CE">
        <w:rPr>
          <w:rFonts w:asciiTheme="majorHAnsi" w:hAnsiTheme="majorHAnsi"/>
          <w:lang w:val="sk-SK"/>
        </w:rPr>
        <w:t xml:space="preserve">                             </w:t>
      </w:r>
      <w:r w:rsidR="00D14BA9" w:rsidRPr="00FB70CE">
        <w:rPr>
          <w:rFonts w:asciiTheme="majorHAnsi" w:hAnsiTheme="majorHAnsi"/>
          <w:lang w:val="sk-SK"/>
        </w:rPr>
        <w:tab/>
      </w:r>
      <w:r w:rsidR="002E4BF9" w:rsidRPr="00FB70CE">
        <w:rPr>
          <w:rFonts w:asciiTheme="majorHAnsi" w:hAnsiTheme="majorHAnsi"/>
          <w:lang w:val="sk-SK"/>
        </w:rPr>
        <w:t>prorektor</w:t>
      </w:r>
      <w:r w:rsidRPr="00FB70CE">
        <w:rPr>
          <w:rFonts w:asciiTheme="majorHAnsi" w:hAnsiTheme="majorHAnsi"/>
          <w:lang w:val="sk-SK"/>
        </w:rPr>
        <w:t xml:space="preserve"> </w:t>
      </w:r>
      <w:r w:rsidRPr="00FB70CE">
        <w:rPr>
          <w:rFonts w:asciiTheme="majorHAnsi" w:hAnsiTheme="majorHAnsi"/>
          <w:lang w:val="sk-SK"/>
        </w:rPr>
        <w:tab/>
        <w:t xml:space="preserve">    </w:t>
      </w:r>
      <w:r w:rsidR="005C6A09" w:rsidRPr="00FB70CE">
        <w:rPr>
          <w:rFonts w:asciiTheme="majorHAnsi" w:hAnsiTheme="majorHAnsi"/>
          <w:lang w:val="sk-SK"/>
        </w:rPr>
        <w:t xml:space="preserve">                      </w:t>
      </w:r>
      <w:r w:rsidR="005C6A09" w:rsidRPr="00FB70CE">
        <w:rPr>
          <w:rFonts w:asciiTheme="majorHAnsi" w:hAnsiTheme="majorHAnsi"/>
          <w:lang w:val="sk-SK"/>
        </w:rPr>
        <w:tab/>
      </w:r>
      <w:r w:rsidR="00085525" w:rsidRPr="00FB70CE">
        <w:rPr>
          <w:rFonts w:asciiTheme="majorHAnsi" w:hAnsiTheme="majorHAnsi"/>
          <w:color w:val="FF0000"/>
          <w:lang w:val="sk-SK"/>
        </w:rPr>
        <w:tab/>
      </w:r>
      <w:r w:rsidR="00085525" w:rsidRPr="00FB70CE">
        <w:rPr>
          <w:rFonts w:asciiTheme="majorHAnsi" w:hAnsiTheme="majorHAnsi"/>
          <w:color w:val="FF0000"/>
          <w:lang w:val="sk-SK"/>
        </w:rPr>
        <w:tab/>
      </w:r>
      <w:r w:rsidR="00085525" w:rsidRPr="00FB70CE">
        <w:rPr>
          <w:rFonts w:asciiTheme="majorHAnsi" w:hAnsiTheme="majorHAnsi"/>
          <w:color w:val="FF0000"/>
          <w:lang w:val="sk-SK"/>
        </w:rPr>
        <w:tab/>
      </w:r>
      <w:r w:rsidR="00085525" w:rsidRPr="00FB70CE">
        <w:rPr>
          <w:rFonts w:asciiTheme="majorHAnsi" w:hAnsiTheme="majorHAnsi"/>
          <w:color w:val="FF0000"/>
          <w:lang w:val="sk-SK"/>
        </w:rPr>
        <w:tab/>
      </w:r>
      <w:r w:rsidR="00085525" w:rsidRPr="00FB70CE">
        <w:rPr>
          <w:rFonts w:asciiTheme="majorHAnsi" w:hAnsiTheme="majorHAnsi"/>
          <w:color w:val="FF0000"/>
          <w:lang w:val="sk-SK"/>
        </w:rPr>
        <w:tab/>
      </w:r>
      <w:r w:rsidR="00085525" w:rsidRPr="00FB70CE">
        <w:rPr>
          <w:rFonts w:asciiTheme="majorHAnsi" w:hAnsiTheme="majorHAnsi"/>
          <w:color w:val="FF0000"/>
          <w:lang w:val="sk-SK"/>
        </w:rPr>
        <w:tab/>
      </w:r>
      <w:r w:rsidR="00085525" w:rsidRPr="00FB70CE">
        <w:rPr>
          <w:rFonts w:asciiTheme="majorHAnsi" w:hAnsiTheme="majorHAnsi"/>
          <w:color w:val="FF0000"/>
          <w:lang w:val="sk-SK"/>
        </w:rPr>
        <w:tab/>
      </w:r>
      <w:r w:rsidRPr="00FB70CE">
        <w:rPr>
          <w:rFonts w:asciiTheme="majorHAnsi" w:hAnsiTheme="majorHAnsi"/>
          <w:lang w:val="sk-SK"/>
        </w:rPr>
        <w:tab/>
      </w:r>
      <w:r w:rsidRPr="00FB70CE">
        <w:rPr>
          <w:rFonts w:asciiTheme="majorHAnsi" w:hAnsiTheme="majorHAnsi"/>
          <w:lang w:val="sk-SK"/>
        </w:rPr>
        <w:tab/>
      </w:r>
    </w:p>
    <w:p w:rsidR="00B72349" w:rsidRDefault="00B72349" w:rsidP="00D14BA9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 w:rsidRPr="00FB70CE">
        <w:rPr>
          <w:rFonts w:asciiTheme="majorHAnsi" w:hAnsiTheme="majorHAnsi"/>
          <w:lang w:val="sk-SK"/>
        </w:rPr>
        <w:t xml:space="preserve">Vypracoval:      </w:t>
      </w:r>
      <w:r w:rsidR="00D14BA9" w:rsidRPr="00FB70CE">
        <w:rPr>
          <w:rFonts w:asciiTheme="majorHAnsi" w:hAnsiTheme="majorHAnsi"/>
          <w:lang w:val="sk-SK"/>
        </w:rPr>
        <w:tab/>
      </w:r>
      <w:r w:rsidR="00B43327" w:rsidRPr="00FB70CE">
        <w:rPr>
          <w:rFonts w:asciiTheme="majorHAnsi" w:hAnsiTheme="majorHAnsi"/>
          <w:b/>
          <w:lang w:val="sk-SK"/>
        </w:rPr>
        <w:t xml:space="preserve">Ing. Miroslav </w:t>
      </w:r>
      <w:proofErr w:type="spellStart"/>
      <w:r w:rsidR="00B43327" w:rsidRPr="00FB70CE">
        <w:rPr>
          <w:rFonts w:asciiTheme="majorHAnsi" w:hAnsiTheme="majorHAnsi"/>
          <w:b/>
          <w:lang w:val="sk-SK"/>
        </w:rPr>
        <w:t>Mih</w:t>
      </w:r>
      <w:r w:rsidR="00767ED0">
        <w:rPr>
          <w:rFonts w:asciiTheme="majorHAnsi" w:hAnsiTheme="majorHAnsi"/>
          <w:b/>
          <w:lang w:val="sk-SK"/>
        </w:rPr>
        <w:t>a</w:t>
      </w:r>
      <w:r w:rsidR="00B43327" w:rsidRPr="00FB70CE">
        <w:rPr>
          <w:rFonts w:asciiTheme="majorHAnsi" w:hAnsiTheme="majorHAnsi"/>
          <w:b/>
          <w:lang w:val="sk-SK"/>
        </w:rPr>
        <w:t>lik</w:t>
      </w:r>
      <w:proofErr w:type="spellEnd"/>
    </w:p>
    <w:p w:rsidR="00020922" w:rsidRPr="00FB70CE" w:rsidRDefault="00020922" w:rsidP="00020922">
      <w:pPr>
        <w:tabs>
          <w:tab w:val="left" w:pos="1985"/>
        </w:tabs>
        <w:ind w:left="1985" w:hanging="2127"/>
        <w:rPr>
          <w:rFonts w:asciiTheme="majorHAnsi" w:hAnsiTheme="majorHAnsi"/>
          <w:b/>
          <w:lang w:val="sk-SK"/>
        </w:rPr>
      </w:pPr>
      <w:r>
        <w:rPr>
          <w:rFonts w:asciiTheme="majorHAnsi" w:hAnsiTheme="majorHAnsi"/>
          <w:lang w:val="sk-SK"/>
        </w:rPr>
        <w:tab/>
        <w:t>Útvar vedy a MVTS</w:t>
      </w:r>
    </w:p>
    <w:p w:rsidR="00B72349" w:rsidRPr="00FB70CE" w:rsidRDefault="00B72349" w:rsidP="00B72349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FB70CE">
        <w:rPr>
          <w:rFonts w:asciiTheme="majorHAnsi" w:hAnsiTheme="majorHAnsi"/>
          <w:b/>
          <w:lang w:val="sk-SK"/>
        </w:rPr>
        <w:t xml:space="preserve">                            </w:t>
      </w:r>
      <w:r w:rsidR="00D14BA9" w:rsidRPr="00FB70CE">
        <w:rPr>
          <w:rFonts w:asciiTheme="majorHAnsi" w:hAnsiTheme="majorHAnsi"/>
          <w:b/>
          <w:lang w:val="sk-SK"/>
        </w:rPr>
        <w:tab/>
      </w:r>
      <w:r w:rsidR="00085525" w:rsidRPr="00FB70CE">
        <w:rPr>
          <w:rFonts w:asciiTheme="majorHAnsi" w:hAnsiTheme="majorHAnsi"/>
          <w:lang w:val="sk-SK"/>
        </w:rPr>
        <w:tab/>
      </w:r>
    </w:p>
    <w:p w:rsidR="00B72349" w:rsidRPr="00FB70CE" w:rsidRDefault="00B72349" w:rsidP="00B72349">
      <w:pPr>
        <w:tabs>
          <w:tab w:val="left" w:pos="1985"/>
        </w:tabs>
        <w:ind w:left="1973" w:hanging="2115"/>
        <w:rPr>
          <w:rFonts w:asciiTheme="majorHAnsi" w:hAnsiTheme="majorHAnsi"/>
          <w:lang w:val="sk-SK"/>
        </w:rPr>
      </w:pPr>
      <w:r w:rsidRPr="00FB70CE">
        <w:rPr>
          <w:rFonts w:asciiTheme="majorHAnsi" w:hAnsiTheme="majorHAnsi"/>
          <w:lang w:val="sk-SK"/>
        </w:rPr>
        <w:t>Zdôvodnenie:</w:t>
      </w:r>
      <w:r w:rsidRPr="00FB70CE">
        <w:rPr>
          <w:rFonts w:asciiTheme="majorHAnsi" w:hAnsiTheme="majorHAnsi"/>
          <w:lang w:val="sk-SK"/>
        </w:rPr>
        <w:tab/>
      </w:r>
      <w:r w:rsidR="00085525" w:rsidRPr="00FB70CE">
        <w:rPr>
          <w:rFonts w:asciiTheme="majorHAnsi" w:hAnsiTheme="majorHAnsi"/>
          <w:lang w:val="sk-SK"/>
        </w:rPr>
        <w:t>V súlade s plánom hlavných úloh.</w:t>
      </w:r>
    </w:p>
    <w:p w:rsidR="00B72349" w:rsidRPr="00FB70CE" w:rsidRDefault="00B72349" w:rsidP="00B72349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B72349" w:rsidRPr="00FB70CE" w:rsidRDefault="00B72349" w:rsidP="00B72349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  <w:r w:rsidRPr="00FB70CE">
        <w:rPr>
          <w:rFonts w:asciiTheme="majorHAnsi" w:hAnsiTheme="majorHAnsi"/>
          <w:lang w:val="sk-SK"/>
        </w:rPr>
        <w:t>Návrh uznesenia:</w:t>
      </w:r>
      <w:r w:rsidRPr="00FB70CE">
        <w:rPr>
          <w:rFonts w:asciiTheme="majorHAnsi" w:hAnsiTheme="majorHAnsi"/>
          <w:lang w:val="sk-SK"/>
        </w:rPr>
        <w:tab/>
      </w:r>
      <w:r w:rsidR="00085525" w:rsidRPr="00FB70CE">
        <w:rPr>
          <w:rFonts w:asciiTheme="majorHAnsi" w:hAnsiTheme="majorHAnsi"/>
          <w:lang w:val="sk-SK"/>
        </w:rPr>
        <w:t xml:space="preserve">Vedenie STU berie </w:t>
      </w:r>
      <w:r w:rsidR="00085525" w:rsidRPr="00FB70CE">
        <w:rPr>
          <w:rFonts w:asciiTheme="majorHAnsi" w:hAnsiTheme="majorHAnsi"/>
          <w:color w:val="auto"/>
          <w:lang w:val="sk-SK"/>
        </w:rPr>
        <w:t>na vedomie predložený materiál</w:t>
      </w:r>
    </w:p>
    <w:p w:rsidR="00B72349" w:rsidRPr="00FB70CE" w:rsidRDefault="00B72349" w:rsidP="00B72349">
      <w:pPr>
        <w:pStyle w:val="Default"/>
        <w:ind w:left="-142"/>
        <w:rPr>
          <w:rFonts w:asciiTheme="majorHAnsi" w:hAnsiTheme="majorHAnsi"/>
          <w:lang w:val="sk-SK"/>
        </w:rPr>
      </w:pPr>
    </w:p>
    <w:p w:rsidR="00085525" w:rsidRPr="00FB70CE" w:rsidRDefault="00085525" w:rsidP="00085525">
      <w:pPr>
        <w:pStyle w:val="Default"/>
        <w:numPr>
          <w:ilvl w:val="0"/>
          <w:numId w:val="6"/>
        </w:numPr>
        <w:tabs>
          <w:tab w:val="left" w:pos="1560"/>
          <w:tab w:val="left" w:pos="1985"/>
        </w:tabs>
        <w:spacing w:line="276" w:lineRule="auto"/>
        <w:rPr>
          <w:rFonts w:asciiTheme="majorHAnsi" w:hAnsiTheme="majorHAnsi"/>
          <w:color w:val="auto"/>
          <w:lang w:val="sk-SK"/>
        </w:rPr>
      </w:pPr>
      <w:r w:rsidRPr="00FB70CE">
        <w:rPr>
          <w:rFonts w:asciiTheme="majorHAnsi" w:hAnsiTheme="majorHAnsi"/>
          <w:color w:val="auto"/>
          <w:lang w:val="sk-SK"/>
        </w:rPr>
        <w:t>bez pripomienok</w:t>
      </w:r>
    </w:p>
    <w:p w:rsidR="00085525" w:rsidRPr="00FB70CE" w:rsidRDefault="00085525" w:rsidP="00085525">
      <w:pPr>
        <w:pStyle w:val="Default"/>
        <w:numPr>
          <w:ilvl w:val="0"/>
          <w:numId w:val="6"/>
        </w:numPr>
        <w:rPr>
          <w:rFonts w:asciiTheme="majorHAnsi" w:hAnsiTheme="majorHAnsi"/>
          <w:color w:val="auto"/>
          <w:lang w:val="sk-SK"/>
        </w:rPr>
      </w:pPr>
      <w:r w:rsidRPr="00FB70CE">
        <w:rPr>
          <w:rFonts w:asciiTheme="majorHAnsi" w:hAnsiTheme="majorHAnsi"/>
          <w:color w:val="auto"/>
          <w:lang w:val="sk-SK"/>
        </w:rPr>
        <w:t>s pripomienkami</w:t>
      </w:r>
    </w:p>
    <w:p w:rsidR="00B72349" w:rsidRPr="00FB70CE" w:rsidRDefault="00B72349" w:rsidP="00B72349">
      <w:pPr>
        <w:pStyle w:val="Default"/>
        <w:ind w:left="-142"/>
        <w:rPr>
          <w:rFonts w:asciiTheme="majorHAnsi" w:hAnsiTheme="majorHAnsi"/>
          <w:lang w:val="sk-SK"/>
        </w:rPr>
      </w:pPr>
    </w:p>
    <w:p w:rsidR="00B72349" w:rsidRPr="00FB70CE" w:rsidRDefault="00B72349" w:rsidP="00B72349">
      <w:pPr>
        <w:pStyle w:val="Default"/>
        <w:ind w:left="-142"/>
        <w:rPr>
          <w:rFonts w:asciiTheme="majorHAnsi" w:hAnsiTheme="majorHAnsi"/>
          <w:lang w:val="sk-SK"/>
        </w:rPr>
      </w:pPr>
    </w:p>
    <w:p w:rsidR="006F4AFD" w:rsidRPr="00FB70CE" w:rsidRDefault="006F4AFD" w:rsidP="00774D8A">
      <w:pPr>
        <w:pStyle w:val="Default"/>
        <w:rPr>
          <w:rFonts w:asciiTheme="majorHAnsi" w:hAnsiTheme="majorHAnsi" w:cs="Times New Roman"/>
          <w:lang w:val="sk-SK"/>
        </w:rPr>
        <w:sectPr w:rsidR="006F4AFD" w:rsidRPr="00FB70CE" w:rsidSect="00805BA7">
          <w:headerReference w:type="default" r:id="rId9"/>
          <w:footerReference w:type="even" r:id="rId10"/>
          <w:footerReference w:type="default" r:id="rId11"/>
          <w:pgSz w:w="11900" w:h="16840"/>
          <w:pgMar w:top="3969" w:right="701" w:bottom="1440" w:left="1800" w:header="708" w:footer="708" w:gutter="0"/>
          <w:cols w:space="708"/>
          <w:docGrid w:linePitch="360"/>
        </w:sectPr>
      </w:pPr>
    </w:p>
    <w:p w:rsidR="00170DC0" w:rsidRPr="00FB70CE" w:rsidRDefault="00170DC0" w:rsidP="00170DC0">
      <w:pPr>
        <w:pStyle w:val="Normlnywebov"/>
        <w:jc w:val="center"/>
        <w:rPr>
          <w:rFonts w:asciiTheme="majorHAnsi" w:hAnsiTheme="majorHAnsi" w:cs="Helvetica"/>
          <w:b/>
          <w:bCs/>
          <w:color w:val="333333"/>
        </w:rPr>
      </w:pPr>
    </w:p>
    <w:p w:rsidR="00020922" w:rsidRDefault="00093B9B" w:rsidP="00093B9B">
      <w:pPr>
        <w:autoSpaceDE w:val="0"/>
        <w:autoSpaceDN w:val="0"/>
        <w:adjustRightInd w:val="0"/>
        <w:jc w:val="both"/>
        <w:rPr>
          <w:rFonts w:ascii="Calibri" w:hAnsi="Calibri" w:cs="Calibri"/>
          <w:bCs/>
          <w:lang w:val="sk-SK" w:eastAsia="sk-SK"/>
        </w:rPr>
      </w:pPr>
      <w:r w:rsidRPr="00FB70CE">
        <w:rPr>
          <w:rFonts w:ascii="Calibri" w:hAnsi="Calibri" w:cs="Calibri"/>
          <w:bCs/>
          <w:color w:val="000000"/>
          <w:lang w:val="sk-SK" w:eastAsia="sk-SK"/>
        </w:rPr>
        <w:t xml:space="preserve">Program </w:t>
      </w:r>
      <w:proofErr w:type="spellStart"/>
      <w:r w:rsidRPr="00FB70CE">
        <w:rPr>
          <w:rFonts w:ascii="Calibri" w:hAnsi="Calibri" w:cs="Calibri"/>
          <w:bCs/>
          <w:color w:val="000000"/>
          <w:lang w:val="sk-SK" w:eastAsia="sk-SK"/>
        </w:rPr>
        <w:t>Postdoktorandské</w:t>
      </w:r>
      <w:proofErr w:type="spellEnd"/>
      <w:r w:rsidRPr="00FB70CE">
        <w:rPr>
          <w:rFonts w:ascii="Calibri" w:hAnsi="Calibri" w:cs="Calibri"/>
          <w:bCs/>
          <w:color w:val="000000"/>
          <w:lang w:val="sk-SK" w:eastAsia="sk-SK"/>
        </w:rPr>
        <w:t xml:space="preserve"> výskumné pobyty </w:t>
      </w:r>
      <w:r w:rsidRPr="00FB70CE">
        <w:rPr>
          <w:rFonts w:ascii="Calibri" w:hAnsi="Calibri" w:cs="Calibri"/>
          <w:bCs/>
          <w:lang w:val="sk-SK" w:eastAsia="sk-SK"/>
        </w:rPr>
        <w:t xml:space="preserve">na Slovenskej technickej univerzite v Bratislave </w:t>
      </w:r>
      <w:r w:rsidR="006B481C">
        <w:rPr>
          <w:rFonts w:ascii="Calibri" w:hAnsi="Calibri" w:cs="Calibri"/>
          <w:bCs/>
          <w:lang w:val="sk-SK" w:eastAsia="sk-SK"/>
        </w:rPr>
        <w:t xml:space="preserve">je </w:t>
      </w:r>
      <w:r w:rsidR="006B481C" w:rsidRPr="009D69BF">
        <w:rPr>
          <w:rStyle w:val="Siln"/>
          <w:rFonts w:ascii="Calibri" w:hAnsi="Calibri" w:cs="Helvetica"/>
          <w:b w:val="0"/>
          <w:iCs/>
          <w:lang w:val="sk-SK"/>
        </w:rPr>
        <w:t>významnou podporou ml</w:t>
      </w:r>
      <w:r w:rsidR="00020922">
        <w:rPr>
          <w:rStyle w:val="Siln"/>
          <w:rFonts w:ascii="Calibri" w:hAnsi="Calibri" w:cs="Helvetica"/>
          <w:b w:val="0"/>
          <w:iCs/>
          <w:lang w:val="sk-SK"/>
        </w:rPr>
        <w:t xml:space="preserve">adých vedeckých pracovníkov STU. Program </w:t>
      </w:r>
      <w:r w:rsidR="00020922">
        <w:rPr>
          <w:rFonts w:ascii="Calibri" w:hAnsi="Calibri" w:cs="Calibri"/>
          <w:bCs/>
          <w:lang w:val="sk-SK" w:eastAsia="sk-SK"/>
        </w:rPr>
        <w:t>začal v roku 2014 a</w:t>
      </w:r>
      <w:r w:rsidR="00AE4257">
        <w:rPr>
          <w:rFonts w:ascii="Calibri" w:hAnsi="Calibri" w:cs="Calibri"/>
          <w:bCs/>
          <w:lang w:val="sk-SK" w:eastAsia="sk-SK"/>
        </w:rPr>
        <w:t xml:space="preserve"> je určený </w:t>
      </w:r>
      <w:r w:rsidR="00020922">
        <w:rPr>
          <w:rFonts w:ascii="Calibri" w:hAnsi="Calibri" w:cs="Calibri"/>
          <w:bCs/>
          <w:lang w:val="sk-SK" w:eastAsia="sk-SK"/>
        </w:rPr>
        <w:t>pre mladých vedcov do 35 rokov.</w:t>
      </w:r>
      <w:r w:rsidR="00AE4257">
        <w:rPr>
          <w:rFonts w:ascii="Calibri" w:hAnsi="Calibri" w:cs="Calibri"/>
          <w:bCs/>
          <w:lang w:val="sk-SK" w:eastAsia="sk-SK"/>
        </w:rPr>
        <w:t> </w:t>
      </w:r>
      <w:r w:rsidR="00020922">
        <w:rPr>
          <w:rFonts w:ascii="Calibri" w:hAnsi="Calibri" w:cs="Calibri"/>
          <w:bCs/>
          <w:lang w:val="sk-SK" w:eastAsia="sk-SK"/>
        </w:rPr>
        <w:t>V</w:t>
      </w:r>
      <w:r w:rsidR="00AE4257">
        <w:rPr>
          <w:rFonts w:ascii="Calibri" w:hAnsi="Calibri" w:cs="Calibri"/>
          <w:bCs/>
          <w:lang w:val="sk-SK" w:eastAsia="sk-SK"/>
        </w:rPr>
        <w:t xml:space="preserve"> roku </w:t>
      </w:r>
      <w:r w:rsidR="00AE4257" w:rsidRPr="009D69BF">
        <w:rPr>
          <w:rStyle w:val="Siln"/>
          <w:rFonts w:ascii="Calibri" w:hAnsi="Calibri" w:cs="Helvetica"/>
          <w:b w:val="0"/>
          <w:iCs/>
          <w:lang w:val="sk-SK"/>
        </w:rPr>
        <w:t xml:space="preserve">2016 prví piati </w:t>
      </w:r>
      <w:proofErr w:type="spellStart"/>
      <w:r w:rsidR="00AE4257" w:rsidRPr="009D69BF">
        <w:rPr>
          <w:rStyle w:val="Siln"/>
          <w:rFonts w:ascii="Calibri" w:hAnsi="Calibri" w:cs="Helvetica"/>
          <w:b w:val="0"/>
          <w:iCs/>
          <w:lang w:val="sk-SK"/>
        </w:rPr>
        <w:t>postdoktorandi</w:t>
      </w:r>
      <w:proofErr w:type="spellEnd"/>
      <w:r w:rsidR="00AE4257" w:rsidRPr="009D69BF">
        <w:rPr>
          <w:rStyle w:val="Siln"/>
          <w:rFonts w:ascii="Calibri" w:hAnsi="Calibri" w:cs="Helvetica"/>
          <w:b w:val="0"/>
          <w:iCs/>
          <w:lang w:val="sk-SK"/>
        </w:rPr>
        <w:t xml:space="preserve"> úspešne ukončili svoje dvojročné pobyty</w:t>
      </w:r>
      <w:r w:rsidR="00AE4257">
        <w:rPr>
          <w:rStyle w:val="Siln"/>
          <w:rFonts w:ascii="Calibri" w:hAnsi="Calibri" w:cs="Helvetica"/>
          <w:b w:val="0"/>
          <w:iCs/>
          <w:lang w:val="sk-SK"/>
        </w:rPr>
        <w:t>.</w:t>
      </w:r>
      <w:r w:rsidR="00AE4257" w:rsidRPr="00FB70CE">
        <w:rPr>
          <w:rFonts w:ascii="Calibri" w:hAnsi="Calibri" w:cs="Calibri"/>
          <w:bCs/>
          <w:lang w:val="sk-SK" w:eastAsia="sk-SK"/>
        </w:rPr>
        <w:t xml:space="preserve"> </w:t>
      </w:r>
      <w:r w:rsidRPr="00FB70CE">
        <w:rPr>
          <w:rFonts w:ascii="Calibri" w:hAnsi="Calibri" w:cs="Calibri"/>
          <w:bCs/>
          <w:lang w:val="sk-SK" w:eastAsia="sk-SK"/>
        </w:rPr>
        <w:t xml:space="preserve">Doteraz program ukončilo </w:t>
      </w:r>
      <w:r w:rsidR="00A6248F">
        <w:rPr>
          <w:rFonts w:ascii="Calibri" w:hAnsi="Calibri" w:cs="Calibri"/>
          <w:bCs/>
          <w:lang w:val="sk-SK" w:eastAsia="sk-SK"/>
        </w:rPr>
        <w:t>15</w:t>
      </w:r>
      <w:r w:rsidR="00081229">
        <w:rPr>
          <w:rFonts w:ascii="Calibri" w:hAnsi="Calibri" w:cs="Calibri"/>
          <w:bCs/>
          <w:lang w:val="sk-SK" w:eastAsia="sk-SK"/>
        </w:rPr>
        <w:t xml:space="preserve"> </w:t>
      </w:r>
      <w:proofErr w:type="spellStart"/>
      <w:r w:rsidR="00081229">
        <w:rPr>
          <w:rFonts w:ascii="Calibri" w:hAnsi="Calibri" w:cs="Calibri"/>
          <w:bCs/>
          <w:lang w:val="sk-SK" w:eastAsia="sk-SK"/>
        </w:rPr>
        <w:t>postdoktorandov</w:t>
      </w:r>
      <w:proofErr w:type="spellEnd"/>
      <w:r w:rsidR="00081229">
        <w:rPr>
          <w:rFonts w:ascii="Calibri" w:hAnsi="Calibri" w:cs="Calibri"/>
          <w:bCs/>
          <w:lang w:val="sk-SK" w:eastAsia="sk-SK"/>
        </w:rPr>
        <w:t xml:space="preserve"> a 9</w:t>
      </w:r>
      <w:r w:rsidRPr="00FB70CE">
        <w:rPr>
          <w:rFonts w:ascii="Calibri" w:hAnsi="Calibri" w:cs="Calibri"/>
          <w:bCs/>
          <w:lang w:val="sk-SK" w:eastAsia="sk-SK"/>
        </w:rPr>
        <w:t xml:space="preserve"> </w:t>
      </w:r>
      <w:proofErr w:type="spellStart"/>
      <w:r w:rsidRPr="00FB70CE">
        <w:rPr>
          <w:rFonts w:ascii="Calibri" w:hAnsi="Calibri" w:cs="Calibri"/>
          <w:bCs/>
          <w:lang w:val="sk-SK" w:eastAsia="sk-SK"/>
        </w:rPr>
        <w:t>postdokov</w:t>
      </w:r>
      <w:proofErr w:type="spellEnd"/>
      <w:r w:rsidRPr="00FB70CE">
        <w:rPr>
          <w:rFonts w:ascii="Calibri" w:hAnsi="Calibri" w:cs="Calibri"/>
          <w:bCs/>
          <w:lang w:val="sk-SK" w:eastAsia="sk-SK"/>
        </w:rPr>
        <w:t xml:space="preserve"> v programe pokračuje. </w:t>
      </w:r>
      <w:r w:rsidR="00020922">
        <w:rPr>
          <w:rFonts w:ascii="Calibri" w:hAnsi="Calibri" w:cs="Calibri"/>
          <w:bCs/>
          <w:lang w:val="sk-SK" w:eastAsia="sk-SK"/>
        </w:rPr>
        <w:t xml:space="preserve">Doteraz bolo podporených 5 tém zo </w:t>
      </w:r>
      <w:proofErr w:type="spellStart"/>
      <w:r w:rsidR="00020922">
        <w:rPr>
          <w:rFonts w:ascii="Calibri" w:hAnsi="Calibri" w:cs="Calibri"/>
          <w:bCs/>
          <w:lang w:val="sk-SK" w:eastAsia="sk-SK"/>
        </w:rPr>
        <w:t>SvF</w:t>
      </w:r>
      <w:proofErr w:type="spellEnd"/>
      <w:r w:rsidR="00020922">
        <w:rPr>
          <w:rFonts w:ascii="Calibri" w:hAnsi="Calibri" w:cs="Calibri"/>
          <w:bCs/>
          <w:lang w:val="sk-SK" w:eastAsia="sk-SK"/>
        </w:rPr>
        <w:t xml:space="preserve">, 2 zo </w:t>
      </w:r>
      <w:proofErr w:type="spellStart"/>
      <w:r w:rsidR="00020922">
        <w:rPr>
          <w:rFonts w:ascii="Calibri" w:hAnsi="Calibri" w:cs="Calibri"/>
          <w:bCs/>
          <w:lang w:val="sk-SK" w:eastAsia="sk-SK"/>
        </w:rPr>
        <w:t>SjF</w:t>
      </w:r>
      <w:proofErr w:type="spellEnd"/>
      <w:r w:rsidR="00020922">
        <w:rPr>
          <w:rFonts w:ascii="Calibri" w:hAnsi="Calibri" w:cs="Calibri"/>
          <w:bCs/>
          <w:lang w:val="sk-SK" w:eastAsia="sk-SK"/>
        </w:rPr>
        <w:t xml:space="preserve">, 5 z FEI, 7 z FCHPT, 1 z FA, 2 z MTF, 1 z FIIT, 1 z ÚM a 1 z Centra STU pre </w:t>
      </w:r>
      <w:proofErr w:type="spellStart"/>
      <w:r w:rsidR="00020922">
        <w:rPr>
          <w:rFonts w:ascii="Calibri" w:hAnsi="Calibri" w:cs="Calibri"/>
          <w:bCs/>
          <w:lang w:val="sk-SK" w:eastAsia="sk-SK"/>
        </w:rPr>
        <w:t>nanotechnológie</w:t>
      </w:r>
      <w:proofErr w:type="spellEnd"/>
      <w:r w:rsidR="00020922">
        <w:rPr>
          <w:rFonts w:ascii="Calibri" w:hAnsi="Calibri" w:cs="Calibri"/>
          <w:bCs/>
          <w:lang w:val="sk-SK" w:eastAsia="sk-SK"/>
        </w:rPr>
        <w:t>.</w:t>
      </w:r>
    </w:p>
    <w:p w:rsidR="00020922" w:rsidRDefault="00020922" w:rsidP="00093B9B">
      <w:pPr>
        <w:autoSpaceDE w:val="0"/>
        <w:autoSpaceDN w:val="0"/>
        <w:adjustRightInd w:val="0"/>
        <w:jc w:val="both"/>
        <w:rPr>
          <w:rFonts w:ascii="Calibri" w:hAnsi="Calibri" w:cs="Calibri"/>
          <w:bCs/>
          <w:lang w:val="sk-SK" w:eastAsia="sk-SK"/>
        </w:rPr>
      </w:pPr>
    </w:p>
    <w:p w:rsidR="00B84B97" w:rsidRDefault="00093B9B" w:rsidP="00093B9B">
      <w:pPr>
        <w:autoSpaceDE w:val="0"/>
        <w:autoSpaceDN w:val="0"/>
        <w:adjustRightInd w:val="0"/>
        <w:jc w:val="both"/>
        <w:rPr>
          <w:rFonts w:ascii="Calibri" w:hAnsi="Calibri" w:cs="Calibri"/>
          <w:bCs/>
          <w:lang w:val="sk-SK" w:eastAsia="sk-SK"/>
        </w:rPr>
      </w:pPr>
      <w:r w:rsidRPr="00FB70CE">
        <w:rPr>
          <w:rFonts w:ascii="Calibri" w:hAnsi="Calibri" w:cs="Calibri"/>
          <w:bCs/>
          <w:lang w:val="sk-SK" w:eastAsia="sk-SK"/>
        </w:rPr>
        <w:t xml:space="preserve">V tomto roku </w:t>
      </w:r>
      <w:r w:rsidR="00B94E20">
        <w:rPr>
          <w:rFonts w:ascii="Calibri" w:hAnsi="Calibri" w:cs="Calibri"/>
          <w:bCs/>
          <w:lang w:val="sk-SK" w:eastAsia="sk-SK"/>
        </w:rPr>
        <w:t>3</w:t>
      </w:r>
      <w:r w:rsidR="00B94E20" w:rsidRPr="00FB70CE">
        <w:rPr>
          <w:rFonts w:ascii="Calibri" w:hAnsi="Calibri" w:cs="Calibri"/>
          <w:bCs/>
          <w:lang w:val="sk-SK" w:eastAsia="sk-SK"/>
        </w:rPr>
        <w:t> </w:t>
      </w:r>
      <w:r w:rsidRPr="00FB70CE">
        <w:rPr>
          <w:rFonts w:ascii="Calibri" w:hAnsi="Calibri" w:cs="Calibri"/>
          <w:bCs/>
          <w:lang w:val="sk-SK" w:eastAsia="sk-SK"/>
        </w:rPr>
        <w:t>e</w:t>
      </w:r>
      <w:r w:rsidR="00C41757">
        <w:rPr>
          <w:rFonts w:ascii="Calibri" w:hAnsi="Calibri" w:cs="Calibri"/>
          <w:bCs/>
          <w:lang w:val="sk-SK" w:eastAsia="sk-SK"/>
        </w:rPr>
        <w:t>xterní hodnotitelia hodnotili 11</w:t>
      </w:r>
      <w:r w:rsidRPr="00FB70CE">
        <w:rPr>
          <w:rFonts w:ascii="Calibri" w:hAnsi="Calibri" w:cs="Calibri"/>
          <w:bCs/>
          <w:lang w:val="sk-SK" w:eastAsia="sk-SK"/>
        </w:rPr>
        <w:t xml:space="preserve"> návrhov</w:t>
      </w:r>
      <w:r w:rsidR="00FA4264">
        <w:rPr>
          <w:rFonts w:ascii="Calibri" w:hAnsi="Calibri" w:cs="Calibri"/>
          <w:bCs/>
          <w:lang w:val="sk-SK" w:eastAsia="sk-SK"/>
        </w:rPr>
        <w:t xml:space="preserve"> (každý hodnotiteľ hodnotil</w:t>
      </w:r>
      <w:r w:rsidR="00B84B97">
        <w:rPr>
          <w:rFonts w:ascii="Calibri" w:hAnsi="Calibri" w:cs="Calibri"/>
          <w:bCs/>
          <w:lang w:val="sk-SK" w:eastAsia="sk-SK"/>
        </w:rPr>
        <w:t xml:space="preserve"> všetkých</w:t>
      </w:r>
      <w:r w:rsidR="00FA4264">
        <w:rPr>
          <w:rFonts w:ascii="Calibri" w:hAnsi="Calibri" w:cs="Calibri"/>
          <w:bCs/>
          <w:lang w:val="sk-SK" w:eastAsia="sk-SK"/>
        </w:rPr>
        <w:t xml:space="preserve"> 11 návrhov)</w:t>
      </w:r>
      <w:r w:rsidR="00AE4257" w:rsidRPr="00FB70CE">
        <w:rPr>
          <w:rFonts w:ascii="Calibri" w:hAnsi="Calibri" w:cs="Calibri"/>
          <w:bCs/>
          <w:lang w:val="sk-SK" w:eastAsia="sk-SK"/>
        </w:rPr>
        <w:t xml:space="preserve">. </w:t>
      </w:r>
      <w:r w:rsidR="006B1723">
        <w:rPr>
          <w:rFonts w:ascii="Calibri" w:hAnsi="Calibri" w:cs="Calibri"/>
          <w:bCs/>
          <w:lang w:val="sk-SK" w:eastAsia="sk-SK"/>
        </w:rPr>
        <w:t>Po dva</w:t>
      </w:r>
      <w:r w:rsidR="00CD1D3E">
        <w:rPr>
          <w:rFonts w:ascii="Calibri" w:hAnsi="Calibri" w:cs="Calibri"/>
          <w:bCs/>
          <w:lang w:val="sk-SK" w:eastAsia="sk-SK"/>
        </w:rPr>
        <w:t xml:space="preserve"> návrhy z</w:t>
      </w:r>
      <w:r w:rsidR="00020922">
        <w:rPr>
          <w:rFonts w:ascii="Calibri" w:hAnsi="Calibri" w:cs="Calibri"/>
          <w:bCs/>
          <w:lang w:val="sk-SK" w:eastAsia="sk-SK"/>
        </w:rPr>
        <w:t>o</w:t>
      </w:r>
      <w:r w:rsidR="006B1723">
        <w:rPr>
          <w:rFonts w:ascii="Calibri" w:hAnsi="Calibri" w:cs="Calibri"/>
          <w:bCs/>
          <w:lang w:val="sk-SK" w:eastAsia="sk-SK"/>
        </w:rPr>
        <w:t> </w:t>
      </w:r>
      <w:proofErr w:type="spellStart"/>
      <w:r w:rsidR="006B1723">
        <w:rPr>
          <w:rFonts w:ascii="Calibri" w:hAnsi="Calibri" w:cs="Calibri"/>
          <w:bCs/>
          <w:lang w:val="sk-SK" w:eastAsia="sk-SK"/>
        </w:rPr>
        <w:t>SvF</w:t>
      </w:r>
      <w:proofErr w:type="spellEnd"/>
      <w:r w:rsidR="006B1723">
        <w:rPr>
          <w:rFonts w:ascii="Calibri" w:hAnsi="Calibri" w:cs="Calibri"/>
          <w:bCs/>
          <w:lang w:val="sk-SK" w:eastAsia="sk-SK"/>
        </w:rPr>
        <w:t xml:space="preserve">, FEI, </w:t>
      </w:r>
      <w:proofErr w:type="spellStart"/>
      <w:r w:rsidR="006B1723">
        <w:rPr>
          <w:rFonts w:ascii="Calibri" w:hAnsi="Calibri" w:cs="Calibri"/>
          <w:bCs/>
          <w:lang w:val="sk-SK" w:eastAsia="sk-SK"/>
        </w:rPr>
        <w:t>SjF</w:t>
      </w:r>
      <w:proofErr w:type="spellEnd"/>
      <w:r w:rsidR="006B1723">
        <w:rPr>
          <w:rFonts w:ascii="Calibri" w:hAnsi="Calibri" w:cs="Calibri"/>
          <w:bCs/>
          <w:lang w:val="sk-SK" w:eastAsia="sk-SK"/>
        </w:rPr>
        <w:t xml:space="preserve">, </w:t>
      </w:r>
      <w:r w:rsidR="00CD1D3E">
        <w:rPr>
          <w:rFonts w:ascii="Calibri" w:hAnsi="Calibri" w:cs="Calibri"/>
          <w:bCs/>
          <w:lang w:val="sk-SK" w:eastAsia="sk-SK"/>
        </w:rPr>
        <w:t>FCHPT,</w:t>
      </w:r>
      <w:r w:rsidR="005D2F4E">
        <w:rPr>
          <w:rFonts w:ascii="Calibri" w:hAnsi="Calibri" w:cs="Calibri"/>
          <w:bCs/>
          <w:lang w:val="sk-SK" w:eastAsia="sk-SK"/>
        </w:rPr>
        <w:t xml:space="preserve"> M</w:t>
      </w:r>
      <w:r w:rsidR="00B84B97">
        <w:rPr>
          <w:rFonts w:ascii="Calibri" w:hAnsi="Calibri" w:cs="Calibri"/>
          <w:bCs/>
          <w:lang w:val="sk-SK" w:eastAsia="sk-SK"/>
        </w:rPr>
        <w:t>T</w:t>
      </w:r>
      <w:r w:rsidR="005D2F4E">
        <w:rPr>
          <w:rFonts w:ascii="Calibri" w:hAnsi="Calibri" w:cs="Calibri"/>
          <w:bCs/>
          <w:lang w:val="sk-SK" w:eastAsia="sk-SK"/>
        </w:rPr>
        <w:t>F</w:t>
      </w:r>
      <w:r w:rsidR="006B1723">
        <w:rPr>
          <w:rFonts w:ascii="Calibri" w:hAnsi="Calibri" w:cs="Calibri"/>
          <w:bCs/>
          <w:lang w:val="sk-SK" w:eastAsia="sk-SK"/>
        </w:rPr>
        <w:t xml:space="preserve"> a jeden z FIIT</w:t>
      </w:r>
      <w:r w:rsidR="005D2F4E">
        <w:rPr>
          <w:rFonts w:ascii="Calibri" w:hAnsi="Calibri" w:cs="Calibri"/>
          <w:bCs/>
          <w:lang w:val="sk-SK" w:eastAsia="sk-SK"/>
        </w:rPr>
        <w:t>.</w:t>
      </w:r>
      <w:r w:rsidR="00C61A4D">
        <w:rPr>
          <w:rFonts w:ascii="Calibri" w:hAnsi="Calibri" w:cs="Calibri"/>
          <w:bCs/>
          <w:lang w:val="sk-SK" w:eastAsia="sk-SK"/>
        </w:rPr>
        <w:t xml:space="preserve"> </w:t>
      </w:r>
      <w:r w:rsidR="00B84B97">
        <w:rPr>
          <w:rFonts w:ascii="Calibri" w:hAnsi="Calibri" w:cs="Calibri"/>
          <w:bCs/>
          <w:lang w:val="sk-SK" w:eastAsia="sk-SK"/>
        </w:rPr>
        <w:t xml:space="preserve">Z hľadiska </w:t>
      </w:r>
      <w:r w:rsidR="003867CB">
        <w:rPr>
          <w:rFonts w:ascii="Calibri" w:hAnsi="Calibri" w:cs="Calibri"/>
          <w:bCs/>
          <w:lang w:val="sk-SK" w:eastAsia="sk-SK"/>
        </w:rPr>
        <w:t xml:space="preserve">schváleného </w:t>
      </w:r>
      <w:r w:rsidR="00B84B97">
        <w:rPr>
          <w:rFonts w:ascii="Calibri" w:hAnsi="Calibri" w:cs="Calibri"/>
          <w:bCs/>
          <w:lang w:val="sk-SK" w:eastAsia="sk-SK"/>
        </w:rPr>
        <w:t>návrhu financovania bude p</w:t>
      </w:r>
      <w:r w:rsidR="00354EC9">
        <w:rPr>
          <w:rFonts w:ascii="Calibri" w:hAnsi="Calibri" w:cs="Calibri"/>
          <w:bCs/>
          <w:lang w:val="sk-SK" w:eastAsia="sk-SK"/>
        </w:rPr>
        <w:t xml:space="preserve">odporených </w:t>
      </w:r>
      <w:r w:rsidR="00B94E20">
        <w:rPr>
          <w:rFonts w:ascii="Calibri" w:hAnsi="Calibri" w:cs="Calibri"/>
          <w:bCs/>
          <w:lang w:val="sk-SK" w:eastAsia="sk-SK"/>
        </w:rPr>
        <w:t>5</w:t>
      </w:r>
      <w:r w:rsidR="00B94E20" w:rsidRPr="00FB70CE">
        <w:rPr>
          <w:rFonts w:ascii="Calibri" w:hAnsi="Calibri" w:cs="Calibri"/>
          <w:bCs/>
          <w:lang w:val="sk-SK" w:eastAsia="sk-SK"/>
        </w:rPr>
        <w:t> </w:t>
      </w:r>
      <w:r w:rsidR="00354EC9" w:rsidRPr="00FB70CE">
        <w:rPr>
          <w:rFonts w:ascii="Calibri" w:hAnsi="Calibri" w:cs="Calibri"/>
          <w:bCs/>
          <w:lang w:val="sk-SK" w:eastAsia="sk-SK"/>
        </w:rPr>
        <w:t>tém</w:t>
      </w:r>
      <w:r w:rsidR="00354EC9">
        <w:rPr>
          <w:rFonts w:ascii="Calibri" w:hAnsi="Calibri" w:cs="Calibri"/>
          <w:bCs/>
          <w:lang w:val="sk-SK" w:eastAsia="sk-SK"/>
        </w:rPr>
        <w:t xml:space="preserve">. </w:t>
      </w:r>
    </w:p>
    <w:p w:rsidR="003867CB" w:rsidRDefault="003867CB" w:rsidP="00093B9B">
      <w:pPr>
        <w:autoSpaceDE w:val="0"/>
        <w:autoSpaceDN w:val="0"/>
        <w:adjustRightInd w:val="0"/>
        <w:jc w:val="both"/>
        <w:rPr>
          <w:rFonts w:ascii="Calibri" w:hAnsi="Calibri" w:cs="Calibri"/>
          <w:bCs/>
          <w:lang w:val="sk-SK" w:eastAsia="sk-SK"/>
        </w:rPr>
      </w:pPr>
    </w:p>
    <w:p w:rsidR="00B84B97" w:rsidRDefault="00C61A4D" w:rsidP="00093B9B">
      <w:pPr>
        <w:autoSpaceDE w:val="0"/>
        <w:autoSpaceDN w:val="0"/>
        <w:adjustRightInd w:val="0"/>
        <w:jc w:val="both"/>
        <w:rPr>
          <w:rFonts w:ascii="Calibri" w:hAnsi="Calibri" w:cs="Calibri"/>
          <w:bCs/>
          <w:lang w:val="sk-SK" w:eastAsia="sk-SK"/>
        </w:rPr>
      </w:pPr>
      <w:r>
        <w:rPr>
          <w:rFonts w:ascii="Calibri" w:hAnsi="Calibri" w:cs="Calibri"/>
          <w:bCs/>
          <w:lang w:val="sk-SK" w:eastAsia="sk-SK"/>
        </w:rPr>
        <w:t xml:space="preserve">Poradie jednotlivých návrhov je </w:t>
      </w:r>
      <w:r w:rsidR="00AF0DFB">
        <w:rPr>
          <w:rFonts w:ascii="Calibri" w:hAnsi="Calibri" w:cs="Calibri"/>
          <w:bCs/>
          <w:lang w:val="sk-SK" w:eastAsia="sk-SK"/>
        </w:rPr>
        <w:t>uvedené v</w:t>
      </w:r>
      <w:r>
        <w:rPr>
          <w:rFonts w:ascii="Calibri" w:hAnsi="Calibri" w:cs="Calibri"/>
          <w:bCs/>
          <w:lang w:val="sk-SK" w:eastAsia="sk-SK"/>
        </w:rPr>
        <w:t xml:space="preserve"> tabuľke. </w:t>
      </w:r>
    </w:p>
    <w:p w:rsidR="003867CB" w:rsidRDefault="003867CB" w:rsidP="00093B9B">
      <w:pPr>
        <w:autoSpaceDE w:val="0"/>
        <w:autoSpaceDN w:val="0"/>
        <w:adjustRightInd w:val="0"/>
        <w:jc w:val="both"/>
        <w:rPr>
          <w:rFonts w:ascii="Calibri" w:hAnsi="Calibri" w:cs="Calibri"/>
          <w:bCs/>
          <w:lang w:val="sk-SK" w:eastAsia="sk-SK"/>
        </w:rPr>
      </w:pPr>
    </w:p>
    <w:p w:rsidR="00D32D33" w:rsidRPr="00FB70CE" w:rsidRDefault="00D32D33">
      <w:pPr>
        <w:rPr>
          <w:rFonts w:asciiTheme="majorHAnsi" w:hAnsiTheme="majorHAnsi"/>
          <w:lang w:val="sk-SK"/>
        </w:rPr>
        <w:sectPr w:rsidR="00D32D33" w:rsidRPr="00FB70CE" w:rsidSect="00D3003C">
          <w:headerReference w:type="default" r:id="rId12"/>
          <w:footerReference w:type="default" r:id="rId13"/>
          <w:pgSz w:w="11900" w:h="16840"/>
          <w:pgMar w:top="2269" w:right="1800" w:bottom="1440" w:left="1800" w:header="708" w:footer="708" w:gutter="0"/>
          <w:pgNumType w:start="1"/>
          <w:cols w:space="708"/>
          <w:docGrid w:linePitch="360"/>
        </w:sectPr>
      </w:pPr>
    </w:p>
    <w:p w:rsidR="00E543A9" w:rsidRPr="00FB70CE" w:rsidRDefault="00E543A9">
      <w:pPr>
        <w:rPr>
          <w:rFonts w:asciiTheme="majorHAnsi" w:hAnsiTheme="majorHAnsi"/>
          <w:lang w:val="sk-SK"/>
        </w:rPr>
      </w:pPr>
    </w:p>
    <w:p w:rsidR="00066259" w:rsidRDefault="001B2A15" w:rsidP="00C32260">
      <w:pPr>
        <w:pStyle w:val="Default"/>
        <w:ind w:left="-142" w:firstLine="142"/>
        <w:rPr>
          <w:rFonts w:ascii="Calibri" w:hAnsi="Calibri"/>
          <w:b/>
          <w:bCs/>
          <w:lang w:val="sk-SK" w:eastAsia="sk-SK"/>
        </w:rPr>
      </w:pPr>
      <w:r w:rsidRPr="00FB70CE">
        <w:rPr>
          <w:rFonts w:ascii="Calibri" w:hAnsi="Calibri"/>
          <w:b/>
          <w:bCs/>
          <w:lang w:val="sk-SK" w:eastAsia="sk-SK"/>
        </w:rPr>
        <w:t xml:space="preserve">Vyhodnotenie </w:t>
      </w:r>
      <w:proofErr w:type="spellStart"/>
      <w:r w:rsidRPr="00FB70CE">
        <w:rPr>
          <w:rFonts w:ascii="Calibri" w:hAnsi="Calibri"/>
          <w:b/>
          <w:bCs/>
          <w:lang w:val="sk-SK" w:eastAsia="sk-SK"/>
        </w:rPr>
        <w:t>postdoktorandských</w:t>
      </w:r>
      <w:proofErr w:type="spellEnd"/>
      <w:r w:rsidRPr="00FB70CE">
        <w:rPr>
          <w:rFonts w:ascii="Calibri" w:hAnsi="Calibri"/>
          <w:b/>
          <w:bCs/>
          <w:lang w:val="sk-SK" w:eastAsia="sk-SK"/>
        </w:rPr>
        <w:t xml:space="preserve"> tém s</w:t>
      </w:r>
      <w:r w:rsidR="0064708B">
        <w:rPr>
          <w:rFonts w:ascii="Calibri" w:hAnsi="Calibri"/>
          <w:b/>
          <w:bCs/>
          <w:lang w:val="sk-SK" w:eastAsia="sk-SK"/>
        </w:rPr>
        <w:t>o začiatkom riešenia v roku 2019</w:t>
      </w:r>
    </w:p>
    <w:p w:rsidR="00414859" w:rsidRDefault="00414859" w:rsidP="00C32260">
      <w:pPr>
        <w:pStyle w:val="Default"/>
        <w:ind w:left="-142" w:firstLine="142"/>
        <w:rPr>
          <w:rFonts w:ascii="Calibri" w:hAnsi="Calibri"/>
          <w:b/>
          <w:bCs/>
          <w:lang w:val="sk-SK" w:eastAsia="sk-SK"/>
        </w:rPr>
      </w:pPr>
    </w:p>
    <w:tbl>
      <w:tblPr>
        <w:tblW w:w="10995" w:type="dxa"/>
        <w:tblInd w:w="-1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296"/>
        <w:gridCol w:w="813"/>
        <w:gridCol w:w="6040"/>
      </w:tblGrid>
      <w:tr w:rsidR="00A520D6" w:rsidRPr="00A520D6" w:rsidTr="00A520D6">
        <w:trPr>
          <w:trHeight w:val="30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0D6" w:rsidRPr="00A520D6" w:rsidRDefault="00A520D6" w:rsidP="00A520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A520D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sk-SK" w:eastAsia="sk-SK"/>
              </w:rPr>
              <w:t>Poradie</w:t>
            </w:r>
          </w:p>
        </w:tc>
        <w:tc>
          <w:tcPr>
            <w:tcW w:w="3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0D6" w:rsidRPr="00A520D6" w:rsidRDefault="00A520D6" w:rsidP="00A520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A520D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sk-SK" w:eastAsia="sk-SK"/>
              </w:rPr>
              <w:t>Navrhovateľ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6" w:rsidRPr="00A520D6" w:rsidRDefault="00A520D6" w:rsidP="00A520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A520D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sk-SK" w:eastAsia="sk-SK"/>
              </w:rPr>
              <w:t>Fakulta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0D6" w:rsidRPr="00A520D6" w:rsidRDefault="00A520D6" w:rsidP="00A520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A520D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sk-SK" w:eastAsia="sk-SK"/>
              </w:rPr>
              <w:t>Téma</w:t>
            </w:r>
          </w:p>
        </w:tc>
      </w:tr>
      <w:tr w:rsidR="00A520D6" w:rsidRPr="00020922" w:rsidTr="00A520D6">
        <w:trPr>
          <w:trHeight w:val="6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0D6" w:rsidRPr="00A520D6" w:rsidRDefault="00A520D6" w:rsidP="00A520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A520D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sk-SK" w:eastAsia="sk-SK"/>
              </w:rPr>
              <w:t>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0D6" w:rsidRPr="00A520D6" w:rsidRDefault="00A520D6" w:rsidP="00A520D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A520D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 xml:space="preserve">prof. Ing. Viera </w:t>
            </w:r>
            <w:proofErr w:type="spellStart"/>
            <w:r w:rsidRPr="00A520D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Stopjaková</w:t>
            </w:r>
            <w:proofErr w:type="spellEnd"/>
            <w:r w:rsidRPr="00A520D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, PhD.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0D6" w:rsidRPr="00A520D6" w:rsidRDefault="00A520D6" w:rsidP="00A520D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A520D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FEI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0D6" w:rsidRPr="00A520D6" w:rsidRDefault="00A520D6" w:rsidP="00A520D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A520D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Energetická autonómnosť elektronických systémov na čipe prostredníctvom zberu energie z okolia</w:t>
            </w:r>
          </w:p>
        </w:tc>
      </w:tr>
      <w:tr w:rsidR="00A520D6" w:rsidRPr="00020922" w:rsidTr="00A520D6">
        <w:trPr>
          <w:trHeight w:val="6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6" w:rsidRPr="00A520D6" w:rsidRDefault="00A520D6" w:rsidP="00A520D6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sk-SK" w:eastAsia="sk-SK"/>
              </w:rPr>
            </w:pPr>
            <w:r w:rsidRPr="00A520D6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sk-SK" w:eastAsia="sk-SK"/>
              </w:rPr>
              <w:t>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0D6" w:rsidRPr="00A520D6" w:rsidRDefault="00A520D6" w:rsidP="00A520D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A520D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prof. Ing. Monika Rychtáriková, PhD.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0D6" w:rsidRPr="00A520D6" w:rsidRDefault="00A520D6" w:rsidP="00A520D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proofErr w:type="spellStart"/>
            <w:r w:rsidRPr="00A520D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SvF</w:t>
            </w:r>
            <w:proofErr w:type="spellEnd"/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0D6" w:rsidRPr="00A520D6" w:rsidRDefault="00A520D6" w:rsidP="00A520D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A520D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Implementácia oblastí nízkych frekvencií do jednočíselného hodnotenia zvukovej izolácie</w:t>
            </w:r>
          </w:p>
        </w:tc>
      </w:tr>
      <w:tr w:rsidR="00A520D6" w:rsidRPr="00020922" w:rsidTr="00A520D6">
        <w:trPr>
          <w:trHeight w:val="9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0D6" w:rsidRPr="00A520D6" w:rsidRDefault="00A520D6" w:rsidP="00A520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A520D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0D6" w:rsidRPr="00A520D6" w:rsidRDefault="00A520D6" w:rsidP="00A520D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A520D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 xml:space="preserve">prof. Ing. Peter </w:t>
            </w:r>
            <w:proofErr w:type="spellStart"/>
            <w:r w:rsidRPr="00A520D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Rapta</w:t>
            </w:r>
            <w:proofErr w:type="spellEnd"/>
            <w:r w:rsidRPr="00A520D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, DrSc.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0D6" w:rsidRPr="00A520D6" w:rsidRDefault="00A520D6" w:rsidP="00A520D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A520D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FCHPT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0D6" w:rsidRPr="00A520D6" w:rsidRDefault="00A520D6" w:rsidP="00A520D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A520D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 xml:space="preserve">Výskum mechanizmu účinku nových potenciálnych liečiv s </w:t>
            </w:r>
            <w:proofErr w:type="spellStart"/>
            <w:r w:rsidRPr="00A520D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antiproliferatívnymi</w:t>
            </w:r>
            <w:proofErr w:type="spellEnd"/>
            <w:r w:rsidRPr="00A520D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 xml:space="preserve"> a antibakteriálnymi vlastnosťami na báze </w:t>
            </w:r>
            <w:proofErr w:type="spellStart"/>
            <w:r w:rsidRPr="00A520D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tiosemikarbazónov</w:t>
            </w:r>
            <w:proofErr w:type="spellEnd"/>
          </w:p>
        </w:tc>
      </w:tr>
      <w:tr w:rsidR="00A520D6" w:rsidRPr="00020922" w:rsidTr="00A520D6">
        <w:trPr>
          <w:trHeight w:val="6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6" w:rsidRPr="00A520D6" w:rsidRDefault="00A520D6" w:rsidP="00A520D6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sk-SK" w:eastAsia="sk-SK"/>
              </w:rPr>
            </w:pPr>
            <w:r w:rsidRPr="00A520D6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sk-SK" w:eastAsia="sk-SK"/>
              </w:rPr>
              <w:t>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0D6" w:rsidRPr="00A520D6" w:rsidRDefault="00A520D6" w:rsidP="00A520D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A520D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prof. Ing. Stanislav Ďuriš, PhD.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0D6" w:rsidRPr="00A520D6" w:rsidRDefault="00A520D6" w:rsidP="00A520D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proofErr w:type="spellStart"/>
            <w:r w:rsidRPr="00A520D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SjF</w:t>
            </w:r>
            <w:proofErr w:type="spellEnd"/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0D6" w:rsidRPr="00A520D6" w:rsidRDefault="00A520D6" w:rsidP="00A520D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A520D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 xml:space="preserve">Zabezpečenie metrologickej kontroly meradiel </w:t>
            </w:r>
            <w:proofErr w:type="spellStart"/>
            <w:r w:rsidRPr="00A520D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vnútro-očného</w:t>
            </w:r>
            <w:proofErr w:type="spellEnd"/>
            <w:r w:rsidRPr="00A520D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 xml:space="preserve"> tlaku</w:t>
            </w:r>
          </w:p>
        </w:tc>
      </w:tr>
      <w:tr w:rsidR="00A520D6" w:rsidRPr="00020922" w:rsidTr="00A520D6">
        <w:trPr>
          <w:trHeight w:val="61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0D6" w:rsidRPr="00A520D6" w:rsidRDefault="00A520D6" w:rsidP="00A520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A520D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sk-SK" w:eastAsia="sk-SK"/>
              </w:rPr>
              <w:t>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0D6" w:rsidRPr="00A520D6" w:rsidRDefault="00A520D6" w:rsidP="00A520D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A520D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 xml:space="preserve">doc. Ing. Katarína </w:t>
            </w:r>
            <w:proofErr w:type="spellStart"/>
            <w:r w:rsidRPr="00A520D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Vizárová</w:t>
            </w:r>
            <w:proofErr w:type="spellEnd"/>
            <w:r w:rsidRPr="00A520D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, PhD.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0D6" w:rsidRPr="00A520D6" w:rsidRDefault="00A520D6" w:rsidP="00A520D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A520D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FCHPT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0D6" w:rsidRPr="00A520D6" w:rsidRDefault="00A520D6" w:rsidP="00A520D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A520D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Výskum nových progresívnych metód konzervovania tradičných materiálov kultúrneho dedičstva</w:t>
            </w:r>
          </w:p>
        </w:tc>
      </w:tr>
      <w:tr w:rsidR="00A520D6" w:rsidRPr="00020922" w:rsidTr="00A520D6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0D6" w:rsidRPr="00A520D6" w:rsidRDefault="00A520D6" w:rsidP="00A520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0D6" w:rsidRPr="00A520D6" w:rsidRDefault="00A520D6" w:rsidP="00A520D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0D6" w:rsidRPr="00A520D6" w:rsidRDefault="00A520D6" w:rsidP="00A520D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0D6" w:rsidRPr="00A520D6" w:rsidRDefault="00A520D6" w:rsidP="00A520D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</w:p>
        </w:tc>
      </w:tr>
      <w:tr w:rsidR="00A520D6" w:rsidRPr="00020922" w:rsidTr="00A520D6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6" w:rsidRPr="00A520D6" w:rsidRDefault="00A520D6" w:rsidP="00A520D6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sk-SK" w:eastAsia="sk-SK"/>
              </w:rPr>
            </w:pPr>
            <w:r w:rsidRPr="00A520D6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sk-SK" w:eastAsia="sk-SK"/>
              </w:rPr>
              <w:t>6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0D6" w:rsidRPr="00A520D6" w:rsidRDefault="00A520D6" w:rsidP="00A520D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A520D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 xml:space="preserve">Mgr. Andrej </w:t>
            </w:r>
            <w:proofErr w:type="spellStart"/>
            <w:r w:rsidRPr="00A520D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Dobrotka</w:t>
            </w:r>
            <w:proofErr w:type="spellEnd"/>
            <w:r w:rsidRPr="00A520D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, PhD.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0D6" w:rsidRPr="00A520D6" w:rsidRDefault="00A520D6" w:rsidP="00A520D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A520D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MTF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6" w:rsidRPr="00A520D6" w:rsidRDefault="00A520D6" w:rsidP="00A520D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A520D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Analýza časových radov z družicových pozorovaní</w:t>
            </w:r>
          </w:p>
        </w:tc>
      </w:tr>
      <w:tr w:rsidR="00A520D6" w:rsidRPr="00020922" w:rsidTr="00A520D6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0D6" w:rsidRPr="00A520D6" w:rsidRDefault="00A520D6" w:rsidP="00A520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A520D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sk-SK" w:eastAsia="sk-SK"/>
              </w:rPr>
              <w:t>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0D6" w:rsidRPr="00A520D6" w:rsidRDefault="00CF2E67" w:rsidP="00A520D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 xml:space="preserve">prof. Ing. Danica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Rosinová</w:t>
            </w:r>
            <w:proofErr w:type="spellEnd"/>
            <w:r w:rsidR="00A520D6" w:rsidRPr="00A520D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, PhD.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0D6" w:rsidRPr="00A520D6" w:rsidRDefault="00A520D6" w:rsidP="00A520D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A520D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FEI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6" w:rsidRPr="00A520D6" w:rsidRDefault="00A520D6" w:rsidP="00A520D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A520D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 xml:space="preserve">Pokročilé metódy riadenia zložitých </w:t>
            </w:r>
            <w:proofErr w:type="spellStart"/>
            <w:r w:rsidRPr="00A520D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mechatronických</w:t>
            </w:r>
            <w:proofErr w:type="spellEnd"/>
            <w:r w:rsidRPr="00A520D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 xml:space="preserve"> systémov s využitím moderných IKT pre </w:t>
            </w:r>
            <w:proofErr w:type="spellStart"/>
            <w:r w:rsidRPr="00A520D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Industry</w:t>
            </w:r>
            <w:proofErr w:type="spellEnd"/>
            <w:r w:rsidRPr="00A520D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 xml:space="preserve"> 4.0</w:t>
            </w:r>
          </w:p>
        </w:tc>
      </w:tr>
      <w:tr w:rsidR="00A520D6" w:rsidRPr="00020922" w:rsidTr="00A520D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6" w:rsidRPr="00A520D6" w:rsidRDefault="00A520D6" w:rsidP="00A520D6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sk-SK" w:eastAsia="sk-SK"/>
              </w:rPr>
            </w:pPr>
            <w:r w:rsidRPr="00A520D6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sk-SK" w:eastAsia="sk-SK"/>
              </w:rPr>
              <w:t>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0D6" w:rsidRPr="00A520D6" w:rsidRDefault="00A520D6" w:rsidP="00A520D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A520D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 xml:space="preserve">prof. Ing. Jaroslav </w:t>
            </w:r>
            <w:proofErr w:type="spellStart"/>
            <w:r w:rsidRPr="00A520D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Halvonik</w:t>
            </w:r>
            <w:proofErr w:type="spellEnd"/>
            <w:r w:rsidRPr="00A520D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, PhD.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0D6" w:rsidRPr="00A520D6" w:rsidRDefault="00A520D6" w:rsidP="00A520D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proofErr w:type="spellStart"/>
            <w:r w:rsidRPr="00A520D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SvF</w:t>
            </w:r>
            <w:proofErr w:type="spellEnd"/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6" w:rsidRPr="00A520D6" w:rsidRDefault="00A520D6" w:rsidP="00A520D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A520D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Odolnosť v pretlačení oblasti stykov betónovej dosky a stĺpu</w:t>
            </w:r>
          </w:p>
        </w:tc>
      </w:tr>
      <w:tr w:rsidR="00A520D6" w:rsidRPr="00A520D6" w:rsidTr="00A520D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0D6" w:rsidRPr="00A520D6" w:rsidRDefault="00A520D6" w:rsidP="00A520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A520D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sk-SK" w:eastAsia="sk-SK"/>
              </w:rPr>
              <w:t>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0D6" w:rsidRPr="00A520D6" w:rsidRDefault="00A520D6" w:rsidP="00A520D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A520D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doc. Ing. Peter Peciar, PhD.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0D6" w:rsidRPr="00A520D6" w:rsidRDefault="00A520D6" w:rsidP="00A520D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proofErr w:type="spellStart"/>
            <w:r w:rsidRPr="00A520D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SjF</w:t>
            </w:r>
            <w:proofErr w:type="spellEnd"/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6" w:rsidRPr="00A520D6" w:rsidRDefault="00A520D6" w:rsidP="00A520D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A520D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Výskum sorpčných procesov granulovaných partikulárnych materiálov</w:t>
            </w:r>
          </w:p>
        </w:tc>
      </w:tr>
      <w:tr w:rsidR="00A520D6" w:rsidRPr="00020922" w:rsidTr="00A520D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6" w:rsidRPr="00A520D6" w:rsidRDefault="00A520D6" w:rsidP="00A520D6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sk-SK" w:eastAsia="sk-SK"/>
              </w:rPr>
            </w:pPr>
            <w:r w:rsidRPr="00A520D6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sk-SK" w:eastAsia="sk-SK"/>
              </w:rPr>
              <w:t>10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0D6" w:rsidRPr="00A520D6" w:rsidRDefault="00A520D6" w:rsidP="00A520D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A520D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 xml:space="preserve">prof. Ing. Ivan </w:t>
            </w:r>
            <w:proofErr w:type="spellStart"/>
            <w:r w:rsidRPr="00A520D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Kotuliak</w:t>
            </w:r>
            <w:proofErr w:type="spellEnd"/>
            <w:r w:rsidRPr="00A520D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, PhD.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0D6" w:rsidRPr="00A520D6" w:rsidRDefault="00A520D6" w:rsidP="00A520D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A520D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FIIT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6" w:rsidRPr="00A520D6" w:rsidRDefault="00A520D6" w:rsidP="00A520D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A520D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Bezpečnosť a spoľahlivosť IKT s využitím umelej inteligencie</w:t>
            </w:r>
          </w:p>
        </w:tc>
      </w:tr>
      <w:tr w:rsidR="00A520D6" w:rsidRPr="00020922" w:rsidTr="00A520D6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0D6" w:rsidRPr="00A520D6" w:rsidRDefault="00A520D6" w:rsidP="00A520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A520D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sk-SK" w:eastAsia="sk-SK"/>
              </w:rPr>
              <w:t>11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0D6" w:rsidRPr="00A520D6" w:rsidRDefault="00A520D6" w:rsidP="00A520D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proofErr w:type="spellStart"/>
            <w:r w:rsidRPr="00A520D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Dr.-Ing</w:t>
            </w:r>
            <w:proofErr w:type="spellEnd"/>
            <w:r w:rsidRPr="00A520D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 xml:space="preserve">. Marcela </w:t>
            </w:r>
            <w:proofErr w:type="spellStart"/>
            <w:r w:rsidRPr="00A520D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Pekarčíková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0D6" w:rsidRPr="00A520D6" w:rsidRDefault="00A520D6" w:rsidP="00A520D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A520D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MTF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6" w:rsidRPr="00A520D6" w:rsidRDefault="00A520D6" w:rsidP="00A520D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  <w:r w:rsidRPr="00A520D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 xml:space="preserve">Modifikácia vysokoteplotných supravodivých pások pre použitie do obmedzovačov </w:t>
            </w:r>
            <w:r w:rsidR="00CF2E67" w:rsidRPr="00A520D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>skratových</w:t>
            </w:r>
            <w:r w:rsidRPr="00A520D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  <w:t xml:space="preserve"> prúdov</w:t>
            </w:r>
          </w:p>
        </w:tc>
      </w:tr>
    </w:tbl>
    <w:p w:rsidR="00414859" w:rsidRDefault="00414859" w:rsidP="00C32260">
      <w:pPr>
        <w:pStyle w:val="Default"/>
        <w:ind w:left="-142" w:firstLine="142"/>
        <w:rPr>
          <w:rFonts w:ascii="Calibri" w:hAnsi="Calibri"/>
          <w:b/>
          <w:bCs/>
          <w:lang w:val="sk-SK" w:eastAsia="sk-SK"/>
        </w:rPr>
      </w:pPr>
    </w:p>
    <w:sectPr w:rsidR="00414859" w:rsidSect="00BA5069">
      <w:footerReference w:type="default" r:id="rId14"/>
      <w:pgSz w:w="11900" w:h="16840"/>
      <w:pgMar w:top="2269" w:right="1800" w:bottom="1440" w:left="1800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F8C" w:rsidRDefault="00E85F8C" w:rsidP="0030006A">
      <w:r>
        <w:separator/>
      </w:r>
    </w:p>
  </w:endnote>
  <w:endnote w:type="continuationSeparator" w:id="0">
    <w:p w:rsidR="00E85F8C" w:rsidRDefault="00E85F8C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DE0AE7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Pr="00F72759" w:rsidRDefault="00BA5069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>
      <w:rPr>
        <w:rStyle w:val="slostrany"/>
        <w:rFonts w:asciiTheme="majorHAnsi" w:hAnsiTheme="majorHAnsi"/>
      </w:rPr>
      <w:t>2</w:t>
    </w:r>
  </w:p>
  <w:p w:rsidR="00AF7046" w:rsidRDefault="00AF7046" w:rsidP="0030006A">
    <w:pPr>
      <w:pStyle w:val="Pta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057576"/>
      <w:docPartObj>
        <w:docPartGallery w:val="Page Numbers (Bottom of Page)"/>
        <w:docPartUnique/>
      </w:docPartObj>
    </w:sdtPr>
    <w:sdtEndPr/>
    <w:sdtContent>
      <w:p w:rsidR="00BA5069" w:rsidRDefault="005F698C">
        <w:pPr>
          <w:pStyle w:val="Pta"/>
          <w:jc w:val="right"/>
        </w:pPr>
        <w:r w:rsidRPr="005F698C">
          <w:rPr>
            <w:rFonts w:asciiTheme="majorHAnsi" w:hAnsiTheme="majorHAnsi"/>
          </w:rPr>
          <w:t>3</w:t>
        </w:r>
      </w:p>
    </w:sdtContent>
  </w:sdt>
  <w:p w:rsidR="00BA5069" w:rsidRDefault="00BA5069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F8C" w:rsidRDefault="00E85F8C" w:rsidP="0030006A">
      <w:r>
        <w:separator/>
      </w:r>
    </w:p>
  </w:footnote>
  <w:footnote w:type="continuationSeparator" w:id="0">
    <w:p w:rsidR="00E85F8C" w:rsidRDefault="00E85F8C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20866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667FF113" wp14:editId="555057A4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610DD7" wp14:editId="4F5CBC42">
              <wp:simplePos x="0" y="0"/>
              <wp:positionH relativeFrom="column">
                <wp:posOffset>1603775</wp:posOffset>
              </wp:positionH>
              <wp:positionV relativeFrom="paragraph">
                <wp:posOffset>38100</wp:posOffset>
              </wp:positionV>
              <wp:extent cx="415671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5671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E0AE7" w:rsidRPr="007E3CE7" w:rsidRDefault="007E3CE7" w:rsidP="00DE0AE7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</w:pPr>
                          <w:r w:rsidRPr="007E3CE7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13. zasadnutie </w:t>
                          </w:r>
                          <w:r w:rsidR="00734BDF" w:rsidRPr="007E3CE7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V STU, </w:t>
                          </w:r>
                          <w:r w:rsidR="00F521E1" w:rsidRPr="007E3CE7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03.07</w:t>
                          </w:r>
                          <w:r w:rsidR="00DE0AE7" w:rsidRPr="007E3CE7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.201</w:t>
                          </w:r>
                          <w:r w:rsidR="00F521E1" w:rsidRPr="007E3CE7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9</w:t>
                          </w:r>
                        </w:p>
                        <w:p w:rsidR="00DE0AE7" w:rsidRPr="007E3CE7" w:rsidRDefault="00170DC0" w:rsidP="00170DC0">
                          <w:pPr>
                            <w:jc w:val="right"/>
                            <w:rPr>
                              <w:lang w:val="sk-SK"/>
                            </w:rPr>
                          </w:pPr>
                          <w:r w:rsidRPr="007E3CE7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Vyhodnotenie </w:t>
                          </w:r>
                          <w:proofErr w:type="spellStart"/>
                          <w:r w:rsidR="00734BDF" w:rsidRPr="007E3CE7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postdoktorandských</w:t>
                          </w:r>
                          <w:proofErr w:type="spellEnd"/>
                          <w:r w:rsidR="00734BDF" w:rsidRPr="007E3CE7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 tém so začiatkom riešenia v roku </w:t>
                          </w:r>
                          <w:r w:rsidR="00F521E1" w:rsidRPr="007E3CE7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2019</w:t>
                          </w:r>
                          <w:r w:rsidR="00DE0AE7" w:rsidRPr="007E3CE7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                                                                                                                        </w:t>
                          </w:r>
                          <w:r w:rsidR="00F521E1" w:rsidRPr="007E3CE7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prof. Ing. Ján Szolgay</w:t>
                          </w:r>
                          <w:r w:rsidR="00DE0AE7" w:rsidRPr="007E3CE7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, PhD.</w:t>
                          </w:r>
                        </w:p>
                        <w:p w:rsidR="00AF7046" w:rsidRPr="007E3CE7" w:rsidRDefault="00AF7046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26.3pt;margin-top:3pt;width:327.3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" filled="f" stroked="f">
              <v:textbox>
                <w:txbxContent>
                  <w:p w:rsidR="00DE0AE7" w:rsidRPr="007E3CE7" w:rsidRDefault="007E3CE7" w:rsidP="00DE0AE7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</w:pPr>
                    <w:r w:rsidRPr="007E3CE7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13. zasadnutie </w:t>
                    </w:r>
                    <w:r w:rsidR="00734BDF" w:rsidRPr="007E3CE7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V STU, </w:t>
                    </w:r>
                    <w:r w:rsidR="00F521E1" w:rsidRPr="007E3CE7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03.07</w:t>
                    </w:r>
                    <w:r w:rsidR="00DE0AE7" w:rsidRPr="007E3CE7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.201</w:t>
                    </w:r>
                    <w:r w:rsidR="00F521E1" w:rsidRPr="007E3CE7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9</w:t>
                    </w:r>
                  </w:p>
                  <w:p w:rsidR="00DE0AE7" w:rsidRPr="007E3CE7" w:rsidRDefault="00170DC0" w:rsidP="00170DC0">
                    <w:pPr>
                      <w:jc w:val="right"/>
                      <w:rPr>
                        <w:lang w:val="sk-SK"/>
                      </w:rPr>
                    </w:pPr>
                    <w:r w:rsidRPr="007E3CE7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Vyhodnotenie </w:t>
                    </w:r>
                    <w:proofErr w:type="spellStart"/>
                    <w:r w:rsidR="00734BDF" w:rsidRPr="007E3CE7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postdoktorandských</w:t>
                    </w:r>
                    <w:proofErr w:type="spellEnd"/>
                    <w:r w:rsidR="00734BDF" w:rsidRPr="007E3CE7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 tém so začiatkom riešenia v roku </w:t>
                    </w:r>
                    <w:r w:rsidR="00F521E1" w:rsidRPr="007E3CE7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2019</w:t>
                    </w:r>
                    <w:r w:rsidR="00DE0AE7" w:rsidRPr="007E3CE7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                                                                                                                        </w:t>
                    </w:r>
                    <w:r w:rsidR="00F521E1" w:rsidRPr="007E3CE7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prof. Ing. Ján </w:t>
                    </w:r>
                    <w:proofErr w:type="spellStart"/>
                    <w:r w:rsidR="00F521E1" w:rsidRPr="007E3CE7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Szolgay</w:t>
                    </w:r>
                    <w:proofErr w:type="spellEnd"/>
                    <w:r w:rsidR="00DE0AE7" w:rsidRPr="007E3CE7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, PhD.</w:t>
                    </w:r>
                  </w:p>
                  <w:p w:rsidR="00AF7046" w:rsidRPr="007E3CE7" w:rsidRDefault="00AF7046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33AF10EF" wp14:editId="5E297C4F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D6C76"/>
    <w:multiLevelType w:val="hybridMultilevel"/>
    <w:tmpl w:val="790AFC4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35F529FD"/>
    <w:multiLevelType w:val="hybridMultilevel"/>
    <w:tmpl w:val="AC780EC6"/>
    <w:lvl w:ilvl="0" w:tplc="537063EC">
      <w:start w:val="1"/>
      <w:numFmt w:val="upperLetter"/>
      <w:lvlText w:val="%1)"/>
      <w:lvlJc w:val="left"/>
      <w:pPr>
        <w:ind w:left="23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90" w:hanging="360"/>
      </w:pPr>
    </w:lvl>
    <w:lvl w:ilvl="2" w:tplc="041B001B" w:tentative="1">
      <w:start w:val="1"/>
      <w:numFmt w:val="lowerRoman"/>
      <w:lvlText w:val="%3."/>
      <w:lvlJc w:val="right"/>
      <w:pPr>
        <w:ind w:left="3810" w:hanging="180"/>
      </w:pPr>
    </w:lvl>
    <w:lvl w:ilvl="3" w:tplc="041B000F" w:tentative="1">
      <w:start w:val="1"/>
      <w:numFmt w:val="decimal"/>
      <w:lvlText w:val="%4."/>
      <w:lvlJc w:val="left"/>
      <w:pPr>
        <w:ind w:left="4530" w:hanging="360"/>
      </w:pPr>
    </w:lvl>
    <w:lvl w:ilvl="4" w:tplc="041B0019" w:tentative="1">
      <w:start w:val="1"/>
      <w:numFmt w:val="lowerLetter"/>
      <w:lvlText w:val="%5."/>
      <w:lvlJc w:val="left"/>
      <w:pPr>
        <w:ind w:left="5250" w:hanging="360"/>
      </w:pPr>
    </w:lvl>
    <w:lvl w:ilvl="5" w:tplc="041B001B" w:tentative="1">
      <w:start w:val="1"/>
      <w:numFmt w:val="lowerRoman"/>
      <w:lvlText w:val="%6."/>
      <w:lvlJc w:val="right"/>
      <w:pPr>
        <w:ind w:left="5970" w:hanging="180"/>
      </w:pPr>
    </w:lvl>
    <w:lvl w:ilvl="6" w:tplc="041B000F" w:tentative="1">
      <w:start w:val="1"/>
      <w:numFmt w:val="decimal"/>
      <w:lvlText w:val="%7."/>
      <w:lvlJc w:val="left"/>
      <w:pPr>
        <w:ind w:left="6690" w:hanging="360"/>
      </w:pPr>
    </w:lvl>
    <w:lvl w:ilvl="7" w:tplc="041B0019" w:tentative="1">
      <w:start w:val="1"/>
      <w:numFmt w:val="lowerLetter"/>
      <w:lvlText w:val="%8."/>
      <w:lvlJc w:val="left"/>
      <w:pPr>
        <w:ind w:left="7410" w:hanging="360"/>
      </w:pPr>
    </w:lvl>
    <w:lvl w:ilvl="8" w:tplc="041B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2">
    <w:nsid w:val="3F5D1CC1"/>
    <w:multiLevelType w:val="multilevel"/>
    <w:tmpl w:val="9912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D1666A"/>
    <w:multiLevelType w:val="multilevel"/>
    <w:tmpl w:val="7E086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3A075B"/>
    <w:multiLevelType w:val="hybridMultilevel"/>
    <w:tmpl w:val="D6B6AB9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5A9559BE"/>
    <w:multiLevelType w:val="hybridMultilevel"/>
    <w:tmpl w:val="1AA0E126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6ACB3F1E"/>
    <w:multiLevelType w:val="hybridMultilevel"/>
    <w:tmpl w:val="44025D94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6C054A80"/>
    <w:multiLevelType w:val="multilevel"/>
    <w:tmpl w:val="B690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DD2570"/>
    <w:multiLevelType w:val="hybridMultilevel"/>
    <w:tmpl w:val="02CE0EF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17F33"/>
    <w:rsid w:val="00020922"/>
    <w:rsid w:val="00023469"/>
    <w:rsid w:val="00040A79"/>
    <w:rsid w:val="00053244"/>
    <w:rsid w:val="0005430D"/>
    <w:rsid w:val="0006307B"/>
    <w:rsid w:val="00066259"/>
    <w:rsid w:val="00081229"/>
    <w:rsid w:val="00085525"/>
    <w:rsid w:val="00093B9B"/>
    <w:rsid w:val="000A07A3"/>
    <w:rsid w:val="000C39B2"/>
    <w:rsid w:val="000F1F28"/>
    <w:rsid w:val="00113342"/>
    <w:rsid w:val="001229AD"/>
    <w:rsid w:val="001353B9"/>
    <w:rsid w:val="00137FC6"/>
    <w:rsid w:val="00145E68"/>
    <w:rsid w:val="00153771"/>
    <w:rsid w:val="001578C4"/>
    <w:rsid w:val="00170DC0"/>
    <w:rsid w:val="00173259"/>
    <w:rsid w:val="00183215"/>
    <w:rsid w:val="001921A9"/>
    <w:rsid w:val="001B1496"/>
    <w:rsid w:val="001B1FAD"/>
    <w:rsid w:val="001B2A15"/>
    <w:rsid w:val="001B4B01"/>
    <w:rsid w:val="001D5BB6"/>
    <w:rsid w:val="001E1A1C"/>
    <w:rsid w:val="001E3F05"/>
    <w:rsid w:val="001E72C8"/>
    <w:rsid w:val="002157D7"/>
    <w:rsid w:val="00231D76"/>
    <w:rsid w:val="002423CA"/>
    <w:rsid w:val="00244C66"/>
    <w:rsid w:val="00262BE6"/>
    <w:rsid w:val="00292552"/>
    <w:rsid w:val="002C6540"/>
    <w:rsid w:val="002D3436"/>
    <w:rsid w:val="002E4BF9"/>
    <w:rsid w:val="0030006A"/>
    <w:rsid w:val="003113E8"/>
    <w:rsid w:val="0032110F"/>
    <w:rsid w:val="003362BC"/>
    <w:rsid w:val="003376CF"/>
    <w:rsid w:val="00354EC9"/>
    <w:rsid w:val="00356059"/>
    <w:rsid w:val="003577F5"/>
    <w:rsid w:val="003867CB"/>
    <w:rsid w:val="00390D33"/>
    <w:rsid w:val="003B2121"/>
    <w:rsid w:val="003D512F"/>
    <w:rsid w:val="003F5E01"/>
    <w:rsid w:val="00414859"/>
    <w:rsid w:val="00422361"/>
    <w:rsid w:val="00427FCE"/>
    <w:rsid w:val="0043305A"/>
    <w:rsid w:val="00433166"/>
    <w:rsid w:val="0043781C"/>
    <w:rsid w:val="00495B3C"/>
    <w:rsid w:val="004A255E"/>
    <w:rsid w:val="004A52A1"/>
    <w:rsid w:val="004A52AD"/>
    <w:rsid w:val="004A6FA2"/>
    <w:rsid w:val="004A7377"/>
    <w:rsid w:val="004B06AE"/>
    <w:rsid w:val="004B4B5C"/>
    <w:rsid w:val="004C705F"/>
    <w:rsid w:val="004F17B3"/>
    <w:rsid w:val="004F6BF5"/>
    <w:rsid w:val="005249D1"/>
    <w:rsid w:val="00546A05"/>
    <w:rsid w:val="00547526"/>
    <w:rsid w:val="00552A42"/>
    <w:rsid w:val="00555727"/>
    <w:rsid w:val="005570B9"/>
    <w:rsid w:val="005603E2"/>
    <w:rsid w:val="005829AF"/>
    <w:rsid w:val="00587603"/>
    <w:rsid w:val="005A1790"/>
    <w:rsid w:val="005B7278"/>
    <w:rsid w:val="005C6A09"/>
    <w:rsid w:val="005C6CAE"/>
    <w:rsid w:val="005D2F4E"/>
    <w:rsid w:val="005D6AA3"/>
    <w:rsid w:val="005E4058"/>
    <w:rsid w:val="005E7E6F"/>
    <w:rsid w:val="005F698C"/>
    <w:rsid w:val="006133D4"/>
    <w:rsid w:val="006164A9"/>
    <w:rsid w:val="00617E5C"/>
    <w:rsid w:val="0064708B"/>
    <w:rsid w:val="00663800"/>
    <w:rsid w:val="00665FCE"/>
    <w:rsid w:val="00674648"/>
    <w:rsid w:val="00683A1B"/>
    <w:rsid w:val="00686950"/>
    <w:rsid w:val="006B1723"/>
    <w:rsid w:val="006B4126"/>
    <w:rsid w:val="006B481C"/>
    <w:rsid w:val="006F4AFD"/>
    <w:rsid w:val="0070086C"/>
    <w:rsid w:val="00707403"/>
    <w:rsid w:val="00711AED"/>
    <w:rsid w:val="00730D3A"/>
    <w:rsid w:val="00734BDF"/>
    <w:rsid w:val="00735AF6"/>
    <w:rsid w:val="007424B1"/>
    <w:rsid w:val="007609D9"/>
    <w:rsid w:val="00767ED0"/>
    <w:rsid w:val="00774D8A"/>
    <w:rsid w:val="00787746"/>
    <w:rsid w:val="0079143D"/>
    <w:rsid w:val="00794394"/>
    <w:rsid w:val="007956B5"/>
    <w:rsid w:val="007B3B66"/>
    <w:rsid w:val="007C354C"/>
    <w:rsid w:val="007C5138"/>
    <w:rsid w:val="007E3CE7"/>
    <w:rsid w:val="007F5771"/>
    <w:rsid w:val="008004C6"/>
    <w:rsid w:val="00804FBE"/>
    <w:rsid w:val="00805BA7"/>
    <w:rsid w:val="00811B41"/>
    <w:rsid w:val="00812DCF"/>
    <w:rsid w:val="0082187B"/>
    <w:rsid w:val="00827AC4"/>
    <w:rsid w:val="00833122"/>
    <w:rsid w:val="0084335C"/>
    <w:rsid w:val="00864AE8"/>
    <w:rsid w:val="008A1D02"/>
    <w:rsid w:val="008A49BA"/>
    <w:rsid w:val="008B5157"/>
    <w:rsid w:val="008B5E8E"/>
    <w:rsid w:val="00904928"/>
    <w:rsid w:val="00936B5D"/>
    <w:rsid w:val="0095299A"/>
    <w:rsid w:val="0096605A"/>
    <w:rsid w:val="0099410C"/>
    <w:rsid w:val="00995B24"/>
    <w:rsid w:val="009B13A6"/>
    <w:rsid w:val="009B5B95"/>
    <w:rsid w:val="009D4C9C"/>
    <w:rsid w:val="009E1D33"/>
    <w:rsid w:val="009F58B1"/>
    <w:rsid w:val="00A06418"/>
    <w:rsid w:val="00A11A31"/>
    <w:rsid w:val="00A20866"/>
    <w:rsid w:val="00A22B18"/>
    <w:rsid w:val="00A504E0"/>
    <w:rsid w:val="00A520D6"/>
    <w:rsid w:val="00A6248F"/>
    <w:rsid w:val="00A674FB"/>
    <w:rsid w:val="00AA1D19"/>
    <w:rsid w:val="00AA5FA6"/>
    <w:rsid w:val="00AB495A"/>
    <w:rsid w:val="00AC0C2E"/>
    <w:rsid w:val="00AC3C7A"/>
    <w:rsid w:val="00AC7D30"/>
    <w:rsid w:val="00AE4257"/>
    <w:rsid w:val="00AE6967"/>
    <w:rsid w:val="00AF0DFB"/>
    <w:rsid w:val="00AF7046"/>
    <w:rsid w:val="00B16320"/>
    <w:rsid w:val="00B237D0"/>
    <w:rsid w:val="00B23AAC"/>
    <w:rsid w:val="00B346E1"/>
    <w:rsid w:val="00B34A73"/>
    <w:rsid w:val="00B37AC8"/>
    <w:rsid w:val="00B43327"/>
    <w:rsid w:val="00B56E30"/>
    <w:rsid w:val="00B57858"/>
    <w:rsid w:val="00B72349"/>
    <w:rsid w:val="00B84B97"/>
    <w:rsid w:val="00B94E20"/>
    <w:rsid w:val="00BA5069"/>
    <w:rsid w:val="00BB5FDF"/>
    <w:rsid w:val="00BB652C"/>
    <w:rsid w:val="00BE7174"/>
    <w:rsid w:val="00C07C2B"/>
    <w:rsid w:val="00C21209"/>
    <w:rsid w:val="00C32260"/>
    <w:rsid w:val="00C33232"/>
    <w:rsid w:val="00C41757"/>
    <w:rsid w:val="00C439A0"/>
    <w:rsid w:val="00C61A4D"/>
    <w:rsid w:val="00C975A4"/>
    <w:rsid w:val="00CB12A8"/>
    <w:rsid w:val="00CB20FD"/>
    <w:rsid w:val="00CC3DC4"/>
    <w:rsid w:val="00CC4011"/>
    <w:rsid w:val="00CC561F"/>
    <w:rsid w:val="00CC5FB3"/>
    <w:rsid w:val="00CC7DAC"/>
    <w:rsid w:val="00CD1D3E"/>
    <w:rsid w:val="00CE33BA"/>
    <w:rsid w:val="00CE6990"/>
    <w:rsid w:val="00CF2E67"/>
    <w:rsid w:val="00D05B38"/>
    <w:rsid w:val="00D14BA9"/>
    <w:rsid w:val="00D20215"/>
    <w:rsid w:val="00D3003C"/>
    <w:rsid w:val="00D32D33"/>
    <w:rsid w:val="00D34342"/>
    <w:rsid w:val="00D57712"/>
    <w:rsid w:val="00D57BAD"/>
    <w:rsid w:val="00D81130"/>
    <w:rsid w:val="00D95EFB"/>
    <w:rsid w:val="00DC4538"/>
    <w:rsid w:val="00DD7E82"/>
    <w:rsid w:val="00DE0AE7"/>
    <w:rsid w:val="00DF184A"/>
    <w:rsid w:val="00E040CC"/>
    <w:rsid w:val="00E35A85"/>
    <w:rsid w:val="00E543A9"/>
    <w:rsid w:val="00E85F8C"/>
    <w:rsid w:val="00EA4741"/>
    <w:rsid w:val="00EC1433"/>
    <w:rsid w:val="00EF7A1B"/>
    <w:rsid w:val="00F144A9"/>
    <w:rsid w:val="00F24DC7"/>
    <w:rsid w:val="00F32363"/>
    <w:rsid w:val="00F33FBD"/>
    <w:rsid w:val="00F51D4C"/>
    <w:rsid w:val="00F521E1"/>
    <w:rsid w:val="00F53826"/>
    <w:rsid w:val="00F6387B"/>
    <w:rsid w:val="00F72759"/>
    <w:rsid w:val="00F82380"/>
    <w:rsid w:val="00F84035"/>
    <w:rsid w:val="00F85989"/>
    <w:rsid w:val="00F92D6C"/>
    <w:rsid w:val="00FA4264"/>
    <w:rsid w:val="00FA782B"/>
    <w:rsid w:val="00FB5018"/>
    <w:rsid w:val="00FB70CE"/>
    <w:rsid w:val="00FC38E6"/>
    <w:rsid w:val="00FF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E717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08552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E7174"/>
    <w:rPr>
      <w:rFonts w:ascii="Cambria" w:eastAsia="Times New Roman" w:hAnsi="Cambria" w:cs="Times New Roman"/>
      <w:b/>
      <w:bCs/>
      <w:kern w:val="32"/>
      <w:sz w:val="32"/>
      <w:szCs w:val="32"/>
      <w:lang w:val="sk-SK"/>
    </w:rPr>
  </w:style>
  <w:style w:type="character" w:styleId="Hypertextovprepojenie">
    <w:name w:val="Hyperlink"/>
    <w:uiPriority w:val="99"/>
    <w:rsid w:val="00BE7174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BE7174"/>
    <w:pPr>
      <w:spacing w:after="150"/>
    </w:pPr>
    <w:rPr>
      <w:rFonts w:ascii="Times New Roman" w:eastAsia="Times New Roman" w:hAnsi="Times New Roman" w:cs="Times New Roman"/>
      <w:lang w:val="sk-SK" w:eastAsia="sk-SK"/>
    </w:rPr>
  </w:style>
  <w:style w:type="paragraph" w:customStyle="1" w:styleId="default0">
    <w:name w:val="default"/>
    <w:basedOn w:val="Normlny"/>
    <w:rsid w:val="00BE7174"/>
    <w:pPr>
      <w:spacing w:after="150"/>
    </w:pPr>
    <w:rPr>
      <w:rFonts w:ascii="Times New Roman" w:eastAsia="Times New Roman" w:hAnsi="Times New Roman" w:cs="Times New Roman"/>
      <w:lang w:val="sk-SK" w:eastAsia="sk-SK"/>
    </w:rPr>
  </w:style>
  <w:style w:type="character" w:styleId="Siln">
    <w:name w:val="Strong"/>
    <w:uiPriority w:val="22"/>
    <w:qFormat/>
    <w:rsid w:val="00DC4538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73259"/>
    <w:rPr>
      <w:color w:val="800080"/>
      <w:u w:val="single"/>
    </w:rPr>
  </w:style>
  <w:style w:type="paragraph" w:customStyle="1" w:styleId="xl71">
    <w:name w:val="xl71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72">
    <w:name w:val="xl72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73">
    <w:name w:val="xl73"/>
    <w:basedOn w:val="Normlny"/>
    <w:rsid w:val="00173259"/>
    <w:pPr>
      <w:spacing w:before="100" w:beforeAutospacing="1" w:after="100" w:afterAutospacing="1"/>
    </w:pPr>
    <w:rPr>
      <w:rFonts w:ascii="Calibri" w:eastAsia="Times New Roman" w:hAnsi="Calibri" w:cs="Times New Roman"/>
      <w:lang w:val="sk-SK" w:eastAsia="sk-SK"/>
    </w:rPr>
  </w:style>
  <w:style w:type="paragraph" w:customStyle="1" w:styleId="xl74">
    <w:name w:val="xl74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val="sk-SK" w:eastAsia="sk-SK"/>
    </w:rPr>
  </w:style>
  <w:style w:type="paragraph" w:customStyle="1" w:styleId="xl75">
    <w:name w:val="xl75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val="sk-SK" w:eastAsia="sk-SK"/>
    </w:rPr>
  </w:style>
  <w:style w:type="paragraph" w:customStyle="1" w:styleId="xl76">
    <w:name w:val="xl76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val="sk-SK" w:eastAsia="sk-SK"/>
    </w:rPr>
  </w:style>
  <w:style w:type="paragraph" w:customStyle="1" w:styleId="xl77">
    <w:name w:val="xl77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val="sk-SK" w:eastAsia="sk-SK"/>
    </w:rPr>
  </w:style>
  <w:style w:type="paragraph" w:customStyle="1" w:styleId="xl78">
    <w:name w:val="xl78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79">
    <w:name w:val="xl79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80">
    <w:name w:val="xl80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81">
    <w:name w:val="xl81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82">
    <w:name w:val="xl82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83">
    <w:name w:val="xl83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84">
    <w:name w:val="xl84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85">
    <w:name w:val="xl85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86">
    <w:name w:val="xl86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87">
    <w:name w:val="xl87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88">
    <w:name w:val="xl88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lang w:val="sk-SK" w:eastAsia="sk-SK"/>
    </w:rPr>
  </w:style>
  <w:style w:type="paragraph" w:customStyle="1" w:styleId="xl89">
    <w:name w:val="xl89"/>
    <w:basedOn w:val="Normlny"/>
    <w:rsid w:val="00173259"/>
    <w:pPr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90">
    <w:name w:val="xl90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91">
    <w:name w:val="xl91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92">
    <w:name w:val="xl92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93">
    <w:name w:val="xl93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94">
    <w:name w:val="xl94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95">
    <w:name w:val="xl95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6"/>
      <w:szCs w:val="16"/>
      <w:lang w:val="sk-SK" w:eastAsia="sk-SK"/>
    </w:rPr>
  </w:style>
  <w:style w:type="paragraph" w:customStyle="1" w:styleId="xl96">
    <w:name w:val="xl96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4"/>
      <w:szCs w:val="14"/>
      <w:lang w:val="sk-SK" w:eastAsia="sk-SK"/>
    </w:rPr>
  </w:style>
  <w:style w:type="paragraph" w:customStyle="1" w:styleId="xl97">
    <w:name w:val="xl97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eastAsia="Times New Roman" w:hAnsi="Calibri" w:cs="Times New Roman"/>
      <w:sz w:val="14"/>
      <w:szCs w:val="14"/>
      <w:lang w:val="sk-SK" w:eastAsia="sk-SK"/>
    </w:rPr>
  </w:style>
  <w:style w:type="paragraph" w:customStyle="1" w:styleId="xl98">
    <w:name w:val="xl98"/>
    <w:basedOn w:val="Normlny"/>
    <w:rsid w:val="00173259"/>
    <w:pPr>
      <w:spacing w:before="100" w:beforeAutospacing="1" w:after="100" w:afterAutospacing="1"/>
    </w:pPr>
    <w:rPr>
      <w:rFonts w:ascii="Calibri" w:eastAsia="Times New Roman" w:hAnsi="Calibri" w:cs="Times New Roman"/>
      <w:lang w:val="sk-SK" w:eastAsia="sk-SK"/>
    </w:rPr>
  </w:style>
  <w:style w:type="paragraph" w:customStyle="1" w:styleId="xl99">
    <w:name w:val="xl99"/>
    <w:basedOn w:val="Normlny"/>
    <w:rsid w:val="00173259"/>
    <w:pPr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00">
    <w:name w:val="xl100"/>
    <w:basedOn w:val="Normlny"/>
    <w:rsid w:val="00173259"/>
    <w:pPr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01">
    <w:name w:val="xl101"/>
    <w:basedOn w:val="Normlny"/>
    <w:rsid w:val="00173259"/>
    <w:pP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val="sk-SK" w:eastAsia="sk-SK"/>
    </w:rPr>
  </w:style>
  <w:style w:type="paragraph" w:customStyle="1" w:styleId="xl102">
    <w:name w:val="xl102"/>
    <w:basedOn w:val="Normlny"/>
    <w:rsid w:val="00173259"/>
    <w:pPr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03">
    <w:name w:val="xl103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04">
    <w:name w:val="xl104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05">
    <w:name w:val="xl105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06">
    <w:name w:val="xl106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lang w:val="sk-SK" w:eastAsia="sk-SK"/>
    </w:rPr>
  </w:style>
  <w:style w:type="paragraph" w:customStyle="1" w:styleId="xl107">
    <w:name w:val="xl107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08">
    <w:name w:val="xl108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09">
    <w:name w:val="xl109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10">
    <w:name w:val="xl110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11">
    <w:name w:val="xl111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12">
    <w:name w:val="xl112"/>
    <w:basedOn w:val="Normlny"/>
    <w:rsid w:val="00173259"/>
    <w:pPr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13">
    <w:name w:val="xl113"/>
    <w:basedOn w:val="Normlny"/>
    <w:rsid w:val="00173259"/>
    <w:pP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14">
    <w:name w:val="xl114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15">
    <w:name w:val="xl115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16">
    <w:name w:val="xl116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17">
    <w:name w:val="xl117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18">
    <w:name w:val="xl118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Calibri" w:eastAsia="Times New Roman" w:hAnsi="Calibri" w:cs="Times New Roman"/>
      <w:sz w:val="14"/>
      <w:szCs w:val="14"/>
      <w:lang w:val="sk-SK" w:eastAsia="sk-SK"/>
    </w:rPr>
  </w:style>
  <w:style w:type="paragraph" w:customStyle="1" w:styleId="xl119">
    <w:name w:val="xl119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20">
    <w:name w:val="xl120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4"/>
      <w:szCs w:val="14"/>
      <w:lang w:val="sk-SK" w:eastAsia="sk-SK"/>
    </w:rPr>
  </w:style>
  <w:style w:type="paragraph" w:customStyle="1" w:styleId="xl121">
    <w:name w:val="xl121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22">
    <w:name w:val="xl122"/>
    <w:basedOn w:val="Normlny"/>
    <w:rsid w:val="0017325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23">
    <w:name w:val="xl123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24">
    <w:name w:val="xl124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25">
    <w:name w:val="xl125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26">
    <w:name w:val="xl126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27">
    <w:name w:val="xl127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28">
    <w:name w:val="xl128"/>
    <w:basedOn w:val="Normlny"/>
    <w:rsid w:val="00173259"/>
    <w:pP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29">
    <w:name w:val="xl129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30">
    <w:name w:val="xl130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31">
    <w:name w:val="xl131"/>
    <w:basedOn w:val="Normlny"/>
    <w:rsid w:val="0017325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32">
    <w:name w:val="xl132"/>
    <w:basedOn w:val="Normlny"/>
    <w:rsid w:val="00173259"/>
    <w:pPr>
      <w:pBdr>
        <w:bottom w:val="single" w:sz="8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33">
    <w:name w:val="xl133"/>
    <w:basedOn w:val="Normlny"/>
    <w:rsid w:val="0017325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34">
    <w:name w:val="xl134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35">
    <w:name w:val="xl135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36">
    <w:name w:val="xl136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37">
    <w:name w:val="xl137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38">
    <w:name w:val="xl138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4"/>
      <w:szCs w:val="14"/>
      <w:lang w:val="sk-SK" w:eastAsia="sk-SK"/>
    </w:rPr>
  </w:style>
  <w:style w:type="paragraph" w:customStyle="1" w:styleId="xl139">
    <w:name w:val="xl139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4"/>
      <w:szCs w:val="14"/>
      <w:lang w:val="sk-SK" w:eastAsia="sk-SK"/>
    </w:rPr>
  </w:style>
  <w:style w:type="paragraph" w:customStyle="1" w:styleId="xl140">
    <w:name w:val="xl140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rFonts w:ascii="Calibri" w:eastAsia="Times New Roman" w:hAnsi="Calibri" w:cs="Times New Roman"/>
      <w:sz w:val="14"/>
      <w:szCs w:val="14"/>
      <w:lang w:val="sk-SK" w:eastAsia="sk-SK"/>
    </w:rPr>
  </w:style>
  <w:style w:type="paragraph" w:customStyle="1" w:styleId="xl141">
    <w:name w:val="xl141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42">
    <w:name w:val="xl142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43">
    <w:name w:val="xl143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44">
    <w:name w:val="xl144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45">
    <w:name w:val="xl145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46">
    <w:name w:val="xl146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47">
    <w:name w:val="xl147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top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48">
    <w:name w:val="xl148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49">
    <w:name w:val="xl149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50">
    <w:name w:val="xl150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51">
    <w:name w:val="xl151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52">
    <w:name w:val="xl152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53">
    <w:name w:val="xl153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54">
    <w:name w:val="xl154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55">
    <w:name w:val="xl155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56">
    <w:name w:val="xl156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57">
    <w:name w:val="xl157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58">
    <w:name w:val="xl158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59">
    <w:name w:val="xl159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6"/>
      <w:szCs w:val="16"/>
      <w:lang w:val="sk-SK" w:eastAsia="sk-SK"/>
    </w:rPr>
  </w:style>
  <w:style w:type="paragraph" w:customStyle="1" w:styleId="xl160">
    <w:name w:val="xl160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eastAsia="Times New Roman" w:hAnsi="Calibri" w:cs="Times New Roman"/>
      <w:sz w:val="14"/>
      <w:szCs w:val="14"/>
      <w:lang w:val="sk-SK" w:eastAsia="sk-SK"/>
    </w:rPr>
  </w:style>
  <w:style w:type="paragraph" w:customStyle="1" w:styleId="xl161">
    <w:name w:val="xl161"/>
    <w:basedOn w:val="Normlny"/>
    <w:rsid w:val="00173259"/>
    <w:pP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62">
    <w:name w:val="xl162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63">
    <w:name w:val="xl163"/>
    <w:basedOn w:val="Normlny"/>
    <w:rsid w:val="00173259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E717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08552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E7174"/>
    <w:rPr>
      <w:rFonts w:ascii="Cambria" w:eastAsia="Times New Roman" w:hAnsi="Cambria" w:cs="Times New Roman"/>
      <w:b/>
      <w:bCs/>
      <w:kern w:val="32"/>
      <w:sz w:val="32"/>
      <w:szCs w:val="32"/>
      <w:lang w:val="sk-SK"/>
    </w:rPr>
  </w:style>
  <w:style w:type="character" w:styleId="Hypertextovprepojenie">
    <w:name w:val="Hyperlink"/>
    <w:uiPriority w:val="99"/>
    <w:rsid w:val="00BE7174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BE7174"/>
    <w:pPr>
      <w:spacing w:after="150"/>
    </w:pPr>
    <w:rPr>
      <w:rFonts w:ascii="Times New Roman" w:eastAsia="Times New Roman" w:hAnsi="Times New Roman" w:cs="Times New Roman"/>
      <w:lang w:val="sk-SK" w:eastAsia="sk-SK"/>
    </w:rPr>
  </w:style>
  <w:style w:type="paragraph" w:customStyle="1" w:styleId="default0">
    <w:name w:val="default"/>
    <w:basedOn w:val="Normlny"/>
    <w:rsid w:val="00BE7174"/>
    <w:pPr>
      <w:spacing w:after="150"/>
    </w:pPr>
    <w:rPr>
      <w:rFonts w:ascii="Times New Roman" w:eastAsia="Times New Roman" w:hAnsi="Times New Roman" w:cs="Times New Roman"/>
      <w:lang w:val="sk-SK" w:eastAsia="sk-SK"/>
    </w:rPr>
  </w:style>
  <w:style w:type="character" w:styleId="Siln">
    <w:name w:val="Strong"/>
    <w:uiPriority w:val="22"/>
    <w:qFormat/>
    <w:rsid w:val="00DC4538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73259"/>
    <w:rPr>
      <w:color w:val="800080"/>
      <w:u w:val="single"/>
    </w:rPr>
  </w:style>
  <w:style w:type="paragraph" w:customStyle="1" w:styleId="xl71">
    <w:name w:val="xl71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72">
    <w:name w:val="xl72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73">
    <w:name w:val="xl73"/>
    <w:basedOn w:val="Normlny"/>
    <w:rsid w:val="00173259"/>
    <w:pPr>
      <w:spacing w:before="100" w:beforeAutospacing="1" w:after="100" w:afterAutospacing="1"/>
    </w:pPr>
    <w:rPr>
      <w:rFonts w:ascii="Calibri" w:eastAsia="Times New Roman" w:hAnsi="Calibri" w:cs="Times New Roman"/>
      <w:lang w:val="sk-SK" w:eastAsia="sk-SK"/>
    </w:rPr>
  </w:style>
  <w:style w:type="paragraph" w:customStyle="1" w:styleId="xl74">
    <w:name w:val="xl74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val="sk-SK" w:eastAsia="sk-SK"/>
    </w:rPr>
  </w:style>
  <w:style w:type="paragraph" w:customStyle="1" w:styleId="xl75">
    <w:name w:val="xl75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val="sk-SK" w:eastAsia="sk-SK"/>
    </w:rPr>
  </w:style>
  <w:style w:type="paragraph" w:customStyle="1" w:styleId="xl76">
    <w:name w:val="xl76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val="sk-SK" w:eastAsia="sk-SK"/>
    </w:rPr>
  </w:style>
  <w:style w:type="paragraph" w:customStyle="1" w:styleId="xl77">
    <w:name w:val="xl77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val="sk-SK" w:eastAsia="sk-SK"/>
    </w:rPr>
  </w:style>
  <w:style w:type="paragraph" w:customStyle="1" w:styleId="xl78">
    <w:name w:val="xl78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79">
    <w:name w:val="xl79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80">
    <w:name w:val="xl80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81">
    <w:name w:val="xl81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82">
    <w:name w:val="xl82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83">
    <w:name w:val="xl83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84">
    <w:name w:val="xl84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85">
    <w:name w:val="xl85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86">
    <w:name w:val="xl86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87">
    <w:name w:val="xl87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88">
    <w:name w:val="xl88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lang w:val="sk-SK" w:eastAsia="sk-SK"/>
    </w:rPr>
  </w:style>
  <w:style w:type="paragraph" w:customStyle="1" w:styleId="xl89">
    <w:name w:val="xl89"/>
    <w:basedOn w:val="Normlny"/>
    <w:rsid w:val="00173259"/>
    <w:pPr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90">
    <w:name w:val="xl90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91">
    <w:name w:val="xl91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92">
    <w:name w:val="xl92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93">
    <w:name w:val="xl93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94">
    <w:name w:val="xl94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95">
    <w:name w:val="xl95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6"/>
      <w:szCs w:val="16"/>
      <w:lang w:val="sk-SK" w:eastAsia="sk-SK"/>
    </w:rPr>
  </w:style>
  <w:style w:type="paragraph" w:customStyle="1" w:styleId="xl96">
    <w:name w:val="xl96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4"/>
      <w:szCs w:val="14"/>
      <w:lang w:val="sk-SK" w:eastAsia="sk-SK"/>
    </w:rPr>
  </w:style>
  <w:style w:type="paragraph" w:customStyle="1" w:styleId="xl97">
    <w:name w:val="xl97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eastAsia="Times New Roman" w:hAnsi="Calibri" w:cs="Times New Roman"/>
      <w:sz w:val="14"/>
      <w:szCs w:val="14"/>
      <w:lang w:val="sk-SK" w:eastAsia="sk-SK"/>
    </w:rPr>
  </w:style>
  <w:style w:type="paragraph" w:customStyle="1" w:styleId="xl98">
    <w:name w:val="xl98"/>
    <w:basedOn w:val="Normlny"/>
    <w:rsid w:val="00173259"/>
    <w:pPr>
      <w:spacing w:before="100" w:beforeAutospacing="1" w:after="100" w:afterAutospacing="1"/>
    </w:pPr>
    <w:rPr>
      <w:rFonts w:ascii="Calibri" w:eastAsia="Times New Roman" w:hAnsi="Calibri" w:cs="Times New Roman"/>
      <w:lang w:val="sk-SK" w:eastAsia="sk-SK"/>
    </w:rPr>
  </w:style>
  <w:style w:type="paragraph" w:customStyle="1" w:styleId="xl99">
    <w:name w:val="xl99"/>
    <w:basedOn w:val="Normlny"/>
    <w:rsid w:val="00173259"/>
    <w:pPr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00">
    <w:name w:val="xl100"/>
    <w:basedOn w:val="Normlny"/>
    <w:rsid w:val="00173259"/>
    <w:pPr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01">
    <w:name w:val="xl101"/>
    <w:basedOn w:val="Normlny"/>
    <w:rsid w:val="00173259"/>
    <w:pP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val="sk-SK" w:eastAsia="sk-SK"/>
    </w:rPr>
  </w:style>
  <w:style w:type="paragraph" w:customStyle="1" w:styleId="xl102">
    <w:name w:val="xl102"/>
    <w:basedOn w:val="Normlny"/>
    <w:rsid w:val="00173259"/>
    <w:pPr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03">
    <w:name w:val="xl103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04">
    <w:name w:val="xl104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05">
    <w:name w:val="xl105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06">
    <w:name w:val="xl106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lang w:val="sk-SK" w:eastAsia="sk-SK"/>
    </w:rPr>
  </w:style>
  <w:style w:type="paragraph" w:customStyle="1" w:styleId="xl107">
    <w:name w:val="xl107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08">
    <w:name w:val="xl108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09">
    <w:name w:val="xl109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10">
    <w:name w:val="xl110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11">
    <w:name w:val="xl111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12">
    <w:name w:val="xl112"/>
    <w:basedOn w:val="Normlny"/>
    <w:rsid w:val="00173259"/>
    <w:pPr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13">
    <w:name w:val="xl113"/>
    <w:basedOn w:val="Normlny"/>
    <w:rsid w:val="00173259"/>
    <w:pP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14">
    <w:name w:val="xl114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15">
    <w:name w:val="xl115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16">
    <w:name w:val="xl116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17">
    <w:name w:val="xl117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18">
    <w:name w:val="xl118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Calibri" w:eastAsia="Times New Roman" w:hAnsi="Calibri" w:cs="Times New Roman"/>
      <w:sz w:val="14"/>
      <w:szCs w:val="14"/>
      <w:lang w:val="sk-SK" w:eastAsia="sk-SK"/>
    </w:rPr>
  </w:style>
  <w:style w:type="paragraph" w:customStyle="1" w:styleId="xl119">
    <w:name w:val="xl119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20">
    <w:name w:val="xl120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4"/>
      <w:szCs w:val="14"/>
      <w:lang w:val="sk-SK" w:eastAsia="sk-SK"/>
    </w:rPr>
  </w:style>
  <w:style w:type="paragraph" w:customStyle="1" w:styleId="xl121">
    <w:name w:val="xl121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22">
    <w:name w:val="xl122"/>
    <w:basedOn w:val="Normlny"/>
    <w:rsid w:val="0017325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23">
    <w:name w:val="xl123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24">
    <w:name w:val="xl124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25">
    <w:name w:val="xl125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26">
    <w:name w:val="xl126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27">
    <w:name w:val="xl127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28">
    <w:name w:val="xl128"/>
    <w:basedOn w:val="Normlny"/>
    <w:rsid w:val="00173259"/>
    <w:pP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29">
    <w:name w:val="xl129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30">
    <w:name w:val="xl130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31">
    <w:name w:val="xl131"/>
    <w:basedOn w:val="Normlny"/>
    <w:rsid w:val="0017325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32">
    <w:name w:val="xl132"/>
    <w:basedOn w:val="Normlny"/>
    <w:rsid w:val="00173259"/>
    <w:pPr>
      <w:pBdr>
        <w:bottom w:val="single" w:sz="8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33">
    <w:name w:val="xl133"/>
    <w:basedOn w:val="Normlny"/>
    <w:rsid w:val="0017325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34">
    <w:name w:val="xl134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35">
    <w:name w:val="xl135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36">
    <w:name w:val="xl136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37">
    <w:name w:val="xl137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38">
    <w:name w:val="xl138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4"/>
      <w:szCs w:val="14"/>
      <w:lang w:val="sk-SK" w:eastAsia="sk-SK"/>
    </w:rPr>
  </w:style>
  <w:style w:type="paragraph" w:customStyle="1" w:styleId="xl139">
    <w:name w:val="xl139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4"/>
      <w:szCs w:val="14"/>
      <w:lang w:val="sk-SK" w:eastAsia="sk-SK"/>
    </w:rPr>
  </w:style>
  <w:style w:type="paragraph" w:customStyle="1" w:styleId="xl140">
    <w:name w:val="xl140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rFonts w:ascii="Calibri" w:eastAsia="Times New Roman" w:hAnsi="Calibri" w:cs="Times New Roman"/>
      <w:sz w:val="14"/>
      <w:szCs w:val="14"/>
      <w:lang w:val="sk-SK" w:eastAsia="sk-SK"/>
    </w:rPr>
  </w:style>
  <w:style w:type="paragraph" w:customStyle="1" w:styleId="xl141">
    <w:name w:val="xl141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42">
    <w:name w:val="xl142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43">
    <w:name w:val="xl143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44">
    <w:name w:val="xl144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45">
    <w:name w:val="xl145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46">
    <w:name w:val="xl146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47">
    <w:name w:val="xl147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top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48">
    <w:name w:val="xl148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49">
    <w:name w:val="xl149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50">
    <w:name w:val="xl150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51">
    <w:name w:val="xl151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52">
    <w:name w:val="xl152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53">
    <w:name w:val="xl153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54">
    <w:name w:val="xl154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55">
    <w:name w:val="xl155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56">
    <w:name w:val="xl156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57">
    <w:name w:val="xl157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58">
    <w:name w:val="xl158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59">
    <w:name w:val="xl159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6"/>
      <w:szCs w:val="16"/>
      <w:lang w:val="sk-SK" w:eastAsia="sk-SK"/>
    </w:rPr>
  </w:style>
  <w:style w:type="paragraph" w:customStyle="1" w:styleId="xl160">
    <w:name w:val="xl160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eastAsia="Times New Roman" w:hAnsi="Calibri" w:cs="Times New Roman"/>
      <w:sz w:val="14"/>
      <w:szCs w:val="14"/>
      <w:lang w:val="sk-SK" w:eastAsia="sk-SK"/>
    </w:rPr>
  </w:style>
  <w:style w:type="paragraph" w:customStyle="1" w:styleId="xl161">
    <w:name w:val="xl161"/>
    <w:basedOn w:val="Normlny"/>
    <w:rsid w:val="00173259"/>
    <w:pP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62">
    <w:name w:val="xl162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63">
    <w:name w:val="xl163"/>
    <w:basedOn w:val="Normlny"/>
    <w:rsid w:val="00173259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vcakova\Documents\STU\Zasadania%20RSTU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FC3E0A-CCA7-40A6-962E-87E5F5353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1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Gogorova</cp:lastModifiedBy>
  <cp:revision>2</cp:revision>
  <cp:lastPrinted>2012-10-08T08:32:00Z</cp:lastPrinted>
  <dcterms:created xsi:type="dcterms:W3CDTF">2019-07-02T07:43:00Z</dcterms:created>
  <dcterms:modified xsi:type="dcterms:W3CDTF">2019-07-02T07:43:00Z</dcterms:modified>
</cp:coreProperties>
</file>