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2957" w14:textId="5C9C7CFE" w:rsidR="0030296D" w:rsidRPr="007D6702" w:rsidRDefault="004F45A6" w:rsidP="007D6702">
      <w:pPr>
        <w:rPr>
          <w:rFonts w:asciiTheme="majorHAnsi" w:hAnsiTheme="majorHAnsi" w:cs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 w:cstheme="majorHAnsi"/>
          <w:sz w:val="36"/>
          <w:szCs w:val="36"/>
          <w:lang w:val="sk-SK"/>
        </w:rPr>
        <w:t>Kolégium rektora</w:t>
      </w:r>
    </w:p>
    <w:p w14:paraId="1C3EAE86" w14:textId="49317401" w:rsidR="0030296D" w:rsidRPr="007D6702" w:rsidRDefault="002E6464" w:rsidP="007D6702">
      <w:pPr>
        <w:rPr>
          <w:rFonts w:asciiTheme="majorHAnsi" w:hAnsiTheme="majorHAnsi" w:cstheme="majorHAnsi"/>
          <w:sz w:val="36"/>
          <w:szCs w:val="36"/>
          <w:lang w:val="sk-SK"/>
        </w:rPr>
      </w:pPr>
      <w:r w:rsidRPr="007D6702">
        <w:rPr>
          <w:rFonts w:asciiTheme="majorHAnsi" w:hAnsiTheme="majorHAnsi" w:cstheme="majorHAnsi"/>
          <w:sz w:val="36"/>
          <w:szCs w:val="36"/>
          <w:lang w:val="sk-SK"/>
        </w:rPr>
        <w:t>1</w:t>
      </w:r>
      <w:r w:rsidR="004F45A6">
        <w:rPr>
          <w:rFonts w:asciiTheme="majorHAnsi" w:hAnsiTheme="majorHAnsi" w:cstheme="majorHAnsi"/>
          <w:sz w:val="36"/>
          <w:szCs w:val="36"/>
          <w:lang w:val="sk-SK"/>
        </w:rPr>
        <w:t>2</w:t>
      </w:r>
      <w:r w:rsidR="007D6702" w:rsidRPr="007D6702">
        <w:rPr>
          <w:rFonts w:asciiTheme="majorHAnsi" w:hAnsiTheme="majorHAnsi" w:cstheme="majorHAnsi"/>
          <w:sz w:val="36"/>
          <w:szCs w:val="36"/>
          <w:lang w:val="sk-SK"/>
        </w:rPr>
        <w:t>.0</w:t>
      </w:r>
      <w:r w:rsidRPr="007D6702">
        <w:rPr>
          <w:rFonts w:asciiTheme="majorHAnsi" w:hAnsiTheme="majorHAnsi" w:cstheme="majorHAnsi"/>
          <w:sz w:val="36"/>
          <w:szCs w:val="36"/>
          <w:lang w:val="sk-SK"/>
        </w:rPr>
        <w:t>5</w:t>
      </w:r>
      <w:r w:rsidR="007D6702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30296D" w:rsidRPr="007D6702">
        <w:rPr>
          <w:rFonts w:asciiTheme="majorHAnsi" w:hAnsiTheme="majorHAnsi" w:cstheme="majorHAnsi"/>
          <w:sz w:val="36"/>
          <w:szCs w:val="36"/>
          <w:lang w:val="sk-SK"/>
        </w:rPr>
        <w:t>201</w:t>
      </w:r>
      <w:r w:rsidRPr="007D6702">
        <w:rPr>
          <w:rFonts w:asciiTheme="majorHAnsi" w:hAnsiTheme="majorHAnsi" w:cstheme="majorHAnsi"/>
          <w:sz w:val="36"/>
          <w:szCs w:val="36"/>
          <w:lang w:val="sk-SK"/>
        </w:rPr>
        <w:t>9</w:t>
      </w:r>
    </w:p>
    <w:p w14:paraId="2BB9FBD6" w14:textId="77777777" w:rsidR="0030296D" w:rsidRDefault="0030296D" w:rsidP="007D6702">
      <w:pPr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2517BB68" w14:textId="77777777" w:rsidR="007D6702" w:rsidRPr="007D6702" w:rsidRDefault="007D6702" w:rsidP="007D6702">
      <w:pPr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18FEFA37" w14:textId="77777777" w:rsidR="0030296D" w:rsidRPr="007D6702" w:rsidRDefault="006B5E63" w:rsidP="007D6702">
      <w:pPr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7D6702">
        <w:rPr>
          <w:rFonts w:asciiTheme="majorHAnsi" w:hAnsiTheme="majorHAnsi" w:cstheme="majorHAnsi"/>
          <w:b/>
          <w:sz w:val="36"/>
          <w:szCs w:val="36"/>
          <w:lang w:val="sk-SK"/>
        </w:rPr>
        <w:t xml:space="preserve">Distribúcia newsletterov prihláseným </w:t>
      </w:r>
      <w:r w:rsidR="00233897" w:rsidRPr="007D6702">
        <w:rPr>
          <w:rFonts w:asciiTheme="majorHAnsi" w:hAnsiTheme="majorHAnsi" w:cstheme="majorHAnsi"/>
          <w:b/>
          <w:sz w:val="36"/>
          <w:szCs w:val="36"/>
          <w:lang w:val="sk-SK"/>
        </w:rPr>
        <w:t>uchádzač</w:t>
      </w:r>
      <w:r w:rsidRPr="007D6702">
        <w:rPr>
          <w:rFonts w:asciiTheme="majorHAnsi" w:hAnsiTheme="majorHAnsi" w:cstheme="majorHAnsi"/>
          <w:b/>
          <w:sz w:val="36"/>
          <w:szCs w:val="36"/>
          <w:lang w:val="sk-SK"/>
        </w:rPr>
        <w:t>o</w:t>
      </w:r>
      <w:r w:rsidR="00233897" w:rsidRPr="007D6702">
        <w:rPr>
          <w:rFonts w:asciiTheme="majorHAnsi" w:hAnsiTheme="majorHAnsi" w:cstheme="majorHAnsi"/>
          <w:b/>
          <w:sz w:val="36"/>
          <w:szCs w:val="36"/>
          <w:lang w:val="sk-SK"/>
        </w:rPr>
        <w:t>m o štúdium na STU</w:t>
      </w:r>
    </w:p>
    <w:p w14:paraId="08D1CFAC" w14:textId="77777777" w:rsidR="0030296D" w:rsidRDefault="0030296D" w:rsidP="007D6702">
      <w:pPr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1A7D43A6" w14:textId="77777777" w:rsidR="007D6702" w:rsidRPr="007D6702" w:rsidRDefault="007D6702" w:rsidP="007D6702">
      <w:pPr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7418BC18" w14:textId="584B67C8" w:rsidR="0030296D" w:rsidRPr="007D6702" w:rsidRDefault="0030296D" w:rsidP="007D6702">
      <w:pPr>
        <w:tabs>
          <w:tab w:val="left" w:pos="1985"/>
        </w:tabs>
        <w:rPr>
          <w:rFonts w:asciiTheme="majorHAnsi" w:hAnsiTheme="majorHAnsi" w:cstheme="majorHAnsi"/>
          <w:b/>
          <w:lang w:val="sk-SK"/>
        </w:rPr>
      </w:pPr>
      <w:r w:rsidRPr="007D6702">
        <w:rPr>
          <w:rFonts w:asciiTheme="majorHAnsi" w:hAnsiTheme="majorHAnsi" w:cstheme="majorHAnsi"/>
          <w:lang w:val="sk-SK"/>
        </w:rPr>
        <w:t>Predkladá:</w:t>
      </w:r>
      <w:r w:rsidRPr="007D6702">
        <w:rPr>
          <w:rFonts w:asciiTheme="majorHAnsi" w:hAnsiTheme="majorHAnsi" w:cstheme="majorHAnsi"/>
          <w:lang w:val="sk-SK"/>
        </w:rPr>
        <w:tab/>
      </w:r>
      <w:r w:rsidR="002E6464" w:rsidRPr="007D6702">
        <w:rPr>
          <w:rFonts w:asciiTheme="majorHAnsi" w:hAnsiTheme="majorHAnsi" w:cstheme="majorHAnsi"/>
          <w:b/>
          <w:lang w:val="sk-SK"/>
        </w:rPr>
        <w:t>doc</w:t>
      </w:r>
      <w:r w:rsidRPr="007D6702">
        <w:rPr>
          <w:rFonts w:asciiTheme="majorHAnsi" w:hAnsiTheme="majorHAnsi" w:cstheme="majorHAnsi"/>
          <w:b/>
          <w:lang w:val="sk-SK"/>
        </w:rPr>
        <w:t xml:space="preserve">. Ing. </w:t>
      </w:r>
      <w:r w:rsidR="002E6464" w:rsidRPr="007D6702">
        <w:rPr>
          <w:rFonts w:asciiTheme="majorHAnsi" w:hAnsiTheme="majorHAnsi" w:cstheme="majorHAnsi"/>
          <w:b/>
          <w:lang w:val="sk-SK"/>
        </w:rPr>
        <w:t>arch. Ľubica Vitková</w:t>
      </w:r>
      <w:r w:rsidRPr="007D6702">
        <w:rPr>
          <w:rFonts w:asciiTheme="majorHAnsi" w:hAnsiTheme="majorHAnsi" w:cstheme="majorHAnsi"/>
          <w:b/>
          <w:lang w:val="sk-SK"/>
        </w:rPr>
        <w:t>, PhD.</w:t>
      </w:r>
    </w:p>
    <w:p w14:paraId="73F4D0EA" w14:textId="2BE26544" w:rsidR="0030296D" w:rsidRPr="007D6702" w:rsidRDefault="0030296D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 w:rsidRPr="007D6702">
        <w:rPr>
          <w:rFonts w:asciiTheme="majorHAnsi" w:hAnsiTheme="majorHAnsi" w:cstheme="majorHAnsi"/>
          <w:lang w:val="sk-SK"/>
        </w:rPr>
        <w:tab/>
        <w:t>prorektor</w:t>
      </w:r>
      <w:r w:rsidR="002E6464" w:rsidRPr="007D6702">
        <w:rPr>
          <w:rFonts w:asciiTheme="majorHAnsi" w:hAnsiTheme="majorHAnsi" w:cstheme="majorHAnsi"/>
          <w:lang w:val="sk-SK"/>
        </w:rPr>
        <w:t>ka</w:t>
      </w:r>
    </w:p>
    <w:p w14:paraId="11FF85F0" w14:textId="77777777" w:rsidR="0030296D" w:rsidRPr="007D6702" w:rsidRDefault="0030296D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</w:p>
    <w:p w14:paraId="1A4883B6" w14:textId="77777777" w:rsidR="007D6702" w:rsidRDefault="0030296D" w:rsidP="007D6702">
      <w:pPr>
        <w:tabs>
          <w:tab w:val="left" w:pos="1985"/>
        </w:tabs>
        <w:rPr>
          <w:rFonts w:asciiTheme="majorHAnsi" w:hAnsiTheme="majorHAnsi" w:cstheme="majorHAnsi"/>
          <w:b/>
          <w:lang w:val="sk-SK"/>
        </w:rPr>
      </w:pPr>
      <w:r w:rsidRPr="007D6702">
        <w:rPr>
          <w:rFonts w:asciiTheme="majorHAnsi" w:hAnsiTheme="majorHAnsi" w:cstheme="majorHAnsi"/>
          <w:lang w:val="sk-SK"/>
        </w:rPr>
        <w:t>Vypracoval:</w:t>
      </w:r>
      <w:r w:rsidRPr="007D6702">
        <w:rPr>
          <w:rFonts w:asciiTheme="majorHAnsi" w:hAnsiTheme="majorHAnsi" w:cstheme="majorHAnsi"/>
          <w:lang w:val="sk-SK"/>
        </w:rPr>
        <w:tab/>
      </w:r>
      <w:r w:rsidRPr="007D6702">
        <w:rPr>
          <w:rFonts w:asciiTheme="majorHAnsi" w:hAnsiTheme="majorHAnsi" w:cstheme="majorHAnsi"/>
          <w:b/>
          <w:lang w:val="sk-SK"/>
        </w:rPr>
        <w:t>Ing. Zuzana Mokošová</w:t>
      </w:r>
      <w:r w:rsidR="000D324F" w:rsidRPr="007D6702">
        <w:rPr>
          <w:rFonts w:asciiTheme="majorHAnsi" w:hAnsiTheme="majorHAnsi" w:cstheme="majorHAnsi"/>
          <w:b/>
          <w:lang w:val="sk-SK"/>
        </w:rPr>
        <w:t xml:space="preserve">  </w:t>
      </w:r>
    </w:p>
    <w:p w14:paraId="12C21571" w14:textId="542D3BE2" w:rsidR="000D324F" w:rsidRPr="007D6702" w:rsidRDefault="007D6702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b/>
          <w:lang w:val="sk-SK"/>
        </w:rPr>
        <w:tab/>
      </w:r>
      <w:r w:rsidR="000D324F" w:rsidRPr="007D6702">
        <w:rPr>
          <w:rFonts w:asciiTheme="majorHAnsi" w:hAnsiTheme="majorHAnsi" w:cstheme="majorHAnsi"/>
          <w:lang w:val="sk-SK"/>
        </w:rPr>
        <w:t>vedúca ÚPV R-STU</w:t>
      </w:r>
    </w:p>
    <w:p w14:paraId="143DBBAD" w14:textId="425D4734" w:rsidR="00233897" w:rsidRPr="007D6702" w:rsidRDefault="000D324F" w:rsidP="007D6702">
      <w:pPr>
        <w:tabs>
          <w:tab w:val="left" w:pos="1985"/>
        </w:tabs>
        <w:rPr>
          <w:rFonts w:asciiTheme="majorHAnsi" w:hAnsiTheme="majorHAnsi" w:cstheme="majorHAnsi"/>
          <w:b/>
          <w:lang w:val="sk-SK"/>
        </w:rPr>
      </w:pPr>
      <w:r w:rsidRPr="007D6702">
        <w:rPr>
          <w:rFonts w:asciiTheme="majorHAnsi" w:hAnsiTheme="majorHAnsi" w:cstheme="majorHAnsi"/>
          <w:b/>
          <w:lang w:val="sk-SK"/>
        </w:rPr>
        <w:tab/>
      </w:r>
    </w:p>
    <w:p w14:paraId="46F56D01" w14:textId="77777777" w:rsidR="007D6702" w:rsidRDefault="0030296D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 w:rsidRPr="007D6702">
        <w:rPr>
          <w:rFonts w:asciiTheme="majorHAnsi" w:hAnsiTheme="majorHAnsi" w:cstheme="majorHAnsi"/>
          <w:lang w:val="sk-SK"/>
        </w:rPr>
        <w:t>Zdôvodnenie:</w:t>
      </w:r>
      <w:r w:rsidRPr="007D6702">
        <w:rPr>
          <w:rFonts w:asciiTheme="majorHAnsi" w:hAnsiTheme="majorHAnsi" w:cstheme="majorHAnsi"/>
          <w:lang w:val="sk-SK"/>
        </w:rPr>
        <w:tab/>
      </w:r>
      <w:r w:rsidR="00011F98" w:rsidRPr="007D6702">
        <w:rPr>
          <w:rFonts w:asciiTheme="majorHAnsi" w:hAnsiTheme="majorHAnsi" w:cstheme="majorHAnsi"/>
          <w:lang w:val="sk-SK"/>
        </w:rPr>
        <w:t xml:space="preserve">Materiál </w:t>
      </w:r>
      <w:r w:rsidR="002675A2" w:rsidRPr="007D6702">
        <w:rPr>
          <w:rFonts w:asciiTheme="majorHAnsi" w:hAnsiTheme="majorHAnsi" w:cstheme="majorHAnsi"/>
          <w:lang w:val="sk-SK"/>
        </w:rPr>
        <w:t>je</w:t>
      </w:r>
      <w:r w:rsidR="00011F98" w:rsidRPr="007D6702">
        <w:rPr>
          <w:rFonts w:asciiTheme="majorHAnsi" w:hAnsiTheme="majorHAnsi" w:cstheme="majorHAnsi"/>
          <w:lang w:val="sk-SK"/>
        </w:rPr>
        <w:t xml:space="preserve"> pre</w:t>
      </w:r>
      <w:r w:rsidR="000D324F" w:rsidRPr="007D6702">
        <w:rPr>
          <w:rFonts w:asciiTheme="majorHAnsi" w:hAnsiTheme="majorHAnsi" w:cstheme="majorHAnsi"/>
          <w:lang w:val="sk-SK"/>
        </w:rPr>
        <w:t>d</w:t>
      </w:r>
      <w:r w:rsidR="00011F98" w:rsidRPr="007D6702">
        <w:rPr>
          <w:rFonts w:asciiTheme="majorHAnsi" w:hAnsiTheme="majorHAnsi" w:cstheme="majorHAnsi"/>
          <w:lang w:val="sk-SK"/>
        </w:rPr>
        <w:t>l</w:t>
      </w:r>
      <w:r w:rsidR="002675A2" w:rsidRPr="007D6702">
        <w:rPr>
          <w:rFonts w:asciiTheme="majorHAnsi" w:hAnsiTheme="majorHAnsi" w:cstheme="majorHAnsi"/>
          <w:lang w:val="sk-SK"/>
        </w:rPr>
        <w:t>ožený</w:t>
      </w:r>
      <w:r w:rsidR="00011F98" w:rsidRPr="007D6702">
        <w:rPr>
          <w:rFonts w:asciiTheme="majorHAnsi" w:hAnsiTheme="majorHAnsi" w:cstheme="majorHAnsi"/>
          <w:lang w:val="sk-SK"/>
        </w:rPr>
        <w:t xml:space="preserve"> </w:t>
      </w:r>
      <w:r w:rsidR="00233897" w:rsidRPr="007D6702">
        <w:rPr>
          <w:rFonts w:asciiTheme="majorHAnsi" w:hAnsiTheme="majorHAnsi" w:cstheme="majorHAnsi"/>
          <w:lang w:val="sk-SK"/>
        </w:rPr>
        <w:t>v </w:t>
      </w:r>
      <w:r w:rsidR="006B5E63" w:rsidRPr="007D6702">
        <w:rPr>
          <w:rFonts w:asciiTheme="majorHAnsi" w:hAnsiTheme="majorHAnsi" w:cstheme="majorHAnsi"/>
          <w:lang w:val="sk-SK"/>
        </w:rPr>
        <w:t xml:space="preserve">súvislosti s pripravovanou distribúciou  </w:t>
      </w:r>
    </w:p>
    <w:p w14:paraId="08B18C1E" w14:textId="77777777" w:rsidR="007D6702" w:rsidRDefault="007D6702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6B5E63" w:rsidRPr="007D6702">
        <w:rPr>
          <w:rFonts w:asciiTheme="majorHAnsi" w:hAnsiTheme="majorHAnsi" w:cstheme="majorHAnsi"/>
          <w:lang w:val="sk-SK"/>
        </w:rPr>
        <w:t xml:space="preserve">newsletterov prihláseným uchádzačom </w:t>
      </w:r>
      <w:r w:rsidR="002E6464" w:rsidRPr="007D6702">
        <w:rPr>
          <w:rFonts w:asciiTheme="majorHAnsi" w:hAnsiTheme="majorHAnsi" w:cstheme="majorHAnsi"/>
          <w:lang w:val="sk-SK"/>
        </w:rPr>
        <w:t xml:space="preserve">a novoprijatým </w:t>
      </w:r>
    </w:p>
    <w:p w14:paraId="1F55916C" w14:textId="5B9752E1" w:rsidR="00233897" w:rsidRPr="007D6702" w:rsidRDefault="007D6702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2E6464" w:rsidRPr="007D6702">
        <w:rPr>
          <w:rFonts w:asciiTheme="majorHAnsi" w:hAnsiTheme="majorHAnsi" w:cstheme="majorHAnsi"/>
          <w:lang w:val="sk-SK"/>
        </w:rPr>
        <w:t xml:space="preserve">študentom </w:t>
      </w:r>
      <w:r w:rsidR="006B5E63" w:rsidRPr="007D6702">
        <w:rPr>
          <w:rFonts w:asciiTheme="majorHAnsi" w:hAnsiTheme="majorHAnsi" w:cstheme="majorHAnsi"/>
          <w:lang w:val="sk-SK"/>
        </w:rPr>
        <w:t>na STU</w:t>
      </w:r>
      <w:r w:rsidR="00233897" w:rsidRPr="007D6702">
        <w:rPr>
          <w:rFonts w:asciiTheme="majorHAnsi" w:hAnsiTheme="majorHAnsi" w:cstheme="majorHAnsi"/>
          <w:lang w:val="sk-SK"/>
        </w:rPr>
        <w:t>.</w:t>
      </w:r>
    </w:p>
    <w:p w14:paraId="30B8B134" w14:textId="77777777" w:rsidR="0030296D" w:rsidRPr="007D6702" w:rsidRDefault="0030296D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</w:p>
    <w:p w14:paraId="5753683D" w14:textId="4209FBA0" w:rsidR="007D6702" w:rsidRDefault="0030296D" w:rsidP="007D6702">
      <w:pPr>
        <w:pStyle w:val="Default"/>
        <w:tabs>
          <w:tab w:val="left" w:pos="1985"/>
        </w:tabs>
        <w:rPr>
          <w:rFonts w:asciiTheme="majorHAnsi" w:hAnsiTheme="majorHAnsi" w:cstheme="majorHAnsi"/>
          <w:lang w:val="sk-SK"/>
        </w:rPr>
      </w:pPr>
      <w:r w:rsidRPr="007D6702">
        <w:rPr>
          <w:rFonts w:asciiTheme="majorHAnsi" w:hAnsiTheme="majorHAnsi" w:cstheme="majorHAnsi"/>
          <w:lang w:val="sk-SK"/>
        </w:rPr>
        <w:t>Návrh uznesenia:</w:t>
      </w:r>
      <w:r w:rsidRPr="007D6702">
        <w:rPr>
          <w:rFonts w:asciiTheme="majorHAnsi" w:hAnsiTheme="majorHAnsi" w:cstheme="majorHAnsi"/>
          <w:lang w:val="sk-SK"/>
        </w:rPr>
        <w:tab/>
      </w:r>
      <w:r w:rsidR="004F45A6">
        <w:rPr>
          <w:rFonts w:asciiTheme="majorHAnsi" w:hAnsiTheme="majorHAnsi" w:cstheme="majorHAnsi"/>
          <w:lang w:val="sk-SK"/>
        </w:rPr>
        <w:t>KR</w:t>
      </w:r>
      <w:r w:rsidR="002654F9" w:rsidRPr="007D6702">
        <w:rPr>
          <w:rFonts w:asciiTheme="majorHAnsi" w:hAnsiTheme="majorHAnsi" w:cstheme="majorHAnsi"/>
          <w:lang w:val="sk-SK"/>
        </w:rPr>
        <w:t xml:space="preserve"> STU schvaľuje spôsob realizácie a časový harmonogram</w:t>
      </w:r>
    </w:p>
    <w:p w14:paraId="71E8CBF5" w14:textId="77777777" w:rsidR="007D6702" w:rsidRDefault="007D6702" w:rsidP="007D6702">
      <w:pPr>
        <w:pStyle w:val="Default"/>
        <w:tabs>
          <w:tab w:val="left" w:pos="1985"/>
        </w:tabs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2654F9" w:rsidRPr="007D6702">
        <w:rPr>
          <w:rFonts w:asciiTheme="majorHAnsi" w:hAnsiTheme="majorHAnsi" w:cstheme="majorHAnsi"/>
          <w:lang w:val="sk-SK"/>
        </w:rPr>
        <w:t xml:space="preserve">distribúcie newsletterov, určených </w:t>
      </w:r>
      <w:r w:rsidR="009D5D9E" w:rsidRPr="007D6702">
        <w:rPr>
          <w:rFonts w:asciiTheme="majorHAnsi" w:hAnsiTheme="majorHAnsi" w:cstheme="majorHAnsi"/>
          <w:lang w:val="sk-SK"/>
        </w:rPr>
        <w:t xml:space="preserve">prihláseným </w:t>
      </w:r>
      <w:r w:rsidR="002654F9" w:rsidRPr="007D6702">
        <w:rPr>
          <w:rFonts w:asciiTheme="majorHAnsi" w:hAnsiTheme="majorHAnsi" w:cstheme="majorHAnsi"/>
          <w:lang w:val="sk-SK"/>
        </w:rPr>
        <w:t xml:space="preserve">uchádzačom </w:t>
      </w:r>
    </w:p>
    <w:p w14:paraId="3872F0FB" w14:textId="570E2B31" w:rsidR="005857A6" w:rsidRDefault="007D6702" w:rsidP="007D6702">
      <w:pPr>
        <w:pStyle w:val="Default"/>
        <w:tabs>
          <w:tab w:val="left" w:pos="1985"/>
        </w:tabs>
        <w:ind w:right="-142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2E6464" w:rsidRPr="007D6702">
        <w:rPr>
          <w:rFonts w:asciiTheme="majorHAnsi" w:hAnsiTheme="majorHAnsi" w:cstheme="majorHAnsi"/>
          <w:lang w:val="sk-SK"/>
        </w:rPr>
        <w:t xml:space="preserve">a novoprijatým študentom </w:t>
      </w:r>
      <w:r w:rsidR="002654F9" w:rsidRPr="007D6702">
        <w:rPr>
          <w:rFonts w:asciiTheme="majorHAnsi" w:hAnsiTheme="majorHAnsi" w:cstheme="majorHAnsi"/>
          <w:lang w:val="sk-SK"/>
        </w:rPr>
        <w:t>všetk</w:t>
      </w:r>
      <w:r w:rsidR="00C0453E" w:rsidRPr="007D6702">
        <w:rPr>
          <w:rFonts w:asciiTheme="majorHAnsi" w:hAnsiTheme="majorHAnsi" w:cstheme="majorHAnsi"/>
          <w:lang w:val="sk-SK"/>
        </w:rPr>
        <w:t xml:space="preserve">ých fakúlt </w:t>
      </w:r>
      <w:r w:rsidR="002654F9" w:rsidRPr="007D6702">
        <w:rPr>
          <w:rFonts w:asciiTheme="majorHAnsi" w:hAnsiTheme="majorHAnsi" w:cstheme="majorHAnsi"/>
          <w:lang w:val="sk-SK"/>
        </w:rPr>
        <w:t>a</w:t>
      </w:r>
      <w:r w:rsidR="00C0453E" w:rsidRPr="007D6702">
        <w:rPr>
          <w:rFonts w:asciiTheme="majorHAnsi" w:hAnsiTheme="majorHAnsi" w:cstheme="majorHAnsi"/>
          <w:lang w:val="sk-SK"/>
        </w:rPr>
        <w:t> Ústavu manažmentu STU</w:t>
      </w:r>
      <w:r w:rsidR="002654F9" w:rsidRPr="007D6702">
        <w:rPr>
          <w:rFonts w:asciiTheme="majorHAnsi" w:hAnsiTheme="majorHAnsi" w:cstheme="majorHAnsi"/>
          <w:lang w:val="sk-SK"/>
        </w:rPr>
        <w:t>.</w:t>
      </w:r>
    </w:p>
    <w:p w14:paraId="56D66748" w14:textId="77777777" w:rsidR="007D6702" w:rsidRDefault="007D6702" w:rsidP="007D6702">
      <w:pPr>
        <w:pStyle w:val="Default"/>
        <w:tabs>
          <w:tab w:val="left" w:pos="1985"/>
        </w:tabs>
        <w:rPr>
          <w:rFonts w:asciiTheme="majorHAnsi" w:hAnsiTheme="majorHAnsi" w:cstheme="majorHAnsi"/>
          <w:lang w:val="sk-SK"/>
        </w:rPr>
      </w:pPr>
    </w:p>
    <w:p w14:paraId="375044CB" w14:textId="3DEF68F9" w:rsidR="006F4AFD" w:rsidRPr="007D6702" w:rsidRDefault="007D6702" w:rsidP="007D6702">
      <w:pPr>
        <w:pStyle w:val="Default"/>
        <w:tabs>
          <w:tab w:val="left" w:pos="1985"/>
        </w:tabs>
        <w:ind w:left="1985"/>
        <w:rPr>
          <w:rFonts w:asciiTheme="majorHAnsi" w:hAnsiTheme="majorHAnsi" w:cstheme="majorHAnsi"/>
          <w:lang w:val="sk-SK"/>
        </w:rPr>
        <w:sectPr w:rsidR="006F4AFD" w:rsidRPr="007D6702" w:rsidSect="007D67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3969" w:right="1410" w:bottom="1440" w:left="1701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lang w:val="sk-SK"/>
        </w:rPr>
        <w:t xml:space="preserve">a) </w:t>
      </w:r>
      <w:r w:rsidR="005857A6" w:rsidRPr="007D6702">
        <w:rPr>
          <w:rFonts w:asciiTheme="majorHAnsi" w:hAnsiTheme="majorHAnsi" w:cstheme="majorHAnsi"/>
          <w:lang w:val="sk-SK"/>
        </w:rPr>
        <w:t>bez pripomienok</w:t>
      </w:r>
      <w:r w:rsidR="005857A6" w:rsidRPr="007D6702">
        <w:rPr>
          <w:rFonts w:asciiTheme="majorHAnsi" w:hAnsiTheme="majorHAnsi" w:cstheme="majorHAnsi"/>
          <w:lang w:val="sk-SK"/>
        </w:rPr>
        <w:br/>
      </w:r>
      <w:r>
        <w:rPr>
          <w:rFonts w:asciiTheme="majorHAnsi" w:hAnsiTheme="majorHAnsi" w:cstheme="majorHAnsi"/>
          <w:lang w:val="sk-SK"/>
        </w:rPr>
        <w:t xml:space="preserve">b) </w:t>
      </w:r>
      <w:r w:rsidRPr="007D6702">
        <w:rPr>
          <w:rFonts w:asciiTheme="majorHAnsi" w:hAnsiTheme="majorHAnsi" w:cstheme="majorHAnsi"/>
          <w:lang w:val="sk-SK"/>
        </w:rPr>
        <w:t>s pripomienkami</w:t>
      </w:r>
    </w:p>
    <w:p w14:paraId="1D6BEA3A" w14:textId="195FFCCE" w:rsidR="004E5EA0" w:rsidRPr="00566B60" w:rsidRDefault="004E5EA0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lastRenderedPageBreak/>
        <w:t xml:space="preserve">Materiál je predložený v súvislosti s pripravovanou 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a čiastočne už aj realizovanou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distribúciou  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>newslet</w:t>
      </w:r>
      <w:r w:rsidR="00693CCF" w:rsidRPr="00566B60">
        <w:rPr>
          <w:rFonts w:asciiTheme="majorHAnsi" w:hAnsiTheme="majorHAnsi" w:cstheme="majorHAnsi"/>
          <w:sz w:val="22"/>
          <w:szCs w:val="22"/>
          <w:lang w:val="sk-SK"/>
        </w:rPr>
        <w:t>t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>rov</w:t>
      </w:r>
      <w:r w:rsidR="004224F7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(ďalej len NL)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, a to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prihláseným uchádzačom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,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693CCF" w:rsidRPr="00566B60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ko aj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prijatým </w:t>
      </w:r>
      <w:r w:rsidR="000A719C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študentom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14:paraId="50057BAD" w14:textId="77777777" w:rsidR="004E5EA0" w:rsidRPr="00566B60" w:rsidRDefault="004E5EA0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2470CB16" w14:textId="3A2FA842" w:rsidR="002E6464" w:rsidRPr="00566B60" w:rsidRDefault="002E6464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Distribúcia </w:t>
      </w:r>
      <w:r w:rsidR="004224F7" w:rsidRPr="00566B60">
        <w:rPr>
          <w:rFonts w:asciiTheme="majorHAnsi" w:hAnsiTheme="majorHAnsi" w:cstheme="majorHAnsi"/>
          <w:sz w:val="22"/>
          <w:szCs w:val="22"/>
          <w:lang w:val="sk-SK"/>
        </w:rPr>
        <w:t>NL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bola realizovaná v priebehu uplynulých 2 rokov</w:t>
      </w:r>
      <w:r w:rsidR="003926E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(2017, 2018)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.</w:t>
      </w:r>
      <w:r w:rsidR="003926E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Iniciovaná bola ÚPV </w:t>
      </w:r>
      <w:r w:rsidR="003926E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a ÚVSŠ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R-STU na základe  výsledkov prieskumu </w:t>
      </w:r>
      <w:r w:rsidR="00317BB0" w:rsidRPr="00566B60">
        <w:rPr>
          <w:rFonts w:asciiTheme="majorHAnsi" w:hAnsiTheme="majorHAnsi" w:cstheme="majorHAnsi"/>
          <w:sz w:val="22"/>
          <w:szCs w:val="22"/>
          <w:lang w:val="sk-SK"/>
        </w:rPr>
        <w:t>verejnej mienky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medzi študentami stredných škôl (realizovaný </w:t>
      </w:r>
      <w:r w:rsidR="00317BB0" w:rsidRPr="00566B60">
        <w:rPr>
          <w:rFonts w:asciiTheme="majorHAnsi" w:hAnsiTheme="majorHAnsi" w:cstheme="majorHAnsi"/>
          <w:sz w:val="22"/>
          <w:szCs w:val="22"/>
          <w:lang w:val="sk-SK"/>
        </w:rPr>
        <w:t>agentúrou GfK,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2017).</w:t>
      </w:r>
    </w:p>
    <w:p w14:paraId="7D66760F" w14:textId="36848B0A" w:rsidR="00233511" w:rsidRPr="00566B60" w:rsidRDefault="000D324F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>N</w:t>
      </w:r>
      <w:r w:rsidR="004224F7" w:rsidRPr="00566B60">
        <w:rPr>
          <w:rFonts w:asciiTheme="majorHAnsi" w:hAnsiTheme="majorHAnsi" w:cstheme="majorHAnsi"/>
          <w:sz w:val="22"/>
          <w:szCs w:val="22"/>
          <w:lang w:val="sk-SK"/>
        </w:rPr>
        <w:t>L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sú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distribuované s cieľom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motivova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ť 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>uchádzačov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,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a najmä  prijatých 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študentov 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>ku konečnému  pozitívnemu rozhodnutiu – t.</w:t>
      </w:r>
      <w:r w:rsidR="00774BBB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j. </w:t>
      </w:r>
      <w:r w:rsidR="00806090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k 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>z</w:t>
      </w:r>
      <w:r w:rsidR="00806090" w:rsidRPr="00566B60">
        <w:rPr>
          <w:rFonts w:asciiTheme="majorHAnsi" w:hAnsiTheme="majorHAnsi" w:cstheme="majorHAnsi"/>
          <w:sz w:val="22"/>
          <w:szCs w:val="22"/>
          <w:lang w:val="sk-SK"/>
        </w:rPr>
        <w:t>á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>p</w:t>
      </w:r>
      <w:r w:rsidR="00774BBB" w:rsidRPr="00566B60">
        <w:rPr>
          <w:rFonts w:asciiTheme="majorHAnsi" w:hAnsiTheme="majorHAnsi" w:cstheme="majorHAnsi"/>
          <w:sz w:val="22"/>
          <w:szCs w:val="22"/>
          <w:lang w:val="sk-SK"/>
        </w:rPr>
        <w:t>i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>su sa na štúdium na STU.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</w:p>
    <w:p w14:paraId="6B9596D3" w14:textId="65C42718" w:rsidR="00FF4F8A" w:rsidRPr="00566B60" w:rsidRDefault="000938D3" w:rsidP="007D6702">
      <w:pPr>
        <w:rPr>
          <w:rFonts w:asciiTheme="majorHAnsi" w:hAnsiTheme="majorHAnsi" w:cs="Calibr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Pre tento účel 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s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>ú využ</w:t>
      </w:r>
      <w:r w:rsidR="003926EE" w:rsidRPr="00566B60">
        <w:rPr>
          <w:rFonts w:asciiTheme="majorHAnsi" w:hAnsiTheme="majorHAnsi" w:cstheme="majorHAnsi"/>
          <w:sz w:val="22"/>
          <w:szCs w:val="22"/>
          <w:lang w:val="sk-SK"/>
        </w:rPr>
        <w:t>í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vané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priame e-mailové kontakty</w:t>
      </w:r>
      <w:r w:rsidR="00233511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, získané 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z doručených prihlášok </w:t>
      </w:r>
      <w:r w:rsidR="0021762E"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>o štúdium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. 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Možnosť komunikovať prihláseným uchádzačom informácie súvisiace  s STU, </w:t>
      </w:r>
      <w:r w:rsidR="00E377A0"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="00432719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s 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prijímacím konaním a 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>štúdiom</w:t>
      </w:r>
      <w:r w:rsidR="00233511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>nám umožňuje skutočnosť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, že podaním prihlášky  deklar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>ovali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svoj záujem o štúdium na STU.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="00FF4F8A" w:rsidRPr="00566B60">
        <w:rPr>
          <w:rFonts w:asciiTheme="majorHAnsi" w:hAnsiTheme="majorHAnsi" w:cs="Calibri"/>
          <w:sz w:val="22"/>
          <w:szCs w:val="22"/>
          <w:lang w:val="sk-SK"/>
        </w:rPr>
        <w:t>NL sú distribuované vo dvoch podobách:</w:t>
      </w:r>
    </w:p>
    <w:p w14:paraId="64C7FAFC" w14:textId="77777777" w:rsidR="00FF4F8A" w:rsidRPr="00566B60" w:rsidRDefault="00FF4F8A" w:rsidP="007D6702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Theme="majorHAnsi" w:hAnsiTheme="majorHAnsi" w:cs="Calibri"/>
        </w:rPr>
      </w:pPr>
      <w:r w:rsidRPr="00566B60">
        <w:rPr>
          <w:rFonts w:asciiTheme="majorHAnsi" w:hAnsiTheme="majorHAnsi" w:cs="Calibri"/>
        </w:rPr>
        <w:t xml:space="preserve">prihláseným uchádzačom </w:t>
      </w:r>
      <w:r w:rsidRPr="00566B60">
        <w:rPr>
          <w:rFonts w:asciiTheme="majorHAnsi" w:hAnsiTheme="majorHAnsi" w:cs="Calibri"/>
        </w:rPr>
        <w:br/>
        <w:t>(poďakovanie za podanie prihlášky, všeobecné informácie o škole – možnosti ubytovania, stravovania, študentský život, športové aktivity, okamžitý kontakt na študijné/pedagogické oddelenie)</w:t>
      </w:r>
    </w:p>
    <w:p w14:paraId="66F489C2" w14:textId="77777777" w:rsidR="00FF4F8A" w:rsidRPr="00566B60" w:rsidRDefault="00FF4F8A" w:rsidP="007D6702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Theme="majorHAnsi" w:hAnsiTheme="majorHAnsi" w:cs="Calibri"/>
        </w:rPr>
      </w:pPr>
      <w:r w:rsidRPr="00566B60">
        <w:rPr>
          <w:rFonts w:asciiTheme="majorHAnsi" w:hAnsiTheme="majorHAnsi" w:cs="Calibri"/>
        </w:rPr>
        <w:t xml:space="preserve">prijatým uchádzačom </w:t>
      </w:r>
      <w:r w:rsidRPr="00566B60">
        <w:rPr>
          <w:rFonts w:asciiTheme="majorHAnsi" w:hAnsiTheme="majorHAnsi" w:cs="Calibri"/>
        </w:rPr>
        <w:br/>
        <w:t>(privítanie na fakulte, aktuality z prostredia fakulty, dôležité informácie pre začiatok štúdia –o zápise, študentských preukazoch, študijnej literatúre,...)</w:t>
      </w:r>
    </w:p>
    <w:p w14:paraId="76CA16C8" w14:textId="222E76F0" w:rsidR="00317CE6" w:rsidRPr="00566B60" w:rsidRDefault="00317CE6" w:rsidP="007D6702">
      <w:pPr>
        <w:pStyle w:val="Obyajntext"/>
        <w:rPr>
          <w:rFonts w:asciiTheme="majorHAnsi" w:hAnsiTheme="majorHAnsi"/>
          <w:szCs w:val="22"/>
        </w:rPr>
      </w:pPr>
    </w:p>
    <w:p w14:paraId="04AE4793" w14:textId="0B127C83" w:rsidR="004224F7" w:rsidRPr="00566B60" w:rsidRDefault="004224F7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Sú distribuované prostredníctvom externej poštovej služby Sendinblue. Kredity boli zakúpené v roku 2017 (50 000 e-mailov/100 €), pričom  </w:t>
      </w:r>
      <w:r w:rsidR="00EE4722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doteraz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ich  bolo rozoslaných</w:t>
      </w:r>
      <w:r w:rsidR="00EE4722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cca 1</w:t>
      </w:r>
      <w:r w:rsidR="00EE4722" w:rsidRPr="00566B60">
        <w:rPr>
          <w:rFonts w:asciiTheme="majorHAnsi" w:hAnsiTheme="majorHAnsi" w:cstheme="majorHAnsi"/>
          <w:sz w:val="22"/>
          <w:szCs w:val="22"/>
          <w:lang w:val="sk-SK"/>
        </w:rPr>
        <w:t>8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000.</w:t>
      </w:r>
    </w:p>
    <w:p w14:paraId="0763EFE4" w14:textId="77777777" w:rsidR="004224F7" w:rsidRPr="00566B60" w:rsidRDefault="004224F7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1D60D8A1" w14:textId="6999F9CF" w:rsidR="0021762E" w:rsidRPr="00566B60" w:rsidRDefault="0021762E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NL sú personifikované podľa fakúlt (hlavička, logo, informácie z prostredia konkrétnej fakulty, spätná väzba na </w:t>
      </w:r>
      <w:r w:rsidR="004224F7" w:rsidRPr="00566B60">
        <w:rPr>
          <w:rFonts w:asciiTheme="majorHAnsi" w:hAnsiTheme="majorHAnsi" w:cstheme="majorHAnsi"/>
          <w:sz w:val="22"/>
          <w:szCs w:val="22"/>
          <w:lang w:val="sk-SK"/>
        </w:rPr>
        <w:t>fakulty; viď ukážky na poslednej strane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).</w:t>
      </w:r>
    </w:p>
    <w:p w14:paraId="10FDF6D8" w14:textId="77777777" w:rsidR="007D6702" w:rsidRPr="00566B60" w:rsidRDefault="00EE4722" w:rsidP="007D6702">
      <w:pPr>
        <w:rPr>
          <w:rFonts w:asciiTheme="majorHAnsi" w:hAnsiTheme="majorHAnsi" w:cs="Calibr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="00FF4F8A" w:rsidRPr="00566B60">
        <w:rPr>
          <w:rFonts w:asciiTheme="majorHAnsi" w:hAnsiTheme="majorHAnsi" w:cstheme="majorHAnsi"/>
          <w:sz w:val="22"/>
          <w:szCs w:val="22"/>
          <w:lang w:val="sk-SK"/>
        </w:rPr>
        <w:t>ÚPV R-STU vytvoril NL ako nástroj, ktorý má sl</w:t>
      </w:r>
      <w:r w:rsidR="0021762E" w:rsidRPr="00566B60">
        <w:rPr>
          <w:rFonts w:asciiTheme="majorHAnsi" w:hAnsiTheme="majorHAnsi" w:cstheme="majorHAnsi"/>
          <w:sz w:val="22"/>
          <w:szCs w:val="22"/>
          <w:lang w:val="sk-SK"/>
        </w:rPr>
        <w:t>ú</w:t>
      </w:r>
      <w:r w:rsidR="00FF4F8A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žiť </w:t>
      </w:r>
      <w:r w:rsidR="00FF4F8A" w:rsidRPr="00566B60">
        <w:rPr>
          <w:rFonts w:asciiTheme="majorHAnsi" w:hAnsiTheme="majorHAnsi" w:cs="Calibri"/>
          <w:sz w:val="22"/>
          <w:szCs w:val="22"/>
          <w:lang w:val="sk-SK"/>
        </w:rPr>
        <w:t xml:space="preserve"> predovšetkým fakult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t>ám</w:t>
      </w:r>
      <w:r w:rsidR="00FF4F8A" w:rsidRPr="00566B60">
        <w:rPr>
          <w:rFonts w:asciiTheme="majorHAnsi" w:hAnsiTheme="majorHAnsi" w:cs="Calibri"/>
          <w:sz w:val="22"/>
          <w:szCs w:val="22"/>
          <w:lang w:val="sk-SK"/>
        </w:rPr>
        <w:t>/ústav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t>u</w:t>
      </w:r>
      <w:r w:rsidR="0021762E" w:rsidRPr="00566B60">
        <w:rPr>
          <w:rFonts w:asciiTheme="majorHAnsi" w:hAnsiTheme="majorHAnsi" w:cs="Calibri"/>
          <w:sz w:val="22"/>
          <w:szCs w:val="22"/>
          <w:lang w:val="sk-SK"/>
        </w:rPr>
        <w:t>. J</w:t>
      </w:r>
      <w:r w:rsidR="00FF4F8A" w:rsidRPr="00566B60">
        <w:rPr>
          <w:rFonts w:asciiTheme="majorHAnsi" w:hAnsiTheme="majorHAnsi" w:cs="Calibri"/>
          <w:sz w:val="22"/>
          <w:szCs w:val="22"/>
          <w:lang w:val="sk-SK"/>
        </w:rPr>
        <w:t xml:space="preserve">eho prostredníctvom môžu osloviť potenciálnych študentov a motivovať ich k zápisu na štúdium. </w:t>
      </w:r>
    </w:p>
    <w:p w14:paraId="1B0C8D6C" w14:textId="79F37F4D" w:rsidR="00FF4F8A" w:rsidRPr="00566B60" w:rsidRDefault="00FF4F8A" w:rsidP="007D6702">
      <w:pPr>
        <w:rPr>
          <w:rFonts w:asciiTheme="majorHAnsi" w:hAnsiTheme="majorHAnsi" w:cs="Calibri"/>
          <w:sz w:val="22"/>
          <w:szCs w:val="22"/>
          <w:lang w:val="sk-SK"/>
        </w:rPr>
      </w:pPr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Z tohto hľadiska je žiadúce, aby fakulty pristupovali k jeho tvorbe aktívne a na maximum využili možnosť prezentovať informácie z vlastného prostredia. 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t>Jeho podobu je možné upravovať/meniť/modernizovať podľa potreby</w:t>
      </w:r>
      <w:r w:rsidR="00EE4722" w:rsidRPr="00566B60">
        <w:rPr>
          <w:rFonts w:asciiTheme="majorHAnsi" w:hAnsiTheme="majorHAnsi" w:cs="Calibri"/>
          <w:sz w:val="22"/>
          <w:szCs w:val="22"/>
          <w:lang w:val="sk-SK"/>
        </w:rPr>
        <w:t xml:space="preserve"> alebo požiadaviek fakúlt</w:t>
      </w:r>
      <w:r w:rsidR="00317BB0" w:rsidRPr="00566B60">
        <w:rPr>
          <w:rFonts w:asciiTheme="majorHAnsi" w:hAnsiTheme="majorHAnsi" w:cs="Calibri"/>
          <w:sz w:val="22"/>
          <w:szCs w:val="22"/>
          <w:lang w:val="sk-SK"/>
        </w:rPr>
        <w:t>, pričom je zachovaná identita STU aj individuálnosť fakúlt</w:t>
      </w:r>
      <w:r w:rsidR="00EE4722" w:rsidRPr="00566B60">
        <w:rPr>
          <w:rFonts w:asciiTheme="majorHAnsi" w:hAnsiTheme="majorHAnsi" w:cs="Calibri"/>
          <w:sz w:val="22"/>
          <w:szCs w:val="22"/>
          <w:lang w:val="sk-SK"/>
        </w:rPr>
        <w:t>.</w:t>
      </w:r>
    </w:p>
    <w:p w14:paraId="62532CE7" w14:textId="1C92E413" w:rsidR="0021762E" w:rsidRPr="00566B60" w:rsidRDefault="0021762E" w:rsidP="007D6702">
      <w:pPr>
        <w:rPr>
          <w:rFonts w:asciiTheme="majorHAnsi" w:hAnsiTheme="majorHAnsi" w:cs="Calibri"/>
          <w:sz w:val="22"/>
          <w:szCs w:val="22"/>
          <w:lang w:val="sk-SK"/>
        </w:rPr>
      </w:pPr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V súčasnosti sa, žiaľ, stretávame s opačným  prístupom niektorých fakúlt – odmietajú ho 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br/>
      </w:r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s tým, že  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t xml:space="preserve">si budú distribuovať informácie vo vlastnej réžii (pritom obsahovo ide väčšinou 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br/>
        <w:t>o identické informácie),</w:t>
      </w:r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 príp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t>. k jeho príprave pristupujú pasívne</w:t>
      </w:r>
      <w:r w:rsidR="00EE4722" w:rsidRPr="00566B60">
        <w:rPr>
          <w:rFonts w:asciiTheme="majorHAnsi" w:hAnsiTheme="majorHAnsi" w:cs="Calibri"/>
          <w:sz w:val="22"/>
          <w:szCs w:val="22"/>
          <w:lang w:val="sk-SK"/>
        </w:rPr>
        <w:t>.</w:t>
      </w:r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 </w:t>
      </w:r>
    </w:p>
    <w:p w14:paraId="7F483C88" w14:textId="727F8705" w:rsidR="00FF4F8A" w:rsidRPr="00566B60" w:rsidRDefault="00FF4F8A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0D67AE14" w14:textId="77777777" w:rsidR="007D6702" w:rsidRPr="00566B60" w:rsidRDefault="004224F7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To však môže pôsobiť značne nekoncepčne </w:t>
      </w:r>
      <w:r w:rsidR="00317BB0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aj marketingovo nanajvýš neprofesionálne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ak uvážime, </w:t>
      </w:r>
    </w:p>
    <w:p w14:paraId="216BCD32" w14:textId="7330F821" w:rsidR="004224F7" w:rsidRPr="00566B60" w:rsidRDefault="004224F7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že uchádzač si </w:t>
      </w:r>
      <w:r w:rsidR="001A15C0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pod</w:t>
      </w:r>
      <w:r w:rsidR="00317BB0" w:rsidRPr="00566B60">
        <w:rPr>
          <w:rFonts w:asciiTheme="majorHAnsi" w:hAnsiTheme="majorHAnsi" w:cstheme="majorHAnsi"/>
          <w:sz w:val="22"/>
          <w:szCs w:val="22"/>
          <w:lang w:val="sk-SK"/>
        </w:rPr>
        <w:t>á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prihlášk</w:t>
      </w:r>
      <w:r w:rsidR="001A15C0" w:rsidRPr="00566B60">
        <w:rPr>
          <w:rFonts w:asciiTheme="majorHAnsi" w:hAnsiTheme="majorHAnsi" w:cstheme="majorHAnsi"/>
          <w:sz w:val="22"/>
          <w:szCs w:val="22"/>
          <w:lang w:val="sk-SK"/>
        </w:rPr>
        <w:t>y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na viacer</w:t>
      </w:r>
      <w:r w:rsidR="004F45A6">
        <w:rPr>
          <w:rFonts w:asciiTheme="majorHAnsi" w:hAnsiTheme="majorHAnsi" w:cstheme="majorHAnsi"/>
          <w:sz w:val="22"/>
          <w:szCs w:val="22"/>
          <w:lang w:val="sk-SK"/>
        </w:rPr>
        <w:t>é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fakulty STU. A tak </w:t>
      </w:r>
      <w:r w:rsidR="001A15C0" w:rsidRPr="00566B60">
        <w:rPr>
          <w:rFonts w:asciiTheme="majorHAnsi" w:hAnsiTheme="majorHAnsi" w:cstheme="majorHAnsi"/>
          <w:sz w:val="22"/>
          <w:szCs w:val="22"/>
          <w:lang w:val="sk-SK"/>
        </w:rPr>
        <w:t>sa môže stať, že  dostane z každej fakulty obsahovo podobné informácie, avšak v rôznorodej textovej  aj grafickej podobe.</w:t>
      </w:r>
      <w:r w:rsidR="00EE4722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STU ako taká by sa však mala aj v takýchto prípadoch prezentovať jednotne, aby bolo zrejmé, že  ide o jeden silný celok, nie </w:t>
      </w:r>
      <w:r w:rsidR="00297DD9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iba o </w:t>
      </w:r>
      <w:r w:rsidR="00EE4722" w:rsidRPr="00566B60">
        <w:rPr>
          <w:rFonts w:asciiTheme="majorHAnsi" w:hAnsiTheme="majorHAnsi" w:cstheme="majorHAnsi"/>
          <w:sz w:val="22"/>
          <w:szCs w:val="22"/>
          <w:lang w:val="sk-SK"/>
        </w:rPr>
        <w:t>spoločenstvo fakúlt.</w:t>
      </w:r>
    </w:p>
    <w:p w14:paraId="5828491B" w14:textId="77777777" w:rsidR="001A15C0" w:rsidRPr="00566B60" w:rsidRDefault="001A15C0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781B4446" w14:textId="5A308D75" w:rsidR="004224F7" w:rsidRPr="00566B60" w:rsidRDefault="00297DD9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</w:p>
    <w:p w14:paraId="16799A0F" w14:textId="77777777" w:rsidR="004224F7" w:rsidRPr="00566B60" w:rsidRDefault="004224F7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27F894C4" w14:textId="77777777" w:rsidR="007D6702" w:rsidRPr="00566B60" w:rsidRDefault="007D6702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58AABBEE" w14:textId="7267060B" w:rsidR="003926EE" w:rsidRPr="00566B60" w:rsidRDefault="003926EE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6200CC2A" w14:textId="77777777" w:rsidR="000938D3" w:rsidRPr="00566B60" w:rsidRDefault="008112BB" w:rsidP="007D6702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>Realizácia</w:t>
      </w:r>
      <w:r w:rsidR="000938D3" w:rsidRPr="00566B60">
        <w:rPr>
          <w:rFonts w:asciiTheme="majorHAnsi" w:hAnsiTheme="majorHAnsi" w:cstheme="majorHAnsi"/>
          <w:b/>
          <w:sz w:val="22"/>
          <w:szCs w:val="22"/>
          <w:lang w:val="sk-SK"/>
        </w:rPr>
        <w:t xml:space="preserve"> a časový harmonogram:</w:t>
      </w:r>
    </w:p>
    <w:p w14:paraId="7D067DF0" w14:textId="0DA45AE2" w:rsidR="00C6788C" w:rsidRPr="00566B60" w:rsidRDefault="00F426E1" w:rsidP="007D6702">
      <w:pPr>
        <w:pStyle w:val="Odsekzoznamu"/>
        <w:numPr>
          <w:ilvl w:val="0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Distribuované NL</w:t>
      </w:r>
    </w:p>
    <w:p w14:paraId="7D1A5B71" w14:textId="372F6EF5" w:rsidR="00C6788C" w:rsidRPr="00566B60" w:rsidRDefault="00C6788C" w:rsidP="004F45A6">
      <w:pPr>
        <w:pStyle w:val="Odsekzoznamu"/>
        <w:numPr>
          <w:ilvl w:val="2"/>
          <w:numId w:val="5"/>
        </w:numPr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prihlásen</w:t>
      </w:r>
      <w:r w:rsidR="00F426E1" w:rsidRPr="00566B60">
        <w:rPr>
          <w:rFonts w:asciiTheme="majorHAnsi" w:hAnsiTheme="majorHAnsi" w:cstheme="majorHAnsi"/>
        </w:rPr>
        <w:t>í</w:t>
      </w:r>
      <w:r w:rsidRPr="00566B60">
        <w:rPr>
          <w:rFonts w:asciiTheme="majorHAnsi" w:hAnsiTheme="majorHAnsi" w:cstheme="majorHAnsi"/>
        </w:rPr>
        <w:t xml:space="preserve"> uchádzač</w:t>
      </w:r>
      <w:r w:rsidR="00F426E1" w:rsidRPr="00566B60">
        <w:rPr>
          <w:rFonts w:asciiTheme="majorHAnsi" w:hAnsiTheme="majorHAnsi" w:cstheme="majorHAnsi"/>
        </w:rPr>
        <w:t>i</w:t>
      </w:r>
      <w:r w:rsidRPr="00566B60">
        <w:rPr>
          <w:rFonts w:asciiTheme="majorHAnsi" w:hAnsiTheme="majorHAnsi" w:cstheme="majorHAnsi"/>
        </w:rPr>
        <w:t xml:space="preserve"> – MTF (10. 4. 2019) a SjF (17. 4.2019)</w:t>
      </w:r>
    </w:p>
    <w:p w14:paraId="32272688" w14:textId="6D9330D2" w:rsidR="00C6788C" w:rsidRPr="00566B60" w:rsidRDefault="00C6788C" w:rsidP="007D6702">
      <w:pPr>
        <w:pStyle w:val="Odsekzoznamu"/>
        <w:numPr>
          <w:ilvl w:val="0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Aktuálne pripravované</w:t>
      </w:r>
      <w:r w:rsidR="00F426E1" w:rsidRPr="00566B60">
        <w:rPr>
          <w:rFonts w:asciiTheme="majorHAnsi" w:hAnsiTheme="majorHAnsi" w:cstheme="majorHAnsi"/>
        </w:rPr>
        <w:t xml:space="preserve"> NL</w:t>
      </w:r>
    </w:p>
    <w:p w14:paraId="0E0B0CA9" w14:textId="501AC733" w:rsidR="00C6788C" w:rsidRPr="00566B60" w:rsidRDefault="00C6788C" w:rsidP="004F45A6">
      <w:pPr>
        <w:pStyle w:val="Odsekzoznamu"/>
        <w:numPr>
          <w:ilvl w:val="2"/>
          <w:numId w:val="5"/>
        </w:numPr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prihlásen</w:t>
      </w:r>
      <w:r w:rsidR="00F426E1" w:rsidRPr="00566B60">
        <w:rPr>
          <w:rFonts w:asciiTheme="majorHAnsi" w:hAnsiTheme="majorHAnsi" w:cstheme="majorHAnsi"/>
        </w:rPr>
        <w:t>í</w:t>
      </w:r>
      <w:r w:rsidRPr="00566B60">
        <w:rPr>
          <w:rFonts w:asciiTheme="majorHAnsi" w:hAnsiTheme="majorHAnsi" w:cstheme="majorHAnsi"/>
        </w:rPr>
        <w:t xml:space="preserve"> uchádzač</w:t>
      </w:r>
      <w:r w:rsidR="00F426E1" w:rsidRPr="00566B60">
        <w:rPr>
          <w:rFonts w:asciiTheme="majorHAnsi" w:hAnsiTheme="majorHAnsi" w:cstheme="majorHAnsi"/>
        </w:rPr>
        <w:t>i</w:t>
      </w:r>
      <w:r w:rsidRPr="00566B60">
        <w:rPr>
          <w:rFonts w:asciiTheme="majorHAnsi" w:hAnsiTheme="majorHAnsi" w:cstheme="majorHAnsi"/>
        </w:rPr>
        <w:t xml:space="preserve"> - FIIT, SvF, SjF (2. fáza), FCHPT, ÚM </w:t>
      </w:r>
    </w:p>
    <w:p w14:paraId="535ED514" w14:textId="43F04DF1" w:rsidR="00C6788C" w:rsidRPr="00566B60" w:rsidRDefault="00F426E1" w:rsidP="004F45A6">
      <w:pPr>
        <w:pStyle w:val="Odsekzoznamu"/>
        <w:numPr>
          <w:ilvl w:val="2"/>
          <w:numId w:val="5"/>
        </w:numPr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p</w:t>
      </w:r>
      <w:r w:rsidR="00C6788C" w:rsidRPr="00566B60">
        <w:rPr>
          <w:rFonts w:asciiTheme="majorHAnsi" w:hAnsiTheme="majorHAnsi" w:cstheme="majorHAnsi"/>
        </w:rPr>
        <w:t>rijat</w:t>
      </w:r>
      <w:r w:rsidRPr="00566B60">
        <w:rPr>
          <w:rFonts w:asciiTheme="majorHAnsi" w:hAnsiTheme="majorHAnsi" w:cstheme="majorHAnsi"/>
        </w:rPr>
        <w:t>í</w:t>
      </w:r>
      <w:r w:rsidR="00C6788C" w:rsidRPr="00566B60">
        <w:rPr>
          <w:rFonts w:asciiTheme="majorHAnsi" w:hAnsiTheme="majorHAnsi" w:cstheme="majorHAnsi"/>
        </w:rPr>
        <w:t xml:space="preserve"> študent</w:t>
      </w:r>
      <w:r w:rsidRPr="00566B60">
        <w:rPr>
          <w:rFonts w:asciiTheme="majorHAnsi" w:hAnsiTheme="majorHAnsi" w:cstheme="majorHAnsi"/>
        </w:rPr>
        <w:t>i</w:t>
      </w:r>
      <w:r w:rsidR="00C6788C" w:rsidRPr="00566B60">
        <w:rPr>
          <w:rFonts w:asciiTheme="majorHAnsi" w:hAnsiTheme="majorHAnsi" w:cstheme="majorHAnsi"/>
        </w:rPr>
        <w:t xml:space="preserve"> – FA </w:t>
      </w:r>
    </w:p>
    <w:p w14:paraId="7E5A9314" w14:textId="6B08D917" w:rsidR="00C6788C" w:rsidRPr="00566B60" w:rsidRDefault="00C6788C" w:rsidP="004F45A6">
      <w:pPr>
        <w:pStyle w:val="Odsekzoznamu"/>
        <w:numPr>
          <w:ilvl w:val="2"/>
          <w:numId w:val="5"/>
        </w:numPr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Termín distribúcie: </w:t>
      </w:r>
      <w:r w:rsidR="004F45A6">
        <w:rPr>
          <w:rFonts w:asciiTheme="majorHAnsi" w:hAnsiTheme="majorHAnsi" w:cstheme="majorHAnsi"/>
        </w:rPr>
        <w:t>2</w:t>
      </w:r>
      <w:r w:rsidRPr="00566B60">
        <w:rPr>
          <w:rFonts w:asciiTheme="majorHAnsi" w:hAnsiTheme="majorHAnsi" w:cstheme="majorHAnsi"/>
        </w:rPr>
        <w:t>1. 5. 2019</w:t>
      </w:r>
    </w:p>
    <w:p w14:paraId="68626E7C" w14:textId="61B1C3F5" w:rsidR="00C6788C" w:rsidRPr="00566B60" w:rsidRDefault="00C6788C" w:rsidP="007D6702">
      <w:pPr>
        <w:pStyle w:val="Odsekzoznamu"/>
        <w:numPr>
          <w:ilvl w:val="0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Distribúcia NL pre prijatých študentov</w:t>
      </w:r>
      <w:r w:rsidR="00F426E1" w:rsidRPr="00566B60">
        <w:rPr>
          <w:rFonts w:asciiTheme="majorHAnsi" w:hAnsiTheme="majorHAnsi" w:cstheme="majorHAnsi"/>
        </w:rPr>
        <w:t xml:space="preserve"> (podľa termínov zasadnutí prijímacích komisií)</w:t>
      </w:r>
    </w:p>
    <w:p w14:paraId="0A84E50D" w14:textId="77777777" w:rsidR="00F426E1" w:rsidRPr="00566B60" w:rsidRDefault="00F426E1" w:rsidP="004F45A6">
      <w:pPr>
        <w:pStyle w:val="Odsekzoznamu"/>
        <w:numPr>
          <w:ilvl w:val="2"/>
          <w:numId w:val="5"/>
        </w:numPr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 Predpokladané termíny</w:t>
      </w:r>
    </w:p>
    <w:p w14:paraId="3AB04F43" w14:textId="77777777" w:rsidR="00F426E1" w:rsidRPr="00566B60" w:rsidRDefault="00F426E1" w:rsidP="004F45A6">
      <w:pPr>
        <w:pStyle w:val="Odsekzoznamu"/>
        <w:numPr>
          <w:ilvl w:val="3"/>
          <w:numId w:val="5"/>
        </w:numPr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10. 6. 2019 (FIIT) </w:t>
      </w:r>
    </w:p>
    <w:p w14:paraId="2E7F7295" w14:textId="161EE7D3" w:rsidR="00C6788C" w:rsidRPr="00566B60" w:rsidRDefault="00F426E1" w:rsidP="004F45A6">
      <w:pPr>
        <w:pStyle w:val="Odsekzoznamu"/>
        <w:numPr>
          <w:ilvl w:val="3"/>
          <w:numId w:val="5"/>
        </w:numPr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28. 6. 2019 (SvF, SjF, FEI, FCHPT, MTF, ÚM)</w:t>
      </w:r>
    </w:p>
    <w:p w14:paraId="7E399AD6" w14:textId="77777777" w:rsidR="001A15C0" w:rsidRPr="00566B60" w:rsidRDefault="001A15C0" w:rsidP="007D6702">
      <w:pPr>
        <w:pStyle w:val="Odsekzoznamu"/>
        <w:ind w:left="0"/>
        <w:rPr>
          <w:rFonts w:asciiTheme="majorHAnsi" w:hAnsiTheme="majorHAnsi" w:cstheme="majorHAnsi"/>
        </w:rPr>
      </w:pPr>
    </w:p>
    <w:p w14:paraId="70DB785E" w14:textId="77777777" w:rsidR="001A15C0" w:rsidRPr="00566B60" w:rsidRDefault="001A15C0" w:rsidP="007D6702">
      <w:pPr>
        <w:pStyle w:val="Odsekzoznamu"/>
        <w:ind w:left="0"/>
        <w:rPr>
          <w:rFonts w:asciiTheme="majorHAnsi" w:hAnsiTheme="majorHAnsi" w:cstheme="majorHAnsi"/>
        </w:rPr>
      </w:pPr>
    </w:p>
    <w:p w14:paraId="0D2B2205" w14:textId="38CF9D7C" w:rsidR="001A15C0" w:rsidRPr="00566B60" w:rsidRDefault="001A15C0" w:rsidP="007D6702">
      <w:pPr>
        <w:rPr>
          <w:rFonts w:asciiTheme="majorHAnsi" w:hAnsiTheme="majorHAnsi" w:cstheme="majorHAnsi"/>
          <w:lang w:val="sk-SK"/>
        </w:rPr>
      </w:pPr>
      <w:r w:rsidRPr="00566B60">
        <w:rPr>
          <w:rFonts w:asciiTheme="majorHAnsi" w:hAnsiTheme="majorHAnsi" w:cstheme="majorHAnsi"/>
          <w:lang w:val="sk-SK"/>
        </w:rPr>
        <w:t>Podrobná správa so štatistikami k distribúcii NL bola predložená dekanom fakúlt 20. 2. 2019 na rokovan</w:t>
      </w:r>
      <w:r w:rsidR="00566B60" w:rsidRPr="00566B60">
        <w:rPr>
          <w:rFonts w:asciiTheme="majorHAnsi" w:hAnsiTheme="majorHAnsi" w:cstheme="majorHAnsi"/>
          <w:lang w:val="sk-SK"/>
        </w:rPr>
        <w:t>í</w:t>
      </w:r>
      <w:r w:rsidRPr="00566B60">
        <w:rPr>
          <w:rFonts w:asciiTheme="majorHAnsi" w:hAnsiTheme="majorHAnsi" w:cstheme="majorHAnsi"/>
          <w:lang w:val="sk-SK"/>
        </w:rPr>
        <w:t xml:space="preserve"> KR STU. Priebežné dostávali  aj prodekani fakúlt.</w:t>
      </w:r>
    </w:p>
    <w:p w14:paraId="4D649D6A" w14:textId="0C72507D" w:rsidR="00A539CD" w:rsidRPr="00566B60" w:rsidRDefault="00A539CD" w:rsidP="007D6702">
      <w:pPr>
        <w:rPr>
          <w:rFonts w:asciiTheme="majorHAnsi" w:hAnsiTheme="majorHAnsi" w:cstheme="majorHAnsi"/>
          <w:lang w:val="sk-SK"/>
        </w:rPr>
      </w:pPr>
    </w:p>
    <w:p w14:paraId="18868B67" w14:textId="30782370" w:rsidR="00A539CD" w:rsidRPr="00566B60" w:rsidRDefault="00A539CD" w:rsidP="007D6702">
      <w:pPr>
        <w:rPr>
          <w:rFonts w:asciiTheme="majorHAnsi" w:hAnsiTheme="majorHAnsi" w:cstheme="majorHAnsi"/>
          <w:lang w:val="sk-SK"/>
        </w:rPr>
      </w:pPr>
    </w:p>
    <w:p w14:paraId="1B3CDBCE" w14:textId="78A2058E" w:rsidR="00A539CD" w:rsidRPr="00566B60" w:rsidRDefault="00A539CD" w:rsidP="007D6702">
      <w:pPr>
        <w:rPr>
          <w:rFonts w:asciiTheme="majorHAnsi" w:hAnsiTheme="majorHAnsi" w:cstheme="majorHAnsi"/>
          <w:lang w:val="sk-SK"/>
        </w:rPr>
      </w:pPr>
    </w:p>
    <w:p w14:paraId="7ABC1D95" w14:textId="66EB4FD6" w:rsidR="00A539CD" w:rsidRPr="00566B60" w:rsidRDefault="00A539CD" w:rsidP="007D6702">
      <w:pPr>
        <w:rPr>
          <w:rFonts w:asciiTheme="majorHAnsi" w:hAnsiTheme="majorHAnsi" w:cstheme="majorHAnsi"/>
          <w:b/>
          <w:lang w:val="sk-SK"/>
        </w:rPr>
      </w:pPr>
      <w:r w:rsidRPr="00566B60">
        <w:rPr>
          <w:rFonts w:asciiTheme="majorHAnsi" w:hAnsiTheme="majorHAnsi" w:cstheme="majorHAnsi"/>
          <w:b/>
          <w:lang w:val="sk-SK"/>
        </w:rPr>
        <w:t>Návrh uznesenia:</w:t>
      </w:r>
    </w:p>
    <w:p w14:paraId="397DC48B" w14:textId="77777777" w:rsidR="00A539CD" w:rsidRPr="00566B60" w:rsidRDefault="00A539CD" w:rsidP="007D6702">
      <w:pPr>
        <w:pStyle w:val="Default"/>
        <w:tabs>
          <w:tab w:val="left" w:pos="0"/>
        </w:tabs>
        <w:rPr>
          <w:rFonts w:asciiTheme="majorHAnsi" w:hAnsiTheme="majorHAnsi" w:cstheme="majorHAnsi"/>
          <w:lang w:val="sk-SK"/>
        </w:rPr>
      </w:pPr>
      <w:r w:rsidRPr="00566B60">
        <w:rPr>
          <w:rFonts w:asciiTheme="majorHAnsi" w:hAnsiTheme="majorHAnsi" w:cstheme="majorHAnsi"/>
          <w:lang w:val="sk-SK"/>
        </w:rPr>
        <w:t>Vedenie STU schvaľuje spôsob realizácie a časový harmonogram distribúcie newsletterov, určených prihláseným uchádzačom a novoprijatým študentom všetkých fakúlt a Ústavu manažmentu STU.</w:t>
      </w:r>
    </w:p>
    <w:p w14:paraId="6C62A1BA" w14:textId="77777777" w:rsidR="00A539CD" w:rsidRPr="00566B60" w:rsidRDefault="00A539CD" w:rsidP="007D6702">
      <w:pPr>
        <w:rPr>
          <w:rFonts w:asciiTheme="majorHAnsi" w:hAnsiTheme="majorHAnsi" w:cstheme="majorHAnsi"/>
          <w:lang w:val="sk-SK"/>
        </w:rPr>
      </w:pPr>
    </w:p>
    <w:p w14:paraId="0FC419D0" w14:textId="3589C6E5" w:rsidR="00FF4F8A" w:rsidRPr="00566B60" w:rsidRDefault="00FF4F8A" w:rsidP="007D6702">
      <w:pPr>
        <w:rPr>
          <w:rFonts w:asciiTheme="majorHAnsi" w:hAnsiTheme="majorHAnsi" w:cstheme="majorHAnsi"/>
          <w:lang w:val="sk-SK"/>
        </w:rPr>
      </w:pPr>
    </w:p>
    <w:p w14:paraId="037B8A2D" w14:textId="0A8DF2C3" w:rsidR="00E377A0" w:rsidRPr="0085405C" w:rsidRDefault="002261A7" w:rsidP="007D6702">
      <w:pPr>
        <w:rPr>
          <w:rFonts w:asciiTheme="majorHAnsi" w:hAnsiTheme="majorHAnsi" w:cstheme="majorHAnsi"/>
          <w:b/>
          <w:u w:val="single"/>
          <w:lang w:val="sk-SK"/>
        </w:rPr>
      </w:pPr>
      <w:r w:rsidRPr="0085405C">
        <w:rPr>
          <w:rFonts w:asciiTheme="majorHAnsi" w:hAnsiTheme="majorHAnsi" w:cstheme="majorHAnsi"/>
          <w:b/>
          <w:u w:val="single"/>
          <w:lang w:val="sk-SK"/>
        </w:rPr>
        <w:t>O</w:t>
      </w:r>
      <w:r w:rsidR="00E377A0" w:rsidRPr="0085405C">
        <w:rPr>
          <w:rFonts w:asciiTheme="majorHAnsi" w:hAnsiTheme="majorHAnsi" w:cstheme="majorHAnsi"/>
          <w:b/>
          <w:u w:val="single"/>
          <w:lang w:val="sk-SK"/>
        </w:rPr>
        <w:t>tázka na záver</w:t>
      </w:r>
    </w:p>
    <w:p w14:paraId="40EC1939" w14:textId="541D8920" w:rsidR="00E377A0" w:rsidRPr="00566B60" w:rsidRDefault="00F663A5" w:rsidP="007D6702">
      <w:pPr>
        <w:rPr>
          <w:rFonts w:asciiTheme="majorHAnsi" w:hAnsiTheme="majorHAnsi" w:cstheme="majorHAnsi"/>
          <w:b/>
          <w:lang w:val="sk-SK"/>
        </w:rPr>
      </w:pPr>
      <w:r w:rsidRPr="00566B60">
        <w:rPr>
          <w:rFonts w:asciiTheme="majorHAnsi" w:hAnsiTheme="majorHAnsi" w:cstheme="majorHAnsi"/>
          <w:b/>
          <w:lang w:val="sk-SK"/>
        </w:rPr>
        <w:t>Aké dôvody majú niektoré fakulty</w:t>
      </w:r>
      <w:r w:rsidR="00E377A0" w:rsidRPr="00566B60">
        <w:rPr>
          <w:rFonts w:asciiTheme="majorHAnsi" w:hAnsiTheme="majorHAnsi" w:cstheme="majorHAnsi"/>
          <w:b/>
          <w:lang w:val="sk-SK"/>
        </w:rPr>
        <w:t xml:space="preserve"> </w:t>
      </w:r>
      <w:r w:rsidRPr="00566B60">
        <w:rPr>
          <w:rFonts w:asciiTheme="majorHAnsi" w:hAnsiTheme="majorHAnsi" w:cstheme="majorHAnsi"/>
          <w:b/>
          <w:lang w:val="sk-SK"/>
        </w:rPr>
        <w:t xml:space="preserve">STU </w:t>
      </w:r>
      <w:r w:rsidR="00E377A0" w:rsidRPr="00566B60">
        <w:rPr>
          <w:rFonts w:asciiTheme="majorHAnsi" w:hAnsiTheme="majorHAnsi" w:cstheme="majorHAnsi"/>
          <w:b/>
          <w:lang w:val="sk-SK"/>
        </w:rPr>
        <w:t xml:space="preserve">v súčasnej finančne náročnej situácii </w:t>
      </w:r>
      <w:r w:rsidRPr="00566B60">
        <w:rPr>
          <w:rFonts w:asciiTheme="majorHAnsi" w:hAnsiTheme="majorHAnsi" w:cstheme="majorHAnsi"/>
          <w:b/>
          <w:lang w:val="sk-SK"/>
        </w:rPr>
        <w:t>na to</w:t>
      </w:r>
      <w:r w:rsidR="00E377A0" w:rsidRPr="00566B60">
        <w:rPr>
          <w:rFonts w:asciiTheme="majorHAnsi" w:hAnsiTheme="majorHAnsi" w:cstheme="majorHAnsi"/>
          <w:b/>
          <w:lang w:val="sk-SK"/>
        </w:rPr>
        <w:t xml:space="preserve">, aby tvorbu  a distribúciu NL platili </w:t>
      </w:r>
      <w:r w:rsidRPr="00566B60">
        <w:rPr>
          <w:rFonts w:asciiTheme="majorHAnsi" w:hAnsiTheme="majorHAnsi" w:cstheme="majorHAnsi"/>
          <w:b/>
          <w:lang w:val="sk-SK"/>
        </w:rPr>
        <w:t xml:space="preserve">ako službu </w:t>
      </w:r>
      <w:r w:rsidR="00E377A0" w:rsidRPr="00566B60">
        <w:rPr>
          <w:rFonts w:asciiTheme="majorHAnsi" w:hAnsiTheme="majorHAnsi" w:cstheme="majorHAnsi"/>
          <w:b/>
          <w:lang w:val="sk-SK"/>
        </w:rPr>
        <w:t>externej marketingovej agentúre?</w:t>
      </w:r>
    </w:p>
    <w:p w14:paraId="79011424" w14:textId="18AE4198" w:rsidR="00E377A0" w:rsidRPr="00566B60" w:rsidRDefault="003819E0" w:rsidP="007D6702">
      <w:pPr>
        <w:pStyle w:val="Odsekzoznamu"/>
        <w:numPr>
          <w:ilvl w:val="0"/>
          <w:numId w:val="9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T</w:t>
      </w:r>
      <w:r w:rsidR="00E377A0" w:rsidRPr="00566B60">
        <w:rPr>
          <w:rFonts w:asciiTheme="majorHAnsi" w:hAnsiTheme="majorHAnsi" w:cstheme="majorHAnsi"/>
        </w:rPr>
        <w:t>ento produkt máme vytvorený a používame ho na STU od apríla 2017</w:t>
      </w:r>
      <w:r w:rsidR="00CE747E" w:rsidRPr="00566B60">
        <w:rPr>
          <w:rFonts w:asciiTheme="majorHAnsi" w:hAnsiTheme="majorHAnsi" w:cstheme="majorHAnsi"/>
        </w:rPr>
        <w:t>.</w:t>
      </w:r>
    </w:p>
    <w:p w14:paraId="494F2507" w14:textId="77777777" w:rsidR="00566B60" w:rsidRPr="00566B60" w:rsidRDefault="003819E0" w:rsidP="007D6702">
      <w:pPr>
        <w:pStyle w:val="Odsekzoznamu"/>
        <w:numPr>
          <w:ilvl w:val="0"/>
          <w:numId w:val="9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V</w:t>
      </w:r>
      <w:r w:rsidR="00E377A0" w:rsidRPr="00566B60">
        <w:rPr>
          <w:rFonts w:asciiTheme="majorHAnsi" w:hAnsiTheme="majorHAnsi" w:cstheme="majorHAnsi"/>
        </w:rPr>
        <w:t xml:space="preserve">ytvorenie NL a jeho distribúcia </w:t>
      </w:r>
      <w:r w:rsidR="00F663A5" w:rsidRPr="00566B60">
        <w:rPr>
          <w:rFonts w:asciiTheme="majorHAnsi" w:hAnsiTheme="majorHAnsi" w:cstheme="majorHAnsi"/>
        </w:rPr>
        <w:t xml:space="preserve">vo vlastnej réžii </w:t>
      </w:r>
      <w:r w:rsidR="00E377A0" w:rsidRPr="00566B60">
        <w:rPr>
          <w:rFonts w:asciiTheme="majorHAnsi" w:hAnsiTheme="majorHAnsi" w:cstheme="majorHAnsi"/>
        </w:rPr>
        <w:t xml:space="preserve">má prakticky nulové náklady </w:t>
      </w:r>
      <w:r w:rsidR="00566B60" w:rsidRPr="00566B60">
        <w:rPr>
          <w:rFonts w:asciiTheme="majorHAnsi" w:hAnsiTheme="majorHAnsi" w:cstheme="majorHAnsi"/>
        </w:rPr>
        <w:t xml:space="preserve">  </w:t>
      </w:r>
    </w:p>
    <w:p w14:paraId="186AB4A5" w14:textId="77777777" w:rsidR="00566B60" w:rsidRPr="00566B60" w:rsidRDefault="00566B60" w:rsidP="00566B60">
      <w:pPr>
        <w:pStyle w:val="Odsekzoznamu"/>
        <w:ind w:left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               </w:t>
      </w:r>
      <w:r w:rsidR="00E377A0" w:rsidRPr="00566B60">
        <w:rPr>
          <w:rFonts w:asciiTheme="majorHAnsi" w:hAnsiTheme="majorHAnsi" w:cstheme="majorHAnsi"/>
        </w:rPr>
        <w:t xml:space="preserve">(50000 NL za 100 € kredit, pričom v súčasnosti je ich možno z tohto kreditu poslať </w:t>
      </w:r>
      <w:r w:rsidR="00F663A5" w:rsidRPr="00566B60">
        <w:rPr>
          <w:rFonts w:asciiTheme="majorHAnsi" w:hAnsiTheme="majorHAnsi" w:cstheme="majorHAnsi"/>
        </w:rPr>
        <w:t xml:space="preserve">ešte </w:t>
      </w:r>
      <w:r w:rsidR="00E377A0" w:rsidRPr="00566B60">
        <w:rPr>
          <w:rFonts w:asciiTheme="majorHAnsi" w:hAnsiTheme="majorHAnsi" w:cstheme="majorHAnsi"/>
        </w:rPr>
        <w:t xml:space="preserve">viac </w:t>
      </w:r>
    </w:p>
    <w:p w14:paraId="1D90518E" w14:textId="1468205F" w:rsidR="00E377A0" w:rsidRPr="00566B60" w:rsidRDefault="00566B60" w:rsidP="00566B60">
      <w:pPr>
        <w:pStyle w:val="Odsekzoznamu"/>
        <w:ind w:left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               </w:t>
      </w:r>
      <w:r w:rsidR="00E377A0" w:rsidRPr="00566B60">
        <w:rPr>
          <w:rFonts w:asciiTheme="majorHAnsi" w:hAnsiTheme="majorHAnsi" w:cstheme="majorHAnsi"/>
        </w:rPr>
        <w:t>ako 30000)</w:t>
      </w:r>
      <w:r w:rsidR="00CE747E" w:rsidRPr="00566B60">
        <w:rPr>
          <w:rFonts w:asciiTheme="majorHAnsi" w:hAnsiTheme="majorHAnsi" w:cstheme="majorHAnsi"/>
        </w:rPr>
        <w:t>.</w:t>
      </w:r>
    </w:p>
    <w:p w14:paraId="389A514C" w14:textId="77777777" w:rsidR="00566B60" w:rsidRPr="00566B60" w:rsidRDefault="006B424B" w:rsidP="007D6702">
      <w:pPr>
        <w:pStyle w:val="Odsekzoznamu"/>
        <w:numPr>
          <w:ilvl w:val="0"/>
          <w:numId w:val="9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Základné analytické údaje k distribuovaným NL máme bezprostredne po ich distribúcii </w:t>
      </w:r>
      <w:r w:rsidR="00566B60" w:rsidRPr="00566B60">
        <w:rPr>
          <w:rFonts w:asciiTheme="majorHAnsi" w:hAnsiTheme="majorHAnsi" w:cstheme="majorHAnsi"/>
        </w:rPr>
        <w:t xml:space="preserve"> </w:t>
      </w:r>
    </w:p>
    <w:p w14:paraId="2C7C06AC" w14:textId="4CFB6664" w:rsidR="003819E0" w:rsidRPr="00566B60" w:rsidRDefault="00566B60" w:rsidP="00566B60">
      <w:pPr>
        <w:pStyle w:val="Odsekzoznamu"/>
        <w:ind w:left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ab/>
      </w:r>
      <w:r w:rsidR="006B424B" w:rsidRPr="00566B60">
        <w:rPr>
          <w:rFonts w:asciiTheme="majorHAnsi" w:hAnsiTheme="majorHAnsi" w:cstheme="majorHAnsi"/>
        </w:rPr>
        <w:t>a vieme ich fakultám poskytnúť.</w:t>
      </w:r>
      <w:r w:rsidR="003819E0" w:rsidRPr="00566B60">
        <w:rPr>
          <w:rFonts w:asciiTheme="majorHAnsi" w:hAnsiTheme="majorHAnsi" w:cstheme="majorHAnsi"/>
        </w:rPr>
        <w:t xml:space="preserve"> </w:t>
      </w:r>
    </w:p>
    <w:p w14:paraId="6393E165" w14:textId="77777777" w:rsidR="00566B60" w:rsidRPr="00566B60" w:rsidRDefault="003819E0" w:rsidP="007D6702">
      <w:pPr>
        <w:pStyle w:val="Odsekzoznamu"/>
        <w:numPr>
          <w:ilvl w:val="0"/>
          <w:numId w:val="9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P</w:t>
      </w:r>
      <w:r w:rsidR="00E377A0" w:rsidRPr="00566B60">
        <w:rPr>
          <w:rFonts w:asciiTheme="majorHAnsi" w:hAnsiTheme="majorHAnsi" w:cstheme="majorHAnsi"/>
        </w:rPr>
        <w:t xml:space="preserve">odklady pre vytvorenie NL  </w:t>
      </w:r>
      <w:r w:rsidRPr="00566B60">
        <w:rPr>
          <w:rFonts w:asciiTheme="majorHAnsi" w:hAnsiTheme="majorHAnsi" w:cstheme="majorHAnsi"/>
        </w:rPr>
        <w:t>by mali v každom prípade prichádzať z prostredia fakúlt</w:t>
      </w:r>
      <w:r w:rsidR="00E377A0" w:rsidRPr="00566B60">
        <w:rPr>
          <w:rFonts w:asciiTheme="majorHAnsi" w:hAnsiTheme="majorHAnsi" w:cstheme="majorHAnsi"/>
        </w:rPr>
        <w:t xml:space="preserve"> podľa </w:t>
      </w:r>
    </w:p>
    <w:p w14:paraId="61E43887" w14:textId="3B3ABC14" w:rsidR="00E377A0" w:rsidRPr="00566B60" w:rsidRDefault="00E377A0" w:rsidP="00566B60">
      <w:pPr>
        <w:pStyle w:val="Odsekzoznamu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toho, čo považujú za dôležité/zaujímavé vo vzťahu k uchádzačovi/</w:t>
      </w:r>
      <w:r w:rsidR="00F663A5" w:rsidRPr="00566B60">
        <w:rPr>
          <w:rFonts w:asciiTheme="majorHAnsi" w:hAnsiTheme="majorHAnsi" w:cstheme="majorHAnsi"/>
        </w:rPr>
        <w:t>š</w:t>
      </w:r>
      <w:r w:rsidRPr="00566B60">
        <w:rPr>
          <w:rFonts w:asciiTheme="majorHAnsi" w:hAnsiTheme="majorHAnsi" w:cstheme="majorHAnsi"/>
        </w:rPr>
        <w:t>tudentovi</w:t>
      </w:r>
      <w:r w:rsidR="006B424B" w:rsidRPr="00566B60">
        <w:rPr>
          <w:rFonts w:asciiTheme="majorHAnsi" w:hAnsiTheme="majorHAnsi" w:cstheme="majorHAnsi"/>
        </w:rPr>
        <w:t>.</w:t>
      </w:r>
      <w:r w:rsidR="00F663A5" w:rsidRPr="00566B60">
        <w:rPr>
          <w:rFonts w:asciiTheme="majorHAnsi" w:hAnsiTheme="majorHAnsi" w:cstheme="majorHAnsi"/>
        </w:rPr>
        <w:t xml:space="preserve"> </w:t>
      </w:r>
      <w:r w:rsidR="003819E0" w:rsidRPr="00566B60">
        <w:rPr>
          <w:rFonts w:asciiTheme="majorHAnsi" w:hAnsiTheme="majorHAnsi" w:cstheme="majorHAnsi"/>
        </w:rPr>
        <w:t>P</w:t>
      </w:r>
      <w:r w:rsidR="00F663A5" w:rsidRPr="00566B60">
        <w:rPr>
          <w:rFonts w:asciiTheme="majorHAnsi" w:hAnsiTheme="majorHAnsi" w:cstheme="majorHAnsi"/>
        </w:rPr>
        <w:t>rečo sú ochotné  poskytnúť ich na spracovanie externej  marketingovej agentúre</w:t>
      </w:r>
      <w:r w:rsidR="00CE747E" w:rsidRPr="00566B60">
        <w:rPr>
          <w:rFonts w:asciiTheme="majorHAnsi" w:hAnsiTheme="majorHAnsi" w:cstheme="majorHAnsi"/>
        </w:rPr>
        <w:t>,</w:t>
      </w:r>
      <w:r w:rsidR="00F663A5" w:rsidRPr="00566B60">
        <w:rPr>
          <w:rFonts w:asciiTheme="majorHAnsi" w:hAnsiTheme="majorHAnsi" w:cstheme="majorHAnsi"/>
        </w:rPr>
        <w:t xml:space="preserve"> a</w:t>
      </w:r>
      <w:r w:rsidR="00CE747E" w:rsidRPr="00566B60">
        <w:rPr>
          <w:rFonts w:asciiTheme="majorHAnsi" w:hAnsiTheme="majorHAnsi" w:cstheme="majorHAnsi"/>
        </w:rPr>
        <w:t>le</w:t>
      </w:r>
      <w:r w:rsidR="003819E0" w:rsidRPr="00566B60">
        <w:rPr>
          <w:rFonts w:asciiTheme="majorHAnsi" w:hAnsiTheme="majorHAnsi" w:cstheme="majorHAnsi"/>
        </w:rPr>
        <w:t xml:space="preserve"> </w:t>
      </w:r>
      <w:r w:rsidR="00F663A5" w:rsidRPr="00566B60">
        <w:rPr>
          <w:rFonts w:asciiTheme="majorHAnsi" w:hAnsiTheme="majorHAnsi" w:cstheme="majorHAnsi"/>
        </w:rPr>
        <w:t xml:space="preserve">nie pracovisku v prostredí STU? </w:t>
      </w:r>
    </w:p>
    <w:p w14:paraId="4656AADA" w14:textId="73428AA4" w:rsidR="00CE747E" w:rsidRPr="00566B60" w:rsidRDefault="00CE747E" w:rsidP="007D6702">
      <w:pPr>
        <w:pStyle w:val="Odsekzoznamu"/>
        <w:numPr>
          <w:ilvl w:val="0"/>
          <w:numId w:val="9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V spolupráci s fakultami je možné tento produkt stále </w:t>
      </w:r>
      <w:r w:rsidR="00BD7626" w:rsidRPr="00566B60">
        <w:rPr>
          <w:rFonts w:asciiTheme="majorHAnsi" w:hAnsiTheme="majorHAnsi" w:cstheme="majorHAnsi"/>
        </w:rPr>
        <w:t xml:space="preserve">skvalitňovať a technicky </w:t>
      </w:r>
      <w:r w:rsidRPr="00566B60">
        <w:rPr>
          <w:rFonts w:asciiTheme="majorHAnsi" w:hAnsiTheme="majorHAnsi" w:cstheme="majorHAnsi"/>
        </w:rPr>
        <w:t>zdokonaľovať</w:t>
      </w:r>
      <w:r w:rsidR="00BD7626" w:rsidRPr="00566B60">
        <w:rPr>
          <w:rFonts w:asciiTheme="majorHAnsi" w:hAnsiTheme="majorHAnsi" w:cstheme="majorHAnsi"/>
        </w:rPr>
        <w:t>.</w:t>
      </w:r>
    </w:p>
    <w:p w14:paraId="30DA6E7A" w14:textId="0F76F9E1" w:rsidR="00CE747E" w:rsidRPr="00566B60" w:rsidRDefault="00CE747E" w:rsidP="007D6702">
      <w:pPr>
        <w:rPr>
          <w:rFonts w:asciiTheme="majorHAnsi" w:hAnsiTheme="majorHAnsi" w:cstheme="majorHAnsi"/>
          <w:lang w:val="sk-SK"/>
        </w:rPr>
      </w:pPr>
    </w:p>
    <w:p w14:paraId="625CDD84" w14:textId="77777777" w:rsidR="00CE747E" w:rsidRPr="007D6702" w:rsidRDefault="00CE747E" w:rsidP="007D6702">
      <w:pPr>
        <w:rPr>
          <w:rFonts w:asciiTheme="majorHAnsi" w:hAnsiTheme="majorHAnsi" w:cstheme="majorHAnsi"/>
          <w:lang w:val="sk-SK"/>
        </w:rPr>
        <w:sectPr w:rsidR="00CE747E" w:rsidRPr="007D6702" w:rsidSect="007D6702">
          <w:headerReference w:type="default" r:id="rId15"/>
          <w:footerReference w:type="default" r:id="rId16"/>
          <w:pgSz w:w="11900" w:h="16840"/>
          <w:pgMar w:top="1843" w:right="1127" w:bottom="993" w:left="1701" w:header="708" w:footer="708" w:gutter="0"/>
          <w:pgNumType w:start="1"/>
          <w:cols w:space="708"/>
          <w:docGrid w:linePitch="360"/>
        </w:sectPr>
      </w:pPr>
    </w:p>
    <w:p w14:paraId="6B93412A" w14:textId="6DB1423C" w:rsidR="00317BB0" w:rsidRPr="00317BB0" w:rsidRDefault="001B4CF9" w:rsidP="001B4CF9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1B4CF9">
        <w:rPr>
          <w:rFonts w:asciiTheme="majorHAnsi" w:hAnsiTheme="majorHAnsi" w:cstheme="majorHAnsi"/>
          <w:noProof/>
          <w:lang w:val="sk-SK"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6F4E4" wp14:editId="6DB6771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3970" b="1587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F154" w14:textId="4B7E0AE1" w:rsidR="001B4CF9" w:rsidRPr="001B4CF9" w:rsidRDefault="001B4CF9" w:rsidP="001B4CF9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Ukážky NL distribuovanýc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h</w:t>
                            </w:r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v roku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8</w:t>
                            </w:r>
                          </w:p>
                          <w:p w14:paraId="609BF470" w14:textId="577E47BF" w:rsidR="001B4CF9" w:rsidRPr="001B4CF9" w:rsidRDefault="001B4CF9" w:rsidP="001B4CF9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Pri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hlásení uchádzači)</w:t>
                            </w:r>
                          </w:p>
                          <w:p w14:paraId="20B36EC3" w14:textId="24AFFE40" w:rsidR="001B4CF9" w:rsidRDefault="001B4C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46F4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1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" strokecolor="white [3212]">
                <v:textbox style="mso-fit-shape-to-text:t">
                  <w:txbxContent>
                    <w:p w14:paraId="26A9F154" w14:textId="4B7E0AE1" w:rsidR="001B4CF9" w:rsidRPr="001B4CF9" w:rsidRDefault="001B4CF9" w:rsidP="001B4CF9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Ukážky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NL 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distribuovanýc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h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v 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roku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201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8</w:t>
                      </w:r>
                    </w:p>
                    <w:p w14:paraId="609BF470" w14:textId="577E47BF" w:rsidR="001B4CF9" w:rsidRPr="001B4CF9" w:rsidRDefault="001B4CF9" w:rsidP="001B4CF9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Pri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hlásení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</w:rPr>
                        <w:t>uchádzači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</w:rPr>
                        <w:t>)</w:t>
                      </w:r>
                    </w:p>
                    <w:p w14:paraId="20B36EC3" w14:textId="24AFFE40" w:rsidR="001B4CF9" w:rsidRDefault="001B4CF9"/>
                  </w:txbxContent>
                </v:textbox>
                <w10:wrap type="square" anchorx="margin"/>
              </v:shape>
            </w:pict>
          </mc:Fallback>
        </mc:AlternateContent>
      </w:r>
      <w:r w:rsidR="0013574B" w:rsidRPr="00D412A4">
        <w:rPr>
          <w:rFonts w:ascii="Calibri" w:hAnsi="Calibri" w:cs="Calibri"/>
          <w:b/>
          <w:bCs/>
          <w:noProof/>
          <w:sz w:val="22"/>
          <w:szCs w:val="22"/>
          <w:lang w:val="sk-SK" w:eastAsia="sk-SK"/>
        </w:rPr>
        <w:drawing>
          <wp:inline distT="0" distB="0" distL="0" distR="0" wp14:anchorId="1D9F04DA" wp14:editId="54DECC9D">
            <wp:extent cx="5604768" cy="7926430"/>
            <wp:effectExtent l="127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prievodcovia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80516" cy="80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74B">
        <w:rPr>
          <w:rFonts w:asciiTheme="majorHAnsi" w:hAnsiTheme="majorHAnsi" w:cstheme="majorHAnsi"/>
          <w:lang w:val="sk-SK"/>
        </w:rPr>
        <w:t xml:space="preserve">  </w:t>
      </w:r>
      <w:r w:rsidR="00317BB0">
        <w:rPr>
          <w:rFonts w:asciiTheme="majorHAnsi" w:hAnsiTheme="majorHAnsi" w:cstheme="majorHAnsi"/>
          <w:lang w:val="sk-SK"/>
        </w:rPr>
        <w:br/>
      </w:r>
      <w:r w:rsidRPr="001B4CF9">
        <w:rPr>
          <w:rFonts w:asciiTheme="majorHAnsi" w:hAnsiTheme="majorHAnsi" w:cstheme="majorHAnsi"/>
          <w:b/>
          <w:noProof/>
          <w:sz w:val="22"/>
          <w:szCs w:val="22"/>
          <w:lang w:val="sk-SK"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2F93A" wp14:editId="69A894D0">
                <wp:simplePos x="0" y="0"/>
                <wp:positionH relativeFrom="column">
                  <wp:posOffset>255905</wp:posOffset>
                </wp:positionH>
                <wp:positionV relativeFrom="paragraph">
                  <wp:posOffset>0</wp:posOffset>
                </wp:positionV>
                <wp:extent cx="5611495" cy="542925"/>
                <wp:effectExtent l="0" t="0" r="2730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689EC" w14:textId="4E294E71" w:rsidR="001B4CF9" w:rsidRPr="001B4CF9" w:rsidRDefault="001B4CF9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Ukážky NL distribuovanýc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h</w:t>
                            </w:r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v roku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8</w:t>
                            </w:r>
                          </w:p>
                          <w:p w14:paraId="09979844" w14:textId="2F29D09E" w:rsidR="001B4CF9" w:rsidRPr="001B4CF9" w:rsidRDefault="001B4CF9" w:rsidP="001B4CF9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Pri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jatí študenti)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F2F93A" id="_x0000_s1027" type="#_x0000_t202" style="position:absolute;margin-left:20.15pt;margin-top:0;width:441.8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" strokecolor="white [3212]">
                <v:textbox>
                  <w:txbxContent>
                    <w:p w14:paraId="000689EC" w14:textId="4E294E71" w:rsidR="001B4CF9" w:rsidRPr="001B4CF9" w:rsidRDefault="001B4CF9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Ukážky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NL 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distribuovanýc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h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v 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roku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201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8</w:t>
                      </w:r>
                    </w:p>
                    <w:p w14:paraId="09979844" w14:textId="2F29D09E" w:rsidR="001B4CF9" w:rsidRPr="001B4CF9" w:rsidRDefault="001B4CF9" w:rsidP="001B4CF9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Pri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jatí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študenti)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BB0" w:rsidRPr="00D412A4">
        <w:rPr>
          <w:rFonts w:ascii="Calibri" w:hAnsi="Calibri" w:cs="Calibri"/>
          <w:b/>
          <w:bCs/>
          <w:noProof/>
          <w:sz w:val="22"/>
          <w:szCs w:val="22"/>
          <w:lang w:val="sk-SK" w:eastAsia="sk-SK"/>
        </w:rPr>
        <w:drawing>
          <wp:inline distT="0" distB="0" distL="0" distR="0" wp14:anchorId="4D1447EB" wp14:editId="08F28473">
            <wp:extent cx="6213405" cy="8787190"/>
            <wp:effectExtent l="8255" t="0" r="5715" b="5715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prievodcovia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47270" cy="88350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BB0" w:rsidRPr="00317BB0" w:rsidSect="00CE4C9C">
      <w:headerReference w:type="default" r:id="rId19"/>
      <w:pgSz w:w="16840" w:h="11900" w:orient="landscape"/>
      <w:pgMar w:top="1800" w:right="2269" w:bottom="180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F4EB8" w14:textId="77777777" w:rsidR="00E1377A" w:rsidRDefault="00E1377A" w:rsidP="0030006A">
      <w:r>
        <w:separator/>
      </w:r>
    </w:p>
  </w:endnote>
  <w:endnote w:type="continuationSeparator" w:id="0">
    <w:p w14:paraId="2267145D" w14:textId="77777777" w:rsidR="00E1377A" w:rsidRDefault="00E1377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C4824" w14:textId="77777777"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98528A" w14:textId="77777777"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3A33A38" w14:textId="77777777"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9F09" w14:textId="77777777"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38C9A" w14:textId="77777777" w:rsidR="00EC7694" w:rsidRDefault="00EC7694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D27D" w14:textId="6C15A686"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17E83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14:paraId="6B04ED69" w14:textId="77777777"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52E47" w14:textId="77777777" w:rsidR="00E1377A" w:rsidRDefault="00E1377A" w:rsidP="0030006A">
      <w:r>
        <w:separator/>
      </w:r>
    </w:p>
  </w:footnote>
  <w:footnote w:type="continuationSeparator" w:id="0">
    <w:p w14:paraId="4B5E4644" w14:textId="77777777" w:rsidR="00E1377A" w:rsidRDefault="00E1377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BF752" w14:textId="77777777" w:rsidR="00EC7694" w:rsidRDefault="00EC76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8C1A" w14:textId="77777777"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007C53C" wp14:editId="7526822F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A8DA8" w14:textId="77777777" w:rsidR="00EC7694" w:rsidRDefault="00EC7694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BA16" w14:textId="77777777" w:rsidR="00AF7046" w:rsidRDefault="00AF7046" w:rsidP="00CE4C9C">
    <w:pPr>
      <w:pStyle w:val="Hlavika"/>
      <w:ind w:left="-142" w:hanging="709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D3AC9" wp14:editId="2AA2C13A">
              <wp:simplePos x="0" y="0"/>
              <wp:positionH relativeFrom="column">
                <wp:posOffset>1822450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8BBF2" w14:textId="6021A9FB" w:rsidR="00AF7046" w:rsidRPr="00A20866" w:rsidRDefault="00EC769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5. zasadnutie </w:t>
                          </w:r>
                          <w:r w:rsidR="004F45A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KR</w:t>
                          </w:r>
                          <w:r w:rsidR="007D670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4F45A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22</w:t>
                          </w:r>
                          <w:r w:rsidR="007D670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.05.</w:t>
                          </w:r>
                          <w:r w:rsidR="002E6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14:paraId="056F0C4F" w14:textId="77777777" w:rsidR="00AF7046" w:rsidRPr="00A20866" w:rsidRDefault="006B5E63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Distribúcia newsletterov  prihláseným </w:t>
                          </w:r>
                          <w:r w:rsidR="0023389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 uchádzač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</w:t>
                          </w:r>
                          <w:r w:rsidR="0023389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 o štúdium</w:t>
                          </w:r>
                          <w:r w:rsidR="005857A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na STU </w:t>
                          </w:r>
                        </w:p>
                        <w:p w14:paraId="1037DA90" w14:textId="243B4620" w:rsidR="00AF7046" w:rsidRPr="00A20866" w:rsidRDefault="002E6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arch. Ľubica Vitková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15D3A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43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C0U7dndAAAACgEAAA8AAAAAAAAA&#10;AAAAAAAAAwUAAGRycy9kb3ducmV2LnhtbFBLBQYAAAAABAAEAPMAAAANBgAAAAA=&#10;" filled="f" stroked="f">
              <v:textbox>
                <w:txbxContent>
                  <w:p w14:paraId="3398BBF2" w14:textId="6021A9FB" w:rsidR="00AF7046" w:rsidRPr="00A20866" w:rsidRDefault="00EC769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5. zasadnutie </w:t>
                    </w:r>
                    <w:bookmarkStart w:id="1" w:name="_GoBack"/>
                    <w:bookmarkEnd w:id="1"/>
                    <w:r w:rsidR="004F45A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KR</w:t>
                    </w:r>
                    <w:r w:rsidR="007D670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4F45A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22</w:t>
                    </w:r>
                    <w:r w:rsidR="007D670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.05.</w:t>
                    </w:r>
                    <w:r w:rsidR="002E6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14:paraId="056F0C4F" w14:textId="77777777" w:rsidR="00AF7046" w:rsidRPr="00A20866" w:rsidRDefault="006B5E63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Distribúcia newsletterov  prihláseným </w:t>
                    </w:r>
                    <w:r w:rsidR="0023389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 uchádzač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</w:t>
                    </w:r>
                    <w:r w:rsidR="0023389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 o štúdium</w:t>
                    </w:r>
                    <w:r w:rsidR="005857A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na STU </w:t>
                    </w:r>
                  </w:p>
                  <w:p w14:paraId="1037DA90" w14:textId="243B4620" w:rsidR="00AF7046" w:rsidRPr="00A20866" w:rsidRDefault="002E6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arch. Ľubica Vitková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8AF53CC" wp14:editId="292E9B7E">
          <wp:extent cx="1675958" cy="61595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4389" w14:textId="77777777" w:rsidR="00CE4C9C" w:rsidRDefault="00CE4C9C" w:rsidP="00CE4C9C">
    <w:pPr>
      <w:pStyle w:val="Hlavika"/>
      <w:ind w:left="-142" w:hanging="709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FF734" wp14:editId="0B8B7C35">
              <wp:simplePos x="0" y="0"/>
              <wp:positionH relativeFrom="column">
                <wp:posOffset>5187950</wp:posOffset>
              </wp:positionH>
              <wp:positionV relativeFrom="paragraph">
                <wp:posOffset>1270</wp:posOffset>
              </wp:positionV>
              <wp:extent cx="3917950" cy="584200"/>
              <wp:effectExtent l="0" t="0" r="0" b="635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82472" w14:textId="0D65FD3A" w:rsidR="0013574B" w:rsidRPr="00A20866" w:rsidRDefault="004F45A6" w:rsidP="0013574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KR STU</w:t>
                          </w:r>
                          <w:r w:rsidR="0013574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22</w:t>
                          </w:r>
                          <w:r w:rsidR="0013574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5. 2019</w:t>
                          </w:r>
                        </w:p>
                        <w:p w14:paraId="449AF4F1" w14:textId="77777777" w:rsidR="0013574B" w:rsidRPr="00A20866" w:rsidRDefault="0013574B" w:rsidP="0013574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Distribúcia newsletterov  prihláseným  uchádzačom o štúdium na STU </w:t>
                          </w:r>
                        </w:p>
                        <w:p w14:paraId="07B39EFD" w14:textId="77777777" w:rsidR="0013574B" w:rsidRPr="00A20866" w:rsidRDefault="0013574B" w:rsidP="0013574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číslo pozvánky /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rôzne doc. Ing. arch. Ľubica Vitková, PhD.</w:t>
                          </w:r>
                        </w:p>
                        <w:p w14:paraId="6C50EE3D" w14:textId="636208CA" w:rsidR="00CE4C9C" w:rsidRPr="00A20866" w:rsidRDefault="00CE4C9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C0FF7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5pt;margin-top:.1pt;width:308.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BGqwIAAKo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" filled="f" stroked="f">
              <v:textbox>
                <w:txbxContent>
                  <w:p w14:paraId="42F82472" w14:textId="0D65FD3A" w:rsidR="0013574B" w:rsidRPr="00A20866" w:rsidRDefault="004F45A6" w:rsidP="0013574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KR STU</w:t>
                    </w:r>
                    <w:r w:rsidR="0013574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22</w:t>
                    </w:r>
                    <w:r w:rsidR="0013574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5. 2019</w:t>
                    </w:r>
                  </w:p>
                  <w:p w14:paraId="449AF4F1" w14:textId="77777777" w:rsidR="0013574B" w:rsidRPr="00A20866" w:rsidRDefault="0013574B" w:rsidP="0013574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Distribúcia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newsletterov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prihláseným  uchádzačom o štúdium na STU </w:t>
                    </w:r>
                  </w:p>
                  <w:p w14:paraId="07B39EFD" w14:textId="77777777" w:rsidR="0013574B" w:rsidRPr="00A20866" w:rsidRDefault="0013574B" w:rsidP="0013574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číslo pozvánky /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rôzne doc. Ing. arch. Ľubica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Vitková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  <w:p w14:paraId="6C50EE3D" w14:textId="636208CA" w:rsidR="00CE4C9C" w:rsidRPr="00A20866" w:rsidRDefault="00CE4C9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128A98A" wp14:editId="0FFCD406">
          <wp:extent cx="1675958" cy="61595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927"/>
    <w:multiLevelType w:val="hybridMultilevel"/>
    <w:tmpl w:val="B7D2A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5E4E"/>
    <w:multiLevelType w:val="hybridMultilevel"/>
    <w:tmpl w:val="2CC26C22"/>
    <w:lvl w:ilvl="0" w:tplc="C3D65B4E">
      <w:start w:val="1"/>
      <w:numFmt w:val="lowerLetter"/>
      <w:lvlText w:val="%1)"/>
      <w:lvlJc w:val="left"/>
      <w:pPr>
        <w:ind w:left="233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>
    <w:nsid w:val="26E01AF3"/>
    <w:multiLevelType w:val="hybridMultilevel"/>
    <w:tmpl w:val="5DF60DD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D21109"/>
    <w:multiLevelType w:val="hybridMultilevel"/>
    <w:tmpl w:val="EB862124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C1135"/>
    <w:multiLevelType w:val="hybridMultilevel"/>
    <w:tmpl w:val="8A88278C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32739"/>
    <w:multiLevelType w:val="hybridMultilevel"/>
    <w:tmpl w:val="F816297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4514"/>
    <w:multiLevelType w:val="hybridMultilevel"/>
    <w:tmpl w:val="996A0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A1853"/>
    <w:multiLevelType w:val="hybridMultilevel"/>
    <w:tmpl w:val="99EEEB2E"/>
    <w:lvl w:ilvl="0" w:tplc="5394C4C6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E579D"/>
    <w:multiLevelType w:val="hybridMultilevel"/>
    <w:tmpl w:val="E82C6F2C"/>
    <w:lvl w:ilvl="0" w:tplc="1448890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F98"/>
    <w:rsid w:val="00040A79"/>
    <w:rsid w:val="0006307B"/>
    <w:rsid w:val="000679DB"/>
    <w:rsid w:val="0008243A"/>
    <w:rsid w:val="00092209"/>
    <w:rsid w:val="000938D3"/>
    <w:rsid w:val="000A719C"/>
    <w:rsid w:val="000B3632"/>
    <w:rsid w:val="000D324F"/>
    <w:rsid w:val="000D471D"/>
    <w:rsid w:val="000F7E29"/>
    <w:rsid w:val="00122D4F"/>
    <w:rsid w:val="001353B9"/>
    <w:rsid w:val="0013574B"/>
    <w:rsid w:val="00170D96"/>
    <w:rsid w:val="001766CE"/>
    <w:rsid w:val="00185B07"/>
    <w:rsid w:val="001A15C0"/>
    <w:rsid w:val="001A5427"/>
    <w:rsid w:val="001B4CF9"/>
    <w:rsid w:val="001B4D0C"/>
    <w:rsid w:val="001C6FDD"/>
    <w:rsid w:val="001D03EC"/>
    <w:rsid w:val="001D79FB"/>
    <w:rsid w:val="0021762E"/>
    <w:rsid w:val="002261A7"/>
    <w:rsid w:val="00233511"/>
    <w:rsid w:val="00233897"/>
    <w:rsid w:val="002457D4"/>
    <w:rsid w:val="00252C24"/>
    <w:rsid w:val="002654F9"/>
    <w:rsid w:val="002675A2"/>
    <w:rsid w:val="002734F9"/>
    <w:rsid w:val="002805AB"/>
    <w:rsid w:val="00296A21"/>
    <w:rsid w:val="00297DD9"/>
    <w:rsid w:val="002E6464"/>
    <w:rsid w:val="0030006A"/>
    <w:rsid w:val="0030296D"/>
    <w:rsid w:val="00306BD9"/>
    <w:rsid w:val="00311139"/>
    <w:rsid w:val="00311F46"/>
    <w:rsid w:val="00317BB0"/>
    <w:rsid w:val="00317CE6"/>
    <w:rsid w:val="003200DE"/>
    <w:rsid w:val="00323931"/>
    <w:rsid w:val="00334254"/>
    <w:rsid w:val="00342438"/>
    <w:rsid w:val="003622CC"/>
    <w:rsid w:val="00374949"/>
    <w:rsid w:val="00374F21"/>
    <w:rsid w:val="003819E0"/>
    <w:rsid w:val="003926EE"/>
    <w:rsid w:val="00394AB4"/>
    <w:rsid w:val="003E3800"/>
    <w:rsid w:val="003F54D3"/>
    <w:rsid w:val="00415C64"/>
    <w:rsid w:val="00417E83"/>
    <w:rsid w:val="004224F7"/>
    <w:rsid w:val="00432719"/>
    <w:rsid w:val="00475AF7"/>
    <w:rsid w:val="004927C5"/>
    <w:rsid w:val="004B6857"/>
    <w:rsid w:val="004C6C06"/>
    <w:rsid w:val="004C75DD"/>
    <w:rsid w:val="004E5EA0"/>
    <w:rsid w:val="004F45A6"/>
    <w:rsid w:val="0050699E"/>
    <w:rsid w:val="0054252B"/>
    <w:rsid w:val="00546A05"/>
    <w:rsid w:val="00552A42"/>
    <w:rsid w:val="00566B60"/>
    <w:rsid w:val="00574CD0"/>
    <w:rsid w:val="005857A6"/>
    <w:rsid w:val="00587603"/>
    <w:rsid w:val="005A1790"/>
    <w:rsid w:val="005D1F22"/>
    <w:rsid w:val="005D3CAC"/>
    <w:rsid w:val="00607F34"/>
    <w:rsid w:val="00617B5D"/>
    <w:rsid w:val="00625ECB"/>
    <w:rsid w:val="0064107B"/>
    <w:rsid w:val="00642F17"/>
    <w:rsid w:val="0068519C"/>
    <w:rsid w:val="00687FDF"/>
    <w:rsid w:val="00693CCF"/>
    <w:rsid w:val="006A4D50"/>
    <w:rsid w:val="006B272B"/>
    <w:rsid w:val="006B3B5E"/>
    <w:rsid w:val="006B424B"/>
    <w:rsid w:val="006B5B1A"/>
    <w:rsid w:val="006B5D6C"/>
    <w:rsid w:val="006B5E63"/>
    <w:rsid w:val="006C0374"/>
    <w:rsid w:val="006F4AFD"/>
    <w:rsid w:val="006F7CAD"/>
    <w:rsid w:val="00710280"/>
    <w:rsid w:val="0071397B"/>
    <w:rsid w:val="007149A6"/>
    <w:rsid w:val="00734B57"/>
    <w:rsid w:val="00737EE8"/>
    <w:rsid w:val="007609D9"/>
    <w:rsid w:val="00761B15"/>
    <w:rsid w:val="00774BBB"/>
    <w:rsid w:val="00774D8A"/>
    <w:rsid w:val="007A13DC"/>
    <w:rsid w:val="007C561C"/>
    <w:rsid w:val="007D6702"/>
    <w:rsid w:val="007E3EB2"/>
    <w:rsid w:val="007E6591"/>
    <w:rsid w:val="007F5771"/>
    <w:rsid w:val="007F6568"/>
    <w:rsid w:val="00806090"/>
    <w:rsid w:val="008112BB"/>
    <w:rsid w:val="008122F6"/>
    <w:rsid w:val="00821E91"/>
    <w:rsid w:val="008252C4"/>
    <w:rsid w:val="0083693E"/>
    <w:rsid w:val="00840A1D"/>
    <w:rsid w:val="00843B54"/>
    <w:rsid w:val="00844182"/>
    <w:rsid w:val="0085405C"/>
    <w:rsid w:val="00864E51"/>
    <w:rsid w:val="008828C3"/>
    <w:rsid w:val="00887B83"/>
    <w:rsid w:val="00897CC3"/>
    <w:rsid w:val="008B1D09"/>
    <w:rsid w:val="008E428D"/>
    <w:rsid w:val="008E73F2"/>
    <w:rsid w:val="0090016B"/>
    <w:rsid w:val="00907438"/>
    <w:rsid w:val="00907FA4"/>
    <w:rsid w:val="0096605A"/>
    <w:rsid w:val="00977727"/>
    <w:rsid w:val="00992737"/>
    <w:rsid w:val="009933E2"/>
    <w:rsid w:val="00996EF4"/>
    <w:rsid w:val="009B13A6"/>
    <w:rsid w:val="009D5D9E"/>
    <w:rsid w:val="009E1D33"/>
    <w:rsid w:val="009E69F9"/>
    <w:rsid w:val="009F1834"/>
    <w:rsid w:val="00A02524"/>
    <w:rsid w:val="00A11A31"/>
    <w:rsid w:val="00A13642"/>
    <w:rsid w:val="00A160F7"/>
    <w:rsid w:val="00A20866"/>
    <w:rsid w:val="00A22B18"/>
    <w:rsid w:val="00A24DEE"/>
    <w:rsid w:val="00A539CD"/>
    <w:rsid w:val="00A542CB"/>
    <w:rsid w:val="00A91D28"/>
    <w:rsid w:val="00AA5FA6"/>
    <w:rsid w:val="00AB495A"/>
    <w:rsid w:val="00AC50E1"/>
    <w:rsid w:val="00AE27FA"/>
    <w:rsid w:val="00AE52F0"/>
    <w:rsid w:val="00AF7046"/>
    <w:rsid w:val="00B429D5"/>
    <w:rsid w:val="00B454DC"/>
    <w:rsid w:val="00B468AC"/>
    <w:rsid w:val="00B5130B"/>
    <w:rsid w:val="00B5497D"/>
    <w:rsid w:val="00B64741"/>
    <w:rsid w:val="00B86B84"/>
    <w:rsid w:val="00BB0203"/>
    <w:rsid w:val="00BC42C2"/>
    <w:rsid w:val="00BD7626"/>
    <w:rsid w:val="00C0453E"/>
    <w:rsid w:val="00C26F32"/>
    <w:rsid w:val="00C31B4F"/>
    <w:rsid w:val="00C35780"/>
    <w:rsid w:val="00C4057F"/>
    <w:rsid w:val="00C40EC0"/>
    <w:rsid w:val="00C63C1B"/>
    <w:rsid w:val="00C653B6"/>
    <w:rsid w:val="00C6788C"/>
    <w:rsid w:val="00C975A4"/>
    <w:rsid w:val="00CA1F94"/>
    <w:rsid w:val="00CE4C9C"/>
    <w:rsid w:val="00CE6990"/>
    <w:rsid w:val="00CE747E"/>
    <w:rsid w:val="00D07B4A"/>
    <w:rsid w:val="00D15743"/>
    <w:rsid w:val="00D34342"/>
    <w:rsid w:val="00D45795"/>
    <w:rsid w:val="00D67986"/>
    <w:rsid w:val="00D83653"/>
    <w:rsid w:val="00DC7D65"/>
    <w:rsid w:val="00E1377A"/>
    <w:rsid w:val="00E21280"/>
    <w:rsid w:val="00E310A3"/>
    <w:rsid w:val="00E35A85"/>
    <w:rsid w:val="00E377A0"/>
    <w:rsid w:val="00E47E4F"/>
    <w:rsid w:val="00EB3202"/>
    <w:rsid w:val="00EC7694"/>
    <w:rsid w:val="00EE006A"/>
    <w:rsid w:val="00EE4722"/>
    <w:rsid w:val="00EF3D6C"/>
    <w:rsid w:val="00EF6FAB"/>
    <w:rsid w:val="00F20A47"/>
    <w:rsid w:val="00F24DC7"/>
    <w:rsid w:val="00F37BD8"/>
    <w:rsid w:val="00F426E1"/>
    <w:rsid w:val="00F54AF0"/>
    <w:rsid w:val="00F663A5"/>
    <w:rsid w:val="00F72759"/>
    <w:rsid w:val="00F76875"/>
    <w:rsid w:val="00F84035"/>
    <w:rsid w:val="00F85612"/>
    <w:rsid w:val="00FA2804"/>
    <w:rsid w:val="00FE4E72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FC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3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paragraph" w:styleId="Odsekzoznamu">
    <w:name w:val="List Paragraph"/>
    <w:basedOn w:val="Normlny"/>
    <w:uiPriority w:val="34"/>
    <w:qFormat/>
    <w:rsid w:val="000824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Obyajntext">
    <w:name w:val="Plain Text"/>
    <w:basedOn w:val="Normlny"/>
    <w:link w:val="ObyajntextChar"/>
    <w:uiPriority w:val="99"/>
    <w:unhideWhenUsed/>
    <w:rsid w:val="00761B15"/>
    <w:rPr>
      <w:rFonts w:ascii="Calibri" w:eastAsiaTheme="minorHAnsi" w:hAnsi="Calibr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61B15"/>
    <w:rPr>
      <w:rFonts w:ascii="Calibri" w:eastAsiaTheme="minorHAnsi" w:hAnsi="Calibri"/>
      <w:sz w:val="22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40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0A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0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A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3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paragraph" w:styleId="Odsekzoznamu">
    <w:name w:val="List Paragraph"/>
    <w:basedOn w:val="Normlny"/>
    <w:uiPriority w:val="34"/>
    <w:qFormat/>
    <w:rsid w:val="000824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Obyajntext">
    <w:name w:val="Plain Text"/>
    <w:basedOn w:val="Normlny"/>
    <w:link w:val="ObyajntextChar"/>
    <w:uiPriority w:val="99"/>
    <w:unhideWhenUsed/>
    <w:rsid w:val="00761B15"/>
    <w:rPr>
      <w:rFonts w:ascii="Calibri" w:eastAsiaTheme="minorHAnsi" w:hAnsi="Calibr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61B15"/>
    <w:rPr>
      <w:rFonts w:ascii="Calibri" w:eastAsiaTheme="minorHAnsi" w:hAnsi="Calibri"/>
      <w:sz w:val="22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40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0A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0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E19EE-6175-4246-822F-CB1B9AD3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2019-05-20T10:55:00Z</dcterms:created>
  <dcterms:modified xsi:type="dcterms:W3CDTF">2019-05-20T10:55:00Z</dcterms:modified>
</cp:coreProperties>
</file>