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2" w:rsidRPr="00D069CE" w:rsidRDefault="00627A5D" w:rsidP="00806C30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="Calibri" w:hAnsi="Calibri"/>
          <w:sz w:val="36"/>
          <w:szCs w:val="36"/>
          <w:lang w:val="sk-SK"/>
        </w:rPr>
        <w:t>Kolégium rektora</w:t>
      </w:r>
      <w:r w:rsidR="001F06C2" w:rsidRPr="00D069CE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069CE" w:rsidRDefault="00627A5D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22</w:t>
      </w:r>
      <w:r w:rsidR="00F3149B" w:rsidRPr="002671AD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56566D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5</w:t>
      </w:r>
      <w:r w:rsidR="00F3149B" w:rsidRPr="002671AD">
        <w:rPr>
          <w:rFonts w:asciiTheme="majorHAnsi" w:hAnsiTheme="majorHAnsi"/>
          <w:sz w:val="36"/>
          <w:szCs w:val="36"/>
          <w:lang w:val="sk-SK"/>
        </w:rPr>
        <w:t>. 201</w:t>
      </w:r>
      <w:r w:rsidR="00E04101"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D069CE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821D2C" w:rsidRPr="00D069CE" w:rsidRDefault="00821D2C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D06D89" w:rsidRDefault="00F3149B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Harmonogram tlače, podpisovania dokladov</w:t>
      </w:r>
      <w:r w:rsidR="00DE353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o absolvovaní štúdia </w:t>
      </w:r>
      <w:r w:rsidR="00D06D89">
        <w:rPr>
          <w:rFonts w:asciiTheme="majorHAnsi" w:hAnsiTheme="majorHAnsi" w:cstheme="majorHAnsi"/>
          <w:b/>
          <w:sz w:val="36"/>
          <w:szCs w:val="36"/>
          <w:lang w:val="sk-SK"/>
        </w:rPr>
        <w:t xml:space="preserve">a 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promócií v akad. roku 201</w:t>
      </w:r>
      <w:r w:rsidR="00E04101">
        <w:rPr>
          <w:rFonts w:asciiTheme="majorHAnsi" w:hAnsiTheme="majorHAnsi" w:cstheme="majorHAnsi"/>
          <w:b/>
          <w:sz w:val="36"/>
          <w:szCs w:val="36"/>
          <w:lang w:val="sk-SK"/>
        </w:rPr>
        <w:t>8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/201</w:t>
      </w:r>
      <w:r w:rsidR="00E04101">
        <w:rPr>
          <w:rFonts w:asciiTheme="majorHAnsi" w:hAnsiTheme="majorHAnsi" w:cstheme="majorHAnsi"/>
          <w:b/>
          <w:sz w:val="36"/>
          <w:szCs w:val="36"/>
          <w:lang w:val="sk-SK"/>
        </w:rPr>
        <w:t>9</w:t>
      </w:r>
    </w:p>
    <w:p w:rsidR="00F3149B" w:rsidRDefault="00E04101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a imatrikulácií v akad. roku 2019/2020</w:t>
      </w:r>
    </w:p>
    <w:p w:rsidR="00FD11B6" w:rsidRPr="00D069CE" w:rsidRDefault="00FD11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0D7F2C" w:rsidRPr="00D069CE" w:rsidRDefault="000D7F2C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852698" w:rsidRPr="00D069CE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Predkladá:</w:t>
      </w:r>
      <w:r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852698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B72349" w:rsidRPr="00DE3537" w:rsidRDefault="001D26C6" w:rsidP="00DE3537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>prorektorka</w:t>
      </w:r>
    </w:p>
    <w:p w:rsidR="00DE3537" w:rsidRPr="006632DF" w:rsidRDefault="00DE3537" w:rsidP="00F314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E04101" w:rsidRDefault="00B72349" w:rsidP="00DE3537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6632DF">
        <w:rPr>
          <w:rFonts w:asciiTheme="majorHAnsi" w:hAnsiTheme="majorHAnsi"/>
          <w:lang w:val="sk-SK"/>
        </w:rPr>
        <w:t>Vypracoval</w:t>
      </w:r>
      <w:r w:rsidRPr="00D069CE">
        <w:rPr>
          <w:rFonts w:asciiTheme="majorHAnsi" w:hAnsiTheme="majorHAnsi"/>
          <w:lang w:val="sk-SK"/>
        </w:rPr>
        <w:t>:</w:t>
      </w:r>
      <w:r w:rsidR="008C48EC"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E04101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DE3537" w:rsidRDefault="00DE3537" w:rsidP="00DE3537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prorektor</w:t>
      </w:r>
      <w:r w:rsidR="00E04101">
        <w:rPr>
          <w:rFonts w:asciiTheme="majorHAnsi" w:hAnsiTheme="majorHAnsi"/>
          <w:lang w:val="sk-SK"/>
        </w:rPr>
        <w:t>ka</w:t>
      </w:r>
    </w:p>
    <w:p w:rsidR="00EC20A0" w:rsidRPr="00D069CE" w:rsidRDefault="005F1FA0" w:rsidP="00DE3537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D069CE">
        <w:rPr>
          <w:rFonts w:asciiTheme="majorHAnsi" w:hAnsiTheme="majorHAnsi"/>
          <w:b/>
          <w:lang w:val="sk-SK"/>
        </w:rPr>
        <w:t>Mgr. Marianna Michelková</w:t>
      </w:r>
    </w:p>
    <w:p w:rsidR="005F1FA0" w:rsidRPr="00D069CE" w:rsidRDefault="005F1FA0" w:rsidP="00831B49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ÚVaSŠ</w:t>
      </w:r>
    </w:p>
    <w:p w:rsidR="00B72349" w:rsidRPr="00D069C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D7F2C" w:rsidRPr="00D069CE" w:rsidRDefault="000D7F2C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3149B" w:rsidRPr="00D069CE" w:rsidRDefault="00B72349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Zdôvodnenie:</w:t>
      </w:r>
      <w:r w:rsidRPr="00D069CE">
        <w:rPr>
          <w:rFonts w:asciiTheme="majorHAnsi" w:hAnsiTheme="majorHAnsi"/>
          <w:color w:val="auto"/>
          <w:lang w:val="sk-SK"/>
        </w:rPr>
        <w:tab/>
      </w:r>
      <w:r w:rsidR="00F3149B" w:rsidRPr="002671AD">
        <w:rPr>
          <w:rFonts w:asciiTheme="majorHAnsi" w:hAnsiTheme="majorHAnsi" w:cstheme="majorHAnsi"/>
          <w:lang w:val="sk-SK"/>
        </w:rPr>
        <w:t>Vyplýva z § 6</w:t>
      </w:r>
      <w:r w:rsidR="00F3149B">
        <w:rPr>
          <w:rFonts w:asciiTheme="majorHAnsi" w:hAnsiTheme="majorHAnsi" w:cstheme="majorHAnsi"/>
          <w:lang w:val="sk-SK"/>
        </w:rPr>
        <w:t>8</w:t>
      </w:r>
      <w:r w:rsidR="00F3149B" w:rsidRPr="002671AD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F3149B">
        <w:rPr>
          <w:rFonts w:asciiTheme="majorHAnsi" w:hAnsiTheme="majorHAnsi" w:cstheme="majorHAnsi"/>
          <w:lang w:val="sk-SK"/>
        </w:rPr>
        <w:t xml:space="preserve"> v znení neskorších predpisov</w:t>
      </w:r>
      <w:r w:rsidR="00F3149B" w:rsidRPr="002671AD">
        <w:rPr>
          <w:rFonts w:asciiTheme="majorHAnsi" w:hAnsiTheme="majorHAnsi" w:cstheme="majorHAnsi"/>
          <w:lang w:val="sk-SK"/>
        </w:rPr>
        <w:t xml:space="preserve">. Materiál </w:t>
      </w:r>
      <w:r w:rsidR="00361B2B">
        <w:rPr>
          <w:rFonts w:asciiTheme="majorHAnsi" w:hAnsiTheme="majorHAnsi" w:cstheme="majorHAnsi"/>
          <w:lang w:val="sk-SK"/>
        </w:rPr>
        <w:t xml:space="preserve">bol </w:t>
      </w:r>
      <w:r w:rsidR="001C0081">
        <w:rPr>
          <w:rFonts w:asciiTheme="majorHAnsi" w:hAnsiTheme="majorHAnsi" w:cstheme="majorHAnsi"/>
          <w:lang w:val="sk-SK"/>
        </w:rPr>
        <w:t>pripravený na základe návrhov jednotlivých súčastí STU</w:t>
      </w:r>
      <w:r w:rsidR="00627A5D">
        <w:rPr>
          <w:rFonts w:asciiTheme="majorHAnsi" w:hAnsiTheme="majorHAnsi" w:cstheme="majorHAnsi"/>
          <w:lang w:val="sk-SK"/>
        </w:rPr>
        <w:t xml:space="preserve">, </w:t>
      </w:r>
      <w:r w:rsidR="004E15DE">
        <w:rPr>
          <w:rFonts w:asciiTheme="majorHAnsi" w:hAnsiTheme="majorHAnsi" w:cstheme="majorHAnsi"/>
          <w:lang w:val="sk-SK"/>
        </w:rPr>
        <w:t xml:space="preserve">prerokovaný na porade prorektorky a prodekanov pre I. a II. stupeň štúdia dňa 15. </w:t>
      </w:r>
      <w:r w:rsidR="0056566D">
        <w:rPr>
          <w:rFonts w:asciiTheme="majorHAnsi" w:hAnsiTheme="majorHAnsi" w:cstheme="majorHAnsi"/>
          <w:lang w:val="sk-SK"/>
        </w:rPr>
        <w:t>0</w:t>
      </w:r>
      <w:r w:rsidR="004E15DE">
        <w:rPr>
          <w:rFonts w:asciiTheme="majorHAnsi" w:hAnsiTheme="majorHAnsi" w:cstheme="majorHAnsi"/>
          <w:lang w:val="sk-SK"/>
        </w:rPr>
        <w:t>4. 2019</w:t>
      </w:r>
      <w:r w:rsidR="00627A5D">
        <w:rPr>
          <w:rFonts w:asciiTheme="majorHAnsi" w:hAnsiTheme="majorHAnsi" w:cstheme="majorHAnsi"/>
          <w:lang w:val="sk-SK"/>
        </w:rPr>
        <w:t xml:space="preserve"> a na zasadnutí Vedenia STU dňa </w:t>
      </w:r>
      <w:r w:rsidR="00B04504">
        <w:rPr>
          <w:rFonts w:asciiTheme="majorHAnsi" w:hAnsiTheme="majorHAnsi" w:cstheme="majorHAnsi"/>
          <w:lang w:val="sk-SK"/>
        </w:rPr>
        <w:t>17. 04. 2019</w:t>
      </w:r>
      <w:r w:rsidR="004E15DE">
        <w:rPr>
          <w:rFonts w:asciiTheme="majorHAnsi" w:hAnsiTheme="majorHAnsi" w:cstheme="majorHAnsi"/>
          <w:lang w:val="sk-SK"/>
        </w:rPr>
        <w:t>.</w:t>
      </w:r>
    </w:p>
    <w:p w:rsidR="00B72349" w:rsidRPr="00D069CE" w:rsidRDefault="00B72349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D7F2C" w:rsidRPr="00D069CE" w:rsidRDefault="000D7F2C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B72349" w:rsidRPr="00D069CE" w:rsidRDefault="00B72349" w:rsidP="000D7F2C">
      <w:pPr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 w:cstheme="majorHAnsi"/>
          <w:lang w:val="sk-SK"/>
        </w:rPr>
        <w:t>Návrh uznesenia:</w:t>
      </w:r>
      <w:r w:rsidR="00CA3C3F" w:rsidRPr="00D069CE">
        <w:rPr>
          <w:rFonts w:asciiTheme="majorHAnsi" w:hAnsiTheme="majorHAnsi" w:cstheme="majorHAnsi"/>
          <w:lang w:val="sk-SK"/>
        </w:rPr>
        <w:tab/>
      </w:r>
      <w:r w:rsidR="00B04504">
        <w:rPr>
          <w:rFonts w:asciiTheme="majorHAnsi" w:hAnsiTheme="majorHAnsi" w:cstheme="majorHAnsi"/>
          <w:lang w:val="sk-SK"/>
        </w:rPr>
        <w:t xml:space="preserve">Kolégium </w:t>
      </w:r>
      <w:r w:rsidR="002870B0">
        <w:rPr>
          <w:rFonts w:asciiTheme="majorHAnsi" w:hAnsiTheme="majorHAnsi" w:cstheme="majorHAnsi"/>
          <w:lang w:val="sk-SK"/>
        </w:rPr>
        <w:t>rektora</w:t>
      </w:r>
      <w:r w:rsidR="001F06C2" w:rsidRPr="00D069CE">
        <w:rPr>
          <w:rFonts w:asciiTheme="majorHAnsi" w:hAnsiTheme="majorHAnsi" w:cstheme="majorHAnsi"/>
          <w:lang w:val="sk-SK"/>
        </w:rPr>
        <w:t xml:space="preserve"> STU </w:t>
      </w:r>
      <w:r w:rsidR="00CF1B58" w:rsidRPr="00D069CE">
        <w:rPr>
          <w:rFonts w:asciiTheme="majorHAnsi" w:hAnsiTheme="majorHAnsi" w:cstheme="majorHAnsi"/>
          <w:lang w:val="sk-SK"/>
        </w:rPr>
        <w:t>schv</w:t>
      </w:r>
      <w:r w:rsidR="0022436B">
        <w:rPr>
          <w:rFonts w:asciiTheme="majorHAnsi" w:hAnsiTheme="majorHAnsi" w:cstheme="majorHAnsi"/>
          <w:lang w:val="sk-SK"/>
        </w:rPr>
        <w:t>aľuje</w:t>
      </w:r>
      <w:r w:rsidR="00BC552E" w:rsidRPr="00D069CE">
        <w:rPr>
          <w:rFonts w:asciiTheme="majorHAnsi" w:hAnsiTheme="majorHAnsi" w:cstheme="majorHAnsi"/>
          <w:lang w:val="sk-SK"/>
        </w:rPr>
        <w:t xml:space="preserve"> materiál: </w:t>
      </w:r>
      <w:r w:rsidR="00F3149B" w:rsidRPr="002671AD">
        <w:rPr>
          <w:rFonts w:asciiTheme="majorHAnsi" w:hAnsiTheme="majorHAnsi" w:cstheme="majorHAnsi"/>
          <w:lang w:val="sk-SK"/>
        </w:rPr>
        <w:t>Harmonogram tlače, podpisovania dokladov</w:t>
      </w:r>
      <w:r w:rsidR="00F04852">
        <w:rPr>
          <w:rFonts w:asciiTheme="majorHAnsi" w:hAnsiTheme="majorHAnsi" w:cstheme="majorHAnsi"/>
          <w:lang w:val="sk-SK"/>
        </w:rPr>
        <w:t xml:space="preserve"> o absolvovaní štúdia</w:t>
      </w:r>
      <w:r w:rsidR="00F3149B" w:rsidRPr="002671AD">
        <w:rPr>
          <w:rFonts w:asciiTheme="majorHAnsi" w:hAnsiTheme="majorHAnsi" w:cstheme="majorHAnsi"/>
          <w:lang w:val="sk-SK"/>
        </w:rPr>
        <w:t xml:space="preserve"> a promócií v akad. roku 201</w:t>
      </w:r>
      <w:r w:rsidR="00E27731">
        <w:rPr>
          <w:rFonts w:asciiTheme="majorHAnsi" w:hAnsiTheme="majorHAnsi" w:cstheme="majorHAnsi"/>
          <w:lang w:val="sk-SK"/>
        </w:rPr>
        <w:t>8</w:t>
      </w:r>
      <w:r w:rsidR="00F3149B" w:rsidRPr="002671AD">
        <w:rPr>
          <w:rFonts w:asciiTheme="majorHAnsi" w:hAnsiTheme="majorHAnsi" w:cstheme="majorHAnsi"/>
          <w:lang w:val="sk-SK"/>
        </w:rPr>
        <w:t>/201</w:t>
      </w:r>
      <w:r w:rsidR="00E27731">
        <w:rPr>
          <w:rFonts w:asciiTheme="majorHAnsi" w:hAnsiTheme="majorHAnsi" w:cstheme="majorHAnsi"/>
          <w:lang w:val="sk-SK"/>
        </w:rPr>
        <w:t>9</w:t>
      </w:r>
      <w:r w:rsidR="00F3149B" w:rsidRPr="002671AD">
        <w:rPr>
          <w:rFonts w:asciiTheme="majorHAnsi" w:hAnsiTheme="majorHAnsi" w:cstheme="majorHAnsi"/>
          <w:lang w:val="sk-SK"/>
        </w:rPr>
        <w:t xml:space="preserve"> a imatrikulácií v akad. roku 201</w:t>
      </w:r>
      <w:r w:rsidR="00E27731">
        <w:rPr>
          <w:rFonts w:asciiTheme="majorHAnsi" w:hAnsiTheme="majorHAnsi" w:cstheme="majorHAnsi"/>
          <w:lang w:val="sk-SK"/>
        </w:rPr>
        <w:t>9</w:t>
      </w:r>
      <w:r w:rsidR="00F3149B">
        <w:rPr>
          <w:rFonts w:asciiTheme="majorHAnsi" w:hAnsiTheme="majorHAnsi" w:cstheme="majorHAnsi"/>
          <w:lang w:val="sk-SK"/>
        </w:rPr>
        <w:t>/20</w:t>
      </w:r>
      <w:r w:rsidR="00E27731">
        <w:rPr>
          <w:rFonts w:asciiTheme="majorHAnsi" w:hAnsiTheme="majorHAnsi" w:cstheme="majorHAnsi"/>
          <w:lang w:val="sk-SK"/>
        </w:rPr>
        <w:t>20</w:t>
      </w:r>
      <w:r w:rsidR="00F3149B">
        <w:rPr>
          <w:rFonts w:asciiTheme="majorHAnsi" w:hAnsiTheme="majorHAnsi" w:cstheme="majorHAnsi"/>
          <w:lang w:val="sk-SK"/>
        </w:rPr>
        <w:t>.</w:t>
      </w:r>
    </w:p>
    <w:p w:rsidR="000D7F2C" w:rsidRPr="00D069CE" w:rsidRDefault="000D7F2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bez pripomienok</w:t>
      </w:r>
    </w:p>
    <w:p w:rsidR="008C48EC" w:rsidRPr="00D069CE" w:rsidRDefault="008C48E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s pripomienkami</w:t>
      </w:r>
    </w:p>
    <w:p w:rsidR="00A13983" w:rsidRPr="00D069CE" w:rsidRDefault="00A13983" w:rsidP="00B72349">
      <w:pPr>
        <w:pStyle w:val="Default"/>
        <w:ind w:left="-142"/>
        <w:rPr>
          <w:rFonts w:asciiTheme="majorHAnsi" w:hAnsiTheme="majorHAnsi"/>
          <w:color w:val="auto"/>
          <w:lang w:val="sk-SK"/>
        </w:rPr>
        <w:sectPr w:rsidR="00A13983" w:rsidRPr="00D069CE" w:rsidSect="00A13983">
          <w:headerReference w:type="default" r:id="rId9"/>
          <w:footerReference w:type="default" r:id="rId10"/>
          <w:pgSz w:w="11900" w:h="16840"/>
          <w:pgMar w:top="3969" w:right="1127" w:bottom="851" w:left="1843" w:header="851" w:footer="403" w:gutter="0"/>
          <w:pgNumType w:start="1"/>
          <w:cols w:space="708"/>
          <w:docGrid w:linePitch="360"/>
        </w:sectPr>
      </w:pPr>
    </w:p>
    <w:p w:rsidR="0004531A" w:rsidRDefault="00682692" w:rsidP="004E4702">
      <w:pPr>
        <w:ind w:hanging="426"/>
        <w:rPr>
          <w:rFonts w:asciiTheme="majorHAnsi" w:hAnsiTheme="majorHAnsi"/>
          <w:b/>
          <w:lang w:val="sk-SK"/>
        </w:rPr>
      </w:pPr>
      <w:r w:rsidRPr="00682692">
        <w:rPr>
          <w:rFonts w:asciiTheme="majorHAnsi" w:hAnsiTheme="majorHAnsi"/>
          <w:b/>
          <w:lang w:val="sk-SK"/>
        </w:rPr>
        <w:lastRenderedPageBreak/>
        <w:t>Harmonogram tlače a podpisovania dokladov o absolvovaní štúdia v akad. roku 201</w:t>
      </w:r>
      <w:r w:rsidR="00537A7F">
        <w:rPr>
          <w:rFonts w:asciiTheme="majorHAnsi" w:hAnsiTheme="majorHAnsi"/>
          <w:b/>
          <w:lang w:val="sk-SK"/>
        </w:rPr>
        <w:t>8</w:t>
      </w:r>
      <w:r w:rsidRPr="00682692">
        <w:rPr>
          <w:rFonts w:asciiTheme="majorHAnsi" w:hAnsiTheme="majorHAnsi"/>
          <w:b/>
          <w:lang w:val="sk-SK"/>
        </w:rPr>
        <w:t>/201</w:t>
      </w:r>
      <w:r w:rsidR="00537A7F">
        <w:rPr>
          <w:rFonts w:asciiTheme="majorHAnsi" w:hAnsiTheme="majorHAnsi"/>
          <w:b/>
          <w:lang w:val="sk-SK"/>
        </w:rPr>
        <w:t>9</w:t>
      </w:r>
    </w:p>
    <w:tbl>
      <w:tblPr>
        <w:tblW w:w="1474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798"/>
        <w:gridCol w:w="992"/>
        <w:gridCol w:w="1701"/>
        <w:gridCol w:w="1843"/>
        <w:gridCol w:w="1559"/>
        <w:gridCol w:w="1701"/>
        <w:gridCol w:w="1985"/>
        <w:gridCol w:w="1984"/>
        <w:gridCol w:w="1701"/>
      </w:tblGrid>
      <w:tr w:rsidR="00810743" w:rsidRPr="00313971" w:rsidTr="00884770">
        <w:trPr>
          <w:trHeight w:val="2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Por.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Súčasť STU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Stupeň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štátnych skúšok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tlače dokladov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Predpokladaný počet absolventov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podpisovania dokladov dekanom</w:t>
            </w: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vertAlign w:val="superscript"/>
                <w:lang w:val="sk-SK" w:eastAsia="sk-SK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podpisovania dokladov akademickým funkcionárom STU</w:t>
            </w: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vertAlign w:val="superscript"/>
                <w:lang w:val="sk-SK" w:eastAsia="sk-SK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6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Akademický funkcionár STU</w:t>
            </w:r>
            <w:r w:rsidR="009C499C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, ktorý podpisuje</w:t>
            </w:r>
            <w:r w:rsidR="00D41C05" w:rsidRPr="007E3E11">
              <w:rPr>
                <w:rFonts w:ascii="Calibri" w:eastAsia="Times New Roman" w:hAnsi="Calibri" w:cs="Arial"/>
                <w:b/>
                <w:bCs/>
                <w:sz w:val="18"/>
                <w:szCs w:val="20"/>
                <w:vertAlign w:val="superscript"/>
                <w:lang w:val="sk-SK" w:eastAsia="sk-SK"/>
              </w:rPr>
              <w:t>3</w:t>
            </w:r>
          </w:p>
          <w:p w:rsidR="00810743" w:rsidRPr="00810743" w:rsidRDefault="00153B56" w:rsidP="00D41C0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(rektor/prorektor)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Dátum promócií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27.-30.5.2019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4.6.2019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6.6.2019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03087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29.-30.5.2019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D556DC" w:rsidRDefault="0077584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3.-5.6.2019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D556DC" w:rsidRDefault="00D36243" w:rsidP="00E5416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18.6.2019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3.-6.6.2019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10.-11.6.2019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12.-13.6.2019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14.-17.6.2019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D556DC" w:rsidRDefault="001D26C6" w:rsidP="00E5416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 (</w:t>
            </w: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200</w:t>
            </w:r>
            <w: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20.6.2019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14.-17.6.2019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D556DC" w:rsidRDefault="003C495D" w:rsidP="002870B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</w:t>
            </w:r>
            <w:r w:rsidR="00B21B02"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200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BA011E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5.-7.6.2019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12.6.2019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D556DC" w:rsidRDefault="00BA011E" w:rsidP="00BA011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11E" w:rsidRPr="00D556DC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(80)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BA011E" w:rsidRPr="00810743" w:rsidTr="006C1918">
        <w:trPr>
          <w:trHeight w:val="312"/>
        </w:trPr>
        <w:tc>
          <w:tcPr>
            <w:tcW w:w="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11E" w:rsidRPr="00D556DC" w:rsidRDefault="00BA011E" w:rsidP="00BA011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11E" w:rsidRPr="00D556DC" w:rsidRDefault="00C5364D" w:rsidP="00BC7A7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(84)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BA011E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4.-5.6.2019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D556DC" w:rsidRDefault="00BA011E" w:rsidP="00BA011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19.-20.6.2019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A011E" w:rsidRPr="00D556DC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(80)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A011E" w:rsidRPr="00810743" w:rsidRDefault="00BA011E" w:rsidP="00A42B6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  <w:r w:rsidR="00A42B65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sk-SK" w:eastAsia="sk-SK"/>
              </w:rPr>
              <w:t>4</w:t>
            </w:r>
          </w:p>
        </w:tc>
      </w:tr>
      <w:tr w:rsidR="00BA011E" w:rsidRPr="00810743" w:rsidTr="006C1918">
        <w:trPr>
          <w:trHeight w:val="312"/>
        </w:trPr>
        <w:tc>
          <w:tcPr>
            <w:tcW w:w="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BA011E" w:rsidRPr="00D556DC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19.-20.6.2019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A011E" w:rsidRPr="00D556DC" w:rsidRDefault="004F53A6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(80)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BA011E" w:rsidRPr="00810743" w:rsidRDefault="00BA011E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10.-13.6.2019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17.-18.6.2019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19.-20.6.2019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21.-24.6.2019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D556DC" w:rsidRDefault="003C495D" w:rsidP="00E5416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21.-24.6.2019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D556DC" w:rsidRDefault="003C495D" w:rsidP="00E5416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6C1918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10.-14.6.2019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19.6.2019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D556DC" w:rsidRDefault="006C1918" w:rsidP="006C191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24.-25.6.2019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</w:tcPr>
          <w:p w:rsidR="006C1918" w:rsidRPr="00D556DC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(140)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</w:tc>
      </w:tr>
      <w:tr w:rsidR="006C1918" w:rsidRPr="00810743" w:rsidTr="006C1918">
        <w:trPr>
          <w:trHeight w:val="312"/>
        </w:trPr>
        <w:tc>
          <w:tcPr>
            <w:tcW w:w="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:rsidR="006C1918" w:rsidRPr="00D556DC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24.-25.6.2019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</w:tcPr>
          <w:p w:rsidR="006C1918" w:rsidRPr="00D556DC" w:rsidRDefault="0053727F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  <w:r w:rsidR="00B21B02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(140)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center"/>
          </w:tcPr>
          <w:p w:rsidR="006C1918" w:rsidRPr="00810743" w:rsidRDefault="006C1918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3.-10.6.2019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20.-21.6.2019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24.-25.6.2019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26.-27.6.2019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BF09BF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  <w:r w:rsidR="00015044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(150)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11.-12.7.2019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26.-27.6.2019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3C495D" w:rsidP="003C495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  <w:r w:rsidR="00015044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(222)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17.-20.6.2019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24.6.2019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D556DC" w:rsidRDefault="00D362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13.-14.6.2019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19.-21.6.2019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12.-14.6.2019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D556DC" w:rsidRDefault="00BF09BF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18.-20.6.2019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D556DC" w:rsidRDefault="001B748B" w:rsidP="00C5364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  <w:r w:rsidR="00BC7A78"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/Uherek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18.-25.6.2019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10.-11.7.2019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12.-15.7.2019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3C495D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neorganizuje</w:t>
            </w: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D556DC" w:rsidRDefault="003C495D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6C1918">
        <w:trPr>
          <w:trHeight w:val="3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2.-4.7.2019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12.7.2019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D556DC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D556DC" w:rsidRDefault="001B748B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D556DC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Uherek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19.9.2019</w:t>
            </w:r>
          </w:p>
        </w:tc>
      </w:tr>
    </w:tbl>
    <w:p w:rsidR="00645C6C" w:rsidRPr="00645C6C" w:rsidRDefault="00645C6C" w:rsidP="00645C6C">
      <w:pPr>
        <w:ind w:hanging="426"/>
        <w:rPr>
          <w:rFonts w:asciiTheme="majorHAnsi" w:hAnsiTheme="majorHAnsi"/>
          <w:sz w:val="18"/>
          <w:lang w:val="sk-SK"/>
        </w:rPr>
      </w:pPr>
      <w:r w:rsidRPr="00645C6C">
        <w:rPr>
          <w:rFonts w:asciiTheme="majorHAnsi" w:hAnsiTheme="majorHAnsi"/>
          <w:sz w:val="18"/>
          <w:lang w:val="sk-SK"/>
        </w:rPr>
        <w:t>Vysvetlivky:</w:t>
      </w:r>
    </w:p>
    <w:p w:rsidR="00645C6C" w:rsidRPr="00645C6C" w:rsidRDefault="00A42B65" w:rsidP="00ED363E">
      <w:pPr>
        <w:pStyle w:val="Odsekzoznamu"/>
        <w:numPr>
          <w:ilvl w:val="0"/>
          <w:numId w:val="19"/>
        </w:numPr>
        <w:ind w:left="-142" w:hanging="28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</w:t>
      </w:r>
      <w:r w:rsidR="00645C6C" w:rsidRPr="00645C6C">
        <w:rPr>
          <w:rFonts w:asciiTheme="majorHAnsi" w:hAnsiTheme="majorHAnsi"/>
          <w:sz w:val="18"/>
        </w:rPr>
        <w:t>ekan fakulty podpisuje vysvedčenia o absolvovaní štátnej skúšky, diplomy, dodatky k</w:t>
      </w:r>
      <w:r>
        <w:rPr>
          <w:rFonts w:asciiTheme="majorHAnsi" w:hAnsiTheme="majorHAnsi"/>
          <w:sz w:val="18"/>
        </w:rPr>
        <w:t> </w:t>
      </w:r>
      <w:r w:rsidR="00645C6C" w:rsidRPr="00645C6C">
        <w:rPr>
          <w:rFonts w:asciiTheme="majorHAnsi" w:hAnsiTheme="majorHAnsi"/>
          <w:sz w:val="18"/>
        </w:rPr>
        <w:t>diplomom</w:t>
      </w:r>
      <w:r>
        <w:rPr>
          <w:rFonts w:asciiTheme="majorHAnsi" w:hAnsiTheme="majorHAnsi"/>
          <w:sz w:val="18"/>
        </w:rPr>
        <w:t>.</w:t>
      </w:r>
    </w:p>
    <w:p w:rsidR="00645C6C" w:rsidRPr="00645C6C" w:rsidRDefault="00951A45" w:rsidP="00ED363E">
      <w:pPr>
        <w:pStyle w:val="Odsekzoznamu"/>
        <w:numPr>
          <w:ilvl w:val="0"/>
          <w:numId w:val="19"/>
        </w:numPr>
        <w:ind w:left="-142" w:hanging="28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</w:t>
      </w:r>
      <w:r w:rsidR="00645C6C" w:rsidRPr="00645C6C">
        <w:rPr>
          <w:rFonts w:asciiTheme="majorHAnsi" w:hAnsiTheme="majorHAnsi"/>
          <w:sz w:val="18"/>
        </w:rPr>
        <w:t>ektor univerzity podpisuje diplomy a dodatky k</w:t>
      </w:r>
      <w:r>
        <w:rPr>
          <w:rFonts w:asciiTheme="majorHAnsi" w:hAnsiTheme="majorHAnsi"/>
          <w:sz w:val="18"/>
        </w:rPr>
        <w:t> </w:t>
      </w:r>
      <w:r w:rsidR="00645C6C" w:rsidRPr="00645C6C">
        <w:rPr>
          <w:rFonts w:asciiTheme="majorHAnsi" w:hAnsiTheme="majorHAnsi"/>
          <w:sz w:val="18"/>
        </w:rPr>
        <w:t>diplomom</w:t>
      </w:r>
      <w:r>
        <w:rPr>
          <w:rFonts w:asciiTheme="majorHAnsi" w:hAnsiTheme="majorHAnsi"/>
          <w:sz w:val="18"/>
        </w:rPr>
        <w:t>.</w:t>
      </w:r>
    </w:p>
    <w:p w:rsidR="00A42B65" w:rsidRDefault="007E3E11" w:rsidP="00ED363E">
      <w:pPr>
        <w:pStyle w:val="Odsekzoznamu"/>
        <w:numPr>
          <w:ilvl w:val="0"/>
          <w:numId w:val="19"/>
        </w:numPr>
        <w:tabs>
          <w:tab w:val="left" w:pos="2010"/>
        </w:tabs>
        <w:spacing w:after="120"/>
        <w:ind w:left="-142" w:hanging="284"/>
        <w:jc w:val="both"/>
        <w:rPr>
          <w:rFonts w:asciiTheme="majorHAnsi" w:hAnsiTheme="majorHAnsi"/>
          <w:sz w:val="18"/>
        </w:rPr>
      </w:pPr>
      <w:r w:rsidRPr="00ED363E">
        <w:rPr>
          <w:rFonts w:asciiTheme="majorHAnsi" w:hAnsiTheme="majorHAnsi"/>
          <w:sz w:val="18"/>
        </w:rPr>
        <w:t>V zmysle čl. 13 bod 4 smernice rektora č. 1/2013-SR „Podpisový poriadok STU“ doklady o absolvovaní štúdia sa vždy podpisujú tak, že na jednom doklade môže byť len jeden podpis v</w:t>
      </w:r>
      <w:r w:rsidR="00A06028">
        <w:rPr>
          <w:rFonts w:asciiTheme="majorHAnsi" w:hAnsiTheme="majorHAnsi"/>
          <w:sz w:val="18"/>
        </w:rPr>
        <w:t> </w:t>
      </w:r>
      <w:r w:rsidRPr="00ED363E">
        <w:rPr>
          <w:rFonts w:asciiTheme="majorHAnsi" w:hAnsiTheme="majorHAnsi"/>
          <w:sz w:val="18"/>
        </w:rPr>
        <w:t>zastúpení</w:t>
      </w:r>
      <w:r w:rsidR="00A06028">
        <w:rPr>
          <w:rFonts w:asciiTheme="majorHAnsi" w:hAnsiTheme="majorHAnsi"/>
          <w:sz w:val="18"/>
        </w:rPr>
        <w:t>, z </w:t>
      </w:r>
      <w:r w:rsidRPr="00ED363E">
        <w:rPr>
          <w:rFonts w:asciiTheme="majorHAnsi" w:hAnsiTheme="majorHAnsi"/>
          <w:sz w:val="18"/>
        </w:rPr>
        <w:t>uvedeného dôvodu je potrebné zabezpečiť podpis dekana fakulty na predmetných dokladoch v prípadoch, ak za STU podpisuje v zastúpení rektora prorektor</w:t>
      </w:r>
      <w:r w:rsidR="00ED363E">
        <w:rPr>
          <w:rFonts w:asciiTheme="majorHAnsi" w:hAnsiTheme="majorHAnsi"/>
          <w:sz w:val="18"/>
        </w:rPr>
        <w:t>.</w:t>
      </w:r>
      <w:r w:rsidR="00A42B65" w:rsidRPr="00A42B65">
        <w:rPr>
          <w:rFonts w:asciiTheme="majorHAnsi" w:hAnsiTheme="majorHAnsi"/>
          <w:sz w:val="18"/>
        </w:rPr>
        <w:t xml:space="preserve"> </w:t>
      </w:r>
    </w:p>
    <w:p w:rsidR="007E3E11" w:rsidRPr="00ED363E" w:rsidRDefault="00951A45" w:rsidP="00ED363E">
      <w:pPr>
        <w:pStyle w:val="Odsekzoznamu"/>
        <w:numPr>
          <w:ilvl w:val="0"/>
          <w:numId w:val="19"/>
        </w:numPr>
        <w:tabs>
          <w:tab w:val="left" w:pos="2010"/>
        </w:tabs>
        <w:spacing w:after="120"/>
        <w:ind w:left="-142" w:hanging="28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O</w:t>
      </w:r>
      <w:r w:rsidR="00A42B65" w:rsidRPr="00ED363E">
        <w:rPr>
          <w:rFonts w:asciiTheme="majorHAnsi" w:hAnsiTheme="majorHAnsi"/>
          <w:sz w:val="18"/>
        </w:rPr>
        <w:t>dovzdávanie dokladov bez akademického obradu (bez účasti verejnosti a akademického funkcionára STU)</w:t>
      </w:r>
    </w:p>
    <w:p w:rsidR="007E3E11" w:rsidRDefault="007E3E11" w:rsidP="00453326">
      <w:pPr>
        <w:pStyle w:val="Odsekzoznamu"/>
        <w:numPr>
          <w:ilvl w:val="0"/>
          <w:numId w:val="19"/>
        </w:numPr>
        <w:ind w:left="-142" w:hanging="284"/>
        <w:rPr>
          <w:rFonts w:asciiTheme="majorHAnsi" w:hAnsiTheme="majorHAnsi"/>
          <w:sz w:val="18"/>
        </w:rPr>
        <w:sectPr w:rsidR="007E3E11" w:rsidSect="00ED363E">
          <w:headerReference w:type="default" r:id="rId11"/>
          <w:footerReference w:type="default" r:id="rId12"/>
          <w:pgSz w:w="16838" w:h="11906" w:orient="landscape"/>
          <w:pgMar w:top="1418" w:right="1103" w:bottom="426" w:left="1417" w:header="708" w:footer="161" w:gutter="0"/>
          <w:pgNumType w:start="1"/>
          <w:cols w:space="708"/>
          <w:docGrid w:linePitch="326"/>
        </w:sectPr>
      </w:pPr>
    </w:p>
    <w:p w:rsidR="00F3149B" w:rsidRDefault="00826821" w:rsidP="00D9422A">
      <w:pPr>
        <w:ind w:right="-568"/>
        <w:rPr>
          <w:rFonts w:asciiTheme="majorHAnsi" w:hAnsiTheme="majorHAnsi"/>
          <w:b/>
          <w:lang w:val="sk-SK"/>
        </w:rPr>
      </w:pPr>
      <w:r w:rsidRPr="00826821">
        <w:rPr>
          <w:rFonts w:asciiTheme="majorHAnsi" w:hAnsiTheme="majorHAnsi"/>
          <w:b/>
          <w:lang w:val="sk-SK"/>
        </w:rPr>
        <w:lastRenderedPageBreak/>
        <w:t>Harmonogram promócií absolventov prvého a druhého stupňa štúdia</w:t>
      </w:r>
      <w:r w:rsidR="00D9422A">
        <w:rPr>
          <w:rFonts w:asciiTheme="majorHAnsi" w:hAnsiTheme="majorHAnsi"/>
          <w:b/>
          <w:lang w:val="sk-SK"/>
        </w:rPr>
        <w:t xml:space="preserve"> </w:t>
      </w:r>
      <w:r w:rsidR="00D9422A" w:rsidRPr="00D9422A">
        <w:rPr>
          <w:rFonts w:asciiTheme="majorHAnsi" w:hAnsiTheme="majorHAnsi"/>
          <w:b/>
          <w:lang w:val="sk-SK"/>
        </w:rPr>
        <w:t>v akademickom roku 201</w:t>
      </w:r>
      <w:r w:rsidR="00F16CE1">
        <w:rPr>
          <w:rFonts w:asciiTheme="majorHAnsi" w:hAnsiTheme="majorHAnsi"/>
          <w:b/>
          <w:lang w:val="sk-SK"/>
        </w:rPr>
        <w:t>8</w:t>
      </w:r>
      <w:r w:rsidR="001D38E2">
        <w:rPr>
          <w:rFonts w:asciiTheme="majorHAnsi" w:hAnsiTheme="majorHAnsi"/>
          <w:b/>
          <w:lang w:val="sk-SK"/>
        </w:rPr>
        <w:t>/201</w:t>
      </w:r>
      <w:r w:rsidR="00F16CE1">
        <w:rPr>
          <w:rFonts w:asciiTheme="majorHAnsi" w:hAnsiTheme="majorHAnsi"/>
          <w:b/>
          <w:lang w:val="sk-SK"/>
        </w:rPr>
        <w:t>9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850"/>
        <w:gridCol w:w="2977"/>
        <w:gridCol w:w="3260"/>
      </w:tblGrid>
      <w:tr w:rsidR="00F16CE1" w:rsidRPr="00F16CE1" w:rsidTr="005161FF">
        <w:trPr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E97810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Fakulta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Dátum</w:t>
            </w: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br/>
            </w:r>
            <w:r w:rsidRPr="00F16CE1">
              <w:rPr>
                <w:rFonts w:ascii="Calibri" w:eastAsia="Times New Roman" w:hAnsi="Calibri" w:cs="Arial"/>
                <w:sz w:val="18"/>
                <w:szCs w:val="22"/>
                <w:lang w:val="sk-SK" w:eastAsia="sk-SK"/>
              </w:rPr>
              <w:t>(deň, napr. pondelok)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Hodina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Miesto konania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Rektor/ prorektor</w:t>
            </w:r>
          </w:p>
        </w:tc>
      </w:tr>
      <w:tr w:rsidR="00B755D0" w:rsidRPr="002870B0" w:rsidTr="005161FF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FCHPT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  <w:p w:rsidR="00F16CE1" w:rsidRPr="002870B0" w:rsidRDefault="00D849E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</w:t>
            </w:r>
            <w:r w:rsidR="00F16CE1"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utorok)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2870B0" w:rsidRDefault="008C3146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F16CE1" w:rsidRPr="002870B0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2870B0" w:rsidRDefault="008C3146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B755D0" w:rsidRPr="002870B0" w:rsidTr="008C3146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9ED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SjF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18.6.2019 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16CE1" w:rsidRPr="002870B0" w:rsidRDefault="00EE307B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16CE1" w:rsidRPr="002870B0" w:rsidRDefault="00EE307B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B755D0" w:rsidRPr="002870B0" w:rsidTr="008C3146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849ED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SvF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3146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20.6.2019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akademika Bellu SvF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B755D0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3146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(piatok)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akademika Bellu SvF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F16CE1" w:rsidRPr="002870B0" w:rsidRDefault="000074C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B755D0" w:rsidRPr="002870B0" w:rsidTr="008C3146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SjF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 (piatok)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16CE1" w:rsidRPr="002870B0" w:rsidRDefault="000074C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B755D0" w:rsidRPr="002870B0" w:rsidTr="008C3146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 (piatok)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E. Belluša 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F16CE1" w:rsidRPr="002870B0" w:rsidRDefault="00D0478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F16CE1" w:rsidRPr="002870B0" w:rsidRDefault="00D0478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16CE1" w:rsidRPr="002870B0" w:rsidTr="008C3146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F16CE1" w:rsidRPr="002870B0" w:rsidRDefault="000074C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B755D0" w:rsidRPr="001D26C6" w:rsidTr="00E97810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 (streda)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E. Belluša FA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Odovzdávania absolventských dokladov bez účasti akademických funkcionárov  STU</w:t>
            </w:r>
          </w:p>
        </w:tc>
      </w:tr>
      <w:tr w:rsidR="00B755D0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SvF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B4464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akademika Bellu SvF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B755D0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B4464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(piatok)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09.00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akademika Bellu SvF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Szolgay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ÚM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64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Dionýza Ilkoviča R STU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CE1" w:rsidRPr="002870B0" w:rsidRDefault="00D0478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ÚM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D0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Dionýza Ilkoviča R STU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CE1" w:rsidRPr="002870B0" w:rsidRDefault="000074C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B755D0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Pr="002870B0" w:rsidRDefault="00F16CE1" w:rsidP="00D849E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FCHPT</w:t>
            </w:r>
          </w:p>
          <w:p w:rsidR="00F16CE1" w:rsidRPr="002870B0" w:rsidRDefault="00F16CE1" w:rsidP="00D849E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5D0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16CE1" w:rsidRPr="002870B0" w:rsidRDefault="00D50909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16CE1" w:rsidRPr="002870B0" w:rsidRDefault="00D50909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16CE1" w:rsidRPr="002870B0" w:rsidRDefault="00D50909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4A4AD8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FEI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55D0" w:rsidRPr="002870B0" w:rsidRDefault="00F16CE1" w:rsidP="00B755D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F16CE1" w:rsidRPr="002870B0" w:rsidRDefault="00F16CE1" w:rsidP="00B755D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F16CE1" w:rsidRPr="002870B0" w:rsidRDefault="0051531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4A4AD8" w:rsidRPr="002870B0" w:rsidTr="00515314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F16CE1" w:rsidRPr="002870B0" w:rsidRDefault="004F53A6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Bakosova</w:t>
            </w:r>
          </w:p>
        </w:tc>
      </w:tr>
      <w:tr w:rsidR="004A4AD8" w:rsidRPr="002870B0" w:rsidTr="00515314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F16CE1" w:rsidRPr="002870B0" w:rsidRDefault="004F53A6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Bakosova</w:t>
            </w:r>
          </w:p>
        </w:tc>
      </w:tr>
      <w:tr w:rsidR="00F72A8C" w:rsidRPr="002870B0" w:rsidTr="00515314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755D0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prof. Adamku MTF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</w:tr>
      <w:tr w:rsidR="00F72A8C" w:rsidRPr="002870B0" w:rsidTr="00515314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F16CE1" w:rsidRPr="002870B0" w:rsidRDefault="00515314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F72A8C" w:rsidRPr="002870B0" w:rsidTr="00515314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755D0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prof. Adamku MTF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</w:tr>
      <w:tr w:rsidR="00F72A8C" w:rsidRPr="002870B0" w:rsidTr="00515314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</w:tr>
      <w:tr w:rsidR="00B755D0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FIIT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AD156E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</w:tcPr>
          <w:p w:rsidR="00F16CE1" w:rsidRPr="002870B0" w:rsidRDefault="00CF0C9A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</w:tcPr>
          <w:p w:rsidR="00F16CE1" w:rsidRPr="002870B0" w:rsidRDefault="00CF0C9A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noWrap/>
            <w:vAlign w:val="center"/>
          </w:tcPr>
          <w:p w:rsidR="00F16CE1" w:rsidRPr="002870B0" w:rsidRDefault="00CF0C9A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Bakošová</w:t>
            </w:r>
          </w:p>
        </w:tc>
      </w:tr>
      <w:tr w:rsidR="00B755D0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FIIT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AD156E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(piatok)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vAlign w:val="center"/>
          </w:tcPr>
          <w:p w:rsidR="00F16CE1" w:rsidRPr="002870B0" w:rsidRDefault="003C2ADE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vAlign w:val="center"/>
          </w:tcPr>
          <w:p w:rsidR="00F16CE1" w:rsidRPr="002870B0" w:rsidRDefault="00EE307B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16CE1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vAlign w:val="center"/>
          </w:tcPr>
          <w:p w:rsidR="00F16CE1" w:rsidRPr="002870B0" w:rsidRDefault="00EE307B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Vitková</w:t>
            </w:r>
          </w:p>
        </w:tc>
      </w:tr>
      <w:tr w:rsidR="00F72A8C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AD156E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(piatok)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prof. Adamku MTF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</w:tr>
      <w:tr w:rsidR="00AD156E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F16CE1" w:rsidRPr="002870B0" w:rsidRDefault="003C495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Moravčík</w:t>
            </w:r>
          </w:p>
        </w:tc>
      </w:tr>
      <w:tr w:rsidR="004A4AD8" w:rsidRPr="002870B0" w:rsidTr="00E254D3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A4AD8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FEI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156E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19.9.2019</w:t>
            </w:r>
          </w:p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405BDC" w:rsidRPr="002870B0" w:rsidRDefault="00405BDC" w:rsidP="00405BDC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Uherek</w:t>
            </w:r>
          </w:p>
        </w:tc>
      </w:tr>
      <w:tr w:rsidR="004A4AD8" w:rsidRPr="002870B0" w:rsidTr="00E254D3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F16CE1" w:rsidRPr="002870B0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F16CE1" w:rsidRPr="002870B0" w:rsidRDefault="00405BDC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Uherek</w:t>
            </w:r>
          </w:p>
        </w:tc>
      </w:tr>
      <w:tr w:rsidR="00F72A8C" w:rsidRPr="002870B0" w:rsidTr="00F72A8C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 (I. stupeň)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2870B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2870B0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 neorganizuje</w:t>
            </w:r>
          </w:p>
        </w:tc>
      </w:tr>
    </w:tbl>
    <w:p w:rsidR="00F16CE1" w:rsidRPr="002870B0" w:rsidRDefault="00F16CE1" w:rsidP="00D9422A">
      <w:pPr>
        <w:ind w:right="-568"/>
        <w:rPr>
          <w:rFonts w:asciiTheme="majorHAnsi" w:hAnsiTheme="majorHAnsi"/>
          <w:b/>
          <w:sz w:val="20"/>
          <w:szCs w:val="20"/>
          <w:lang w:val="sk-SK"/>
        </w:rPr>
      </w:pPr>
    </w:p>
    <w:p w:rsidR="00422687" w:rsidRDefault="00422687" w:rsidP="00D9422A">
      <w:pPr>
        <w:ind w:right="-568"/>
        <w:rPr>
          <w:rFonts w:asciiTheme="majorHAnsi" w:hAnsiTheme="majorHAnsi"/>
          <w:b/>
          <w:lang w:val="sk-SK"/>
        </w:rPr>
        <w:sectPr w:rsidR="00422687" w:rsidSect="008444CE">
          <w:headerReference w:type="default" r:id="rId13"/>
          <w:pgSz w:w="11906" w:h="16838"/>
          <w:pgMar w:top="1418" w:right="1417" w:bottom="426" w:left="851" w:header="708" w:footer="388" w:gutter="0"/>
          <w:cols w:space="708"/>
          <w:docGrid w:linePitch="326"/>
        </w:sectPr>
      </w:pPr>
    </w:p>
    <w:p w:rsidR="000E4630" w:rsidRDefault="00D9422A" w:rsidP="0004531A">
      <w:pPr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lastRenderedPageBreak/>
        <w:t>I</w:t>
      </w:r>
      <w:r w:rsidRPr="00D9422A">
        <w:rPr>
          <w:rFonts w:asciiTheme="majorHAnsi" w:hAnsiTheme="majorHAnsi"/>
          <w:b/>
          <w:lang w:val="sk-SK"/>
        </w:rPr>
        <w:t>matrikuláci</w:t>
      </w:r>
      <w:r w:rsidR="00F9081F">
        <w:rPr>
          <w:rFonts w:asciiTheme="majorHAnsi" w:hAnsiTheme="majorHAnsi"/>
          <w:b/>
          <w:lang w:val="sk-SK"/>
        </w:rPr>
        <w:t>e</w:t>
      </w:r>
      <w:r w:rsidRPr="00D9422A">
        <w:rPr>
          <w:rFonts w:asciiTheme="majorHAnsi" w:hAnsiTheme="majorHAnsi"/>
          <w:b/>
          <w:lang w:val="sk-SK"/>
        </w:rPr>
        <w:t xml:space="preserve"> študentov 1. ročníka bakalársk</w:t>
      </w:r>
      <w:r w:rsidR="00F9081F">
        <w:rPr>
          <w:rFonts w:asciiTheme="majorHAnsi" w:hAnsiTheme="majorHAnsi"/>
          <w:b/>
          <w:lang w:val="sk-SK"/>
        </w:rPr>
        <w:t>ych</w:t>
      </w:r>
      <w:r w:rsidRPr="00D9422A">
        <w:rPr>
          <w:rFonts w:asciiTheme="majorHAnsi" w:hAnsiTheme="majorHAnsi"/>
          <w:b/>
          <w:lang w:val="sk-SK"/>
        </w:rPr>
        <w:t xml:space="preserve"> </w:t>
      </w:r>
      <w:r w:rsidR="00F9081F" w:rsidRPr="00D9422A">
        <w:rPr>
          <w:rFonts w:asciiTheme="majorHAnsi" w:hAnsiTheme="majorHAnsi"/>
          <w:b/>
          <w:lang w:val="sk-SK"/>
        </w:rPr>
        <w:t>študi</w:t>
      </w:r>
      <w:r w:rsidR="00F9081F">
        <w:rPr>
          <w:rFonts w:asciiTheme="majorHAnsi" w:hAnsiTheme="majorHAnsi"/>
          <w:b/>
          <w:lang w:val="sk-SK"/>
        </w:rPr>
        <w:t>jných programov</w:t>
      </w:r>
      <w:r w:rsidR="001D38E2">
        <w:rPr>
          <w:rFonts w:asciiTheme="majorHAnsi" w:hAnsiTheme="majorHAnsi"/>
          <w:b/>
          <w:lang w:val="sk-SK"/>
        </w:rPr>
        <w:t xml:space="preserve"> v akad. roku 201</w:t>
      </w:r>
      <w:r w:rsidR="00772FAF">
        <w:rPr>
          <w:rFonts w:asciiTheme="majorHAnsi" w:hAnsiTheme="majorHAnsi"/>
          <w:b/>
          <w:lang w:val="sk-SK"/>
        </w:rPr>
        <w:t>9</w:t>
      </w:r>
      <w:r w:rsidR="001D38E2">
        <w:rPr>
          <w:rFonts w:asciiTheme="majorHAnsi" w:hAnsiTheme="majorHAnsi"/>
          <w:b/>
          <w:lang w:val="sk-SK"/>
        </w:rPr>
        <w:t>/</w:t>
      </w:r>
      <w:r w:rsidR="00986AFE">
        <w:rPr>
          <w:rFonts w:asciiTheme="majorHAnsi" w:hAnsiTheme="majorHAnsi"/>
          <w:b/>
          <w:lang w:val="sk-SK"/>
        </w:rPr>
        <w:t>20</w:t>
      </w:r>
      <w:r w:rsidR="00772FAF">
        <w:rPr>
          <w:rFonts w:asciiTheme="majorHAnsi" w:hAnsiTheme="majorHAnsi"/>
          <w:b/>
          <w:lang w:val="sk-SK"/>
        </w:rPr>
        <w:t>20</w:t>
      </w:r>
    </w:p>
    <w:p w:rsidR="003F72E8" w:rsidRDefault="003F72E8" w:rsidP="0004531A">
      <w:pPr>
        <w:rPr>
          <w:rFonts w:asciiTheme="majorHAnsi" w:hAnsiTheme="majorHAnsi"/>
          <w:b/>
          <w:lang w:val="sk-SK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126"/>
        <w:gridCol w:w="4111"/>
      </w:tblGrid>
      <w:tr w:rsidR="00AD156E" w:rsidRPr="00AD156E" w:rsidTr="00772FAF">
        <w:trPr>
          <w:trHeight w:val="300"/>
        </w:trPr>
        <w:tc>
          <w:tcPr>
            <w:tcW w:w="14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772FA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Fakulta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Dátum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Hodina</w:t>
            </w:r>
          </w:p>
        </w:tc>
        <w:tc>
          <w:tcPr>
            <w:tcW w:w="4111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Miesto konania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18.9.2019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15.00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Veľká Aula FIIT</w:t>
            </w:r>
          </w:p>
        </w:tc>
      </w:tr>
      <w:tr w:rsidR="00AD156E" w:rsidRPr="00AD156E" w:rsidTr="008C4B6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19.9.2019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14.00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1D26C6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ÚM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20.9.2019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10.00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Dionýza Ilkoviča R STU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20.9.2019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10.30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SvF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23.9.2019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9.00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akademika Bellu SvF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SjF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23.9.2019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13.00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24.9.2019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10.00 - 12.00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E. Belluša</w:t>
            </w:r>
          </w:p>
        </w:tc>
      </w:tr>
      <w:tr w:rsidR="00AD156E" w:rsidRPr="00AD156E" w:rsidTr="00772FAF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21.11.2019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13.00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prof. Čabelku MTF</w:t>
            </w:r>
          </w:p>
        </w:tc>
      </w:tr>
    </w:tbl>
    <w:p w:rsidR="00AD156E" w:rsidRDefault="00AD156E" w:rsidP="0004531A">
      <w:pPr>
        <w:rPr>
          <w:rFonts w:asciiTheme="majorHAnsi" w:hAnsiTheme="majorHAnsi"/>
          <w:b/>
          <w:lang w:val="sk-SK"/>
        </w:rPr>
      </w:pPr>
    </w:p>
    <w:p w:rsidR="00AD156E" w:rsidRDefault="00AD156E" w:rsidP="0004531A">
      <w:pPr>
        <w:rPr>
          <w:rFonts w:asciiTheme="majorHAnsi" w:hAnsiTheme="majorHAnsi"/>
          <w:b/>
          <w:lang w:val="sk-SK"/>
        </w:rPr>
      </w:pPr>
    </w:p>
    <w:p w:rsidR="00AA2AE0" w:rsidRDefault="00AA2AE0" w:rsidP="0004531A">
      <w:pPr>
        <w:rPr>
          <w:rFonts w:asciiTheme="majorHAnsi" w:hAnsiTheme="majorHAnsi"/>
          <w:b/>
          <w:lang w:val="sk-SK"/>
        </w:rPr>
      </w:pPr>
    </w:p>
    <w:p w:rsidR="00F9081F" w:rsidRDefault="001D38E2" w:rsidP="0004531A">
      <w:pPr>
        <w:rPr>
          <w:rFonts w:asciiTheme="majorHAnsi" w:hAnsiTheme="majorHAnsi"/>
          <w:b/>
          <w:lang w:val="sk-SK"/>
        </w:rPr>
      </w:pP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Slávnostné otvorenie akad. roka 201</w:t>
      </w:r>
      <w:r w:rsidR="00772FAF">
        <w:rPr>
          <w:rFonts w:ascii="Calibri" w:eastAsia="Times New Roman" w:hAnsi="Calibri" w:cs="Arial"/>
          <w:sz w:val="22"/>
          <w:szCs w:val="22"/>
          <w:lang w:val="sk-SK" w:eastAsia="sk-SK"/>
        </w:rPr>
        <w:t>9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/20</w:t>
      </w:r>
      <w:r w:rsidR="00772FAF">
        <w:rPr>
          <w:rFonts w:ascii="Calibri" w:eastAsia="Times New Roman" w:hAnsi="Calibri" w:cs="Arial"/>
          <w:sz w:val="22"/>
          <w:szCs w:val="22"/>
          <w:lang w:val="sk-SK" w:eastAsia="sk-SK"/>
        </w:rPr>
        <w:t>20</w:t>
      </w:r>
      <w:r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sa uskutoční </w:t>
      </w:r>
      <w:r w:rsidR="003F72E8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dňa 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>23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0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9.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201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>9</w:t>
      </w:r>
    </w:p>
    <w:sectPr w:rsidR="00F9081F" w:rsidSect="008444CE">
      <w:pgSz w:w="11906" w:h="16838"/>
      <w:pgMar w:top="1418" w:right="1417" w:bottom="426" w:left="851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E2" w:rsidRDefault="00734BE2" w:rsidP="0030006A">
      <w:r>
        <w:separator/>
      </w:r>
    </w:p>
  </w:endnote>
  <w:endnote w:type="continuationSeparator" w:id="0">
    <w:p w:rsidR="00734BE2" w:rsidRDefault="00734BE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6" w:rsidRPr="00D9422A" w:rsidRDefault="001D26C6">
    <w:pPr>
      <w:pStyle w:val="Pta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7736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1D26C6" w:rsidRPr="00681F95" w:rsidRDefault="001D26C6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81F95">
          <w:rPr>
            <w:rFonts w:asciiTheme="majorHAnsi" w:hAnsiTheme="majorHAnsi"/>
            <w:sz w:val="22"/>
            <w:szCs w:val="22"/>
          </w:rPr>
          <w:fldChar w:fldCharType="begin"/>
        </w:r>
        <w:r w:rsidRPr="00681F95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81F95">
          <w:rPr>
            <w:rFonts w:asciiTheme="majorHAnsi" w:hAnsiTheme="majorHAnsi"/>
            <w:sz w:val="22"/>
            <w:szCs w:val="22"/>
          </w:rPr>
          <w:fldChar w:fldCharType="separate"/>
        </w:r>
        <w:r w:rsidR="004769FA" w:rsidRPr="004769FA">
          <w:rPr>
            <w:rFonts w:asciiTheme="majorHAnsi" w:hAnsiTheme="majorHAnsi"/>
            <w:noProof/>
            <w:sz w:val="22"/>
            <w:szCs w:val="22"/>
            <w:lang w:val="sk-SK"/>
          </w:rPr>
          <w:t>3</w:t>
        </w:r>
        <w:r w:rsidRPr="00681F95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E2" w:rsidRDefault="00734BE2" w:rsidP="0030006A">
      <w:r>
        <w:separator/>
      </w:r>
    </w:p>
  </w:footnote>
  <w:footnote w:type="continuationSeparator" w:id="0">
    <w:p w:rsidR="00734BE2" w:rsidRDefault="00734BE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6" w:rsidRDefault="001D26C6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9522722" wp14:editId="4FB407D6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6" w:rsidRDefault="001D26C6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3872230</wp:posOffset>
              </wp:positionH>
              <wp:positionV relativeFrom="paragraph">
                <wp:posOffset>-201930</wp:posOffset>
              </wp:positionV>
              <wp:extent cx="5234305" cy="666750"/>
              <wp:effectExtent l="0" t="0" r="0" b="0"/>
              <wp:wrapNone/>
              <wp:docPr id="60" name="Textové po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D26C6" w:rsidRDefault="001D26C6" w:rsidP="00A46CD6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5. zasadnutie KR STU, 22 .05. 2019</w:t>
                          </w:r>
                        </w:p>
                        <w:p w:rsidR="001D26C6" w:rsidRDefault="001D26C6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8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9</w:t>
                          </w:r>
                        </w:p>
                        <w:p w:rsidR="001D26C6" w:rsidRDefault="001D26C6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9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</w:t>
                          </w:r>
                        </w:p>
                        <w:p w:rsidR="001D26C6" w:rsidRDefault="001D26C6" w:rsidP="00A46CD6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6" type="#_x0000_t202" style="position:absolute;left:0;text-align:left;margin-left:304.9pt;margin-top:-15.9pt;width:412.1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" filled="f" stroked="f">
              <v:path arrowok="t"/>
              <v:textbox>
                <w:txbxContent>
                  <w:p w:rsidR="001D26C6" w:rsidRDefault="001D26C6" w:rsidP="00A46CD6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5. zasadnutie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22 .05. 2019</w:t>
                    </w:r>
                  </w:p>
                  <w:p w:rsidR="001D26C6" w:rsidRDefault="001D26C6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8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9</w:t>
                    </w:r>
                  </w:p>
                  <w:p w:rsidR="001D26C6" w:rsidRDefault="001D26C6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9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</w:t>
                    </w:r>
                  </w:p>
                  <w:p w:rsidR="001D26C6" w:rsidRDefault="001D26C6" w:rsidP="00A46CD6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7E30CEF4" wp14:editId="31807130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6" w:rsidRDefault="001D26C6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1DE9263" wp14:editId="32A2C053">
          <wp:simplePos x="0" y="0"/>
          <wp:positionH relativeFrom="column">
            <wp:posOffset>-443865</wp:posOffset>
          </wp:positionH>
          <wp:positionV relativeFrom="paragraph">
            <wp:posOffset>-205740</wp:posOffset>
          </wp:positionV>
          <wp:extent cx="1679575" cy="61658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1231265</wp:posOffset>
              </wp:positionH>
              <wp:positionV relativeFrom="paragraph">
                <wp:posOffset>-261620</wp:posOffset>
              </wp:positionV>
              <wp:extent cx="523430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D26C6" w:rsidRDefault="001D26C6" w:rsidP="00537A7F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8. zasadnutie V STU, 17 .04. 2019</w:t>
                          </w:r>
                        </w:p>
                        <w:p w:rsidR="001D26C6" w:rsidRDefault="001D26C6" w:rsidP="00537A7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2018/2019</w:t>
                          </w:r>
                        </w:p>
                        <w:p w:rsidR="001D26C6" w:rsidRDefault="001D26C6" w:rsidP="00537A7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2019/2020</w:t>
                          </w:r>
                        </w:p>
                        <w:p w:rsidR="001D26C6" w:rsidRDefault="001D26C6" w:rsidP="00537A7F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96.95pt;margin-top:-20.6pt;width:412.1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" filled="f" stroked="f">
              <v:path arrowok="t"/>
              <v:textbox>
                <w:txbxContent>
                  <w:p w:rsidR="001D26C6" w:rsidRDefault="001D26C6" w:rsidP="00537A7F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8. zasadnutie V STU, 17 .04. 2019</w:t>
                    </w:r>
                  </w:p>
                  <w:p w:rsidR="001D26C6" w:rsidRDefault="001D26C6" w:rsidP="00537A7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2018/2019</w:t>
                    </w:r>
                  </w:p>
                  <w:p w:rsidR="001D26C6" w:rsidRDefault="001D26C6" w:rsidP="00537A7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2019/2020</w:t>
                    </w:r>
                  </w:p>
                  <w:p w:rsidR="001D26C6" w:rsidRDefault="001D26C6" w:rsidP="00537A7F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DB"/>
    <w:multiLevelType w:val="hybridMultilevel"/>
    <w:tmpl w:val="A60800B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>
    <w:nsid w:val="22A37974"/>
    <w:multiLevelType w:val="hybridMultilevel"/>
    <w:tmpl w:val="D848DDA6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F8F"/>
    <w:multiLevelType w:val="hybridMultilevel"/>
    <w:tmpl w:val="BA98FD68"/>
    <w:lvl w:ilvl="0" w:tplc="64A6929A">
      <w:start w:val="1"/>
      <w:numFmt w:val="decimal"/>
      <w:lvlText w:val="(%1)"/>
      <w:lvlJc w:val="left"/>
      <w:pPr>
        <w:ind w:left="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32B03573"/>
    <w:multiLevelType w:val="hybridMultilevel"/>
    <w:tmpl w:val="BAF60900"/>
    <w:lvl w:ilvl="0" w:tplc="3EDE5A8A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556F56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6B8"/>
    <w:multiLevelType w:val="hybridMultilevel"/>
    <w:tmpl w:val="2E2EF4D6"/>
    <w:lvl w:ilvl="0" w:tplc="FBB2681A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B293E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56D"/>
    <w:multiLevelType w:val="hybridMultilevel"/>
    <w:tmpl w:val="C7C084CA"/>
    <w:lvl w:ilvl="0" w:tplc="781AE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E7777AF"/>
    <w:multiLevelType w:val="hybridMultilevel"/>
    <w:tmpl w:val="0144C538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4B61"/>
    <w:multiLevelType w:val="hybridMultilevel"/>
    <w:tmpl w:val="2924A4BE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30D"/>
    <w:multiLevelType w:val="hybridMultilevel"/>
    <w:tmpl w:val="28604B9C"/>
    <w:lvl w:ilvl="0" w:tplc="6466FEE4">
      <w:start w:val="1"/>
      <w:numFmt w:val="decimal"/>
      <w:lvlText w:val="(%1)"/>
      <w:lvlJc w:val="left"/>
      <w:pPr>
        <w:ind w:left="19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E094D"/>
    <w:multiLevelType w:val="hybridMultilevel"/>
    <w:tmpl w:val="E0CC8F2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C096EC4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83EC4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4395"/>
    <w:multiLevelType w:val="hybridMultilevel"/>
    <w:tmpl w:val="8DBCE41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D005C"/>
    <w:multiLevelType w:val="hybridMultilevel"/>
    <w:tmpl w:val="11CC39D4"/>
    <w:lvl w:ilvl="0" w:tplc="B25C1B78">
      <w:start w:val="1"/>
      <w:numFmt w:val="decimal"/>
      <w:lvlText w:val="(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320"/>
    <w:rsid w:val="000074C4"/>
    <w:rsid w:val="00015044"/>
    <w:rsid w:val="00023469"/>
    <w:rsid w:val="0002534A"/>
    <w:rsid w:val="00027E28"/>
    <w:rsid w:val="00035C5D"/>
    <w:rsid w:val="00040A79"/>
    <w:rsid w:val="0004531A"/>
    <w:rsid w:val="00045AB4"/>
    <w:rsid w:val="000524B0"/>
    <w:rsid w:val="00062520"/>
    <w:rsid w:val="0006307B"/>
    <w:rsid w:val="00064E0A"/>
    <w:rsid w:val="00065421"/>
    <w:rsid w:val="0007073E"/>
    <w:rsid w:val="00084F27"/>
    <w:rsid w:val="00093F12"/>
    <w:rsid w:val="00097D2B"/>
    <w:rsid w:val="000A320D"/>
    <w:rsid w:val="000B2574"/>
    <w:rsid w:val="000B37B6"/>
    <w:rsid w:val="000B7841"/>
    <w:rsid w:val="000D7F2C"/>
    <w:rsid w:val="000E0E17"/>
    <w:rsid w:val="000E4630"/>
    <w:rsid w:val="0010051C"/>
    <w:rsid w:val="001111E9"/>
    <w:rsid w:val="0011142D"/>
    <w:rsid w:val="00122381"/>
    <w:rsid w:val="001353B9"/>
    <w:rsid w:val="00150737"/>
    <w:rsid w:val="00152F9D"/>
    <w:rsid w:val="00153B56"/>
    <w:rsid w:val="00160CC7"/>
    <w:rsid w:val="00180830"/>
    <w:rsid w:val="00191C0F"/>
    <w:rsid w:val="001928C6"/>
    <w:rsid w:val="001959B7"/>
    <w:rsid w:val="001B104B"/>
    <w:rsid w:val="001B748B"/>
    <w:rsid w:val="001C0081"/>
    <w:rsid w:val="001C1379"/>
    <w:rsid w:val="001D26C6"/>
    <w:rsid w:val="001D2AC6"/>
    <w:rsid w:val="001D3016"/>
    <w:rsid w:val="001D38E2"/>
    <w:rsid w:val="001E23DE"/>
    <w:rsid w:val="001F06C2"/>
    <w:rsid w:val="001F731A"/>
    <w:rsid w:val="002054F4"/>
    <w:rsid w:val="00215DC5"/>
    <w:rsid w:val="0022436B"/>
    <w:rsid w:val="002320C4"/>
    <w:rsid w:val="00254267"/>
    <w:rsid w:val="00266022"/>
    <w:rsid w:val="002750D0"/>
    <w:rsid w:val="0028261B"/>
    <w:rsid w:val="0028646B"/>
    <w:rsid w:val="002870B0"/>
    <w:rsid w:val="00290013"/>
    <w:rsid w:val="002A4A50"/>
    <w:rsid w:val="002A7E65"/>
    <w:rsid w:val="002C2773"/>
    <w:rsid w:val="002C67C3"/>
    <w:rsid w:val="002C7332"/>
    <w:rsid w:val="002D3436"/>
    <w:rsid w:val="002F64C8"/>
    <w:rsid w:val="0030006A"/>
    <w:rsid w:val="00302443"/>
    <w:rsid w:val="00313971"/>
    <w:rsid w:val="003214A5"/>
    <w:rsid w:val="003332A2"/>
    <w:rsid w:val="00361B2B"/>
    <w:rsid w:val="00363605"/>
    <w:rsid w:val="003848B9"/>
    <w:rsid w:val="00385FE9"/>
    <w:rsid w:val="00393627"/>
    <w:rsid w:val="0039407D"/>
    <w:rsid w:val="003A5573"/>
    <w:rsid w:val="003B1A6D"/>
    <w:rsid w:val="003B7066"/>
    <w:rsid w:val="003C2158"/>
    <w:rsid w:val="003C2ADE"/>
    <w:rsid w:val="003C495D"/>
    <w:rsid w:val="003C7FA4"/>
    <w:rsid w:val="003E4B49"/>
    <w:rsid w:val="003F72E8"/>
    <w:rsid w:val="00405BDC"/>
    <w:rsid w:val="00422649"/>
    <w:rsid w:val="00422687"/>
    <w:rsid w:val="004242BD"/>
    <w:rsid w:val="00432AAB"/>
    <w:rsid w:val="00442627"/>
    <w:rsid w:val="00453326"/>
    <w:rsid w:val="004715E3"/>
    <w:rsid w:val="00474F82"/>
    <w:rsid w:val="004769FA"/>
    <w:rsid w:val="00477DE6"/>
    <w:rsid w:val="00481827"/>
    <w:rsid w:val="00485BE9"/>
    <w:rsid w:val="004862C6"/>
    <w:rsid w:val="004908EF"/>
    <w:rsid w:val="00491CB0"/>
    <w:rsid w:val="004A0B86"/>
    <w:rsid w:val="004A15BD"/>
    <w:rsid w:val="004A4AD8"/>
    <w:rsid w:val="004D596D"/>
    <w:rsid w:val="004E15DE"/>
    <w:rsid w:val="004E2948"/>
    <w:rsid w:val="004E4702"/>
    <w:rsid w:val="004F31D9"/>
    <w:rsid w:val="004F53A6"/>
    <w:rsid w:val="004F6861"/>
    <w:rsid w:val="004F7DA3"/>
    <w:rsid w:val="00500D20"/>
    <w:rsid w:val="005037A0"/>
    <w:rsid w:val="00515314"/>
    <w:rsid w:val="005161FF"/>
    <w:rsid w:val="005169BA"/>
    <w:rsid w:val="0053521C"/>
    <w:rsid w:val="0053727F"/>
    <w:rsid w:val="00537A7F"/>
    <w:rsid w:val="00546A05"/>
    <w:rsid w:val="00552A42"/>
    <w:rsid w:val="0056566D"/>
    <w:rsid w:val="00587603"/>
    <w:rsid w:val="005968BD"/>
    <w:rsid w:val="005A1790"/>
    <w:rsid w:val="005B5EE1"/>
    <w:rsid w:val="005D10A5"/>
    <w:rsid w:val="005E2078"/>
    <w:rsid w:val="005E38C9"/>
    <w:rsid w:val="005E7D6D"/>
    <w:rsid w:val="005F1FA0"/>
    <w:rsid w:val="00603EA7"/>
    <w:rsid w:val="00604D74"/>
    <w:rsid w:val="00625BE9"/>
    <w:rsid w:val="00627A5D"/>
    <w:rsid w:val="00631869"/>
    <w:rsid w:val="00645C6C"/>
    <w:rsid w:val="006632DF"/>
    <w:rsid w:val="00671C4D"/>
    <w:rsid w:val="00681F95"/>
    <w:rsid w:val="006822EA"/>
    <w:rsid w:val="00682692"/>
    <w:rsid w:val="00685818"/>
    <w:rsid w:val="006B267A"/>
    <w:rsid w:val="006B5B1C"/>
    <w:rsid w:val="006C1918"/>
    <w:rsid w:val="006C209A"/>
    <w:rsid w:val="006F4AFD"/>
    <w:rsid w:val="00705450"/>
    <w:rsid w:val="007178DA"/>
    <w:rsid w:val="00720433"/>
    <w:rsid w:val="00724C85"/>
    <w:rsid w:val="00726571"/>
    <w:rsid w:val="00734BE2"/>
    <w:rsid w:val="007373C1"/>
    <w:rsid w:val="0074134F"/>
    <w:rsid w:val="0074528D"/>
    <w:rsid w:val="00747246"/>
    <w:rsid w:val="0075055E"/>
    <w:rsid w:val="00756D36"/>
    <w:rsid w:val="007608FE"/>
    <w:rsid w:val="007609D9"/>
    <w:rsid w:val="00761C19"/>
    <w:rsid w:val="00772FAF"/>
    <w:rsid w:val="00774D8A"/>
    <w:rsid w:val="00775848"/>
    <w:rsid w:val="007923E5"/>
    <w:rsid w:val="007E1D53"/>
    <w:rsid w:val="007E3E11"/>
    <w:rsid w:val="007E7E59"/>
    <w:rsid w:val="007F5771"/>
    <w:rsid w:val="00803087"/>
    <w:rsid w:val="00804FBE"/>
    <w:rsid w:val="00806C30"/>
    <w:rsid w:val="00810743"/>
    <w:rsid w:val="00814A51"/>
    <w:rsid w:val="00820C7B"/>
    <w:rsid w:val="00821D2C"/>
    <w:rsid w:val="0082469B"/>
    <w:rsid w:val="00826821"/>
    <w:rsid w:val="00831B49"/>
    <w:rsid w:val="008341E2"/>
    <w:rsid w:val="00843EF0"/>
    <w:rsid w:val="008444CE"/>
    <w:rsid w:val="00851114"/>
    <w:rsid w:val="00852698"/>
    <w:rsid w:val="00873205"/>
    <w:rsid w:val="00884770"/>
    <w:rsid w:val="008C3146"/>
    <w:rsid w:val="008C4073"/>
    <w:rsid w:val="008C48EC"/>
    <w:rsid w:val="008C4B64"/>
    <w:rsid w:val="008F6DD9"/>
    <w:rsid w:val="0092447D"/>
    <w:rsid w:val="009469EA"/>
    <w:rsid w:val="00951A45"/>
    <w:rsid w:val="00954DF6"/>
    <w:rsid w:val="0096605A"/>
    <w:rsid w:val="009866FB"/>
    <w:rsid w:val="00986AFE"/>
    <w:rsid w:val="0098789D"/>
    <w:rsid w:val="0099038E"/>
    <w:rsid w:val="00996F15"/>
    <w:rsid w:val="009B13A6"/>
    <w:rsid w:val="009B58EC"/>
    <w:rsid w:val="009C499C"/>
    <w:rsid w:val="009E1D33"/>
    <w:rsid w:val="009E617D"/>
    <w:rsid w:val="009F645E"/>
    <w:rsid w:val="00A00406"/>
    <w:rsid w:val="00A00FAB"/>
    <w:rsid w:val="00A06028"/>
    <w:rsid w:val="00A11A31"/>
    <w:rsid w:val="00A13983"/>
    <w:rsid w:val="00A160C4"/>
    <w:rsid w:val="00A20866"/>
    <w:rsid w:val="00A22B18"/>
    <w:rsid w:val="00A24860"/>
    <w:rsid w:val="00A33960"/>
    <w:rsid w:val="00A33A1A"/>
    <w:rsid w:val="00A42B65"/>
    <w:rsid w:val="00A46CD6"/>
    <w:rsid w:val="00A54BB3"/>
    <w:rsid w:val="00A57D3C"/>
    <w:rsid w:val="00A73858"/>
    <w:rsid w:val="00A95C06"/>
    <w:rsid w:val="00AA2502"/>
    <w:rsid w:val="00AA2AE0"/>
    <w:rsid w:val="00AA5FA6"/>
    <w:rsid w:val="00AB4464"/>
    <w:rsid w:val="00AB495A"/>
    <w:rsid w:val="00AD0955"/>
    <w:rsid w:val="00AD156E"/>
    <w:rsid w:val="00AD1673"/>
    <w:rsid w:val="00AD5255"/>
    <w:rsid w:val="00AE15BB"/>
    <w:rsid w:val="00AE1B10"/>
    <w:rsid w:val="00AF373A"/>
    <w:rsid w:val="00AF51D0"/>
    <w:rsid w:val="00AF6685"/>
    <w:rsid w:val="00AF681A"/>
    <w:rsid w:val="00AF7046"/>
    <w:rsid w:val="00AF792C"/>
    <w:rsid w:val="00B04504"/>
    <w:rsid w:val="00B05161"/>
    <w:rsid w:val="00B07A8D"/>
    <w:rsid w:val="00B21B02"/>
    <w:rsid w:val="00B432BA"/>
    <w:rsid w:val="00B5597E"/>
    <w:rsid w:val="00B55F7C"/>
    <w:rsid w:val="00B5670E"/>
    <w:rsid w:val="00B60C9F"/>
    <w:rsid w:val="00B72349"/>
    <w:rsid w:val="00B755D0"/>
    <w:rsid w:val="00B86382"/>
    <w:rsid w:val="00B9006B"/>
    <w:rsid w:val="00BA011E"/>
    <w:rsid w:val="00BB45AD"/>
    <w:rsid w:val="00BC552E"/>
    <w:rsid w:val="00BC7A78"/>
    <w:rsid w:val="00BE1E2F"/>
    <w:rsid w:val="00BE52F4"/>
    <w:rsid w:val="00BF09BF"/>
    <w:rsid w:val="00C3003F"/>
    <w:rsid w:val="00C3738A"/>
    <w:rsid w:val="00C4149D"/>
    <w:rsid w:val="00C5364D"/>
    <w:rsid w:val="00C637C5"/>
    <w:rsid w:val="00C65620"/>
    <w:rsid w:val="00C85A90"/>
    <w:rsid w:val="00C911CD"/>
    <w:rsid w:val="00C95D73"/>
    <w:rsid w:val="00C975A4"/>
    <w:rsid w:val="00CA116E"/>
    <w:rsid w:val="00CA3C3F"/>
    <w:rsid w:val="00CA44BD"/>
    <w:rsid w:val="00CB217E"/>
    <w:rsid w:val="00CC113E"/>
    <w:rsid w:val="00CC4B88"/>
    <w:rsid w:val="00CD0B49"/>
    <w:rsid w:val="00CD14B1"/>
    <w:rsid w:val="00CD1B55"/>
    <w:rsid w:val="00CD1FEE"/>
    <w:rsid w:val="00CE2F61"/>
    <w:rsid w:val="00CE6990"/>
    <w:rsid w:val="00CF0C9A"/>
    <w:rsid w:val="00CF1B58"/>
    <w:rsid w:val="00CF2DC3"/>
    <w:rsid w:val="00CF360B"/>
    <w:rsid w:val="00D0478D"/>
    <w:rsid w:val="00D069CE"/>
    <w:rsid w:val="00D06D89"/>
    <w:rsid w:val="00D1013D"/>
    <w:rsid w:val="00D12911"/>
    <w:rsid w:val="00D34342"/>
    <w:rsid w:val="00D36243"/>
    <w:rsid w:val="00D41C05"/>
    <w:rsid w:val="00D45E3F"/>
    <w:rsid w:val="00D50909"/>
    <w:rsid w:val="00D556DC"/>
    <w:rsid w:val="00D67768"/>
    <w:rsid w:val="00D7302D"/>
    <w:rsid w:val="00D73485"/>
    <w:rsid w:val="00D849ED"/>
    <w:rsid w:val="00D9422A"/>
    <w:rsid w:val="00DB32E1"/>
    <w:rsid w:val="00DB7F74"/>
    <w:rsid w:val="00DC1403"/>
    <w:rsid w:val="00DC733C"/>
    <w:rsid w:val="00DD0004"/>
    <w:rsid w:val="00DE1337"/>
    <w:rsid w:val="00DE18D1"/>
    <w:rsid w:val="00DE3537"/>
    <w:rsid w:val="00DE7CF2"/>
    <w:rsid w:val="00E04101"/>
    <w:rsid w:val="00E254D3"/>
    <w:rsid w:val="00E275EA"/>
    <w:rsid w:val="00E27731"/>
    <w:rsid w:val="00E33484"/>
    <w:rsid w:val="00E34077"/>
    <w:rsid w:val="00E344E3"/>
    <w:rsid w:val="00E35A85"/>
    <w:rsid w:val="00E40ED3"/>
    <w:rsid w:val="00E47B8C"/>
    <w:rsid w:val="00E5416D"/>
    <w:rsid w:val="00E70AA2"/>
    <w:rsid w:val="00E946F0"/>
    <w:rsid w:val="00E97810"/>
    <w:rsid w:val="00EC20A0"/>
    <w:rsid w:val="00EC5802"/>
    <w:rsid w:val="00EC71C7"/>
    <w:rsid w:val="00ED363E"/>
    <w:rsid w:val="00EE307B"/>
    <w:rsid w:val="00EF2250"/>
    <w:rsid w:val="00EF5E60"/>
    <w:rsid w:val="00F018BE"/>
    <w:rsid w:val="00F04852"/>
    <w:rsid w:val="00F16CE1"/>
    <w:rsid w:val="00F219B9"/>
    <w:rsid w:val="00F24DC7"/>
    <w:rsid w:val="00F3149B"/>
    <w:rsid w:val="00F31B84"/>
    <w:rsid w:val="00F35679"/>
    <w:rsid w:val="00F36222"/>
    <w:rsid w:val="00F432F2"/>
    <w:rsid w:val="00F5702D"/>
    <w:rsid w:val="00F61F83"/>
    <w:rsid w:val="00F726DD"/>
    <w:rsid w:val="00F72759"/>
    <w:rsid w:val="00F72A8C"/>
    <w:rsid w:val="00F764B9"/>
    <w:rsid w:val="00F84035"/>
    <w:rsid w:val="00F9081F"/>
    <w:rsid w:val="00F93B07"/>
    <w:rsid w:val="00FD11B6"/>
    <w:rsid w:val="00FD4F5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9BBF1-985F-4D84-B5C2-4A4EB17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2019-05-16T13:09:00Z</cp:lastPrinted>
  <dcterms:created xsi:type="dcterms:W3CDTF">2019-05-20T10:31:00Z</dcterms:created>
  <dcterms:modified xsi:type="dcterms:W3CDTF">2019-05-20T10:31:00Z</dcterms:modified>
</cp:coreProperties>
</file>