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E8" w:rsidRPr="00CF6745" w:rsidRDefault="00CE08E8" w:rsidP="00CE08E8">
      <w:pPr>
        <w:pStyle w:val="Nadpis1"/>
        <w:ind w:right="284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CF6745">
        <w:rPr>
          <w:rFonts w:asciiTheme="majorHAnsi" w:hAnsiTheme="majorHAnsi" w:cstheme="majorHAnsi"/>
          <w:sz w:val="24"/>
          <w:szCs w:val="24"/>
        </w:rPr>
        <w:t>SLOVENSKÁ TECHNICKÁ UNIVERZITA V BRATISLAVE</w:t>
      </w:r>
    </w:p>
    <w:p w:rsidR="00CE08E8" w:rsidRPr="00CF6745" w:rsidRDefault="00CE08E8" w:rsidP="00CE08E8">
      <w:pPr>
        <w:rPr>
          <w:rFonts w:asciiTheme="majorHAnsi" w:hAnsiTheme="majorHAnsi" w:cstheme="majorHAnsi"/>
        </w:rPr>
      </w:pPr>
    </w:p>
    <w:p w:rsidR="00CE08E8" w:rsidRPr="00CF6745" w:rsidRDefault="00CE08E8" w:rsidP="00CE08E8">
      <w:pPr>
        <w:pStyle w:val="Nadpis1"/>
        <w:ind w:right="284"/>
        <w:jc w:val="center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SPRÁVA</w:t>
      </w:r>
    </w:p>
    <w:p w:rsidR="00CE08E8" w:rsidRPr="00CF6745" w:rsidRDefault="00CE08E8" w:rsidP="00CE08E8">
      <w:pPr>
        <w:pStyle w:val="Nadpis1"/>
        <w:pBdr>
          <w:bottom w:val="single" w:sz="4" w:space="1" w:color="auto"/>
        </w:pBdr>
        <w:ind w:right="284"/>
        <w:jc w:val="center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o činnosti Správnej rady Slovenskej technickej univerzity v Bratislave za rok 201</w:t>
      </w:r>
      <w:r w:rsidR="00347DE5" w:rsidRPr="00CF6745">
        <w:rPr>
          <w:rFonts w:asciiTheme="majorHAnsi" w:hAnsiTheme="majorHAnsi" w:cstheme="majorHAnsi"/>
          <w:sz w:val="22"/>
          <w:szCs w:val="22"/>
          <w:lang w:val="sk-SK"/>
        </w:rPr>
        <w:t>7</w:t>
      </w:r>
    </w:p>
    <w:p w:rsidR="00CE08E8" w:rsidRPr="00CF6745" w:rsidRDefault="00CE08E8" w:rsidP="00CE08E8">
      <w:pPr>
        <w:rPr>
          <w:rFonts w:asciiTheme="majorHAnsi" w:hAnsiTheme="majorHAnsi" w:cstheme="majorHAnsi"/>
        </w:rPr>
      </w:pPr>
    </w:p>
    <w:p w:rsidR="00CE08E8" w:rsidRPr="00CF6745" w:rsidRDefault="00CE08E8" w:rsidP="00CE08E8">
      <w:pPr>
        <w:ind w:right="284"/>
        <w:jc w:val="both"/>
        <w:rPr>
          <w:rFonts w:asciiTheme="majorHAnsi" w:hAnsiTheme="majorHAnsi" w:cstheme="majorHAnsi"/>
          <w:i/>
          <w:lang w:val="sk-SK"/>
        </w:rPr>
      </w:pPr>
    </w:p>
    <w:p w:rsidR="00AD65FE" w:rsidRPr="00CF6745" w:rsidRDefault="00AD65FE" w:rsidP="00AD65FE">
      <w:pPr>
        <w:ind w:right="322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V zmysle zákona č. 131/2002 Z. z. o vysokých školách, § 41, ods. (7) – Správna rada verejnej vysokej školy najmenej raz ročne vypracúva a zverejňuje na webovom sídle verejnej vysokej školy správu o svojej činnosti. Podporuje posilňovanie väzby verejných vysokých škôl a spoločnosti. Uplatňuje a presadzuje verejný záujem v činnosti verejných vysokých škôl, najmä v súvislosti s využívaním jej majetku a finančných prostriedkov poskytnutých verejnej vysokej škole štátom.</w:t>
      </w:r>
    </w:p>
    <w:p w:rsidR="00AD65FE" w:rsidRPr="00CF6745" w:rsidRDefault="00AD65FE" w:rsidP="00AD65FE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E1217E" w:rsidRPr="00CF6745" w:rsidRDefault="00927AF2" w:rsidP="00E1217E">
      <w:pPr>
        <w:pStyle w:val="Zkladntext"/>
        <w:jc w:val="left"/>
        <w:rPr>
          <w:rFonts w:asciiTheme="majorHAnsi" w:hAnsiTheme="majorHAnsi" w:cstheme="majorHAnsi"/>
          <w:sz w:val="22"/>
          <w:szCs w:val="22"/>
        </w:rPr>
      </w:pPr>
      <w:r w:rsidRPr="00CF6745">
        <w:rPr>
          <w:rFonts w:asciiTheme="majorHAnsi" w:hAnsiTheme="majorHAnsi" w:cstheme="majorHAnsi"/>
          <w:sz w:val="22"/>
          <w:szCs w:val="22"/>
        </w:rPr>
        <w:t>Správa o činnosti Správnej rady STU (ďalej len SR STU) za rok 201</w:t>
      </w:r>
      <w:r w:rsidR="00347DE5" w:rsidRPr="00CF6745">
        <w:rPr>
          <w:rFonts w:asciiTheme="majorHAnsi" w:hAnsiTheme="majorHAnsi" w:cstheme="majorHAnsi"/>
          <w:sz w:val="22"/>
          <w:szCs w:val="22"/>
        </w:rPr>
        <w:t>7</w:t>
      </w:r>
      <w:r w:rsidRPr="00CF6745">
        <w:rPr>
          <w:rFonts w:asciiTheme="majorHAnsi" w:hAnsiTheme="majorHAnsi" w:cstheme="majorHAnsi"/>
          <w:sz w:val="22"/>
          <w:szCs w:val="22"/>
        </w:rPr>
        <w:t xml:space="preserve"> informuje aj o prerokovávaných a schválených materiáloch, uzneseniach a záveroch. V roku 201</w:t>
      </w:r>
      <w:r w:rsidR="00347DE5" w:rsidRPr="00CF6745">
        <w:rPr>
          <w:rFonts w:asciiTheme="majorHAnsi" w:hAnsiTheme="majorHAnsi" w:cstheme="majorHAnsi"/>
          <w:sz w:val="22"/>
          <w:szCs w:val="22"/>
        </w:rPr>
        <w:t>7</w:t>
      </w:r>
      <w:r w:rsidRPr="00CF6745">
        <w:rPr>
          <w:rFonts w:asciiTheme="majorHAnsi" w:hAnsiTheme="majorHAnsi" w:cstheme="majorHAnsi"/>
          <w:sz w:val="22"/>
          <w:szCs w:val="22"/>
        </w:rPr>
        <w:t xml:space="preserve"> sa uskutočnili dve zasadnutia </w:t>
      </w:r>
      <w:r w:rsidR="00347DE5" w:rsidRPr="00CF6745">
        <w:rPr>
          <w:rFonts w:asciiTheme="majorHAnsi" w:hAnsiTheme="majorHAnsi" w:cstheme="majorHAnsi"/>
          <w:sz w:val="22"/>
          <w:szCs w:val="22"/>
        </w:rPr>
        <w:t>Správnej rady</w:t>
      </w:r>
      <w:r w:rsidRPr="00CF6745">
        <w:rPr>
          <w:rFonts w:asciiTheme="majorHAnsi" w:hAnsiTheme="majorHAnsi" w:cstheme="majorHAnsi"/>
          <w:sz w:val="22"/>
          <w:szCs w:val="22"/>
        </w:rPr>
        <w:t xml:space="preserve"> S</w:t>
      </w:r>
      <w:r w:rsidR="00347DE5" w:rsidRPr="00CF6745">
        <w:rPr>
          <w:rFonts w:asciiTheme="majorHAnsi" w:hAnsiTheme="majorHAnsi" w:cstheme="majorHAnsi"/>
          <w:sz w:val="22"/>
          <w:szCs w:val="22"/>
        </w:rPr>
        <w:t>lovenskej technickej univerzity v Bratislave</w:t>
      </w:r>
      <w:r w:rsidR="00E1217E" w:rsidRPr="00CF6745">
        <w:rPr>
          <w:rFonts w:asciiTheme="majorHAnsi" w:hAnsiTheme="majorHAnsi" w:cstheme="majorHAnsi"/>
          <w:sz w:val="22"/>
          <w:szCs w:val="22"/>
        </w:rPr>
        <w:t>.</w:t>
      </w:r>
    </w:p>
    <w:p w:rsidR="00CE08E8" w:rsidRPr="00CF6745" w:rsidRDefault="00CE08E8" w:rsidP="009E5BE1">
      <w:pPr>
        <w:pStyle w:val="Zkladntext"/>
        <w:jc w:val="left"/>
        <w:rPr>
          <w:rFonts w:asciiTheme="majorHAnsi" w:hAnsiTheme="majorHAnsi" w:cstheme="majorHAnsi"/>
          <w:sz w:val="22"/>
          <w:szCs w:val="22"/>
        </w:rPr>
      </w:pPr>
    </w:p>
    <w:p w:rsidR="005C47EF" w:rsidRPr="00CF6745" w:rsidRDefault="005C47EF" w:rsidP="009E5BE1">
      <w:pPr>
        <w:pStyle w:val="Zkladntext"/>
        <w:jc w:val="left"/>
        <w:rPr>
          <w:rFonts w:asciiTheme="majorHAnsi" w:hAnsiTheme="majorHAnsi" w:cstheme="majorHAnsi"/>
          <w:sz w:val="22"/>
          <w:szCs w:val="22"/>
        </w:rPr>
      </w:pPr>
    </w:p>
    <w:p w:rsidR="00CE08E8" w:rsidRPr="00CF6745" w:rsidRDefault="00CE08E8" w:rsidP="00CE08E8">
      <w:pPr>
        <w:pStyle w:val="Zkladntext"/>
        <w:pBdr>
          <w:bottom w:val="single" w:sz="12" w:space="1" w:color="auto"/>
        </w:pBdr>
        <w:rPr>
          <w:rFonts w:asciiTheme="majorHAnsi" w:hAnsiTheme="majorHAnsi" w:cstheme="majorHAnsi"/>
          <w:i/>
          <w:sz w:val="22"/>
          <w:szCs w:val="22"/>
        </w:rPr>
      </w:pPr>
      <w:r w:rsidRPr="00CF6745">
        <w:rPr>
          <w:rFonts w:asciiTheme="majorHAnsi" w:hAnsiTheme="majorHAnsi" w:cstheme="majorHAnsi"/>
          <w:b/>
          <w:i/>
          <w:sz w:val="22"/>
          <w:szCs w:val="22"/>
        </w:rPr>
        <w:t>Zasadnutie Správnej rad</w:t>
      </w:r>
      <w:r w:rsidR="00AC58A3" w:rsidRPr="00CF6745">
        <w:rPr>
          <w:rFonts w:asciiTheme="majorHAnsi" w:hAnsiTheme="majorHAnsi" w:cstheme="majorHAnsi"/>
          <w:b/>
          <w:i/>
          <w:sz w:val="22"/>
          <w:szCs w:val="22"/>
        </w:rPr>
        <w:t>y</w:t>
      </w:r>
      <w:r w:rsidRPr="00CF6745">
        <w:rPr>
          <w:rFonts w:asciiTheme="majorHAnsi" w:hAnsiTheme="majorHAnsi" w:cstheme="majorHAnsi"/>
          <w:b/>
          <w:i/>
          <w:sz w:val="22"/>
          <w:szCs w:val="22"/>
        </w:rPr>
        <w:t xml:space="preserve"> STU</w:t>
      </w:r>
      <w:r w:rsidR="00AD65FE" w:rsidRPr="00CF6745">
        <w:rPr>
          <w:rFonts w:asciiTheme="majorHAnsi" w:hAnsiTheme="majorHAnsi" w:cstheme="majorHAnsi"/>
          <w:b/>
          <w:i/>
          <w:sz w:val="22"/>
          <w:szCs w:val="22"/>
        </w:rPr>
        <w:t>_</w:t>
      </w:r>
      <w:r w:rsidR="00347DE5" w:rsidRPr="00CF6745">
        <w:rPr>
          <w:rFonts w:asciiTheme="majorHAnsi" w:hAnsiTheme="majorHAnsi" w:cstheme="majorHAnsi"/>
          <w:b/>
          <w:i/>
          <w:sz w:val="22"/>
          <w:szCs w:val="22"/>
        </w:rPr>
        <w:t>25</w:t>
      </w:r>
      <w:r w:rsidRPr="00CF6745">
        <w:rPr>
          <w:rFonts w:asciiTheme="majorHAnsi" w:hAnsiTheme="majorHAnsi" w:cstheme="majorHAnsi"/>
          <w:b/>
          <w:i/>
          <w:sz w:val="22"/>
          <w:szCs w:val="22"/>
        </w:rPr>
        <w:t>.</w:t>
      </w:r>
      <w:r w:rsidR="00F711F0" w:rsidRPr="00CF6745">
        <w:rPr>
          <w:rFonts w:asciiTheme="majorHAnsi" w:hAnsiTheme="majorHAnsi" w:cstheme="majorHAnsi"/>
          <w:b/>
          <w:i/>
          <w:sz w:val="22"/>
          <w:szCs w:val="22"/>
        </w:rPr>
        <w:t xml:space="preserve"> 0</w:t>
      </w:r>
      <w:r w:rsidR="00347DE5" w:rsidRPr="00CF6745">
        <w:rPr>
          <w:rFonts w:asciiTheme="majorHAnsi" w:hAnsiTheme="majorHAnsi" w:cstheme="majorHAnsi"/>
          <w:b/>
          <w:i/>
          <w:sz w:val="22"/>
          <w:szCs w:val="22"/>
        </w:rPr>
        <w:t>4</w:t>
      </w:r>
      <w:r w:rsidRPr="00CF6745">
        <w:rPr>
          <w:rFonts w:asciiTheme="majorHAnsi" w:hAnsiTheme="majorHAnsi" w:cstheme="majorHAnsi"/>
          <w:b/>
          <w:i/>
          <w:sz w:val="22"/>
          <w:szCs w:val="22"/>
        </w:rPr>
        <w:t>. 201</w:t>
      </w:r>
      <w:r w:rsidR="00347DE5" w:rsidRPr="00CF6745">
        <w:rPr>
          <w:rFonts w:asciiTheme="majorHAnsi" w:hAnsiTheme="majorHAnsi" w:cstheme="majorHAnsi"/>
          <w:b/>
          <w:i/>
          <w:sz w:val="22"/>
          <w:szCs w:val="22"/>
        </w:rPr>
        <w:t>7</w:t>
      </w:r>
      <w:r w:rsidRPr="00CF6745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:rsidR="00B93B18" w:rsidRPr="00CF6745" w:rsidRDefault="00B93B18" w:rsidP="00CE08E8">
      <w:pPr>
        <w:pStyle w:val="Zkladntext"/>
        <w:rPr>
          <w:rFonts w:asciiTheme="majorHAnsi" w:hAnsiTheme="majorHAnsi" w:cstheme="majorHAnsi"/>
          <w:b/>
          <w:sz w:val="22"/>
          <w:szCs w:val="22"/>
        </w:rPr>
      </w:pPr>
    </w:p>
    <w:p w:rsidR="00CE08E8" w:rsidRPr="00CF6745" w:rsidRDefault="00CE08E8" w:rsidP="00CE08E8">
      <w:pPr>
        <w:pStyle w:val="Zkladntext"/>
        <w:rPr>
          <w:rFonts w:asciiTheme="majorHAnsi" w:hAnsiTheme="majorHAnsi" w:cstheme="majorHAnsi"/>
          <w:sz w:val="22"/>
          <w:szCs w:val="22"/>
        </w:rPr>
      </w:pPr>
      <w:r w:rsidRPr="00CF6745">
        <w:rPr>
          <w:rFonts w:asciiTheme="majorHAnsi" w:hAnsiTheme="majorHAnsi" w:cstheme="majorHAnsi"/>
          <w:sz w:val="22"/>
          <w:szCs w:val="22"/>
        </w:rPr>
        <w:t>Na zasadnutí bolo prítomných 1</w:t>
      </w:r>
      <w:r w:rsidR="00742E93" w:rsidRPr="00CF6745">
        <w:rPr>
          <w:rFonts w:asciiTheme="majorHAnsi" w:hAnsiTheme="majorHAnsi" w:cstheme="majorHAnsi"/>
          <w:sz w:val="22"/>
          <w:szCs w:val="22"/>
        </w:rPr>
        <w:t>0</w:t>
      </w:r>
      <w:r w:rsidRPr="00CF6745">
        <w:rPr>
          <w:rFonts w:asciiTheme="majorHAnsi" w:hAnsiTheme="majorHAnsi" w:cstheme="majorHAnsi"/>
          <w:sz w:val="22"/>
          <w:szCs w:val="22"/>
        </w:rPr>
        <w:t xml:space="preserve"> členov </w:t>
      </w:r>
      <w:r w:rsidR="00742E93" w:rsidRPr="00CF6745">
        <w:rPr>
          <w:rFonts w:asciiTheme="majorHAnsi" w:hAnsiTheme="majorHAnsi" w:cstheme="majorHAnsi"/>
          <w:sz w:val="22"/>
          <w:szCs w:val="22"/>
        </w:rPr>
        <w:t>správnej rady</w:t>
      </w:r>
      <w:r w:rsidRPr="00CF6745">
        <w:rPr>
          <w:rFonts w:asciiTheme="majorHAnsi" w:hAnsiTheme="majorHAnsi" w:cstheme="majorHAnsi"/>
          <w:sz w:val="22"/>
          <w:szCs w:val="22"/>
        </w:rPr>
        <w:t xml:space="preserve">, ospravedlnili sa </w:t>
      </w:r>
      <w:r w:rsidR="00742E93" w:rsidRPr="00CF6745">
        <w:rPr>
          <w:rFonts w:asciiTheme="majorHAnsi" w:hAnsiTheme="majorHAnsi" w:cstheme="majorHAnsi"/>
          <w:sz w:val="22"/>
          <w:szCs w:val="22"/>
        </w:rPr>
        <w:t>4</w:t>
      </w:r>
      <w:r w:rsidRPr="00CF6745">
        <w:rPr>
          <w:rFonts w:asciiTheme="majorHAnsi" w:hAnsiTheme="majorHAnsi" w:cstheme="majorHAnsi"/>
          <w:sz w:val="22"/>
          <w:szCs w:val="22"/>
        </w:rPr>
        <w:t xml:space="preserve"> členovia.   </w:t>
      </w:r>
    </w:p>
    <w:p w:rsidR="005C47EF" w:rsidRPr="00CF6745" w:rsidRDefault="005C47EF" w:rsidP="00CE08E8">
      <w:pPr>
        <w:pStyle w:val="Zkladntext"/>
        <w:rPr>
          <w:rFonts w:asciiTheme="majorHAnsi" w:hAnsiTheme="majorHAnsi" w:cstheme="majorHAnsi"/>
          <w:sz w:val="22"/>
          <w:szCs w:val="22"/>
        </w:rPr>
      </w:pPr>
    </w:p>
    <w:p w:rsidR="00B93B18" w:rsidRPr="00CF6745" w:rsidRDefault="00B93B18" w:rsidP="00CE08E8">
      <w:pPr>
        <w:pStyle w:val="Zkladntext"/>
        <w:rPr>
          <w:rFonts w:asciiTheme="majorHAnsi" w:hAnsiTheme="majorHAnsi" w:cstheme="majorHAns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4819"/>
        <w:gridCol w:w="2219"/>
        <w:gridCol w:w="1700"/>
      </w:tblGrid>
      <w:tr w:rsidR="00B93B18" w:rsidRPr="00CF6745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CF6745" w:rsidRDefault="00B93B18" w:rsidP="00712E49">
            <w:pPr>
              <w:ind w:left="360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CF6745" w:rsidRDefault="00B93B18" w:rsidP="00712E4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proofErr w:type="spellStart"/>
            <w:r w:rsidRPr="00CF674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Meno</w:t>
            </w:r>
            <w:proofErr w:type="spellEnd"/>
            <w:r w:rsidRPr="00CF674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CF674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priezvisko</w:t>
            </w:r>
            <w:proofErr w:type="spellEnd"/>
          </w:p>
        </w:tc>
        <w:tc>
          <w:tcPr>
            <w:tcW w:w="2219" w:type="dxa"/>
            <w:shd w:val="clear" w:color="auto" w:fill="A5D5E2"/>
          </w:tcPr>
          <w:p w:rsidR="00B93B18" w:rsidRPr="00CF6745" w:rsidRDefault="00B93B18" w:rsidP="00712E4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CF6745">
              <w:rPr>
                <w:rFonts w:asciiTheme="majorHAnsi" w:hAnsiTheme="majorHAnsi" w:cstheme="majorHAnsi"/>
                <w:b/>
                <w:sz w:val="18"/>
                <w:szCs w:val="18"/>
              </w:rPr>
              <w:t>Prítomný</w:t>
            </w:r>
            <w:proofErr w:type="spellEnd"/>
          </w:p>
        </w:tc>
        <w:tc>
          <w:tcPr>
            <w:tcW w:w="1700" w:type="dxa"/>
            <w:shd w:val="clear" w:color="auto" w:fill="A5D5E2"/>
          </w:tcPr>
          <w:p w:rsidR="00B93B18" w:rsidRPr="00CF6745" w:rsidRDefault="00B93B18" w:rsidP="00712E49">
            <w:pPr>
              <w:ind w:left="-1431" w:firstLine="1431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proofErr w:type="spellStart"/>
            <w:r w:rsidRPr="00CF674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Neprítomný</w:t>
            </w:r>
            <w:proofErr w:type="spellEnd"/>
          </w:p>
        </w:tc>
      </w:tr>
      <w:tr w:rsidR="00B93B18" w:rsidRPr="00CF6745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CF6745" w:rsidRDefault="00B93B18" w:rsidP="004044BB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CF6745" w:rsidRDefault="00B93B18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doc. RNDr. Milan Ftáčnik, CSc.</w:t>
            </w:r>
          </w:p>
          <w:p w:rsidR="00B93B18" w:rsidRPr="00CF6745" w:rsidRDefault="00B93B18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CF6745" w:rsidRDefault="00B93B18" w:rsidP="00712E4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CF6745" w:rsidRDefault="00B93B18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B93B18" w:rsidRPr="00CF6745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CF6745" w:rsidRDefault="00B93B18" w:rsidP="004044BB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CF6745" w:rsidRDefault="00B93B18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Ing. </w:t>
            </w:r>
            <w:proofErr w:type="spellStart"/>
            <w:r w:rsidR="00742E93"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Juraj</w:t>
            </w:r>
            <w:proofErr w:type="spellEnd"/>
            <w:r w:rsidR="00742E93"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2E93"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Hirner</w:t>
            </w:r>
            <w:proofErr w:type="spellEnd"/>
          </w:p>
          <w:p w:rsidR="00B93B18" w:rsidRPr="00CF6745" w:rsidRDefault="00B93B18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CF6745" w:rsidRDefault="00B93B18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B93B18" w:rsidRPr="00CF6745" w:rsidRDefault="00347DE5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x -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ospravedlnený</w:t>
            </w:r>
            <w:proofErr w:type="spellEnd"/>
          </w:p>
        </w:tc>
      </w:tr>
      <w:tr w:rsidR="00B93B18" w:rsidRPr="00CF6745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CF6745" w:rsidRDefault="00B93B18" w:rsidP="004044BB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CF6745" w:rsidRDefault="00B93B18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Ing. Peter </w:t>
            </w:r>
            <w:r w:rsidR="00742E93"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Kostík</w:t>
            </w:r>
          </w:p>
          <w:p w:rsidR="00B93B18" w:rsidRPr="00CF6745" w:rsidRDefault="00B93B18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CF6745" w:rsidRDefault="00742E93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CF6745" w:rsidRDefault="00B93B18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B93B18" w:rsidRPr="00CF6745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CF6745" w:rsidRDefault="00B93B18" w:rsidP="004044BB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CF6745" w:rsidRDefault="00B93B18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Ing.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Vladimír</w:t>
            </w:r>
            <w:proofErr w:type="spell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Slezák</w:t>
            </w:r>
            <w:proofErr w:type="spellEnd"/>
          </w:p>
          <w:p w:rsidR="00B93B18" w:rsidRPr="00CF6745" w:rsidRDefault="00B93B18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CF6745" w:rsidRDefault="00000E76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CF6745" w:rsidRDefault="00B93B18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B93B18" w:rsidRPr="00CF6745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CF6745" w:rsidRDefault="00B93B18" w:rsidP="004044BB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CF6745" w:rsidRDefault="00B93B18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Ing.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Ján</w:t>
            </w:r>
            <w:proofErr w:type="spell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Király</w:t>
            </w:r>
            <w:proofErr w:type="spellEnd"/>
          </w:p>
          <w:p w:rsidR="00B93B18" w:rsidRPr="00CF6745" w:rsidRDefault="00B93B18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CF6745" w:rsidRDefault="00B93B18" w:rsidP="00712E4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CF6745" w:rsidRDefault="00B93B18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B93B18" w:rsidRPr="00CF6745" w:rsidTr="00B93B18">
        <w:trPr>
          <w:trHeight w:val="365"/>
        </w:trPr>
        <w:tc>
          <w:tcPr>
            <w:tcW w:w="618" w:type="dxa"/>
            <w:shd w:val="clear" w:color="auto" w:fill="A5D5E2"/>
          </w:tcPr>
          <w:p w:rsidR="00B93B18" w:rsidRPr="00CF6745" w:rsidRDefault="00B93B18" w:rsidP="004044BB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CF6745" w:rsidRDefault="00B93B18" w:rsidP="00742E9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Ing. </w:t>
            </w:r>
            <w:r w:rsidR="00742E93"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Richard Marko</w:t>
            </w:r>
          </w:p>
        </w:tc>
        <w:tc>
          <w:tcPr>
            <w:tcW w:w="2219" w:type="dxa"/>
            <w:shd w:val="clear" w:color="auto" w:fill="A5D5E2"/>
          </w:tcPr>
          <w:p w:rsidR="00B93B18" w:rsidRPr="00CF6745" w:rsidRDefault="00B93B18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CF6745" w:rsidRDefault="00B93B18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B93B18" w:rsidRPr="00CF6745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CF6745" w:rsidRDefault="00B93B18" w:rsidP="004044BB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CF6745" w:rsidRDefault="00B93B18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Ing.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Zsolt</w:t>
            </w:r>
            <w:proofErr w:type="spell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Lukáč</w:t>
            </w:r>
            <w:proofErr w:type="spellEnd"/>
          </w:p>
          <w:p w:rsidR="00B93B18" w:rsidRPr="00CF6745" w:rsidRDefault="00B93B18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CF6745" w:rsidRDefault="00347DE5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CF6745" w:rsidRDefault="00B93B18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B93B18" w:rsidRPr="00CF6745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CF6745" w:rsidRDefault="00B93B18" w:rsidP="004044BB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CF6745" w:rsidRDefault="00B93B18" w:rsidP="00712E49">
            <w:pPr>
              <w:tabs>
                <w:tab w:val="center" w:pos="2374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doc</w:t>
            </w:r>
            <w:proofErr w:type="gram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. Ing.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Ľubomír</w:t>
            </w:r>
            <w:proofErr w:type="spell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Harach</w:t>
            </w:r>
            <w:proofErr w:type="spell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CSc</w:t>
            </w:r>
            <w:proofErr w:type="spell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  <w:p w:rsidR="00B93B18" w:rsidRPr="00CF6745" w:rsidRDefault="00B93B18" w:rsidP="00712E49">
            <w:pPr>
              <w:tabs>
                <w:tab w:val="center" w:pos="2374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CF6745" w:rsidRDefault="00B93B18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B93B18" w:rsidRPr="00CF6745" w:rsidRDefault="00347DE5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x -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ospravedlnený</w:t>
            </w:r>
            <w:proofErr w:type="spellEnd"/>
          </w:p>
        </w:tc>
      </w:tr>
      <w:tr w:rsidR="00B93B18" w:rsidRPr="00CF6745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CF6745" w:rsidRDefault="00B93B18" w:rsidP="004044BB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CF6745" w:rsidRDefault="00B93B18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doc</w:t>
            </w:r>
            <w:proofErr w:type="gram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. Ing.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Jozef</w:t>
            </w:r>
            <w:proofErr w:type="spell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Dický</w:t>
            </w:r>
            <w:proofErr w:type="spell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PhD.</w:t>
            </w:r>
          </w:p>
          <w:p w:rsidR="00B93B18" w:rsidRPr="00CF6745" w:rsidRDefault="00B93B18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CF6745" w:rsidRDefault="00B93B18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CF6745" w:rsidRDefault="00B93B18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00E76" w:rsidRPr="00CF6745" w:rsidTr="00B93B18">
        <w:trPr>
          <w:trHeight w:val="283"/>
        </w:trPr>
        <w:tc>
          <w:tcPr>
            <w:tcW w:w="618" w:type="dxa"/>
            <w:shd w:val="clear" w:color="auto" w:fill="A5D5E2"/>
          </w:tcPr>
          <w:p w:rsidR="00000E76" w:rsidRPr="00CF6745" w:rsidRDefault="00000E76" w:rsidP="004044BB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000E76" w:rsidRPr="00CF6745" w:rsidRDefault="00347DE5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Ing</w:t>
            </w:r>
            <w:r w:rsidR="00000E76"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000E76"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Kristína</w:t>
            </w:r>
            <w:proofErr w:type="spellEnd"/>
            <w:r w:rsidR="00000E76"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00E76"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Vaňová</w:t>
            </w:r>
            <w:proofErr w:type="spellEnd"/>
          </w:p>
          <w:p w:rsidR="00000E76" w:rsidRPr="00CF6745" w:rsidRDefault="00000E76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000E76" w:rsidRPr="00CF6745" w:rsidRDefault="00347DE5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000E76" w:rsidRPr="00CF6745" w:rsidRDefault="00000E76" w:rsidP="00000E7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00E76" w:rsidRPr="00CF6745" w:rsidTr="00B93B18">
        <w:trPr>
          <w:trHeight w:val="283"/>
        </w:trPr>
        <w:tc>
          <w:tcPr>
            <w:tcW w:w="618" w:type="dxa"/>
            <w:shd w:val="clear" w:color="auto" w:fill="A5D5E2"/>
          </w:tcPr>
          <w:p w:rsidR="00000E76" w:rsidRPr="00CF6745" w:rsidRDefault="00000E76" w:rsidP="004044BB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000E76" w:rsidRPr="00CF6745" w:rsidRDefault="00000E76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Ing. Miroslav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Havlík</w:t>
            </w:r>
            <w:proofErr w:type="spellEnd"/>
          </w:p>
          <w:p w:rsidR="00000E76" w:rsidRPr="00CF6745" w:rsidRDefault="00000E76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000E76" w:rsidRPr="00CF6745" w:rsidRDefault="00000E76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000E76" w:rsidRPr="00CF6745" w:rsidRDefault="00000E76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00E76" w:rsidRPr="00CF6745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000E76" w:rsidRPr="00CF6745" w:rsidRDefault="00000E76" w:rsidP="004044BB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000E76" w:rsidRPr="00CF6745" w:rsidRDefault="00000E76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JUDr. Anton Ondrej, MBA</w:t>
            </w:r>
          </w:p>
          <w:p w:rsidR="00000E76" w:rsidRPr="00CF6745" w:rsidRDefault="00000E76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000E76" w:rsidRPr="00CF6745" w:rsidRDefault="00000E76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000E76" w:rsidRPr="00CF6745" w:rsidRDefault="00000E76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x -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ospravedlnený</w:t>
            </w:r>
            <w:proofErr w:type="spellEnd"/>
          </w:p>
        </w:tc>
      </w:tr>
      <w:tr w:rsidR="00000E76" w:rsidRPr="00CF6745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000E76" w:rsidRPr="00CF6745" w:rsidRDefault="00000E76" w:rsidP="004044BB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000E76" w:rsidRPr="00CF6745" w:rsidRDefault="00000E76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Ing. Igor Vida</w:t>
            </w:r>
          </w:p>
          <w:p w:rsidR="00000E76" w:rsidRPr="00CF6745" w:rsidRDefault="00000E76" w:rsidP="00712E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219" w:type="dxa"/>
            <w:shd w:val="clear" w:color="auto" w:fill="A5D5E2"/>
          </w:tcPr>
          <w:p w:rsidR="00000E76" w:rsidRPr="00CF6745" w:rsidRDefault="00000E76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000E76" w:rsidRPr="00CF6745" w:rsidRDefault="00000E76" w:rsidP="00712E4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x -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ospravedlnený</w:t>
            </w:r>
            <w:proofErr w:type="spellEnd"/>
          </w:p>
        </w:tc>
      </w:tr>
      <w:tr w:rsidR="00000E76" w:rsidRPr="00CF6745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000E76" w:rsidRPr="00CF6745" w:rsidRDefault="00000E76" w:rsidP="004044BB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000E76" w:rsidRPr="00CF6745" w:rsidRDefault="00000E76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Ing. </w:t>
            </w:r>
            <w:proofErr w:type="gram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arch</w:t>
            </w:r>
            <w:proofErr w:type="gram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Juraj</w:t>
            </w:r>
            <w:proofErr w:type="spell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Šujan</w:t>
            </w:r>
            <w:proofErr w:type="spellEnd"/>
          </w:p>
          <w:p w:rsidR="00000E76" w:rsidRPr="00CF6745" w:rsidRDefault="00000E76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000E76" w:rsidRPr="00CF6745" w:rsidRDefault="00000E76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000E76" w:rsidRPr="00CF6745" w:rsidRDefault="00000E76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4C3020" w:rsidRPr="00CF6745" w:rsidRDefault="004C3020" w:rsidP="004C3020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</w:p>
    <w:p w:rsidR="004C3020" w:rsidRPr="00CF6745" w:rsidRDefault="004C3020" w:rsidP="00DF1C15">
      <w:pPr>
        <w:pStyle w:val="Odsekzoznamu"/>
        <w:ind w:left="426" w:right="284" w:hanging="426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lastRenderedPageBreak/>
        <w:t xml:space="preserve">1/ </w:t>
      </w:r>
      <w:r w:rsidR="003A78AF"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>Správna rada STU schválila</w:t>
      </w:r>
    </w:p>
    <w:p w:rsidR="004C3020" w:rsidRPr="00CF6745" w:rsidRDefault="004C3020" w:rsidP="004044BB">
      <w:pPr>
        <w:pStyle w:val="Odsekzoznamu"/>
        <w:numPr>
          <w:ilvl w:val="0"/>
          <w:numId w:val="1"/>
        </w:numPr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Správu o činnosti Správnej rady STU za rok 201</w:t>
      </w:r>
      <w:r w:rsidR="00AB0E9D" w:rsidRPr="00CF6745">
        <w:rPr>
          <w:rFonts w:asciiTheme="majorHAnsi" w:hAnsiTheme="majorHAnsi" w:cstheme="majorHAnsi"/>
          <w:sz w:val="22"/>
          <w:szCs w:val="22"/>
          <w:lang w:val="sk-SK"/>
        </w:rPr>
        <w:t>6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>, ktorá sumarizovala informácie o zasadnutiach, odporúčaniach k činnosti a súpis rozhodnutí Správnej rady STU za rok 201</w:t>
      </w:r>
      <w:r w:rsidR="00AB0E9D" w:rsidRPr="00CF6745">
        <w:rPr>
          <w:rFonts w:asciiTheme="majorHAnsi" w:hAnsiTheme="majorHAnsi" w:cstheme="majorHAnsi"/>
          <w:sz w:val="22"/>
          <w:szCs w:val="22"/>
          <w:lang w:val="sk-SK"/>
        </w:rPr>
        <w:t>6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. </w:t>
      </w:r>
    </w:p>
    <w:p w:rsidR="004C3020" w:rsidRPr="00CF6745" w:rsidRDefault="004C3020" w:rsidP="004044BB">
      <w:pPr>
        <w:pStyle w:val="Odsekzoznamu"/>
        <w:numPr>
          <w:ilvl w:val="0"/>
          <w:numId w:val="1"/>
        </w:numPr>
        <w:ind w:right="284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Výročnú správu o hospodárení STU za rok 201</w:t>
      </w:r>
      <w:r w:rsidR="00AB0E9D" w:rsidRPr="00CF6745">
        <w:rPr>
          <w:rFonts w:asciiTheme="majorHAnsi" w:hAnsiTheme="majorHAnsi" w:cstheme="majorHAnsi"/>
          <w:sz w:val="22"/>
          <w:szCs w:val="22"/>
          <w:lang w:val="sk-SK"/>
        </w:rPr>
        <w:t>6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>, ktorá sumarizovala finančnú a majetkovú situáciu univerzity, efektívnosť a hospodárnosť pri nakladaní s finančnými prostriedkami zo štátneho rozpočtu, ako aj vlastnými prostriedkami univerzity. Prezentované výsledky zahŕňali hospodárenie všetkých súčastí univerzity.</w:t>
      </w:r>
    </w:p>
    <w:p w:rsidR="00291F1B" w:rsidRPr="00CF6745" w:rsidRDefault="00291F1B" w:rsidP="004044BB">
      <w:pPr>
        <w:pStyle w:val="Odsekzoznamu"/>
        <w:numPr>
          <w:ilvl w:val="0"/>
          <w:numId w:val="1"/>
        </w:numPr>
        <w:ind w:right="284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odmenu rektorovi STU, predseda správnej rady predniesol návrh na priznanie odmeny rektorovi s príslušným odôvodnením.</w:t>
      </w:r>
    </w:p>
    <w:p w:rsidR="004C3020" w:rsidRPr="00CF6745" w:rsidRDefault="004C3020" w:rsidP="004C3020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</w:p>
    <w:p w:rsidR="00A22A8B" w:rsidRPr="00CF6745" w:rsidRDefault="004C3020" w:rsidP="00DF1C15">
      <w:pPr>
        <w:tabs>
          <w:tab w:val="left" w:pos="426"/>
        </w:tabs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2/ </w:t>
      </w:r>
      <w:r w:rsidR="00DF1C15"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A22A8B" w:rsidRPr="00CF6745">
        <w:rPr>
          <w:rFonts w:asciiTheme="majorHAnsi" w:hAnsiTheme="majorHAnsi" w:cstheme="majorHAnsi"/>
          <w:sz w:val="22"/>
          <w:szCs w:val="22"/>
          <w:lang w:val="sk-SK"/>
        </w:rPr>
        <w:t>Správna rada STU dala predchádzajúci písomný súhlas</w:t>
      </w:r>
    </w:p>
    <w:p w:rsidR="00A22A8B" w:rsidRPr="00CF6745" w:rsidRDefault="000A0662" w:rsidP="000A0662">
      <w:pPr>
        <w:pStyle w:val="Odsekzoznamu"/>
        <w:numPr>
          <w:ilvl w:val="0"/>
          <w:numId w:val="16"/>
        </w:numPr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 návrhom rektora na prevod nehnuteľnosti vo vlastníctve Slovenskej technickej univerzity v Bratislave zapísanej na LV č. 283 vedenom Okresným úradom Liptovský Mikuláš, katastrálny odbor, pre okres Liptovský Mikuláš, obec a k. ú. Nižná Boca -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parc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>. č. 311/2</w:t>
      </w:r>
    </w:p>
    <w:p w:rsidR="003A78AF" w:rsidRPr="00CF6745" w:rsidRDefault="000A0662" w:rsidP="003A78AF">
      <w:pPr>
        <w:pStyle w:val="Odsekzoznamu"/>
        <w:numPr>
          <w:ilvl w:val="0"/>
          <w:numId w:val="16"/>
        </w:numPr>
        <w:tabs>
          <w:tab w:val="left" w:pos="7371"/>
        </w:tabs>
        <w:ind w:right="-72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 návrhom rektora na zriadenie vecného bremena na pozemkoch vo vlastníctve Slovenskej technickej univerzity v Bratislave v prospech spoločnosti Bratislavská teplárenská, a.s.</w:t>
      </w:r>
    </w:p>
    <w:p w:rsidR="00BC3575" w:rsidRPr="00CF6745" w:rsidRDefault="00BC3575" w:rsidP="003A78AF">
      <w:pPr>
        <w:pStyle w:val="Odsekzoznamu"/>
        <w:numPr>
          <w:ilvl w:val="0"/>
          <w:numId w:val="16"/>
        </w:numPr>
        <w:tabs>
          <w:tab w:val="left" w:pos="7371"/>
        </w:tabs>
        <w:ind w:right="-72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 návrhom rektora na zriadenie vecného bremena na pozemkoch vo vlastníctve Slovenskej technickej univerzity v Bratislave v prospech spoločnosti Orange Slovensko, a.s.</w:t>
      </w:r>
    </w:p>
    <w:p w:rsidR="00BC3575" w:rsidRPr="00CF6745" w:rsidRDefault="00BC3575" w:rsidP="00BC3575">
      <w:pPr>
        <w:pStyle w:val="Odsekzoznamu"/>
        <w:numPr>
          <w:ilvl w:val="0"/>
          <w:numId w:val="19"/>
        </w:numPr>
        <w:tabs>
          <w:tab w:val="left" w:pos="1985"/>
        </w:tabs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 návrhom rektora na peňažný a nepeňažný vklad STU do iných právnických osôb:</w:t>
      </w:r>
    </w:p>
    <w:p w:rsidR="00BC3575" w:rsidRPr="00CF6745" w:rsidRDefault="00BC3575" w:rsidP="00BC3575">
      <w:pPr>
        <w:pStyle w:val="Odsekzoznamu"/>
        <w:numPr>
          <w:ilvl w:val="0"/>
          <w:numId w:val="18"/>
        </w:numPr>
        <w:ind w:left="709" w:firstLine="425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Európska asociácia škôl plánovania (AESOP)</w:t>
      </w:r>
    </w:p>
    <w:p w:rsidR="00BC3575" w:rsidRPr="00CF6745" w:rsidRDefault="00BC3575" w:rsidP="00BC3575">
      <w:pPr>
        <w:pStyle w:val="Odsekzoznamu"/>
        <w:numPr>
          <w:ilvl w:val="0"/>
          <w:numId w:val="18"/>
        </w:numPr>
        <w:ind w:left="709" w:firstLine="425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SSCC (Slovak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Smart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City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Cluster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>)</w:t>
      </w:r>
    </w:p>
    <w:p w:rsidR="00BC3575" w:rsidRPr="00CF6745" w:rsidRDefault="00BC3575" w:rsidP="00BC3575">
      <w:pPr>
        <w:pStyle w:val="Odsekzoznamu"/>
        <w:numPr>
          <w:ilvl w:val="0"/>
          <w:numId w:val="18"/>
        </w:numPr>
        <w:ind w:left="709" w:firstLine="425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ECLAS</w:t>
      </w:r>
    </w:p>
    <w:p w:rsidR="00BC3575" w:rsidRPr="00CF6745" w:rsidRDefault="00BC3575" w:rsidP="00BC3575">
      <w:pPr>
        <w:pStyle w:val="Odsekzoznamu"/>
        <w:numPr>
          <w:ilvl w:val="0"/>
          <w:numId w:val="18"/>
        </w:numPr>
        <w:ind w:left="709" w:firstLine="425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Slovenský priehradný výbor</w:t>
      </w:r>
    </w:p>
    <w:p w:rsidR="00BC3575" w:rsidRPr="00CF6745" w:rsidRDefault="00BC3575" w:rsidP="00BC3575">
      <w:pPr>
        <w:pStyle w:val="Odsekzoznamu"/>
        <w:numPr>
          <w:ilvl w:val="0"/>
          <w:numId w:val="18"/>
        </w:numPr>
        <w:ind w:left="709" w:firstLine="425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Slovenský plavebný kongres</w:t>
      </w:r>
    </w:p>
    <w:p w:rsidR="00BC3575" w:rsidRPr="00CF6745" w:rsidRDefault="00BC3575" w:rsidP="00BC3575">
      <w:pPr>
        <w:pStyle w:val="Odsekzoznamu"/>
        <w:numPr>
          <w:ilvl w:val="0"/>
          <w:numId w:val="18"/>
        </w:numPr>
        <w:ind w:left="709" w:firstLine="425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Slovenská informatická spoločnosť.</w:t>
      </w:r>
    </w:p>
    <w:p w:rsidR="000A0662" w:rsidRPr="00CF6745" w:rsidRDefault="000A0662" w:rsidP="000A0662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</w:p>
    <w:p w:rsidR="004C3020" w:rsidRPr="00CF6745" w:rsidRDefault="00BC3575" w:rsidP="00DF1C15">
      <w:pPr>
        <w:tabs>
          <w:tab w:val="left" w:pos="426"/>
        </w:tabs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3</w:t>
      </w:r>
      <w:r w:rsidR="00A22A8B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/ </w:t>
      </w:r>
      <w:r w:rsidR="003A78AF"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4C3020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prerokovala a zobrala na vedomie </w:t>
      </w:r>
    </w:p>
    <w:p w:rsidR="004C3020" w:rsidRPr="00CF6745" w:rsidRDefault="004C3020" w:rsidP="004044BB">
      <w:pPr>
        <w:pStyle w:val="Odsekzoznamu"/>
        <w:numPr>
          <w:ilvl w:val="0"/>
          <w:numId w:val="2"/>
        </w:numPr>
        <w:ind w:right="284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Výročnú správu o činnosti STU za rok 201</w:t>
      </w:r>
      <w:r w:rsidR="00BC3575" w:rsidRPr="00CF6745">
        <w:rPr>
          <w:rFonts w:asciiTheme="majorHAnsi" w:hAnsiTheme="majorHAnsi" w:cstheme="majorHAnsi"/>
          <w:sz w:val="22"/>
          <w:szCs w:val="22"/>
          <w:lang w:val="sk-SK"/>
        </w:rPr>
        <w:t>6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, ktorá </w:t>
      </w:r>
      <w:r w:rsidR="0086166D" w:rsidRPr="00CF6745">
        <w:rPr>
          <w:rFonts w:asciiTheme="majorHAnsi" w:hAnsiTheme="majorHAnsi" w:cstheme="majorHAnsi"/>
          <w:sz w:val="22"/>
          <w:szCs w:val="22"/>
          <w:lang w:val="sk-SK"/>
        </w:rPr>
        <w:t>sumarizovala najdôležitejšie udalosti univerzity v roku 201</w:t>
      </w:r>
      <w:r w:rsidR="00BC3575" w:rsidRPr="00CF6745">
        <w:rPr>
          <w:rFonts w:asciiTheme="majorHAnsi" w:hAnsiTheme="majorHAnsi" w:cstheme="majorHAnsi"/>
          <w:sz w:val="22"/>
          <w:szCs w:val="22"/>
          <w:lang w:val="sk-SK"/>
        </w:rPr>
        <w:t>6</w:t>
      </w:r>
      <w:r w:rsidR="0086166D" w:rsidRPr="00CF6745">
        <w:rPr>
          <w:rFonts w:asciiTheme="majorHAnsi" w:hAnsiTheme="majorHAnsi" w:cstheme="majorHAnsi"/>
          <w:sz w:val="22"/>
          <w:szCs w:val="22"/>
          <w:lang w:val="sk-SK"/>
        </w:rPr>
        <w:t>, výsledky jej vzdelávacej činnosti, výskumnú, umeleckú a ďalšiu tvorivú činnosť, výsledky v oblasti rozvoja vysokej školy, medzinárodnej spolupráce a pod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>.</w:t>
      </w:r>
    </w:p>
    <w:p w:rsidR="00BC3575" w:rsidRPr="00CF6745" w:rsidRDefault="00BC3575" w:rsidP="004044BB">
      <w:pPr>
        <w:pStyle w:val="Odsekzoznamu"/>
        <w:numPr>
          <w:ilvl w:val="0"/>
          <w:numId w:val="2"/>
        </w:numPr>
        <w:ind w:right="69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zámer predaja nehnuteľností vo vlastníctve Slovenskej technickej univerzity v Bratislave zapísaných na LV 2109, okres Dunajská Streda, obec Gabčíkovo, k. ú. Gabčíkovo (ďalej len „areál Gabčíkovo“) a dáva predchádzajúci písomný súhlas s návrhom rektora na predaj areálu Gabčíkovo.</w:t>
      </w:r>
    </w:p>
    <w:p w:rsidR="0086166D" w:rsidRPr="00CF6745" w:rsidRDefault="00BC3575" w:rsidP="004044BB">
      <w:pPr>
        <w:pStyle w:val="Odsekzoznamu"/>
        <w:numPr>
          <w:ilvl w:val="0"/>
          <w:numId w:val="2"/>
        </w:numPr>
        <w:ind w:right="69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návrh rektora na založenie inej právnickej osoby a vloženie peňažného vkladu do tejto právnickej osoby a dáva predchádzajúci písomný súhlas s návrhom rektora na založenie inej právnickej osoby s názvom STU - Centrum služieb, s. r. o. a vloženie peňažného vkladu do tejto právnickej osoby vo výške 5 tis. €.</w:t>
      </w:r>
    </w:p>
    <w:p w:rsidR="0086166D" w:rsidRPr="00CF6745" w:rsidRDefault="00BC3575" w:rsidP="004044BB">
      <w:pPr>
        <w:pStyle w:val="Odsekzoznamu"/>
        <w:numPr>
          <w:ilvl w:val="0"/>
          <w:numId w:val="2"/>
        </w:numPr>
        <w:ind w:right="69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informáciu o výsledkoch prieskumu a analýzy príčin, ako aj opatrení na zmiernenie poklesu počtu uchádzačov o štúdium na STU</w:t>
      </w:r>
      <w:r w:rsidR="0086166D" w:rsidRPr="00CF6745">
        <w:rPr>
          <w:rFonts w:asciiTheme="majorHAnsi" w:hAnsiTheme="majorHAnsi" w:cstheme="majorHAnsi"/>
          <w:sz w:val="22"/>
          <w:szCs w:val="22"/>
          <w:lang w:val="sk-SK"/>
        </w:rPr>
        <w:t>.</w:t>
      </w:r>
    </w:p>
    <w:p w:rsidR="00BC3575" w:rsidRPr="00CF6745" w:rsidRDefault="00BC3575" w:rsidP="004044BB">
      <w:pPr>
        <w:pStyle w:val="Odsekzoznamu"/>
        <w:numPr>
          <w:ilvl w:val="0"/>
          <w:numId w:val="2"/>
        </w:numPr>
        <w:ind w:right="-16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informáciu o ukončení členstva STU v záujmovom združení Výskumný ústav zváračský – Priemyselný inštitút SR.</w:t>
      </w:r>
      <w:r w:rsidRPr="00CF6745">
        <w:rPr>
          <w:rFonts w:asciiTheme="majorHAnsi" w:hAnsiTheme="majorHAnsi" w:cstheme="majorHAnsi"/>
          <w:b/>
          <w:color w:val="008000"/>
          <w:sz w:val="22"/>
          <w:szCs w:val="22"/>
          <w:lang w:val="sk-SK"/>
        </w:rPr>
        <w:t xml:space="preserve"> </w:t>
      </w:r>
    </w:p>
    <w:p w:rsidR="00D3480A" w:rsidRPr="00CF6745" w:rsidRDefault="00D3480A" w:rsidP="004044BB">
      <w:pPr>
        <w:pStyle w:val="Odsekzoznamu"/>
        <w:numPr>
          <w:ilvl w:val="0"/>
          <w:numId w:val="2"/>
        </w:numPr>
        <w:ind w:right="-16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informáciu o stave plnenia uznesení.</w:t>
      </w:r>
    </w:p>
    <w:p w:rsidR="00670BF0" w:rsidRPr="00CF6745" w:rsidRDefault="00670BF0" w:rsidP="00E04A7F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3D7195" w:rsidRPr="00CF6745" w:rsidRDefault="00EC22AC" w:rsidP="00DF1C15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4</w:t>
      </w:r>
      <w:r w:rsidR="00F2289E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/ </w:t>
      </w:r>
      <w:r w:rsidR="003A78AF"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F2289E" w:rsidRPr="00CF6745">
        <w:rPr>
          <w:rFonts w:asciiTheme="majorHAnsi" w:hAnsiTheme="majorHAnsi" w:cstheme="majorHAnsi"/>
          <w:sz w:val="22"/>
          <w:szCs w:val="22"/>
          <w:lang w:val="sk-SK"/>
        </w:rPr>
        <w:t>Správna rada STU diskutovala o aktuálnych témach na STU.</w:t>
      </w:r>
    </w:p>
    <w:p w:rsidR="005C47EF" w:rsidRPr="00CF6745" w:rsidRDefault="005C47EF" w:rsidP="00670BF0">
      <w:pPr>
        <w:ind w:left="284"/>
        <w:rPr>
          <w:rFonts w:asciiTheme="majorHAnsi" w:hAnsiTheme="majorHAnsi" w:cstheme="majorHAnsi"/>
          <w:sz w:val="22"/>
          <w:szCs w:val="22"/>
          <w:lang w:val="sk-SK"/>
        </w:rPr>
      </w:pPr>
    </w:p>
    <w:p w:rsidR="003A78AF" w:rsidRPr="00CF6745" w:rsidRDefault="003A78AF" w:rsidP="00DF1C15">
      <w:pPr>
        <w:ind w:left="720" w:right="637" w:hanging="29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Rektor informoval, že dňa 5.5.2017 končí funkčné obdobie štyrom členom správnej rady:</w:t>
      </w:r>
    </w:p>
    <w:p w:rsidR="003A78AF" w:rsidRPr="00CF6745" w:rsidRDefault="003A78AF" w:rsidP="003A78AF">
      <w:pPr>
        <w:pStyle w:val="Odsekzoznamu"/>
        <w:numPr>
          <w:ilvl w:val="0"/>
          <w:numId w:val="5"/>
        </w:numPr>
        <w:ind w:right="637"/>
        <w:rPr>
          <w:rFonts w:asciiTheme="majorHAnsi" w:hAnsiTheme="majorHAnsi" w:cstheme="majorHAnsi"/>
          <w:noProof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noProof/>
          <w:sz w:val="22"/>
          <w:szCs w:val="22"/>
          <w:lang w:val="sk-SK"/>
        </w:rPr>
        <w:t xml:space="preserve">Ing. Vladimír SLEZÁK </w:t>
      </w:r>
    </w:p>
    <w:p w:rsidR="003A78AF" w:rsidRPr="00CF6745" w:rsidRDefault="003A78AF" w:rsidP="003A78AF">
      <w:pPr>
        <w:pStyle w:val="Odsekzoznamu"/>
        <w:numPr>
          <w:ilvl w:val="0"/>
          <w:numId w:val="5"/>
        </w:numPr>
        <w:ind w:right="637"/>
        <w:rPr>
          <w:rFonts w:asciiTheme="majorHAnsi" w:hAnsiTheme="majorHAnsi" w:cstheme="majorHAnsi"/>
          <w:noProof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noProof/>
          <w:sz w:val="22"/>
          <w:szCs w:val="22"/>
          <w:lang w:val="sk-SK"/>
        </w:rPr>
        <w:lastRenderedPageBreak/>
        <w:t xml:space="preserve">doc. RNDr. Milan FTÁČNIK, CSc. </w:t>
      </w:r>
    </w:p>
    <w:p w:rsidR="003A78AF" w:rsidRPr="00CF6745" w:rsidRDefault="003A78AF" w:rsidP="003A78AF">
      <w:pPr>
        <w:pStyle w:val="Odsekzoznamu"/>
        <w:numPr>
          <w:ilvl w:val="0"/>
          <w:numId w:val="5"/>
        </w:numPr>
        <w:ind w:right="637"/>
        <w:rPr>
          <w:rFonts w:asciiTheme="majorHAnsi" w:hAnsiTheme="majorHAnsi" w:cstheme="majorHAnsi"/>
          <w:noProof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noProof/>
          <w:sz w:val="22"/>
          <w:szCs w:val="22"/>
          <w:lang w:val="sk-SK"/>
        </w:rPr>
        <w:t xml:space="preserve">Ing. Zsolt LUKÁČ </w:t>
      </w:r>
    </w:p>
    <w:p w:rsidR="003A78AF" w:rsidRPr="00CF6745" w:rsidRDefault="003A78AF" w:rsidP="003A78AF">
      <w:pPr>
        <w:pStyle w:val="Odsekzoznamu"/>
        <w:numPr>
          <w:ilvl w:val="0"/>
          <w:numId w:val="5"/>
        </w:numPr>
        <w:ind w:right="637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noProof/>
          <w:sz w:val="22"/>
          <w:szCs w:val="22"/>
          <w:lang w:val="sk-SK"/>
        </w:rPr>
        <w:t>doc. Ing. Ľubomír HARACH, CSc.</w:t>
      </w:r>
    </w:p>
    <w:p w:rsidR="003A78AF" w:rsidRPr="00CF6745" w:rsidRDefault="003A78AF" w:rsidP="00DF1C15">
      <w:pPr>
        <w:ind w:left="360" w:right="-16" w:firstLine="66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V nadväznosti na uvedené zároveň informoval, že Akademickému senátu STU navrhol ich </w:t>
      </w:r>
    </w:p>
    <w:p w:rsidR="003A78AF" w:rsidRPr="00CF6745" w:rsidRDefault="003A78AF" w:rsidP="00DF1C15">
      <w:pPr>
        <w:ind w:right="-16" w:firstLine="426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opätovné vymenovanie na ďalšie funkčné obdobie.</w:t>
      </w:r>
    </w:p>
    <w:p w:rsidR="00F544DB" w:rsidRPr="00CF6745" w:rsidRDefault="00F544DB" w:rsidP="00670BF0">
      <w:pPr>
        <w:ind w:right="-17" w:firstLine="284"/>
        <w:rPr>
          <w:rFonts w:asciiTheme="majorHAnsi" w:hAnsiTheme="majorHAnsi" w:cstheme="majorHAnsi"/>
          <w:sz w:val="22"/>
          <w:szCs w:val="22"/>
          <w:lang w:val="sk-SK"/>
        </w:rPr>
      </w:pPr>
    </w:p>
    <w:p w:rsidR="00670BF0" w:rsidRPr="00CF6745" w:rsidRDefault="00670BF0" w:rsidP="00DF1C15">
      <w:pPr>
        <w:ind w:right="-17" w:firstLine="426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V rámci aktuálnych tém rektor informoval členov správnej rady aj o:</w:t>
      </w:r>
    </w:p>
    <w:p w:rsidR="003A78AF" w:rsidRPr="00CF6745" w:rsidRDefault="003A78AF" w:rsidP="003A78AF">
      <w:pPr>
        <w:pStyle w:val="Odsekzoznamu"/>
        <w:numPr>
          <w:ilvl w:val="0"/>
          <w:numId w:val="21"/>
        </w:numPr>
        <w:ind w:right="637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spolupráci s 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UBERom</w:t>
      </w:r>
      <w:proofErr w:type="spellEnd"/>
    </w:p>
    <w:p w:rsidR="003A78AF" w:rsidRPr="00CF6745" w:rsidRDefault="003A78AF" w:rsidP="003A78AF">
      <w:pPr>
        <w:pStyle w:val="Odsekzoznamu"/>
        <w:numPr>
          <w:ilvl w:val="0"/>
          <w:numId w:val="21"/>
        </w:numPr>
        <w:ind w:right="637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uzavretí zmluvy o poskytovaní služieb VIAMO  </w:t>
      </w:r>
    </w:p>
    <w:p w:rsidR="003A78AF" w:rsidRPr="00CF6745" w:rsidRDefault="003A78AF" w:rsidP="003A78AF">
      <w:pPr>
        <w:pStyle w:val="Odsekzoznamu"/>
        <w:numPr>
          <w:ilvl w:val="0"/>
          <w:numId w:val="21"/>
        </w:numPr>
        <w:ind w:right="637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shd w:val="clear" w:color="auto" w:fill="FFFFFF"/>
          <w:lang w:val="sk-SK"/>
        </w:rPr>
        <w:t>STU sa stala členom Európskeho inštitútu pre inovácie a technológie v oblasti surovín a materiálov</w:t>
      </w:r>
      <w:r w:rsidRPr="00CF6745">
        <w:rPr>
          <w:rStyle w:val="apple-converted-space"/>
          <w:rFonts w:asciiTheme="majorHAnsi" w:eastAsia="Calibri" w:hAnsiTheme="majorHAnsi" w:cstheme="majorHAnsi"/>
          <w:sz w:val="22"/>
          <w:szCs w:val="22"/>
          <w:shd w:val="clear" w:color="auto" w:fill="FFFFFF"/>
          <w:lang w:val="sk-SK"/>
        </w:rPr>
        <w:t> </w:t>
      </w:r>
      <w:hyperlink r:id="rId9" w:history="1">
        <w:r w:rsidRPr="00CF6745">
          <w:rPr>
            <w:rStyle w:val="Hypertextovprepojenie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  <w:lang w:val="sk-SK"/>
          </w:rPr>
          <w:t xml:space="preserve">EIT </w:t>
        </w:r>
        <w:proofErr w:type="spellStart"/>
        <w:r w:rsidRPr="00CF6745">
          <w:rPr>
            <w:rStyle w:val="Hypertextovprepojenie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  <w:lang w:val="sk-SK"/>
          </w:rPr>
          <w:t>Raw</w:t>
        </w:r>
        <w:proofErr w:type="spellEnd"/>
        <w:r w:rsidRPr="00CF6745">
          <w:rPr>
            <w:rStyle w:val="Hypertextovprepojenie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  <w:lang w:val="sk-SK"/>
          </w:rPr>
          <w:t xml:space="preserve"> </w:t>
        </w:r>
        <w:proofErr w:type="spellStart"/>
        <w:r w:rsidRPr="00CF6745">
          <w:rPr>
            <w:rStyle w:val="Hypertextovprepojenie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  <w:lang w:val="sk-SK"/>
          </w:rPr>
          <w:t>Materials</w:t>
        </w:r>
        <w:proofErr w:type="spellEnd"/>
      </w:hyperlink>
    </w:p>
    <w:p w:rsidR="003A78AF" w:rsidRPr="00CF6745" w:rsidRDefault="003A78AF" w:rsidP="003A78AF">
      <w:pPr>
        <w:pStyle w:val="Odsekzoznamu"/>
        <w:numPr>
          <w:ilvl w:val="0"/>
          <w:numId w:val="21"/>
        </w:numPr>
        <w:ind w:right="637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zavedení používania elektronických schránok na STU </w:t>
      </w:r>
    </w:p>
    <w:p w:rsidR="003A78AF" w:rsidRPr="00CF6745" w:rsidRDefault="003A78AF" w:rsidP="003A78AF">
      <w:pPr>
        <w:pStyle w:val="Odsekzoznamu"/>
        <w:numPr>
          <w:ilvl w:val="0"/>
          <w:numId w:val="21"/>
        </w:numPr>
        <w:ind w:right="637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prebiehajúcich diskusiách k:</w:t>
      </w:r>
    </w:p>
    <w:p w:rsidR="003A78AF" w:rsidRPr="00CF6745" w:rsidRDefault="003A78AF" w:rsidP="003A78AF">
      <w:pPr>
        <w:pStyle w:val="Odsekzoznamu"/>
        <w:numPr>
          <w:ilvl w:val="1"/>
          <w:numId w:val="21"/>
        </w:numPr>
        <w:ind w:right="637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Národnému programu rozvoja výchovy a vzdelávania Učiace sa Slovensko</w:t>
      </w:r>
    </w:p>
    <w:p w:rsidR="003A78AF" w:rsidRPr="00CF6745" w:rsidRDefault="003A78AF" w:rsidP="003A78AF">
      <w:pPr>
        <w:pStyle w:val="Odsekzoznamu"/>
        <w:numPr>
          <w:ilvl w:val="1"/>
          <w:numId w:val="21"/>
        </w:numPr>
        <w:ind w:right="637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Zákonu o zabezpečovaní kvality vysokoškolského vzdelávania</w:t>
      </w:r>
    </w:p>
    <w:p w:rsidR="003A78AF" w:rsidRPr="00CF6745" w:rsidRDefault="003A78AF" w:rsidP="003A78AF">
      <w:pPr>
        <w:pStyle w:val="Odsekzoznamu"/>
        <w:numPr>
          <w:ilvl w:val="1"/>
          <w:numId w:val="21"/>
        </w:numPr>
        <w:ind w:right="637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Zákonu, ktorým sa mení a dopĺňa zákon č. 131/2002 Z. z. o vysokých školách</w:t>
      </w:r>
    </w:p>
    <w:p w:rsidR="00742E93" w:rsidRPr="00CF6745" w:rsidRDefault="00742E93" w:rsidP="00CE08E8">
      <w:pPr>
        <w:pStyle w:val="Zkladntext"/>
        <w:rPr>
          <w:rFonts w:asciiTheme="majorHAnsi" w:hAnsiTheme="majorHAnsi" w:cstheme="majorHAnsi"/>
          <w:sz w:val="22"/>
          <w:szCs w:val="22"/>
        </w:rPr>
      </w:pPr>
    </w:p>
    <w:p w:rsidR="00CE08E8" w:rsidRPr="00CF6745" w:rsidRDefault="00CE08E8" w:rsidP="00CE08E8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i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i/>
          <w:sz w:val="22"/>
          <w:szCs w:val="22"/>
          <w:lang w:val="sk-SK"/>
        </w:rPr>
        <w:t xml:space="preserve">Súpis uznesení </w:t>
      </w:r>
      <w:r w:rsidR="006B02F2" w:rsidRPr="00CF6745">
        <w:rPr>
          <w:rFonts w:asciiTheme="majorHAnsi" w:hAnsiTheme="majorHAnsi" w:cstheme="majorHAnsi"/>
          <w:b/>
          <w:i/>
          <w:sz w:val="22"/>
          <w:szCs w:val="22"/>
          <w:lang w:val="sk-SK"/>
        </w:rPr>
        <w:t>zo zasadnutia Správnej rady STU_</w:t>
      </w:r>
      <w:r w:rsidR="00FF6F5F" w:rsidRPr="00CF6745">
        <w:rPr>
          <w:rFonts w:asciiTheme="majorHAnsi" w:hAnsiTheme="majorHAnsi" w:cstheme="majorHAnsi"/>
          <w:b/>
          <w:i/>
          <w:sz w:val="22"/>
          <w:szCs w:val="22"/>
          <w:lang w:val="sk-SK"/>
        </w:rPr>
        <w:t>25</w:t>
      </w:r>
      <w:r w:rsidRPr="00CF6745">
        <w:rPr>
          <w:rFonts w:asciiTheme="majorHAnsi" w:hAnsiTheme="majorHAnsi" w:cstheme="majorHAnsi"/>
          <w:b/>
          <w:i/>
          <w:sz w:val="22"/>
          <w:szCs w:val="22"/>
          <w:lang w:val="sk-SK"/>
        </w:rPr>
        <w:t xml:space="preserve">. </w:t>
      </w:r>
      <w:r w:rsidR="00993A35" w:rsidRPr="00CF6745">
        <w:rPr>
          <w:rFonts w:asciiTheme="majorHAnsi" w:hAnsiTheme="majorHAnsi" w:cstheme="majorHAnsi"/>
          <w:b/>
          <w:i/>
          <w:sz w:val="22"/>
          <w:szCs w:val="22"/>
          <w:lang w:val="sk-SK"/>
        </w:rPr>
        <w:t>0</w:t>
      </w:r>
      <w:r w:rsidR="00FF6F5F" w:rsidRPr="00CF6745">
        <w:rPr>
          <w:rFonts w:asciiTheme="majorHAnsi" w:hAnsiTheme="majorHAnsi" w:cstheme="majorHAnsi"/>
          <w:b/>
          <w:i/>
          <w:sz w:val="22"/>
          <w:szCs w:val="22"/>
          <w:lang w:val="sk-SK"/>
        </w:rPr>
        <w:t>4</w:t>
      </w:r>
      <w:r w:rsidRPr="00CF6745">
        <w:rPr>
          <w:rFonts w:asciiTheme="majorHAnsi" w:hAnsiTheme="majorHAnsi" w:cstheme="majorHAnsi"/>
          <w:b/>
          <w:i/>
          <w:sz w:val="22"/>
          <w:szCs w:val="22"/>
          <w:lang w:val="sk-SK"/>
        </w:rPr>
        <w:t>. 201</w:t>
      </w:r>
      <w:r w:rsidR="00FF6F5F" w:rsidRPr="00CF6745">
        <w:rPr>
          <w:rFonts w:asciiTheme="majorHAnsi" w:hAnsiTheme="majorHAnsi" w:cstheme="majorHAnsi"/>
          <w:b/>
          <w:i/>
          <w:sz w:val="22"/>
          <w:szCs w:val="22"/>
          <w:lang w:val="sk-SK"/>
        </w:rPr>
        <w:t>7</w:t>
      </w:r>
    </w:p>
    <w:p w:rsidR="00AC58A3" w:rsidRPr="00CF6745" w:rsidRDefault="00AC58A3" w:rsidP="00CE08E8">
      <w:pPr>
        <w:jc w:val="both"/>
        <w:rPr>
          <w:rFonts w:asciiTheme="majorHAnsi" w:hAnsiTheme="majorHAnsi" w:cstheme="majorHAnsi"/>
          <w:b/>
          <w:i/>
          <w:sz w:val="22"/>
          <w:szCs w:val="22"/>
          <w:lang w:val="sk-SK"/>
        </w:rPr>
      </w:pPr>
    </w:p>
    <w:p w:rsidR="002313A4" w:rsidRPr="00CF6745" w:rsidRDefault="002313A4" w:rsidP="002313A4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1.1/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</w:t>
      </w:r>
      <w:r w:rsidR="00FF6F5F"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7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-SR</w:t>
      </w:r>
    </w:p>
    <w:p w:rsidR="002313A4" w:rsidRPr="00CF6745" w:rsidRDefault="002313A4" w:rsidP="002313A4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Správna rada STU schválila program bez zmeny.</w:t>
      </w:r>
    </w:p>
    <w:p w:rsidR="002313A4" w:rsidRPr="00CF6745" w:rsidRDefault="002313A4" w:rsidP="002313A4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10, proti – 0, zdržal sa – 0)</w:t>
      </w:r>
    </w:p>
    <w:p w:rsidR="006B02F2" w:rsidRPr="00CF6745" w:rsidRDefault="006B02F2" w:rsidP="009A1D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2313A4" w:rsidRPr="00CF6745" w:rsidRDefault="002313A4" w:rsidP="002313A4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1.2/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</w:t>
      </w:r>
      <w:r w:rsidR="00CC1CB5"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7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-SR</w:t>
      </w:r>
    </w:p>
    <w:p w:rsidR="002313A4" w:rsidRPr="00CF6745" w:rsidRDefault="002313A4" w:rsidP="002313A4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berie na vedomie informáciu o stave plnenia uznesení. </w:t>
      </w:r>
    </w:p>
    <w:p w:rsidR="006B02F2" w:rsidRPr="00CF6745" w:rsidRDefault="006B02F2" w:rsidP="009A1D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2313A4" w:rsidRPr="00CF6745" w:rsidRDefault="002313A4" w:rsidP="002313A4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1.3/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</w:t>
      </w:r>
      <w:r w:rsidR="00CC1CB5"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7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-SR</w:t>
      </w:r>
    </w:p>
    <w:p w:rsidR="00CC1CB5" w:rsidRPr="00CF6745" w:rsidRDefault="00CC1CB5" w:rsidP="00CC1CB5">
      <w:pPr>
        <w:pStyle w:val="Odsekzoznamu"/>
        <w:tabs>
          <w:tab w:val="left" w:pos="7230"/>
        </w:tabs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schvaľuje Správu o činnosti Správnej rady STU za rok 2015 a ukladá </w:t>
      </w:r>
    </w:p>
    <w:p w:rsidR="00CC1CB5" w:rsidRPr="00CF6745" w:rsidRDefault="00CC1CB5" w:rsidP="00CC1CB5">
      <w:pPr>
        <w:pStyle w:val="Odsekzoznamu"/>
        <w:tabs>
          <w:tab w:val="left" w:pos="7230"/>
        </w:tabs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tajomníčke zverejniť predmetnú správu na internetovej stránke STU. </w:t>
      </w:r>
    </w:p>
    <w:p w:rsidR="00CC1CB5" w:rsidRPr="00CF6745" w:rsidRDefault="00CC1CB5" w:rsidP="00CC1CB5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10, proti – 0, zdržal sa – 0)</w:t>
      </w:r>
    </w:p>
    <w:p w:rsidR="006B02F2" w:rsidRPr="00CF6745" w:rsidRDefault="006B02F2" w:rsidP="009A1D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CC1CB5" w:rsidRPr="00CF6745" w:rsidRDefault="00CC1CB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1.4/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CC1CB5" w:rsidRPr="00CF6745" w:rsidRDefault="00CC1CB5" w:rsidP="00CC1CB5">
      <w:pPr>
        <w:tabs>
          <w:tab w:val="left" w:pos="0"/>
        </w:tabs>
        <w:ind w:hanging="142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  <w:t xml:space="preserve">Správna rada STU prerokovala Výročnú správu o činnosti STU za rok 2016. </w:t>
      </w:r>
    </w:p>
    <w:p w:rsidR="00CC1CB5" w:rsidRPr="00CF6745" w:rsidRDefault="00CC1CB5" w:rsidP="00CC1CB5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10, proti – 0, zdržal sa – 0)</w:t>
      </w:r>
    </w:p>
    <w:p w:rsidR="006B02F2" w:rsidRPr="00CF6745" w:rsidRDefault="006B02F2" w:rsidP="009A1D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CC1CB5" w:rsidRPr="00CF6745" w:rsidRDefault="00CC1CB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1.5/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CC1CB5" w:rsidRPr="00CF6745" w:rsidRDefault="00CC1CB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schvaľuje Výročnú správu o hospodárení STU za rok 2016. </w:t>
      </w:r>
    </w:p>
    <w:p w:rsidR="00CC1CB5" w:rsidRPr="00CF6745" w:rsidRDefault="00CC1CB5" w:rsidP="00CC1CB5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10, proti – 0, zdržal sa – 0)</w:t>
      </w:r>
    </w:p>
    <w:p w:rsidR="006B02F2" w:rsidRPr="00CF6745" w:rsidRDefault="006B02F2" w:rsidP="009A1D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CC1CB5" w:rsidRPr="00CF6745" w:rsidRDefault="00CC1CB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1.6/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CC1CB5" w:rsidRPr="00CF6745" w:rsidRDefault="00CC1CB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dáva predchádzajúci písomný súhlas s návrhom rektora na prevod </w:t>
      </w:r>
    </w:p>
    <w:p w:rsidR="00CC1CB5" w:rsidRPr="00CF6745" w:rsidRDefault="00CC1CB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nehnuteľnosti vo vlastníctve Slovenskej technickej univerzity v Bratislave zapísanej na LV </w:t>
      </w:r>
    </w:p>
    <w:p w:rsidR="00CC1CB5" w:rsidRPr="00CF6745" w:rsidRDefault="00CC1CB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č. 283 vedenom Okresným úradom Liptovský Mikuláš, katastrálny odbor, pre okres </w:t>
      </w:r>
    </w:p>
    <w:p w:rsidR="00CC1CB5" w:rsidRPr="00CF6745" w:rsidRDefault="00CC1CB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Liptovský Mikuláš, obec a k. ú. Nižná Boca -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parc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. č. 311/2. </w:t>
      </w:r>
    </w:p>
    <w:p w:rsidR="00CC1CB5" w:rsidRPr="00CF6745" w:rsidRDefault="00CC1CB5" w:rsidP="00CC1CB5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10, proti – 0, zdržal sa – 0)</w:t>
      </w:r>
    </w:p>
    <w:p w:rsidR="00CF6745" w:rsidRDefault="00CF674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CC1CB5" w:rsidRPr="00CF6745" w:rsidRDefault="00CC1CB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1.7/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CC1CB5" w:rsidRPr="00CF6745" w:rsidRDefault="00CC1CB5" w:rsidP="00CC1CB5">
      <w:pPr>
        <w:pStyle w:val="Default"/>
        <w:tabs>
          <w:tab w:val="left" w:pos="1985"/>
        </w:tabs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Správna rada STU prerokovala zámer predaja nehnuteľností vo vlastníctve Slovenskej technickej univerzity </w:t>
      </w:r>
      <w:r w:rsidRPr="00CF6745">
        <w:rPr>
          <w:rFonts w:asciiTheme="majorHAnsi" w:hAnsiTheme="majorHAnsi" w:cstheme="majorHAnsi"/>
          <w:color w:val="auto"/>
          <w:sz w:val="22"/>
          <w:szCs w:val="22"/>
          <w:lang w:val="sk-SK"/>
        </w:rPr>
        <w:lastRenderedPageBreak/>
        <w:t>v Bratislave zapísaných na LV 2109, okres Dunajská Streda, obec Gabčíkovo, k. ú. Gabčíkovo (ďalej len „areál Gabčíkovo“) a dáva predchádzajúci písomný súhlas s návrhom rektora na predaj areálu Gabčíkovo.</w:t>
      </w:r>
    </w:p>
    <w:p w:rsidR="00CC1CB5" w:rsidRPr="00CF6745" w:rsidRDefault="00CC1CB5" w:rsidP="00CC1CB5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10, proti – 0, zdržal sa – 0)</w:t>
      </w:r>
    </w:p>
    <w:p w:rsidR="006B02F2" w:rsidRPr="00CF6745" w:rsidRDefault="006B02F2" w:rsidP="006B02F2">
      <w:pPr>
        <w:rPr>
          <w:rFonts w:asciiTheme="majorHAnsi" w:hAnsiTheme="majorHAnsi" w:cstheme="majorHAnsi"/>
          <w:sz w:val="22"/>
          <w:szCs w:val="22"/>
          <w:u w:val="single"/>
          <w:lang w:val="sk-SK"/>
        </w:rPr>
      </w:pPr>
    </w:p>
    <w:p w:rsidR="00CC1CB5" w:rsidRPr="00CF6745" w:rsidRDefault="00CC1CB5" w:rsidP="00CC1CB5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1.8/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CC1CB5" w:rsidRPr="00CF6745" w:rsidRDefault="00CC1CB5" w:rsidP="00CC1CB5">
      <w:pPr>
        <w:pStyle w:val="Odsekzoznamu"/>
        <w:tabs>
          <w:tab w:val="left" w:pos="7371"/>
        </w:tabs>
        <w:ind w:left="1412" w:right="-72" w:hanging="1412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dáva predchádzajúci písomný súhlas s návrhom rektora na zriadenie vecného </w:t>
      </w:r>
    </w:p>
    <w:p w:rsidR="00CC1CB5" w:rsidRPr="00CF6745" w:rsidRDefault="00CC1CB5" w:rsidP="00CC1CB5">
      <w:pPr>
        <w:pStyle w:val="Odsekzoznamu"/>
        <w:tabs>
          <w:tab w:val="left" w:pos="7371"/>
        </w:tabs>
        <w:ind w:left="1412" w:right="-72" w:hanging="1412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bremena na pozemkoch vo vlastníctve Slovenskej technickej univerzity v Bratislave v prospech </w:t>
      </w:r>
    </w:p>
    <w:p w:rsidR="00CC1CB5" w:rsidRPr="00CF6745" w:rsidRDefault="00CC1CB5" w:rsidP="00CC1CB5">
      <w:pPr>
        <w:pStyle w:val="Odsekzoznamu"/>
        <w:tabs>
          <w:tab w:val="left" w:pos="7371"/>
        </w:tabs>
        <w:ind w:left="1412" w:right="-72" w:hanging="1412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spoločnosti Bratislavská teplárenská, a.s.</w:t>
      </w:r>
    </w:p>
    <w:p w:rsidR="00CC1CB5" w:rsidRPr="00CF6745" w:rsidRDefault="00CC1CB5" w:rsidP="00CC1CB5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10, proti – 0, zdržal sa – 0)</w:t>
      </w:r>
    </w:p>
    <w:p w:rsidR="006B02F2" w:rsidRPr="00CF6745" w:rsidRDefault="006B02F2" w:rsidP="009A1D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CC1CB5" w:rsidRPr="00CF6745" w:rsidRDefault="00CC1CB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1.9/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CC1CB5" w:rsidRPr="00CF6745" w:rsidRDefault="00CC1CB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dáva predchádzajúci písomný súhlas s návrhom rektora na zriadenie </w:t>
      </w:r>
    </w:p>
    <w:p w:rsidR="00CC1CB5" w:rsidRPr="00CF6745" w:rsidRDefault="00CC1CB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vecného bremena na pozemkoch vo vlastníctve Slovenskej technickej univerzity </w:t>
      </w:r>
    </w:p>
    <w:p w:rsidR="00CC1CB5" w:rsidRPr="00CF6745" w:rsidRDefault="00CC1CB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v Bratislave v prospech spoločnosti Orange Slovensko, a.s.</w:t>
      </w: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</w:p>
    <w:p w:rsidR="00CC1CB5" w:rsidRPr="00CF6745" w:rsidRDefault="00CC1CB5" w:rsidP="00CC1CB5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10, proti – 0, zdržal sa – 0)</w:t>
      </w:r>
    </w:p>
    <w:p w:rsidR="00C34877" w:rsidRPr="00CF6745" w:rsidRDefault="00C34877" w:rsidP="006C04C9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CC1CB5" w:rsidRPr="00CF6745" w:rsidRDefault="00CC1CB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1.10/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CC1CB5" w:rsidRPr="00CF6745" w:rsidRDefault="00CC1CB5" w:rsidP="00CC1CB5">
      <w:pPr>
        <w:tabs>
          <w:tab w:val="bar" w:pos="-2520"/>
          <w:tab w:val="left" w:pos="1985"/>
          <w:tab w:val="left" w:pos="3960"/>
          <w:tab w:val="left" w:pos="5940"/>
          <w:tab w:val="left" w:pos="7655"/>
        </w:tabs>
        <w:ind w:right="68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Správna rada STU prerokovala návrh rektora na založenie inej právnickej osoby a vloženie peňažného vkladu do tejto právnickej osoby a dáva predchádzajúci písomný súhlas s návrhom rektora na založenie inej právnickej osoby s názvom STU - Centrum služieb, s. r. o. a vloženie peňažného vkladu do tejto právnickej osoby vo výške 5 tis. €.</w:t>
      </w: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</w:p>
    <w:p w:rsidR="00CC1CB5" w:rsidRPr="00CF6745" w:rsidRDefault="00CC1CB5" w:rsidP="00CC1CB5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10, proti – 0, zdržal sa – 0)</w:t>
      </w:r>
    </w:p>
    <w:p w:rsidR="006B02F2" w:rsidRPr="00CF6745" w:rsidRDefault="006B02F2" w:rsidP="009A1D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CC1CB5" w:rsidRPr="00CF6745" w:rsidRDefault="00CC1CB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1.11/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CC1CB5" w:rsidRPr="00CF6745" w:rsidRDefault="00CC1CB5" w:rsidP="00CC1CB5">
      <w:pPr>
        <w:tabs>
          <w:tab w:val="left" w:pos="1985"/>
        </w:tabs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Správna rada STU dáva písomný súhlas s návrhom rektora na peňažný a nepeňažný vklad STU do iných právnických osôb:</w:t>
      </w:r>
    </w:p>
    <w:p w:rsidR="00CC1CB5" w:rsidRPr="00CF6745" w:rsidRDefault="00CC1CB5" w:rsidP="00FC7B68">
      <w:pPr>
        <w:pStyle w:val="Odsekzoznamu"/>
        <w:numPr>
          <w:ilvl w:val="0"/>
          <w:numId w:val="22"/>
        </w:numPr>
        <w:ind w:left="284" w:firstLine="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Európska asociácia škôl plánovania (AESOP)</w:t>
      </w:r>
    </w:p>
    <w:p w:rsidR="00CC1CB5" w:rsidRPr="00CF6745" w:rsidRDefault="00CC1CB5" w:rsidP="00FC7B68">
      <w:pPr>
        <w:pStyle w:val="Odsekzoznamu"/>
        <w:numPr>
          <w:ilvl w:val="0"/>
          <w:numId w:val="22"/>
        </w:numPr>
        <w:ind w:left="284" w:firstLine="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SSCC (Slovak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Smart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City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Cluster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>)</w:t>
      </w:r>
    </w:p>
    <w:p w:rsidR="00CC1CB5" w:rsidRPr="00CF6745" w:rsidRDefault="00CC1CB5" w:rsidP="00FC7B68">
      <w:pPr>
        <w:pStyle w:val="Odsekzoznamu"/>
        <w:numPr>
          <w:ilvl w:val="0"/>
          <w:numId w:val="22"/>
        </w:numPr>
        <w:ind w:left="284" w:firstLine="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ECLAS</w:t>
      </w:r>
    </w:p>
    <w:p w:rsidR="00CC1CB5" w:rsidRPr="00CF6745" w:rsidRDefault="00CC1CB5" w:rsidP="00FC7B68">
      <w:pPr>
        <w:pStyle w:val="Odsekzoznamu"/>
        <w:numPr>
          <w:ilvl w:val="0"/>
          <w:numId w:val="22"/>
        </w:numPr>
        <w:ind w:left="284" w:firstLine="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Slovenský priehradný výbor</w:t>
      </w:r>
    </w:p>
    <w:p w:rsidR="00CC1CB5" w:rsidRPr="00CF6745" w:rsidRDefault="00CC1CB5" w:rsidP="00FC7B68">
      <w:pPr>
        <w:pStyle w:val="Odsekzoznamu"/>
        <w:numPr>
          <w:ilvl w:val="0"/>
          <w:numId w:val="22"/>
        </w:numPr>
        <w:ind w:left="284" w:firstLine="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Slovenský plavebný kongres</w:t>
      </w:r>
    </w:p>
    <w:p w:rsidR="00CC1CB5" w:rsidRPr="00CF6745" w:rsidRDefault="00CC1CB5" w:rsidP="00FC7B68">
      <w:pPr>
        <w:pStyle w:val="Odsekzoznamu"/>
        <w:numPr>
          <w:ilvl w:val="0"/>
          <w:numId w:val="22"/>
        </w:numPr>
        <w:ind w:left="284" w:firstLine="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Slovenská informatická spoločnosť.</w:t>
      </w:r>
    </w:p>
    <w:p w:rsidR="00CC1CB5" w:rsidRPr="00CF6745" w:rsidRDefault="00CC1CB5" w:rsidP="00CC1CB5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10, proti – 0, zdržal sa – 0)</w:t>
      </w:r>
    </w:p>
    <w:p w:rsidR="006B02F2" w:rsidRPr="00CF6745" w:rsidRDefault="006B02F2" w:rsidP="009A1D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CC1CB5" w:rsidRPr="00CF6745" w:rsidRDefault="00CC1CB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1.12/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CC1CB5" w:rsidRPr="00CF6745" w:rsidRDefault="00CC1CB5" w:rsidP="00CC1CB5">
      <w:pPr>
        <w:tabs>
          <w:tab w:val="left" w:pos="1985"/>
        </w:tabs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Správna rada STU berie na vedomie informáciu o výsledkoch prieskumu a analýzy príčin, ako aj opatrení na zmiernenie poklesu počtu uchádzačov o štúdium na STU.</w:t>
      </w: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</w:p>
    <w:p w:rsidR="006B02F2" w:rsidRPr="00CF6745" w:rsidRDefault="006B02F2" w:rsidP="009A1D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CC1CB5" w:rsidRPr="00CF6745" w:rsidRDefault="00CC1CB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1.13/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CC1CB5" w:rsidRPr="00CF6745" w:rsidRDefault="00CC1CB5" w:rsidP="00CC1CB5">
      <w:pPr>
        <w:tabs>
          <w:tab w:val="left" w:pos="1985"/>
        </w:tabs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Správna rada STU berie na vedomie informáciu o ukončení členstva STU v záujmovom združení Výskumný ústav zváračský – Priemyselný inštitút SR.</w:t>
      </w: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</w:p>
    <w:p w:rsidR="006B02F2" w:rsidRPr="00CF6745" w:rsidRDefault="006B02F2" w:rsidP="006B02F2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CC1CB5" w:rsidRPr="00CF6745" w:rsidRDefault="00CC1CB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1.14/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CC1CB5" w:rsidRPr="00CF6745" w:rsidRDefault="00CC1CB5" w:rsidP="00CC1CB5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berie na vedomie informácie o aktuálnych témach na STU. </w:t>
      </w:r>
    </w:p>
    <w:p w:rsidR="00CC1CB5" w:rsidRPr="00CF6745" w:rsidRDefault="00CC1CB5" w:rsidP="00CC1CB5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Na podnet predsedu bol program rozšírený o návrh na priznanie odmeny rektorovi STU. </w:t>
      </w:r>
    </w:p>
    <w:p w:rsidR="00CC1CB5" w:rsidRPr="00CF6745" w:rsidRDefault="00CC1CB5" w:rsidP="00CC1CB5">
      <w:pPr>
        <w:ind w:left="1410" w:hanging="1410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:rsidR="00CC1CB5" w:rsidRPr="00CF6745" w:rsidRDefault="00CC1CB5" w:rsidP="00CC1CB5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Správna rada STU schválila doplnenie programu o predložený návrh.</w:t>
      </w:r>
    </w:p>
    <w:p w:rsidR="00CC1CB5" w:rsidRPr="00CF6745" w:rsidRDefault="00CC1CB5" w:rsidP="00CC1CB5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10, proti – 0, zdržal sa – 0)</w:t>
      </w:r>
    </w:p>
    <w:p w:rsidR="00CC1CB5" w:rsidRPr="00CF6745" w:rsidRDefault="00CC1CB5" w:rsidP="00CC1CB5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lastRenderedPageBreak/>
        <w:t>UZNESENIE: 1.15/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CC1CB5" w:rsidRPr="00CF6745" w:rsidRDefault="00CC1CB5" w:rsidP="00CC1CB5">
      <w:pPr>
        <w:ind w:left="1973" w:hanging="1973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v súlade s §41 ods. 5 Zákona o VŠ v platnom znení schvaľuje rektorovi </w:t>
      </w:r>
    </w:p>
    <w:p w:rsidR="00CC1CB5" w:rsidRPr="00CF6745" w:rsidRDefault="00CC1CB5" w:rsidP="00CC1CB5">
      <w:pPr>
        <w:ind w:left="1973" w:hanging="1973"/>
        <w:rPr>
          <w:rFonts w:asciiTheme="majorHAnsi" w:hAnsiTheme="majorHAnsi" w:cstheme="majorHAnsi"/>
          <w:bCs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STU prof. Ing.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Robertovi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Redhammerovi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>, PhD.:</w:t>
      </w:r>
    </w:p>
    <w:p w:rsidR="00CC1CB5" w:rsidRPr="00CF6745" w:rsidRDefault="00CC1CB5" w:rsidP="00CC1CB5">
      <w:pPr>
        <w:pStyle w:val="Bezriadkovania"/>
        <w:numPr>
          <w:ilvl w:val="0"/>
          <w:numId w:val="8"/>
        </w:numPr>
        <w:ind w:left="284" w:hanging="284"/>
        <w:rPr>
          <w:rFonts w:asciiTheme="majorHAnsi" w:hAnsiTheme="majorHAnsi" w:cstheme="majorHAnsi"/>
        </w:rPr>
      </w:pPr>
      <w:r w:rsidRPr="00CF6745">
        <w:rPr>
          <w:rFonts w:asciiTheme="majorHAnsi" w:hAnsiTheme="majorHAnsi" w:cstheme="majorHAnsi"/>
        </w:rPr>
        <w:t>mimoriadnu odmenu z dotačných prostriedkov a za osobný prínos a koordinovanie univerzitných výskumných projektov</w:t>
      </w:r>
    </w:p>
    <w:p w:rsidR="00CC1CB5" w:rsidRPr="00CF6745" w:rsidRDefault="00CC1CB5" w:rsidP="00CC1CB5">
      <w:pPr>
        <w:pStyle w:val="Bezriadkovania"/>
        <w:tabs>
          <w:tab w:val="left" w:pos="284"/>
        </w:tabs>
        <w:ind w:left="284" w:hanging="284"/>
        <w:rPr>
          <w:rFonts w:asciiTheme="majorHAnsi" w:hAnsiTheme="majorHAnsi" w:cstheme="majorHAnsi"/>
        </w:rPr>
      </w:pPr>
      <w:r w:rsidRPr="00CF6745">
        <w:rPr>
          <w:rFonts w:asciiTheme="majorHAnsi" w:hAnsiTheme="majorHAnsi" w:cstheme="majorHAnsi"/>
        </w:rPr>
        <w:t>b)</w:t>
      </w:r>
      <w:r w:rsidRPr="00CF6745">
        <w:rPr>
          <w:rFonts w:asciiTheme="majorHAnsi" w:hAnsiTheme="majorHAnsi" w:cstheme="majorHAnsi"/>
        </w:rPr>
        <w:tab/>
        <w:t>odmenu z prostriedkov podnikateľskej činnosti za rozvoj a aktívnu účasť pri získavaní podnikateľskej aktivity na STU</w:t>
      </w:r>
    </w:p>
    <w:p w:rsidR="00CC1CB5" w:rsidRPr="00CF6745" w:rsidRDefault="00CC1CB5" w:rsidP="00CC1CB5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10, proti – 0, zdržal sa – 0)</w:t>
      </w:r>
    </w:p>
    <w:p w:rsidR="00CC1CB5" w:rsidRPr="00CF6745" w:rsidRDefault="00CC1CB5" w:rsidP="00CC1CB5">
      <w:pPr>
        <w:ind w:right="-16"/>
        <w:jc w:val="both"/>
        <w:rPr>
          <w:rFonts w:asciiTheme="majorHAnsi" w:hAnsiTheme="majorHAnsi" w:cstheme="majorHAnsi"/>
          <w:sz w:val="18"/>
          <w:szCs w:val="18"/>
        </w:rPr>
      </w:pPr>
    </w:p>
    <w:p w:rsidR="00D63D7B" w:rsidRPr="00CF6745" w:rsidRDefault="00D63D7B" w:rsidP="00D63D7B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8102B2" w:rsidRPr="00CF6745" w:rsidRDefault="008102B2" w:rsidP="008102B2">
      <w:pPr>
        <w:pStyle w:val="Zkladntext"/>
        <w:pBdr>
          <w:bottom w:val="single" w:sz="12" w:space="1" w:color="auto"/>
        </w:pBdr>
        <w:rPr>
          <w:rFonts w:asciiTheme="majorHAnsi" w:hAnsiTheme="majorHAnsi" w:cstheme="majorHAnsi"/>
          <w:i/>
          <w:sz w:val="22"/>
          <w:szCs w:val="22"/>
        </w:rPr>
      </w:pPr>
      <w:r w:rsidRPr="00CF6745">
        <w:rPr>
          <w:rFonts w:asciiTheme="majorHAnsi" w:hAnsiTheme="majorHAnsi" w:cstheme="majorHAnsi"/>
          <w:b/>
          <w:i/>
          <w:sz w:val="22"/>
          <w:szCs w:val="22"/>
        </w:rPr>
        <w:t>Zasadnutie Správnej rady STU_2</w:t>
      </w:r>
      <w:r w:rsidR="0035739B" w:rsidRPr="00CF6745">
        <w:rPr>
          <w:rFonts w:asciiTheme="majorHAnsi" w:hAnsiTheme="majorHAnsi" w:cstheme="majorHAnsi"/>
          <w:b/>
          <w:i/>
          <w:sz w:val="22"/>
          <w:szCs w:val="22"/>
        </w:rPr>
        <w:t>8</w:t>
      </w:r>
      <w:r w:rsidRPr="00CF6745">
        <w:rPr>
          <w:rFonts w:asciiTheme="majorHAnsi" w:hAnsiTheme="majorHAnsi" w:cstheme="majorHAnsi"/>
          <w:b/>
          <w:i/>
          <w:sz w:val="22"/>
          <w:szCs w:val="22"/>
        </w:rPr>
        <w:t>. 11. 201</w:t>
      </w:r>
      <w:r w:rsidR="0035739B" w:rsidRPr="00CF6745">
        <w:rPr>
          <w:rFonts w:asciiTheme="majorHAnsi" w:hAnsiTheme="majorHAnsi" w:cstheme="majorHAnsi"/>
          <w:b/>
          <w:i/>
          <w:sz w:val="22"/>
          <w:szCs w:val="22"/>
        </w:rPr>
        <w:t>7</w:t>
      </w:r>
      <w:r w:rsidRPr="00CF6745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:rsidR="008102B2" w:rsidRPr="00CF6745" w:rsidRDefault="008102B2" w:rsidP="008102B2">
      <w:pPr>
        <w:pStyle w:val="Zkladntext"/>
        <w:rPr>
          <w:rFonts w:asciiTheme="majorHAnsi" w:hAnsiTheme="majorHAnsi" w:cstheme="majorHAnsi"/>
          <w:b/>
          <w:sz w:val="22"/>
          <w:szCs w:val="22"/>
        </w:rPr>
      </w:pPr>
    </w:p>
    <w:p w:rsidR="008102B2" w:rsidRPr="00CF6745" w:rsidRDefault="008102B2" w:rsidP="008102B2">
      <w:pPr>
        <w:pStyle w:val="Zkladntext"/>
        <w:rPr>
          <w:rFonts w:asciiTheme="majorHAnsi" w:hAnsiTheme="majorHAnsi" w:cstheme="majorHAnsi"/>
          <w:sz w:val="22"/>
          <w:szCs w:val="22"/>
        </w:rPr>
      </w:pPr>
      <w:r w:rsidRPr="00CF6745">
        <w:rPr>
          <w:rFonts w:asciiTheme="majorHAnsi" w:hAnsiTheme="majorHAnsi" w:cstheme="majorHAnsi"/>
          <w:sz w:val="22"/>
          <w:szCs w:val="22"/>
        </w:rPr>
        <w:t>Na zasadnutí bolo prítomných 1</w:t>
      </w:r>
      <w:r w:rsidR="0041600B" w:rsidRPr="00CF6745">
        <w:rPr>
          <w:rFonts w:asciiTheme="majorHAnsi" w:hAnsiTheme="majorHAnsi" w:cstheme="majorHAnsi"/>
          <w:sz w:val="22"/>
          <w:szCs w:val="22"/>
        </w:rPr>
        <w:t>2</w:t>
      </w:r>
      <w:r w:rsidRPr="00CF6745">
        <w:rPr>
          <w:rFonts w:asciiTheme="majorHAnsi" w:hAnsiTheme="majorHAnsi" w:cstheme="majorHAnsi"/>
          <w:sz w:val="22"/>
          <w:szCs w:val="22"/>
        </w:rPr>
        <w:t xml:space="preserve"> členov správnej rady, ospravedlnili sa </w:t>
      </w:r>
      <w:r w:rsidR="0041600B" w:rsidRPr="00CF6745">
        <w:rPr>
          <w:rFonts w:asciiTheme="majorHAnsi" w:hAnsiTheme="majorHAnsi" w:cstheme="majorHAnsi"/>
          <w:sz w:val="22"/>
          <w:szCs w:val="22"/>
        </w:rPr>
        <w:t>2</w:t>
      </w:r>
      <w:r w:rsidRPr="00CF6745">
        <w:rPr>
          <w:rFonts w:asciiTheme="majorHAnsi" w:hAnsiTheme="majorHAnsi" w:cstheme="majorHAnsi"/>
          <w:sz w:val="22"/>
          <w:szCs w:val="22"/>
        </w:rPr>
        <w:t xml:space="preserve"> členovia.   </w:t>
      </w:r>
    </w:p>
    <w:p w:rsidR="008102B2" w:rsidRPr="00CF6745" w:rsidRDefault="008102B2" w:rsidP="008102B2">
      <w:pPr>
        <w:pStyle w:val="Zkladntext"/>
        <w:rPr>
          <w:rFonts w:asciiTheme="majorHAnsi" w:hAnsiTheme="majorHAnsi" w:cstheme="majorHAns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4819"/>
        <w:gridCol w:w="2219"/>
        <w:gridCol w:w="1700"/>
      </w:tblGrid>
      <w:tr w:rsidR="008102B2" w:rsidRPr="00CF6745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8102B2" w:rsidRPr="00CF6745" w:rsidRDefault="008102B2" w:rsidP="00712E49">
            <w:pPr>
              <w:ind w:left="360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8102B2" w:rsidRPr="00CF6745" w:rsidRDefault="008102B2" w:rsidP="00712E4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proofErr w:type="spellStart"/>
            <w:r w:rsidRPr="00CF674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Meno</w:t>
            </w:r>
            <w:proofErr w:type="spellEnd"/>
            <w:r w:rsidRPr="00CF674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CF674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priezvisko</w:t>
            </w:r>
            <w:proofErr w:type="spellEnd"/>
          </w:p>
        </w:tc>
        <w:tc>
          <w:tcPr>
            <w:tcW w:w="2219" w:type="dxa"/>
            <w:shd w:val="clear" w:color="auto" w:fill="A5D5E2"/>
          </w:tcPr>
          <w:p w:rsidR="008102B2" w:rsidRPr="00CF6745" w:rsidRDefault="008102B2" w:rsidP="00712E4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CF6745">
              <w:rPr>
                <w:rFonts w:asciiTheme="majorHAnsi" w:hAnsiTheme="majorHAnsi" w:cstheme="majorHAnsi"/>
                <w:b/>
                <w:sz w:val="18"/>
                <w:szCs w:val="18"/>
              </w:rPr>
              <w:t>Prítomný</w:t>
            </w:r>
            <w:proofErr w:type="spellEnd"/>
          </w:p>
        </w:tc>
        <w:tc>
          <w:tcPr>
            <w:tcW w:w="1700" w:type="dxa"/>
            <w:shd w:val="clear" w:color="auto" w:fill="A5D5E2"/>
          </w:tcPr>
          <w:p w:rsidR="008102B2" w:rsidRPr="00CF6745" w:rsidRDefault="008102B2" w:rsidP="00712E49">
            <w:pPr>
              <w:ind w:left="-1431" w:firstLine="1431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proofErr w:type="spellStart"/>
            <w:r w:rsidRPr="00CF674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Neprítomný</w:t>
            </w:r>
            <w:proofErr w:type="spellEnd"/>
          </w:p>
        </w:tc>
      </w:tr>
      <w:tr w:rsidR="008102B2" w:rsidRPr="00CF6745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8102B2" w:rsidRPr="00CF6745" w:rsidRDefault="008102B2" w:rsidP="004044BB">
            <w:pPr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8102B2" w:rsidRPr="00CF6745" w:rsidRDefault="008102B2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doc. RNDr. Milan Ftáčnik, CSc.</w:t>
            </w:r>
          </w:p>
          <w:p w:rsidR="008102B2" w:rsidRPr="00CF6745" w:rsidRDefault="008102B2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102B2" w:rsidRPr="00CF6745" w:rsidRDefault="008102B2" w:rsidP="00712E4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102B2" w:rsidRPr="00CF6745" w:rsidRDefault="008102B2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8102B2" w:rsidRPr="00CF6745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8102B2" w:rsidRPr="00CF6745" w:rsidRDefault="008102B2" w:rsidP="004044BB">
            <w:pPr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8102B2" w:rsidRPr="00CF6745" w:rsidRDefault="008102B2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Ing.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Juraj</w:t>
            </w:r>
            <w:proofErr w:type="spell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Hirner</w:t>
            </w:r>
            <w:proofErr w:type="spellEnd"/>
          </w:p>
          <w:p w:rsidR="008102B2" w:rsidRPr="00CF6745" w:rsidRDefault="008102B2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102B2" w:rsidRPr="00CF6745" w:rsidRDefault="008102B2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102B2" w:rsidRPr="00CF6745" w:rsidRDefault="008102B2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8102B2" w:rsidRPr="00CF6745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8102B2" w:rsidRPr="00CF6745" w:rsidRDefault="008102B2" w:rsidP="004044BB">
            <w:pPr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8102B2" w:rsidRPr="00CF6745" w:rsidRDefault="008102B2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Ing. Peter Kostík</w:t>
            </w:r>
          </w:p>
          <w:p w:rsidR="008102B2" w:rsidRPr="00CF6745" w:rsidRDefault="008102B2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102B2" w:rsidRPr="00CF6745" w:rsidRDefault="008102B2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102B2" w:rsidRPr="00CF6745" w:rsidRDefault="008102B2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8102B2" w:rsidRPr="00CF6745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8102B2" w:rsidRPr="00CF6745" w:rsidRDefault="008102B2" w:rsidP="004044BB">
            <w:pPr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8102B2" w:rsidRPr="00CF6745" w:rsidRDefault="008102B2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Ing.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Vladimír</w:t>
            </w:r>
            <w:proofErr w:type="spell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Slezák</w:t>
            </w:r>
            <w:proofErr w:type="spellEnd"/>
          </w:p>
          <w:p w:rsidR="008102B2" w:rsidRPr="00CF6745" w:rsidRDefault="008102B2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102B2" w:rsidRPr="00CF6745" w:rsidRDefault="008102B2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102B2" w:rsidRPr="00CF6745" w:rsidRDefault="008102B2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8102B2" w:rsidRPr="00CF6745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8102B2" w:rsidRPr="00CF6745" w:rsidRDefault="008102B2" w:rsidP="004044BB">
            <w:pPr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8102B2" w:rsidRPr="00CF6745" w:rsidRDefault="008102B2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Ing.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Ján</w:t>
            </w:r>
            <w:proofErr w:type="spell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Király</w:t>
            </w:r>
            <w:proofErr w:type="spellEnd"/>
          </w:p>
          <w:p w:rsidR="008102B2" w:rsidRPr="00CF6745" w:rsidRDefault="008102B2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102B2" w:rsidRPr="00CF6745" w:rsidRDefault="008102B2" w:rsidP="00712E4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102B2" w:rsidRPr="00CF6745" w:rsidRDefault="008102B2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35739B" w:rsidRPr="00CF6745" w:rsidTr="00712E49">
        <w:trPr>
          <w:trHeight w:val="365"/>
        </w:trPr>
        <w:tc>
          <w:tcPr>
            <w:tcW w:w="618" w:type="dxa"/>
            <w:shd w:val="clear" w:color="auto" w:fill="A5D5E2"/>
          </w:tcPr>
          <w:p w:rsidR="0035739B" w:rsidRPr="00CF6745" w:rsidRDefault="0035739B" w:rsidP="004044BB">
            <w:pPr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35739B" w:rsidRPr="00CF6745" w:rsidRDefault="0035739B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Ing. Richard Marko</w:t>
            </w:r>
          </w:p>
        </w:tc>
        <w:tc>
          <w:tcPr>
            <w:tcW w:w="2219" w:type="dxa"/>
            <w:shd w:val="clear" w:color="auto" w:fill="A5D5E2"/>
          </w:tcPr>
          <w:p w:rsidR="0035739B" w:rsidRPr="00CF6745" w:rsidRDefault="0035739B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35739B" w:rsidRPr="00CF6745" w:rsidRDefault="0035739B" w:rsidP="00D2682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x -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ospravedlnený</w:t>
            </w:r>
            <w:proofErr w:type="spellEnd"/>
          </w:p>
        </w:tc>
      </w:tr>
      <w:tr w:rsidR="0035739B" w:rsidRPr="00CF6745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35739B" w:rsidRPr="00CF6745" w:rsidRDefault="0035739B" w:rsidP="004044BB">
            <w:pPr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35739B" w:rsidRPr="00CF6745" w:rsidRDefault="0035739B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Ing.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Zsolt</w:t>
            </w:r>
            <w:proofErr w:type="spell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Lukáč</w:t>
            </w:r>
            <w:proofErr w:type="spellEnd"/>
          </w:p>
          <w:p w:rsidR="0035739B" w:rsidRPr="00CF6745" w:rsidRDefault="0035739B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35739B" w:rsidRPr="00CF6745" w:rsidRDefault="0035739B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35739B" w:rsidRPr="00CF6745" w:rsidRDefault="0035739B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35739B" w:rsidRPr="00CF6745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35739B" w:rsidRPr="00CF6745" w:rsidRDefault="0035739B" w:rsidP="004044BB">
            <w:pPr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35739B" w:rsidRPr="00CF6745" w:rsidRDefault="0035739B" w:rsidP="00712E49">
            <w:pPr>
              <w:tabs>
                <w:tab w:val="center" w:pos="2374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doc</w:t>
            </w:r>
            <w:proofErr w:type="gram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. Ing.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Ľubomír</w:t>
            </w:r>
            <w:proofErr w:type="spell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Harach</w:t>
            </w:r>
            <w:proofErr w:type="spell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CSc</w:t>
            </w:r>
            <w:proofErr w:type="spell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  <w:p w:rsidR="0035739B" w:rsidRPr="00CF6745" w:rsidRDefault="0035739B" w:rsidP="00712E49">
            <w:pPr>
              <w:tabs>
                <w:tab w:val="center" w:pos="2374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35739B" w:rsidRPr="00CF6745" w:rsidRDefault="0035739B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35739B" w:rsidRPr="00CF6745" w:rsidRDefault="0035739B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35739B" w:rsidRPr="00CF6745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35739B" w:rsidRPr="00CF6745" w:rsidRDefault="0035739B" w:rsidP="004044BB">
            <w:pPr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35739B" w:rsidRPr="00CF6745" w:rsidRDefault="0035739B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prof</w:t>
            </w:r>
            <w:proofErr w:type="gram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Ing. Ivan Hudec, PhD.</w:t>
            </w:r>
          </w:p>
          <w:p w:rsidR="0035739B" w:rsidRPr="00CF6745" w:rsidRDefault="0035739B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35739B" w:rsidRPr="00CF6745" w:rsidRDefault="0035739B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35739B" w:rsidRPr="00CF6745" w:rsidRDefault="0035739B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35739B" w:rsidRPr="00CF6745" w:rsidTr="00712E49">
        <w:trPr>
          <w:trHeight w:val="283"/>
        </w:trPr>
        <w:tc>
          <w:tcPr>
            <w:tcW w:w="618" w:type="dxa"/>
            <w:shd w:val="clear" w:color="auto" w:fill="A5D5E2"/>
          </w:tcPr>
          <w:p w:rsidR="0035739B" w:rsidRPr="00CF6745" w:rsidRDefault="0035739B" w:rsidP="004044BB">
            <w:pPr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35739B" w:rsidRPr="00CF6745" w:rsidRDefault="0035739B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Bc</w:t>
            </w:r>
            <w:proofErr w:type="spell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. Martin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Ondraščin</w:t>
            </w:r>
            <w:proofErr w:type="spellEnd"/>
          </w:p>
          <w:p w:rsidR="0035739B" w:rsidRPr="00CF6745" w:rsidRDefault="0035739B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35739B" w:rsidRPr="00CF6745" w:rsidRDefault="0035739B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35739B" w:rsidRPr="00CF6745" w:rsidRDefault="0035739B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35739B" w:rsidRPr="00CF6745" w:rsidTr="00712E49">
        <w:trPr>
          <w:trHeight w:val="283"/>
        </w:trPr>
        <w:tc>
          <w:tcPr>
            <w:tcW w:w="618" w:type="dxa"/>
            <w:shd w:val="clear" w:color="auto" w:fill="A5D5E2"/>
          </w:tcPr>
          <w:p w:rsidR="0035739B" w:rsidRPr="00CF6745" w:rsidRDefault="0035739B" w:rsidP="004044BB">
            <w:pPr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35739B" w:rsidRPr="00CF6745" w:rsidRDefault="0035739B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Ing. Miroslav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Havlík</w:t>
            </w:r>
            <w:proofErr w:type="spellEnd"/>
          </w:p>
          <w:p w:rsidR="0035739B" w:rsidRPr="00CF6745" w:rsidRDefault="0035739B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35739B" w:rsidRPr="00CF6745" w:rsidRDefault="0035739B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35739B" w:rsidRPr="00CF6745" w:rsidRDefault="0035739B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35739B" w:rsidRPr="00CF6745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35739B" w:rsidRPr="00CF6745" w:rsidRDefault="0035739B" w:rsidP="004044BB">
            <w:pPr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35739B" w:rsidRPr="00CF6745" w:rsidRDefault="0035739B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JUDr. Anton Ondrej, MBA</w:t>
            </w:r>
          </w:p>
          <w:p w:rsidR="0035739B" w:rsidRPr="00CF6745" w:rsidRDefault="0035739B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35739B" w:rsidRPr="00CF6745" w:rsidRDefault="0035739B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35739B" w:rsidRPr="00CF6745" w:rsidRDefault="0035739B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35739B" w:rsidRPr="00CF6745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35739B" w:rsidRPr="00CF6745" w:rsidRDefault="0035739B" w:rsidP="004044BB">
            <w:pPr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35739B" w:rsidRPr="00CF6745" w:rsidRDefault="0035739B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Ing. Igor Vida</w:t>
            </w:r>
          </w:p>
          <w:p w:rsidR="0035739B" w:rsidRPr="00CF6745" w:rsidRDefault="0035739B" w:rsidP="00712E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219" w:type="dxa"/>
            <w:shd w:val="clear" w:color="auto" w:fill="A5D5E2"/>
          </w:tcPr>
          <w:p w:rsidR="0035739B" w:rsidRPr="00CF6745" w:rsidRDefault="0035739B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35739B" w:rsidRPr="00CF6745" w:rsidRDefault="0035739B" w:rsidP="00712E4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x -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ospravedlnený</w:t>
            </w:r>
            <w:proofErr w:type="spellEnd"/>
          </w:p>
        </w:tc>
      </w:tr>
      <w:tr w:rsidR="0035739B" w:rsidRPr="00CF6745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35739B" w:rsidRPr="00CF6745" w:rsidRDefault="0035739B" w:rsidP="004044BB">
            <w:pPr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35739B" w:rsidRPr="00CF6745" w:rsidRDefault="0035739B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Ing. </w:t>
            </w:r>
            <w:proofErr w:type="gram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arch</w:t>
            </w:r>
            <w:proofErr w:type="gram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Juraj</w:t>
            </w:r>
            <w:proofErr w:type="spellEnd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Šujan</w:t>
            </w:r>
            <w:proofErr w:type="spellEnd"/>
          </w:p>
          <w:p w:rsidR="0035739B" w:rsidRPr="00CF6745" w:rsidRDefault="0035739B" w:rsidP="00712E4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35739B" w:rsidRPr="00CF6745" w:rsidRDefault="0035739B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F67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35739B" w:rsidRPr="00CF6745" w:rsidRDefault="0035739B" w:rsidP="00712E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8102B2" w:rsidRPr="00CF6745" w:rsidRDefault="008102B2" w:rsidP="008102B2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</w:p>
    <w:p w:rsidR="0035739B" w:rsidRPr="00CF6745" w:rsidRDefault="0035739B" w:rsidP="008102B2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</w:p>
    <w:p w:rsidR="0035739B" w:rsidRPr="00CF6745" w:rsidRDefault="00712E49" w:rsidP="00291F1B">
      <w:pPr>
        <w:tabs>
          <w:tab w:val="left" w:pos="426"/>
        </w:tabs>
        <w:ind w:left="420" w:right="27" w:hanging="42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1/ </w:t>
      </w:r>
      <w:r w:rsidR="0035739B"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Predseda Správnej rady STU privítal </w:t>
      </w:r>
      <w:r w:rsidR="0035739B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nového člena správnej rady za študentskú časť Akademického senátu STU, Bc. Martina </w:t>
      </w:r>
      <w:proofErr w:type="spellStart"/>
      <w:r w:rsidR="0035739B" w:rsidRPr="00CF6745">
        <w:rPr>
          <w:rFonts w:asciiTheme="majorHAnsi" w:hAnsiTheme="majorHAnsi" w:cstheme="majorHAnsi"/>
          <w:sz w:val="22"/>
          <w:szCs w:val="22"/>
          <w:lang w:val="sk-SK"/>
        </w:rPr>
        <w:t>Ondraščina</w:t>
      </w:r>
      <w:proofErr w:type="spellEnd"/>
      <w:r w:rsidR="0035739B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a zaželal mu veľa úspechov v jeho novej pozícii. Zároveň poďakoval bývalej členke, Ing. Kristíne Vaňovej, za jej pôsobenie a činnosť v správnej rade.</w:t>
      </w:r>
    </w:p>
    <w:p w:rsidR="00291F1B" w:rsidRPr="00CF6745" w:rsidRDefault="00291F1B" w:rsidP="00291F1B">
      <w:pPr>
        <w:tabs>
          <w:tab w:val="left" w:pos="426"/>
        </w:tabs>
        <w:ind w:left="420" w:right="27" w:hanging="420"/>
        <w:rPr>
          <w:rFonts w:asciiTheme="majorHAnsi" w:hAnsiTheme="majorHAnsi" w:cstheme="majorHAnsi"/>
          <w:sz w:val="22"/>
          <w:szCs w:val="22"/>
          <w:lang w:val="sk-SK"/>
        </w:rPr>
      </w:pPr>
    </w:p>
    <w:p w:rsidR="00291F1B" w:rsidRPr="00CF6745" w:rsidRDefault="00291F1B" w:rsidP="00291F1B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2/ 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  <w:t xml:space="preserve">Správna rada STU volila predsedu a podpredsedu Správnej rady STU.  </w:t>
      </w:r>
    </w:p>
    <w:p w:rsidR="00291F1B" w:rsidRDefault="00291F1B" w:rsidP="00291F1B">
      <w:pPr>
        <w:ind w:left="426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Do funkcie predsedu Správnej rady STU bol opätovne navrhnutý a schválený Ing. Vladimír Slezák a do funkcie podpredsedu Správnej rady STU, doc. RNDr. Milan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Ftáčnik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, CSc. </w:t>
      </w:r>
    </w:p>
    <w:p w:rsidR="00CF6745" w:rsidRPr="00CF6745" w:rsidRDefault="00CF6745" w:rsidP="00291F1B">
      <w:pPr>
        <w:ind w:left="426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8102B2" w:rsidRPr="00CF6745" w:rsidRDefault="00291F1B" w:rsidP="00291F1B">
      <w:pPr>
        <w:pStyle w:val="Odsekzoznamu"/>
        <w:ind w:left="426" w:right="284" w:hanging="426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lastRenderedPageBreak/>
        <w:t>3</w:t>
      </w:r>
      <w:r w:rsidR="008102B2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/ 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8102B2" w:rsidRPr="00CF6745">
        <w:rPr>
          <w:rFonts w:asciiTheme="majorHAnsi" w:hAnsiTheme="majorHAnsi" w:cstheme="majorHAnsi"/>
          <w:sz w:val="22"/>
          <w:szCs w:val="22"/>
          <w:lang w:val="sk-SK"/>
        </w:rPr>
        <w:t>Správna rada STU schválila</w:t>
      </w:r>
    </w:p>
    <w:p w:rsidR="008102B2" w:rsidRPr="00CF6745" w:rsidRDefault="00712E49" w:rsidP="004044BB">
      <w:pPr>
        <w:pStyle w:val="Odsekzoznamu"/>
        <w:numPr>
          <w:ilvl w:val="0"/>
          <w:numId w:val="1"/>
        </w:numPr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rozpočet STU na rok 201</w:t>
      </w:r>
      <w:r w:rsidR="00291F1B" w:rsidRPr="00CF6745">
        <w:rPr>
          <w:rFonts w:asciiTheme="majorHAnsi" w:hAnsiTheme="majorHAnsi" w:cstheme="majorHAnsi"/>
          <w:sz w:val="22"/>
          <w:szCs w:val="22"/>
          <w:lang w:val="sk-SK"/>
        </w:rPr>
        <w:t>7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, ktorý </w:t>
      </w:r>
      <w:r w:rsidRPr="00CF6745">
        <w:rPr>
          <w:rFonts w:asciiTheme="majorHAnsi" w:hAnsiTheme="majorHAnsi" w:cstheme="majorHAnsi"/>
          <w:iCs/>
          <w:sz w:val="22"/>
          <w:szCs w:val="22"/>
          <w:lang w:val="sk-SK"/>
        </w:rPr>
        <w:t>vychádzal z návrhov rozpočtov  jednotlivých súčastí STU – fakúlt, univerzitných pracovísk a účelových zariadení STU</w:t>
      </w:r>
      <w:r w:rsidR="008102B2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. </w:t>
      </w:r>
    </w:p>
    <w:p w:rsidR="008102B2" w:rsidRPr="00CF6745" w:rsidRDefault="008102B2" w:rsidP="008102B2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</w:p>
    <w:p w:rsidR="008102B2" w:rsidRPr="00CF6745" w:rsidRDefault="00291F1B" w:rsidP="00D3480A">
      <w:pPr>
        <w:tabs>
          <w:tab w:val="left" w:pos="426"/>
        </w:tabs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4</w:t>
      </w:r>
      <w:r w:rsidR="008102B2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/ </w:t>
      </w:r>
      <w:r w:rsidR="00D3480A"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8102B2" w:rsidRPr="00CF6745">
        <w:rPr>
          <w:rFonts w:asciiTheme="majorHAnsi" w:hAnsiTheme="majorHAnsi" w:cstheme="majorHAnsi"/>
          <w:sz w:val="22"/>
          <w:szCs w:val="22"/>
          <w:lang w:val="sk-SK"/>
        </w:rPr>
        <w:t>Správna rada STU dala predchádzajúci písomný súhlas</w:t>
      </w:r>
    </w:p>
    <w:p w:rsidR="00291F1B" w:rsidRPr="00CF6745" w:rsidRDefault="00291F1B" w:rsidP="00291F1B">
      <w:pPr>
        <w:pStyle w:val="Default"/>
        <w:numPr>
          <w:ilvl w:val="0"/>
          <w:numId w:val="9"/>
        </w:numPr>
        <w:tabs>
          <w:tab w:val="left" w:pos="1985"/>
        </w:tabs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 návrhom rektora na prevod nehnuteľností vo vlastníctve Slovenskej technickej univerzity v Bratislave zapísaných na LV č. 4960 vedenom Okresným úradom Trnava, katastrálny odbor, pre okres, obec a k. ú. Trnava STU, plne podporuje návrh na prevod nehnuteľností vo vlastníctve STU – Paulínska Trnava a odporúča použiť finančné prostriedky získané z predaja na rozvojový projekt Univerzitné centrum.</w:t>
      </w:r>
    </w:p>
    <w:p w:rsidR="00291F1B" w:rsidRPr="00CF6745" w:rsidRDefault="00291F1B" w:rsidP="00291F1B">
      <w:pPr>
        <w:pStyle w:val="Odsekzoznamu"/>
        <w:numPr>
          <w:ilvl w:val="0"/>
          <w:numId w:val="9"/>
        </w:numPr>
        <w:ind w:right="27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 návrhom rektora na nadobudnutie nehnuteľného majetku – pozemku v k. ú. Trnávka od spoločnosti P1, s.r.o., sídlo: Pestovateľská 13, 821 04 Bratislava, IČO: 36 748 145, zápis: v obch. reg. OS Bratislava I, odd.: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Sro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, vložka č.: 44914/B </w:t>
      </w:r>
      <w:r w:rsidR="00D3480A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a 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odporúča zrealizovať kúpu pozemku v k. ú. Trnávka od spoločnosti P1, s.r.o., sídlo: Pestovateľská 13, 821 04 </w:t>
      </w:r>
    </w:p>
    <w:p w:rsidR="00D3480A" w:rsidRPr="00CF6745" w:rsidRDefault="00291F1B" w:rsidP="00D3480A">
      <w:pPr>
        <w:pStyle w:val="Odsekzoznamu"/>
        <w:ind w:left="1410" w:right="27" w:hanging="33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Bratislava, IČO: 36 748 145, zápis: v obch. reg. OS Bratislava I, odd.: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Sro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, vložka č.: </w:t>
      </w:r>
    </w:p>
    <w:p w:rsidR="00291F1B" w:rsidRPr="00CF6745" w:rsidRDefault="00291F1B" w:rsidP="00D3480A">
      <w:pPr>
        <w:pStyle w:val="Odsekzoznamu"/>
        <w:ind w:left="1410" w:right="27" w:hanging="33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44914/B</w:t>
      </w:r>
      <w:r w:rsidR="00D3480A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>len v prípade, že cena bude primeraná.</w:t>
      </w:r>
    </w:p>
    <w:p w:rsidR="00291F1B" w:rsidRPr="00CF6745" w:rsidRDefault="00291F1B" w:rsidP="00291F1B">
      <w:pPr>
        <w:pStyle w:val="Default"/>
        <w:numPr>
          <w:ilvl w:val="0"/>
          <w:numId w:val="9"/>
        </w:numPr>
        <w:tabs>
          <w:tab w:val="left" w:pos="1985"/>
        </w:tabs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po prerokovaní zámeru zriadiť vecné bremeno na pozemku vo vlastníctve STU,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parc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. č. 16952/15, k. ú.  Trnávka, nachádzajúci sa na Technickej ulici 5 v Bratislave v prospech stavebníka P1, s.r.o., sídlo: Pestovateľská 13, 821 04 Bratislava, IČO: 36 748 145, zápis: v obch. reg. OS Bratislava I, odd.: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Sro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>, vložka č.: 44914/B, s návrhom rektora na uzavretie predmetného právneho úkonu, ktorým chce STU zriadiť vecné bremeno na pozemku v jej vlastníctve.</w:t>
      </w:r>
    </w:p>
    <w:p w:rsidR="00291F1B" w:rsidRPr="00CF6745" w:rsidRDefault="00291F1B" w:rsidP="00291F1B">
      <w:pPr>
        <w:pStyle w:val="Odsekzoznamu"/>
        <w:numPr>
          <w:ilvl w:val="0"/>
          <w:numId w:val="9"/>
        </w:numPr>
        <w:tabs>
          <w:tab w:val="left" w:pos="1985"/>
        </w:tabs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 návrhom rektora na peňažný a nepeňažný vklad STU do iných právnických osôb:</w:t>
      </w:r>
    </w:p>
    <w:p w:rsidR="00291F1B" w:rsidRPr="00CF6745" w:rsidRDefault="00291F1B" w:rsidP="00D3480A">
      <w:pPr>
        <w:pStyle w:val="Odsekzoznamu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EIT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Raw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Materials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(30.000,- €)</w:t>
      </w:r>
    </w:p>
    <w:p w:rsidR="00291F1B" w:rsidRPr="00CF6745" w:rsidRDefault="00291F1B" w:rsidP="00D3480A">
      <w:pPr>
        <w:pStyle w:val="Odsekzoznamu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European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University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Association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(3.000,- €)</w:t>
      </w:r>
    </w:p>
    <w:p w:rsidR="00291F1B" w:rsidRPr="00CF6745" w:rsidRDefault="00291F1B" w:rsidP="00D3480A">
      <w:pPr>
        <w:pStyle w:val="Odsekzoznamu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European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Society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for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Engineering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Education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(1.900,- €)</w:t>
      </w:r>
    </w:p>
    <w:p w:rsidR="00291F1B" w:rsidRPr="00CF6745" w:rsidRDefault="00291F1B" w:rsidP="00D3480A">
      <w:pPr>
        <w:pStyle w:val="Odsekzoznamu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Zväz strojárskeho priemyslu SR (300,- €)</w:t>
      </w:r>
    </w:p>
    <w:p w:rsidR="00291F1B" w:rsidRPr="00CF6745" w:rsidRDefault="00291F1B" w:rsidP="00D3480A">
      <w:pPr>
        <w:pStyle w:val="Odsekzoznamu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Zväz elektrotechnického priemyslu SR (42,- €)</w:t>
      </w:r>
    </w:p>
    <w:p w:rsidR="00291F1B" w:rsidRPr="00CF6745" w:rsidRDefault="00291F1B" w:rsidP="00291F1B">
      <w:pPr>
        <w:pStyle w:val="Odsekzoznamu"/>
        <w:numPr>
          <w:ilvl w:val="0"/>
          <w:numId w:val="9"/>
        </w:numPr>
        <w:ind w:right="284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odmenu rektorovi STU, predseda správnej rady predniesol návrh na priznanie odmeny rektorovi s príslušným odôvodnením.</w:t>
      </w:r>
    </w:p>
    <w:p w:rsidR="008102B2" w:rsidRPr="00CF6745" w:rsidRDefault="008102B2" w:rsidP="008102B2">
      <w:pPr>
        <w:ind w:right="284"/>
        <w:rPr>
          <w:rFonts w:asciiTheme="majorHAnsi" w:hAnsiTheme="majorHAnsi" w:cstheme="majorHAnsi"/>
          <w:sz w:val="22"/>
          <w:szCs w:val="22"/>
          <w:lang w:val="sk-SK"/>
        </w:rPr>
      </w:pPr>
    </w:p>
    <w:p w:rsidR="008102B2" w:rsidRPr="00CF6745" w:rsidRDefault="00D3480A" w:rsidP="00D3480A">
      <w:pPr>
        <w:tabs>
          <w:tab w:val="left" w:pos="426"/>
        </w:tabs>
        <w:ind w:right="284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5</w:t>
      </w:r>
      <w:r w:rsidR="008102B2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/ 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8102B2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prerokovala a zobrala na vedomie </w:t>
      </w:r>
    </w:p>
    <w:p w:rsidR="008102B2" w:rsidRPr="00CF6745" w:rsidRDefault="008073FC" w:rsidP="004044BB">
      <w:pPr>
        <w:pStyle w:val="Odsekzoznamu"/>
        <w:numPr>
          <w:ilvl w:val="0"/>
          <w:numId w:val="2"/>
        </w:numPr>
        <w:ind w:right="284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informáciu o</w:t>
      </w:r>
      <w:r w:rsidR="00D3480A" w:rsidRPr="00CF6745">
        <w:rPr>
          <w:rFonts w:asciiTheme="majorHAnsi" w:hAnsiTheme="majorHAnsi" w:cstheme="majorHAnsi"/>
          <w:sz w:val="22"/>
          <w:szCs w:val="22"/>
          <w:lang w:val="sk-SK"/>
        </w:rPr>
        <w:t> stave plnenia uznesenia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>.</w:t>
      </w:r>
    </w:p>
    <w:p w:rsidR="00D3480A" w:rsidRPr="00CF6745" w:rsidRDefault="00D3480A" w:rsidP="00D3480A">
      <w:pPr>
        <w:pStyle w:val="Odsekzoznamu"/>
        <w:numPr>
          <w:ilvl w:val="0"/>
          <w:numId w:val="2"/>
        </w:numPr>
        <w:ind w:right="27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harmonogram a základné okruhy otázok pre vypracovanie Dlhodobého zámeru STU na </w:t>
      </w:r>
    </w:p>
    <w:p w:rsidR="00D3480A" w:rsidRPr="00CF6745" w:rsidRDefault="00D3480A" w:rsidP="00D3480A">
      <w:pPr>
        <w:pStyle w:val="Odsekzoznamu"/>
        <w:ind w:left="1080" w:right="27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roky 2018 - 2023. </w:t>
      </w:r>
    </w:p>
    <w:p w:rsidR="00D3480A" w:rsidRPr="00CF6745" w:rsidRDefault="00D3480A" w:rsidP="00D3480A">
      <w:pPr>
        <w:pStyle w:val="Default"/>
        <w:numPr>
          <w:ilvl w:val="0"/>
          <w:numId w:val="2"/>
        </w:numPr>
        <w:tabs>
          <w:tab w:val="left" w:pos="1985"/>
        </w:tabs>
        <w:ind w:right="27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informáciu o pripravovanom projekte ACCORD.</w:t>
      </w:r>
    </w:p>
    <w:p w:rsidR="008102B2" w:rsidRPr="00CF6745" w:rsidRDefault="00D3480A" w:rsidP="004044BB">
      <w:pPr>
        <w:pStyle w:val="Odsekzoznamu"/>
        <w:numPr>
          <w:ilvl w:val="0"/>
          <w:numId w:val="2"/>
        </w:numPr>
        <w:ind w:right="69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informáciu o súdnych sporoch na STU</w:t>
      </w:r>
      <w:r w:rsidR="008102B2" w:rsidRPr="00CF6745">
        <w:rPr>
          <w:rFonts w:asciiTheme="majorHAnsi" w:hAnsiTheme="majorHAnsi" w:cstheme="majorHAnsi"/>
          <w:color w:val="000000"/>
          <w:sz w:val="22"/>
          <w:szCs w:val="22"/>
          <w:lang w:val="sk-SK"/>
        </w:rPr>
        <w:t>.</w:t>
      </w:r>
    </w:p>
    <w:p w:rsidR="00D3480A" w:rsidRPr="00CF6745" w:rsidRDefault="00D3480A" w:rsidP="00D3480A">
      <w:pPr>
        <w:tabs>
          <w:tab w:val="left" w:pos="426"/>
        </w:tabs>
        <w:ind w:right="284"/>
        <w:rPr>
          <w:rFonts w:asciiTheme="majorHAnsi" w:hAnsiTheme="majorHAnsi" w:cstheme="majorHAnsi"/>
          <w:sz w:val="22"/>
          <w:szCs w:val="22"/>
          <w:lang w:val="sk-SK"/>
        </w:rPr>
      </w:pPr>
    </w:p>
    <w:p w:rsidR="00D3480A" w:rsidRPr="00CF6745" w:rsidRDefault="00D3480A" w:rsidP="00D3480A">
      <w:pPr>
        <w:tabs>
          <w:tab w:val="left" w:pos="426"/>
        </w:tabs>
        <w:ind w:left="420" w:right="284" w:hanging="42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6/ 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  <w:t xml:space="preserve">Správna rada STU súhlasila s návrhom vízie rozvoja areálu STU – Centrum a plne podporuje jeho realizáciu. </w:t>
      </w:r>
    </w:p>
    <w:p w:rsidR="008102B2" w:rsidRPr="00CF6745" w:rsidRDefault="008102B2" w:rsidP="008102B2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2C4C80" w:rsidRPr="00CF6745" w:rsidRDefault="00D3480A" w:rsidP="002C4C80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7</w:t>
      </w:r>
      <w:r w:rsidR="008102B2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/ 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8102B2" w:rsidRPr="00CF6745">
        <w:rPr>
          <w:rFonts w:asciiTheme="majorHAnsi" w:hAnsiTheme="majorHAnsi" w:cstheme="majorHAnsi"/>
          <w:sz w:val="22"/>
          <w:szCs w:val="22"/>
          <w:lang w:val="sk-SK"/>
        </w:rPr>
        <w:t>Správna rada STU diskutovala o aktuálnych témach na STU.</w:t>
      </w:r>
    </w:p>
    <w:p w:rsidR="002C4C80" w:rsidRPr="00CF6745" w:rsidRDefault="002C4C80" w:rsidP="002C4C80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</w:p>
    <w:p w:rsidR="002C4C80" w:rsidRPr="00CF6745" w:rsidRDefault="002C4C80" w:rsidP="002C4C80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  <w:t>Dňa 06.06.2017 boli na návrh rektora opätovne menovaní ministrom na ďalšie funkčné obdobie:</w:t>
      </w:r>
    </w:p>
    <w:p w:rsidR="002C4C80" w:rsidRPr="00CF6745" w:rsidRDefault="002C4C80" w:rsidP="002C4C80">
      <w:pPr>
        <w:pStyle w:val="Odsekzoznamu"/>
        <w:numPr>
          <w:ilvl w:val="0"/>
          <w:numId w:val="5"/>
        </w:numPr>
        <w:ind w:right="637"/>
        <w:rPr>
          <w:rFonts w:asciiTheme="majorHAnsi" w:hAnsiTheme="majorHAnsi" w:cstheme="majorHAnsi"/>
          <w:noProof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noProof/>
          <w:sz w:val="22"/>
          <w:szCs w:val="22"/>
          <w:lang w:val="sk-SK"/>
        </w:rPr>
        <w:t xml:space="preserve">Ing. Vladimír SLEZÁK </w:t>
      </w:r>
    </w:p>
    <w:p w:rsidR="002C4C80" w:rsidRPr="00CF6745" w:rsidRDefault="002C4C80" w:rsidP="002C4C80">
      <w:pPr>
        <w:pStyle w:val="Odsekzoznamu"/>
        <w:numPr>
          <w:ilvl w:val="0"/>
          <w:numId w:val="5"/>
        </w:numPr>
        <w:ind w:right="637"/>
        <w:rPr>
          <w:rFonts w:asciiTheme="majorHAnsi" w:hAnsiTheme="majorHAnsi" w:cstheme="majorHAnsi"/>
          <w:noProof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noProof/>
          <w:sz w:val="22"/>
          <w:szCs w:val="22"/>
          <w:lang w:val="sk-SK"/>
        </w:rPr>
        <w:t xml:space="preserve">doc. RNDr. Milan FTÁČNIK, CSc. </w:t>
      </w:r>
    </w:p>
    <w:p w:rsidR="002C4C80" w:rsidRPr="00CF6745" w:rsidRDefault="002C4C80" w:rsidP="002C4C80">
      <w:pPr>
        <w:pStyle w:val="Odsekzoznamu"/>
        <w:numPr>
          <w:ilvl w:val="0"/>
          <w:numId w:val="5"/>
        </w:numPr>
        <w:ind w:right="637"/>
        <w:rPr>
          <w:rFonts w:asciiTheme="majorHAnsi" w:hAnsiTheme="majorHAnsi" w:cstheme="majorHAnsi"/>
          <w:noProof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noProof/>
          <w:sz w:val="22"/>
          <w:szCs w:val="22"/>
          <w:lang w:val="sk-SK"/>
        </w:rPr>
        <w:t xml:space="preserve">Ing. Zsolt LUKÁČ </w:t>
      </w:r>
    </w:p>
    <w:p w:rsidR="002C4C80" w:rsidRPr="00CF6745" w:rsidRDefault="002C4C80" w:rsidP="002C4C80">
      <w:pPr>
        <w:pStyle w:val="Odsekzoznamu"/>
        <w:numPr>
          <w:ilvl w:val="0"/>
          <w:numId w:val="5"/>
        </w:numPr>
        <w:ind w:right="637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noProof/>
          <w:sz w:val="22"/>
          <w:szCs w:val="22"/>
          <w:lang w:val="sk-SK"/>
        </w:rPr>
        <w:t>doc. Ing. Ľubomír HARACH, CSc.</w:t>
      </w:r>
    </w:p>
    <w:p w:rsidR="002C4C80" w:rsidRPr="00CF6745" w:rsidRDefault="002C4C80" w:rsidP="00EC22AC">
      <w:pPr>
        <w:ind w:right="-17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lastRenderedPageBreak/>
        <w:t>V rámci aktuálnych tém rektor informoval členov správnej rady aj o:</w:t>
      </w:r>
    </w:p>
    <w:p w:rsidR="002C4C80" w:rsidRPr="00CF6745" w:rsidRDefault="002C4C80" w:rsidP="002C4C80">
      <w:pPr>
        <w:pStyle w:val="Odsekzoznamu"/>
        <w:numPr>
          <w:ilvl w:val="0"/>
          <w:numId w:val="21"/>
        </w:numPr>
        <w:tabs>
          <w:tab w:val="left" w:pos="1134"/>
        </w:tabs>
        <w:ind w:left="720" w:right="27" w:hanging="11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procese zriaďovania materskej škôlky STUBÁČIK,</w:t>
      </w:r>
    </w:p>
    <w:p w:rsidR="002C4C80" w:rsidRPr="00CF6745" w:rsidRDefault="002C4C80" w:rsidP="002C4C80">
      <w:pPr>
        <w:pStyle w:val="Odsekzoznamu"/>
        <w:numPr>
          <w:ilvl w:val="0"/>
          <w:numId w:val="21"/>
        </w:numPr>
        <w:tabs>
          <w:tab w:val="left" w:pos="1134"/>
        </w:tabs>
        <w:ind w:left="720" w:right="27" w:hanging="11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kontrole NKÚ,</w:t>
      </w:r>
    </w:p>
    <w:p w:rsidR="002C4C80" w:rsidRPr="00CF6745" w:rsidRDefault="002C4C80" w:rsidP="002C4C80">
      <w:pPr>
        <w:pStyle w:val="Odsekzoznamu"/>
        <w:numPr>
          <w:ilvl w:val="0"/>
          <w:numId w:val="21"/>
        </w:numPr>
        <w:tabs>
          <w:tab w:val="left" w:pos="1134"/>
        </w:tabs>
        <w:ind w:left="720" w:right="27" w:hanging="11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výmene mobilného operátora,</w:t>
      </w:r>
    </w:p>
    <w:p w:rsidR="002C4C80" w:rsidRPr="00CF6745" w:rsidRDefault="002C4C80" w:rsidP="002C4C80">
      <w:pPr>
        <w:pStyle w:val="Odsekzoznamu"/>
        <w:numPr>
          <w:ilvl w:val="0"/>
          <w:numId w:val="21"/>
        </w:numPr>
        <w:tabs>
          <w:tab w:val="left" w:pos="1134"/>
        </w:tabs>
        <w:ind w:left="720" w:right="27" w:hanging="11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možnostiach predaja areálu v ÚZ Gabčíkovo,</w:t>
      </w:r>
    </w:p>
    <w:p w:rsidR="002C4C80" w:rsidRPr="00CF6745" w:rsidRDefault="002C4C80" w:rsidP="002C4C80">
      <w:pPr>
        <w:pStyle w:val="Odsekzoznamu"/>
        <w:numPr>
          <w:ilvl w:val="0"/>
          <w:numId w:val="21"/>
        </w:numPr>
        <w:tabs>
          <w:tab w:val="left" w:pos="1134"/>
        </w:tabs>
        <w:ind w:left="720" w:right="27" w:hanging="11"/>
        <w:rPr>
          <w:rFonts w:asciiTheme="majorHAnsi" w:hAnsiTheme="majorHAnsi" w:cstheme="majorHAnsi"/>
          <w:sz w:val="22"/>
          <w:szCs w:val="22"/>
          <w:lang w:val="sk-SK"/>
        </w:rPr>
      </w:pP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debarierizácii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budov STU,</w:t>
      </w:r>
    </w:p>
    <w:p w:rsidR="002C4C80" w:rsidRPr="00CF6745" w:rsidRDefault="002C4C80" w:rsidP="002C4C80">
      <w:pPr>
        <w:pStyle w:val="Odsekzoznamu"/>
        <w:numPr>
          <w:ilvl w:val="0"/>
          <w:numId w:val="21"/>
        </w:numPr>
        <w:tabs>
          <w:tab w:val="left" w:pos="1134"/>
        </w:tabs>
        <w:ind w:left="720" w:right="27" w:hanging="11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majetkovom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vysporiadaní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pozemkov s UK v Mlynskej doline.</w:t>
      </w:r>
    </w:p>
    <w:p w:rsidR="00F544DB" w:rsidRPr="00CF6745" w:rsidRDefault="00F544DB" w:rsidP="008073FC">
      <w:pPr>
        <w:ind w:firstLine="284"/>
        <w:rPr>
          <w:rFonts w:asciiTheme="majorHAnsi" w:hAnsiTheme="majorHAnsi" w:cstheme="majorHAnsi"/>
          <w:sz w:val="22"/>
          <w:szCs w:val="22"/>
          <w:shd w:val="clear" w:color="auto" w:fill="FFFFFF"/>
          <w:lang w:val="sk-SK"/>
        </w:rPr>
      </w:pPr>
    </w:p>
    <w:p w:rsidR="00B91464" w:rsidRPr="00CF6745" w:rsidRDefault="00B91464" w:rsidP="00B91464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i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i/>
          <w:sz w:val="22"/>
          <w:szCs w:val="22"/>
          <w:lang w:val="sk-SK"/>
        </w:rPr>
        <w:t>Súpis uznesení zo zasadnutia Správnej rady STU_2</w:t>
      </w:r>
      <w:r w:rsidR="00D26827" w:rsidRPr="00CF6745">
        <w:rPr>
          <w:rFonts w:asciiTheme="majorHAnsi" w:hAnsiTheme="majorHAnsi" w:cstheme="majorHAnsi"/>
          <w:b/>
          <w:i/>
          <w:sz w:val="22"/>
          <w:szCs w:val="22"/>
          <w:lang w:val="sk-SK"/>
        </w:rPr>
        <w:t>8</w:t>
      </w:r>
      <w:r w:rsidRPr="00CF6745">
        <w:rPr>
          <w:rFonts w:asciiTheme="majorHAnsi" w:hAnsiTheme="majorHAnsi" w:cstheme="majorHAnsi"/>
          <w:b/>
          <w:i/>
          <w:sz w:val="22"/>
          <w:szCs w:val="22"/>
          <w:lang w:val="sk-SK"/>
        </w:rPr>
        <w:t>. 11. 201</w:t>
      </w:r>
      <w:r w:rsidR="00D26827" w:rsidRPr="00CF6745">
        <w:rPr>
          <w:rFonts w:asciiTheme="majorHAnsi" w:hAnsiTheme="majorHAnsi" w:cstheme="majorHAnsi"/>
          <w:b/>
          <w:i/>
          <w:sz w:val="22"/>
          <w:szCs w:val="22"/>
          <w:lang w:val="sk-SK"/>
        </w:rPr>
        <w:t>7</w:t>
      </w:r>
    </w:p>
    <w:p w:rsidR="00B91464" w:rsidRPr="00CF6745" w:rsidRDefault="00B91464" w:rsidP="00B91464">
      <w:pPr>
        <w:jc w:val="both"/>
        <w:rPr>
          <w:rFonts w:asciiTheme="majorHAnsi" w:hAnsiTheme="majorHAnsi" w:cstheme="majorHAnsi"/>
          <w:b/>
          <w:i/>
          <w:sz w:val="22"/>
          <w:szCs w:val="22"/>
          <w:lang w:val="sk-SK"/>
        </w:rPr>
      </w:pP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2.1/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D26827" w:rsidRPr="00CF6745" w:rsidRDefault="00D26827" w:rsidP="00D26827">
      <w:pPr>
        <w:ind w:right="27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Správna rada STU schvaľuje program bez zmeny.</w:t>
      </w:r>
    </w:p>
    <w:p w:rsidR="00D26827" w:rsidRPr="00CF6745" w:rsidRDefault="00824CBB" w:rsidP="00D26827">
      <w:pPr>
        <w:ind w:right="27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</w:t>
      </w:r>
      <w:r w:rsidR="00D26827" w:rsidRPr="00CF6745">
        <w:rPr>
          <w:rFonts w:asciiTheme="majorHAnsi" w:hAnsiTheme="majorHAnsi" w:cstheme="majorHAnsi"/>
          <w:sz w:val="22"/>
          <w:szCs w:val="22"/>
          <w:lang w:val="sk-SK"/>
        </w:rPr>
        <w:t>Hlasovanie: za – 12, proti – 0, zdržal sa – 0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>)</w:t>
      </w:r>
    </w:p>
    <w:p w:rsidR="008102B2" w:rsidRPr="00CF6745" w:rsidRDefault="008102B2" w:rsidP="00872E62">
      <w:pPr>
        <w:ind w:right="322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2.2/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D26827" w:rsidRPr="00CF6745" w:rsidRDefault="00D26827" w:rsidP="00D26827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navrhuje do funkcie kandidáta na predsedu Ing. Vladimíra Slezáka a do funkcie kandidáta na podpredsedu doc. RNDr. Milana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Ftáčnika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>, CSc.</w:t>
      </w:r>
    </w:p>
    <w:p w:rsidR="00D26827" w:rsidRPr="00CF6745" w:rsidRDefault="00824CBB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</w:t>
      </w:r>
      <w:r w:rsidR="00D26827" w:rsidRPr="00CF6745">
        <w:rPr>
          <w:rFonts w:asciiTheme="majorHAnsi" w:hAnsiTheme="majorHAnsi" w:cstheme="majorHAnsi"/>
          <w:sz w:val="22"/>
          <w:szCs w:val="22"/>
          <w:lang w:val="sk-SK"/>
        </w:rPr>
        <w:t>Hlasovanie: za – 12, proti – 0, zdržal sa – 0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>)</w:t>
      </w: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2.2.1/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D26827" w:rsidRPr="00CF6745" w:rsidRDefault="00D26827" w:rsidP="00D26827">
      <w:pPr>
        <w:ind w:right="27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tajným hlasovaním jednomyseľne zvolila do funkcie predsedu Správnej rady STU Ing. Vladimíra Slezáka. </w:t>
      </w:r>
    </w:p>
    <w:p w:rsidR="00D26827" w:rsidRPr="00CF6745" w:rsidRDefault="00824CBB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</w:t>
      </w:r>
      <w:r w:rsidR="00D26827" w:rsidRPr="00CF6745">
        <w:rPr>
          <w:rFonts w:asciiTheme="majorHAnsi" w:hAnsiTheme="majorHAnsi" w:cstheme="majorHAnsi"/>
          <w:sz w:val="22"/>
          <w:szCs w:val="22"/>
          <w:lang w:val="sk-SK"/>
        </w:rPr>
        <w:t>Hlasovanie: za – 11, proti – 0, zdržal sa – 1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>)</w:t>
      </w: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2.2.2/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D26827" w:rsidRPr="00CF6745" w:rsidRDefault="00D26827" w:rsidP="00D26827">
      <w:pPr>
        <w:ind w:right="27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tajným hlasovaním jednomyseľne zvolila do funkcie podpredsedu Správnej rady STU doc. RNDr. Milana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Ftáčnika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>, CSc.</w:t>
      </w:r>
    </w:p>
    <w:p w:rsidR="00824CBB" w:rsidRPr="00CF6745" w:rsidRDefault="00824CBB" w:rsidP="00824CBB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12, proti – 0, zdržal sa – 0)</w:t>
      </w:r>
    </w:p>
    <w:p w:rsidR="00D26827" w:rsidRPr="00CF6745" w:rsidRDefault="00D26827" w:rsidP="00D26827">
      <w:pPr>
        <w:ind w:right="27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2.3/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berie na vedomie informáciu o stave plnenia uznesenia. </w:t>
      </w:r>
    </w:p>
    <w:p w:rsidR="00E80F24" w:rsidRPr="00CF6745" w:rsidRDefault="00E80F24" w:rsidP="00872E62">
      <w:pPr>
        <w:ind w:right="322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2.4/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D26827" w:rsidRPr="00CF6745" w:rsidRDefault="00D26827" w:rsidP="00D26827">
      <w:pPr>
        <w:tabs>
          <w:tab w:val="left" w:pos="0"/>
        </w:tabs>
        <w:ind w:right="27" w:hanging="142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  <w:t xml:space="preserve">Správna rada STU schvaľuje rozpočet STU na rok 2017. </w:t>
      </w:r>
    </w:p>
    <w:p w:rsidR="00824CBB" w:rsidRPr="00CF6745" w:rsidRDefault="00824CBB" w:rsidP="00824CBB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12, proti – 0, zdržal sa – 0)</w:t>
      </w:r>
    </w:p>
    <w:p w:rsidR="00824CBB" w:rsidRPr="00CF6745" w:rsidRDefault="00824CBB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2.4A/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D26827" w:rsidRPr="00CF6745" w:rsidRDefault="00D26827" w:rsidP="00D26827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ukladá obrátiť sa písomne na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MŠVVaŠ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SR s požiadavkou na zmenu mechanizmu v systéme rozpisu dotácie zo štátneho rozpočtu VVŠ.</w:t>
      </w:r>
    </w:p>
    <w:p w:rsidR="00D26827" w:rsidRPr="00CF6745" w:rsidRDefault="00D26827" w:rsidP="00D26827">
      <w:pPr>
        <w:pStyle w:val="Odsekzoznamu"/>
        <w:tabs>
          <w:tab w:val="left" w:pos="7230"/>
        </w:tabs>
        <w:ind w:left="1410" w:right="78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</w:p>
    <w:p w:rsidR="00D26827" w:rsidRPr="00CF6745" w:rsidRDefault="00824CBB" w:rsidP="00824CBB">
      <w:pPr>
        <w:pStyle w:val="Odsekzoznamu"/>
        <w:tabs>
          <w:tab w:val="left" w:pos="7230"/>
        </w:tabs>
        <w:ind w:left="3686" w:right="78" w:hanging="3686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D26827" w:rsidRPr="00CF6745">
        <w:rPr>
          <w:rFonts w:asciiTheme="majorHAnsi" w:hAnsiTheme="majorHAnsi" w:cstheme="majorHAnsi"/>
          <w:sz w:val="22"/>
          <w:szCs w:val="22"/>
          <w:lang w:val="sk-SK"/>
        </w:rPr>
        <w:t>Z: podpredseda, predseda, v spolupráci s kvestorom STU</w:t>
      </w:r>
    </w:p>
    <w:p w:rsidR="00D26827" w:rsidRPr="00CF6745" w:rsidRDefault="00824CBB" w:rsidP="00824CBB">
      <w:pPr>
        <w:pStyle w:val="Odsekzoznamu"/>
        <w:tabs>
          <w:tab w:val="left" w:pos="7230"/>
        </w:tabs>
        <w:ind w:left="3686" w:right="78" w:hanging="4962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D26827" w:rsidRPr="00CF6745">
        <w:rPr>
          <w:rFonts w:asciiTheme="majorHAnsi" w:hAnsiTheme="majorHAnsi" w:cstheme="majorHAnsi"/>
          <w:sz w:val="22"/>
          <w:szCs w:val="22"/>
          <w:lang w:val="sk-SK"/>
        </w:rPr>
        <w:t>T: 31.12.2017</w:t>
      </w:r>
    </w:p>
    <w:p w:rsidR="00824CBB" w:rsidRPr="00CF6745" w:rsidRDefault="00824CBB" w:rsidP="00824CBB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12, proti – 0, zdržal sa – 0)</w:t>
      </w:r>
    </w:p>
    <w:p w:rsidR="00824CBB" w:rsidRPr="00CF6745" w:rsidRDefault="00824CBB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2.5/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824CBB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berie na vedomie harmonogram a základné okruhy otázok pre vypracovanie </w:t>
      </w: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Dlhodobého zámeru STU na roky 2018 - 2023. </w:t>
      </w:r>
    </w:p>
    <w:p w:rsidR="00824CBB" w:rsidRPr="00CF6745" w:rsidRDefault="00824CBB" w:rsidP="00824CBB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12, proti – 0, zdržal sa – 0)</w:t>
      </w: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lastRenderedPageBreak/>
        <w:t>UZNESENIE: 2.5A/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824CBB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odporúča zorganizovať neformálnu diskusiu k zostaveniu Dlhodobého zámer STU </w:t>
      </w: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na ďalšie obdobie.</w:t>
      </w:r>
    </w:p>
    <w:p w:rsidR="00824CBB" w:rsidRPr="00CF6745" w:rsidRDefault="00824CBB" w:rsidP="00824CBB">
      <w:pPr>
        <w:pStyle w:val="Odsekzoznamu"/>
        <w:tabs>
          <w:tab w:val="left" w:pos="7230"/>
        </w:tabs>
        <w:ind w:left="3686" w:right="78" w:hanging="3827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</w:p>
    <w:p w:rsidR="00D26827" w:rsidRPr="00CF6745" w:rsidRDefault="00824CBB" w:rsidP="00824CBB">
      <w:pPr>
        <w:pStyle w:val="Odsekzoznamu"/>
        <w:tabs>
          <w:tab w:val="left" w:pos="7230"/>
        </w:tabs>
        <w:ind w:left="3686" w:right="78" w:hanging="3827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D26827" w:rsidRPr="00CF6745">
        <w:rPr>
          <w:rFonts w:asciiTheme="majorHAnsi" w:hAnsiTheme="majorHAnsi" w:cstheme="majorHAnsi"/>
          <w:sz w:val="22"/>
          <w:szCs w:val="22"/>
          <w:lang w:val="sk-SK"/>
        </w:rPr>
        <w:t>Z: podpredseda, predseda, v spolupráci s tajomníčkou SR STU</w:t>
      </w:r>
    </w:p>
    <w:p w:rsidR="00D26827" w:rsidRPr="00CF6745" w:rsidRDefault="00824CBB" w:rsidP="00824CBB">
      <w:pPr>
        <w:pStyle w:val="Odsekzoznamu"/>
        <w:tabs>
          <w:tab w:val="left" w:pos="7230"/>
        </w:tabs>
        <w:ind w:left="3686" w:right="78" w:hanging="4111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D26827" w:rsidRPr="00CF6745">
        <w:rPr>
          <w:rFonts w:asciiTheme="majorHAnsi" w:hAnsiTheme="majorHAnsi" w:cstheme="majorHAnsi"/>
          <w:sz w:val="22"/>
          <w:szCs w:val="22"/>
          <w:lang w:val="sk-SK"/>
        </w:rPr>
        <w:t>T: v priebehu januára 2018</w:t>
      </w:r>
    </w:p>
    <w:p w:rsidR="00824CBB" w:rsidRPr="00CF6745" w:rsidRDefault="00824CBB" w:rsidP="00824CBB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12, proti – 0, zdržal sa – 0)</w:t>
      </w:r>
    </w:p>
    <w:p w:rsidR="00C34877" w:rsidRPr="00CF6745" w:rsidRDefault="00C34877" w:rsidP="00E80F24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2.6/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824CBB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súhlasí s návrhom vízie rozvoja areálu STU – Centrum a plne podporuje jeho </w:t>
      </w: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realizáciu. </w:t>
      </w:r>
    </w:p>
    <w:p w:rsidR="00824CBB" w:rsidRPr="00CF6745" w:rsidRDefault="00824CBB" w:rsidP="00824CBB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12, proti – 0, zdržal sa – 0)</w:t>
      </w:r>
    </w:p>
    <w:p w:rsidR="00D26827" w:rsidRPr="00CF6745" w:rsidRDefault="00D26827" w:rsidP="00D26827">
      <w:pPr>
        <w:ind w:left="1410" w:right="27" w:hanging="1410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2.6A/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824CBB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odporúča vypísať súťaž návrhov na Univerzitné centrum v zmysle zákona </w:t>
      </w: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o verejnom obstarávaní.</w:t>
      </w:r>
    </w:p>
    <w:p w:rsidR="00824CBB" w:rsidRPr="00CF6745" w:rsidRDefault="00824CBB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</w:p>
    <w:p w:rsidR="00D26827" w:rsidRPr="00CF6745" w:rsidRDefault="00D26827" w:rsidP="00824CBB">
      <w:pPr>
        <w:pStyle w:val="Odsekzoznamu"/>
        <w:tabs>
          <w:tab w:val="left" w:pos="7230"/>
        </w:tabs>
        <w:ind w:left="3686" w:right="78" w:hanging="4962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  <w:t>Z: Vedenie STU</w:t>
      </w:r>
    </w:p>
    <w:p w:rsidR="00D26827" w:rsidRPr="00CF6745" w:rsidRDefault="00D26827" w:rsidP="00824CBB">
      <w:pPr>
        <w:pStyle w:val="Odsekzoznamu"/>
        <w:tabs>
          <w:tab w:val="left" w:pos="7230"/>
        </w:tabs>
        <w:ind w:left="3686" w:right="78" w:hanging="3686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  <w:t>T: čo najskôr</w:t>
      </w:r>
    </w:p>
    <w:p w:rsidR="00824CBB" w:rsidRPr="00CF6745" w:rsidRDefault="00824CBB" w:rsidP="00824CBB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12, proti – 0, zdržal sa – 0)</w:t>
      </w:r>
    </w:p>
    <w:p w:rsidR="008102B2" w:rsidRPr="00CF6745" w:rsidRDefault="008102B2" w:rsidP="00872E62">
      <w:pPr>
        <w:ind w:right="322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2.7/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D26827" w:rsidRPr="00CF6745" w:rsidRDefault="00D26827" w:rsidP="00D26827">
      <w:pPr>
        <w:pStyle w:val="Default"/>
        <w:tabs>
          <w:tab w:val="left" w:pos="1985"/>
        </w:tabs>
        <w:ind w:right="27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color w:val="auto"/>
          <w:sz w:val="22"/>
          <w:szCs w:val="22"/>
          <w:lang w:val="sk-SK"/>
        </w:rPr>
        <w:t>Správna rada STU berie na vedomie informáciu o pripravovanom projekte ACCORD s vypustením a následnou úpravou textu v bode 2.5.</w:t>
      </w:r>
    </w:p>
    <w:p w:rsidR="00E80F24" w:rsidRPr="00CF6745" w:rsidRDefault="00E80F24" w:rsidP="00872E62">
      <w:pPr>
        <w:ind w:right="322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D26827" w:rsidRPr="00CF6745" w:rsidRDefault="00D26827" w:rsidP="00D26827">
      <w:pPr>
        <w:pStyle w:val="Odsekzoznamu"/>
        <w:ind w:left="1412" w:right="27" w:hanging="1412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2.8/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D26827" w:rsidRPr="00CF6745" w:rsidRDefault="00D26827" w:rsidP="00D26827">
      <w:pPr>
        <w:pStyle w:val="Default"/>
        <w:tabs>
          <w:tab w:val="left" w:pos="1985"/>
        </w:tabs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color w:val="auto"/>
          <w:sz w:val="22"/>
          <w:szCs w:val="22"/>
          <w:lang w:val="sk-SK"/>
        </w:rPr>
        <w:t>Správna rada STU dáva predchádzajúci písomný súhlas s návrhom rektora na prevod nehnuteľností vo vlastníctve Slovenskej technickej univerzity v Bratislave zapísaných na LV č. 4960 vedenom Okresným úradom Trnava, katastrálny odbor, pre okres, obec a k. ú. Trnava.</w:t>
      </w:r>
    </w:p>
    <w:p w:rsidR="00824CBB" w:rsidRPr="00CF6745" w:rsidRDefault="00824CBB" w:rsidP="00824CBB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12, proti – 0, zdržal sa – 0)</w:t>
      </w:r>
    </w:p>
    <w:p w:rsidR="00D26827" w:rsidRPr="00CF6745" w:rsidRDefault="00D26827" w:rsidP="00D26827">
      <w:pPr>
        <w:ind w:left="1410" w:right="27" w:hanging="1410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:rsidR="00D26827" w:rsidRPr="00CF6745" w:rsidRDefault="00D26827" w:rsidP="00D26827">
      <w:pPr>
        <w:pStyle w:val="Odsekzoznamu"/>
        <w:ind w:left="1412" w:right="27" w:hanging="1412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2.8.1/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D26827" w:rsidRPr="00CF6745" w:rsidRDefault="00D26827" w:rsidP="00D26827">
      <w:pPr>
        <w:pStyle w:val="Default"/>
        <w:tabs>
          <w:tab w:val="left" w:pos="1985"/>
        </w:tabs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color w:val="auto"/>
          <w:sz w:val="22"/>
          <w:szCs w:val="22"/>
          <w:lang w:val="sk-SK"/>
        </w:rPr>
        <w:t>Správna rada STU plne podporuje návrh na prevod nehnuteľností vo vlastníctve STU – Paulínska Trnava a odporúča použiť finančné prostriedky získané z predaja na rozvojový projekt Univerzitné centrum.</w:t>
      </w:r>
    </w:p>
    <w:p w:rsidR="00824CBB" w:rsidRPr="00CF6745" w:rsidRDefault="00824CBB" w:rsidP="00824CBB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12, proti – 0, zdržal sa – 0)</w:t>
      </w:r>
    </w:p>
    <w:p w:rsidR="00E80F24" w:rsidRPr="00CF6745" w:rsidRDefault="00E80F24" w:rsidP="00872E62">
      <w:pPr>
        <w:ind w:right="322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2.9/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D26827" w:rsidRPr="00CF6745" w:rsidRDefault="00D26827" w:rsidP="00D26827">
      <w:pPr>
        <w:pStyle w:val="Default"/>
        <w:tabs>
          <w:tab w:val="left" w:pos="1985"/>
        </w:tabs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Správna rada STU dáva predchádzajúci písomný súhlas s návrhom rektora na nadobudnutie nehnuteľného majetku – pozemku v k. ú. Trnávka od spoločnosti P1, s.r.o., sídlo: Pestovateľská 13, 821 04 Bratislava, IČO: 36 748 145, zápis: v obch. reg. OS Bratislava I, odd.: </w:t>
      </w:r>
      <w:proofErr w:type="spellStart"/>
      <w:r w:rsidRPr="00CF6745">
        <w:rPr>
          <w:rFonts w:asciiTheme="majorHAnsi" w:hAnsiTheme="majorHAnsi" w:cstheme="majorHAnsi"/>
          <w:color w:val="auto"/>
          <w:sz w:val="22"/>
          <w:szCs w:val="22"/>
          <w:lang w:val="sk-SK"/>
        </w:rPr>
        <w:t>Sro</w:t>
      </w:r>
      <w:proofErr w:type="spellEnd"/>
      <w:r w:rsidRPr="00CF6745">
        <w:rPr>
          <w:rFonts w:asciiTheme="majorHAnsi" w:hAnsiTheme="majorHAnsi" w:cstheme="majorHAnsi"/>
          <w:color w:val="auto"/>
          <w:sz w:val="22"/>
          <w:szCs w:val="22"/>
          <w:lang w:val="sk-SK"/>
        </w:rPr>
        <w:t>, vložka č.: 44914/B.</w:t>
      </w:r>
    </w:p>
    <w:p w:rsidR="00824CBB" w:rsidRPr="00CF6745" w:rsidRDefault="00824CBB" w:rsidP="00824CBB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12, proti – 0, zdržal sa – 0)</w:t>
      </w: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2.9.1/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824CBB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odporúča zrealizovať kúpu pozemku v k. ú. Trnávka od spoločnosti P1, s.r.o., sídlo: </w:t>
      </w:r>
    </w:p>
    <w:p w:rsidR="00824CBB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Pestovateľská 13, 821 04 Bratislava, IČO: 36 748 145, zápis: v obch. reg. OS Bratislava I, odd.: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Sro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, </w:t>
      </w:r>
    </w:p>
    <w:p w:rsidR="00D26827" w:rsidRPr="00CF6745" w:rsidRDefault="00D26827" w:rsidP="00D26827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vložka č.: 44914/B len v prípade, že cena bude primeraná.</w:t>
      </w:r>
    </w:p>
    <w:p w:rsidR="00824CBB" w:rsidRPr="00CF6745" w:rsidRDefault="00824CBB" w:rsidP="00824CBB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12, proti – 0, zdržal sa – 0)</w:t>
      </w:r>
    </w:p>
    <w:p w:rsidR="00E80F24" w:rsidRPr="00CF6745" w:rsidRDefault="00E80F24" w:rsidP="00872E62">
      <w:pPr>
        <w:ind w:right="322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824CBB" w:rsidRPr="00CF6745" w:rsidRDefault="00824CBB" w:rsidP="00824CBB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lastRenderedPageBreak/>
        <w:t>UZNESENIE: 2.10/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824CBB" w:rsidRPr="00CF6745" w:rsidRDefault="00824CBB" w:rsidP="00824CBB">
      <w:pPr>
        <w:pStyle w:val="Default"/>
        <w:tabs>
          <w:tab w:val="left" w:pos="1985"/>
        </w:tabs>
        <w:ind w:left="1985" w:hanging="1985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Správna rada STU po prerokovaní zámeru zriadiť vecné bremeno na pozemku vo vlastníctve STU, </w:t>
      </w:r>
    </w:p>
    <w:p w:rsidR="00824CBB" w:rsidRPr="00CF6745" w:rsidRDefault="00824CBB" w:rsidP="00824CBB">
      <w:pPr>
        <w:pStyle w:val="Default"/>
        <w:tabs>
          <w:tab w:val="left" w:pos="1985"/>
        </w:tabs>
        <w:ind w:left="1985" w:hanging="1985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proofErr w:type="spellStart"/>
      <w:r w:rsidRPr="00CF6745">
        <w:rPr>
          <w:rFonts w:asciiTheme="majorHAnsi" w:hAnsiTheme="majorHAnsi" w:cstheme="majorHAnsi"/>
          <w:color w:val="auto"/>
          <w:sz w:val="22"/>
          <w:szCs w:val="22"/>
          <w:lang w:val="sk-SK"/>
        </w:rPr>
        <w:t>parc</w:t>
      </w:r>
      <w:proofErr w:type="spellEnd"/>
      <w:r w:rsidRPr="00CF6745"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. č. 16952/15, k. ú. Trnávka, nachádzajúci sa na Technickej ulici 5 v Bratislave v prospech </w:t>
      </w:r>
    </w:p>
    <w:p w:rsidR="00824CBB" w:rsidRPr="00CF6745" w:rsidRDefault="00824CBB" w:rsidP="00824CBB">
      <w:pPr>
        <w:pStyle w:val="Default"/>
        <w:tabs>
          <w:tab w:val="left" w:pos="1985"/>
        </w:tabs>
        <w:ind w:left="1985" w:hanging="1985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stavebníka P1, s.r.o., sídlo: Pestovateľská 13, 821 04 Bratislava, IČO: 36 748 145, zápis: v obch. reg. OS </w:t>
      </w:r>
    </w:p>
    <w:p w:rsidR="00824CBB" w:rsidRPr="00CF6745" w:rsidRDefault="00824CBB" w:rsidP="00824CBB">
      <w:pPr>
        <w:pStyle w:val="Default"/>
        <w:tabs>
          <w:tab w:val="left" w:pos="1985"/>
        </w:tabs>
        <w:ind w:left="1985" w:hanging="1985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Bratislava I, odd.: </w:t>
      </w:r>
      <w:proofErr w:type="spellStart"/>
      <w:r w:rsidRPr="00CF6745">
        <w:rPr>
          <w:rFonts w:asciiTheme="majorHAnsi" w:hAnsiTheme="majorHAnsi" w:cstheme="majorHAnsi"/>
          <w:color w:val="auto"/>
          <w:sz w:val="22"/>
          <w:szCs w:val="22"/>
          <w:lang w:val="sk-SK"/>
        </w:rPr>
        <w:t>Sro</w:t>
      </w:r>
      <w:proofErr w:type="spellEnd"/>
      <w:r w:rsidRPr="00CF6745">
        <w:rPr>
          <w:rFonts w:asciiTheme="majorHAnsi" w:hAnsiTheme="majorHAnsi" w:cstheme="majorHAnsi"/>
          <w:color w:val="auto"/>
          <w:sz w:val="22"/>
          <w:szCs w:val="22"/>
          <w:lang w:val="sk-SK"/>
        </w:rPr>
        <w:t>, vložka č.: 44914/B, dáva</w:t>
      </w:r>
      <w:r w:rsidRPr="00CF6745"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  <w:t xml:space="preserve"> </w:t>
      </w:r>
      <w:r w:rsidRPr="00CF6745"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predchádzajúci písomný súhlas s návrhom rektora na </w:t>
      </w:r>
    </w:p>
    <w:p w:rsidR="00824CBB" w:rsidRPr="00CF6745" w:rsidRDefault="00824CBB" w:rsidP="00824CBB">
      <w:pPr>
        <w:pStyle w:val="Default"/>
        <w:tabs>
          <w:tab w:val="left" w:pos="1985"/>
        </w:tabs>
        <w:ind w:left="1985" w:hanging="1985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uzavretie predmetného právneho úkonu, ktorým chce STU zriadiť vecné bremeno na pozemku </w:t>
      </w:r>
    </w:p>
    <w:p w:rsidR="00824CBB" w:rsidRPr="00CF6745" w:rsidRDefault="00824CBB" w:rsidP="00824CBB">
      <w:pPr>
        <w:pStyle w:val="Default"/>
        <w:tabs>
          <w:tab w:val="left" w:pos="1985"/>
        </w:tabs>
        <w:ind w:left="1985" w:hanging="1985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color w:val="auto"/>
          <w:sz w:val="22"/>
          <w:szCs w:val="22"/>
          <w:lang w:val="sk-SK"/>
        </w:rPr>
        <w:t>v jej vlastníctve.</w:t>
      </w:r>
    </w:p>
    <w:p w:rsidR="00824CBB" w:rsidRPr="00CF6745" w:rsidRDefault="00824CBB" w:rsidP="00824CBB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12, proti – 0, zdržal sa – 0)</w:t>
      </w:r>
    </w:p>
    <w:p w:rsidR="005C47EF" w:rsidRPr="00CF6745" w:rsidRDefault="005C47EF" w:rsidP="00872E62">
      <w:pPr>
        <w:ind w:right="322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824CBB" w:rsidRPr="00CF6745" w:rsidRDefault="00824CBB" w:rsidP="00824CBB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2.11/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824CBB" w:rsidRPr="00CF6745" w:rsidRDefault="00824CBB" w:rsidP="00824CBB">
      <w:pPr>
        <w:tabs>
          <w:tab w:val="left" w:pos="1985"/>
        </w:tabs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Správna rada STU dáva predchádzajúci písomný súhlas s návrhom rektora na peňažný a nepeňažný vklad STU do iných právnických osôb:</w:t>
      </w:r>
    </w:p>
    <w:p w:rsidR="00824CBB" w:rsidRPr="00CF6745" w:rsidRDefault="00824CBB" w:rsidP="00824CBB">
      <w:pPr>
        <w:pStyle w:val="Odsekzoznamu"/>
        <w:numPr>
          <w:ilvl w:val="0"/>
          <w:numId w:val="24"/>
        </w:numPr>
        <w:ind w:left="426" w:hanging="284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EIT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Raw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Materials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(30.000,- €)</w:t>
      </w:r>
    </w:p>
    <w:p w:rsidR="00824CBB" w:rsidRPr="00CF6745" w:rsidRDefault="00824CBB" w:rsidP="00824CBB">
      <w:pPr>
        <w:pStyle w:val="Odsekzoznamu"/>
        <w:numPr>
          <w:ilvl w:val="0"/>
          <w:numId w:val="24"/>
        </w:numPr>
        <w:ind w:left="426" w:hanging="284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European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University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Association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(3.000,- €)</w:t>
      </w:r>
    </w:p>
    <w:p w:rsidR="00824CBB" w:rsidRPr="00CF6745" w:rsidRDefault="00824CBB" w:rsidP="00824CBB">
      <w:pPr>
        <w:pStyle w:val="Odsekzoznamu"/>
        <w:numPr>
          <w:ilvl w:val="0"/>
          <w:numId w:val="24"/>
        </w:numPr>
        <w:ind w:left="426" w:hanging="284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European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Society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for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Engineering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Education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(1.900,- €)</w:t>
      </w:r>
    </w:p>
    <w:p w:rsidR="00824CBB" w:rsidRPr="00CF6745" w:rsidRDefault="00824CBB" w:rsidP="00824CBB">
      <w:pPr>
        <w:pStyle w:val="Odsekzoznamu"/>
        <w:numPr>
          <w:ilvl w:val="0"/>
          <w:numId w:val="24"/>
        </w:numPr>
        <w:ind w:left="426" w:hanging="284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Zväz strojárskeho priemyslu SR (300,- €)</w:t>
      </w:r>
    </w:p>
    <w:p w:rsidR="00824CBB" w:rsidRPr="00CF6745" w:rsidRDefault="00824CBB" w:rsidP="00824CBB">
      <w:pPr>
        <w:pStyle w:val="Odsekzoznamu"/>
        <w:numPr>
          <w:ilvl w:val="0"/>
          <w:numId w:val="24"/>
        </w:numPr>
        <w:ind w:left="426" w:hanging="284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Zväz elektrotechnického priemyslu SR (42,- €)</w:t>
      </w:r>
    </w:p>
    <w:p w:rsidR="00824CBB" w:rsidRPr="00CF6745" w:rsidRDefault="00824CBB" w:rsidP="00824CBB">
      <w:pPr>
        <w:ind w:right="27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12, proti – 0, zdržal sa – 0)</w:t>
      </w:r>
    </w:p>
    <w:p w:rsidR="00824CBB" w:rsidRPr="00CF6745" w:rsidRDefault="00824CBB" w:rsidP="00872E62">
      <w:pPr>
        <w:ind w:right="322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824CBB" w:rsidRPr="00CF6745" w:rsidRDefault="00824CBB" w:rsidP="00824CBB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2.12/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824CBB" w:rsidRPr="00CF6745" w:rsidRDefault="00824CBB" w:rsidP="00824CBB">
      <w:pPr>
        <w:tabs>
          <w:tab w:val="left" w:pos="1985"/>
        </w:tabs>
        <w:ind w:right="27"/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Správna rada STU berie na vedomie informáciu o 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o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> súdnych sporoch na STU.</w:t>
      </w:r>
    </w:p>
    <w:p w:rsidR="00824CBB" w:rsidRPr="00CF6745" w:rsidRDefault="00824CBB" w:rsidP="00872E62">
      <w:pPr>
        <w:ind w:right="322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824CBB" w:rsidRPr="00CF6745" w:rsidRDefault="00824CBB" w:rsidP="00824CBB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2.13/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824CBB" w:rsidRPr="00CF6745" w:rsidRDefault="00824CBB" w:rsidP="00824CBB">
      <w:pPr>
        <w:ind w:right="27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berie na vedomie informácie o aktuálnych témach na STU. </w:t>
      </w:r>
    </w:p>
    <w:p w:rsidR="00824CBB" w:rsidRPr="00CF6745" w:rsidRDefault="00824CBB" w:rsidP="00872E62">
      <w:pPr>
        <w:ind w:right="322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824CBB" w:rsidRPr="00CF6745" w:rsidRDefault="00824CBB" w:rsidP="00824CBB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b/>
          <w:sz w:val="22"/>
          <w:szCs w:val="22"/>
          <w:lang w:val="sk-SK"/>
        </w:rPr>
        <w:t>UZNESENIE: 2.14/</w:t>
      </w:r>
      <w:r w:rsidRPr="00CF674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2017-SR</w:t>
      </w:r>
    </w:p>
    <w:p w:rsidR="00824CBB" w:rsidRPr="00CF6745" w:rsidRDefault="00824CBB" w:rsidP="00824CBB">
      <w:pPr>
        <w:ind w:left="1973" w:right="27" w:hanging="1973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Správna rada STU v súlade s §41 ods. 5 Zákona o VŠ v platnom znení schvaľuje rektorovi STU prof. </w:t>
      </w:r>
    </w:p>
    <w:p w:rsidR="00824CBB" w:rsidRPr="00CF6745" w:rsidRDefault="00824CBB" w:rsidP="00824CBB">
      <w:pPr>
        <w:ind w:left="1973" w:right="27" w:hanging="1973"/>
        <w:rPr>
          <w:rFonts w:asciiTheme="majorHAnsi" w:hAnsiTheme="majorHAnsi" w:cstheme="majorHAnsi"/>
          <w:bCs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Ing.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Robertovi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Redhammerovi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>, PhD.:</w:t>
      </w:r>
    </w:p>
    <w:p w:rsidR="00824CBB" w:rsidRPr="00CF6745" w:rsidRDefault="00824CBB" w:rsidP="00824CBB">
      <w:pPr>
        <w:pStyle w:val="Bezriadkovania"/>
        <w:numPr>
          <w:ilvl w:val="0"/>
          <w:numId w:val="25"/>
        </w:numPr>
        <w:tabs>
          <w:tab w:val="left" w:pos="284"/>
        </w:tabs>
        <w:ind w:left="284" w:right="27" w:hanging="284"/>
        <w:rPr>
          <w:rFonts w:asciiTheme="majorHAnsi" w:hAnsiTheme="majorHAnsi" w:cstheme="majorHAnsi"/>
        </w:rPr>
      </w:pPr>
      <w:r w:rsidRPr="00CF6745">
        <w:rPr>
          <w:rFonts w:asciiTheme="majorHAnsi" w:hAnsiTheme="majorHAnsi" w:cstheme="majorHAnsi"/>
        </w:rPr>
        <w:t>mimoriadnu odmenu z dotačných prostriedkov a za osobný prínos a koordinovanie univerzitných výskumných projektov</w:t>
      </w:r>
    </w:p>
    <w:p w:rsidR="00824CBB" w:rsidRPr="00CF6745" w:rsidRDefault="00824CBB" w:rsidP="00824CBB">
      <w:pPr>
        <w:pStyle w:val="Bezriadkovania"/>
        <w:tabs>
          <w:tab w:val="left" w:pos="284"/>
        </w:tabs>
        <w:ind w:left="284" w:right="27" w:hanging="284"/>
        <w:rPr>
          <w:rFonts w:asciiTheme="majorHAnsi" w:hAnsiTheme="majorHAnsi" w:cstheme="majorHAnsi"/>
        </w:rPr>
      </w:pPr>
      <w:r w:rsidRPr="00CF6745">
        <w:rPr>
          <w:rFonts w:asciiTheme="majorHAnsi" w:hAnsiTheme="majorHAnsi" w:cstheme="majorHAnsi"/>
        </w:rPr>
        <w:t>b)</w:t>
      </w:r>
      <w:r w:rsidRPr="00CF6745">
        <w:rPr>
          <w:rFonts w:asciiTheme="majorHAnsi" w:hAnsiTheme="majorHAnsi" w:cstheme="majorHAnsi"/>
        </w:rPr>
        <w:tab/>
        <w:t>odmenu z prostriedkov podnikateľskej činnosti za rozvoj a aktívnu účasť pri získavaní podnikateľskej aktivity na STU</w:t>
      </w:r>
    </w:p>
    <w:p w:rsidR="00824CBB" w:rsidRPr="00CF6745" w:rsidRDefault="00824CBB" w:rsidP="00824CBB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(Hlasovanie: za – 12, proti – 0, zdržal sa – 0)</w:t>
      </w:r>
    </w:p>
    <w:p w:rsidR="00824CBB" w:rsidRPr="00CF6745" w:rsidRDefault="00824CBB" w:rsidP="00872E62">
      <w:pPr>
        <w:ind w:right="322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824CBB" w:rsidRPr="00CF6745" w:rsidRDefault="00824CBB" w:rsidP="00872E62">
      <w:pPr>
        <w:ind w:right="322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CE08E8" w:rsidRPr="00CF6745" w:rsidRDefault="00FD4860" w:rsidP="00C34877">
      <w:pPr>
        <w:ind w:right="322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>Správa o činnosti S</w:t>
      </w:r>
      <w:r w:rsidR="00CE08E8" w:rsidRPr="00CF6745">
        <w:rPr>
          <w:rFonts w:asciiTheme="majorHAnsi" w:hAnsiTheme="majorHAnsi" w:cstheme="majorHAnsi"/>
          <w:sz w:val="22"/>
          <w:szCs w:val="22"/>
          <w:lang w:val="sk-SK"/>
        </w:rPr>
        <w:t>právnej rady STU za rok 201</w:t>
      </w:r>
      <w:r w:rsidR="00824CBB" w:rsidRPr="00CF6745">
        <w:rPr>
          <w:rFonts w:asciiTheme="majorHAnsi" w:hAnsiTheme="majorHAnsi" w:cstheme="majorHAnsi"/>
          <w:sz w:val="22"/>
          <w:szCs w:val="22"/>
          <w:lang w:val="sk-SK"/>
        </w:rPr>
        <w:t>7</w:t>
      </w:r>
      <w:r w:rsidR="00CE08E8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informuje o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> prehľade najdôležitejších udalostí,</w:t>
      </w:r>
      <w:r w:rsidR="00CE08E8" w:rsidRPr="00CF6745">
        <w:rPr>
          <w:rFonts w:asciiTheme="majorHAnsi" w:hAnsiTheme="majorHAnsi" w:cstheme="majorHAnsi"/>
          <w:sz w:val="22"/>
          <w:szCs w:val="22"/>
          <w:lang w:val="sk-SK"/>
        </w:rPr>
        <w:t> prerokovávaných a schválených materiáloch, uzneseniach</w:t>
      </w:r>
      <w:r w:rsidR="00A8664E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a</w:t>
      </w:r>
      <w:r w:rsidR="00CE08E8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záveroch</w:t>
      </w:r>
      <w:r w:rsidR="00A8664E" w:rsidRPr="00CF6745">
        <w:rPr>
          <w:rFonts w:asciiTheme="majorHAnsi" w:hAnsiTheme="majorHAnsi" w:cstheme="majorHAnsi"/>
          <w:sz w:val="22"/>
          <w:szCs w:val="22"/>
          <w:lang w:val="sk-SK"/>
        </w:rPr>
        <w:t>. Správna rada na svoj</w:t>
      </w:r>
      <w:r w:rsidR="00CD2DE1" w:rsidRPr="00CF6745">
        <w:rPr>
          <w:rFonts w:asciiTheme="majorHAnsi" w:hAnsiTheme="majorHAnsi" w:cstheme="majorHAnsi"/>
          <w:sz w:val="22"/>
          <w:szCs w:val="22"/>
          <w:lang w:val="sk-SK"/>
        </w:rPr>
        <w:t>om zasadnutí dala</w:t>
      </w:r>
      <w:r w:rsidR="00A8664E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podnety a stanoviská</w:t>
      </w:r>
      <w:r w:rsidR="00CE08E8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A8664E" w:rsidRPr="00CF6745">
        <w:rPr>
          <w:rFonts w:asciiTheme="majorHAnsi" w:hAnsiTheme="majorHAnsi" w:cstheme="majorHAnsi"/>
          <w:sz w:val="22"/>
          <w:szCs w:val="22"/>
          <w:lang w:val="sk-SK"/>
        </w:rPr>
        <w:t>k</w:t>
      </w:r>
      <w:r w:rsidR="00824CBB" w:rsidRPr="00CF6745">
        <w:rPr>
          <w:rFonts w:asciiTheme="majorHAnsi" w:hAnsiTheme="majorHAnsi" w:cstheme="majorHAnsi"/>
          <w:sz w:val="22"/>
          <w:szCs w:val="22"/>
          <w:lang w:val="sk-SK"/>
        </w:rPr>
        <w:t> </w:t>
      </w:r>
      <w:r w:rsidR="00A8664E" w:rsidRPr="00CF6745">
        <w:rPr>
          <w:rFonts w:asciiTheme="majorHAnsi" w:hAnsiTheme="majorHAnsi" w:cstheme="majorHAnsi"/>
          <w:sz w:val="22"/>
          <w:szCs w:val="22"/>
          <w:lang w:val="sk-SK"/>
        </w:rPr>
        <w:t>činnosti</w:t>
      </w:r>
      <w:r w:rsidR="00824CBB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univerzity</w:t>
      </w:r>
      <w:r w:rsidR="00A8664E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, </w:t>
      </w:r>
      <w:r w:rsidR="00CE08E8" w:rsidRPr="00CF6745">
        <w:rPr>
          <w:rFonts w:asciiTheme="majorHAnsi" w:hAnsiTheme="majorHAnsi" w:cstheme="majorHAnsi"/>
          <w:sz w:val="22"/>
          <w:szCs w:val="22"/>
          <w:lang w:val="sk-SK"/>
        </w:rPr>
        <w:t>a</w:t>
      </w:r>
      <w:r w:rsidR="00A8664E" w:rsidRPr="00CF6745">
        <w:rPr>
          <w:rFonts w:asciiTheme="majorHAnsi" w:hAnsiTheme="majorHAnsi" w:cstheme="majorHAnsi"/>
          <w:sz w:val="22"/>
          <w:szCs w:val="22"/>
          <w:lang w:val="sk-SK"/>
        </w:rPr>
        <w:t>ko aj</w:t>
      </w:r>
      <w:r w:rsidR="00CE08E8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 odporúčania pre Vedenie Slovenskej technickej univerzity v Bratislave. </w:t>
      </w:r>
    </w:p>
    <w:p w:rsidR="00CE08E8" w:rsidRPr="00CF6745" w:rsidRDefault="00CE08E8" w:rsidP="00872E62">
      <w:pPr>
        <w:ind w:left="765" w:right="-280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CE08E8" w:rsidRPr="00CF6745" w:rsidRDefault="009607DA" w:rsidP="00CE08E8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Bratislava, </w:t>
      </w:r>
      <w:r w:rsidR="00824CBB" w:rsidRPr="00CF6745">
        <w:rPr>
          <w:rFonts w:asciiTheme="majorHAnsi" w:hAnsiTheme="majorHAnsi" w:cstheme="majorHAnsi"/>
          <w:sz w:val="22"/>
          <w:szCs w:val="22"/>
          <w:lang w:val="sk-SK"/>
        </w:rPr>
        <w:t>07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>.</w:t>
      </w:r>
      <w:r w:rsidR="008A5424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>0</w:t>
      </w:r>
      <w:r w:rsidR="00824CBB" w:rsidRPr="00CF6745">
        <w:rPr>
          <w:rFonts w:asciiTheme="majorHAnsi" w:hAnsiTheme="majorHAnsi" w:cstheme="majorHAnsi"/>
          <w:sz w:val="22"/>
          <w:szCs w:val="22"/>
          <w:lang w:val="sk-SK"/>
        </w:rPr>
        <w:t>6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>.</w:t>
      </w:r>
      <w:r w:rsidR="008A5424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>201</w:t>
      </w:r>
      <w:r w:rsidR="00824CBB" w:rsidRPr="00CF6745">
        <w:rPr>
          <w:rFonts w:asciiTheme="majorHAnsi" w:hAnsiTheme="majorHAnsi" w:cstheme="majorHAnsi"/>
          <w:sz w:val="22"/>
          <w:szCs w:val="22"/>
          <w:lang w:val="sk-SK"/>
        </w:rPr>
        <w:t>8</w:t>
      </w:r>
    </w:p>
    <w:p w:rsidR="00CE08E8" w:rsidRPr="00CF6745" w:rsidRDefault="00CE08E8" w:rsidP="00872E62">
      <w:pPr>
        <w:ind w:right="322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FA4D52" w:rsidRPr="00CF6745" w:rsidRDefault="00FA4D52" w:rsidP="00CE08E8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FA4D52" w:rsidRPr="00CF6745" w:rsidRDefault="00FA4D52" w:rsidP="00CE08E8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CE08E8" w:rsidRPr="00CF6745" w:rsidRDefault="00CE08E8" w:rsidP="00CE08E8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CE08E8" w:rsidRPr="00CF6745" w:rsidRDefault="00CE08E8" w:rsidP="00CE08E8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1989A" wp14:editId="23C82D6E">
                <wp:simplePos x="0" y="0"/>
                <wp:positionH relativeFrom="column">
                  <wp:posOffset>2957195</wp:posOffset>
                </wp:positionH>
                <wp:positionV relativeFrom="paragraph">
                  <wp:posOffset>120015</wp:posOffset>
                </wp:positionV>
                <wp:extent cx="2152650" cy="0"/>
                <wp:effectExtent l="9525" t="7620" r="9525" b="1143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232.85pt;margin-top:9.45pt;width:1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"/>
            </w:pict>
          </mc:Fallback>
        </mc:AlternateContent>
      </w:r>
    </w:p>
    <w:p w:rsidR="00CE08E8" w:rsidRPr="00CF6745" w:rsidRDefault="0063038A" w:rsidP="00CD2DE1">
      <w:pPr>
        <w:ind w:left="5052"/>
        <w:rPr>
          <w:rFonts w:asciiTheme="majorHAnsi" w:hAnsiTheme="majorHAnsi" w:cstheme="majorHAnsi"/>
          <w:sz w:val="22"/>
          <w:szCs w:val="22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   </w:t>
      </w:r>
      <w:r w:rsidR="00CD2DE1" w:rsidRPr="00CF6745">
        <w:rPr>
          <w:rFonts w:asciiTheme="majorHAnsi" w:hAnsiTheme="majorHAnsi" w:cstheme="majorHAnsi"/>
          <w:sz w:val="22"/>
          <w:szCs w:val="22"/>
          <w:lang w:val="sk-SK"/>
        </w:rPr>
        <w:t>Ing</w:t>
      </w:r>
      <w:r w:rsidR="00CE08E8"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. </w:t>
      </w:r>
      <w:r w:rsidR="00CD2DE1" w:rsidRPr="00CF6745">
        <w:rPr>
          <w:rFonts w:asciiTheme="majorHAnsi" w:hAnsiTheme="majorHAnsi" w:cstheme="majorHAnsi"/>
          <w:sz w:val="22"/>
          <w:szCs w:val="22"/>
          <w:lang w:val="sk-SK"/>
        </w:rPr>
        <w:t>Vladimír Slezák</w:t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 xml:space="preserve">, </w:t>
      </w:r>
      <w:proofErr w:type="spellStart"/>
      <w:r w:rsidRPr="00CF6745">
        <w:rPr>
          <w:rFonts w:asciiTheme="majorHAnsi" w:hAnsiTheme="majorHAnsi" w:cstheme="majorHAnsi"/>
          <w:sz w:val="22"/>
          <w:szCs w:val="22"/>
          <w:lang w:val="sk-SK"/>
        </w:rPr>
        <w:t>v.r</w:t>
      </w:r>
      <w:proofErr w:type="spellEnd"/>
      <w:r w:rsidRPr="00CF6745">
        <w:rPr>
          <w:rFonts w:asciiTheme="majorHAnsi" w:hAnsiTheme="majorHAnsi" w:cstheme="majorHAnsi"/>
          <w:sz w:val="22"/>
          <w:szCs w:val="22"/>
          <w:lang w:val="sk-SK"/>
        </w:rPr>
        <w:t>.</w:t>
      </w:r>
    </w:p>
    <w:p w:rsidR="00950DD2" w:rsidRPr="00CF6745" w:rsidRDefault="00FA4D52" w:rsidP="00A1497B">
      <w:pPr>
        <w:tabs>
          <w:tab w:val="left" w:pos="-142"/>
          <w:tab w:val="left" w:pos="284"/>
        </w:tabs>
        <w:ind w:left="-142" w:right="461"/>
        <w:jc w:val="both"/>
        <w:rPr>
          <w:rFonts w:asciiTheme="majorHAnsi" w:hAnsiTheme="majorHAnsi" w:cstheme="majorHAnsi"/>
          <w:lang w:val="sk-SK"/>
        </w:rPr>
      </w:pP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CF6745">
        <w:rPr>
          <w:rFonts w:asciiTheme="majorHAnsi" w:hAnsiTheme="majorHAnsi" w:cstheme="majorHAnsi"/>
          <w:sz w:val="22"/>
          <w:szCs w:val="22"/>
          <w:lang w:val="sk-SK"/>
        </w:rPr>
        <w:tab/>
        <w:t xml:space="preserve">              </w:t>
      </w:r>
      <w:r w:rsidR="00CE08E8" w:rsidRPr="00CF6745">
        <w:rPr>
          <w:rFonts w:asciiTheme="majorHAnsi" w:hAnsiTheme="majorHAnsi" w:cstheme="majorHAnsi"/>
          <w:sz w:val="22"/>
          <w:szCs w:val="22"/>
          <w:lang w:val="sk-SK"/>
        </w:rPr>
        <w:t>predseda Správnej rady STU</w:t>
      </w:r>
    </w:p>
    <w:sectPr w:rsidR="00950DD2" w:rsidRPr="00CF6745" w:rsidSect="005C47EF">
      <w:headerReference w:type="default" r:id="rId10"/>
      <w:footerReference w:type="default" r:id="rId11"/>
      <w:pgSz w:w="11900" w:h="16840"/>
      <w:pgMar w:top="2268" w:right="567" w:bottom="1418" w:left="1797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B3" w:rsidRDefault="009F25B3" w:rsidP="0030006A">
      <w:r>
        <w:separator/>
      </w:r>
    </w:p>
  </w:endnote>
  <w:endnote w:type="continuationSeparator" w:id="0">
    <w:p w:rsidR="009F25B3" w:rsidRDefault="009F25B3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27" w:rsidRPr="00F72759" w:rsidRDefault="00D26827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425A1B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D26827" w:rsidRDefault="00D26827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B3" w:rsidRDefault="009F25B3" w:rsidP="0030006A">
      <w:r>
        <w:separator/>
      </w:r>
    </w:p>
  </w:footnote>
  <w:footnote w:type="continuationSeparator" w:id="0">
    <w:p w:rsidR="009F25B3" w:rsidRDefault="009F25B3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27" w:rsidRDefault="00D26827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6E0A1567" wp14:editId="13E405D5">
          <wp:extent cx="1675958" cy="6159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C98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34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89" w:hanging="360"/>
      </w:pPr>
    </w:lvl>
    <w:lvl w:ilvl="2" w:tplc="041B001B" w:tentative="1">
      <w:start w:val="1"/>
      <w:numFmt w:val="lowerRoman"/>
      <w:lvlText w:val="%3."/>
      <w:lvlJc w:val="right"/>
      <w:pPr>
        <w:ind w:left="4909" w:hanging="180"/>
      </w:pPr>
    </w:lvl>
    <w:lvl w:ilvl="3" w:tplc="041B000F" w:tentative="1">
      <w:start w:val="1"/>
      <w:numFmt w:val="decimal"/>
      <w:lvlText w:val="%4."/>
      <w:lvlJc w:val="left"/>
      <w:pPr>
        <w:ind w:left="5629" w:hanging="360"/>
      </w:pPr>
    </w:lvl>
    <w:lvl w:ilvl="4" w:tplc="041B0019" w:tentative="1">
      <w:start w:val="1"/>
      <w:numFmt w:val="lowerLetter"/>
      <w:lvlText w:val="%5."/>
      <w:lvlJc w:val="left"/>
      <w:pPr>
        <w:ind w:left="6349" w:hanging="360"/>
      </w:pPr>
    </w:lvl>
    <w:lvl w:ilvl="5" w:tplc="041B001B" w:tentative="1">
      <w:start w:val="1"/>
      <w:numFmt w:val="lowerRoman"/>
      <w:lvlText w:val="%6."/>
      <w:lvlJc w:val="right"/>
      <w:pPr>
        <w:ind w:left="7069" w:hanging="180"/>
      </w:pPr>
    </w:lvl>
    <w:lvl w:ilvl="6" w:tplc="041B000F" w:tentative="1">
      <w:start w:val="1"/>
      <w:numFmt w:val="decimal"/>
      <w:lvlText w:val="%7."/>
      <w:lvlJc w:val="left"/>
      <w:pPr>
        <w:ind w:left="7789" w:hanging="360"/>
      </w:pPr>
    </w:lvl>
    <w:lvl w:ilvl="7" w:tplc="041B0019" w:tentative="1">
      <w:start w:val="1"/>
      <w:numFmt w:val="lowerLetter"/>
      <w:lvlText w:val="%8."/>
      <w:lvlJc w:val="left"/>
      <w:pPr>
        <w:ind w:left="8509" w:hanging="360"/>
      </w:pPr>
    </w:lvl>
    <w:lvl w:ilvl="8" w:tplc="041B001B" w:tentative="1">
      <w:start w:val="1"/>
      <w:numFmt w:val="lowerRoman"/>
      <w:lvlText w:val="%9."/>
      <w:lvlJc w:val="right"/>
      <w:pPr>
        <w:ind w:left="9229" w:hanging="180"/>
      </w:pPr>
    </w:lvl>
  </w:abstractNum>
  <w:abstractNum w:abstractNumId="1">
    <w:nsid w:val="03312596"/>
    <w:multiLevelType w:val="hybridMultilevel"/>
    <w:tmpl w:val="415E05A2"/>
    <w:lvl w:ilvl="0" w:tplc="C714C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7EB9"/>
    <w:multiLevelType w:val="hybridMultilevel"/>
    <w:tmpl w:val="C09826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04796"/>
    <w:multiLevelType w:val="hybridMultilevel"/>
    <w:tmpl w:val="17380A98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42F11"/>
    <w:multiLevelType w:val="hybridMultilevel"/>
    <w:tmpl w:val="ADD0B242"/>
    <w:lvl w:ilvl="0" w:tplc="EE2CB4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1C3973"/>
    <w:multiLevelType w:val="hybridMultilevel"/>
    <w:tmpl w:val="6A90A26A"/>
    <w:lvl w:ilvl="0" w:tplc="EE2CB48E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6">
    <w:nsid w:val="2A9260EF"/>
    <w:multiLevelType w:val="hybridMultilevel"/>
    <w:tmpl w:val="70C6E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327F5"/>
    <w:multiLevelType w:val="hybridMultilevel"/>
    <w:tmpl w:val="292E30C8"/>
    <w:lvl w:ilvl="0" w:tplc="F9D6510A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AC3806"/>
    <w:multiLevelType w:val="hybridMultilevel"/>
    <w:tmpl w:val="13C4AA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6145F"/>
    <w:multiLevelType w:val="hybridMultilevel"/>
    <w:tmpl w:val="60A40DFA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E01A3"/>
    <w:multiLevelType w:val="hybridMultilevel"/>
    <w:tmpl w:val="C35AC59A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34021FB"/>
    <w:multiLevelType w:val="hybridMultilevel"/>
    <w:tmpl w:val="75664A9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665386"/>
    <w:multiLevelType w:val="hybridMultilevel"/>
    <w:tmpl w:val="67882B8E"/>
    <w:lvl w:ilvl="0" w:tplc="F9D6510A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706741"/>
    <w:multiLevelType w:val="hybridMultilevel"/>
    <w:tmpl w:val="F80C6A0A"/>
    <w:lvl w:ilvl="0" w:tplc="D18C735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CB25B1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34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89" w:hanging="360"/>
      </w:pPr>
    </w:lvl>
    <w:lvl w:ilvl="2" w:tplc="041B001B" w:tentative="1">
      <w:start w:val="1"/>
      <w:numFmt w:val="lowerRoman"/>
      <w:lvlText w:val="%3."/>
      <w:lvlJc w:val="right"/>
      <w:pPr>
        <w:ind w:left="4909" w:hanging="180"/>
      </w:pPr>
    </w:lvl>
    <w:lvl w:ilvl="3" w:tplc="041B000F" w:tentative="1">
      <w:start w:val="1"/>
      <w:numFmt w:val="decimal"/>
      <w:lvlText w:val="%4."/>
      <w:lvlJc w:val="left"/>
      <w:pPr>
        <w:ind w:left="5629" w:hanging="360"/>
      </w:pPr>
    </w:lvl>
    <w:lvl w:ilvl="4" w:tplc="041B0019" w:tentative="1">
      <w:start w:val="1"/>
      <w:numFmt w:val="lowerLetter"/>
      <w:lvlText w:val="%5."/>
      <w:lvlJc w:val="left"/>
      <w:pPr>
        <w:ind w:left="6349" w:hanging="360"/>
      </w:pPr>
    </w:lvl>
    <w:lvl w:ilvl="5" w:tplc="041B001B" w:tentative="1">
      <w:start w:val="1"/>
      <w:numFmt w:val="lowerRoman"/>
      <w:lvlText w:val="%6."/>
      <w:lvlJc w:val="right"/>
      <w:pPr>
        <w:ind w:left="7069" w:hanging="180"/>
      </w:pPr>
    </w:lvl>
    <w:lvl w:ilvl="6" w:tplc="041B000F" w:tentative="1">
      <w:start w:val="1"/>
      <w:numFmt w:val="decimal"/>
      <w:lvlText w:val="%7."/>
      <w:lvlJc w:val="left"/>
      <w:pPr>
        <w:ind w:left="7789" w:hanging="360"/>
      </w:pPr>
    </w:lvl>
    <w:lvl w:ilvl="7" w:tplc="041B0019" w:tentative="1">
      <w:start w:val="1"/>
      <w:numFmt w:val="lowerLetter"/>
      <w:lvlText w:val="%8."/>
      <w:lvlJc w:val="left"/>
      <w:pPr>
        <w:ind w:left="8509" w:hanging="360"/>
      </w:pPr>
    </w:lvl>
    <w:lvl w:ilvl="8" w:tplc="041B001B" w:tentative="1">
      <w:start w:val="1"/>
      <w:numFmt w:val="lowerRoman"/>
      <w:lvlText w:val="%9."/>
      <w:lvlJc w:val="right"/>
      <w:pPr>
        <w:ind w:left="9229" w:hanging="180"/>
      </w:pPr>
    </w:lvl>
  </w:abstractNum>
  <w:abstractNum w:abstractNumId="15">
    <w:nsid w:val="58C242AF"/>
    <w:multiLevelType w:val="hybridMultilevel"/>
    <w:tmpl w:val="FF8C612A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A6193"/>
    <w:multiLevelType w:val="hybridMultilevel"/>
    <w:tmpl w:val="BCD0F184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D1B0C"/>
    <w:multiLevelType w:val="hybridMultilevel"/>
    <w:tmpl w:val="8DD82B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BC7F70"/>
    <w:multiLevelType w:val="hybridMultilevel"/>
    <w:tmpl w:val="FE92EF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880FA0"/>
    <w:multiLevelType w:val="hybridMultilevel"/>
    <w:tmpl w:val="4DEE0EB6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2464E"/>
    <w:multiLevelType w:val="hybridMultilevel"/>
    <w:tmpl w:val="AA40C4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FA1EBE"/>
    <w:multiLevelType w:val="hybridMultilevel"/>
    <w:tmpl w:val="909EA454"/>
    <w:lvl w:ilvl="0" w:tplc="041B0017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2">
    <w:nsid w:val="6E1C6B06"/>
    <w:multiLevelType w:val="hybridMultilevel"/>
    <w:tmpl w:val="3D3807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065B8"/>
    <w:multiLevelType w:val="hybridMultilevel"/>
    <w:tmpl w:val="052248F4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2"/>
  </w:num>
  <w:num w:numId="5">
    <w:abstractNumId w:val="7"/>
  </w:num>
  <w:num w:numId="6">
    <w:abstractNumId w:val="6"/>
  </w:num>
  <w:num w:numId="7">
    <w:abstractNumId w:val="16"/>
  </w:num>
  <w:num w:numId="8">
    <w:abstractNumId w:val="21"/>
  </w:num>
  <w:num w:numId="9">
    <w:abstractNumId w:val="20"/>
  </w:num>
  <w:num w:numId="10">
    <w:abstractNumId w:val="9"/>
  </w:num>
  <w:num w:numId="11">
    <w:abstractNumId w:val="19"/>
  </w:num>
  <w:num w:numId="12">
    <w:abstractNumId w:val="3"/>
  </w:num>
  <w:num w:numId="13">
    <w:abstractNumId w:val="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1"/>
  </w:num>
  <w:num w:numId="17">
    <w:abstractNumId w:val="15"/>
  </w:num>
  <w:num w:numId="18">
    <w:abstractNumId w:val="14"/>
  </w:num>
  <w:num w:numId="19">
    <w:abstractNumId w:val="23"/>
  </w:num>
  <w:num w:numId="20">
    <w:abstractNumId w:val="2"/>
  </w:num>
  <w:num w:numId="21">
    <w:abstractNumId w:val="13"/>
  </w:num>
  <w:num w:numId="22">
    <w:abstractNumId w:val="5"/>
  </w:num>
  <w:num w:numId="23">
    <w:abstractNumId w:val="4"/>
  </w:num>
  <w:num w:numId="24">
    <w:abstractNumId w:val="0"/>
  </w:num>
  <w:num w:numId="2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20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E76"/>
    <w:rsid w:val="00040A79"/>
    <w:rsid w:val="00062132"/>
    <w:rsid w:val="0006307B"/>
    <w:rsid w:val="00066B76"/>
    <w:rsid w:val="00097E26"/>
    <w:rsid w:val="000A0662"/>
    <w:rsid w:val="000A4105"/>
    <w:rsid w:val="000C02A2"/>
    <w:rsid w:val="000C2ED1"/>
    <w:rsid w:val="000C785F"/>
    <w:rsid w:val="000D69F8"/>
    <w:rsid w:val="000E304E"/>
    <w:rsid w:val="000E3BE6"/>
    <w:rsid w:val="000F2160"/>
    <w:rsid w:val="0010669E"/>
    <w:rsid w:val="00107E09"/>
    <w:rsid w:val="00116D73"/>
    <w:rsid w:val="001353B9"/>
    <w:rsid w:val="001474CE"/>
    <w:rsid w:val="001545FA"/>
    <w:rsid w:val="00165A59"/>
    <w:rsid w:val="001979C7"/>
    <w:rsid w:val="001A7D08"/>
    <w:rsid w:val="001B7EB1"/>
    <w:rsid w:val="001C1D2A"/>
    <w:rsid w:val="001F20D6"/>
    <w:rsid w:val="001F4270"/>
    <w:rsid w:val="001F5E22"/>
    <w:rsid w:val="0020239F"/>
    <w:rsid w:val="00212438"/>
    <w:rsid w:val="00222577"/>
    <w:rsid w:val="002242DC"/>
    <w:rsid w:val="002313A4"/>
    <w:rsid w:val="00250E5E"/>
    <w:rsid w:val="002540CF"/>
    <w:rsid w:val="00260A1C"/>
    <w:rsid w:val="0029186A"/>
    <w:rsid w:val="00291F1B"/>
    <w:rsid w:val="002B13F8"/>
    <w:rsid w:val="002B6651"/>
    <w:rsid w:val="002C4C80"/>
    <w:rsid w:val="002F19D3"/>
    <w:rsid w:val="0030006A"/>
    <w:rsid w:val="00303969"/>
    <w:rsid w:val="00306859"/>
    <w:rsid w:val="00340543"/>
    <w:rsid w:val="00343FCB"/>
    <w:rsid w:val="00347DE5"/>
    <w:rsid w:val="0035739B"/>
    <w:rsid w:val="003763DE"/>
    <w:rsid w:val="00384CA0"/>
    <w:rsid w:val="003878AC"/>
    <w:rsid w:val="0039303C"/>
    <w:rsid w:val="003A169F"/>
    <w:rsid w:val="003A78AF"/>
    <w:rsid w:val="003D534E"/>
    <w:rsid w:val="003D7195"/>
    <w:rsid w:val="003E08A8"/>
    <w:rsid w:val="003E1E8C"/>
    <w:rsid w:val="003F66C8"/>
    <w:rsid w:val="004044BB"/>
    <w:rsid w:val="00411A20"/>
    <w:rsid w:val="0041600B"/>
    <w:rsid w:val="004168A7"/>
    <w:rsid w:val="00425A1B"/>
    <w:rsid w:val="00426192"/>
    <w:rsid w:val="00445E42"/>
    <w:rsid w:val="004549AC"/>
    <w:rsid w:val="00462FCF"/>
    <w:rsid w:val="00471B2C"/>
    <w:rsid w:val="00476561"/>
    <w:rsid w:val="004A4A59"/>
    <w:rsid w:val="004C3020"/>
    <w:rsid w:val="004C4D77"/>
    <w:rsid w:val="004C665F"/>
    <w:rsid w:val="004F3373"/>
    <w:rsid w:val="00514A02"/>
    <w:rsid w:val="00520BD7"/>
    <w:rsid w:val="00525DCF"/>
    <w:rsid w:val="00542648"/>
    <w:rsid w:val="00546A05"/>
    <w:rsid w:val="00552A42"/>
    <w:rsid w:val="00553E83"/>
    <w:rsid w:val="00556007"/>
    <w:rsid w:val="00587603"/>
    <w:rsid w:val="00596A29"/>
    <w:rsid w:val="005A1790"/>
    <w:rsid w:val="005B3240"/>
    <w:rsid w:val="005C47EF"/>
    <w:rsid w:val="005F4312"/>
    <w:rsid w:val="0063038A"/>
    <w:rsid w:val="00663D75"/>
    <w:rsid w:val="00670BF0"/>
    <w:rsid w:val="006A20DA"/>
    <w:rsid w:val="006A6A40"/>
    <w:rsid w:val="006B02F2"/>
    <w:rsid w:val="006B20DF"/>
    <w:rsid w:val="006B5286"/>
    <w:rsid w:val="006C04C9"/>
    <w:rsid w:val="006C2FE9"/>
    <w:rsid w:val="006C7751"/>
    <w:rsid w:val="006E12A4"/>
    <w:rsid w:val="006E1D6B"/>
    <w:rsid w:val="006F017C"/>
    <w:rsid w:val="006F07A7"/>
    <w:rsid w:val="006F4AFD"/>
    <w:rsid w:val="006F53EA"/>
    <w:rsid w:val="00712E49"/>
    <w:rsid w:val="00742E93"/>
    <w:rsid w:val="007609D9"/>
    <w:rsid w:val="00774D8A"/>
    <w:rsid w:val="00796408"/>
    <w:rsid w:val="007B5599"/>
    <w:rsid w:val="007D6779"/>
    <w:rsid w:val="007E3931"/>
    <w:rsid w:val="007F5771"/>
    <w:rsid w:val="008073D5"/>
    <w:rsid w:val="008073FC"/>
    <w:rsid w:val="008102B2"/>
    <w:rsid w:val="00824132"/>
    <w:rsid w:val="00824CBB"/>
    <w:rsid w:val="008333D2"/>
    <w:rsid w:val="00840CC2"/>
    <w:rsid w:val="0086166D"/>
    <w:rsid w:val="00864976"/>
    <w:rsid w:val="008709E6"/>
    <w:rsid w:val="00872E62"/>
    <w:rsid w:val="00884BE5"/>
    <w:rsid w:val="008951E2"/>
    <w:rsid w:val="008A432A"/>
    <w:rsid w:val="008A5424"/>
    <w:rsid w:val="008A7406"/>
    <w:rsid w:val="008B746B"/>
    <w:rsid w:val="008E60B6"/>
    <w:rsid w:val="00910F18"/>
    <w:rsid w:val="00923931"/>
    <w:rsid w:val="00927AF2"/>
    <w:rsid w:val="0093446B"/>
    <w:rsid w:val="00941F47"/>
    <w:rsid w:val="00950DD2"/>
    <w:rsid w:val="009607DA"/>
    <w:rsid w:val="0096605A"/>
    <w:rsid w:val="009672E7"/>
    <w:rsid w:val="00981375"/>
    <w:rsid w:val="00993A35"/>
    <w:rsid w:val="009964DB"/>
    <w:rsid w:val="009A1DB5"/>
    <w:rsid w:val="009A497A"/>
    <w:rsid w:val="009B13A6"/>
    <w:rsid w:val="009C4B19"/>
    <w:rsid w:val="009E1D33"/>
    <w:rsid w:val="009E5BE1"/>
    <w:rsid w:val="009F25B3"/>
    <w:rsid w:val="00A03B5A"/>
    <w:rsid w:val="00A11A31"/>
    <w:rsid w:val="00A1497B"/>
    <w:rsid w:val="00A20866"/>
    <w:rsid w:val="00A21BA1"/>
    <w:rsid w:val="00A22A8B"/>
    <w:rsid w:val="00A304C6"/>
    <w:rsid w:val="00A31930"/>
    <w:rsid w:val="00A44CA3"/>
    <w:rsid w:val="00A4674D"/>
    <w:rsid w:val="00A600EF"/>
    <w:rsid w:val="00A8664E"/>
    <w:rsid w:val="00AB0E9D"/>
    <w:rsid w:val="00AB495A"/>
    <w:rsid w:val="00AC58A3"/>
    <w:rsid w:val="00AD65FE"/>
    <w:rsid w:val="00AF7046"/>
    <w:rsid w:val="00B01857"/>
    <w:rsid w:val="00B14E73"/>
    <w:rsid w:val="00B1642C"/>
    <w:rsid w:val="00B27266"/>
    <w:rsid w:val="00B30FD5"/>
    <w:rsid w:val="00B55E0B"/>
    <w:rsid w:val="00B56EAB"/>
    <w:rsid w:val="00B91464"/>
    <w:rsid w:val="00B93B18"/>
    <w:rsid w:val="00B949DB"/>
    <w:rsid w:val="00BA54D7"/>
    <w:rsid w:val="00BC3575"/>
    <w:rsid w:val="00BC3D7D"/>
    <w:rsid w:val="00BE6458"/>
    <w:rsid w:val="00BE7DA0"/>
    <w:rsid w:val="00C02A1B"/>
    <w:rsid w:val="00C14CD7"/>
    <w:rsid w:val="00C1503D"/>
    <w:rsid w:val="00C34877"/>
    <w:rsid w:val="00C409DD"/>
    <w:rsid w:val="00C643FB"/>
    <w:rsid w:val="00C975A4"/>
    <w:rsid w:val="00CC1CB5"/>
    <w:rsid w:val="00CC5395"/>
    <w:rsid w:val="00CD031D"/>
    <w:rsid w:val="00CD2963"/>
    <w:rsid w:val="00CD2DE1"/>
    <w:rsid w:val="00CE08E8"/>
    <w:rsid w:val="00CE6990"/>
    <w:rsid w:val="00CF6745"/>
    <w:rsid w:val="00D061D9"/>
    <w:rsid w:val="00D131A2"/>
    <w:rsid w:val="00D152C3"/>
    <w:rsid w:val="00D2402C"/>
    <w:rsid w:val="00D26827"/>
    <w:rsid w:val="00D34342"/>
    <w:rsid w:val="00D3480A"/>
    <w:rsid w:val="00D4196A"/>
    <w:rsid w:val="00D42297"/>
    <w:rsid w:val="00D63D7B"/>
    <w:rsid w:val="00DC0DA5"/>
    <w:rsid w:val="00DD7E46"/>
    <w:rsid w:val="00DE2D4D"/>
    <w:rsid w:val="00DE6ED7"/>
    <w:rsid w:val="00DF1C15"/>
    <w:rsid w:val="00E03166"/>
    <w:rsid w:val="00E04A7F"/>
    <w:rsid w:val="00E1217E"/>
    <w:rsid w:val="00E12DD5"/>
    <w:rsid w:val="00E35A85"/>
    <w:rsid w:val="00E37454"/>
    <w:rsid w:val="00E75723"/>
    <w:rsid w:val="00E80F24"/>
    <w:rsid w:val="00E94BE2"/>
    <w:rsid w:val="00EC0906"/>
    <w:rsid w:val="00EC15C6"/>
    <w:rsid w:val="00EC22AC"/>
    <w:rsid w:val="00EE6704"/>
    <w:rsid w:val="00EF2544"/>
    <w:rsid w:val="00F04146"/>
    <w:rsid w:val="00F10071"/>
    <w:rsid w:val="00F15541"/>
    <w:rsid w:val="00F2289E"/>
    <w:rsid w:val="00F24DC7"/>
    <w:rsid w:val="00F544DB"/>
    <w:rsid w:val="00F63DD8"/>
    <w:rsid w:val="00F711F0"/>
    <w:rsid w:val="00F72759"/>
    <w:rsid w:val="00F94997"/>
    <w:rsid w:val="00FA0957"/>
    <w:rsid w:val="00FA4D52"/>
    <w:rsid w:val="00FB6419"/>
    <w:rsid w:val="00FC1F46"/>
    <w:rsid w:val="00FC7B68"/>
    <w:rsid w:val="00FD4860"/>
    <w:rsid w:val="00FF6F5F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E08E8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0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iln">
    <w:name w:val="Strong"/>
    <w:basedOn w:val="Predvolenpsmoodseku"/>
    <w:uiPriority w:val="22"/>
    <w:qFormat/>
    <w:rsid w:val="008073D5"/>
    <w:rPr>
      <w:b/>
      <w:bCs/>
    </w:rPr>
  </w:style>
  <w:style w:type="character" w:customStyle="1" w:styleId="apple-converted-space">
    <w:name w:val="apple-converted-space"/>
    <w:basedOn w:val="Predvolenpsmoodseku"/>
    <w:rsid w:val="008073D5"/>
  </w:style>
  <w:style w:type="table" w:styleId="Mriekatabuky">
    <w:name w:val="Table Grid"/>
    <w:basedOn w:val="Normlnatabuka"/>
    <w:uiPriority w:val="59"/>
    <w:rsid w:val="0011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94BE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5E4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F2160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rsid w:val="00CE08E8"/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08E8"/>
    <w:pPr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CE08E8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Bezriadkovania">
    <w:name w:val="No Spacing"/>
    <w:uiPriority w:val="1"/>
    <w:qFormat/>
    <w:rsid w:val="001545FA"/>
    <w:rPr>
      <w:rFonts w:eastAsiaTheme="minorHAnsi"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CD0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E08E8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0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iln">
    <w:name w:val="Strong"/>
    <w:basedOn w:val="Predvolenpsmoodseku"/>
    <w:uiPriority w:val="22"/>
    <w:qFormat/>
    <w:rsid w:val="008073D5"/>
    <w:rPr>
      <w:b/>
      <w:bCs/>
    </w:rPr>
  </w:style>
  <w:style w:type="character" w:customStyle="1" w:styleId="apple-converted-space">
    <w:name w:val="apple-converted-space"/>
    <w:basedOn w:val="Predvolenpsmoodseku"/>
    <w:rsid w:val="008073D5"/>
  </w:style>
  <w:style w:type="table" w:styleId="Mriekatabuky">
    <w:name w:val="Table Grid"/>
    <w:basedOn w:val="Normlnatabuka"/>
    <w:uiPriority w:val="59"/>
    <w:rsid w:val="0011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94BE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5E4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F2160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rsid w:val="00CE08E8"/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08E8"/>
    <w:pPr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CE08E8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Bezriadkovania">
    <w:name w:val="No Spacing"/>
    <w:uiPriority w:val="1"/>
    <w:qFormat/>
    <w:rsid w:val="001545FA"/>
    <w:rPr>
      <w:rFonts w:eastAsiaTheme="minorHAnsi"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CD0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itrawmaterials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994E1-A507-4156-8FF7-E15D95BB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</TotalTime>
  <Pages>9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2</cp:revision>
  <cp:lastPrinted>2013-05-02T07:48:00Z</cp:lastPrinted>
  <dcterms:created xsi:type="dcterms:W3CDTF">2018-06-13T07:25:00Z</dcterms:created>
  <dcterms:modified xsi:type="dcterms:W3CDTF">2018-06-13T07:25:00Z</dcterms:modified>
</cp:coreProperties>
</file>