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9" w:rsidRDefault="00E46AA9" w:rsidP="00657220">
      <w:pPr>
        <w:tabs>
          <w:tab w:val="left" w:pos="1134"/>
        </w:tabs>
        <w:ind w:left="-993" w:firstLine="851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</w:rPr>
      </w:pPr>
    </w:p>
    <w:p w:rsidR="007117B0" w:rsidRPr="00582C59" w:rsidRDefault="007117B0" w:rsidP="007117B0">
      <w:pPr>
        <w:rPr>
          <w:rFonts w:asciiTheme="majorHAnsi" w:hAnsiTheme="majorHAnsi"/>
          <w:sz w:val="36"/>
          <w:szCs w:val="36"/>
        </w:rPr>
      </w:pPr>
      <w:r w:rsidRPr="00582C59">
        <w:rPr>
          <w:rFonts w:asciiTheme="majorHAnsi" w:hAnsiTheme="majorHAnsi"/>
          <w:sz w:val="36"/>
          <w:szCs w:val="36"/>
        </w:rPr>
        <w:t>Akademický senát</w:t>
      </w:r>
    </w:p>
    <w:p w:rsidR="007117B0" w:rsidRPr="00582C59" w:rsidRDefault="007117B0" w:rsidP="007117B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19.06.2017</w:t>
      </w:r>
    </w:p>
    <w:p w:rsidR="007117B0" w:rsidRPr="00582C59" w:rsidRDefault="007117B0" w:rsidP="007117B0">
      <w:pPr>
        <w:ind w:left="-993" w:firstLine="851"/>
        <w:rPr>
          <w:rFonts w:asciiTheme="majorHAnsi" w:hAnsiTheme="majorHAnsi"/>
          <w:sz w:val="36"/>
          <w:szCs w:val="36"/>
        </w:rPr>
      </w:pPr>
    </w:p>
    <w:p w:rsidR="007117B0" w:rsidRPr="00582C59" w:rsidRDefault="007117B0" w:rsidP="007117B0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7117B0" w:rsidRPr="00582C59" w:rsidRDefault="007117B0" w:rsidP="007117B0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7117B0" w:rsidRPr="00582C59" w:rsidRDefault="007117B0" w:rsidP="007117B0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7117B0" w:rsidRPr="00582C59" w:rsidRDefault="007117B0" w:rsidP="007117B0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 xml:space="preserve">Žiadosť o predchádzajúci písomný súhlas Akademického  </w:t>
      </w:r>
    </w:p>
    <w:p w:rsidR="007117B0" w:rsidRPr="00582C59" w:rsidRDefault="007117B0" w:rsidP="007117B0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>senátu Slovenskej technickej univerzity na nájom</w:t>
      </w:r>
    </w:p>
    <w:p w:rsidR="007117B0" w:rsidRPr="00582C59" w:rsidRDefault="007117B0" w:rsidP="007117B0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 xml:space="preserve">nehnuteľných vecí STU </w:t>
      </w: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</w:rPr>
        <w:t>Predkladá: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  <w:b/>
        </w:rPr>
        <w:t>prof. Ing. Robert Redhammer, PhD.</w:t>
      </w: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</w:rPr>
        <w:tab/>
        <w:t>rektor</w:t>
      </w: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  <w:b/>
        </w:rPr>
      </w:pPr>
      <w:r w:rsidRPr="00582C59">
        <w:rPr>
          <w:rFonts w:asciiTheme="majorHAnsi" w:hAnsiTheme="majorHAnsi"/>
        </w:rPr>
        <w:t>Vypracoval: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  <w:b/>
        </w:rPr>
        <w:t>Ing. Dušan Faktor, PhD.</w:t>
      </w: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  <w:b/>
        </w:rPr>
        <w:t xml:space="preserve">                                       </w:t>
      </w:r>
      <w:r w:rsidRPr="00582C59">
        <w:rPr>
          <w:rFonts w:asciiTheme="majorHAnsi" w:hAnsiTheme="majorHAnsi"/>
        </w:rPr>
        <w:t>kvestor</w:t>
      </w: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7117B0" w:rsidRPr="00582C59" w:rsidRDefault="007117B0" w:rsidP="007117B0">
      <w:pPr>
        <w:tabs>
          <w:tab w:val="left" w:pos="1985"/>
        </w:tabs>
        <w:ind w:left="1973" w:hanging="2115"/>
        <w:rPr>
          <w:rFonts w:asciiTheme="majorHAnsi" w:hAnsiTheme="majorHAnsi"/>
        </w:rPr>
      </w:pPr>
    </w:p>
    <w:p w:rsidR="007117B0" w:rsidRPr="00582C59" w:rsidRDefault="007117B0" w:rsidP="007117B0">
      <w:pPr>
        <w:tabs>
          <w:tab w:val="left" w:pos="1985"/>
        </w:tabs>
        <w:ind w:left="1973" w:hanging="2115"/>
        <w:jc w:val="both"/>
        <w:rPr>
          <w:rFonts w:asciiTheme="majorHAnsi" w:hAnsiTheme="majorHAnsi"/>
        </w:rPr>
      </w:pPr>
      <w:r w:rsidRPr="00582C59">
        <w:rPr>
          <w:rFonts w:asciiTheme="majorHAnsi" w:hAnsiTheme="majorHAnsi"/>
        </w:rPr>
        <w:t>Zdôvodnenie: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</w:rPr>
        <w:tab/>
        <w:t>Postup podľa článku 3 bod 3 smernice rektora číslo 9/2013-SR zo dňa 12. 12. 2013 Nájom nehnuteľného majetku vo vlastníctve   Slovenskej technickej univerzity v Bratislave</w:t>
      </w:r>
    </w:p>
    <w:p w:rsidR="007117B0" w:rsidRPr="00582C59" w:rsidRDefault="007117B0" w:rsidP="007117B0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7117B0" w:rsidRPr="00582C59" w:rsidRDefault="007117B0" w:rsidP="007117B0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7117B0" w:rsidRPr="00582C59" w:rsidRDefault="007117B0" w:rsidP="007117B0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582C59">
        <w:rPr>
          <w:rFonts w:asciiTheme="majorHAnsi" w:hAnsiTheme="majorHAnsi"/>
          <w:lang w:val="sk-SK"/>
        </w:rPr>
        <w:t>Návrh uznesenia:</w:t>
      </w:r>
      <w:r w:rsidRPr="00582C59">
        <w:rPr>
          <w:rFonts w:asciiTheme="majorHAnsi" w:hAnsiTheme="majorHAnsi"/>
          <w:lang w:val="sk-SK"/>
        </w:rPr>
        <w:tab/>
        <w:t>AS STU schvaľuje žiadosti o nájom dočasne nepotrebného nehnuteľného majetku uvedeného v tabuľke číslo 1 až</w:t>
      </w:r>
      <w:r>
        <w:rPr>
          <w:rFonts w:asciiTheme="majorHAnsi" w:hAnsiTheme="majorHAnsi"/>
          <w:lang w:val="sk-SK"/>
        </w:rPr>
        <w:t xml:space="preserve"> </w:t>
      </w:r>
      <w:r w:rsidR="00416B03">
        <w:rPr>
          <w:rFonts w:asciiTheme="majorHAnsi" w:hAnsiTheme="majorHAnsi"/>
          <w:lang w:val="sk-SK"/>
        </w:rPr>
        <w:t>32</w:t>
      </w:r>
      <w:r>
        <w:rPr>
          <w:rFonts w:asciiTheme="majorHAnsi" w:hAnsiTheme="majorHAnsi"/>
          <w:lang w:val="sk-SK"/>
        </w:rPr>
        <w:t xml:space="preserve"> </w:t>
      </w:r>
      <w:r w:rsidRPr="00582C59">
        <w:rPr>
          <w:rFonts w:asciiTheme="majorHAnsi" w:hAnsiTheme="majorHAnsi"/>
          <w:lang w:val="sk-SK"/>
        </w:rPr>
        <w:t xml:space="preserve"> tohto materiálu. </w:t>
      </w:r>
    </w:p>
    <w:p w:rsidR="007117B0" w:rsidRPr="00582C59" w:rsidRDefault="007117B0" w:rsidP="007117B0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56DB" w:rsidRDefault="008D56DB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7117B0" w:rsidRDefault="007117B0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7117B0" w:rsidRDefault="007117B0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7117B0" w:rsidRDefault="007117B0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7117B0" w:rsidRDefault="007117B0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7117B0" w:rsidRPr="00544D73" w:rsidRDefault="007117B0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7E71EA" w:rsidRPr="00544D73" w:rsidRDefault="007E71EA" w:rsidP="00571D63">
      <w:pPr>
        <w:pStyle w:val="Default"/>
        <w:tabs>
          <w:tab w:val="left" w:pos="1985"/>
        </w:tabs>
        <w:ind w:left="1980"/>
        <w:jc w:val="both"/>
        <w:rPr>
          <w:rFonts w:asciiTheme="majorHAnsi" w:hAnsiTheme="majorHAnsi" w:cs="Times New Roman"/>
          <w:lang w:val="sk-SK"/>
        </w:rPr>
      </w:pPr>
    </w:p>
    <w:p w:rsidR="008D56DB" w:rsidRPr="00571D63" w:rsidRDefault="008D56DB" w:rsidP="007F098D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D84B77" w:rsidRPr="00301D14" w:rsidTr="0060431E">
        <w:tc>
          <w:tcPr>
            <w:tcW w:w="426" w:type="dxa"/>
          </w:tcPr>
          <w:p w:rsidR="00D84B77" w:rsidRPr="007C340F" w:rsidRDefault="00D84B77" w:rsidP="00D84B77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84B77" w:rsidRPr="007C340F" w:rsidRDefault="00D84B77" w:rsidP="00D84B7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3C0A57" w:rsidRDefault="003C0A57" w:rsidP="003C0A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Róbert</w:t>
            </w:r>
            <w:r w:rsidRPr="003C0A57">
              <w:rPr>
                <w:rFonts w:asciiTheme="majorHAnsi" w:hAnsiTheme="majorHAnsi"/>
                <w:b/>
                <w:sz w:val="20"/>
                <w:szCs w:val="20"/>
              </w:rPr>
              <w:t xml:space="preserve"> Polák</w:t>
            </w:r>
            <w:r>
              <w:rPr>
                <w:rFonts w:asciiTheme="majorHAnsi" w:hAnsiTheme="majorHAnsi"/>
                <w:sz w:val="20"/>
                <w:szCs w:val="20"/>
              </w:rPr>
              <w:t>, Púpavová 3696/10, 900 25 Chorvátsky Grob,</w:t>
            </w:r>
          </w:p>
          <w:p w:rsidR="003C0A57" w:rsidRPr="003C0A57" w:rsidRDefault="003C0A57" w:rsidP="003C0A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súkromná osoba</w:t>
            </w:r>
          </w:p>
        </w:tc>
      </w:tr>
      <w:tr w:rsidR="00D84B77" w:rsidRPr="008E454E" w:rsidTr="0060431E">
        <w:tc>
          <w:tcPr>
            <w:tcW w:w="426" w:type="dxa"/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D84B77" w:rsidRPr="00993032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</w:t>
            </w:r>
            <w:r w:rsidR="005F1F13">
              <w:rPr>
                <w:rFonts w:asciiTheme="majorHAnsi" w:hAnsiTheme="majorHAnsi"/>
                <w:sz w:val="20"/>
                <w:szCs w:val="20"/>
              </w:rPr>
              <w:t>nej z</w:t>
            </w:r>
            <w:r w:rsidR="003C0A57">
              <w:rPr>
                <w:rFonts w:asciiTheme="majorHAnsi" w:hAnsiTheme="majorHAnsi"/>
                <w:sz w:val="20"/>
                <w:szCs w:val="20"/>
              </w:rPr>
              <w:t>mluve ÚZ ŠD a J STU č. 9702/0010/16; 44/2016 R-STU s dobou nájmu do 31.07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doča</w:t>
            </w:r>
            <w:r w:rsidR="005F1F13">
              <w:rPr>
                <w:rFonts w:asciiTheme="majorHAnsi" w:hAnsiTheme="majorHAnsi"/>
                <w:sz w:val="20"/>
                <w:szCs w:val="20"/>
              </w:rPr>
              <w:t>sne nepotrebný majetok, nebytový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1F13">
              <w:rPr>
                <w:rFonts w:asciiTheme="majorHAnsi" w:hAnsiTheme="majorHAnsi"/>
                <w:sz w:val="20"/>
                <w:szCs w:val="20"/>
              </w:rPr>
              <w:t>priestor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(NP)</w:t>
            </w:r>
            <w:r w:rsidR="00A919A9">
              <w:rPr>
                <w:rFonts w:asciiTheme="majorHAnsi" w:hAnsiTheme="majorHAnsi"/>
                <w:sz w:val="20"/>
                <w:szCs w:val="20"/>
              </w:rPr>
              <w:t xml:space="preserve"> – miestnosť  </w:t>
            </w:r>
            <w:r w:rsidR="005F1F13">
              <w:rPr>
                <w:rFonts w:asciiTheme="majorHAnsi" w:hAnsiTheme="majorHAnsi"/>
                <w:sz w:val="20"/>
                <w:szCs w:val="20"/>
              </w:rPr>
              <w:t>č. 01H</w:t>
            </w:r>
            <w:r w:rsidR="00A919A9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- 1 00</w:t>
            </w:r>
            <w:r w:rsidR="00A919A9">
              <w:rPr>
                <w:rFonts w:asciiTheme="majorHAnsi" w:hAnsiTheme="majorHAnsi"/>
                <w:sz w:val="20"/>
                <w:szCs w:val="20"/>
              </w:rPr>
              <w:t>03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1F13">
              <w:rPr>
                <w:rFonts w:asciiTheme="majorHAnsi" w:hAnsiTheme="majorHAnsi"/>
                <w:sz w:val="20"/>
                <w:szCs w:val="20"/>
              </w:rPr>
              <w:t>nachádzajúci sa na ŠD Mladá garda, Račiansk</w:t>
            </w:r>
            <w:r w:rsidR="00A919A9">
              <w:rPr>
                <w:rFonts w:asciiTheme="majorHAnsi" w:hAnsiTheme="majorHAnsi"/>
                <w:sz w:val="20"/>
                <w:szCs w:val="20"/>
              </w:rPr>
              <w:t>a 103, Bratislava o výmere 26,81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919A9">
              <w:rPr>
                <w:rFonts w:asciiTheme="majorHAnsi" w:hAnsiTheme="majorHAnsi"/>
                <w:b/>
                <w:sz w:val="20"/>
                <w:szCs w:val="20"/>
              </w:rPr>
              <w:t>do 31.07</w:t>
            </w:r>
            <w:r w:rsidR="005F1F13">
              <w:rPr>
                <w:rFonts w:asciiTheme="majorHAnsi" w:hAnsiTheme="majorHAnsi"/>
                <w:b/>
                <w:sz w:val="20"/>
                <w:szCs w:val="20"/>
              </w:rPr>
              <w:t>.2018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D84B77" w:rsidRPr="00993032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 xml:space="preserve">predmet nájmu celkom o výmere </w:t>
            </w:r>
            <w:r w:rsidR="00A919A9">
              <w:rPr>
                <w:rFonts w:asciiTheme="majorHAnsi" w:hAnsiTheme="majorHAnsi"/>
                <w:b/>
                <w:sz w:val="20"/>
                <w:szCs w:val="20"/>
              </w:rPr>
              <w:t>26,81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. </w:t>
            </w:r>
          </w:p>
        </w:tc>
      </w:tr>
      <w:tr w:rsidR="00D84B77" w:rsidRPr="008E454E" w:rsidTr="0060431E">
        <w:tc>
          <w:tcPr>
            <w:tcW w:w="426" w:type="dxa"/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D84B77" w:rsidRPr="00993032" w:rsidRDefault="00694D9E" w:rsidP="00D84B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5F1F13">
              <w:rPr>
                <w:rFonts w:asciiTheme="majorHAnsi" w:hAnsiTheme="majorHAnsi"/>
                <w:sz w:val="20"/>
                <w:szCs w:val="20"/>
              </w:rPr>
              <w:t>klad</w:t>
            </w:r>
            <w:r>
              <w:rPr>
                <w:rFonts w:asciiTheme="majorHAnsi" w:hAnsiTheme="majorHAnsi"/>
                <w:sz w:val="20"/>
                <w:szCs w:val="20"/>
              </w:rPr>
              <w:t>ový priestor</w:t>
            </w:r>
          </w:p>
        </w:tc>
      </w:tr>
      <w:tr w:rsidR="00D84B77" w:rsidRPr="008E454E" w:rsidTr="0060431E">
        <w:trPr>
          <w:trHeight w:val="259"/>
        </w:trPr>
        <w:tc>
          <w:tcPr>
            <w:tcW w:w="426" w:type="dxa"/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84B77" w:rsidRPr="00993032" w:rsidRDefault="003C0A57" w:rsidP="00D84B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01.08.2017 do 31.07</w:t>
            </w:r>
            <w:r w:rsidR="00694D9E">
              <w:rPr>
                <w:rFonts w:asciiTheme="majorHAnsi" w:hAnsiTheme="majorHAnsi"/>
                <w:sz w:val="20"/>
                <w:szCs w:val="20"/>
              </w:rPr>
              <w:t>.2018</w:t>
            </w:r>
          </w:p>
        </w:tc>
      </w:tr>
      <w:tr w:rsidR="00D84B77" w:rsidRPr="00000C78" w:rsidTr="0060431E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D84B77" w:rsidRPr="00DC29AA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4B77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D84B77" w:rsidRPr="000B1A3B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84B77" w:rsidRPr="009630FB" w:rsidRDefault="00694D9E" w:rsidP="00D84B7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skladový priestor č. 02H</w:t>
            </w:r>
            <w:r w:rsidR="00D84B77">
              <w:rPr>
                <w:rFonts w:asciiTheme="majorHAnsi" w:hAnsiTheme="majorHAnsi"/>
                <w:sz w:val="20"/>
                <w:szCs w:val="20"/>
              </w:rPr>
              <w:t>B-1 00</w:t>
            </w:r>
            <w:r w:rsidR="00A919A9">
              <w:rPr>
                <w:rFonts w:asciiTheme="majorHAnsi" w:hAnsiTheme="majorHAnsi"/>
                <w:sz w:val="20"/>
                <w:szCs w:val="20"/>
              </w:rPr>
              <w:t>03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20</w:t>
            </w:r>
            <w:r w:rsidR="00D84B77" w:rsidRPr="00993032">
              <w:rPr>
                <w:rFonts w:asciiTheme="majorHAnsi" w:hAnsiTheme="majorHAnsi"/>
                <w:sz w:val="20"/>
                <w:szCs w:val="20"/>
              </w:rPr>
              <w:t>,00€/m</w:t>
            </w:r>
            <w:r w:rsidR="00D84B77" w:rsidRPr="009930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D84B77" w:rsidRPr="00993032">
              <w:rPr>
                <w:rFonts w:asciiTheme="majorHAnsi" w:hAnsiTheme="majorHAnsi"/>
                <w:sz w:val="20"/>
                <w:szCs w:val="20"/>
              </w:rPr>
              <w:t xml:space="preserve">/rok </w:t>
            </w:r>
            <w:r w:rsidR="00A919A9">
              <w:rPr>
                <w:rFonts w:asciiTheme="majorHAnsi" w:hAnsiTheme="majorHAnsi"/>
                <w:sz w:val="20"/>
                <w:szCs w:val="20"/>
              </w:rPr>
              <w:t>–</w:t>
            </w:r>
            <w:r w:rsidR="00D84B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t. j. 433,00</w:t>
            </w:r>
            <w:r w:rsidR="00D84B77" w:rsidRPr="009630FB">
              <w:rPr>
                <w:rFonts w:asciiTheme="majorHAnsi" w:hAnsiTheme="majorHAnsi"/>
                <w:b/>
                <w:sz w:val="20"/>
                <w:szCs w:val="20"/>
              </w:rPr>
              <w:t xml:space="preserve"> € ročne.</w:t>
            </w:r>
          </w:p>
          <w:p w:rsidR="00D84B77" w:rsidRPr="00993032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 d</w:t>
            </w:r>
            <w:r w:rsidR="00A919A9">
              <w:rPr>
                <w:rFonts w:asciiTheme="majorHAnsi" w:hAnsiTheme="majorHAnsi"/>
                <w:sz w:val="20"/>
                <w:szCs w:val="20"/>
              </w:rPr>
              <w:t>aného štvrťroka vo výške 134,05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D84B77" w:rsidRPr="00993032" w:rsidRDefault="00D84B77" w:rsidP="00D84B7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="001F57FD">
              <w:rPr>
                <w:rStyle w:val="Odkaznapoznmkupodiarou"/>
                <w:rFonts w:asciiTheme="majorHAnsi" w:hAnsiTheme="majorHAnsi"/>
                <w:sz w:val="20"/>
                <w:szCs w:val="20"/>
              </w:rPr>
              <w:footnoteReference w:id="1"/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126910" w:rsidRPr="00B93303" w:rsidTr="0060431E">
        <w:trPr>
          <w:trHeight w:val="50"/>
        </w:trPr>
        <w:tc>
          <w:tcPr>
            <w:tcW w:w="426" w:type="dxa"/>
          </w:tcPr>
          <w:p w:rsidR="00126910" w:rsidRPr="00DC29AA" w:rsidRDefault="00126910" w:rsidP="00126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0" w:rsidRPr="00DC29AA" w:rsidRDefault="00126910" w:rsidP="00126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</w:tcPr>
          <w:p w:rsidR="00126910" w:rsidRPr="00770581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126910" w:rsidRPr="00770581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770581">
              <w:rPr>
                <w:rFonts w:asciiTheme="majorHAnsi" w:hAnsiTheme="majorHAnsi"/>
                <w:sz w:val="20"/>
                <w:szCs w:val="20"/>
                <w:u w:val="single"/>
                <w:lang w:val="sk-SK"/>
              </w:rPr>
              <w:t>zálohovo</w:t>
            </w: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15 dní po</w:t>
            </w:r>
          </w:p>
          <w:p w:rsidR="00126910" w:rsidRPr="00770581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126910" w:rsidRPr="00770581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sumou do 15 dní po uplynutí príslušného štv</w:t>
            </w:r>
            <w:r w:rsidR="00B44076">
              <w:rPr>
                <w:rFonts w:asciiTheme="majorHAnsi" w:hAnsiTheme="majorHAnsi"/>
                <w:sz w:val="20"/>
                <w:szCs w:val="20"/>
                <w:lang w:val="sk-SK"/>
              </w:rPr>
              <w:t>rťroka. Prenajímateľ po obdržaní</w:t>
            </w: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zúčtovacích</w:t>
            </w:r>
          </w:p>
          <w:p w:rsidR="00126910" w:rsidRPr="00770581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126910" w:rsidRPr="00770581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126910" w:rsidRPr="00EA5373" w:rsidRDefault="00126910" w:rsidP="00126910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126910" w:rsidRPr="008A745F" w:rsidTr="0060431E">
        <w:tc>
          <w:tcPr>
            <w:tcW w:w="426" w:type="dxa"/>
          </w:tcPr>
          <w:p w:rsidR="00126910" w:rsidRPr="00DC29AA" w:rsidRDefault="00126910" w:rsidP="00126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0" w:rsidRPr="00DC29AA" w:rsidRDefault="00126910" w:rsidP="00126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126910" w:rsidRPr="008A745F" w:rsidRDefault="00126910" w:rsidP="001269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 ÚZ ŠD a J STU</w:t>
            </w:r>
          </w:p>
        </w:tc>
      </w:tr>
      <w:tr w:rsidR="0060431E" w:rsidRPr="00582C59" w:rsidTr="0060431E">
        <w:tc>
          <w:tcPr>
            <w:tcW w:w="426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B8197F" w:rsidRDefault="00B8197F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895" w:type="dxa"/>
        <w:tblInd w:w="-856" w:type="dxa"/>
        <w:tblLook w:val="04A0" w:firstRow="1" w:lastRow="0" w:firstColumn="1" w:lastColumn="0" w:noHBand="0" w:noVBand="1"/>
      </w:tblPr>
      <w:tblGrid>
        <w:gridCol w:w="425"/>
        <w:gridCol w:w="1844"/>
        <w:gridCol w:w="7626"/>
      </w:tblGrid>
      <w:tr w:rsidR="009E7FB3" w:rsidRPr="00993032" w:rsidTr="0060431E">
        <w:tc>
          <w:tcPr>
            <w:tcW w:w="425" w:type="dxa"/>
          </w:tcPr>
          <w:p w:rsidR="009E7FB3" w:rsidRPr="007C340F" w:rsidRDefault="007117B0" w:rsidP="00AD412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9E7FB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E7FB3" w:rsidRPr="007C340F" w:rsidRDefault="009E7FB3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26" w:type="dxa"/>
          </w:tcPr>
          <w:p w:rsidR="009E7FB3" w:rsidRDefault="009E7FB3" w:rsidP="00AD412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Občianske združenie Ynet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ŠD a J Mladosť, Staré grunty 53, 841 04 Bratislava,</w:t>
            </w:r>
          </w:p>
          <w:p w:rsidR="009E7FB3" w:rsidRPr="0050005B" w:rsidRDefault="009E7FB3" w:rsidP="00AD412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</w:t>
            </w:r>
            <w:r w:rsidR="00B44076">
              <w:rPr>
                <w:rFonts w:asciiTheme="majorHAnsi" w:hAnsiTheme="majorHAnsi"/>
                <w:sz w:val="20"/>
                <w:szCs w:val="20"/>
              </w:rPr>
              <w:t>ôvodne o. z. Sieť Che</w:t>
            </w:r>
            <w:r w:rsidR="00D25F5E">
              <w:rPr>
                <w:rFonts w:asciiTheme="majorHAnsi" w:hAnsiTheme="majorHAnsi"/>
                <w:sz w:val="20"/>
                <w:szCs w:val="20"/>
              </w:rPr>
              <w:t>m</w:t>
            </w:r>
            <w:r w:rsidRPr="0050005B">
              <w:rPr>
                <w:rFonts w:asciiTheme="majorHAnsi" w:hAnsiTheme="majorHAnsi"/>
                <w:sz w:val="20"/>
                <w:szCs w:val="20"/>
              </w:rPr>
              <w:t>Net</w:t>
            </w:r>
            <w:r>
              <w:rPr>
                <w:rFonts w:asciiTheme="majorHAnsi" w:hAnsiTheme="majorHAnsi"/>
                <w:sz w:val="20"/>
                <w:szCs w:val="20"/>
              </w:rPr>
              <w:t>, so sídlom MG, Račianska 103)</w:t>
            </w:r>
          </w:p>
          <w:p w:rsidR="009E7FB3" w:rsidRPr="00993032" w:rsidRDefault="009E7FB3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občianske združenie, zaregistrované na MV SR pod č. VVS/1-900/90-17701</w:t>
            </w:r>
          </w:p>
        </w:tc>
      </w:tr>
      <w:tr w:rsidR="009E7FB3" w:rsidRPr="00993032" w:rsidTr="0060431E">
        <w:tc>
          <w:tcPr>
            <w:tcW w:w="425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26" w:type="dxa"/>
          </w:tcPr>
          <w:p w:rsidR="009E7FB3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9702/0005/17; 10/2017 R-STU s dobou nájmu do 30.06.2018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 xml:space="preserve">sa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zmluvou o zlúčení občianskych združení s účinnosťou od 31.03.2017 zlúčil doterajší nájomca: občianske združenie Sieť ChemNet so sídlom ŠD Mladá garda, Račianska 103, Bratislava s nástupníckym občianskym združením Ynet so sídlom,  ŠDaJ Mladosť, Staré grunty 53, Bratislava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E7FB3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 základe tejto právnej skutočnosti došlo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dňom zlúčenia k univerzálnej sukcesii všetkých práv a záväzkov zo zanikajúceho o. z. Sieť ChemNet na právneho nástupcu o. z. </w:t>
            </w:r>
            <w:r w:rsidRPr="0093078E">
              <w:rPr>
                <w:rFonts w:asciiTheme="majorHAnsi" w:hAnsiTheme="majorHAnsi"/>
                <w:b/>
                <w:sz w:val="20"/>
                <w:szCs w:val="20"/>
              </w:rPr>
              <w:t>združenie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078E">
              <w:rPr>
                <w:rFonts w:asciiTheme="majorHAnsi" w:hAnsiTheme="majorHAnsi"/>
                <w:b/>
                <w:sz w:val="20"/>
                <w:szCs w:val="20"/>
              </w:rPr>
              <w:t>Ynet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93078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B51F9" w:rsidRPr="006B51F9">
              <w:rPr>
                <w:rFonts w:asciiTheme="majorHAnsi" w:hAnsiTheme="majorHAnsi"/>
                <w:sz w:val="20"/>
                <w:szCs w:val="20"/>
              </w:rPr>
              <w:t>Jedná sa o</w:t>
            </w:r>
            <w:r w:rsidR="006B51F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B51F9">
              <w:rPr>
                <w:rFonts w:asciiTheme="majorHAnsi" w:hAnsiTheme="majorHAnsi"/>
                <w:sz w:val="20"/>
                <w:szCs w:val="20"/>
              </w:rPr>
              <w:t>miestnosti č. 01 HS 01 0013 – prízemie bloku „S“ o výmere 6,13m</w:t>
            </w:r>
            <w:r w:rsidR="006B51F9" w:rsidRPr="006B51F9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="006B51F9">
              <w:rPr>
                <w:rFonts w:asciiTheme="majorHAnsi" w:hAnsiTheme="majorHAnsi"/>
                <w:sz w:val="20"/>
                <w:szCs w:val="20"/>
              </w:rPr>
              <w:t>a miestnosť č. 01 HI 01 -1 0097 – suterén bloku „I“ o výmere 13,45m</w:t>
            </w:r>
            <w:r w:rsidR="006B51F9" w:rsidRPr="006B51F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6B51F9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6B51F9" w:rsidRPr="006B51F9" w:rsidRDefault="006B51F9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 xml:space="preserve">predmet nájmu celkom o 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19,58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. </w:t>
            </w:r>
          </w:p>
        </w:tc>
      </w:tr>
      <w:tr w:rsidR="009E7FB3" w:rsidRPr="00993032" w:rsidTr="0060431E">
        <w:tc>
          <w:tcPr>
            <w:tcW w:w="425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26" w:type="dxa"/>
          </w:tcPr>
          <w:p w:rsidR="009E7FB3" w:rsidRPr="00993032" w:rsidRDefault="009E7FB3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potreby zabezpečenia internátnej internetovej siete</w:t>
            </w:r>
          </w:p>
        </w:tc>
      </w:tr>
      <w:tr w:rsidR="009E7FB3" w:rsidRPr="00993032" w:rsidTr="0060431E">
        <w:trPr>
          <w:trHeight w:val="178"/>
        </w:trPr>
        <w:tc>
          <w:tcPr>
            <w:tcW w:w="425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9E7FB3" w:rsidRPr="00993032" w:rsidRDefault="009E7FB3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01.04.2017 do 30.06.2018</w:t>
            </w:r>
          </w:p>
        </w:tc>
      </w:tr>
      <w:tr w:rsidR="009E7FB3" w:rsidRPr="00993032" w:rsidTr="0060431E">
        <w:trPr>
          <w:trHeight w:val="770"/>
        </w:trPr>
        <w:tc>
          <w:tcPr>
            <w:tcW w:w="425" w:type="dxa"/>
            <w:tcBorders>
              <w:right w:val="single" w:sz="4" w:space="0" w:color="auto"/>
            </w:tcBorders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E7FB3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9E7FB3" w:rsidRPr="000B1A3B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9E7FB3" w:rsidRPr="009630FB" w:rsidRDefault="006B51F9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Nebytové priestory  spolu – 7,00 €/m</w:t>
            </w:r>
            <w:r w:rsidRPr="006B51F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/ročne</w:t>
            </w:r>
            <w:r w:rsidR="009E7FB3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t. j.  137,06</w:t>
            </w:r>
            <w:r w:rsidR="009E7F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E7FB3" w:rsidRPr="009630FB">
              <w:rPr>
                <w:rFonts w:asciiTheme="majorHAnsi" w:hAnsiTheme="majorHAnsi"/>
                <w:b/>
                <w:sz w:val="20"/>
                <w:szCs w:val="20"/>
              </w:rPr>
              <w:t>€ ročne.</w:t>
            </w:r>
          </w:p>
          <w:p w:rsidR="009E7FB3" w:rsidRPr="00993032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hradí nájomca štvrťročne vopred, a to najneskôr do 15. dňa prvéh</w:t>
            </w:r>
            <w:r w:rsidR="006B51F9">
              <w:rPr>
                <w:rFonts w:asciiTheme="majorHAnsi" w:hAnsiTheme="majorHAnsi"/>
                <w:sz w:val="20"/>
                <w:szCs w:val="20"/>
              </w:rPr>
              <w:t>o mesiaca príslušného štvrťroka vo výške 34,27</w:t>
            </w:r>
          </w:p>
          <w:p w:rsidR="009E7FB3" w:rsidRPr="00993032" w:rsidRDefault="009E7FB3" w:rsidP="001F57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znížené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 Čl. 5 bod 3 písm. d)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smernice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E7FB3" w:rsidRPr="00993032" w:rsidTr="0060431E">
        <w:trPr>
          <w:trHeight w:val="50"/>
        </w:trPr>
        <w:tc>
          <w:tcPr>
            <w:tcW w:w="425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26" w:type="dxa"/>
          </w:tcPr>
          <w:p w:rsidR="00770581" w:rsidRPr="00770581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770581" w:rsidRPr="00770581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770581">
              <w:rPr>
                <w:rFonts w:asciiTheme="majorHAnsi" w:hAnsiTheme="majorHAnsi"/>
                <w:sz w:val="20"/>
                <w:szCs w:val="20"/>
                <w:u w:val="single"/>
                <w:lang w:val="sk-SK"/>
              </w:rPr>
              <w:t>zálohovo</w:t>
            </w: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15 dní po</w:t>
            </w:r>
          </w:p>
          <w:p w:rsidR="00770581" w:rsidRPr="00770581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lastRenderedPageBreak/>
              <w:t>uplynutí daného štvrťroka.  Náklady za dodanie služieb budú fakturované paušálnou</w:t>
            </w:r>
          </w:p>
          <w:p w:rsidR="00770581" w:rsidRPr="00770581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sumou do 15 dní po uplynutí príslušného štv</w:t>
            </w:r>
            <w:r w:rsidR="00B44076">
              <w:rPr>
                <w:rFonts w:asciiTheme="majorHAnsi" w:hAnsiTheme="majorHAnsi"/>
                <w:sz w:val="20"/>
                <w:szCs w:val="20"/>
                <w:lang w:val="sk-SK"/>
              </w:rPr>
              <w:t>rťroka. Prenajímateľ po obdržaní</w:t>
            </w: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zúčtovacích</w:t>
            </w:r>
          </w:p>
          <w:p w:rsidR="00770581" w:rsidRPr="00770581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770581" w:rsidRPr="00770581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9E7FB3" w:rsidRPr="00EA5373" w:rsidRDefault="00770581" w:rsidP="00770581">
            <w:pPr>
              <w:pStyle w:val="Bezriadkovania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9E7FB3" w:rsidRPr="00993032" w:rsidTr="0060431E">
        <w:tc>
          <w:tcPr>
            <w:tcW w:w="425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7FB3" w:rsidRPr="00DC29AA" w:rsidRDefault="009E7FB3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26" w:type="dxa"/>
          </w:tcPr>
          <w:p w:rsidR="009E7FB3" w:rsidRPr="00993032" w:rsidRDefault="009E7FB3" w:rsidP="00AD412E">
            <w:pPr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 </w:t>
            </w:r>
          </w:p>
        </w:tc>
      </w:tr>
      <w:tr w:rsidR="0060431E" w:rsidRPr="00582C59" w:rsidTr="0060431E">
        <w:tc>
          <w:tcPr>
            <w:tcW w:w="425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26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60431E" w:rsidRDefault="0060431E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126910" w:rsidRPr="003C0A57" w:rsidTr="0060431E">
        <w:tc>
          <w:tcPr>
            <w:tcW w:w="426" w:type="dxa"/>
          </w:tcPr>
          <w:p w:rsidR="00126910" w:rsidRPr="007C340F" w:rsidRDefault="00451A1E" w:rsidP="00AD412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126910" w:rsidRPr="007C340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26910" w:rsidRPr="007C340F" w:rsidRDefault="00126910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126910" w:rsidRDefault="00126910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Jozef Gorel,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Záborského 1061/2, 050 01 Revúca,</w:t>
            </w:r>
          </w:p>
          <w:p w:rsidR="00126910" w:rsidRPr="003C0A57" w:rsidRDefault="00126910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súkromná osoba</w:t>
            </w:r>
          </w:p>
        </w:tc>
      </w:tr>
      <w:tr w:rsidR="00126910" w:rsidRPr="00993032" w:rsidTr="0060431E">
        <w:tc>
          <w:tcPr>
            <w:tcW w:w="426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126910" w:rsidRPr="00993032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 č. 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9702/0005/15; 72/2015 R-STU s dobou nájmu do 30.09.2017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doča</w:t>
            </w:r>
            <w:r>
              <w:rPr>
                <w:rFonts w:asciiTheme="majorHAnsi" w:hAnsiTheme="majorHAnsi"/>
                <w:sz w:val="20"/>
                <w:szCs w:val="20"/>
              </w:rPr>
              <w:t>sne nepotrebný majetok, nebytový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priestor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(NP)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miestnosť  č. 01HI- 1 0091  a č. 01 </w:t>
            </w:r>
            <w:r w:rsidR="00D25F5E">
              <w:rPr>
                <w:rFonts w:asciiTheme="majorHAnsi" w:hAnsiTheme="majorHAnsi"/>
                <w:sz w:val="20"/>
                <w:szCs w:val="20"/>
              </w:rPr>
              <w:t xml:space="preserve">HI -01 0092 </w:t>
            </w:r>
            <w:r>
              <w:rPr>
                <w:rFonts w:asciiTheme="majorHAnsi" w:hAnsiTheme="majorHAnsi"/>
                <w:sz w:val="20"/>
                <w:szCs w:val="20"/>
              </w:rPr>
              <w:t>nachádzajúci sa na ŠD Mladá garda, Račianska 103, Bratislava</w:t>
            </w:r>
            <w:r w:rsidR="00D25F5E">
              <w:rPr>
                <w:rFonts w:asciiTheme="majorHAnsi" w:hAnsiTheme="majorHAnsi"/>
                <w:sz w:val="20"/>
                <w:szCs w:val="20"/>
              </w:rPr>
              <w:t xml:space="preserve"> spolu  o výmere 28,02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 31.07.2018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126910" w:rsidRPr="00993032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 xml:space="preserve">predmet nájmu celkom o výmere </w:t>
            </w:r>
            <w:r w:rsidR="00D25F5E">
              <w:rPr>
                <w:rFonts w:asciiTheme="majorHAnsi" w:hAnsiTheme="majorHAnsi"/>
                <w:b/>
                <w:sz w:val="20"/>
                <w:szCs w:val="20"/>
              </w:rPr>
              <w:t>28,02</w:t>
            </w:r>
            <w:r w:rsidRPr="00993032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9930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. </w:t>
            </w:r>
          </w:p>
        </w:tc>
      </w:tr>
      <w:tr w:rsidR="00126910" w:rsidRPr="00993032" w:rsidTr="0060431E">
        <w:tc>
          <w:tcPr>
            <w:tcW w:w="426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126910" w:rsidRPr="00993032" w:rsidRDefault="00126910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sklad</w:t>
            </w:r>
            <w:r w:rsidR="00D25F5E">
              <w:rPr>
                <w:rFonts w:asciiTheme="majorHAnsi" w:hAnsiTheme="majorHAnsi"/>
                <w:sz w:val="20"/>
                <w:szCs w:val="20"/>
              </w:rPr>
              <w:t>ové priestory</w:t>
            </w:r>
          </w:p>
        </w:tc>
      </w:tr>
      <w:tr w:rsidR="00126910" w:rsidRPr="00993032" w:rsidTr="0060431E">
        <w:trPr>
          <w:trHeight w:val="259"/>
        </w:trPr>
        <w:tc>
          <w:tcPr>
            <w:tcW w:w="426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26910" w:rsidRPr="00993032" w:rsidRDefault="00D25F5E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01.10.2017 do 30.09.2019</w:t>
            </w:r>
          </w:p>
        </w:tc>
      </w:tr>
      <w:tr w:rsidR="00126910" w:rsidRPr="00993032" w:rsidTr="0060431E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6910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126910" w:rsidRPr="000B1A3B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26910" w:rsidRPr="009630FB" w:rsidRDefault="00126910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skladový priestor– 20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,00€/m</w:t>
            </w:r>
            <w:r w:rsidRPr="009930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/rok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D25F5E">
              <w:rPr>
                <w:rFonts w:asciiTheme="majorHAnsi" w:hAnsiTheme="majorHAnsi"/>
                <w:b/>
                <w:sz w:val="20"/>
                <w:szCs w:val="20"/>
              </w:rPr>
              <w:t>t. j. 560,40</w:t>
            </w:r>
            <w:r w:rsidRPr="009630FB">
              <w:rPr>
                <w:rFonts w:asciiTheme="majorHAnsi" w:hAnsiTheme="majorHAnsi"/>
                <w:b/>
                <w:sz w:val="20"/>
                <w:szCs w:val="20"/>
              </w:rPr>
              <w:t xml:space="preserve"> € ročne.</w:t>
            </w:r>
          </w:p>
          <w:p w:rsidR="00126910" w:rsidRPr="00993032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 d</w:t>
            </w:r>
            <w:r w:rsidR="00D25F5E">
              <w:rPr>
                <w:rFonts w:asciiTheme="majorHAnsi" w:hAnsiTheme="majorHAnsi"/>
                <w:sz w:val="20"/>
                <w:szCs w:val="20"/>
              </w:rPr>
              <w:t>aného štvrťroka vo výške 140,10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126910" w:rsidRPr="00993032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126910" w:rsidRPr="00993032" w:rsidTr="0060431E">
        <w:trPr>
          <w:trHeight w:val="50"/>
        </w:trPr>
        <w:tc>
          <w:tcPr>
            <w:tcW w:w="426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</w:tcPr>
          <w:p w:rsidR="00D25F5E" w:rsidRPr="00770581" w:rsidRDefault="00D25F5E" w:rsidP="00B44076">
            <w:pPr>
              <w:pStyle w:val="Bezriadkovania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D25F5E" w:rsidRPr="00770581" w:rsidRDefault="00D25F5E" w:rsidP="00B44076">
            <w:pPr>
              <w:pStyle w:val="Bezriadkovania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770581">
              <w:rPr>
                <w:rFonts w:asciiTheme="majorHAnsi" w:hAnsiTheme="majorHAnsi"/>
                <w:sz w:val="20"/>
                <w:szCs w:val="20"/>
                <w:u w:val="single"/>
                <w:lang w:val="sk-SK"/>
              </w:rPr>
              <w:t>zálohovo</w:t>
            </w: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15 dní po</w:t>
            </w:r>
          </w:p>
          <w:p w:rsidR="00D25F5E" w:rsidRPr="00770581" w:rsidRDefault="00D25F5E" w:rsidP="00B44076">
            <w:pPr>
              <w:pStyle w:val="Bezriadkovania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D25F5E" w:rsidRPr="00770581" w:rsidRDefault="00D25F5E" w:rsidP="00B44076">
            <w:pPr>
              <w:pStyle w:val="Bezriadkovania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sumou do 15 dní po uplynutí príslušného štv</w:t>
            </w:r>
            <w:r w:rsidR="00B44076">
              <w:rPr>
                <w:rFonts w:asciiTheme="majorHAnsi" w:hAnsiTheme="majorHAnsi"/>
                <w:sz w:val="20"/>
                <w:szCs w:val="20"/>
                <w:lang w:val="sk-SK"/>
              </w:rPr>
              <w:t>rťroka. Prenajímateľ po obdržaní</w:t>
            </w: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zúčtovacích</w:t>
            </w:r>
          </w:p>
          <w:p w:rsidR="00D25F5E" w:rsidRPr="00770581" w:rsidRDefault="00D25F5E" w:rsidP="00B44076">
            <w:pPr>
              <w:pStyle w:val="Bezriadkovania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D25F5E" w:rsidRPr="00770581" w:rsidRDefault="00D25F5E" w:rsidP="00B44076">
            <w:pPr>
              <w:pStyle w:val="Bezriadkovania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770581">
              <w:rPr>
                <w:rFonts w:asciiTheme="majorHAnsi" w:hAnsiTheme="majorHAnsi"/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126910" w:rsidRPr="00993032" w:rsidRDefault="00D25F5E" w:rsidP="00B44076">
            <w:pPr>
              <w:pStyle w:val="Zkladntext"/>
              <w:rPr>
                <w:rFonts w:asciiTheme="majorHAnsi" w:hAnsiTheme="majorHAnsi"/>
                <w:sz w:val="20"/>
              </w:rPr>
            </w:pPr>
            <w:r w:rsidRPr="00770581">
              <w:rPr>
                <w:rFonts w:asciiTheme="majorHAnsi" w:hAnsiTheme="majorHAnsi"/>
                <w:sz w:val="20"/>
              </w:rPr>
              <w:t>kalendárnych dní odo dňa doručenia vyúčtovania nájomcovi.</w:t>
            </w:r>
          </w:p>
        </w:tc>
      </w:tr>
      <w:tr w:rsidR="00126910" w:rsidRPr="008A745F" w:rsidTr="0060431E">
        <w:tc>
          <w:tcPr>
            <w:tcW w:w="426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910" w:rsidRPr="00DC29AA" w:rsidRDefault="00126910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126910" w:rsidRPr="008A745F" w:rsidRDefault="00126910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 ÚZ ŠD a J STU</w:t>
            </w:r>
          </w:p>
        </w:tc>
      </w:tr>
      <w:tr w:rsidR="0060431E" w:rsidRPr="00582C59" w:rsidTr="0060431E">
        <w:tc>
          <w:tcPr>
            <w:tcW w:w="426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E7FB3" w:rsidRDefault="009E7FB3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8B01FC" w:rsidRPr="00493318" w:rsidTr="0060431E">
        <w:tc>
          <w:tcPr>
            <w:tcW w:w="426" w:type="dxa"/>
          </w:tcPr>
          <w:p w:rsidR="008B01FC" w:rsidRPr="00EF6A42" w:rsidRDefault="00451A1E" w:rsidP="00AD41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8B01F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B01FC" w:rsidRPr="00302217" w:rsidRDefault="008B01FC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83" w:type="dxa"/>
          </w:tcPr>
          <w:p w:rsidR="008B01FC" w:rsidRDefault="008B01FC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Práčovne CENT, s. r. o., </w:t>
            </w:r>
            <w:r>
              <w:rPr>
                <w:rFonts w:asciiTheme="majorHAnsi" w:hAnsiTheme="majorHAnsi"/>
                <w:sz w:val="20"/>
                <w:szCs w:val="20"/>
              </w:rPr>
              <w:t>Námestie Hraničiarov 39, 851 03 Bratislava,</w:t>
            </w:r>
          </w:p>
          <w:p w:rsidR="008B01FC" w:rsidRPr="00493318" w:rsidRDefault="008B01FC" w:rsidP="00AD412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zapísaný   v OR OS Bratislava I, oddiel: Sro, vložka č. 81161/B.  </w:t>
            </w:r>
          </w:p>
        </w:tc>
      </w:tr>
      <w:tr w:rsidR="008B01FC" w:rsidRPr="007B0C3B" w:rsidTr="0060431E">
        <w:tc>
          <w:tcPr>
            <w:tcW w:w="426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83" w:type="dxa"/>
          </w:tcPr>
          <w:p w:rsidR="008B01FC" w:rsidRPr="00BA0168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8B01FC">
              <w:rPr>
                <w:rFonts w:asciiTheme="majorHAnsi" w:hAnsiTheme="majorHAnsi"/>
                <w:b/>
                <w:sz w:val="20"/>
                <w:szCs w:val="20"/>
              </w:rPr>
              <w:t>odatok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9707/0005/15; 59/2015 R-STU s dobou nájmu do 30.06.2017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 w:rsidR="00890551">
              <w:rPr>
                <w:rFonts w:asciiTheme="majorHAnsi" w:hAnsiTheme="majorHAnsi"/>
                <w:b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dočasne nepotrebný majetok, nebytový priestor (NP) n</w:t>
            </w:r>
            <w:r w:rsidR="00890551">
              <w:rPr>
                <w:rFonts w:asciiTheme="majorHAnsi" w:hAnsiTheme="majorHAnsi"/>
                <w:sz w:val="20"/>
                <w:szCs w:val="20"/>
              </w:rPr>
              <w:t>achádzajúci sa  v ŠD Mladosť, Staré grunty 53, Bratislava o výmere 21,10</w:t>
            </w:r>
            <w:r w:rsidRPr="00E92671">
              <w:rPr>
                <w:rFonts w:asciiTheme="majorHAnsi" w:hAnsiTheme="majorHAnsi"/>
                <w:sz w:val="20"/>
                <w:szCs w:val="20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90551">
              <w:rPr>
                <w:rFonts w:asciiTheme="majorHAnsi" w:hAnsiTheme="majorHAnsi"/>
                <w:sz w:val="20"/>
                <w:szCs w:val="20"/>
              </w:rPr>
              <w:t xml:space="preserve"> na zníženom prízemí bloku „B2, internát A“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ŠD pozostáva</w:t>
            </w:r>
            <w:r w:rsidR="00890551">
              <w:rPr>
                <w:rFonts w:asciiTheme="majorHAnsi" w:hAnsiTheme="majorHAnsi"/>
                <w:sz w:val="20"/>
                <w:szCs w:val="20"/>
              </w:rPr>
              <w:t>júci z miestnosti č. 02 a 03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ako </w:t>
            </w:r>
            <w:r w:rsidR="00890551">
              <w:rPr>
                <w:rFonts w:asciiTheme="majorHAnsi" w:hAnsiTheme="majorHAnsi"/>
                <w:sz w:val="20"/>
                <w:szCs w:val="20"/>
              </w:rPr>
              <w:t>prevádzkové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priestor</w:t>
            </w:r>
            <w:r w:rsidR="00890551">
              <w:rPr>
                <w:rFonts w:asciiTheme="majorHAnsi" w:hAnsiTheme="majorHAnsi"/>
                <w:sz w:val="20"/>
                <w:szCs w:val="20"/>
              </w:rPr>
              <w:t>y spolu o výmere 21,10m</w:t>
            </w:r>
            <w:r w:rsidR="00890551" w:rsidRPr="0089055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90551">
              <w:rPr>
                <w:rFonts w:asciiTheme="majorHAnsi" w:hAnsiTheme="majorHAnsi"/>
                <w:sz w:val="20"/>
                <w:szCs w:val="20"/>
              </w:rPr>
              <w:t xml:space="preserve"> vrátene 1,50m</w:t>
            </w:r>
            <w:r w:rsidR="00890551" w:rsidRPr="0089055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90551">
              <w:rPr>
                <w:rFonts w:asciiTheme="majorHAnsi" w:hAnsiTheme="majorHAnsi"/>
                <w:sz w:val="20"/>
                <w:szCs w:val="20"/>
              </w:rPr>
              <w:t xml:space="preserve"> spoločné priestory (alikvótna časť chodby a WC)  </w:t>
            </w:r>
            <w:r w:rsidR="00890551" w:rsidRPr="00890551">
              <w:rPr>
                <w:rFonts w:asciiTheme="majorHAnsi" w:hAnsiTheme="majorHAnsi"/>
                <w:b/>
                <w:sz w:val="20"/>
                <w:szCs w:val="20"/>
              </w:rPr>
              <w:t>do 30.06.2019.</w:t>
            </w:r>
          </w:p>
          <w:p w:rsidR="008B01FC" w:rsidRPr="007B0C3B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 w:rsidR="00890551">
              <w:rPr>
                <w:rFonts w:asciiTheme="majorHAnsi" w:hAnsiTheme="majorHAnsi"/>
                <w:b/>
                <w:sz w:val="20"/>
                <w:szCs w:val="20"/>
              </w:rPr>
              <w:t>21,10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8B01FC" w:rsidRPr="008E454E" w:rsidTr="0060431E">
        <w:tc>
          <w:tcPr>
            <w:tcW w:w="426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83" w:type="dxa"/>
          </w:tcPr>
          <w:p w:rsidR="008B01FC" w:rsidRPr="008E454E" w:rsidRDefault="008B01FC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prevádzkovanie práčovne na osobné veci  ubytovaných  študentov STU.</w:t>
            </w:r>
          </w:p>
        </w:tc>
      </w:tr>
      <w:tr w:rsidR="008B01FC" w:rsidRPr="008E454E" w:rsidTr="0060431E">
        <w:trPr>
          <w:trHeight w:val="259"/>
        </w:trPr>
        <w:tc>
          <w:tcPr>
            <w:tcW w:w="426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83" w:type="dxa"/>
          </w:tcPr>
          <w:p w:rsidR="008B01FC" w:rsidRPr="008E454E" w:rsidRDefault="00890551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30.06.2019</w:t>
            </w:r>
          </w:p>
        </w:tc>
      </w:tr>
      <w:tr w:rsidR="008B01FC" w:rsidRPr="002D2A91" w:rsidTr="0060431E">
        <w:tc>
          <w:tcPr>
            <w:tcW w:w="426" w:type="dxa"/>
          </w:tcPr>
          <w:p w:rsidR="008B01FC" w:rsidRPr="00BE3D00" w:rsidRDefault="008B01FC" w:rsidP="00AD412E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FC" w:rsidRPr="003629E1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29E1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83" w:type="dxa"/>
          </w:tcPr>
          <w:p w:rsidR="008B01FC" w:rsidRPr="00E846D7" w:rsidRDefault="00FF697A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prevádzkový priestor spolu 41,00</w:t>
            </w:r>
            <w:r w:rsidR="008B01FC">
              <w:rPr>
                <w:rFonts w:asciiTheme="majorHAnsi" w:hAnsiTheme="majorHAnsi"/>
                <w:sz w:val="20"/>
                <w:szCs w:val="20"/>
              </w:rPr>
              <w:t>€/m</w:t>
            </w:r>
            <w:r w:rsidR="008B01FC" w:rsidRPr="007F3006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8B01FC">
              <w:rPr>
                <w:rFonts w:asciiTheme="majorHAnsi" w:hAnsiTheme="majorHAnsi"/>
                <w:sz w:val="20"/>
                <w:szCs w:val="20"/>
              </w:rPr>
              <w:t>/rok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865,10 € </w:t>
            </w:r>
            <w:r w:rsidRPr="00FF697A">
              <w:rPr>
                <w:rFonts w:asciiTheme="majorHAnsi" w:hAnsiTheme="majorHAnsi"/>
                <w:sz w:val="20"/>
                <w:szCs w:val="20"/>
              </w:rPr>
              <w:t>a spoločné priestory 10,00 €/m2/rok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15,00 €, </w:t>
            </w:r>
            <w:r w:rsidR="008B01FC" w:rsidRPr="00FF69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01FC" w:rsidRPr="00FF697A">
              <w:rPr>
                <w:rFonts w:asciiTheme="majorHAnsi" w:hAnsiTheme="majorHAnsi"/>
                <w:b/>
                <w:sz w:val="20"/>
                <w:szCs w:val="20"/>
              </w:rPr>
              <w:t>t. j</w:t>
            </w:r>
            <w:r w:rsidR="008B01FC" w:rsidRPr="00FF697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880,10</w:t>
            </w:r>
            <w:r w:rsidR="008B01FC">
              <w:rPr>
                <w:rFonts w:asciiTheme="majorHAnsi" w:hAnsiTheme="majorHAnsi"/>
                <w:b/>
                <w:sz w:val="20"/>
                <w:szCs w:val="20"/>
              </w:rPr>
              <w:t xml:space="preserve"> €.</w:t>
            </w:r>
          </w:p>
          <w:p w:rsidR="008B01FC" w:rsidRPr="008E454E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 w:rsidR="00FF697A">
              <w:rPr>
                <w:rFonts w:asciiTheme="majorHAnsi" w:hAnsiTheme="majorHAnsi"/>
                <w:sz w:val="20"/>
                <w:szCs w:val="20"/>
              </w:rPr>
              <w:t>aného štvrťroka vo výške  220,30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8B01FC" w:rsidRPr="002D2A91" w:rsidRDefault="008B01FC" w:rsidP="00AD412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8B01FC" w:rsidRPr="00170F8F" w:rsidTr="0060431E">
        <w:trPr>
          <w:trHeight w:val="50"/>
        </w:trPr>
        <w:tc>
          <w:tcPr>
            <w:tcW w:w="426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FC" w:rsidRPr="008A745F" w:rsidRDefault="008B01FC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683" w:type="dxa"/>
          </w:tcPr>
          <w:p w:rsidR="008B01FC" w:rsidRDefault="008B01FC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8B01FC" w:rsidRDefault="008B01FC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lastRenderedPageBreak/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8B01FC" w:rsidRDefault="008B01FC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B44076" w:rsidRDefault="008B01FC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rťroka. Prenajímateľ po obdržaní </w:t>
            </w: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</w:p>
          <w:p w:rsidR="00B44076" w:rsidRDefault="008B01FC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</w:p>
          <w:p w:rsidR="008B01FC" w:rsidRDefault="008B01FC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8B01FC" w:rsidRPr="00170F8F" w:rsidRDefault="008B01FC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F697A" w:rsidRPr="008A745F" w:rsidTr="0060431E">
        <w:tc>
          <w:tcPr>
            <w:tcW w:w="426" w:type="dxa"/>
          </w:tcPr>
          <w:p w:rsidR="00FF697A" w:rsidRPr="00DC29AA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DC29AA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83" w:type="dxa"/>
          </w:tcPr>
          <w:p w:rsidR="00FF697A" w:rsidRPr="008A745F" w:rsidRDefault="00FF697A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 ÚZ ŠD a J STU</w:t>
            </w:r>
          </w:p>
        </w:tc>
      </w:tr>
      <w:tr w:rsidR="0060431E" w:rsidRPr="00582C59" w:rsidTr="0060431E">
        <w:tc>
          <w:tcPr>
            <w:tcW w:w="426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83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E7FB3" w:rsidRDefault="009E7FB3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FF697A" w:rsidRPr="00493318" w:rsidTr="0060431E">
        <w:tc>
          <w:tcPr>
            <w:tcW w:w="426" w:type="dxa"/>
          </w:tcPr>
          <w:p w:rsidR="00FF697A" w:rsidRPr="00EF6A42" w:rsidRDefault="00451A1E" w:rsidP="00AD41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FF697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F697A" w:rsidRPr="00302217" w:rsidRDefault="00FF697A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83" w:type="dxa"/>
          </w:tcPr>
          <w:p w:rsidR="00FF697A" w:rsidRDefault="00FF697A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Práčovne CENT, s. r. o., </w:t>
            </w:r>
            <w:r>
              <w:rPr>
                <w:rFonts w:asciiTheme="majorHAnsi" w:hAnsiTheme="majorHAnsi"/>
                <w:sz w:val="20"/>
                <w:szCs w:val="20"/>
              </w:rPr>
              <w:t>Námestie Hraničiarov 39, 851 03 Bratislava,</w:t>
            </w:r>
          </w:p>
          <w:p w:rsidR="00FF697A" w:rsidRPr="00493318" w:rsidRDefault="00FF697A" w:rsidP="00AD412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zapísaný   v OR OS Bratislava I, oddiel: Sro, vložka č. 81161/B.  </w:t>
            </w:r>
          </w:p>
        </w:tc>
      </w:tr>
      <w:tr w:rsidR="00FF697A" w:rsidRPr="007B0C3B" w:rsidTr="0060431E">
        <w:tc>
          <w:tcPr>
            <w:tcW w:w="426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83" w:type="dxa"/>
          </w:tcPr>
          <w:p w:rsidR="00FF697A" w:rsidRPr="00BA0168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F375A7">
              <w:rPr>
                <w:rFonts w:asciiTheme="majorHAnsi" w:hAnsiTheme="majorHAnsi"/>
                <w:b/>
                <w:sz w:val="20"/>
                <w:szCs w:val="20"/>
              </w:rPr>
              <w:t>odatkom</w:t>
            </w:r>
            <w:r w:rsidRPr="008B01FC">
              <w:rPr>
                <w:rFonts w:asciiTheme="majorHAnsi" w:hAnsiTheme="majorHAnsi"/>
                <w:b/>
                <w:sz w:val="20"/>
                <w:szCs w:val="20"/>
              </w:rPr>
              <w:t xml:space="preserve">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9707/0006/15; 60/2015 R-STU s dobou nájmu do 30.09.2017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dočasne nepotrebný majetok, nebytový priestor (NP) nachádzajúci sa  v ŠD Mladosť, Staré grunty 53, Bratislava o výmere 10,87</w:t>
            </w:r>
            <w:r w:rsidRPr="00E92671">
              <w:rPr>
                <w:rFonts w:asciiTheme="majorHAnsi" w:hAnsiTheme="majorHAnsi"/>
                <w:sz w:val="20"/>
                <w:szCs w:val="20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 zníženom prízemí bloku „C2, internát B“ ŠD pozostávajúci z miestnosti č. 120 ako prevádzkový priestor  o výmere 10,87m</w:t>
            </w:r>
            <w:r w:rsidRPr="0089055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vrátene 1,50m</w:t>
            </w:r>
            <w:r w:rsidRPr="0089055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spoločné priestory (alikvótna časť chodby a WC)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 30.09</w:t>
            </w:r>
            <w:r w:rsidRPr="00890551">
              <w:rPr>
                <w:rFonts w:asciiTheme="majorHAnsi" w:hAnsiTheme="majorHAnsi"/>
                <w:b/>
                <w:sz w:val="20"/>
                <w:szCs w:val="20"/>
              </w:rPr>
              <w:t>.2019.</w:t>
            </w:r>
          </w:p>
          <w:p w:rsidR="00FF697A" w:rsidRPr="007B0C3B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10,87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FF697A" w:rsidRPr="008E454E" w:rsidTr="0060431E">
        <w:tc>
          <w:tcPr>
            <w:tcW w:w="426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83" w:type="dxa"/>
          </w:tcPr>
          <w:p w:rsidR="00FF697A" w:rsidRPr="008E454E" w:rsidRDefault="00FF697A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prevádzkovanie práčovne na osobné veci  ubytovaných  študentov STU.</w:t>
            </w:r>
          </w:p>
        </w:tc>
      </w:tr>
      <w:tr w:rsidR="00FF697A" w:rsidRPr="008E454E" w:rsidTr="0060431E">
        <w:trPr>
          <w:trHeight w:val="259"/>
        </w:trPr>
        <w:tc>
          <w:tcPr>
            <w:tcW w:w="426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83" w:type="dxa"/>
          </w:tcPr>
          <w:p w:rsidR="00FF697A" w:rsidRPr="008E454E" w:rsidRDefault="00FF697A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01.08.2017 do 30.09.2019</w:t>
            </w:r>
          </w:p>
        </w:tc>
      </w:tr>
      <w:tr w:rsidR="00FF697A" w:rsidRPr="002D2A91" w:rsidTr="0060431E">
        <w:tc>
          <w:tcPr>
            <w:tcW w:w="426" w:type="dxa"/>
          </w:tcPr>
          <w:p w:rsidR="00FF697A" w:rsidRPr="00BE3D00" w:rsidRDefault="00FF697A" w:rsidP="00AD412E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3629E1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29E1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83" w:type="dxa"/>
          </w:tcPr>
          <w:p w:rsidR="00FF697A" w:rsidRPr="00E846D7" w:rsidRDefault="00FF697A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prevádzkový priestor spolu 41,00€/m</w:t>
            </w:r>
            <w:r w:rsidRPr="007F3006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="00F375A7">
              <w:rPr>
                <w:rFonts w:asciiTheme="majorHAnsi" w:hAnsiTheme="majorHAnsi"/>
                <w:b/>
                <w:sz w:val="20"/>
                <w:szCs w:val="20"/>
              </w:rPr>
              <w:t>445,67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€ </w:t>
            </w:r>
            <w:r w:rsidRPr="00FF697A">
              <w:rPr>
                <w:rFonts w:asciiTheme="majorHAnsi" w:hAnsiTheme="majorHAnsi"/>
                <w:sz w:val="20"/>
                <w:szCs w:val="20"/>
              </w:rPr>
              <w:t xml:space="preserve">a spoločné priestory </w:t>
            </w:r>
            <w:r w:rsidR="00F375A7">
              <w:rPr>
                <w:rFonts w:asciiTheme="majorHAnsi" w:hAnsiTheme="majorHAnsi"/>
                <w:sz w:val="20"/>
                <w:szCs w:val="20"/>
              </w:rPr>
              <w:t>7</w:t>
            </w:r>
            <w:r w:rsidRPr="00FF697A">
              <w:rPr>
                <w:rFonts w:asciiTheme="majorHAnsi" w:hAnsiTheme="majorHAnsi"/>
                <w:sz w:val="20"/>
                <w:szCs w:val="20"/>
              </w:rPr>
              <w:t>,00 €/m2/rok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F375A7">
              <w:rPr>
                <w:rFonts w:asciiTheme="majorHAnsi" w:hAnsiTheme="majorHAnsi"/>
                <w:sz w:val="20"/>
                <w:szCs w:val="20"/>
              </w:rPr>
              <w:t xml:space="preserve"> 10,5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0 €, </w:t>
            </w:r>
            <w:r w:rsidRPr="00FF69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697A">
              <w:rPr>
                <w:rFonts w:asciiTheme="majorHAnsi" w:hAnsiTheme="majorHAnsi"/>
                <w:b/>
                <w:sz w:val="20"/>
                <w:szCs w:val="20"/>
              </w:rPr>
              <w:t>t. j</w:t>
            </w:r>
            <w:r w:rsidRPr="00FF697A">
              <w:rPr>
                <w:rFonts w:asciiTheme="majorHAnsi" w:hAnsiTheme="majorHAnsi"/>
                <w:sz w:val="20"/>
                <w:szCs w:val="20"/>
              </w:rPr>
              <w:t>.</w:t>
            </w:r>
            <w:r w:rsidR="00F375A7"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456,17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€.</w:t>
            </w:r>
          </w:p>
          <w:p w:rsidR="00FF697A" w:rsidRPr="008E454E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 w:rsidR="00F375A7">
              <w:rPr>
                <w:rFonts w:asciiTheme="majorHAnsi" w:hAnsiTheme="majorHAnsi"/>
                <w:sz w:val="20"/>
                <w:szCs w:val="20"/>
              </w:rPr>
              <w:t>aného štvrťroka vo výške  114,04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FF697A" w:rsidRPr="002D2A91" w:rsidRDefault="00FF697A" w:rsidP="00AD412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FF697A" w:rsidRPr="00170F8F" w:rsidTr="0060431E">
        <w:trPr>
          <w:trHeight w:val="50"/>
        </w:trPr>
        <w:tc>
          <w:tcPr>
            <w:tcW w:w="426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8A745F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683" w:type="dxa"/>
          </w:tcPr>
          <w:p w:rsidR="00FF697A" w:rsidRDefault="00FF697A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FF697A" w:rsidRDefault="00FF697A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FF697A" w:rsidRDefault="00FF697A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B44076" w:rsidRDefault="00FF697A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rťroka. Prenajímateľ po obdržaní </w:t>
            </w: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</w:p>
          <w:p w:rsidR="00B44076" w:rsidRDefault="00FF697A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príslušný</w:t>
            </w:r>
          </w:p>
          <w:p w:rsidR="00FF697A" w:rsidRDefault="00FF697A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FF697A" w:rsidRPr="00170F8F" w:rsidRDefault="00FF697A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F697A" w:rsidRPr="008A745F" w:rsidTr="0060431E">
        <w:tc>
          <w:tcPr>
            <w:tcW w:w="426" w:type="dxa"/>
          </w:tcPr>
          <w:p w:rsidR="00FF697A" w:rsidRPr="00DC29AA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97A" w:rsidRPr="00DC29AA" w:rsidRDefault="00FF697A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83" w:type="dxa"/>
          </w:tcPr>
          <w:p w:rsidR="00FF697A" w:rsidRPr="008A745F" w:rsidRDefault="00FF697A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 ÚZ ŠD a J STU</w:t>
            </w:r>
          </w:p>
        </w:tc>
      </w:tr>
      <w:tr w:rsidR="0060431E" w:rsidRPr="00582C59" w:rsidTr="0060431E">
        <w:tc>
          <w:tcPr>
            <w:tcW w:w="426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83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E7FB3" w:rsidRDefault="009E7FB3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7654"/>
      </w:tblGrid>
      <w:tr w:rsidR="00F375A7" w:rsidRPr="00493318" w:rsidTr="0060431E">
        <w:tc>
          <w:tcPr>
            <w:tcW w:w="454" w:type="dxa"/>
          </w:tcPr>
          <w:p w:rsidR="00F375A7" w:rsidRPr="007C340F" w:rsidRDefault="00451A1E" w:rsidP="00F375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F375A7" w:rsidRPr="007C340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F375A7" w:rsidRPr="007C340F" w:rsidRDefault="00F375A7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4" w:type="dxa"/>
          </w:tcPr>
          <w:p w:rsidR="00F375A7" w:rsidRDefault="00F375A7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OZ Relax a šport, </w:t>
            </w:r>
            <w:r>
              <w:rPr>
                <w:rFonts w:asciiTheme="majorHAnsi" w:hAnsiTheme="majorHAnsi"/>
                <w:sz w:val="20"/>
                <w:szCs w:val="20"/>
              </w:rPr>
              <w:t>Staré grunty 53, 842 47 Bratislava,</w:t>
            </w:r>
          </w:p>
          <w:p w:rsidR="00F375A7" w:rsidRPr="00493318" w:rsidRDefault="00F375A7" w:rsidP="00AD412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občianske združenie registrované na MV SR – č. VVS/1-900/90-45341.  </w:t>
            </w:r>
          </w:p>
        </w:tc>
      </w:tr>
      <w:tr w:rsidR="00F375A7" w:rsidRPr="003F037A" w:rsidTr="0060431E">
        <w:tc>
          <w:tcPr>
            <w:tcW w:w="45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4" w:type="dxa"/>
          </w:tcPr>
          <w:p w:rsidR="00F375A7" w:rsidRPr="00BA0168" w:rsidRDefault="00F375A7" w:rsidP="00F37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</w:t>
            </w:r>
            <w:r w:rsidRPr="008B01FC">
              <w:rPr>
                <w:rFonts w:asciiTheme="majorHAnsi" w:hAnsiTheme="majorHAnsi"/>
                <w:b/>
                <w:sz w:val="20"/>
                <w:szCs w:val="20"/>
              </w:rPr>
              <w:t xml:space="preserve">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9707/0010/15; 56/2015 R-STU s dobou nájmu do 30.06.2017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dočasne nepotrebný majetok, nebytový priestor (NP) nachádzajúci sa  v ŠD Mladosť, Staré grunty 53, Bratislava na prízemí  bloku „D3“, internát B  pozostávajúci z miestnosti č. 02/A- prevádzkový priestor o výmere 10,90m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</w:rPr>
              <w:t>a č. 02/B –skladový priestor o výmere 11,94m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spolu s prísl. ako spoločnými priestormi (pomerná časť 2,20m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chodba a WC na bloku C-D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 30.06</w:t>
            </w:r>
            <w:r w:rsidRPr="00890551">
              <w:rPr>
                <w:rFonts w:asciiTheme="majorHAnsi" w:hAnsiTheme="majorHAnsi"/>
                <w:b/>
                <w:sz w:val="20"/>
                <w:szCs w:val="20"/>
              </w:rPr>
              <w:t>.2019.</w:t>
            </w:r>
          </w:p>
          <w:p w:rsidR="00F375A7" w:rsidRPr="003F037A" w:rsidRDefault="00F375A7" w:rsidP="00F375A7">
            <w:pPr>
              <w:jc w:val="both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</w:t>
            </w:r>
            <w:r w:rsidR="00AD412E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F375A7" w:rsidRPr="008E454E" w:rsidTr="0060431E">
        <w:tc>
          <w:tcPr>
            <w:tcW w:w="45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4" w:type="dxa"/>
          </w:tcPr>
          <w:p w:rsidR="00F375A7" w:rsidRPr="008E454E" w:rsidRDefault="00F375A7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užívanie ako skladové priestory.</w:t>
            </w:r>
          </w:p>
        </w:tc>
      </w:tr>
      <w:tr w:rsidR="00F375A7" w:rsidRPr="008E454E" w:rsidTr="0060431E">
        <w:trPr>
          <w:trHeight w:val="259"/>
        </w:trPr>
        <w:tc>
          <w:tcPr>
            <w:tcW w:w="45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375A7" w:rsidRPr="008E454E" w:rsidRDefault="00AD412E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30.06.2019</w:t>
            </w:r>
          </w:p>
        </w:tc>
      </w:tr>
      <w:tr w:rsidR="00F375A7" w:rsidRPr="004C3FE4" w:rsidTr="0060431E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375A7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F375A7" w:rsidRPr="000B1A3B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375A7" w:rsidRPr="00E846D7" w:rsidRDefault="00F375A7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č. </w:t>
            </w:r>
            <w:r>
              <w:rPr>
                <w:rFonts w:asciiTheme="majorHAnsi" w:hAnsiTheme="majorHAnsi"/>
                <w:sz w:val="20"/>
                <w:szCs w:val="20"/>
              </w:rPr>
              <w:t>02/A  – 30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,00 €/m</w:t>
            </w:r>
            <w:r w:rsidRPr="00E8393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/rok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- 327,00€,  miestnosť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č. 02/B – 18,00€/m2/rok -  - 214,92 € a 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spoločné pri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story (pomerná časť) </w:t>
            </w:r>
            <w:r>
              <w:rPr>
                <w:rFonts w:asciiTheme="majorHAnsi" w:hAnsiTheme="majorHAnsi"/>
                <w:sz w:val="20"/>
                <w:szCs w:val="20"/>
              </w:rPr>
              <w:t>– 7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,00€/m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 – 15,40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0AB3">
              <w:rPr>
                <w:rFonts w:asciiTheme="majorHAnsi" w:hAnsiTheme="majorHAnsi"/>
                <w:sz w:val="20"/>
                <w:szCs w:val="20"/>
              </w:rPr>
              <w:t>t. j.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557,32 €.</w:t>
            </w:r>
          </w:p>
          <w:p w:rsidR="00F375A7" w:rsidRPr="008E454E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aného štvrťroka vo výške  139,33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F375A7" w:rsidRPr="004C3FE4" w:rsidRDefault="00F375A7" w:rsidP="00AD412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</w:t>
            </w:r>
            <w:r w:rsidRPr="004C3FE4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</w:p>
        </w:tc>
      </w:tr>
      <w:tr w:rsidR="00F375A7" w:rsidRPr="00170F8F" w:rsidTr="0060431E">
        <w:trPr>
          <w:trHeight w:val="50"/>
        </w:trPr>
        <w:tc>
          <w:tcPr>
            <w:tcW w:w="45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4" w:type="dxa"/>
          </w:tcPr>
          <w:p w:rsidR="00F375A7" w:rsidRDefault="00F375A7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F375A7" w:rsidRDefault="00F375A7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F375A7" w:rsidRDefault="00F375A7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B44076" w:rsidRDefault="00F375A7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rťroka. Prenajímateľ po obdržaní </w:t>
            </w: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</w:p>
          <w:p w:rsidR="00B44076" w:rsidRDefault="00F375A7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</w:p>
          <w:p w:rsidR="00F375A7" w:rsidRDefault="00F375A7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F375A7" w:rsidRPr="00170F8F" w:rsidRDefault="00F375A7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375A7" w:rsidRPr="008A745F" w:rsidTr="0060431E">
        <w:tc>
          <w:tcPr>
            <w:tcW w:w="45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375A7" w:rsidRPr="00DC29AA" w:rsidRDefault="00F375A7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4" w:type="dxa"/>
          </w:tcPr>
          <w:p w:rsidR="00F375A7" w:rsidRPr="008A745F" w:rsidRDefault="00F375A7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60431E" w:rsidRPr="00582C59" w:rsidTr="0060431E">
        <w:tc>
          <w:tcPr>
            <w:tcW w:w="454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4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E7FB3" w:rsidRDefault="009E7FB3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7654"/>
      </w:tblGrid>
      <w:tr w:rsidR="00AD412E" w:rsidRPr="00493318" w:rsidTr="0060431E">
        <w:tc>
          <w:tcPr>
            <w:tcW w:w="454" w:type="dxa"/>
          </w:tcPr>
          <w:p w:rsidR="00AD412E" w:rsidRPr="007C340F" w:rsidRDefault="00451A1E" w:rsidP="00AD412E">
            <w:pPr>
              <w:ind w:left="34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AD41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D412E" w:rsidRPr="007C340F" w:rsidRDefault="00AD412E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4" w:type="dxa"/>
          </w:tcPr>
          <w:p w:rsidR="00AD412E" w:rsidRDefault="00AD412E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MUDr. Silvia Sýkorová, s. r. o.,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Kadnárova 70, 831 51 Bratislava, </w:t>
            </w:r>
          </w:p>
          <w:p w:rsidR="00AD412E" w:rsidRPr="00493318" w:rsidRDefault="00AD412E" w:rsidP="00AD412E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zapísaný   v OR OS Bratislava I, oddiel: Sro, vložka č. 55919/B.  </w:t>
            </w:r>
          </w:p>
        </w:tc>
      </w:tr>
      <w:tr w:rsidR="00AD412E" w:rsidRPr="007B0C3B" w:rsidTr="0060431E">
        <w:tc>
          <w:tcPr>
            <w:tcW w:w="45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4" w:type="dxa"/>
          </w:tcPr>
          <w:p w:rsidR="00AD412E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</w:t>
            </w:r>
            <w:r w:rsidRPr="008B01FC">
              <w:rPr>
                <w:rFonts w:asciiTheme="majorHAnsi" w:hAnsiTheme="majorHAnsi"/>
                <w:b/>
                <w:sz w:val="20"/>
                <w:szCs w:val="20"/>
              </w:rPr>
              <w:t xml:space="preserve">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9707/0003/15; 61/2015 R-STU s dobou nájmu do 30.06.2017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dočasne nepotrebný majetok, nebytový priestor (NP) nachádzajúci sa  v ŠD Mladosť, Staré grunty 53, Bratislava na zníženom  prízemí  bloku „D1“, internát B  pozostávajúci z miestnosti č. 5 – ambulancia  o výmere 23,50m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miestnosť č. 6 – vyšetrovňa o výmere 17,00m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miestnosť č. 17 – čakáreň o výmere 17,50m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miestnosť č. 4 – WC o výmere 2,30m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spolu s prísl. ako spoločné priestory (pomerná časť 1,00m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chodba a WC na bloku C-D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 30.06</w:t>
            </w:r>
            <w:r w:rsidRPr="00890551">
              <w:rPr>
                <w:rFonts w:asciiTheme="majorHAnsi" w:hAnsiTheme="majorHAnsi"/>
                <w:b/>
                <w:sz w:val="20"/>
                <w:szCs w:val="20"/>
              </w:rPr>
              <w:t>.2019.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D412E" w:rsidRPr="007B0C3B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60,30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AD412E" w:rsidRPr="008E454E" w:rsidTr="0060431E">
        <w:tc>
          <w:tcPr>
            <w:tcW w:w="45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4" w:type="dxa"/>
          </w:tcPr>
          <w:p w:rsidR="00AD412E" w:rsidRPr="008E454E" w:rsidRDefault="00AD412E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poskytovanie zdravotnej starostlivosti v odbore praktický lekár pre deti, dorast a dospelých, pre študentov a zamestnancov STU.</w:t>
            </w:r>
          </w:p>
        </w:tc>
      </w:tr>
      <w:tr w:rsidR="00AD412E" w:rsidRPr="008E454E" w:rsidTr="0060431E">
        <w:trPr>
          <w:trHeight w:val="259"/>
        </w:trPr>
        <w:tc>
          <w:tcPr>
            <w:tcW w:w="45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D412E" w:rsidRPr="008E454E" w:rsidRDefault="00AD412E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30.06.2019</w:t>
            </w:r>
          </w:p>
        </w:tc>
      </w:tr>
      <w:tr w:rsidR="00AD412E" w:rsidRPr="002D2A91" w:rsidTr="0060431E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D412E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AD412E" w:rsidRPr="000B1A3B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AD412E" w:rsidRPr="00E846D7" w:rsidRDefault="00AD412E" w:rsidP="00AD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miestnosti č. 5 a 6 – 34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,00 €/m</w:t>
            </w:r>
            <w:r w:rsidRPr="00E8393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/rok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- 1 377,00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€</w:t>
            </w:r>
            <w:r>
              <w:rPr>
                <w:rFonts w:asciiTheme="majorHAnsi" w:hAnsiTheme="majorHAnsi"/>
                <w:sz w:val="20"/>
                <w:szCs w:val="20"/>
              </w:rPr>
              <w:t>, miestnosti č. 17 a 4 – 10,00€/m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 – 198,00€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a spoločné pri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story (pomerná časť)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7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,00€/m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/rok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7,00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0AB3">
              <w:rPr>
                <w:rFonts w:asciiTheme="majorHAnsi" w:hAnsiTheme="majorHAnsi"/>
                <w:sz w:val="20"/>
                <w:szCs w:val="20"/>
              </w:rPr>
              <w:t>t. j.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1 582,00 €.</w:t>
            </w:r>
          </w:p>
          <w:p w:rsidR="00AD412E" w:rsidRPr="008E454E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aného štvrťroka vo výške  395,50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AD412E" w:rsidRPr="002D2A91" w:rsidRDefault="00AD412E" w:rsidP="00AD412E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AD412E" w:rsidRPr="00170F8F" w:rsidTr="0060431E">
        <w:trPr>
          <w:trHeight w:val="50"/>
        </w:trPr>
        <w:tc>
          <w:tcPr>
            <w:tcW w:w="45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4" w:type="dxa"/>
          </w:tcPr>
          <w:p w:rsidR="00AD412E" w:rsidRDefault="00AD412E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AD412E" w:rsidRDefault="00AD412E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AD412E" w:rsidRDefault="00AD412E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B44076" w:rsidRDefault="00AD412E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</w:rPr>
              <w:t>rťroka. Prenajímateľ po obdržaní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</w:p>
          <w:p w:rsidR="00B44076" w:rsidRDefault="00AD412E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</w:p>
          <w:p w:rsidR="00AD412E" w:rsidRDefault="00AD412E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AD412E" w:rsidRPr="00170F8F" w:rsidRDefault="00AD412E" w:rsidP="00AD412E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D412E" w:rsidRPr="008A745F" w:rsidTr="0060431E">
        <w:tc>
          <w:tcPr>
            <w:tcW w:w="45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412E" w:rsidRPr="00DC29AA" w:rsidRDefault="00AD412E" w:rsidP="00AD41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4" w:type="dxa"/>
          </w:tcPr>
          <w:p w:rsidR="00AD412E" w:rsidRPr="008A745F" w:rsidRDefault="00AD412E" w:rsidP="00AD41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60431E" w:rsidRPr="00582C59" w:rsidTr="0060431E">
        <w:tc>
          <w:tcPr>
            <w:tcW w:w="454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4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E7FB3" w:rsidRDefault="009E7FB3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7909"/>
      </w:tblGrid>
      <w:tr w:rsidR="00D114BA" w:rsidRPr="00493318" w:rsidTr="0060431E">
        <w:tc>
          <w:tcPr>
            <w:tcW w:w="454" w:type="dxa"/>
          </w:tcPr>
          <w:p w:rsidR="00D114BA" w:rsidRPr="007C340F" w:rsidRDefault="00451A1E" w:rsidP="001016AB">
            <w:pPr>
              <w:ind w:left="34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D114B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D114BA" w:rsidRPr="007C340F" w:rsidRDefault="00D114BA" w:rsidP="001016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909" w:type="dxa"/>
          </w:tcPr>
          <w:p w:rsidR="00D114BA" w:rsidRDefault="00D114BA" w:rsidP="001016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Aldobec technologies, s. r. o.,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Osuského 40, 851 03 Bratislava, </w:t>
            </w:r>
          </w:p>
          <w:p w:rsidR="00D114BA" w:rsidRPr="00493318" w:rsidRDefault="00D114BA" w:rsidP="001016A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zapísaný   v OR OS Bratislava I, oddiel: Sro, vložka č. 41198/B.  </w:t>
            </w:r>
          </w:p>
        </w:tc>
      </w:tr>
      <w:tr w:rsidR="00D114BA" w:rsidRPr="007B0C3B" w:rsidTr="0060431E">
        <w:tc>
          <w:tcPr>
            <w:tcW w:w="45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909" w:type="dxa"/>
          </w:tcPr>
          <w:p w:rsidR="00D114BA" w:rsidRPr="00D114BA" w:rsidRDefault="00D114BA" w:rsidP="001016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</w:t>
            </w:r>
            <w:r w:rsidRPr="008B01FC">
              <w:rPr>
                <w:rFonts w:asciiTheme="majorHAnsi" w:hAnsiTheme="majorHAnsi"/>
                <w:b/>
                <w:sz w:val="20"/>
                <w:szCs w:val="20"/>
              </w:rPr>
              <w:t xml:space="preserve">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Nájomnej zmluve ÚZ ŠD a J STU č. 9707/0004/15; 62/2015 R-STU s dobou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nájmu do 30.06.2017 </w:t>
            </w:r>
            <w:r w:rsidRPr="00485EBA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dočasne nepotrebný majetok, nebytový priestor (NP) nachádzajúci sa  v ŠD Mladosť, Staré grunty 53, Bratislava na druhom poschodí  bloku „C“, internát A  pozostávajúci z miestnosti č. 116 – kancelária  o výmere 79,75m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miestnosť č. 113/A – kancelária o výmere 25,35m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</w:rPr>
              <w:t>spolu s prísl. ako spoločné priestory (pomerná časť 1,50m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chodba a WC na bloku A-B </w:t>
            </w:r>
            <w:r w:rsidRPr="00D114BA">
              <w:rPr>
                <w:rFonts w:asciiTheme="majorHAnsi" w:hAnsiTheme="majorHAnsi"/>
                <w:b/>
                <w:sz w:val="20"/>
                <w:szCs w:val="20"/>
              </w:rPr>
              <w:t>do 30.06.2019.</w:t>
            </w:r>
          </w:p>
          <w:p w:rsidR="00D114BA" w:rsidRPr="007B0C3B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105,10 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114BA" w:rsidRPr="008E454E" w:rsidTr="0060431E">
        <w:tc>
          <w:tcPr>
            <w:tcW w:w="45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909" w:type="dxa"/>
          </w:tcPr>
          <w:p w:rsidR="00D114BA" w:rsidRPr="008E454E" w:rsidRDefault="00D114BA" w:rsidP="001016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vykonávanie administratívnych činností v rámci podnikania.</w:t>
            </w:r>
          </w:p>
        </w:tc>
      </w:tr>
      <w:tr w:rsidR="00D114BA" w:rsidRPr="008E454E" w:rsidTr="0060431E">
        <w:trPr>
          <w:trHeight w:val="259"/>
        </w:trPr>
        <w:tc>
          <w:tcPr>
            <w:tcW w:w="45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:rsidR="00D114BA" w:rsidRPr="008E454E" w:rsidRDefault="00D114BA" w:rsidP="001016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30.06.2019</w:t>
            </w:r>
          </w:p>
        </w:tc>
      </w:tr>
      <w:tr w:rsidR="00D114BA" w:rsidRPr="002D2A91" w:rsidTr="0060431E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114B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D114BA" w:rsidRPr="000B1A3B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9" w:type="dxa"/>
            <w:tcBorders>
              <w:left w:val="single" w:sz="4" w:space="0" w:color="auto"/>
              <w:right w:val="single" w:sz="4" w:space="0" w:color="auto"/>
            </w:tcBorders>
          </w:tcPr>
          <w:p w:rsidR="00D114BA" w:rsidRPr="00E846D7" w:rsidRDefault="00D114BA" w:rsidP="001016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miestnosti č. 116 a 113/A – 62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,00 €/m</w:t>
            </w:r>
            <w:r w:rsidRPr="00E8393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/rok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- 6 516,20 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€ a spoločné pri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story (pomerná časť)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7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,00€/m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/rok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10,50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0AB3">
              <w:rPr>
                <w:rFonts w:asciiTheme="majorHAnsi" w:hAnsiTheme="majorHAnsi"/>
                <w:sz w:val="20"/>
                <w:szCs w:val="20"/>
              </w:rPr>
              <w:t>t. j.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6 526,70 €.</w:t>
            </w:r>
          </w:p>
          <w:p w:rsidR="00D114BA" w:rsidRPr="008E454E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aného štvrťroka vo výške  1 631,68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D114BA" w:rsidRPr="002D2A91" w:rsidRDefault="00D114BA" w:rsidP="001016AB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D114BA" w:rsidRPr="00170F8F" w:rsidTr="0060431E">
        <w:trPr>
          <w:trHeight w:val="50"/>
        </w:trPr>
        <w:tc>
          <w:tcPr>
            <w:tcW w:w="45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909" w:type="dxa"/>
          </w:tcPr>
          <w:p w:rsidR="00D114BA" w:rsidRDefault="00D114BA" w:rsidP="001016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D114BA" w:rsidRDefault="00D114BA" w:rsidP="001016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D114BA" w:rsidRDefault="00D114BA" w:rsidP="001016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B44076" w:rsidRDefault="00D114BA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</w:rPr>
              <w:t>rťroka. Prenajímateľ po obdržaní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</w:p>
          <w:p w:rsidR="00B44076" w:rsidRDefault="00D114BA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  <w:r w:rsidR="00B440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</w:p>
          <w:p w:rsidR="00D114BA" w:rsidRDefault="00D114BA" w:rsidP="00B4407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D114BA" w:rsidRPr="00170F8F" w:rsidRDefault="00D114BA" w:rsidP="001016A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114BA" w:rsidRPr="008A745F" w:rsidTr="0060431E">
        <w:tc>
          <w:tcPr>
            <w:tcW w:w="45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114BA" w:rsidRPr="00DC29AA" w:rsidRDefault="00D114BA" w:rsidP="001016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909" w:type="dxa"/>
          </w:tcPr>
          <w:p w:rsidR="00D114BA" w:rsidRPr="008A745F" w:rsidRDefault="00D114BA" w:rsidP="001016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60431E" w:rsidRPr="00582C59" w:rsidTr="0060431E">
        <w:tc>
          <w:tcPr>
            <w:tcW w:w="454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909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F366D7" w:rsidRDefault="00F366D7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10160" w:type="dxa"/>
        <w:tblInd w:w="-885" w:type="dxa"/>
        <w:tblLook w:val="04A0" w:firstRow="1" w:lastRow="0" w:firstColumn="1" w:lastColumn="0" w:noHBand="0" w:noVBand="1"/>
      </w:tblPr>
      <w:tblGrid>
        <w:gridCol w:w="473"/>
        <w:gridCol w:w="1796"/>
        <w:gridCol w:w="7891"/>
      </w:tblGrid>
      <w:tr w:rsidR="008053FE" w:rsidRPr="00B57A34" w:rsidTr="0060431E">
        <w:tc>
          <w:tcPr>
            <w:tcW w:w="473" w:type="dxa"/>
          </w:tcPr>
          <w:p w:rsidR="008053FE" w:rsidRPr="0060431E" w:rsidRDefault="00451A1E" w:rsidP="006043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8053FE" w:rsidRPr="0060431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8053FE" w:rsidRPr="008053FE" w:rsidRDefault="008053FE" w:rsidP="0060431E">
            <w:pPr>
              <w:ind w:left="-265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60431E">
              <w:rPr>
                <w:rFonts w:asciiTheme="majorHAnsi" w:hAnsiTheme="majorHAnsi"/>
                <w:b/>
                <w:sz w:val="20"/>
                <w:szCs w:val="20"/>
              </w:rPr>
              <w:t xml:space="preserve">   N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ájomca:</w:t>
            </w:r>
          </w:p>
        </w:tc>
        <w:tc>
          <w:tcPr>
            <w:tcW w:w="7891" w:type="dxa"/>
          </w:tcPr>
          <w:p w:rsidR="008053FE" w:rsidRPr="008053FE" w:rsidRDefault="008053FE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 xml:space="preserve">Plavecký klub STU Trnava, 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 xml:space="preserve">J. Bottu 23, 917 24 Trnava, </w:t>
            </w:r>
          </w:p>
          <w:p w:rsidR="008053FE" w:rsidRPr="008053FE" w:rsidRDefault="008053FE" w:rsidP="00EF121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nájomca je vedený v Štatistickom registri organizácií pod č.  IČO: 42164281  </w:t>
            </w:r>
          </w:p>
        </w:tc>
      </w:tr>
      <w:tr w:rsidR="008053FE" w:rsidRPr="00B57A34" w:rsidTr="0060431E">
        <w:tc>
          <w:tcPr>
            <w:tcW w:w="473" w:type="dxa"/>
          </w:tcPr>
          <w:p w:rsidR="008053FE" w:rsidRPr="00991B49" w:rsidRDefault="008053FE" w:rsidP="00EF121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96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891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 č. 2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 xml:space="preserve"> k NZ č. 42/2015 R-STU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>; dočasne nepotrebný majetok, nebytový priestor (NP) nachádzajúci sa  na prízemí budovy MTF v Trnave, ul. J. Bottu 23 a to; učebne č. 65 a 67 s príslušenstvom (pomernou časťou WC, umyvárne a chodby) spolu o výmere 32,76m</w:t>
            </w:r>
            <w:r w:rsidRPr="008053FE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do 30.06.2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018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32,76m</w:t>
            </w:r>
            <w:r w:rsidRPr="008053F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8053FE" w:rsidRPr="00B57A34" w:rsidTr="0060431E">
        <w:tc>
          <w:tcPr>
            <w:tcW w:w="473" w:type="dxa"/>
          </w:tcPr>
          <w:p w:rsidR="008053FE" w:rsidRPr="00991B49" w:rsidRDefault="008053FE" w:rsidP="00EF121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96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891" w:type="dxa"/>
          </w:tcPr>
          <w:p w:rsidR="008053FE" w:rsidRPr="008053FE" w:rsidRDefault="008053FE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vykonávanie  administratívnej činnosti klubu.</w:t>
            </w:r>
          </w:p>
        </w:tc>
      </w:tr>
      <w:tr w:rsidR="008053FE" w:rsidRPr="00B57A34" w:rsidTr="0060431E">
        <w:trPr>
          <w:trHeight w:val="259"/>
        </w:trPr>
        <w:tc>
          <w:tcPr>
            <w:tcW w:w="473" w:type="dxa"/>
          </w:tcPr>
          <w:p w:rsidR="008053FE" w:rsidRPr="00991B49" w:rsidRDefault="008053FE" w:rsidP="00EF121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96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891" w:type="dxa"/>
          </w:tcPr>
          <w:p w:rsidR="008053FE" w:rsidRPr="008053FE" w:rsidRDefault="008053FE" w:rsidP="00EF1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30.06.2018</w:t>
            </w:r>
          </w:p>
        </w:tc>
      </w:tr>
      <w:tr w:rsidR="008053FE" w:rsidRPr="00B57A34" w:rsidTr="0060431E">
        <w:tc>
          <w:tcPr>
            <w:tcW w:w="473" w:type="dxa"/>
          </w:tcPr>
          <w:p w:rsidR="008053FE" w:rsidRPr="00991B49" w:rsidRDefault="008053FE" w:rsidP="00EF121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96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891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miestnosti č. 65 a 67 spolu  – 16,00 €/m</w:t>
            </w:r>
            <w:r w:rsidRPr="008053FE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>/rok  -t. j.</w:t>
            </w:r>
            <w:r w:rsidRPr="008053FE"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524,16 €.</w:t>
            </w:r>
          </w:p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 xml:space="preserve">Nájomné hradí </w:t>
            </w:r>
            <w:r w:rsidRPr="008053F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="000E2D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>daného štvrťroka vo výške  131,04 €,</w:t>
            </w:r>
          </w:p>
          <w:p w:rsidR="008053FE" w:rsidRPr="008053FE" w:rsidRDefault="008053FE" w:rsidP="00EF121B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 xml:space="preserve">nájomné je v súlade so  smernicou </w:t>
            </w:r>
            <w:r w:rsidRPr="008053FE">
              <w:rPr>
                <w:rStyle w:val="Odkaznapoznmkupodiarou"/>
                <w:rFonts w:asciiTheme="majorHAnsi" w:hAnsiTheme="majorHAnsi"/>
                <w:sz w:val="20"/>
                <w:szCs w:val="20"/>
              </w:rPr>
              <w:t>1</w:t>
            </w:r>
            <w:r w:rsidRPr="008053F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053FE" w:rsidRPr="00B57A34" w:rsidTr="0060431E">
        <w:trPr>
          <w:trHeight w:val="50"/>
        </w:trPr>
        <w:tc>
          <w:tcPr>
            <w:tcW w:w="473" w:type="dxa"/>
          </w:tcPr>
          <w:p w:rsidR="008053FE" w:rsidRPr="00991B49" w:rsidRDefault="008053FE" w:rsidP="00EF121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96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891" w:type="dxa"/>
          </w:tcPr>
          <w:p w:rsidR="008053FE" w:rsidRPr="008053FE" w:rsidRDefault="000E2D67" w:rsidP="00EF121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zálohové </w:t>
            </w:r>
            <w:r w:rsidR="008053FE" w:rsidRPr="008053FE">
              <w:rPr>
                <w:rFonts w:asciiTheme="majorHAnsi" w:hAnsiTheme="majorHAnsi"/>
                <w:sz w:val="20"/>
                <w:szCs w:val="20"/>
              </w:rPr>
              <w:t>preddavky za služby (elektrina 3,26 €, teplo 58,72 € a voda 14,27 €) zaplatí</w:t>
            </w:r>
          </w:p>
          <w:p w:rsidR="008053FE" w:rsidRPr="008053FE" w:rsidRDefault="008053FE" w:rsidP="00EF121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nájomca štvrťročne vo výške 76,25 € do 14 dní odo dňa obdržania faktúry</w:t>
            </w:r>
          </w:p>
        </w:tc>
      </w:tr>
      <w:tr w:rsidR="008053FE" w:rsidRPr="00B57A34" w:rsidTr="0060431E">
        <w:trPr>
          <w:trHeight w:val="195"/>
        </w:trPr>
        <w:tc>
          <w:tcPr>
            <w:tcW w:w="473" w:type="dxa"/>
          </w:tcPr>
          <w:p w:rsidR="008053FE" w:rsidRPr="00991B49" w:rsidRDefault="008053FE" w:rsidP="00EF121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96" w:type="dxa"/>
          </w:tcPr>
          <w:p w:rsidR="008053FE" w:rsidRPr="008053FE" w:rsidRDefault="008053FE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891" w:type="dxa"/>
          </w:tcPr>
          <w:p w:rsidR="008053FE" w:rsidRPr="008053FE" w:rsidRDefault="008053FE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8053FE">
              <w:rPr>
                <w:rFonts w:asciiTheme="majorHAnsi" w:hAnsiTheme="majorHAnsi"/>
                <w:sz w:val="20"/>
                <w:szCs w:val="20"/>
              </w:rPr>
              <w:t>dekan MTF STU</w:t>
            </w:r>
          </w:p>
        </w:tc>
      </w:tr>
      <w:tr w:rsidR="0060431E" w:rsidRPr="00582C59" w:rsidTr="0060431E">
        <w:tc>
          <w:tcPr>
            <w:tcW w:w="473" w:type="dxa"/>
          </w:tcPr>
          <w:p w:rsidR="0060431E" w:rsidRPr="00582C59" w:rsidRDefault="0060431E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60431E" w:rsidRPr="00582C59" w:rsidRDefault="0060431E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891" w:type="dxa"/>
          </w:tcPr>
          <w:p w:rsidR="0060431E" w:rsidRPr="00582C59" w:rsidRDefault="0060431E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60431E" w:rsidRDefault="0060431E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0A0" w:firstRow="1" w:lastRow="0" w:firstColumn="1" w:lastColumn="0" w:noHBand="0" w:noVBand="0"/>
      </w:tblPr>
      <w:tblGrid>
        <w:gridCol w:w="507"/>
        <w:gridCol w:w="1834"/>
        <w:gridCol w:w="7611"/>
      </w:tblGrid>
      <w:tr w:rsidR="0014404C" w:rsidRPr="00EC65BF" w:rsidTr="00180DC4">
        <w:tc>
          <w:tcPr>
            <w:tcW w:w="507" w:type="dxa"/>
          </w:tcPr>
          <w:p w:rsidR="0014404C" w:rsidRPr="007C340F" w:rsidRDefault="00451A1E" w:rsidP="00EF121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14404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14404C" w:rsidRPr="007C340F" w:rsidRDefault="0014404C" w:rsidP="00EF121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11" w:type="dxa"/>
          </w:tcPr>
          <w:p w:rsidR="0014404C" w:rsidRPr="0014404C" w:rsidRDefault="0014404C" w:rsidP="00EF121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14404C">
              <w:rPr>
                <w:rFonts w:asciiTheme="majorHAnsi" w:hAnsiTheme="majorHAnsi"/>
                <w:b/>
                <w:sz w:val="20"/>
                <w:szCs w:val="20"/>
              </w:rPr>
              <w:t xml:space="preserve">STISO, s. r. o.,  </w:t>
            </w:r>
            <w:r w:rsidRPr="0014404C">
              <w:rPr>
                <w:rFonts w:asciiTheme="majorHAnsi" w:hAnsiTheme="majorHAnsi"/>
                <w:sz w:val="20"/>
                <w:szCs w:val="20"/>
              </w:rPr>
              <w:t>920 66 Horné Trhovište 35</w:t>
            </w:r>
          </w:p>
          <w:p w:rsidR="0014404C" w:rsidRPr="0014404C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4404C">
              <w:rPr>
                <w:rFonts w:asciiTheme="majorHAnsi" w:hAnsiTheme="majorHAnsi"/>
                <w:sz w:val="20"/>
                <w:szCs w:val="20"/>
              </w:rPr>
              <w:t>zapísaný  v Obchodnom registri OS Trnava, oddiel: Sro, vložka č.:23378/T</w:t>
            </w:r>
          </w:p>
        </w:tc>
      </w:tr>
      <w:tr w:rsidR="0014404C" w:rsidRPr="0080779D" w:rsidTr="00180DC4">
        <w:tc>
          <w:tcPr>
            <w:tcW w:w="507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11" w:type="dxa"/>
          </w:tcPr>
          <w:p w:rsidR="0014404C" w:rsidRPr="0014404C" w:rsidRDefault="0014404C" w:rsidP="00EF121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dočasne nepotrebný majetok   -  nebytový priestor – miestnosti č. 040 - 18,57m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2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, č. 041 - 55,11m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2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 xml:space="preserve"> a č. 081 – 2,70m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2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 xml:space="preserve"> č. 082</w:t>
            </w:r>
            <w:r w:rsidRPr="0014404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- 55,20m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 xml:space="preserve">2 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nachádzajúce sa v suteréne budovy FA STU, Bratislava, ktorý bude nájomca užívať výlučne na účely spojené s predmet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om jeho podnikateľskej činnosti. Jedná sa o opakovaný nájom,</w:t>
            </w:r>
          </w:p>
          <w:p w:rsidR="0014404C" w:rsidRPr="0014404C" w:rsidRDefault="0014404C" w:rsidP="00EF121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 xml:space="preserve">elková výmera je </w:t>
            </w:r>
            <w:r w:rsidRPr="0014404C">
              <w:rPr>
                <w:rFonts w:asciiTheme="majorHAnsi" w:hAnsiTheme="majorHAnsi" w:cs="Times New Roman"/>
                <w:b/>
                <w:sz w:val="20"/>
                <w:szCs w:val="20"/>
              </w:rPr>
              <w:t>131,56m</w:t>
            </w:r>
            <w:r w:rsidRPr="0014404C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2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4404C" w:rsidRPr="008E454E" w:rsidTr="00180DC4">
        <w:tc>
          <w:tcPr>
            <w:tcW w:w="507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11" w:type="dxa"/>
          </w:tcPr>
          <w:p w:rsidR="0014404C" w:rsidRPr="0014404C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4404C">
              <w:rPr>
                <w:rFonts w:asciiTheme="majorHAnsi" w:hAnsiTheme="majorHAnsi"/>
                <w:sz w:val="20"/>
                <w:szCs w:val="20"/>
              </w:rPr>
              <w:t>reprografické a tlačiarenské práce.</w:t>
            </w:r>
          </w:p>
        </w:tc>
      </w:tr>
      <w:tr w:rsidR="0014404C" w:rsidRPr="008E454E" w:rsidTr="00180DC4">
        <w:trPr>
          <w:trHeight w:val="259"/>
        </w:trPr>
        <w:tc>
          <w:tcPr>
            <w:tcW w:w="507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14404C" w:rsidRPr="0014404C" w:rsidRDefault="0014404C" w:rsidP="00EF12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16.07.2017do 15.08.2022</w:t>
            </w:r>
          </w:p>
        </w:tc>
      </w:tr>
      <w:tr w:rsidR="0014404C" w:rsidRPr="0080779D" w:rsidTr="00180DC4">
        <w:trPr>
          <w:trHeight w:val="422"/>
        </w:trPr>
        <w:tc>
          <w:tcPr>
            <w:tcW w:w="507" w:type="dxa"/>
            <w:tcBorders>
              <w:right w:val="single" w:sz="4" w:space="0" w:color="auto"/>
            </w:tcBorders>
          </w:tcPr>
          <w:p w:rsidR="0014404C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14404C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14404C" w:rsidRPr="000B1A3B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1" w:type="dxa"/>
            <w:tcBorders>
              <w:left w:val="single" w:sz="4" w:space="0" w:color="auto"/>
              <w:right w:val="single" w:sz="4" w:space="0" w:color="auto"/>
            </w:tcBorders>
          </w:tcPr>
          <w:p w:rsidR="0014404C" w:rsidRPr="0014404C" w:rsidRDefault="0014404C" w:rsidP="00EF121B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miestnosti č. 040, 041 a 081 je  50,00 €/m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2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/rok - 3 819,00 € a miestnosť č. 082 20,00€/m</w:t>
            </w:r>
            <w:r w:rsidRPr="0014404C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2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 xml:space="preserve">/rok – 1 104,0€ t. j., </w:t>
            </w:r>
            <w:r w:rsidRPr="0014404C">
              <w:rPr>
                <w:rFonts w:asciiTheme="majorHAnsi" w:hAnsiTheme="majorHAnsi" w:cs="Times New Roman"/>
                <w:b/>
                <w:sz w:val="20"/>
                <w:szCs w:val="20"/>
              </w:rPr>
              <w:t>spolu ročne 4 923,0€</w:t>
            </w:r>
          </w:p>
          <w:p w:rsidR="0014404C" w:rsidRPr="0014404C" w:rsidRDefault="0014404C" w:rsidP="00EF121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Nájomné hradí nájomca štvrťročne vopred vždy k 15. dňu prvého mesiaca</w:t>
            </w:r>
            <w:r w:rsidRPr="0014404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daného štvrťroka vo výške 1 230,75 € bezhotovostným prevodom,</w:t>
            </w:r>
          </w:p>
          <w:p w:rsidR="0014404C" w:rsidRPr="0014404C" w:rsidRDefault="0014404C" w:rsidP="00EF121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4404C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14404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14404C" w:rsidRPr="00B80BA3" w:rsidTr="00180DC4">
        <w:trPr>
          <w:trHeight w:val="50"/>
        </w:trPr>
        <w:tc>
          <w:tcPr>
            <w:tcW w:w="507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14404C" w:rsidRPr="008A745F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611" w:type="dxa"/>
          </w:tcPr>
          <w:p w:rsidR="0014404C" w:rsidRPr="0014404C" w:rsidRDefault="0014404C" w:rsidP="00EF121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>Nájomca uhradí prenajímateľovi na základe vyhotovenej faktúry, po uplynutí príslušného štvrťroka, najneskôr do 30 dní,  úhradu preddavkov na náklady za služby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 energie so splatnosťou 7 kale</w:t>
            </w:r>
            <w:r w:rsidRPr="0014404C">
              <w:rPr>
                <w:rFonts w:asciiTheme="majorHAnsi" w:hAnsiTheme="majorHAnsi" w:cs="Times New Roman"/>
                <w:sz w:val="20"/>
                <w:szCs w:val="20"/>
              </w:rPr>
              <w:t xml:space="preserve">ndárnych dní odo dňa jej vyhotovenia. </w:t>
            </w:r>
          </w:p>
        </w:tc>
      </w:tr>
      <w:tr w:rsidR="0014404C" w:rsidRPr="008A745F" w:rsidTr="00180DC4">
        <w:tc>
          <w:tcPr>
            <w:tcW w:w="507" w:type="dxa"/>
          </w:tcPr>
          <w:p w:rsidR="0014404C" w:rsidRPr="00DC29AA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14404C" w:rsidRDefault="0014404C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 xml:space="preserve"> Predkladá:</w:t>
            </w:r>
          </w:p>
        </w:tc>
        <w:tc>
          <w:tcPr>
            <w:tcW w:w="7611" w:type="dxa"/>
          </w:tcPr>
          <w:p w:rsidR="0014404C" w:rsidRPr="0014404C" w:rsidRDefault="0014404C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14404C">
              <w:rPr>
                <w:rFonts w:asciiTheme="majorHAnsi" w:hAnsiTheme="majorHAnsi"/>
                <w:sz w:val="20"/>
                <w:szCs w:val="20"/>
              </w:rPr>
              <w:t>dekanka FA STU</w:t>
            </w:r>
          </w:p>
        </w:tc>
      </w:tr>
      <w:tr w:rsidR="00180DC4" w:rsidRPr="00582C59" w:rsidTr="00180DC4">
        <w:tblPrEx>
          <w:tblLook w:val="04A0" w:firstRow="1" w:lastRow="0" w:firstColumn="1" w:lastColumn="0" w:noHBand="0" w:noVBand="1"/>
        </w:tblPrEx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11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8053FE" w:rsidRDefault="008053FE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07"/>
        <w:gridCol w:w="1762"/>
        <w:gridCol w:w="7654"/>
      </w:tblGrid>
      <w:tr w:rsidR="002954AA" w:rsidRPr="0038222F" w:rsidTr="00180DC4">
        <w:tc>
          <w:tcPr>
            <w:tcW w:w="507" w:type="dxa"/>
          </w:tcPr>
          <w:p w:rsidR="002954AA" w:rsidRPr="003429AF" w:rsidRDefault="00451A1E" w:rsidP="00EF121B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2954AA" w:rsidRPr="003429A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4" w:type="dxa"/>
          </w:tcPr>
          <w:p w:rsidR="002954AA" w:rsidRPr="003429AF" w:rsidRDefault="002954AA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 xml:space="preserve">Accenture Technology Solution-Slovakia, s. r. o., 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>Plynárenská 7/C, 821 09 Bratislava,</w:t>
            </w:r>
          </w:p>
          <w:p w:rsidR="002954AA" w:rsidRPr="003429AF" w:rsidRDefault="002954AA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nájomca je podnikateľom zapísaný na OS Bratislava, oddiel Sro, vložka č. 15268/B.</w:t>
            </w:r>
          </w:p>
        </w:tc>
      </w:tr>
      <w:tr w:rsidR="002954AA" w:rsidRPr="0038222F" w:rsidTr="00180DC4">
        <w:tc>
          <w:tcPr>
            <w:tcW w:w="507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4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>dodatkom č. 1 k NZ č. 65/2015 R-STU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>sa rozširuje predmet nájmu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>; dočasne nepotrebný majetok, nebytové priestory (NP) nachádzajúce sa v administratívnej budove FEI STU, Ilkovičova 3, Bratislava,</w:t>
            </w:r>
            <w:r w:rsidR="003429AF" w:rsidRPr="003429AF">
              <w:rPr>
                <w:rFonts w:asciiTheme="majorHAnsi" w:hAnsiTheme="majorHAnsi"/>
                <w:sz w:val="20"/>
                <w:szCs w:val="20"/>
              </w:rPr>
              <w:t xml:space="preserve"> v objekte „D“, druhé poschodie-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 xml:space="preserve"> miestnosť č. 220 o výmere 83,96m</w:t>
            </w:r>
            <w:r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 xml:space="preserve"> a č. 221 o výmere 22,24m</w:t>
            </w:r>
            <w:r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F121B" w:rsidRPr="003429AF">
              <w:rPr>
                <w:rFonts w:asciiTheme="majorHAnsi" w:hAnsiTheme="majorHAnsi"/>
                <w:b/>
                <w:sz w:val="20"/>
                <w:szCs w:val="20"/>
              </w:rPr>
              <w:t>v zmysle bodu 2.5. zmluvy o nebytové priestory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 xml:space="preserve"> – miestnosť č. 217 o výmere 30,14m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 č. 218 o výmere 13,24m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 č. 219 o výmere 14,76m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 č. 222 o výmere 19,85m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 č. 223 o výmere 22,24m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 č. 224 o výmere 19,85m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 xml:space="preserve"> a č. 200c o výmere 27,33m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 t.j. spolu 253,61m</w:t>
            </w:r>
            <w:r w:rsidR="00EF121B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F121B" w:rsidRPr="003429AF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 xml:space="preserve">predmet nájmu spolu je </w:t>
            </w:r>
            <w:r w:rsidR="00EF121B" w:rsidRPr="003429AF">
              <w:rPr>
                <w:rFonts w:asciiTheme="majorHAnsi" w:hAnsiTheme="majorHAnsi"/>
                <w:b/>
                <w:sz w:val="20"/>
                <w:szCs w:val="20"/>
              </w:rPr>
              <w:t>253,61</w:t>
            </w: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3429A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2954AA" w:rsidRPr="0038222F" w:rsidTr="00180DC4">
        <w:tc>
          <w:tcPr>
            <w:tcW w:w="507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4" w:type="dxa"/>
          </w:tcPr>
          <w:p w:rsidR="002954AA" w:rsidRPr="003429AF" w:rsidRDefault="003429AF" w:rsidP="003429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na výkon činnosti pozostávajúci najmä z poskytovania IT služieb (vývoj softvéru a IT aplikácii)</w:t>
            </w:r>
          </w:p>
        </w:tc>
      </w:tr>
      <w:tr w:rsidR="002954AA" w:rsidRPr="0038222F" w:rsidTr="00180DC4">
        <w:trPr>
          <w:trHeight w:val="259"/>
        </w:trPr>
        <w:tc>
          <w:tcPr>
            <w:tcW w:w="507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4" w:type="dxa"/>
          </w:tcPr>
          <w:p w:rsidR="002954AA" w:rsidRPr="003429AF" w:rsidRDefault="002954AA" w:rsidP="00EF121B">
            <w:pPr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od 01.07.2016 do 30.06.2020</w:t>
            </w:r>
          </w:p>
        </w:tc>
      </w:tr>
      <w:tr w:rsidR="002954AA" w:rsidRPr="0038222F" w:rsidTr="00180DC4">
        <w:tc>
          <w:tcPr>
            <w:tcW w:w="507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54" w:type="dxa"/>
          </w:tcPr>
          <w:p w:rsidR="002954AA" w:rsidRPr="003429AF" w:rsidRDefault="003429AF" w:rsidP="00EF121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kancelárie spolu  253,61m</w:t>
            </w:r>
            <w:r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  -  </w:t>
            </w:r>
            <w:r w:rsidR="002954AA" w:rsidRPr="003429AF">
              <w:rPr>
                <w:rFonts w:asciiTheme="majorHAnsi" w:hAnsiTheme="majorHAnsi"/>
                <w:sz w:val="20"/>
                <w:szCs w:val="20"/>
              </w:rPr>
              <w:t>60,00€/m</w:t>
            </w:r>
            <w:r w:rsidR="002954AA"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2954AA" w:rsidRPr="003429AF">
              <w:rPr>
                <w:rFonts w:asciiTheme="majorHAnsi" w:hAnsiTheme="majorHAnsi"/>
                <w:sz w:val="20"/>
                <w:szCs w:val="20"/>
              </w:rPr>
              <w:t xml:space="preserve">/rok  </w:t>
            </w:r>
            <w:r w:rsidRPr="003429AF">
              <w:rPr>
                <w:rFonts w:asciiTheme="majorHAnsi" w:hAnsiTheme="majorHAnsi"/>
                <w:b/>
                <w:sz w:val="20"/>
                <w:szCs w:val="20"/>
              </w:rPr>
              <w:t>t. j. spolu ročne 15 216,60</w:t>
            </w:r>
            <w:r w:rsidR="002954AA" w:rsidRPr="003429AF">
              <w:rPr>
                <w:rFonts w:asciiTheme="majorHAnsi" w:hAnsiTheme="majorHAnsi"/>
                <w:b/>
                <w:sz w:val="20"/>
                <w:szCs w:val="20"/>
              </w:rPr>
              <w:t xml:space="preserve"> €. </w:t>
            </w:r>
          </w:p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 daného štvrťroka vo v</w:t>
            </w:r>
            <w:r w:rsidR="003429AF" w:rsidRPr="003429AF">
              <w:rPr>
                <w:rFonts w:asciiTheme="majorHAnsi" w:hAnsiTheme="majorHAnsi"/>
                <w:sz w:val="20"/>
                <w:szCs w:val="20"/>
              </w:rPr>
              <w:t>ýške  3 804,15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3429AF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2954AA" w:rsidRPr="0038222F" w:rsidTr="00180DC4">
        <w:trPr>
          <w:trHeight w:val="50"/>
        </w:trPr>
        <w:tc>
          <w:tcPr>
            <w:tcW w:w="507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Náklady za energie a služby:</w:t>
            </w:r>
          </w:p>
        </w:tc>
        <w:tc>
          <w:tcPr>
            <w:tcW w:w="7654" w:type="dxa"/>
          </w:tcPr>
          <w:p w:rsidR="002954AA" w:rsidRPr="003429AF" w:rsidRDefault="002954AA" w:rsidP="00EF121B">
            <w:pPr>
              <w:pStyle w:val="Zkladntext"/>
              <w:rPr>
                <w:rFonts w:asciiTheme="majorHAnsi" w:hAnsiTheme="majorHAnsi"/>
                <w:sz w:val="20"/>
              </w:rPr>
            </w:pPr>
            <w:r w:rsidRPr="003429AF">
              <w:rPr>
                <w:rFonts w:asciiTheme="majorHAnsi" w:hAnsiTheme="majorHAnsi"/>
                <w:sz w:val="20"/>
              </w:rPr>
              <w:t xml:space="preserve">preddavky na náklady za  dodanie energií a služieb sú stanovené </w:t>
            </w:r>
            <w:r w:rsidRPr="003429AF">
              <w:rPr>
                <w:rFonts w:asciiTheme="majorHAnsi" w:hAnsiTheme="majorHAnsi"/>
                <w:sz w:val="20"/>
                <w:u w:val="single"/>
              </w:rPr>
              <w:t>zálohovo</w:t>
            </w:r>
            <w:r w:rsidRPr="003429AF">
              <w:rPr>
                <w:rFonts w:asciiTheme="majorHAnsi" w:hAnsiTheme="majorHAnsi"/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2954AA" w:rsidRPr="0038222F" w:rsidTr="00180DC4">
        <w:trPr>
          <w:trHeight w:val="195"/>
        </w:trPr>
        <w:tc>
          <w:tcPr>
            <w:tcW w:w="507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4AA" w:rsidRPr="003429AF" w:rsidRDefault="002954AA" w:rsidP="00EF12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4" w:type="dxa"/>
          </w:tcPr>
          <w:p w:rsidR="002954AA" w:rsidRPr="003429AF" w:rsidRDefault="002954AA" w:rsidP="00EF121B">
            <w:pPr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dekan FEI  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4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8053FE" w:rsidRDefault="008053FE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3"/>
        <w:gridCol w:w="7584"/>
      </w:tblGrid>
      <w:tr w:rsidR="006B7206" w:rsidRPr="00582C59" w:rsidTr="00180DC4">
        <w:tc>
          <w:tcPr>
            <w:tcW w:w="507" w:type="dxa"/>
          </w:tcPr>
          <w:p w:rsidR="006B7206" w:rsidRPr="007C340F" w:rsidRDefault="00451A1E" w:rsidP="00FF45ED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6B720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6B7206" w:rsidRPr="00582C59" w:rsidRDefault="006B7206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4" w:type="dxa"/>
          </w:tcPr>
          <w:p w:rsidR="006B7206" w:rsidRDefault="006B7206" w:rsidP="00FF45ED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371817">
              <w:rPr>
                <w:rFonts w:asciiTheme="majorHAnsi" w:hAnsiTheme="majorHAnsi"/>
                <w:b/>
                <w:sz w:val="20"/>
                <w:szCs w:val="20"/>
              </w:rPr>
              <w:t>Delikanti, s. r. o.,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nám. Hraničiarov 35, 831 03 Bratislava</w:t>
            </w:r>
          </w:p>
          <w:p w:rsidR="006B7206" w:rsidRPr="00582C59" w:rsidRDefault="006B7206" w:rsidP="00FF45ED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nájomca je podnikateľom zapísaný na OS Bratisl</w:t>
            </w:r>
            <w:r w:rsidR="00852B0B">
              <w:rPr>
                <w:rFonts w:asciiTheme="majorHAnsi" w:hAnsiTheme="majorHAnsi"/>
                <w:sz w:val="20"/>
                <w:szCs w:val="20"/>
              </w:rPr>
              <w:t>ava, oddiel Sro, vložka č. 84778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>/B.</w:t>
            </w:r>
          </w:p>
        </w:tc>
      </w:tr>
      <w:tr w:rsidR="00A97104" w:rsidRPr="00582C59" w:rsidTr="00180DC4">
        <w:tc>
          <w:tcPr>
            <w:tcW w:w="507" w:type="dxa"/>
          </w:tcPr>
          <w:p w:rsidR="00A97104" w:rsidRPr="00DC29AA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4" w:type="dxa"/>
          </w:tcPr>
          <w:p w:rsidR="00A97104" w:rsidRPr="007C456E" w:rsidRDefault="00A97104" w:rsidP="00A9710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č. 48/2012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dočasne nepotrebný majetok, nebytové </w:t>
            </w:r>
            <w:r>
              <w:rPr>
                <w:rFonts w:asciiTheme="majorHAnsi" w:hAnsiTheme="majorHAnsi"/>
                <w:sz w:val="20"/>
                <w:szCs w:val="20"/>
              </w:rPr>
              <w:t>priestory (NP) nachádzajúce sa budove FEI STU, Ilkovičova 3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>, Bratislav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 ; nebytový priestor </w:t>
            </w:r>
            <w:r>
              <w:rPr>
                <w:rFonts w:asciiTheme="majorHAnsi" w:hAnsiTheme="majorHAnsi"/>
                <w:sz w:val="20"/>
                <w:szCs w:val="20"/>
              </w:rPr>
              <w:t>v bloku „B“ na 2. poschodí o celkovej výmere 123,0m</w:t>
            </w:r>
            <w:r w:rsidRPr="00852B0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bufet </w:t>
            </w:r>
            <w:r w:rsidRPr="007C456E">
              <w:rPr>
                <w:rFonts w:asciiTheme="majorHAnsi" w:hAnsiTheme="majorHAnsi"/>
                <w:b/>
                <w:sz w:val="20"/>
                <w:szCs w:val="20"/>
              </w:rPr>
              <w:t>do 31.08.2021</w:t>
            </w:r>
            <w:r w:rsidR="007C456E" w:rsidRPr="007C456E"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A97104" w:rsidRPr="00582C59" w:rsidRDefault="00A97104" w:rsidP="007C45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predmet nájmu vo výmere </w:t>
            </w:r>
            <w:r w:rsidRPr="007C456E">
              <w:rPr>
                <w:rFonts w:asciiTheme="majorHAnsi" w:hAnsiTheme="majorHAnsi"/>
                <w:b/>
                <w:sz w:val="20"/>
                <w:szCs w:val="20"/>
              </w:rPr>
              <w:t>123,00m</w:t>
            </w:r>
            <w:r w:rsidRPr="007C456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="007C456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A97104" w:rsidRPr="00582C59" w:rsidTr="00180DC4">
        <w:tc>
          <w:tcPr>
            <w:tcW w:w="507" w:type="dxa"/>
          </w:tcPr>
          <w:p w:rsidR="00A97104" w:rsidRPr="00DC29AA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4" w:type="dxa"/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vykonávanie pohostinskej činnosti</w:t>
            </w:r>
          </w:p>
        </w:tc>
      </w:tr>
      <w:tr w:rsidR="00A97104" w:rsidRPr="00582C59" w:rsidTr="00180DC4">
        <w:trPr>
          <w:trHeight w:val="259"/>
        </w:trPr>
        <w:tc>
          <w:tcPr>
            <w:tcW w:w="507" w:type="dxa"/>
          </w:tcPr>
          <w:p w:rsidR="00A97104" w:rsidRPr="00DC29AA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A97104" w:rsidRPr="00582C59" w:rsidRDefault="00852B0B" w:rsidP="00A971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01.09.2017 do 31.08.2021</w:t>
            </w:r>
          </w:p>
        </w:tc>
      </w:tr>
      <w:tr w:rsidR="00A97104" w:rsidRPr="00582C59" w:rsidTr="00180DC4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A97104" w:rsidRPr="00DC29AA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4" w:space="0" w:color="auto"/>
            </w:tcBorders>
          </w:tcPr>
          <w:p w:rsidR="00A97104" w:rsidRPr="00582C59" w:rsidRDefault="00A97104" w:rsidP="00A97104">
            <w:pPr>
              <w:pStyle w:val="Odsekzoznamu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nebytový priestor 4</w:t>
            </w:r>
            <w:r w:rsidR="00852B0B">
              <w:rPr>
                <w:rFonts w:asciiTheme="majorHAnsi" w:hAnsiTheme="majorHAnsi"/>
                <w:sz w:val="20"/>
                <w:szCs w:val="20"/>
              </w:rPr>
              <w:t>5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,00€/m2/rok – 5 175,20 € a sklad 20,00€/m2/rok – 270,00 €, </w:t>
            </w:r>
          </w:p>
          <w:p w:rsidR="00A97104" w:rsidRPr="00582C59" w:rsidRDefault="00A97104" w:rsidP="00A97104">
            <w:pPr>
              <w:pStyle w:val="Odsekzoznamu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t. j. </w:t>
            </w:r>
            <w:r w:rsidR="00852B0B">
              <w:rPr>
                <w:rFonts w:asciiTheme="majorHAnsi" w:hAnsiTheme="majorHAnsi"/>
                <w:b/>
                <w:sz w:val="20"/>
                <w:szCs w:val="20"/>
              </w:rPr>
              <w:t>ročná výška nájomného  5 535,00</w:t>
            </w: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 xml:space="preserve"> €,</w:t>
            </w:r>
          </w:p>
          <w:p w:rsidR="00A97104" w:rsidRPr="00582C59" w:rsidRDefault="00A97104" w:rsidP="00A97104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 hradí nájomca štvrťročne vopred vždy k 15. dňu prvého mesiaca daného</w:t>
            </w:r>
          </w:p>
          <w:p w:rsidR="00A97104" w:rsidRPr="00582C59" w:rsidRDefault="00852B0B" w:rsidP="00A97104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štvrťroka vo výške 1 383,75</w:t>
            </w:r>
            <w:r w:rsidR="00A97104" w:rsidRPr="00582C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97104" w:rsidRPr="00582C59">
              <w:rPr>
                <w:rFonts w:asciiTheme="majorHAnsi" w:hAnsiTheme="majorHAnsi"/>
                <w:sz w:val="20"/>
                <w:szCs w:val="20"/>
              </w:rPr>
              <w:t>€</w:t>
            </w:r>
            <w:r w:rsidR="00A97104" w:rsidRPr="00582C59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A97104" w:rsidRPr="00582C5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97104" w:rsidRPr="00582C59" w:rsidRDefault="00A97104" w:rsidP="00A97104">
            <w:pPr>
              <w:pStyle w:val="Odsekzoznamu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582C59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A97104" w:rsidRPr="00582C59" w:rsidTr="00180DC4">
        <w:trPr>
          <w:trHeight w:val="50"/>
        </w:trPr>
        <w:tc>
          <w:tcPr>
            <w:tcW w:w="507" w:type="dxa"/>
          </w:tcPr>
          <w:p w:rsidR="00A97104" w:rsidRPr="00DC29AA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84" w:type="dxa"/>
          </w:tcPr>
          <w:p w:rsidR="00A97104" w:rsidRPr="00582C59" w:rsidRDefault="00A97104" w:rsidP="00852B0B">
            <w:pPr>
              <w:pStyle w:val="Zkladntext"/>
              <w:rPr>
                <w:rFonts w:asciiTheme="majorHAnsi" w:hAnsiTheme="majorHAnsi"/>
                <w:sz w:val="20"/>
              </w:rPr>
            </w:pPr>
            <w:r w:rsidRPr="00582C59">
              <w:rPr>
                <w:rFonts w:asciiTheme="majorHAnsi" w:hAnsiTheme="majorHAnsi"/>
                <w:sz w:val="20"/>
              </w:rPr>
              <w:t>náklady za do</w:t>
            </w:r>
            <w:r w:rsidR="00852B0B">
              <w:rPr>
                <w:rFonts w:asciiTheme="majorHAnsi" w:hAnsiTheme="majorHAnsi"/>
                <w:sz w:val="20"/>
              </w:rPr>
              <w:t>dávku  energií a služieb sa stávajú splatnými zálohovo štvrťročne vopred a to vždy 15. dňa prvého mesiaca daného kalendárneho štvrťroka pripísaním na účet prenajímateľa</w:t>
            </w:r>
          </w:p>
        </w:tc>
      </w:tr>
      <w:tr w:rsidR="00A97104" w:rsidRPr="00582C59" w:rsidTr="00180DC4">
        <w:tc>
          <w:tcPr>
            <w:tcW w:w="507" w:type="dxa"/>
          </w:tcPr>
          <w:p w:rsidR="00A97104" w:rsidRPr="00DC29AA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A97104" w:rsidRPr="00582C59" w:rsidRDefault="00A97104" w:rsidP="00A971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4" w:type="dxa"/>
          </w:tcPr>
          <w:p w:rsidR="00A97104" w:rsidRPr="00582C59" w:rsidRDefault="007C456E" w:rsidP="00A971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dekan FEI 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4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6B7206" w:rsidRDefault="006B7206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3"/>
        <w:gridCol w:w="7584"/>
      </w:tblGrid>
      <w:tr w:rsidR="007C456E" w:rsidRPr="00582C59" w:rsidTr="00180DC4">
        <w:tc>
          <w:tcPr>
            <w:tcW w:w="507" w:type="dxa"/>
          </w:tcPr>
          <w:p w:rsidR="007C456E" w:rsidRPr="007C340F" w:rsidRDefault="00451A1E" w:rsidP="00FF45ED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 w:rsidR="007C456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4" w:type="dxa"/>
          </w:tcPr>
          <w:p w:rsidR="007C456E" w:rsidRDefault="007C456E" w:rsidP="00FF45ED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D9127C">
              <w:rPr>
                <w:rFonts w:asciiTheme="majorHAnsi" w:hAnsiTheme="majorHAnsi"/>
                <w:b/>
                <w:sz w:val="20"/>
                <w:szCs w:val="20"/>
              </w:rPr>
              <w:t>KONTOKORENT, s. r. o</w:t>
            </w:r>
            <w:r>
              <w:rPr>
                <w:rFonts w:asciiTheme="majorHAnsi" w:hAnsiTheme="majorHAnsi"/>
                <w:sz w:val="20"/>
                <w:szCs w:val="20"/>
              </w:rPr>
              <w:t>.,  Bošányho 7, 841 01 Bratislava</w:t>
            </w:r>
          </w:p>
          <w:p w:rsidR="007C456E" w:rsidRPr="00582C59" w:rsidRDefault="007C456E" w:rsidP="00FF45ED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 w:rsidRPr="003429AF">
              <w:rPr>
                <w:rFonts w:asciiTheme="majorHAnsi" w:hAnsiTheme="majorHAnsi"/>
                <w:sz w:val="20"/>
                <w:szCs w:val="20"/>
              </w:rPr>
              <w:t>nájomca je podnikateľom zapísaný na OS Bratisl</w:t>
            </w:r>
            <w:r w:rsidR="00852B0B">
              <w:rPr>
                <w:rFonts w:asciiTheme="majorHAnsi" w:hAnsiTheme="majorHAnsi"/>
                <w:sz w:val="20"/>
                <w:szCs w:val="20"/>
              </w:rPr>
              <w:t>ava, oddiel Sro, vložka č. 38464</w:t>
            </w:r>
            <w:r w:rsidRPr="003429AF">
              <w:rPr>
                <w:rFonts w:asciiTheme="majorHAnsi" w:hAnsiTheme="majorHAnsi"/>
                <w:sz w:val="20"/>
                <w:szCs w:val="20"/>
              </w:rPr>
              <w:t>/B.</w:t>
            </w:r>
          </w:p>
        </w:tc>
      </w:tr>
      <w:tr w:rsidR="007C456E" w:rsidRPr="00582C59" w:rsidTr="00180DC4">
        <w:tc>
          <w:tcPr>
            <w:tcW w:w="507" w:type="dxa"/>
          </w:tcPr>
          <w:p w:rsidR="007C456E" w:rsidRPr="00DC29AA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4" w:type="dxa"/>
          </w:tcPr>
          <w:p w:rsidR="007C456E" w:rsidRPr="007C456E" w:rsidRDefault="007C456E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 xml:space="preserve">dodatkom </w:t>
            </w:r>
            <w:r w:rsidR="00D9127C">
              <w:rPr>
                <w:rFonts w:asciiTheme="majorHAnsi" w:hAnsiTheme="majorHAnsi"/>
                <w:b/>
                <w:sz w:val="20"/>
                <w:szCs w:val="20"/>
              </w:rPr>
              <w:t>č. 2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k nájomnej zmluve č</w:t>
            </w:r>
            <w:r w:rsidR="00852B0B">
              <w:rPr>
                <w:rFonts w:asciiTheme="majorHAnsi" w:hAnsiTheme="majorHAnsi"/>
                <w:sz w:val="20"/>
                <w:szCs w:val="20"/>
              </w:rPr>
              <w:t>. 47</w:t>
            </w:r>
            <w:r>
              <w:rPr>
                <w:rFonts w:asciiTheme="majorHAnsi" w:hAnsiTheme="majorHAnsi"/>
                <w:sz w:val="20"/>
                <w:szCs w:val="20"/>
              </w:rPr>
              <w:t>/2012 R-STU</w:t>
            </w:r>
            <w:r w:rsidR="00D9127C">
              <w:rPr>
                <w:rFonts w:asciiTheme="majorHAnsi" w:hAnsiTheme="majorHAnsi"/>
                <w:sz w:val="20"/>
                <w:szCs w:val="20"/>
              </w:rPr>
              <w:t xml:space="preserve"> v znení dodatku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dočasne nepotrebný majetok, nebytové </w:t>
            </w:r>
            <w:r>
              <w:rPr>
                <w:rFonts w:asciiTheme="majorHAnsi" w:hAnsiTheme="majorHAnsi"/>
                <w:sz w:val="20"/>
                <w:szCs w:val="20"/>
              </w:rPr>
              <w:t>priestory (NP) nachádzajúce sa budove FEI STU, Ilkovičova 3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>, Bratislav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 ; nebytový priestor </w:t>
            </w:r>
            <w:r>
              <w:rPr>
                <w:rFonts w:asciiTheme="majorHAnsi" w:hAnsiTheme="majorHAnsi"/>
                <w:sz w:val="20"/>
                <w:szCs w:val="20"/>
              </w:rPr>
              <w:t>v bloku „</w:t>
            </w:r>
            <w:r w:rsidR="00852B0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="00852B0B">
              <w:rPr>
                <w:rFonts w:asciiTheme="majorHAnsi" w:hAnsiTheme="majorHAnsi"/>
                <w:sz w:val="20"/>
                <w:szCs w:val="20"/>
              </w:rPr>
              <w:t xml:space="preserve"> na 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poschodí o celkovej </w:t>
            </w:r>
            <w:r w:rsidR="00852B0B">
              <w:rPr>
                <w:rFonts w:asciiTheme="majorHAnsi" w:hAnsiTheme="majorHAnsi"/>
                <w:sz w:val="20"/>
                <w:szCs w:val="20"/>
              </w:rPr>
              <w:t>výmere 41,24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852B0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852B0B">
              <w:rPr>
                <w:rFonts w:asciiTheme="majorHAnsi" w:hAnsiTheme="majorHAnsi"/>
                <w:sz w:val="20"/>
                <w:szCs w:val="20"/>
              </w:rPr>
              <w:t xml:space="preserve"> kancelárske priestory </w:t>
            </w:r>
            <w:r w:rsidR="00852B0B">
              <w:rPr>
                <w:rFonts w:asciiTheme="majorHAnsi" w:hAnsiTheme="majorHAnsi"/>
                <w:b/>
                <w:sz w:val="20"/>
                <w:szCs w:val="20"/>
              </w:rPr>
              <w:t>do 31.12</w:t>
            </w:r>
            <w:r w:rsidRPr="007C456E">
              <w:rPr>
                <w:rFonts w:asciiTheme="majorHAnsi" w:hAnsiTheme="majorHAnsi"/>
                <w:b/>
                <w:sz w:val="20"/>
                <w:szCs w:val="20"/>
              </w:rPr>
              <w:t>.2021,</w:t>
            </w:r>
          </w:p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predmet nájmu vo výmere </w:t>
            </w:r>
            <w:r w:rsidR="00852B0B">
              <w:rPr>
                <w:rFonts w:asciiTheme="majorHAnsi" w:hAnsiTheme="majorHAnsi"/>
                <w:b/>
                <w:sz w:val="20"/>
                <w:szCs w:val="20"/>
              </w:rPr>
              <w:t>41,24</w:t>
            </w:r>
            <w:r w:rsidRPr="007C456E">
              <w:rPr>
                <w:rFonts w:asciiTheme="majorHAnsi" w:hAnsiTheme="majorHAnsi"/>
                <w:b/>
                <w:sz w:val="20"/>
                <w:szCs w:val="20"/>
              </w:rPr>
              <w:t>,00m</w:t>
            </w:r>
            <w:r w:rsidRPr="007C456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582C5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7C456E" w:rsidRPr="00582C59" w:rsidTr="00180DC4">
        <w:tc>
          <w:tcPr>
            <w:tcW w:w="507" w:type="dxa"/>
          </w:tcPr>
          <w:p w:rsidR="007C456E" w:rsidRPr="00DC29AA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4" w:type="dxa"/>
          </w:tcPr>
          <w:p w:rsidR="007C456E" w:rsidRPr="00582C59" w:rsidRDefault="00852B0B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vykonávanie administratívnej</w:t>
            </w:r>
            <w:r w:rsidR="007C456E" w:rsidRPr="00582C59">
              <w:rPr>
                <w:rFonts w:asciiTheme="majorHAnsi" w:hAnsiTheme="majorHAnsi"/>
                <w:sz w:val="20"/>
                <w:szCs w:val="20"/>
              </w:rPr>
              <w:t xml:space="preserve"> činnosti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nájomcu najmä účtovníctvo</w:t>
            </w:r>
          </w:p>
        </w:tc>
      </w:tr>
      <w:tr w:rsidR="007C456E" w:rsidRPr="00582C59" w:rsidTr="00180DC4">
        <w:trPr>
          <w:trHeight w:val="259"/>
        </w:trPr>
        <w:tc>
          <w:tcPr>
            <w:tcW w:w="507" w:type="dxa"/>
          </w:tcPr>
          <w:p w:rsidR="007C456E" w:rsidRPr="00DC29AA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7C456E" w:rsidRPr="00582C59" w:rsidRDefault="0031058B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01.09.2017 </w:t>
            </w:r>
            <w:r w:rsidR="007257AD">
              <w:rPr>
                <w:rFonts w:asciiTheme="majorHAnsi" w:hAnsiTheme="majorHAnsi"/>
                <w:sz w:val="20"/>
                <w:szCs w:val="20"/>
              </w:rPr>
              <w:t>do 31.12.2021</w:t>
            </w:r>
          </w:p>
        </w:tc>
      </w:tr>
      <w:tr w:rsidR="007C456E" w:rsidRPr="00582C59" w:rsidTr="00180DC4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7C456E" w:rsidRPr="00DC29AA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4" w:space="0" w:color="auto"/>
            </w:tcBorders>
          </w:tcPr>
          <w:p w:rsidR="007C456E" w:rsidRPr="00157951" w:rsidRDefault="00157951" w:rsidP="00FF45ED">
            <w:pPr>
              <w:pStyle w:val="Odsekzoznamu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nebytový priestor 56,54€/m2/rok,  </w:t>
            </w:r>
            <w:r w:rsidR="007C456E" w:rsidRPr="00582C59">
              <w:rPr>
                <w:rFonts w:asciiTheme="majorHAnsi" w:hAnsiTheme="majorHAnsi"/>
                <w:sz w:val="20"/>
                <w:szCs w:val="20"/>
              </w:rPr>
              <w:t xml:space="preserve">t. j.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ročná výška nájomného  2 331,71</w:t>
            </w:r>
            <w:r w:rsidR="007C456E" w:rsidRPr="00582C59">
              <w:rPr>
                <w:rFonts w:asciiTheme="majorHAnsi" w:hAnsiTheme="majorHAnsi"/>
                <w:b/>
                <w:sz w:val="20"/>
                <w:szCs w:val="20"/>
              </w:rPr>
              <w:t xml:space="preserve"> €,</w:t>
            </w:r>
          </w:p>
          <w:p w:rsidR="007C456E" w:rsidRPr="00582C59" w:rsidRDefault="007C456E" w:rsidP="00FF45E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 hradí nájomca štvrťročne vopred vždy k 15. dňu prvého mesiaca daného</w:t>
            </w:r>
          </w:p>
          <w:p w:rsidR="007C456E" w:rsidRPr="00582C59" w:rsidRDefault="00157951" w:rsidP="00FF45E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štvrťroka vo výške 582,93</w:t>
            </w:r>
            <w:r w:rsidR="007C456E" w:rsidRPr="00582C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C456E" w:rsidRPr="00582C59">
              <w:rPr>
                <w:rFonts w:asciiTheme="majorHAnsi" w:hAnsiTheme="majorHAnsi"/>
                <w:sz w:val="20"/>
                <w:szCs w:val="20"/>
              </w:rPr>
              <w:t>€</w:t>
            </w:r>
            <w:r w:rsidR="007C456E" w:rsidRPr="00582C59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7C456E" w:rsidRPr="00582C5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C456E" w:rsidRPr="00582C59" w:rsidRDefault="007C456E" w:rsidP="00FF45ED">
            <w:pPr>
              <w:pStyle w:val="Odsekzoznamu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582C59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7C456E" w:rsidRPr="00582C59" w:rsidTr="00180DC4">
        <w:trPr>
          <w:trHeight w:val="50"/>
        </w:trPr>
        <w:tc>
          <w:tcPr>
            <w:tcW w:w="507" w:type="dxa"/>
          </w:tcPr>
          <w:p w:rsidR="007C456E" w:rsidRPr="00DC29AA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84" w:type="dxa"/>
          </w:tcPr>
          <w:p w:rsidR="007C456E" w:rsidRPr="00582C59" w:rsidRDefault="00157951" w:rsidP="00FF45ED">
            <w:pPr>
              <w:pStyle w:val="Zkladntext"/>
              <w:rPr>
                <w:rFonts w:asciiTheme="majorHAnsi" w:hAnsiTheme="majorHAnsi"/>
                <w:sz w:val="20"/>
              </w:rPr>
            </w:pPr>
            <w:r w:rsidRPr="00582C59">
              <w:rPr>
                <w:rFonts w:asciiTheme="majorHAnsi" w:hAnsiTheme="majorHAnsi"/>
                <w:sz w:val="20"/>
              </w:rPr>
              <w:t>náklady za do</w:t>
            </w:r>
            <w:r>
              <w:rPr>
                <w:rFonts w:asciiTheme="majorHAnsi" w:hAnsiTheme="majorHAnsi"/>
                <w:sz w:val="20"/>
              </w:rPr>
              <w:t>dávku  energií a služieb sa stávajú splatnými zálohovo štvrťročne vopred a to vždy 15. dňa prvého mesiaca daného kalendárneho štvrťroka pripísaním na účet prenajímateľa</w:t>
            </w:r>
          </w:p>
        </w:tc>
      </w:tr>
      <w:tr w:rsidR="007C456E" w:rsidRPr="00582C59" w:rsidTr="00180DC4">
        <w:tc>
          <w:tcPr>
            <w:tcW w:w="507" w:type="dxa"/>
          </w:tcPr>
          <w:p w:rsidR="007C456E" w:rsidRPr="00DC29AA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7C456E" w:rsidRPr="00582C59" w:rsidRDefault="007C456E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4" w:type="dxa"/>
          </w:tcPr>
          <w:p w:rsidR="007C456E" w:rsidRPr="00582C59" w:rsidRDefault="007C456E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dekan FEI 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4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6B7206" w:rsidRDefault="006B7206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49322A" w:rsidRPr="00264E65" w:rsidTr="00FF45ED">
        <w:tc>
          <w:tcPr>
            <w:tcW w:w="426" w:type="dxa"/>
          </w:tcPr>
          <w:p w:rsidR="0049322A" w:rsidRPr="00264E65" w:rsidRDefault="00126F67" w:rsidP="00FF45ED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51A1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9322A" w:rsidRPr="00264E6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49322A" w:rsidRPr="008D66E9" w:rsidRDefault="0049322A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Ing. Oľga Čičáková</w:t>
            </w:r>
            <w:r w:rsidRPr="008D66E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Bzovícka 30, 851 79 Bratislava</w:t>
            </w:r>
            <w:r w:rsidRPr="008D66E9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49322A" w:rsidRPr="00264E65" w:rsidRDefault="0049322A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nájomca je zapísaný na OÚ Bratislava, číslo živn. registra: 105-6548.</w:t>
            </w:r>
          </w:p>
        </w:tc>
      </w:tr>
      <w:tr w:rsidR="0049322A" w:rsidRPr="00264E65" w:rsidTr="00FF45ED">
        <w:tc>
          <w:tcPr>
            <w:tcW w:w="426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č. 50/2016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nájmu;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dočasne nepotrebný majetok, nebytové priestory (NP) nachádzajúce sa v administratívnej budove FEI STU, Ilkovičova 3, Bratislava, v objekte „</w:t>
            </w:r>
            <w:r>
              <w:rPr>
                <w:rFonts w:asciiTheme="majorHAnsi" w:hAnsiTheme="majorHAnsi"/>
                <w:sz w:val="20"/>
                <w:szCs w:val="20"/>
              </w:rPr>
              <w:t>D“, tretie poschodie, miestnosť č. 326 o výmere 14,92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m</w:t>
            </w:r>
            <w:r w:rsidRPr="00264E6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9322A">
              <w:rPr>
                <w:rFonts w:asciiTheme="majorHAnsi" w:hAnsiTheme="majorHAnsi"/>
                <w:b/>
                <w:sz w:val="20"/>
                <w:szCs w:val="20"/>
              </w:rPr>
              <w:t>do 30.06.2018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 xml:space="preserve">predmet nájmu spolu je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14,92</w:t>
            </w: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264E6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9322A" w:rsidRPr="00264E65" w:rsidTr="00FF45ED">
        <w:tc>
          <w:tcPr>
            <w:tcW w:w="426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49322A" w:rsidRPr="00264E65" w:rsidRDefault="0049322A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kancelárske práce v rámci podnikania</w:t>
            </w:r>
          </w:p>
        </w:tc>
      </w:tr>
      <w:tr w:rsidR="0049322A" w:rsidRPr="00264E65" w:rsidTr="00FF45ED">
        <w:trPr>
          <w:trHeight w:val="259"/>
        </w:trPr>
        <w:tc>
          <w:tcPr>
            <w:tcW w:w="426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</w:tcPr>
          <w:p w:rsidR="0049322A" w:rsidRPr="00264E65" w:rsidRDefault="0049322A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30.06.2018</w:t>
            </w:r>
          </w:p>
        </w:tc>
      </w:tr>
      <w:tr w:rsidR="0049322A" w:rsidRPr="00264E65" w:rsidTr="00FF45ED">
        <w:tc>
          <w:tcPr>
            <w:tcW w:w="426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655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kancelárie č.326 - 6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>0,00€/m</w:t>
            </w:r>
            <w:r w:rsidRPr="00264E6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/rok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t. j.</w:t>
            </w: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 xml:space="preserve"> ročne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895,20</w:t>
            </w:r>
            <w:r w:rsidRPr="00264E65">
              <w:rPr>
                <w:rFonts w:asciiTheme="majorHAnsi" w:hAnsiTheme="majorHAnsi"/>
                <w:b/>
                <w:sz w:val="20"/>
                <w:szCs w:val="20"/>
              </w:rPr>
              <w:t xml:space="preserve"> €. </w:t>
            </w:r>
          </w:p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 xml:space="preserve">Nájomné hradí nájomca štvrťročne vopred vždy k 15. dňu prvého mesiaca daného </w:t>
            </w:r>
            <w:r>
              <w:rPr>
                <w:rFonts w:asciiTheme="majorHAnsi" w:hAnsiTheme="majorHAnsi"/>
                <w:sz w:val="20"/>
                <w:szCs w:val="20"/>
              </w:rPr>
              <w:t>štvrťroka vo výške  223,80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264E65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264E65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49322A" w:rsidRPr="00264E65" w:rsidTr="00FF45ED">
        <w:trPr>
          <w:trHeight w:val="50"/>
        </w:trPr>
        <w:tc>
          <w:tcPr>
            <w:tcW w:w="426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655" w:type="dxa"/>
          </w:tcPr>
          <w:p w:rsidR="0049322A" w:rsidRPr="00126F67" w:rsidRDefault="0049322A" w:rsidP="00126F67">
            <w:pPr>
              <w:pStyle w:val="Zkladntext"/>
            </w:pPr>
            <w:r w:rsidRPr="00264E65">
              <w:rPr>
                <w:rFonts w:asciiTheme="majorHAnsi" w:hAnsiTheme="majorHAnsi"/>
                <w:sz w:val="20"/>
              </w:rPr>
              <w:t xml:space="preserve">preddavky na náklady za  dodanie energií a služieb sú stanovené </w:t>
            </w:r>
            <w:r w:rsidRPr="00264E65">
              <w:rPr>
                <w:rFonts w:asciiTheme="majorHAnsi" w:hAnsiTheme="majorHAnsi"/>
                <w:sz w:val="20"/>
                <w:u w:val="single"/>
              </w:rPr>
              <w:t>zálohovo</w:t>
            </w:r>
            <w:r w:rsidRPr="00264E65">
              <w:rPr>
                <w:rFonts w:asciiTheme="majorHAnsi" w:hAnsiTheme="majorHAnsi"/>
                <w:sz w:val="20"/>
              </w:rPr>
              <w:t xml:space="preserve"> štvrťročne vopred a to vždy 15. dňa 1. mesiaca daného kalendárneho štvrťroka</w:t>
            </w:r>
            <w:r w:rsidR="00126F67">
              <w:rPr>
                <w:rFonts w:asciiTheme="majorHAnsi" w:hAnsiTheme="majorHAnsi"/>
                <w:sz w:val="20"/>
              </w:rPr>
              <w:t xml:space="preserve"> pripísaním na účet prenajímateľa</w:t>
            </w:r>
          </w:p>
        </w:tc>
      </w:tr>
      <w:tr w:rsidR="0049322A" w:rsidRPr="00264E65" w:rsidTr="00FF45ED">
        <w:tc>
          <w:tcPr>
            <w:tcW w:w="426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22A" w:rsidRPr="00264E65" w:rsidRDefault="0049322A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49322A" w:rsidRPr="00264E65" w:rsidRDefault="0049322A" w:rsidP="00FF45ED">
            <w:pPr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  <w:r w:rsidRPr="00264E65">
              <w:rPr>
                <w:rFonts w:asciiTheme="majorHAnsi" w:hAnsiTheme="majorHAnsi"/>
                <w:sz w:val="20"/>
                <w:szCs w:val="20"/>
              </w:rPr>
              <w:t>dekan FEI  STU</w:t>
            </w:r>
          </w:p>
        </w:tc>
      </w:tr>
    </w:tbl>
    <w:p w:rsidR="001016AB" w:rsidRDefault="001016AB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875BDC" w:rsidRPr="00301D14" w:rsidTr="00180DC4">
        <w:tc>
          <w:tcPr>
            <w:tcW w:w="507" w:type="dxa"/>
          </w:tcPr>
          <w:p w:rsidR="00875BDC" w:rsidRPr="007C340F" w:rsidRDefault="00451A1E" w:rsidP="00D976C0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875BD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875BDC" w:rsidRPr="007C340F" w:rsidRDefault="00875BDC" w:rsidP="00D976C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3" w:type="dxa"/>
          </w:tcPr>
          <w:p w:rsidR="00AF4632" w:rsidRDefault="00591EA5" w:rsidP="00AB20A6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Orange Slovensko,</w:t>
            </w:r>
            <w:r w:rsidR="00060B23" w:rsidRPr="00AF463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a. s.</w:t>
            </w:r>
            <w:r w:rsidR="00875BDC" w:rsidRPr="00AF463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875BDC" w:rsidRPr="00AF46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0B23" w:rsidRPr="00AF4632">
              <w:rPr>
                <w:rFonts w:asciiTheme="majorHAnsi" w:hAnsiTheme="majorHAnsi"/>
                <w:sz w:val="20"/>
                <w:szCs w:val="20"/>
              </w:rPr>
              <w:t xml:space="preserve">Metodova 8, 821 08 </w:t>
            </w:r>
            <w:r w:rsidR="00875BDC" w:rsidRPr="00AF4632">
              <w:rPr>
                <w:rFonts w:asciiTheme="majorHAnsi" w:hAnsiTheme="majorHAnsi"/>
                <w:sz w:val="20"/>
                <w:szCs w:val="20"/>
              </w:rPr>
              <w:t>Bratislava,</w:t>
            </w:r>
          </w:p>
          <w:p w:rsidR="00875BDC" w:rsidRPr="00993032" w:rsidRDefault="00875BDC" w:rsidP="00AB20A6">
            <w:pPr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>nájomca je podnikateľom zapísaný na OS Bratislava</w:t>
            </w:r>
            <w:r w:rsidR="00060B23">
              <w:rPr>
                <w:rFonts w:asciiTheme="majorHAnsi" w:hAnsiTheme="majorHAnsi"/>
                <w:sz w:val="20"/>
                <w:szCs w:val="20"/>
              </w:rPr>
              <w:t xml:space="preserve"> I, oddiel Sa, vložka č. 1142</w:t>
            </w:r>
            <w:r w:rsidRPr="00993032">
              <w:rPr>
                <w:rFonts w:asciiTheme="majorHAnsi" w:hAnsiTheme="majorHAnsi"/>
                <w:sz w:val="20"/>
                <w:szCs w:val="20"/>
              </w:rPr>
              <w:t>/B.</w:t>
            </w:r>
          </w:p>
        </w:tc>
      </w:tr>
      <w:tr w:rsidR="00875BDC" w:rsidRPr="00556411" w:rsidTr="00180DC4">
        <w:trPr>
          <w:trHeight w:val="705"/>
        </w:trPr>
        <w:tc>
          <w:tcPr>
            <w:tcW w:w="507" w:type="dxa"/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875BDC" w:rsidRPr="006305D2" w:rsidRDefault="00875BDC" w:rsidP="006305D2">
            <w:pPr>
              <w:rPr>
                <w:rFonts w:asciiTheme="majorHAnsi" w:hAnsiTheme="majorHAnsi"/>
                <w:sz w:val="20"/>
                <w:szCs w:val="20"/>
              </w:rPr>
            </w:pPr>
            <w:r w:rsidRPr="006305D2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3" w:type="dxa"/>
          </w:tcPr>
          <w:p w:rsidR="00875BDC" w:rsidRDefault="00875BDC" w:rsidP="00AB20A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3032">
              <w:rPr>
                <w:rFonts w:asciiTheme="majorHAnsi" w:hAnsiTheme="majorHAnsi"/>
                <w:sz w:val="20"/>
                <w:szCs w:val="20"/>
              </w:rPr>
              <w:t xml:space="preserve">dočasne nepotrebný majetok, nebytové priestory (NP) nachádzajúce sa </w:t>
            </w:r>
            <w:r w:rsidR="00060B23">
              <w:rPr>
                <w:rFonts w:asciiTheme="majorHAnsi" w:hAnsiTheme="majorHAnsi"/>
                <w:sz w:val="20"/>
                <w:szCs w:val="20"/>
              </w:rPr>
              <w:t xml:space="preserve"> na streche  novej budovy FCHPT STU, Radlinského 9, Br</w:t>
            </w:r>
            <w:r w:rsidR="006305D2">
              <w:rPr>
                <w:rFonts w:asciiTheme="majorHAnsi" w:hAnsiTheme="majorHAnsi"/>
                <w:sz w:val="20"/>
                <w:szCs w:val="20"/>
              </w:rPr>
              <w:t>atislava – časť strechy bloku „C“.</w:t>
            </w:r>
          </w:p>
          <w:p w:rsidR="006305D2" w:rsidRPr="00993032" w:rsidRDefault="006305D2" w:rsidP="00AB20A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Jedná sa o telekomunikačné zariadenie spolu s káblovými trasami a napojením na optickú sieť Orange.</w:t>
            </w:r>
          </w:p>
        </w:tc>
      </w:tr>
      <w:tr w:rsidR="00875BDC" w:rsidRPr="008E454E" w:rsidTr="00180DC4">
        <w:tc>
          <w:tcPr>
            <w:tcW w:w="507" w:type="dxa"/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3" w:type="dxa"/>
          </w:tcPr>
          <w:p w:rsidR="00875BDC" w:rsidRPr="00993032" w:rsidRDefault="00E3259F" w:rsidP="006305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6305D2">
              <w:rPr>
                <w:rFonts w:asciiTheme="majorHAnsi" w:hAnsiTheme="majorHAnsi"/>
                <w:sz w:val="20"/>
                <w:szCs w:val="20"/>
              </w:rPr>
              <w:t>riadenie a prevádzkovanie verejnej telekomunikačnej siete a poskytovanie elektronických komunikačných služieb.</w:t>
            </w:r>
          </w:p>
        </w:tc>
      </w:tr>
      <w:tr w:rsidR="00875BDC" w:rsidRPr="008E454E" w:rsidTr="00180DC4">
        <w:trPr>
          <w:trHeight w:val="259"/>
        </w:trPr>
        <w:tc>
          <w:tcPr>
            <w:tcW w:w="507" w:type="dxa"/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875BDC" w:rsidRPr="00993032" w:rsidRDefault="006305D2" w:rsidP="007C64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od 01.07.2017 do 31.12.2022</w:t>
            </w:r>
          </w:p>
        </w:tc>
      </w:tr>
      <w:tr w:rsidR="00875BDC" w:rsidRPr="007976A7" w:rsidTr="00180DC4">
        <w:trPr>
          <w:trHeight w:val="519"/>
        </w:trPr>
        <w:tc>
          <w:tcPr>
            <w:tcW w:w="507" w:type="dxa"/>
            <w:tcBorders>
              <w:right w:val="single" w:sz="4" w:space="0" w:color="auto"/>
            </w:tcBorders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875BDC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875BDC" w:rsidRPr="000B1A3B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83" w:type="dxa"/>
            <w:tcBorders>
              <w:left w:val="single" w:sz="4" w:space="0" w:color="auto"/>
              <w:right w:val="single" w:sz="4" w:space="0" w:color="auto"/>
            </w:tcBorders>
          </w:tcPr>
          <w:p w:rsidR="00875BDC" w:rsidRPr="00897818" w:rsidRDefault="00AF4632" w:rsidP="008978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6305D2">
              <w:rPr>
                <w:rFonts w:asciiTheme="majorHAnsi" w:hAnsiTheme="majorHAnsi"/>
                <w:sz w:val="20"/>
                <w:szCs w:val="20"/>
              </w:rPr>
              <w:t>ájomné je dohodnuté</w:t>
            </w:r>
            <w:r w:rsidR="00897818">
              <w:rPr>
                <w:rFonts w:asciiTheme="majorHAnsi" w:hAnsiTheme="majorHAnsi"/>
                <w:sz w:val="20"/>
                <w:szCs w:val="20"/>
              </w:rPr>
              <w:t xml:space="preserve"> vo </w:t>
            </w:r>
            <w:r w:rsidR="00897818" w:rsidRPr="00897818">
              <w:rPr>
                <w:rFonts w:asciiTheme="majorHAnsi" w:hAnsiTheme="majorHAnsi"/>
                <w:sz w:val="20"/>
                <w:szCs w:val="20"/>
              </w:rPr>
              <w:t>výške</w:t>
            </w:r>
            <w:r w:rsidR="00897818" w:rsidRPr="008978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305D2" w:rsidRPr="0089781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97818" w:rsidRPr="00897818"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 w:rsidR="006305D2" w:rsidRPr="008978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  <w:r w:rsidR="00897818" w:rsidRPr="00897818">
              <w:rPr>
                <w:rFonts w:asciiTheme="majorHAnsi" w:hAnsiTheme="majorHAnsi"/>
                <w:b/>
                <w:sz w:val="20"/>
                <w:szCs w:val="20"/>
              </w:rPr>
              <w:t>0,00 € ročne,</w:t>
            </w:r>
            <w:r w:rsidR="00897818">
              <w:rPr>
                <w:rFonts w:asciiTheme="majorHAnsi" w:hAnsiTheme="majorHAnsi"/>
                <w:sz w:val="20"/>
                <w:szCs w:val="20"/>
              </w:rPr>
              <w:t xml:space="preserve"> t. j. úhradu uskutoční nájomca v dvoch polročných splátkach 2 500,00 € a to vždy do 01.08.  a do 01.03. príslušného roka.</w:t>
            </w:r>
          </w:p>
        </w:tc>
      </w:tr>
      <w:tr w:rsidR="00875BDC" w:rsidRPr="00A672A0" w:rsidTr="00180DC4">
        <w:trPr>
          <w:trHeight w:val="50"/>
        </w:trPr>
        <w:tc>
          <w:tcPr>
            <w:tcW w:w="507" w:type="dxa"/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875BDC" w:rsidRPr="00DC29AA" w:rsidRDefault="00875BDC" w:rsidP="00D976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83" w:type="dxa"/>
          </w:tcPr>
          <w:p w:rsidR="00875BDC" w:rsidRPr="00993032" w:rsidRDefault="00897818" w:rsidP="00897818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prenajímateľ vyfakturuje zálohovo  do 15 dní po začatí príslušného polroka, ktorých výška bude </w:t>
            </w:r>
            <w:r w:rsidR="006E7867">
              <w:rPr>
                <w:rFonts w:asciiTheme="majorHAnsi" w:hAnsiTheme="majorHAnsi"/>
                <w:sz w:val="20"/>
              </w:rPr>
              <w:t xml:space="preserve">stanovená v ½ skutočných nákladov podľa ceny za energiu za predchádzajúci rok a objemu spotrebovanej energie nájomcom </w:t>
            </w:r>
          </w:p>
        </w:tc>
      </w:tr>
      <w:tr w:rsidR="00875BDC" w:rsidRPr="008A745F" w:rsidTr="00180DC4">
        <w:tc>
          <w:tcPr>
            <w:tcW w:w="507" w:type="dxa"/>
          </w:tcPr>
          <w:p w:rsidR="00875BDC" w:rsidRPr="00DC29AA" w:rsidRDefault="00875BDC" w:rsidP="000045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875BDC" w:rsidRPr="00DC29AA" w:rsidRDefault="00875BDC" w:rsidP="000045C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3" w:type="dxa"/>
          </w:tcPr>
          <w:p w:rsidR="00875BDC" w:rsidRPr="00993032" w:rsidRDefault="006E7867" w:rsidP="00AB20A6">
            <w:pPr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dekan FCHPT</w:t>
            </w:r>
            <w:r w:rsidR="00875BDC" w:rsidRPr="00993032">
              <w:rPr>
                <w:rFonts w:asciiTheme="majorHAnsi" w:hAnsiTheme="majorHAnsi"/>
                <w:sz w:val="20"/>
                <w:szCs w:val="20"/>
              </w:rPr>
              <w:t> 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3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26278E" w:rsidRDefault="0026278E" w:rsidP="007574EC">
      <w:pPr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3"/>
        <w:gridCol w:w="7584"/>
      </w:tblGrid>
      <w:tr w:rsidR="00E3259F" w:rsidRPr="00BD3F87" w:rsidTr="00180DC4">
        <w:tc>
          <w:tcPr>
            <w:tcW w:w="507" w:type="dxa"/>
          </w:tcPr>
          <w:p w:rsidR="00E3259F" w:rsidRPr="007C340F" w:rsidRDefault="00451A1E" w:rsidP="00F55EED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E3259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2C59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4" w:type="dxa"/>
          </w:tcPr>
          <w:p w:rsidR="00E3259F" w:rsidRPr="00AF4632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Biorealis, s. r. o.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Radlinského 9, 811 07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 Bratislava,</w:t>
            </w:r>
          </w:p>
          <w:p w:rsidR="00E3259F" w:rsidRPr="00AF4632" w:rsidRDefault="00E3259F" w:rsidP="00F55E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nájomca je podnikateľom zapísaným   v OR OS B</w:t>
            </w:r>
            <w:r>
              <w:rPr>
                <w:rFonts w:asciiTheme="majorHAnsi" w:hAnsiTheme="majorHAnsi"/>
                <w:sz w:val="20"/>
                <w:szCs w:val="20"/>
              </w:rPr>
              <w:t>a I, oddiel: Sro, vložka č. 4450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/B .</w:t>
            </w:r>
          </w:p>
        </w:tc>
      </w:tr>
      <w:tr w:rsidR="00E3259F" w:rsidRPr="007B0C3B" w:rsidTr="00180DC4">
        <w:tc>
          <w:tcPr>
            <w:tcW w:w="507" w:type="dxa"/>
          </w:tcPr>
          <w:p w:rsidR="00E3259F" w:rsidRPr="00DC29AA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4" w:type="dxa"/>
          </w:tcPr>
          <w:p w:rsidR="00E3259F" w:rsidRPr="001F57FD" w:rsidRDefault="00E3259F" w:rsidP="00F55E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 xml:space="preserve">dodatkom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č. 2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FCHPT STU č. 03/2012; č. 26/2012 R-STU v znení dodatku č. 1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dočasne nepotrebný majetok, nebytové priestory (NP) nachádzajúce sa budove FCHPT, Radlinského 9, Bratislava, v novej budove </w:t>
            </w:r>
            <w:r>
              <w:rPr>
                <w:rFonts w:asciiTheme="majorHAnsi" w:hAnsiTheme="majorHAnsi"/>
                <w:sz w:val="20"/>
                <w:szCs w:val="20"/>
              </w:rPr>
              <w:t>laboratóriá č. P-104a a P-104c spolu o výmere 32,00m</w:t>
            </w:r>
            <w:r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 31.06</w:t>
            </w:r>
            <w:r w:rsidRPr="001F57FD">
              <w:rPr>
                <w:rFonts w:asciiTheme="majorHAnsi" w:hAnsiTheme="majorHAnsi"/>
                <w:b/>
                <w:sz w:val="20"/>
                <w:szCs w:val="20"/>
              </w:rPr>
              <w:t>.2020,</w:t>
            </w:r>
          </w:p>
          <w:p w:rsidR="00E3259F" w:rsidRPr="00AF4632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,00m</w:t>
            </w:r>
            <w:r w:rsidRPr="00AF46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3259F" w:rsidRPr="008E454E" w:rsidTr="00180DC4">
        <w:tc>
          <w:tcPr>
            <w:tcW w:w="507" w:type="dxa"/>
          </w:tcPr>
          <w:p w:rsidR="00E3259F" w:rsidRPr="00DC29AA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4" w:type="dxa"/>
          </w:tcPr>
          <w:p w:rsidR="00E3259F" w:rsidRPr="00AF4632" w:rsidRDefault="00E3259F" w:rsidP="00F55E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laboratórna činnosť</w:t>
            </w:r>
          </w:p>
        </w:tc>
      </w:tr>
      <w:tr w:rsidR="00E3259F" w:rsidRPr="008E454E" w:rsidTr="00180DC4">
        <w:trPr>
          <w:trHeight w:val="259"/>
        </w:trPr>
        <w:tc>
          <w:tcPr>
            <w:tcW w:w="507" w:type="dxa"/>
          </w:tcPr>
          <w:p w:rsidR="00E3259F" w:rsidRPr="00DC29AA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E3259F" w:rsidRPr="00AF4632" w:rsidRDefault="00E3259F" w:rsidP="00F55E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31.06.2020</w:t>
            </w:r>
          </w:p>
        </w:tc>
      </w:tr>
      <w:tr w:rsidR="00E3259F" w:rsidRPr="004C3FE4" w:rsidTr="00180DC4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E3259F" w:rsidRPr="00DC29AA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4" w:space="0" w:color="auto"/>
            </w:tcBorders>
          </w:tcPr>
          <w:p w:rsidR="00E3259F" w:rsidRPr="001F57FD" w:rsidRDefault="00E3259F" w:rsidP="00F55EED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predmet </w:t>
            </w:r>
            <w:r>
              <w:rPr>
                <w:rFonts w:asciiTheme="majorHAnsi" w:hAnsiTheme="majorHAnsi"/>
                <w:sz w:val="20"/>
                <w:szCs w:val="20"/>
              </w:rPr>
              <w:t>nájmu  7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0,00 €/m</w:t>
            </w:r>
            <w:r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/rok  -   t. j. 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 xml:space="preserve">nájomné spolu ročne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2 240</w:t>
            </w:r>
            <w:r w:rsidRPr="001F57FD">
              <w:rPr>
                <w:rFonts w:asciiTheme="majorHAnsi" w:hAnsiTheme="majorHAnsi"/>
                <w:b/>
                <w:sz w:val="20"/>
                <w:szCs w:val="20"/>
              </w:rPr>
              <w:t>,00 €,</w:t>
            </w:r>
          </w:p>
          <w:p w:rsidR="00E3259F" w:rsidRDefault="00E3259F" w:rsidP="00F55EE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nájomné hrad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nájomca štvrťročne vopred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 k 15. dňu prvého </w:t>
            </w:r>
            <w:r w:rsidRPr="001F57FD">
              <w:rPr>
                <w:rFonts w:asciiTheme="majorHAnsi" w:hAnsiTheme="majorHAnsi"/>
                <w:sz w:val="20"/>
                <w:szCs w:val="20"/>
              </w:rPr>
              <w:t>mesiaca daného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štvrťroka vo</w:t>
            </w:r>
          </w:p>
          <w:p w:rsidR="00E3259F" w:rsidRPr="001F57FD" w:rsidRDefault="00E3259F" w:rsidP="00F55EE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výške 560,00</w:t>
            </w:r>
            <w:r w:rsidRPr="001F57FD">
              <w:rPr>
                <w:rFonts w:asciiTheme="majorHAnsi" w:hAnsiTheme="majorHAnsi"/>
                <w:sz w:val="20"/>
                <w:szCs w:val="20"/>
              </w:rPr>
              <w:t xml:space="preserve"> €, </w:t>
            </w:r>
          </w:p>
          <w:p w:rsidR="00E3259F" w:rsidRPr="00AF4632" w:rsidRDefault="00E3259F" w:rsidP="00F55EE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1F57F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E3259F" w:rsidRPr="001B2A09" w:rsidTr="00180DC4">
        <w:trPr>
          <w:trHeight w:val="50"/>
        </w:trPr>
        <w:tc>
          <w:tcPr>
            <w:tcW w:w="507" w:type="dxa"/>
          </w:tcPr>
          <w:p w:rsidR="00E3259F" w:rsidRPr="00DC29AA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84" w:type="dxa"/>
          </w:tcPr>
          <w:p w:rsidR="007257AD" w:rsidRDefault="00E3259F" w:rsidP="00F55EE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preddavky na náklady  za opakované  dodanie energií a služieb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57AD">
              <w:rPr>
                <w:rFonts w:asciiTheme="majorHAnsi" w:hAnsiTheme="majorHAnsi"/>
                <w:sz w:val="20"/>
                <w:szCs w:val="20"/>
              </w:rPr>
              <w:t>budú nájomcovi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fakturované </w:t>
            </w:r>
            <w:r w:rsidR="00E3259F" w:rsidRPr="00AF4632">
              <w:rPr>
                <w:rFonts w:asciiTheme="majorHAnsi" w:hAnsiTheme="majorHAnsi"/>
                <w:sz w:val="20"/>
                <w:szCs w:val="20"/>
              </w:rPr>
              <w:t>zálohovo do 15 dňa 1. mesiaca príslušného š</w:t>
            </w:r>
            <w:r>
              <w:rPr>
                <w:rFonts w:asciiTheme="majorHAnsi" w:hAnsiTheme="majorHAnsi"/>
                <w:sz w:val="20"/>
                <w:szCs w:val="20"/>
              </w:rPr>
              <w:t>tvrťroka. Nájomca je povinný</w:t>
            </w:r>
          </w:p>
          <w:p w:rsidR="007257AD" w:rsidRDefault="00E3259F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uhradiť faktúru</w:t>
            </w:r>
            <w:r w:rsidR="007257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do 14 dní odo dňa vystavenia faktúry. Výška zálohových platieb bude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vypočítaná ako </w:t>
            </w:r>
            <w:r w:rsidR="00E3259F" w:rsidRPr="00AF4632">
              <w:rPr>
                <w:rFonts w:asciiTheme="majorHAnsi" w:hAnsiTheme="majorHAnsi"/>
                <w:sz w:val="20"/>
                <w:szCs w:val="20"/>
              </w:rPr>
              <w:t>aritmetický priemer z platieb za uplynu</w:t>
            </w:r>
            <w:r>
              <w:rPr>
                <w:rFonts w:asciiTheme="majorHAnsi" w:hAnsiTheme="majorHAnsi"/>
                <w:sz w:val="20"/>
                <w:szCs w:val="20"/>
              </w:rPr>
              <w:t>lý kalendárny rok. Prenajímateľ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vyhotoví po uplynutí </w:t>
            </w:r>
            <w:r w:rsidR="00E3259F" w:rsidRPr="00AF4632">
              <w:rPr>
                <w:rFonts w:asciiTheme="majorHAnsi" w:hAnsiTheme="majorHAnsi"/>
                <w:sz w:val="20"/>
                <w:szCs w:val="20"/>
              </w:rPr>
              <w:t>zúčtovacieho obdobia, najneskôr do 20 dní zúčtovaciu faktúru so</w:t>
            </w:r>
          </w:p>
          <w:p w:rsidR="00E3259F" w:rsidRPr="00AF4632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splatnosťou 14 </w:t>
            </w:r>
            <w:r w:rsidR="00E3259F" w:rsidRPr="00AF4632">
              <w:rPr>
                <w:rFonts w:asciiTheme="majorHAnsi" w:hAnsiTheme="majorHAnsi"/>
                <w:sz w:val="20"/>
                <w:szCs w:val="20"/>
              </w:rPr>
              <w:t xml:space="preserve">kalendárnych dní odo dňa jej vyhotovenia.. </w:t>
            </w:r>
          </w:p>
        </w:tc>
      </w:tr>
      <w:tr w:rsidR="00E3259F" w:rsidRPr="008A745F" w:rsidTr="00180DC4">
        <w:tc>
          <w:tcPr>
            <w:tcW w:w="507" w:type="dxa"/>
          </w:tcPr>
          <w:p w:rsidR="00E3259F" w:rsidRPr="00DC29AA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59F" w:rsidRPr="00582C59" w:rsidRDefault="00E3259F" w:rsidP="00F55E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4" w:type="dxa"/>
          </w:tcPr>
          <w:p w:rsidR="00E3259F" w:rsidRPr="00AF4632" w:rsidRDefault="00E3259F" w:rsidP="00F55E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dekan  FCHPT 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3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4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3429AF" w:rsidRDefault="003429AF" w:rsidP="007574EC">
      <w:pPr>
        <w:rPr>
          <w:rFonts w:asciiTheme="majorHAnsi" w:hAnsiTheme="majorHAnsi"/>
        </w:rPr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07"/>
        <w:gridCol w:w="1835"/>
        <w:gridCol w:w="7581"/>
      </w:tblGrid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51A1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BELT, spol. s r. o.,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 Továrenská 14, 811 09 Bratislava,</w:t>
            </w:r>
          </w:p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8836/B .</w:t>
            </w:r>
          </w:p>
        </w:tc>
      </w:tr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1F57FD" w:rsidRDefault="00AF4632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FCHPT STU č. 06/2016; č. </w:t>
            </w:r>
            <w:r w:rsidR="001F57FD">
              <w:rPr>
                <w:rFonts w:asciiTheme="majorHAnsi" w:hAnsiTheme="majorHAnsi"/>
                <w:sz w:val="20"/>
                <w:szCs w:val="20"/>
              </w:rPr>
              <w:t>42/2016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dočasne nepotrebný majetok, nebytové priestory (NP) nachádzajúce sa budove FCHPT, Radlinského 9, Bratislava, v novej budove  bloku “D”; 50% celkovej výmery (18,0m</w:t>
            </w:r>
            <w:r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) miestnosti č. P-136 t. j. 9,0m</w:t>
            </w:r>
            <w:r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1F57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57FD" w:rsidRPr="001F57FD">
              <w:rPr>
                <w:rFonts w:asciiTheme="majorHAnsi" w:hAnsiTheme="majorHAnsi"/>
                <w:b/>
                <w:sz w:val="20"/>
                <w:szCs w:val="20"/>
              </w:rPr>
              <w:t>do 31.08.2020,</w:t>
            </w:r>
          </w:p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9,00m</w:t>
            </w:r>
            <w:r w:rsidRPr="00AF46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kancelársky priestor – administratíva firmy</w:t>
            </w:r>
          </w:p>
        </w:tc>
      </w:tr>
      <w:tr w:rsidR="00AF4632" w:rsidRPr="00AF4632" w:rsidTr="00180DC4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1F57FD" w:rsidP="001F57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31.08.2020</w:t>
            </w:r>
          </w:p>
        </w:tc>
      </w:tr>
      <w:tr w:rsidR="00AF4632" w:rsidRPr="00AF4632" w:rsidTr="00180DC4">
        <w:trPr>
          <w:trHeight w:val="4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1F57FD" w:rsidRDefault="00AF4632" w:rsidP="001F57FD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predmet nájmu  90,00 €/m</w:t>
            </w:r>
            <w:r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/rok  -   t. j. 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 xml:space="preserve">nájomné spolu ročne </w:t>
            </w:r>
            <w:r w:rsidRPr="001F57FD">
              <w:rPr>
                <w:rFonts w:asciiTheme="majorHAnsi" w:hAnsiTheme="majorHAnsi"/>
                <w:b/>
                <w:sz w:val="20"/>
                <w:szCs w:val="20"/>
              </w:rPr>
              <w:t>810,00 €,</w:t>
            </w:r>
          </w:p>
          <w:p w:rsidR="001F57FD" w:rsidRDefault="00AF4632" w:rsidP="001F57F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nájomné hrad</w:t>
            </w:r>
            <w:r w:rsidR="001F57FD">
              <w:rPr>
                <w:rFonts w:asciiTheme="majorHAnsi" w:hAnsiTheme="majorHAnsi"/>
                <w:sz w:val="20"/>
                <w:szCs w:val="20"/>
              </w:rPr>
              <w:t xml:space="preserve">í nájomca štvrťročne vopred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 k 15. dňu prvého </w:t>
            </w:r>
            <w:r w:rsidRPr="001F57FD">
              <w:rPr>
                <w:rFonts w:asciiTheme="majorHAnsi" w:hAnsiTheme="majorHAnsi"/>
                <w:sz w:val="20"/>
                <w:szCs w:val="20"/>
              </w:rPr>
              <w:t>mesiaca daného</w:t>
            </w:r>
            <w:r w:rsidR="001F57FD">
              <w:rPr>
                <w:rFonts w:asciiTheme="majorHAnsi" w:hAnsiTheme="majorHAnsi"/>
                <w:sz w:val="20"/>
                <w:szCs w:val="20"/>
              </w:rPr>
              <w:t xml:space="preserve"> štvrťroka vo</w:t>
            </w:r>
          </w:p>
          <w:p w:rsidR="00AF4632" w:rsidRPr="001F57FD" w:rsidRDefault="00AF4632" w:rsidP="001F57F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1F57FD">
              <w:rPr>
                <w:rFonts w:asciiTheme="majorHAnsi" w:hAnsiTheme="majorHAnsi"/>
                <w:sz w:val="20"/>
                <w:szCs w:val="20"/>
              </w:rPr>
              <w:t xml:space="preserve">výške 202,50 €, </w:t>
            </w:r>
          </w:p>
          <w:p w:rsidR="00AF4632" w:rsidRPr="00AF4632" w:rsidRDefault="00AF4632" w:rsidP="00FF45E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="001F57FD" w:rsidRPr="001F57F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AF4632" w:rsidRPr="00AF4632" w:rsidTr="00180DC4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D" w:rsidRDefault="00AF4632" w:rsidP="001F57F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preddavky na náklady  za opakované  dodanie energií a služieb </w:t>
            </w:r>
            <w:r w:rsidR="001F57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57AD">
              <w:rPr>
                <w:rFonts w:asciiTheme="majorHAnsi" w:hAnsiTheme="majorHAnsi"/>
                <w:sz w:val="20"/>
                <w:szCs w:val="20"/>
              </w:rPr>
              <w:t>budú nájomcov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fakturované 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>zálohovo do 15 dňa 1. mesiaca príslušnéh</w:t>
            </w:r>
            <w:r>
              <w:rPr>
                <w:rFonts w:asciiTheme="majorHAnsi" w:hAnsiTheme="majorHAnsi"/>
                <w:sz w:val="20"/>
                <w:szCs w:val="20"/>
              </w:rPr>
              <w:t>o štvrťroka. Nájomca je povinný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uhradiť faktúru 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>do 14 dní odo dňa vystavenia faktúry. Výška zálohových platieb bude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vypočítaná ako 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>aritmetický priemer z platieb za uplynu</w:t>
            </w:r>
            <w:r>
              <w:rPr>
                <w:rFonts w:asciiTheme="majorHAnsi" w:hAnsiTheme="majorHAnsi"/>
                <w:sz w:val="20"/>
                <w:szCs w:val="20"/>
              </w:rPr>
              <w:t>lý kalendárny rok. Prenajímateľ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vyhotoví po uplynutí 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>zúčtovacieho obdobia, najneskôr do 20 dní zúčtovaciu faktúru so</w:t>
            </w:r>
          </w:p>
          <w:p w:rsidR="00AF4632" w:rsidRPr="00AF4632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splatnosťou 14 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 xml:space="preserve">kalendárnych dní odo dňa jej vyhotovenia.. </w:t>
            </w:r>
          </w:p>
        </w:tc>
      </w:tr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dekan  FCHPT 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1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AF4632" w:rsidRPr="00AF4632" w:rsidRDefault="00AF4632" w:rsidP="00AF4632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07"/>
        <w:gridCol w:w="1835"/>
        <w:gridCol w:w="7581"/>
      </w:tblGrid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451A1E" w:rsidP="00FF45ED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 xml:space="preserve">CERTEX, a. s.,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Továrenská 14, 811 09 Bratislava,</w:t>
            </w:r>
          </w:p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1463/B .</w:t>
            </w:r>
          </w:p>
        </w:tc>
      </w:tr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F97259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FCHPT STU č. 04/2016; č. 41/2016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>dočasne nepotrebný majetok, nebytové priestory (NP) nachádzajúce sa budove FCHPT, Radlinského 9, Bratislava, v novej budove  bloku “D”; 50% celkovej výmery (18,0m</w:t>
            </w:r>
            <w:r w:rsidR="00AF4632"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>) miestnosti č. P-136 t. j. 9,0m</w:t>
            </w:r>
            <w:r w:rsidR="00AF4632"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AF4632" w:rsidRPr="00AF4632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>9,00m</w:t>
            </w:r>
            <w:r w:rsidRPr="00AF46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F4632" w:rsidRPr="00AF4632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kancelársky priestor – administratíva  v rámci predmetu podnikania.</w:t>
            </w:r>
          </w:p>
        </w:tc>
      </w:tr>
      <w:tr w:rsidR="00AF4632" w:rsidRPr="00AF4632" w:rsidTr="00180DC4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32" w:rsidRPr="00AF4632" w:rsidRDefault="00AF4632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od 01.05.2016 do 30.04.2017</w:t>
            </w:r>
          </w:p>
        </w:tc>
      </w:tr>
      <w:tr w:rsidR="00F97259" w:rsidRPr="00AF4632" w:rsidTr="00180DC4">
        <w:trPr>
          <w:trHeight w:val="4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59" w:rsidRPr="001F57FD" w:rsidRDefault="00F97259" w:rsidP="00F97259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predmet nájmu  90,00 €/m</w:t>
            </w:r>
            <w:r w:rsidRPr="00AF463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/rok  -   t. j. </w:t>
            </w:r>
            <w:r w:rsidRPr="00AF4632">
              <w:rPr>
                <w:rFonts w:asciiTheme="majorHAnsi" w:hAnsiTheme="majorHAnsi"/>
                <w:b/>
                <w:sz w:val="20"/>
                <w:szCs w:val="20"/>
              </w:rPr>
              <w:t xml:space="preserve">nájomné spolu ročne </w:t>
            </w:r>
            <w:r w:rsidRPr="001F57FD">
              <w:rPr>
                <w:rFonts w:asciiTheme="majorHAnsi" w:hAnsiTheme="majorHAnsi"/>
                <w:b/>
                <w:sz w:val="20"/>
                <w:szCs w:val="20"/>
              </w:rPr>
              <w:t>810,00 €,</w:t>
            </w:r>
          </w:p>
          <w:p w:rsidR="00F97259" w:rsidRDefault="00F97259" w:rsidP="00F9725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nájomné hrad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nájomca štvrťročne vopred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 k 15. dňu prvého </w:t>
            </w:r>
            <w:r w:rsidRPr="001F57FD">
              <w:rPr>
                <w:rFonts w:asciiTheme="majorHAnsi" w:hAnsiTheme="majorHAnsi"/>
                <w:sz w:val="20"/>
                <w:szCs w:val="20"/>
              </w:rPr>
              <w:t>mesiaca daného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štvrťroka vo</w:t>
            </w:r>
          </w:p>
          <w:p w:rsidR="00F97259" w:rsidRPr="001F57FD" w:rsidRDefault="00F97259" w:rsidP="00F9725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1F57FD">
              <w:rPr>
                <w:rFonts w:asciiTheme="majorHAnsi" w:hAnsiTheme="majorHAnsi"/>
                <w:sz w:val="20"/>
                <w:szCs w:val="20"/>
              </w:rPr>
              <w:t xml:space="preserve">výške 202,50 €, </w:t>
            </w:r>
          </w:p>
          <w:p w:rsidR="00F97259" w:rsidRPr="00AF4632" w:rsidRDefault="00F97259" w:rsidP="00F9725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1F57F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F97259" w:rsidRPr="00AF4632" w:rsidTr="00180DC4">
        <w:trPr>
          <w:trHeight w:val="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D" w:rsidRDefault="00F97259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 xml:space="preserve">preddavky na náklady  za opakované  dodanie energií a služieb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57AD">
              <w:rPr>
                <w:rFonts w:asciiTheme="majorHAnsi" w:hAnsiTheme="majorHAnsi"/>
                <w:sz w:val="20"/>
                <w:szCs w:val="20"/>
              </w:rPr>
              <w:t>budú nájomcovi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fakturované </w:t>
            </w:r>
            <w:r w:rsidR="00F97259" w:rsidRPr="00AF4632">
              <w:rPr>
                <w:rFonts w:asciiTheme="majorHAnsi" w:hAnsiTheme="majorHAnsi"/>
                <w:sz w:val="20"/>
                <w:szCs w:val="20"/>
              </w:rPr>
              <w:t>zálohovo do 15 dňa 1. mesiaca príslušnéh</w:t>
            </w:r>
            <w:r>
              <w:rPr>
                <w:rFonts w:asciiTheme="majorHAnsi" w:hAnsiTheme="majorHAnsi"/>
                <w:sz w:val="20"/>
                <w:szCs w:val="20"/>
              </w:rPr>
              <w:t>o štvrťroka. Nájomca je povinný</w:t>
            </w:r>
          </w:p>
          <w:p w:rsidR="007257AD" w:rsidRDefault="00F97259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uhradiť </w:t>
            </w:r>
            <w:r w:rsidR="007257AD">
              <w:rPr>
                <w:rFonts w:asciiTheme="majorHAnsi" w:hAnsiTheme="majorHAnsi"/>
                <w:sz w:val="20"/>
                <w:szCs w:val="20"/>
              </w:rPr>
              <w:t xml:space="preserve">faktúru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do 14 dní odo dňa vystavenia faktúry. Výška zálohových platieb bude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vypočítaná ako </w:t>
            </w:r>
            <w:r w:rsidR="00F97259" w:rsidRPr="00AF4632">
              <w:rPr>
                <w:rFonts w:asciiTheme="majorHAnsi" w:hAnsiTheme="majorHAnsi"/>
                <w:sz w:val="20"/>
                <w:szCs w:val="20"/>
              </w:rPr>
              <w:t>aritmetický priemer z platieb za uplynu</w:t>
            </w:r>
            <w:r>
              <w:rPr>
                <w:rFonts w:asciiTheme="majorHAnsi" w:hAnsiTheme="majorHAnsi"/>
                <w:sz w:val="20"/>
                <w:szCs w:val="20"/>
              </w:rPr>
              <w:t>lý kalendárny rok. Prenajímateľ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vyhotoví po uplynutí </w:t>
            </w:r>
            <w:r w:rsidR="00F97259" w:rsidRPr="00AF4632">
              <w:rPr>
                <w:rFonts w:asciiTheme="majorHAnsi" w:hAnsiTheme="majorHAnsi"/>
                <w:sz w:val="20"/>
                <w:szCs w:val="20"/>
              </w:rPr>
              <w:t>zúčtovacieho obdobia, najneskôr do 20 dní zúčtovaciu faktúru so</w:t>
            </w:r>
          </w:p>
          <w:p w:rsidR="00F97259" w:rsidRPr="00AF4632" w:rsidRDefault="00F97259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splatnosť</w:t>
            </w:r>
            <w:r w:rsidR="007257AD">
              <w:rPr>
                <w:rFonts w:asciiTheme="majorHAnsi" w:hAnsiTheme="majorHAnsi"/>
                <w:sz w:val="20"/>
                <w:szCs w:val="20"/>
              </w:rPr>
              <w:t xml:space="preserve">ou 14 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kalendárnych dní odo dňa jej vyhotovenia.. </w:t>
            </w:r>
          </w:p>
        </w:tc>
      </w:tr>
      <w:tr w:rsidR="00F97259" w:rsidRPr="00E92B29" w:rsidTr="00180DC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59" w:rsidRPr="00AF4632" w:rsidRDefault="00F97259" w:rsidP="00F972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4632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59" w:rsidRPr="00AF4632" w:rsidRDefault="00F97259" w:rsidP="00F972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>ekan FCHPT STU</w:t>
            </w:r>
          </w:p>
        </w:tc>
      </w:tr>
      <w:tr w:rsidR="00180DC4" w:rsidRPr="00582C59" w:rsidTr="00180DC4">
        <w:tc>
          <w:tcPr>
            <w:tcW w:w="50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5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1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FF45ED" w:rsidRDefault="00FF45ED" w:rsidP="007574EC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7512"/>
      </w:tblGrid>
      <w:tr w:rsidR="00FF45ED" w:rsidRPr="00405FA0" w:rsidTr="00180DC4">
        <w:tc>
          <w:tcPr>
            <w:tcW w:w="567" w:type="dxa"/>
          </w:tcPr>
          <w:p w:rsidR="00FF45ED" w:rsidRPr="00FF45ED" w:rsidRDefault="00451A1E" w:rsidP="00FF45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="00FF45ED" w:rsidRPr="00FF45E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F45ED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FF45ED" w:rsidRPr="00FF45ED" w:rsidRDefault="00FF45ED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b/>
                <w:sz w:val="20"/>
                <w:szCs w:val="20"/>
              </w:rPr>
              <w:t xml:space="preserve">Ing. Andrej Lupták – Centrum IT vzdelávania, </w:t>
            </w:r>
            <w:r w:rsidRPr="00FF45ED">
              <w:rPr>
                <w:rFonts w:asciiTheme="majorHAnsi" w:hAnsiTheme="majorHAnsi"/>
                <w:sz w:val="20"/>
                <w:szCs w:val="20"/>
              </w:rPr>
              <w:t xml:space="preserve">Kupeckého 523/13, 821 08 Bratislava </w:t>
            </w:r>
          </w:p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nájomca je zapísaný v ŽR SR OÚ Bratislava pod č. OU-BA-OZPI-2015/026484-2.</w:t>
            </w:r>
          </w:p>
        </w:tc>
      </w:tr>
      <w:tr w:rsidR="00FF45ED" w:rsidRPr="00405FA0" w:rsidTr="00180DC4">
        <w:tc>
          <w:tcPr>
            <w:tcW w:w="567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č. 102/2016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FF45ED">
              <w:rPr>
                <w:rFonts w:asciiTheme="majorHAnsi" w:hAnsiTheme="majorHAnsi"/>
                <w:sz w:val="20"/>
                <w:szCs w:val="20"/>
              </w:rPr>
              <w:t>dočasne nepotrebný majetok, nebytový priestor (NP) nachádzajúci sa v budove SjF STU na Pionierskej ul. 15 , Bratislava, na 2.poschodí, kancelársky priestor č. 239 o výmere 30,80m</w:t>
            </w:r>
            <w:r w:rsidRPr="00FF45ED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Pr="00FF45ED">
              <w:rPr>
                <w:rFonts w:asciiTheme="majorHAnsi" w:hAnsiTheme="majorHAnsi"/>
                <w:sz w:val="20"/>
                <w:szCs w:val="20"/>
              </w:rPr>
              <w:t>spolu s príslušenstvom (spoločné priestory – chodba, schodisko, WC, výťah),</w:t>
            </w:r>
          </w:p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 xml:space="preserve">predmet nájmu spolu je </w:t>
            </w:r>
            <w:r w:rsidRPr="00FF45ED">
              <w:rPr>
                <w:rFonts w:asciiTheme="majorHAnsi" w:hAnsiTheme="majorHAnsi"/>
                <w:b/>
                <w:sz w:val="20"/>
                <w:szCs w:val="20"/>
              </w:rPr>
              <w:t>30,80m</w:t>
            </w:r>
            <w:r w:rsidRPr="00FF45E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FF45E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FF45ED" w:rsidRPr="00405FA0" w:rsidTr="00180DC4">
        <w:tc>
          <w:tcPr>
            <w:tcW w:w="567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FF45ED" w:rsidRPr="00FF45ED" w:rsidRDefault="00FF45ED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vykonávanie mimoškolskej vzdelávacej činnosti.</w:t>
            </w:r>
          </w:p>
        </w:tc>
      </w:tr>
      <w:tr w:rsidR="00FF45ED" w:rsidRPr="00405FA0" w:rsidTr="00180DC4">
        <w:trPr>
          <w:trHeight w:val="259"/>
        </w:trPr>
        <w:tc>
          <w:tcPr>
            <w:tcW w:w="567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</w:tcPr>
          <w:p w:rsidR="00FF45ED" w:rsidRPr="00FF45ED" w:rsidRDefault="00FF45ED" w:rsidP="00FF45ED">
            <w:pPr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od 01.07</w:t>
            </w:r>
            <w:r w:rsidR="007257AD">
              <w:rPr>
                <w:rFonts w:asciiTheme="majorHAnsi" w:hAnsiTheme="majorHAnsi"/>
                <w:sz w:val="20"/>
                <w:szCs w:val="20"/>
              </w:rPr>
              <w:t>.2017 do 30.06.2018</w:t>
            </w:r>
          </w:p>
        </w:tc>
      </w:tr>
      <w:tr w:rsidR="00FF45ED" w:rsidRPr="00C66C2F" w:rsidTr="00180DC4">
        <w:tc>
          <w:tcPr>
            <w:tcW w:w="567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2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nebytový priestor  60,00  €/m</w:t>
            </w:r>
            <w:r w:rsidRPr="00FF45E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693727">
              <w:rPr>
                <w:rFonts w:asciiTheme="majorHAnsi" w:hAnsiTheme="majorHAnsi"/>
                <w:sz w:val="20"/>
                <w:szCs w:val="20"/>
              </w:rPr>
              <w:t xml:space="preserve">/rok – </w:t>
            </w:r>
            <w:r w:rsidR="00693727" w:rsidRPr="00693727">
              <w:rPr>
                <w:rFonts w:asciiTheme="majorHAnsi" w:hAnsiTheme="majorHAnsi"/>
                <w:b/>
                <w:sz w:val="20"/>
                <w:szCs w:val="20"/>
              </w:rPr>
              <w:t>t. j. ročne 1 848,00</w:t>
            </w:r>
            <w:r w:rsidR="00693727">
              <w:rPr>
                <w:rFonts w:asciiTheme="majorHAnsi" w:hAnsiTheme="majorHAnsi"/>
                <w:sz w:val="20"/>
                <w:szCs w:val="20"/>
              </w:rPr>
              <w:t xml:space="preserve"> €,</w:t>
            </w:r>
          </w:p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 xml:space="preserve">nájomné hradí nájomca štvrťročne vopred vždy k 15. dňu prvého mesiaca daného </w:t>
            </w:r>
            <w:r w:rsidRPr="00FF45ED">
              <w:rPr>
                <w:rFonts w:asciiTheme="majorHAnsi" w:hAnsiTheme="majorHAnsi"/>
                <w:sz w:val="20"/>
                <w:szCs w:val="20"/>
              </w:rPr>
              <w:lastRenderedPageBreak/>
              <w:t>štvrťroka vo výške 462,00  €,</w:t>
            </w:r>
          </w:p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FF45E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FF45E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FF45ED" w:rsidRPr="00405FA0" w:rsidTr="00180DC4">
        <w:trPr>
          <w:trHeight w:val="50"/>
        </w:trPr>
        <w:tc>
          <w:tcPr>
            <w:tcW w:w="567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2" w:type="dxa"/>
          </w:tcPr>
          <w:p w:rsidR="00FF45ED" w:rsidRPr="00FF45ED" w:rsidRDefault="00FF45ED" w:rsidP="00FF45ED">
            <w:pPr>
              <w:pStyle w:val="Zkladntext"/>
              <w:rPr>
                <w:rFonts w:asciiTheme="majorHAnsi" w:hAnsiTheme="majorHAnsi"/>
                <w:sz w:val="20"/>
              </w:rPr>
            </w:pPr>
            <w:r w:rsidRPr="00FF45ED">
              <w:rPr>
                <w:rFonts w:asciiTheme="majorHAnsi" w:hAnsiTheme="majorHAnsi"/>
                <w:sz w:val="20"/>
              </w:rPr>
              <w:t xml:space="preserve">preddavky na náklady za  dodanie energií a služieb sú stanovené </w:t>
            </w:r>
            <w:r w:rsidRPr="00FF45ED">
              <w:rPr>
                <w:rFonts w:asciiTheme="majorHAnsi" w:hAnsiTheme="majorHAnsi"/>
                <w:sz w:val="20"/>
                <w:u w:val="single"/>
              </w:rPr>
              <w:t>zálohovo</w:t>
            </w:r>
            <w:r w:rsidRPr="00FF45ED">
              <w:rPr>
                <w:rFonts w:asciiTheme="majorHAnsi" w:hAnsiTheme="majorHAnsi"/>
                <w:sz w:val="20"/>
              </w:rPr>
              <w:t xml:space="preserve"> štvrťročne vopred a to vždy 15. dňa 1. mesiaca daného kalendárneho štvrťroka. Prenajímateľ vyhotoví po uplynutí polroka zúčtovaciu faktúru najneskôr do 20.dňa mesiaca nasledujúceho po uplynutí polroka.</w:t>
            </w:r>
          </w:p>
        </w:tc>
      </w:tr>
      <w:tr w:rsidR="00FF45ED" w:rsidRPr="00405FA0" w:rsidTr="00180DC4">
        <w:tc>
          <w:tcPr>
            <w:tcW w:w="567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F45ED" w:rsidRPr="00FF45ED" w:rsidRDefault="00FF45ED" w:rsidP="00FF45E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45ED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FF45ED" w:rsidRPr="00FF45ED" w:rsidRDefault="00693727" w:rsidP="00FF4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dekan SjF STU</w:t>
            </w:r>
          </w:p>
        </w:tc>
      </w:tr>
      <w:tr w:rsidR="00180DC4" w:rsidRPr="00582C59" w:rsidTr="00180DC4">
        <w:tc>
          <w:tcPr>
            <w:tcW w:w="56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3429AF" w:rsidRDefault="003429AF" w:rsidP="007574EC">
      <w:pPr>
        <w:rPr>
          <w:rFonts w:asciiTheme="majorHAnsi" w:hAnsiTheme="majorHAnsi"/>
        </w:rPr>
      </w:pPr>
    </w:p>
    <w:tbl>
      <w:tblPr>
        <w:tblStyle w:val="Mriekatabuky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1844"/>
        <w:gridCol w:w="7796"/>
      </w:tblGrid>
      <w:tr w:rsidR="009D7D28" w:rsidRPr="007E205D" w:rsidTr="00180DC4">
        <w:tc>
          <w:tcPr>
            <w:tcW w:w="567" w:type="dxa"/>
          </w:tcPr>
          <w:p w:rsidR="009D7D28" w:rsidRPr="009D7D28" w:rsidRDefault="009D7D28" w:rsidP="00D72ED0">
            <w:pPr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51A1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796" w:type="dxa"/>
          </w:tcPr>
          <w:p w:rsidR="009D7D28" w:rsidRPr="009D7D28" w:rsidRDefault="009D7D28" w:rsidP="009D7D2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MlynCoWork, o. z.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, Karpatská nám. 10A, 831 06 Bratislava</w:t>
            </w:r>
          </w:p>
          <w:p w:rsidR="009D7D28" w:rsidRPr="009D7D28" w:rsidRDefault="009D7D28" w:rsidP="009D7D2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Nájomca (oz) je zapísané na MV SR, odbor VVS, odd. VV č. VVS/1-900/90-48411.</w:t>
            </w:r>
          </w:p>
        </w:tc>
      </w:tr>
      <w:tr w:rsidR="009D7D28" w:rsidRPr="007E205D" w:rsidTr="00180DC4">
        <w:tc>
          <w:tcPr>
            <w:tcW w:w="567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796" w:type="dxa"/>
          </w:tcPr>
          <w:p w:rsid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ÚZ ŠD a J STU č. 9707/0014/16; č. 71/2016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</w:t>
            </w:r>
          </w:p>
          <w:p w:rsid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dočasne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nepotrebný majetok;  neby</w:t>
            </w:r>
            <w:r>
              <w:rPr>
                <w:rFonts w:asciiTheme="majorHAnsi" w:hAnsiTheme="majorHAnsi"/>
                <w:sz w:val="20"/>
                <w:szCs w:val="20"/>
              </w:rPr>
              <w:t>tové priestory STU nachádzajúce</w:t>
            </w:r>
          </w:p>
          <w:p w:rsid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sa na ŠD Mladosť,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Staré grunty 53, Bratislava pozostávajú</w:t>
            </w:r>
            <w:r>
              <w:rPr>
                <w:rFonts w:asciiTheme="majorHAnsi" w:hAnsiTheme="majorHAnsi"/>
                <w:sz w:val="20"/>
                <w:szCs w:val="20"/>
              </w:rPr>
              <w:t>ci z miestností č. 105 o výmere</w:t>
            </w:r>
          </w:p>
          <w:p w:rsid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30,80m</w:t>
            </w:r>
            <w:r w:rsidRPr="009D7D2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 xml:space="preserve"> a č. 106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o výmere  20,61m</w:t>
            </w:r>
            <w:r w:rsidRPr="009D7D2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 xml:space="preserve"> a spoločný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prislúchajúci k predmetu nájmu</w:t>
            </w:r>
          </w:p>
          <w:p w:rsid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(chodba ) o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výmere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14,36m</w:t>
            </w:r>
            <w:r w:rsidRPr="009D7D2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na 1. poschodí  bloku “I“ internát B: spolu  výmere 65,77m</w:t>
            </w:r>
            <w:r w:rsidRPr="009D7D2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  <w:p w:rsid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vrátane príslušenstva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(pomerná časť)  WC a chodba na príze</w:t>
            </w:r>
            <w:r>
              <w:rPr>
                <w:rFonts w:asciiTheme="majorHAnsi" w:hAnsiTheme="majorHAnsi"/>
                <w:sz w:val="20"/>
                <w:szCs w:val="20"/>
              </w:rPr>
              <w:t>mí bloku „C-D“ do 30.09.2019,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 xml:space="preserve">celková výmera podlahovej plochy je </w:t>
            </w: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65,77m</w:t>
            </w:r>
            <w:r w:rsidRPr="009D7D2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9D7D28" w:rsidRPr="007E205D" w:rsidTr="00180DC4">
        <w:tc>
          <w:tcPr>
            <w:tcW w:w="567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796" w:type="dxa"/>
          </w:tcPr>
          <w:p w:rsidR="009D7D28" w:rsidRPr="009D7D28" w:rsidRDefault="009D7D28" w:rsidP="009D7D2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ako prevádzkový priestor na činnosť zameranú na rozvoj vedomostí a zručností študentov s cieľom lepšieho uplatnenia v praxi.</w:t>
            </w:r>
          </w:p>
        </w:tc>
      </w:tr>
      <w:tr w:rsidR="009D7D28" w:rsidRPr="007E205D" w:rsidTr="00180DC4">
        <w:trPr>
          <w:trHeight w:val="259"/>
        </w:trPr>
        <w:tc>
          <w:tcPr>
            <w:tcW w:w="567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796" w:type="dxa"/>
          </w:tcPr>
          <w:p w:rsidR="009D7D28" w:rsidRPr="009D7D28" w:rsidRDefault="009D7D28" w:rsidP="009D7D2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01.09.2017 do 30.09.2019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9D7D28" w:rsidRPr="007E205D" w:rsidTr="00180DC4">
        <w:tc>
          <w:tcPr>
            <w:tcW w:w="567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796" w:type="dxa"/>
          </w:tcPr>
          <w:p w:rsidR="009D7D28" w:rsidRPr="009D7D28" w:rsidRDefault="009D7D28" w:rsidP="009D7D28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prevádzkový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č. 105 a 106 spolu 51,41m</w:t>
            </w:r>
            <w:r w:rsidRPr="009D7D2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 xml:space="preserve"> -  30,00€/m2/rok – 1 542,30 € a spoločný</w:t>
            </w:r>
          </w:p>
          <w:p w:rsidR="009D7D28" w:rsidRPr="009D7D28" w:rsidRDefault="009D7D28" w:rsidP="009D7D28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 xml:space="preserve">priestor  spolu 14,36m2 – 15,00€/m2rok – 215,40 €, </w:t>
            </w:r>
            <w:r w:rsidRPr="009D7D28">
              <w:rPr>
                <w:rFonts w:asciiTheme="majorHAnsi" w:hAnsiTheme="majorHAnsi"/>
                <w:b/>
                <w:sz w:val="20"/>
                <w:szCs w:val="20"/>
              </w:rPr>
              <w:t>t. j. ročné nájomné je 1 757,70 €,</w:t>
            </w:r>
          </w:p>
          <w:p w:rsidR="009D7D28" w:rsidRPr="009D7D28" w:rsidRDefault="009D7D28" w:rsidP="009D7D28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9D7D28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9D7D28" w:rsidRPr="007E205D" w:rsidTr="00180DC4">
        <w:trPr>
          <w:trHeight w:val="50"/>
        </w:trPr>
        <w:tc>
          <w:tcPr>
            <w:tcW w:w="567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796" w:type="dxa"/>
          </w:tcPr>
          <w:p w:rsidR="009D7D28" w:rsidRPr="009D7D28" w:rsidRDefault="009D7D28" w:rsidP="009D7D2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preddavky na náklady za opakované dodávanie energií a služieb bude prenajímateľ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 xml:space="preserve">fakturovať štvrťročne; za dodanie energií vyfakturuje prenajímateľ  </w:t>
            </w:r>
            <w:r w:rsidRPr="009D7D28">
              <w:rPr>
                <w:rFonts w:asciiTheme="majorHAnsi" w:hAnsiTheme="majorHAnsi"/>
                <w:sz w:val="20"/>
                <w:szCs w:val="20"/>
                <w:u w:val="single"/>
              </w:rPr>
              <w:t>zálohovo</w:t>
            </w:r>
            <w:r w:rsidRPr="009D7D28">
              <w:rPr>
                <w:rFonts w:asciiTheme="majorHAnsi" w:hAnsiTheme="majorHAnsi"/>
                <w:sz w:val="20"/>
                <w:szCs w:val="20"/>
              </w:rPr>
              <w:t xml:space="preserve"> do 15 dní po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uplynutí daného štvrťroka.  Náklady za dodanie služieb budú fakturované paušálnou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sumou do 15 dní po uplynutí príslušného štvrťroka. Prenajímateľ po obdržaní zúčtovacích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faktúr od dodávateľov energií vyhotoví nájomcovi vyúčtovaciu faktúru za príslušný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kalendárny rok. Splatnosť nedoplatku alebo preplatku zo zúčtovacej faktúry je 15</w:t>
            </w:r>
          </w:p>
          <w:p w:rsidR="009D7D28" w:rsidRPr="009D7D28" w:rsidRDefault="009D7D28" w:rsidP="009D7D2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kalendárnych dní odo dňa doručenia vyúčtovania nájomcovi.</w:t>
            </w:r>
          </w:p>
        </w:tc>
      </w:tr>
      <w:tr w:rsidR="009D7D28" w:rsidRPr="007E205D" w:rsidTr="00180DC4">
        <w:tc>
          <w:tcPr>
            <w:tcW w:w="567" w:type="dxa"/>
          </w:tcPr>
          <w:p w:rsidR="009D7D28" w:rsidRPr="009D7D28" w:rsidRDefault="009D7D28" w:rsidP="00D72E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796" w:type="dxa"/>
          </w:tcPr>
          <w:p w:rsidR="009D7D28" w:rsidRPr="009D7D28" w:rsidRDefault="009D7D28" w:rsidP="009D7D28">
            <w:pPr>
              <w:rPr>
                <w:rFonts w:asciiTheme="majorHAnsi" w:hAnsiTheme="majorHAnsi"/>
                <w:sz w:val="20"/>
                <w:szCs w:val="20"/>
              </w:rPr>
            </w:pPr>
            <w:r w:rsidRPr="009D7D28">
              <w:rPr>
                <w:rFonts w:asciiTheme="majorHAnsi" w:hAnsiTheme="majorHAnsi"/>
                <w:sz w:val="20"/>
                <w:szCs w:val="20"/>
              </w:rPr>
              <w:t>riaditeľ ÚZ ŠD a J  STU</w:t>
            </w:r>
          </w:p>
        </w:tc>
      </w:tr>
      <w:tr w:rsidR="00180DC4" w:rsidRPr="00582C59" w:rsidTr="00180DC4">
        <w:tc>
          <w:tcPr>
            <w:tcW w:w="56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796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3429AF" w:rsidRDefault="003429AF" w:rsidP="007574EC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844"/>
        <w:gridCol w:w="7512"/>
      </w:tblGrid>
      <w:tr w:rsidR="00D72ED0" w:rsidRPr="00493318" w:rsidTr="00180DC4">
        <w:tc>
          <w:tcPr>
            <w:tcW w:w="596" w:type="dxa"/>
          </w:tcPr>
          <w:p w:rsidR="00D72ED0" w:rsidRPr="007C340F" w:rsidRDefault="00451A1E" w:rsidP="00D72ED0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D72ED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D72ED0" w:rsidRPr="007C340F" w:rsidRDefault="00D72ED0" w:rsidP="00D72ED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D72ED0" w:rsidRDefault="00D72ED0" w:rsidP="00D72E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Richard Tahotný, </w:t>
            </w:r>
            <w:r>
              <w:rPr>
                <w:rFonts w:asciiTheme="majorHAnsi" w:hAnsiTheme="majorHAnsi"/>
                <w:sz w:val="20"/>
                <w:szCs w:val="20"/>
              </w:rPr>
              <w:t>Cajlanská 49, 902 01 Pezinok,</w:t>
            </w:r>
          </w:p>
          <w:p w:rsidR="00D72ED0" w:rsidRPr="00493318" w:rsidRDefault="00D72ED0" w:rsidP="00D72ED0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podnikateľom zapísaným na OÚ v Pezinku, živnostenský reg. č. 107-13120.  </w:t>
            </w:r>
          </w:p>
        </w:tc>
      </w:tr>
      <w:tr w:rsidR="00D72ED0" w:rsidRPr="007B0C3B" w:rsidTr="00180DC4">
        <w:tc>
          <w:tcPr>
            <w:tcW w:w="596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D72ED0" w:rsidRDefault="00D72ED0" w:rsidP="00D72ED0">
            <w:pPr>
              <w:ind w:left="709" w:hanging="709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ÚZ ŠD a J STU č. 9707/0009/15; č. 55/2015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</w:t>
            </w:r>
          </w:p>
          <w:p w:rsidR="00D72ED0" w:rsidRPr="007B0C3B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>; dočasne nepotrebný majetok, nebytový priestor (NP) nachádzajúci sa  v ŠD Mladosť, Staré grunty 53, Bratislava na zníženom  prízemí  bloku „D1“, internát B  pozostávajúci z miestnosti č. 001- skladový priestor o výmere 42,43m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</w:rPr>
              <w:t>a č. 002/a –skladový priestor o výmere 21,47m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spolu s prísl. ako spoločnými priestormi (pomerná časť 1,8m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chodba a WC na bloku C-D.  Jedná sa  o novú nájomnú zmluvu,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63,90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72ED0" w:rsidRPr="008E454E" w:rsidTr="00180DC4">
        <w:tc>
          <w:tcPr>
            <w:tcW w:w="596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D72ED0" w:rsidRPr="008E454E" w:rsidRDefault="00D72ED0" w:rsidP="00D72E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užívanie ako skladové priestory.</w:t>
            </w:r>
          </w:p>
        </w:tc>
      </w:tr>
      <w:tr w:rsidR="00D72ED0" w:rsidRPr="008E454E" w:rsidTr="00180DC4">
        <w:trPr>
          <w:trHeight w:val="259"/>
        </w:trPr>
        <w:tc>
          <w:tcPr>
            <w:tcW w:w="596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72ED0" w:rsidRPr="008E454E" w:rsidRDefault="00D72ED0" w:rsidP="00D72E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30.06.2019</w:t>
            </w:r>
          </w:p>
        </w:tc>
      </w:tr>
      <w:tr w:rsidR="00D72ED0" w:rsidRPr="004C3FE4" w:rsidTr="00180DC4">
        <w:trPr>
          <w:trHeight w:val="816"/>
        </w:trPr>
        <w:tc>
          <w:tcPr>
            <w:tcW w:w="596" w:type="dxa"/>
            <w:tcBorders>
              <w:right w:val="single" w:sz="4" w:space="0" w:color="auto"/>
            </w:tcBorders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72ED0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D72ED0" w:rsidRPr="000B1A3B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72ED0" w:rsidRPr="00E846D7" w:rsidRDefault="00D72ED0" w:rsidP="00D72ED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miestnosti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č. </w:t>
            </w:r>
            <w:r>
              <w:rPr>
                <w:rFonts w:asciiTheme="majorHAnsi" w:hAnsiTheme="majorHAnsi"/>
                <w:sz w:val="20"/>
                <w:szCs w:val="20"/>
              </w:rPr>
              <w:t>001 a 002  – 24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,00 €/m</w:t>
            </w:r>
            <w:r w:rsidRPr="00E8393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/rok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- 1 533,60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 xml:space="preserve"> € a spoločné pri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story (pomerná časť) – 10,00€/m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 – 18</w:t>
            </w:r>
            <w:r w:rsidRPr="00E83934">
              <w:rPr>
                <w:rFonts w:asciiTheme="majorHAnsi" w:hAnsiTheme="majorHAnsi"/>
                <w:sz w:val="20"/>
                <w:szCs w:val="20"/>
              </w:rPr>
              <w:t>,00 €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0AB3">
              <w:rPr>
                <w:rFonts w:asciiTheme="majorHAnsi" w:hAnsiTheme="majorHAnsi"/>
                <w:sz w:val="20"/>
                <w:szCs w:val="20"/>
              </w:rPr>
              <w:t>t. j.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výška nájomného ročne je 1 551,60 €.</w:t>
            </w:r>
          </w:p>
          <w:p w:rsidR="00D72ED0" w:rsidRPr="008E454E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aného štvrťroka vo výške  387,90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D72ED0" w:rsidRPr="004C3FE4" w:rsidRDefault="00D72ED0" w:rsidP="00D72ED0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72ED0" w:rsidRPr="00170F8F" w:rsidTr="00180DC4">
        <w:trPr>
          <w:trHeight w:val="50"/>
        </w:trPr>
        <w:tc>
          <w:tcPr>
            <w:tcW w:w="596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2" w:type="dxa"/>
          </w:tcPr>
          <w:p w:rsidR="00D72ED0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D72ED0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D72ED0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D72ED0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</w:rPr>
              <w:t>rťroka. Prenajímateľ po obdržaní</w:t>
            </w:r>
          </w:p>
          <w:p w:rsidR="00D72ED0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</w:p>
          <w:p w:rsidR="00D72ED0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D72ED0" w:rsidRPr="00170F8F" w:rsidRDefault="00D72ED0" w:rsidP="00D72ED0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72ED0" w:rsidRPr="008A745F" w:rsidTr="00180DC4">
        <w:tc>
          <w:tcPr>
            <w:tcW w:w="596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72ED0" w:rsidRPr="00DC29AA" w:rsidRDefault="00D72ED0" w:rsidP="00D72ED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D72ED0" w:rsidRPr="008A745F" w:rsidRDefault="00D72ED0" w:rsidP="00D72E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3429AF" w:rsidRDefault="003429AF" w:rsidP="007574EC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844"/>
        <w:gridCol w:w="7512"/>
      </w:tblGrid>
      <w:tr w:rsidR="00C77F00" w:rsidRPr="00493318" w:rsidTr="00180DC4">
        <w:tc>
          <w:tcPr>
            <w:tcW w:w="596" w:type="dxa"/>
          </w:tcPr>
          <w:p w:rsidR="00C77F00" w:rsidRPr="007C340F" w:rsidRDefault="00451A1E" w:rsidP="00282724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="00C77F0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C77F00" w:rsidRPr="007C340F" w:rsidRDefault="00C77F00" w:rsidP="0028272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C77F00" w:rsidRDefault="00C77F00" w:rsidP="002827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Hajali, s. r. o., </w:t>
            </w:r>
            <w:r>
              <w:rPr>
                <w:rFonts w:asciiTheme="majorHAnsi" w:hAnsiTheme="majorHAnsi"/>
                <w:sz w:val="20"/>
                <w:szCs w:val="20"/>
              </w:rPr>
              <w:t>Karadžičova 6, 821 08 Bratislava,</w:t>
            </w:r>
          </w:p>
          <w:p w:rsidR="00C77F00" w:rsidRPr="00493318" w:rsidRDefault="00C77F00" w:rsidP="00282724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</w:t>
            </w:r>
            <w:r w:rsidRPr="00AF4632">
              <w:rPr>
                <w:rFonts w:asciiTheme="majorHAnsi" w:hAnsiTheme="majorHAnsi"/>
                <w:sz w:val="20"/>
                <w:szCs w:val="20"/>
              </w:rPr>
              <w:t xml:space="preserve"> podnikateľom zapísaným   v OR OS B</w:t>
            </w:r>
            <w:r w:rsidR="00B0592F">
              <w:rPr>
                <w:rFonts w:asciiTheme="majorHAnsi" w:hAnsiTheme="majorHAnsi"/>
                <w:sz w:val="20"/>
                <w:szCs w:val="20"/>
              </w:rPr>
              <w:t>a I, oddiel: Sro, vložka č. 79402/B.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77F00" w:rsidRPr="007B0C3B" w:rsidTr="00180DC4">
        <w:tc>
          <w:tcPr>
            <w:tcW w:w="596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7257AD" w:rsidRDefault="00C77F00" w:rsidP="00B0592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dočasne nepotrebný majetok, nebytový priestor (NP) nachá</w:t>
            </w:r>
            <w:r w:rsidR="007257AD">
              <w:rPr>
                <w:rFonts w:asciiTheme="majorHAnsi" w:hAnsiTheme="majorHAnsi"/>
                <w:sz w:val="20"/>
                <w:szCs w:val="20"/>
              </w:rPr>
              <w:t>dzajúci sa  v ŠD Mladosť,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Staré </w:t>
            </w:r>
            <w:r w:rsidR="00C77F00">
              <w:rPr>
                <w:rFonts w:asciiTheme="majorHAnsi" w:hAnsiTheme="majorHAnsi"/>
                <w:sz w:val="20"/>
                <w:szCs w:val="20"/>
              </w:rPr>
              <w:t xml:space="preserve">grunty 53, Bratislava </w:t>
            </w:r>
            <w:r w:rsidR="00B0592F">
              <w:rPr>
                <w:rFonts w:asciiTheme="majorHAnsi" w:hAnsiTheme="majorHAnsi"/>
                <w:sz w:val="20"/>
                <w:szCs w:val="20"/>
              </w:rPr>
              <w:t xml:space="preserve"> pozemok označený ako priľahlá plocha ŠD Mlado</w:t>
            </w:r>
            <w:r>
              <w:rPr>
                <w:rFonts w:asciiTheme="majorHAnsi" w:hAnsiTheme="majorHAnsi"/>
                <w:sz w:val="20"/>
                <w:szCs w:val="20"/>
              </w:rPr>
              <w:t>sť (exteriér</w:t>
            </w:r>
          </w:p>
          <w:p w:rsidR="007257AD" w:rsidRDefault="007257AD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 </w:t>
            </w:r>
            <w:r w:rsidR="00AE0700">
              <w:rPr>
                <w:rFonts w:asciiTheme="majorHAnsi" w:hAnsiTheme="majorHAnsi"/>
                <w:sz w:val="20"/>
                <w:szCs w:val="20"/>
              </w:rPr>
              <w:t xml:space="preserve">blokom </w:t>
            </w:r>
            <w:r w:rsidR="00B0592F">
              <w:rPr>
                <w:rFonts w:asciiTheme="majorHAnsi" w:hAnsiTheme="majorHAnsi"/>
                <w:sz w:val="20"/>
                <w:szCs w:val="20"/>
              </w:rPr>
              <w:t>„D1“ )na  ul. Staré grunty 53, Bratislava o výmere 49,88</w:t>
            </w:r>
            <w:r w:rsidR="00C77F00">
              <w:rPr>
                <w:rFonts w:asciiTheme="majorHAnsi" w:hAnsiTheme="majorHAnsi"/>
                <w:sz w:val="20"/>
                <w:szCs w:val="20"/>
              </w:rPr>
              <w:t>m</w:t>
            </w:r>
            <w:r w:rsidR="0028272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282724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Jedná sa</w:t>
            </w:r>
          </w:p>
          <w:p w:rsidR="00B0592F" w:rsidRPr="00282724" w:rsidRDefault="00C77F00" w:rsidP="007257AD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="007257AD">
              <w:rPr>
                <w:rFonts w:asciiTheme="majorHAnsi" w:hAnsiTheme="majorHAnsi"/>
                <w:sz w:val="20"/>
                <w:szCs w:val="20"/>
              </w:rPr>
              <w:t xml:space="preserve"> opakovaný </w:t>
            </w:r>
            <w:r w:rsidR="00B0592F">
              <w:rPr>
                <w:rFonts w:asciiTheme="majorHAnsi" w:hAnsiTheme="majorHAnsi"/>
                <w:sz w:val="20"/>
                <w:szCs w:val="20"/>
              </w:rPr>
              <w:t>nájom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</w:p>
          <w:p w:rsidR="00C77F00" w:rsidRPr="00B0592F" w:rsidRDefault="00C77F00" w:rsidP="00B0592F">
            <w:pPr>
              <w:ind w:left="709" w:hanging="709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 w:rsidR="00282724">
              <w:rPr>
                <w:rFonts w:asciiTheme="majorHAnsi" w:hAnsiTheme="majorHAnsi"/>
                <w:b/>
                <w:sz w:val="20"/>
                <w:szCs w:val="20"/>
              </w:rPr>
              <w:t>49,88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C77F00" w:rsidRPr="008E454E" w:rsidTr="00180DC4">
        <w:tc>
          <w:tcPr>
            <w:tcW w:w="596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C77F00" w:rsidRPr="008E454E" w:rsidRDefault="00AE0700" w:rsidP="002827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="00282724">
              <w:rPr>
                <w:rFonts w:asciiTheme="majorHAnsi" w:hAnsiTheme="majorHAnsi"/>
                <w:sz w:val="20"/>
                <w:szCs w:val="20"/>
              </w:rPr>
              <w:t>miestnenie prenosného predajného stánku na rýchle občerstvenie</w:t>
            </w:r>
            <w:r w:rsidR="00C77F0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77F00" w:rsidRPr="008E454E" w:rsidTr="00180DC4">
        <w:trPr>
          <w:trHeight w:val="259"/>
        </w:trPr>
        <w:tc>
          <w:tcPr>
            <w:tcW w:w="596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77F00" w:rsidRPr="008E454E" w:rsidRDefault="00282724" w:rsidP="002827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30.06.2020</w:t>
            </w:r>
          </w:p>
        </w:tc>
      </w:tr>
      <w:tr w:rsidR="00C77F00" w:rsidRPr="004C3FE4" w:rsidTr="00180DC4">
        <w:trPr>
          <w:trHeight w:val="816"/>
        </w:trPr>
        <w:tc>
          <w:tcPr>
            <w:tcW w:w="596" w:type="dxa"/>
            <w:tcBorders>
              <w:right w:val="single" w:sz="4" w:space="0" w:color="auto"/>
            </w:tcBorders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77F00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C77F00" w:rsidRPr="000B1A3B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020FAA" w:rsidRDefault="00282724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Zmluvné strany sa dohodli  na nájomnom vo výške 45,00€/m2/rok</w:t>
            </w:r>
            <w:r w:rsidR="00020F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20FAA" w:rsidRPr="00020FAA">
              <w:rPr>
                <w:rFonts w:asciiTheme="majorHAnsi" w:hAnsiTheme="majorHAnsi"/>
                <w:b/>
                <w:sz w:val="20"/>
                <w:szCs w:val="20"/>
              </w:rPr>
              <w:t>– 2 244,60 €.</w:t>
            </w:r>
            <w:r w:rsidR="00020FA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7F00" w:rsidRPr="008E454E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</w:t>
            </w:r>
            <w:r w:rsidR="00020FAA">
              <w:rPr>
                <w:rFonts w:asciiTheme="majorHAnsi" w:hAnsiTheme="majorHAnsi"/>
                <w:sz w:val="20"/>
                <w:szCs w:val="20"/>
              </w:rPr>
              <w:t>aného štvrťroka vo výške  561,15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€,</w:t>
            </w:r>
          </w:p>
          <w:p w:rsidR="00C77F00" w:rsidRPr="004C3FE4" w:rsidRDefault="00C77F00" w:rsidP="00282724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77F00" w:rsidRPr="00170F8F" w:rsidTr="00180DC4">
        <w:trPr>
          <w:trHeight w:val="50"/>
        </w:trPr>
        <w:tc>
          <w:tcPr>
            <w:tcW w:w="596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2" w:type="dxa"/>
          </w:tcPr>
          <w:p w:rsidR="00C77F00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C77F00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</w:t>
            </w:r>
          </w:p>
          <w:p w:rsidR="00C77F00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C77F00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</w:rPr>
              <w:t>rťroka. Prenajímateľ po obdržaní</w:t>
            </w:r>
          </w:p>
          <w:p w:rsidR="00C77F00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</w:p>
          <w:p w:rsidR="00C77F00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C77F00" w:rsidRPr="00170F8F" w:rsidRDefault="00C77F00" w:rsidP="00282724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77F00" w:rsidRPr="008A745F" w:rsidTr="00180DC4">
        <w:tc>
          <w:tcPr>
            <w:tcW w:w="596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7F00" w:rsidRPr="00DC29AA" w:rsidRDefault="00C77F00" w:rsidP="00282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C77F00" w:rsidRPr="008A745F" w:rsidRDefault="00C77F00" w:rsidP="002827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 J 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C77F00" w:rsidRDefault="00C77F00" w:rsidP="00C77F00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844"/>
        <w:gridCol w:w="7512"/>
      </w:tblGrid>
      <w:tr w:rsidR="003C60FE" w:rsidTr="00180D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451A1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="003C60F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Pr="0027465E" w:rsidRDefault="004E1D28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FaceMedia</w:t>
            </w:r>
            <w:r w:rsidR="007257AD">
              <w:rPr>
                <w:rFonts w:asciiTheme="majorHAnsi" w:hAnsiTheme="majorHAnsi"/>
                <w:b/>
                <w:sz w:val="20"/>
                <w:szCs w:val="20"/>
              </w:rPr>
              <w:t xml:space="preserve"> SK</w:t>
            </w:r>
            <w:r w:rsidR="003C60FE" w:rsidRPr="00475EBD">
              <w:rPr>
                <w:rFonts w:asciiTheme="majorHAnsi" w:hAnsiTheme="majorHAnsi"/>
                <w:b/>
                <w:sz w:val="20"/>
                <w:szCs w:val="20"/>
              </w:rPr>
              <w:t>, s. r. o.,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Sídlisko 1. mája F1/64, 09301 Vranov nad Topľou</w:t>
            </w:r>
          </w:p>
          <w:p w:rsidR="003C60FE" w:rsidRPr="00301D14" w:rsidRDefault="003C60FE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D14">
              <w:rPr>
                <w:rFonts w:asciiTheme="majorHAnsi" w:hAnsiTheme="majorHAnsi"/>
                <w:sz w:val="20"/>
                <w:szCs w:val="20"/>
              </w:rPr>
              <w:t>nájomca je pod</w:t>
            </w:r>
            <w:r w:rsidR="004E1D28">
              <w:rPr>
                <w:rFonts w:asciiTheme="majorHAnsi" w:hAnsiTheme="majorHAnsi"/>
                <w:sz w:val="20"/>
                <w:szCs w:val="20"/>
              </w:rPr>
              <w:t>nikateľom zapísaným   v OR OS  Prešov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oddiel: Sro, vložka č. </w:t>
            </w:r>
            <w:r w:rsidR="004E1D28">
              <w:rPr>
                <w:rFonts w:asciiTheme="majorHAnsi" w:hAnsiTheme="majorHAnsi"/>
                <w:sz w:val="20"/>
                <w:szCs w:val="20"/>
              </w:rPr>
              <w:t>29949/P</w:t>
            </w:r>
            <w:r w:rsidRPr="00301D1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C60FE" w:rsidTr="00180D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Pr="00D90A97" w:rsidRDefault="004E1D28" w:rsidP="003C60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 č. 2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k Zmluve o nájme nebytových priestorov </w:t>
            </w:r>
            <w:r>
              <w:rPr>
                <w:rFonts w:asciiTheme="majorHAnsi" w:hAnsiTheme="majorHAnsi"/>
                <w:sz w:val="20"/>
                <w:szCs w:val="20"/>
              </w:rPr>
              <w:t>a hnuteľných vecí č. UTI 1605385</w:t>
            </w:r>
            <w:r w:rsidR="003C60FE">
              <w:rPr>
                <w:rFonts w:asciiTheme="majorHAnsi" w:hAnsiTheme="majorHAnsi"/>
                <w:sz w:val="20"/>
                <w:szCs w:val="20"/>
              </w:rPr>
              <w:t>;</w:t>
            </w:r>
            <w:r w:rsidR="003C60FE"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>dočasne nepotrebný majetok   -  nebytový priestor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 xml:space="preserve">NP)  – </w:t>
            </w:r>
            <w:r>
              <w:rPr>
                <w:rFonts w:asciiTheme="majorHAnsi" w:hAnsiTheme="majorHAnsi"/>
                <w:sz w:val="20"/>
                <w:szCs w:val="20"/>
              </w:rPr>
              <w:t>miestnosť č. 211 a 212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 xml:space="preserve"> nachádzajúca </w:t>
            </w:r>
            <w:r>
              <w:rPr>
                <w:rFonts w:asciiTheme="majorHAnsi" w:hAnsiTheme="majorHAnsi"/>
                <w:sz w:val="20"/>
                <w:szCs w:val="20"/>
              </w:rPr>
              <w:t>sa na 2</w:t>
            </w:r>
            <w:r w:rsidR="003C60FE">
              <w:rPr>
                <w:rFonts w:asciiTheme="majorHAnsi" w:hAnsiTheme="majorHAnsi"/>
                <w:sz w:val="20"/>
                <w:szCs w:val="20"/>
              </w:rPr>
              <w:t>. poschodí  budovy UTI na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 xml:space="preserve"> Pionierskej 15, Bratislava a hnuteľné veci nachádzajúce sa v predmetnom NP 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spolu s pomernou časťou spoločných priestorov (chodba, WC, kuchynka a pod.), 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>ktoré bude nájomca užívať výlučne za  účelom vykonávania podnikateľskej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 xml:space="preserve">činnosti 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60FE" w:rsidRPr="00CB0692">
              <w:rPr>
                <w:rFonts w:asciiTheme="majorHAnsi" w:hAnsiTheme="majorHAnsi"/>
                <w:sz w:val="20"/>
                <w:szCs w:val="20"/>
              </w:rPr>
              <w:t xml:space="preserve">podľa 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výpisu z Obchodného registra SR </w:t>
            </w:r>
            <w:r w:rsidR="003C60FE" w:rsidRPr="00D90A97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r w:rsidR="00C76B3F">
              <w:rPr>
                <w:rFonts w:asciiTheme="majorHAnsi" w:hAnsiTheme="majorHAnsi"/>
                <w:b/>
                <w:sz w:val="20"/>
                <w:szCs w:val="20"/>
              </w:rPr>
              <w:t xml:space="preserve"> rozširuje </w:t>
            </w:r>
            <w:r w:rsidR="00C76B3F" w:rsidRPr="00C76B3F">
              <w:rPr>
                <w:rFonts w:asciiTheme="majorHAnsi" w:hAnsiTheme="majorHAnsi"/>
                <w:sz w:val="20"/>
                <w:szCs w:val="20"/>
              </w:rPr>
              <w:t>predmet nájmu  z 15,2</w:t>
            </w:r>
            <w:r w:rsidR="00C76B3F">
              <w:rPr>
                <w:rFonts w:asciiTheme="majorHAnsi" w:hAnsiTheme="majorHAnsi"/>
                <w:sz w:val="20"/>
                <w:szCs w:val="20"/>
              </w:rPr>
              <w:t>0</w:t>
            </w:r>
            <w:r w:rsidR="00C76B3F" w:rsidRPr="00C76B3F">
              <w:rPr>
                <w:rFonts w:asciiTheme="majorHAnsi" w:hAnsiTheme="majorHAnsi"/>
                <w:sz w:val="20"/>
                <w:szCs w:val="20"/>
              </w:rPr>
              <w:t>m</w:t>
            </w:r>
            <w:r w:rsidR="00C76B3F" w:rsidRPr="00C76B3F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C76B3F" w:rsidRPr="00C76B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6B3F" w:rsidRPr="00C76B3F">
              <w:rPr>
                <w:rFonts w:asciiTheme="majorHAnsi" w:hAnsiTheme="majorHAnsi"/>
                <w:b/>
                <w:sz w:val="20"/>
                <w:szCs w:val="20"/>
              </w:rPr>
              <w:t>na 30,4</w:t>
            </w:r>
            <w:r w:rsidR="00C76B3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C76B3F" w:rsidRPr="00C76B3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C76B3F" w:rsidRPr="00C76B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="00C76B3F" w:rsidRPr="00C76B3F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="00C76B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C60FE" w:rsidRPr="00D90A97">
              <w:rPr>
                <w:rFonts w:asciiTheme="majorHAnsi" w:hAnsiTheme="majorHAnsi"/>
                <w:b/>
                <w:sz w:val="20"/>
                <w:szCs w:val="20"/>
              </w:rPr>
              <w:t xml:space="preserve"> predlžuje </w:t>
            </w:r>
            <w:r w:rsidR="003C60FE" w:rsidRPr="00C76B3F">
              <w:rPr>
                <w:rFonts w:asciiTheme="majorHAnsi" w:hAnsiTheme="majorHAnsi"/>
                <w:sz w:val="20"/>
                <w:szCs w:val="20"/>
              </w:rPr>
              <w:t>doba nájmu</w:t>
            </w:r>
            <w:r w:rsidR="00C76B3F">
              <w:rPr>
                <w:rFonts w:asciiTheme="majorHAnsi" w:hAnsiTheme="majorHAnsi"/>
                <w:b/>
                <w:sz w:val="20"/>
                <w:szCs w:val="20"/>
              </w:rPr>
              <w:t xml:space="preserve"> do 31.03.2019</w:t>
            </w:r>
            <w:r w:rsidR="003C60FE" w:rsidRPr="00D90A97">
              <w:rPr>
                <w:rFonts w:asciiTheme="majorHAnsi" w:hAnsiTheme="majorHAnsi"/>
                <w:b/>
                <w:sz w:val="20"/>
                <w:szCs w:val="20"/>
              </w:rPr>
              <w:t xml:space="preserve">.   </w:t>
            </w:r>
          </w:p>
          <w:p w:rsidR="003C60FE" w:rsidRPr="008E454E" w:rsidRDefault="003C60FE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0692">
              <w:rPr>
                <w:rFonts w:asciiTheme="majorHAnsi" w:hAnsiTheme="majorHAnsi"/>
                <w:sz w:val="20"/>
                <w:szCs w:val="20"/>
              </w:rPr>
              <w:t xml:space="preserve">Celková výmera podlahovej plochy </w:t>
            </w:r>
            <w:r w:rsidRPr="00C76B3F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r w:rsidR="00C76B3F" w:rsidRPr="00C76B3F">
              <w:rPr>
                <w:rFonts w:asciiTheme="majorHAnsi" w:hAnsiTheme="majorHAnsi"/>
                <w:b/>
                <w:sz w:val="20"/>
                <w:szCs w:val="20"/>
              </w:rPr>
              <w:t>30,40</w:t>
            </w:r>
            <w:r w:rsidRPr="00C76B3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C76B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C76B3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3C60FE" w:rsidTr="00180D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Pr="008E454E" w:rsidRDefault="003C60FE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vykonávania podnikateľskej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činnosti podľa výpi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 z Obchodného registra SR.   </w:t>
            </w:r>
          </w:p>
        </w:tc>
      </w:tr>
      <w:tr w:rsidR="003C60FE" w:rsidTr="00180DC4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Pr="008E454E" w:rsidRDefault="00C76B3F" w:rsidP="003C60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31.03.2018</w:t>
            </w:r>
          </w:p>
        </w:tc>
      </w:tr>
      <w:tr w:rsidR="003C60FE" w:rsidTr="00180DC4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Nájomné:</w:t>
            </w:r>
          </w:p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C76B3F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o výmere 30,40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>m</w:t>
            </w:r>
            <w:r w:rsidR="003C60FE"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>-</w:t>
            </w:r>
            <w:r w:rsidR="003C60FE"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154,38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 xml:space="preserve"> €/mesačne najneskôr do15.dňa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>príslušného kalendárneho mesiaca za daný mesiac. Nájomné za hnuteľné veci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>zaplatí nájomca vždy do 15. dňa pr</w:t>
            </w:r>
            <w:r>
              <w:rPr>
                <w:rFonts w:asciiTheme="majorHAnsi" w:hAnsiTheme="majorHAnsi"/>
                <w:sz w:val="20"/>
                <w:szCs w:val="20"/>
              </w:rPr>
              <w:t>íslušného mesiaca vo výške 33,09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 xml:space="preserve"> €/mes.</w:t>
            </w:r>
            <w:r w:rsidR="003C60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>spolu s </w:t>
            </w:r>
            <w:r>
              <w:rPr>
                <w:rFonts w:asciiTheme="majorHAnsi" w:hAnsiTheme="majorHAnsi"/>
                <w:sz w:val="20"/>
                <w:szCs w:val="20"/>
              </w:rPr>
              <w:t>úhradou za služby vo výške 114,0</w:t>
            </w:r>
            <w:r w:rsidR="003C60FE" w:rsidRPr="00000C78">
              <w:rPr>
                <w:rFonts w:asciiTheme="majorHAnsi" w:hAnsiTheme="majorHAnsi"/>
                <w:sz w:val="20"/>
                <w:szCs w:val="20"/>
              </w:rPr>
              <w:t xml:space="preserve"> €/mes. </w:t>
            </w:r>
            <w:r w:rsidR="003C60FE" w:rsidRPr="00000C78">
              <w:rPr>
                <w:rFonts w:asciiTheme="majorHAnsi" w:hAnsiTheme="majorHAnsi"/>
                <w:b/>
                <w:sz w:val="20"/>
                <w:szCs w:val="20"/>
              </w:rPr>
              <w:t>t. j. spolu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301,47</w:t>
            </w:r>
            <w:r w:rsidR="003C60FE" w:rsidRPr="00000C78">
              <w:rPr>
                <w:rFonts w:asciiTheme="majorHAnsi" w:hAnsiTheme="majorHAnsi"/>
                <w:b/>
                <w:sz w:val="20"/>
                <w:szCs w:val="20"/>
              </w:rPr>
              <w:t xml:space="preserve">€/mesiac. </w:t>
            </w:r>
          </w:p>
          <w:p w:rsidR="003C60FE" w:rsidRPr="005E32A5" w:rsidRDefault="00C76B3F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ročne:  3 617,64</w:t>
            </w:r>
            <w:r w:rsidR="003C60FE" w:rsidRPr="005E32A5">
              <w:rPr>
                <w:rFonts w:asciiTheme="majorHAnsi" w:hAnsiTheme="majorHAnsi"/>
                <w:b/>
                <w:sz w:val="20"/>
                <w:szCs w:val="20"/>
              </w:rPr>
              <w:t xml:space="preserve"> €  </w:t>
            </w:r>
          </w:p>
          <w:p w:rsidR="003C60FE" w:rsidRPr="00000C78" w:rsidRDefault="003C60FE" w:rsidP="003C60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</w:rPr>
              <w:t>1</w:t>
            </w:r>
          </w:p>
        </w:tc>
      </w:tr>
      <w:tr w:rsidR="003C60FE" w:rsidTr="00180DC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E" w:rsidRDefault="003C60FE" w:rsidP="003C60F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Elektrina</w:t>
            </w:r>
            <w:r w:rsidR="00C76B3F">
              <w:rPr>
                <w:rFonts w:asciiTheme="majorHAnsi" w:hAnsiTheme="majorHAnsi"/>
                <w:sz w:val="20"/>
              </w:rPr>
              <w:t>, teplo, TÚV a SUV, OLO – 114,0</w:t>
            </w:r>
            <w:r>
              <w:rPr>
                <w:rFonts w:asciiTheme="majorHAnsi" w:hAnsiTheme="majorHAnsi"/>
                <w:sz w:val="20"/>
              </w:rPr>
              <w:t xml:space="preserve"> € mesačne  a sú súčasťou mesačného</w:t>
            </w:r>
          </w:p>
          <w:p w:rsidR="003C60FE" w:rsidRPr="00427FCF" w:rsidRDefault="003C60FE" w:rsidP="003C60F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nájomného </w:t>
            </w:r>
          </w:p>
        </w:tc>
      </w:tr>
      <w:tr w:rsidR="003C60FE" w:rsidTr="00180DC4">
        <w:tc>
          <w:tcPr>
            <w:tcW w:w="596" w:type="dxa"/>
          </w:tcPr>
          <w:p w:rsidR="003C60FE" w:rsidRDefault="003C60FE" w:rsidP="000611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C60FE" w:rsidRDefault="003C60FE" w:rsidP="000611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3C60FE" w:rsidRPr="008A745F" w:rsidRDefault="003C60FE" w:rsidP="003C60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vedúca UTI 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051F2" w:rsidRDefault="009051F2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844"/>
        <w:gridCol w:w="7512"/>
      </w:tblGrid>
      <w:tr w:rsidR="00FD6F59" w:rsidRPr="00233685" w:rsidTr="00180DC4">
        <w:tc>
          <w:tcPr>
            <w:tcW w:w="596" w:type="dxa"/>
          </w:tcPr>
          <w:p w:rsidR="00FD6F59" w:rsidRPr="007C340F" w:rsidRDefault="00451A1E" w:rsidP="0065166A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="00FD6F59" w:rsidRPr="007C340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FD6F59" w:rsidRPr="007C340F" w:rsidRDefault="00FD6F59" w:rsidP="0065166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FD6F59" w:rsidRDefault="00FD6F59" w:rsidP="0065166A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One Networks, s. r. o.,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Vyšehradská 12, 851 06 Bratislava </w:t>
            </w:r>
          </w:p>
          <w:p w:rsidR="00FD6F59" w:rsidRPr="00233685" w:rsidRDefault="00FD6F59" w:rsidP="0065166A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podnikateľom zapísaným v OR OS Ba I, oddiel Sro, vložka č. 63333/B</w:t>
            </w:r>
          </w:p>
        </w:tc>
      </w:tr>
      <w:tr w:rsidR="00FD6F59" w:rsidRPr="00616B02" w:rsidTr="00180DC4">
        <w:tc>
          <w:tcPr>
            <w:tcW w:w="596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FD6F59" w:rsidRDefault="00FD6F59" w:rsidP="00AE0700">
            <w:pPr>
              <w:ind w:left="709" w:hanging="709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ÚZ ŠD a J STU č. 711-10/2014; č.58 /2014 R-STU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</w:t>
            </w:r>
          </w:p>
          <w:p w:rsidR="00FD6F59" w:rsidRPr="00371817" w:rsidRDefault="00FD6F59" w:rsidP="00AE070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predlžuje doba nájm</w:t>
            </w:r>
            <w:r w:rsidRPr="00AE0700">
              <w:rPr>
                <w:rFonts w:asciiTheme="majorHAnsi" w:hAnsiTheme="majorHAnsi"/>
                <w:b/>
                <w:sz w:val="20"/>
                <w:szCs w:val="20"/>
              </w:rPr>
              <w:t>u;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6B02">
              <w:rPr>
                <w:rFonts w:asciiTheme="majorHAnsi" w:hAnsiTheme="majorHAnsi"/>
                <w:sz w:val="20"/>
                <w:szCs w:val="20"/>
              </w:rPr>
              <w:t>dočasne nepotrebný majetok,  nebytové priestory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 ŠD Mladá Garda, suterén bloku I, miestnosť č. 01 HI -1 0093 o výmere 13,00m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ako skladový priestor</w:t>
            </w:r>
            <w:r>
              <w:rPr>
                <w:rFonts w:asciiTheme="majorHAnsi" w:hAnsiTheme="majorHAnsi"/>
              </w:rPr>
              <w:t xml:space="preserve"> </w:t>
            </w:r>
            <w:r w:rsidRPr="00371817">
              <w:rPr>
                <w:rFonts w:asciiTheme="majorHAnsi" w:hAnsiTheme="majorHAnsi"/>
                <w:b/>
                <w:sz w:val="20"/>
                <w:szCs w:val="20"/>
              </w:rPr>
              <w:t>do 30.06.2019</w:t>
            </w:r>
          </w:p>
          <w:p w:rsidR="00FD6F59" w:rsidRPr="00616B02" w:rsidRDefault="00FD6F59" w:rsidP="0065166A">
            <w:pPr>
              <w:rPr>
                <w:sz w:val="20"/>
                <w:szCs w:val="20"/>
              </w:rPr>
            </w:pPr>
            <w:r w:rsidRPr="00616B02">
              <w:rPr>
                <w:sz w:val="20"/>
                <w:szCs w:val="20"/>
              </w:rPr>
              <w:t>predmet nájmu spolu vo výmere:</w:t>
            </w:r>
            <w:r>
              <w:rPr>
                <w:sz w:val="20"/>
                <w:szCs w:val="20"/>
              </w:rPr>
              <w:t xml:space="preserve"> </w:t>
            </w:r>
            <w:r w:rsidRPr="00547E0D">
              <w:rPr>
                <w:b/>
                <w:sz w:val="20"/>
                <w:szCs w:val="20"/>
              </w:rPr>
              <w:t>13,00 m</w:t>
            </w:r>
            <w:r w:rsidRPr="00547E0D">
              <w:rPr>
                <w:b/>
                <w:sz w:val="20"/>
                <w:szCs w:val="20"/>
                <w:vertAlign w:val="superscript"/>
              </w:rPr>
              <w:t>2</w:t>
            </w:r>
            <w:r w:rsidRPr="00547E0D">
              <w:rPr>
                <w:b/>
                <w:sz w:val="20"/>
                <w:szCs w:val="20"/>
              </w:rPr>
              <w:t xml:space="preserve"> .</w:t>
            </w:r>
            <w:r w:rsidRPr="00616B02">
              <w:rPr>
                <w:sz w:val="20"/>
                <w:szCs w:val="20"/>
              </w:rPr>
              <w:t xml:space="preserve"> </w:t>
            </w:r>
          </w:p>
        </w:tc>
      </w:tr>
      <w:tr w:rsidR="00FD6F59" w:rsidRPr="00DC29AA" w:rsidTr="00180DC4">
        <w:tc>
          <w:tcPr>
            <w:tcW w:w="596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ako skladový priestor.</w:t>
            </w:r>
          </w:p>
        </w:tc>
      </w:tr>
      <w:tr w:rsidR="00FD6F59" w:rsidRPr="00DC29AA" w:rsidTr="00180DC4">
        <w:trPr>
          <w:trHeight w:val="259"/>
        </w:trPr>
        <w:tc>
          <w:tcPr>
            <w:tcW w:w="596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</w:tcPr>
          <w:p w:rsidR="00FD6F59" w:rsidRPr="00DC29AA" w:rsidRDefault="00FD6F59" w:rsidP="00547E0D">
            <w:pPr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</w:rPr>
              <w:t>01.07.2017 do 30.06.2019</w:t>
            </w:r>
          </w:p>
        </w:tc>
      </w:tr>
      <w:tr w:rsidR="00FD6F59" w:rsidRPr="00801C1E" w:rsidTr="00180DC4">
        <w:trPr>
          <w:trHeight w:val="816"/>
        </w:trPr>
        <w:tc>
          <w:tcPr>
            <w:tcW w:w="596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6F59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FD6F59" w:rsidRPr="000B1A3B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FD6F59" w:rsidRDefault="00FD6F59" w:rsidP="006516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sklad 20,00 €/m2/rok – </w:t>
            </w:r>
            <w:r w:rsidRPr="00B21BC5">
              <w:rPr>
                <w:rFonts w:asciiTheme="majorHAnsi" w:hAnsiTheme="majorHAnsi"/>
                <w:b/>
                <w:sz w:val="20"/>
                <w:szCs w:val="20"/>
              </w:rPr>
              <w:t xml:space="preserve">t. j. ročne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260</w:t>
            </w:r>
            <w:r w:rsidRPr="00B21BC5">
              <w:rPr>
                <w:rFonts w:asciiTheme="majorHAnsi" w:hAnsiTheme="majorHAnsi"/>
                <w:b/>
                <w:sz w:val="20"/>
                <w:szCs w:val="20"/>
              </w:rPr>
              <w:t>,00€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D6F59" w:rsidRPr="00A47BAB" w:rsidRDefault="00FD6F59" w:rsidP="0065166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47BAB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>
              <w:rPr>
                <w:rFonts w:asciiTheme="majorHAnsi" w:hAnsiTheme="majorHAnsi"/>
                <w:sz w:val="20"/>
                <w:szCs w:val="20"/>
              </w:rPr>
              <w:t>vo výške  65,00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 €.</w:t>
            </w:r>
          </w:p>
          <w:p w:rsidR="00FD6F59" w:rsidRPr="00801C1E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7BAB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A47BAB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FD6F59" w:rsidRPr="00DC29AA" w:rsidTr="00180DC4">
        <w:trPr>
          <w:trHeight w:val="50"/>
        </w:trPr>
        <w:tc>
          <w:tcPr>
            <w:tcW w:w="596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2" w:type="dxa"/>
          </w:tcPr>
          <w:p w:rsidR="00FD6F59" w:rsidRDefault="00FD6F59" w:rsidP="0065166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FD6F59" w:rsidRDefault="00FD6F59" w:rsidP="0065166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 po</w:t>
            </w:r>
          </w:p>
          <w:p w:rsidR="00FD6F59" w:rsidRDefault="00FD6F59" w:rsidP="0065166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FD6F59" w:rsidRDefault="00FD6F59" w:rsidP="0065166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štvrťroka. Prenajímateľ po obdržaní zúčtovacích</w:t>
            </w:r>
          </w:p>
          <w:p w:rsidR="00FD6F59" w:rsidRDefault="00FD6F59" w:rsidP="0065166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 príslušný</w:t>
            </w:r>
          </w:p>
          <w:p w:rsidR="00FD6F59" w:rsidRDefault="00FD6F59" w:rsidP="0065166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preplatku zo zúčtovacej faktúry je 15</w:t>
            </w:r>
          </w:p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kalendárnych dní odo dňa doručenia vyúčtovania nájomcovi.</w:t>
            </w:r>
          </w:p>
        </w:tc>
      </w:tr>
      <w:tr w:rsidR="00FD6F59" w:rsidRPr="00DC29AA" w:rsidTr="00180DC4">
        <w:tc>
          <w:tcPr>
            <w:tcW w:w="596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6F59" w:rsidRPr="00DC29AA" w:rsidRDefault="00FD6F59" w:rsidP="006516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FD6F59" w:rsidRPr="00DC29AA" w:rsidRDefault="00FD6F59" w:rsidP="00651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 xml:space="preserve"> 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916029" w:rsidRDefault="00916029" w:rsidP="007574EC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512"/>
      </w:tblGrid>
      <w:tr w:rsidR="00FB2617" w:rsidRPr="00233685" w:rsidTr="00180DC4">
        <w:tc>
          <w:tcPr>
            <w:tcW w:w="596" w:type="dxa"/>
          </w:tcPr>
          <w:p w:rsidR="00FB2617" w:rsidRPr="00231E54" w:rsidRDefault="00451A1E" w:rsidP="00A80E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FB2617" w:rsidRPr="00231E5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844" w:type="dxa"/>
          </w:tcPr>
          <w:p w:rsidR="00FB2617" w:rsidRPr="007C340F" w:rsidRDefault="00FB2617" w:rsidP="00A80EC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FB2617" w:rsidRDefault="00FB2617" w:rsidP="00A80EC7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STAFIN PLUS, s. r. o., </w:t>
            </w:r>
            <w:r>
              <w:rPr>
                <w:rFonts w:asciiTheme="majorHAnsi" w:hAnsiTheme="majorHAnsi"/>
                <w:sz w:val="20"/>
                <w:szCs w:val="20"/>
              </w:rPr>
              <w:t>Ševčenkova 10, Bratislava</w:t>
            </w:r>
          </w:p>
          <w:p w:rsidR="00FB2617" w:rsidRPr="00233685" w:rsidRDefault="00FB2617" w:rsidP="00A80EC7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zaregistrovaný  v Obchodnom registri OS Ba I, oddiel Sa., vložka č. 50281/B</w:t>
            </w:r>
          </w:p>
        </w:tc>
      </w:tr>
      <w:tr w:rsidR="00FB2617" w:rsidRPr="00956048" w:rsidTr="00180DC4">
        <w:tc>
          <w:tcPr>
            <w:tcW w:w="596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FB2617" w:rsidRDefault="00FB2617" w:rsidP="00A80EC7">
            <w:pPr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dočasne nepotrebný majetok,  nebytové priestory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(NP) 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>:</w:t>
            </w:r>
            <w:r w:rsidR="00DA1947">
              <w:rPr>
                <w:rFonts w:asciiTheme="majorHAnsi" w:hAnsiTheme="majorHAnsi"/>
                <w:sz w:val="20"/>
                <w:szCs w:val="20"/>
              </w:rPr>
              <w:t xml:space="preserve">  miestnosti č.01 HF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947">
              <w:rPr>
                <w:rFonts w:asciiTheme="majorHAnsi" w:hAnsiTheme="majorHAnsi"/>
                <w:sz w:val="20"/>
                <w:szCs w:val="20"/>
              </w:rPr>
              <w:t>01 0022 až 0024, 0026A, 0028A, 0028B,0028E, 0028F a 0028G na prízemí  „ bloku F“ o výmere 100,08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D46DE5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="00DA1947">
              <w:rPr>
                <w:rFonts w:asciiTheme="majorHAnsi" w:hAnsiTheme="majorHAnsi"/>
                <w:sz w:val="20"/>
                <w:szCs w:val="20"/>
              </w:rPr>
              <w:t>nebytové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priestory  nachádzajúce sa v ŠD Mladá Garda, Bratislava. Zmluva nadväzuje právami a povinnosťami na  </w:t>
            </w:r>
            <w:r w:rsidR="00DA1947">
              <w:rPr>
                <w:rFonts w:asciiTheme="majorHAnsi" w:hAnsiTheme="majorHAnsi"/>
                <w:sz w:val="20"/>
                <w:szCs w:val="20"/>
              </w:rPr>
              <w:t>NZ ÚZ ŠD a J STU č. 711-14/2013; č. 81/2013 R-STU s dobou platnosti do 30.09</w:t>
            </w:r>
            <w:r>
              <w:rPr>
                <w:rFonts w:asciiTheme="majorHAnsi" w:hAnsiTheme="majorHAnsi"/>
                <w:sz w:val="20"/>
                <w:szCs w:val="20"/>
              </w:rPr>
              <w:t>.2017.</w:t>
            </w:r>
            <w:r w:rsidR="00DA1947">
              <w:rPr>
                <w:rFonts w:asciiTheme="majorHAnsi" w:hAnsiTheme="majorHAnsi"/>
                <w:sz w:val="20"/>
                <w:szCs w:val="20"/>
              </w:rPr>
              <w:t xml:space="preserve"> Súčasťou nebytových priestorov sú aj ubytovacie priestory poskytnuté na ubytovanie podľa Zmluvy č. SML 9702/0002/13 o ubytovaní osôb v znení dodatku č. 1, ktoré nie </w:t>
            </w:r>
            <w:r w:rsidR="00D94194">
              <w:rPr>
                <w:rFonts w:asciiTheme="majorHAnsi" w:hAnsiTheme="majorHAnsi"/>
                <w:sz w:val="20"/>
                <w:szCs w:val="20"/>
              </w:rPr>
              <w:t>je možné os NP stavebne oddeliť.</w:t>
            </w:r>
          </w:p>
          <w:p w:rsidR="00FB2617" w:rsidRPr="00D94194" w:rsidRDefault="00FB2617" w:rsidP="00A80E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predmet nájmu vo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výmere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947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D94194">
              <w:rPr>
                <w:rFonts w:asciiTheme="majorHAnsi" w:hAnsiTheme="majorHAnsi"/>
                <w:b/>
                <w:sz w:val="20"/>
                <w:szCs w:val="20"/>
              </w:rPr>
              <w:t>0,08</w:t>
            </w:r>
            <w:r w:rsidRPr="009D1589">
              <w:rPr>
                <w:rFonts w:asciiTheme="majorHAnsi" w:hAnsiTheme="majorHAnsi"/>
                <w:b/>
                <w:sz w:val="20"/>
                <w:szCs w:val="20"/>
              </w:rPr>
              <w:t xml:space="preserve"> m</w:t>
            </w:r>
            <w:r w:rsidRPr="009D158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9D1589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4194">
              <w:rPr>
                <w:rFonts w:asciiTheme="majorHAnsi" w:hAnsiTheme="majorHAnsi"/>
                <w:sz w:val="20"/>
                <w:szCs w:val="20"/>
              </w:rPr>
              <w:t>Vykurovací priestor je 103,63m</w:t>
            </w:r>
            <w:r w:rsidR="00D94194" w:rsidRPr="00D9419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D9419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B2617" w:rsidRPr="00DC29AA" w:rsidTr="00180DC4">
        <w:tc>
          <w:tcPr>
            <w:tcW w:w="596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FB2617" w:rsidRPr="00DC29AA" w:rsidRDefault="00FB2617" w:rsidP="00D941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už</w:t>
            </w:r>
            <w:r w:rsidR="00D94194">
              <w:rPr>
                <w:rFonts w:asciiTheme="majorHAnsi" w:hAnsiTheme="majorHAnsi"/>
                <w:sz w:val="20"/>
                <w:szCs w:val="20"/>
              </w:rPr>
              <w:t>ívanie NP ako kancelárie, prevádzka a sklady.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FB2617" w:rsidRPr="00DC29AA" w:rsidTr="00180DC4">
        <w:trPr>
          <w:trHeight w:val="259"/>
        </w:trPr>
        <w:tc>
          <w:tcPr>
            <w:tcW w:w="596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</w:tcPr>
          <w:p w:rsidR="00FB2617" w:rsidRPr="00DC29AA" w:rsidRDefault="00FB2617" w:rsidP="00A80EC7">
            <w:pPr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>1.</w:t>
            </w:r>
            <w:r w:rsidR="00D94194">
              <w:rPr>
                <w:rFonts w:asciiTheme="majorHAnsi" w:hAnsiTheme="majorHAnsi"/>
                <w:sz w:val="20"/>
                <w:szCs w:val="20"/>
              </w:rPr>
              <w:t xml:space="preserve"> 10.2017 do 30.09</w:t>
            </w:r>
            <w:r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  <w:tr w:rsidR="00FB2617" w:rsidRPr="004857DD" w:rsidTr="00180DC4">
        <w:trPr>
          <w:trHeight w:val="478"/>
        </w:trPr>
        <w:tc>
          <w:tcPr>
            <w:tcW w:w="596" w:type="dxa"/>
            <w:tcBorders>
              <w:right w:val="single" w:sz="4" w:space="0" w:color="auto"/>
            </w:tcBorders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B2617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  <w:p w:rsidR="00FB2617" w:rsidRPr="000B1A3B" w:rsidRDefault="00FB2617" w:rsidP="00A80E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D94194" w:rsidRDefault="00E40355" w:rsidP="00A80EC7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="00D94194">
              <w:rPr>
                <w:rFonts w:asciiTheme="majorHAnsi" w:hAnsiTheme="majorHAnsi"/>
                <w:sz w:val="20"/>
                <w:szCs w:val="20"/>
              </w:rPr>
              <w:t>ancelária 16,14m2 á 85,00€/m2/rok – 1 371,90 €, prevádzka pre vybavovanie klientov</w:t>
            </w:r>
          </w:p>
          <w:p w:rsidR="00D94194" w:rsidRDefault="00D94194" w:rsidP="00D94194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18,71m2 á 30,00€/m2/rok – 561,30 €, </w:t>
            </w:r>
            <w:r w:rsidR="00FB2617" w:rsidRPr="00D94194">
              <w:rPr>
                <w:rFonts w:asciiTheme="majorHAnsi" w:hAnsiTheme="majorHAnsi"/>
                <w:sz w:val="20"/>
                <w:szCs w:val="20"/>
              </w:rPr>
              <w:t>sklad</w:t>
            </w:r>
            <w:r>
              <w:rPr>
                <w:rFonts w:asciiTheme="majorHAnsi" w:hAnsiTheme="majorHAnsi"/>
                <w:sz w:val="20"/>
                <w:szCs w:val="20"/>
              </w:rPr>
              <w:t>y 42,80m2 á  20,00 €/m2/rok – 856,00</w:t>
            </w:r>
            <w:r w:rsidR="00FB2617" w:rsidRPr="00D94194">
              <w:rPr>
                <w:rFonts w:asciiTheme="majorHAnsi" w:hAnsiTheme="majorHAnsi"/>
                <w:sz w:val="20"/>
                <w:szCs w:val="20"/>
              </w:rPr>
              <w:t xml:space="preserve"> €</w:t>
            </w:r>
          </w:p>
          <w:p w:rsidR="00D94194" w:rsidRDefault="00D94194" w:rsidP="00D94194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 príslušenstvo(chodby, WC 22,43m2 á 10,00€/m2/rok – 224,30</w:t>
            </w:r>
            <w:r w:rsidR="00FB2617" w:rsidRPr="00D9419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t. j. ročne  3 013,50 </w:t>
            </w:r>
            <w:r w:rsidR="00FB2617" w:rsidRPr="00D94194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D94194" w:rsidRPr="00A47BAB" w:rsidRDefault="00D94194" w:rsidP="00D9419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47BAB">
              <w:rPr>
                <w:rFonts w:asciiTheme="majorHAnsi" w:hAnsiTheme="majorHAnsi"/>
                <w:sz w:val="20"/>
                <w:szCs w:val="20"/>
              </w:rPr>
              <w:t>Nájomné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>
              <w:rPr>
                <w:rFonts w:asciiTheme="majorHAnsi" w:hAnsiTheme="majorHAnsi"/>
                <w:sz w:val="20"/>
                <w:szCs w:val="20"/>
              </w:rPr>
              <w:t>vo výške  753,38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 €.</w:t>
            </w:r>
          </w:p>
          <w:p w:rsidR="00FB2617" w:rsidRPr="00D94194" w:rsidRDefault="00FB2617" w:rsidP="00D94194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D94194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D94194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FB2617" w:rsidRPr="00AD640A" w:rsidTr="00180DC4">
        <w:trPr>
          <w:trHeight w:val="50"/>
        </w:trPr>
        <w:tc>
          <w:tcPr>
            <w:tcW w:w="596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2" w:type="dxa"/>
          </w:tcPr>
          <w:p w:rsidR="00FB2617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FB2617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 po</w:t>
            </w:r>
          </w:p>
          <w:p w:rsidR="00FB2617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FB2617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štvrťroka. Prenajímateľ po obdržaní zúčtovacích</w:t>
            </w:r>
          </w:p>
          <w:p w:rsidR="00FB2617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 príslušný</w:t>
            </w:r>
          </w:p>
          <w:p w:rsidR="00FB2617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preplatku zo zúčtovacej faktúry je 15</w:t>
            </w:r>
          </w:p>
          <w:p w:rsidR="00FB2617" w:rsidRPr="00AD640A" w:rsidRDefault="00FB261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kalendárnych dní odo dňa doručenia vyúčtovania nájomcovi. </w:t>
            </w:r>
          </w:p>
        </w:tc>
      </w:tr>
      <w:tr w:rsidR="00FB2617" w:rsidRPr="00DC29AA" w:rsidTr="00180DC4">
        <w:tc>
          <w:tcPr>
            <w:tcW w:w="596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2617" w:rsidRPr="00DC29AA" w:rsidRDefault="00FB261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FB2617" w:rsidRPr="00DC29AA" w:rsidRDefault="00FB2617" w:rsidP="00A80E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riaditeľ ÚZ ŠD a J  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>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371817" w:rsidRDefault="00371817"/>
    <w:tbl>
      <w:tblPr>
        <w:tblStyle w:val="Mriekatabuky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625"/>
      </w:tblGrid>
      <w:tr w:rsidR="00A80EC7" w:rsidRPr="00691A20" w:rsidTr="00180DC4">
        <w:tc>
          <w:tcPr>
            <w:tcW w:w="596" w:type="dxa"/>
          </w:tcPr>
          <w:p w:rsidR="00A80EC7" w:rsidRPr="007C340F" w:rsidRDefault="00451A1E" w:rsidP="00A80EC7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="00A80EC7" w:rsidRPr="007C340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80EC7" w:rsidRPr="007C340F" w:rsidRDefault="00A80EC7" w:rsidP="00A80EC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25" w:type="dxa"/>
          </w:tcPr>
          <w:p w:rsidR="00A80EC7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1A20">
              <w:rPr>
                <w:rFonts w:asciiTheme="majorHAnsi" w:hAnsiTheme="majorHAnsi"/>
                <w:b/>
                <w:sz w:val="20"/>
                <w:szCs w:val="20"/>
              </w:rPr>
              <w:t>DIVADLO MALÁ SCÉNA,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o.z., </w:t>
            </w:r>
            <w:r>
              <w:rPr>
                <w:rFonts w:asciiTheme="majorHAnsi" w:hAnsiTheme="majorHAnsi"/>
                <w:sz w:val="20"/>
                <w:szCs w:val="20"/>
              </w:rPr>
              <w:t>Dostojevského rad 7, 811 09 Bratislava,</w:t>
            </w:r>
          </w:p>
          <w:p w:rsidR="00A80EC7" w:rsidRPr="00691A20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občianske združenie zaregistrované na MV SR pod č. VVS/1-900/90-352 91</w:t>
            </w:r>
          </w:p>
        </w:tc>
      </w:tr>
      <w:tr w:rsidR="00A80EC7" w:rsidRPr="0061042A" w:rsidTr="00180DC4">
        <w:trPr>
          <w:trHeight w:val="1741"/>
        </w:trPr>
        <w:tc>
          <w:tcPr>
            <w:tcW w:w="596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25" w:type="dxa"/>
          </w:tcPr>
          <w:p w:rsidR="00A80EC7" w:rsidRDefault="00A80EC7" w:rsidP="00FE5F18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7104"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Pr="00A971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 Nájomnej zmluve ÚZ ŠD a J STU č. </w:t>
            </w:r>
            <w:r w:rsidR="00A321CA">
              <w:rPr>
                <w:rFonts w:asciiTheme="majorHAnsi" w:hAnsiTheme="majorHAnsi"/>
                <w:sz w:val="20"/>
                <w:szCs w:val="20"/>
              </w:rPr>
              <w:t>9708/0001/15</w:t>
            </w:r>
            <w:r w:rsidR="00744005"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744005">
              <w:rPr>
                <w:rFonts w:asciiTheme="majorHAnsi" w:hAnsiTheme="majorHAnsi"/>
                <w:sz w:val="20"/>
                <w:szCs w:val="20"/>
              </w:rPr>
              <w:t>16</w:t>
            </w:r>
            <w:r w:rsidR="00E40355">
              <w:rPr>
                <w:rFonts w:asciiTheme="majorHAnsi" w:hAnsiTheme="majorHAnsi"/>
                <w:sz w:val="20"/>
                <w:szCs w:val="20"/>
              </w:rPr>
              <w:t>/2015</w:t>
            </w:r>
            <w:r w:rsidR="00FE5F18">
              <w:rPr>
                <w:rFonts w:asciiTheme="majorHAnsi" w:hAnsiTheme="majorHAnsi"/>
                <w:sz w:val="20"/>
                <w:szCs w:val="20"/>
              </w:rPr>
              <w:t xml:space="preserve"> R-STU </w:t>
            </w:r>
            <w:r>
              <w:rPr>
                <w:rFonts w:asciiTheme="majorHAnsi" w:hAnsiTheme="majorHAnsi"/>
                <w:sz w:val="20"/>
                <w:szCs w:val="20"/>
              </w:rPr>
              <w:t>s dobou</w:t>
            </w:r>
          </w:p>
          <w:p w:rsidR="00E367A9" w:rsidRDefault="00A80EC7" w:rsidP="00A80EC7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nájmu do 30.09.2017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sa predlžuje doba nájm</w:t>
            </w:r>
            <w:r w:rsidRPr="00AE0700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="00E367A9">
              <w:rPr>
                <w:rFonts w:asciiTheme="majorHAnsi" w:hAnsiTheme="majorHAnsi"/>
                <w:b/>
                <w:sz w:val="20"/>
                <w:szCs w:val="20"/>
              </w:rPr>
              <w:t xml:space="preserve"> do 31.12.2020</w:t>
            </w:r>
            <w:r w:rsidRPr="00AE0700">
              <w:rPr>
                <w:rFonts w:asciiTheme="majorHAnsi" w:hAnsiTheme="majorHAnsi"/>
                <w:b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dočasne nepotrebn</w:t>
            </w:r>
            <w:r w:rsidR="00E367A9">
              <w:rPr>
                <w:rFonts w:asciiTheme="majorHAnsi" w:hAnsiTheme="majorHAnsi"/>
                <w:sz w:val="20"/>
                <w:szCs w:val="20"/>
              </w:rPr>
              <w:t>ý</w:t>
            </w:r>
          </w:p>
          <w:p w:rsidR="00E367A9" w:rsidRDefault="00E367A9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majetok, nebytové </w:t>
            </w:r>
            <w:r w:rsidR="00A80EC7">
              <w:rPr>
                <w:rFonts w:asciiTheme="majorHAnsi" w:hAnsiTheme="majorHAnsi"/>
                <w:sz w:val="20"/>
                <w:szCs w:val="20"/>
              </w:rPr>
              <w:t>priestory nachádzajúce sa  v Š</w:t>
            </w:r>
            <w:r>
              <w:rPr>
                <w:rFonts w:asciiTheme="majorHAnsi" w:hAnsiTheme="majorHAnsi"/>
                <w:sz w:val="20"/>
                <w:szCs w:val="20"/>
              </w:rPr>
              <w:t>D STU  Dobrovičova 14 s vchodom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 Dostojevského radu 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7 </w:t>
            </w:r>
            <w:r>
              <w:rPr>
                <w:rFonts w:asciiTheme="majorHAnsi" w:hAnsiTheme="majorHAnsi"/>
                <w:sz w:val="20"/>
                <w:szCs w:val="20"/>
              </w:rPr>
              <w:t>a z Klemensovej ul. pozostávaj</w:t>
            </w:r>
            <w:r w:rsidR="00E367A9">
              <w:rPr>
                <w:rFonts w:asciiTheme="majorHAnsi" w:hAnsiTheme="majorHAnsi"/>
                <w:sz w:val="20"/>
                <w:szCs w:val="20"/>
              </w:rPr>
              <w:t>úce z:  miestnosť č. 8 o výmere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9,84m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, miestnosť č. 9 </w:t>
            </w:r>
            <w:r>
              <w:rPr>
                <w:rFonts w:asciiTheme="majorHAnsi" w:hAnsiTheme="majorHAnsi"/>
                <w:sz w:val="20"/>
                <w:szCs w:val="20"/>
              </w:rPr>
              <w:t>o výmere 11,66m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, miestnosť č. 10 o výmere 15,90m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miestnosť č.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 o výmere 40,73m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na prízemí budovy; </w:t>
            </w:r>
            <w:r w:rsidR="00E367A9" w:rsidRPr="00E367A9">
              <w:rPr>
                <w:rFonts w:asciiTheme="majorHAnsi" w:hAnsiTheme="majorHAnsi"/>
                <w:b/>
                <w:sz w:val="20"/>
                <w:szCs w:val="20"/>
              </w:rPr>
              <w:t xml:space="preserve">znižuje sa výška nájomného na </w:t>
            </w:r>
            <w:r w:rsidR="00E367A9">
              <w:rPr>
                <w:rFonts w:asciiTheme="majorHAnsi" w:hAnsiTheme="majorHAnsi"/>
                <w:b/>
                <w:sz w:val="20"/>
                <w:szCs w:val="20"/>
              </w:rPr>
              <w:t>priestory javiska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367A9">
              <w:rPr>
                <w:rFonts w:asciiTheme="majorHAnsi" w:hAnsiTheme="majorHAnsi"/>
                <w:b/>
                <w:sz w:val="20"/>
                <w:szCs w:val="20"/>
              </w:rPr>
              <w:t>a hľadiska o výmere 474,54m</w:t>
            </w:r>
            <w:r w:rsidRPr="00E367A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</w:t>
            </w:r>
            <w:r w:rsidR="00E367A9" w:rsidRPr="00E367A9">
              <w:rPr>
                <w:rFonts w:asciiTheme="majorHAnsi" w:hAnsiTheme="majorHAnsi"/>
                <w:sz w:val="20"/>
                <w:szCs w:val="20"/>
              </w:rPr>
              <w:t>zo 17,0€/m</w:t>
            </w:r>
            <w:r w:rsidR="00E367A9" w:rsidRPr="00E367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 w:rsidRPr="00E367A9">
              <w:rPr>
                <w:rFonts w:asciiTheme="majorHAnsi" w:hAnsiTheme="majorHAnsi"/>
                <w:sz w:val="20"/>
                <w:szCs w:val="20"/>
              </w:rPr>
              <w:t>/rok na 12,0€/m</w:t>
            </w:r>
            <w:r w:rsidR="00E367A9" w:rsidRPr="00E367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 w:rsidRPr="00E367A9">
              <w:rPr>
                <w:rFonts w:asciiTheme="majorHAnsi" w:hAnsiTheme="majorHAnsi"/>
                <w:sz w:val="20"/>
                <w:szCs w:val="20"/>
              </w:rPr>
              <w:t>/rok</w:t>
            </w:r>
            <w:r w:rsidR="00E367A9">
              <w:rPr>
                <w:rFonts w:asciiTheme="majorHAnsi" w:hAnsiTheme="majorHAnsi"/>
                <w:b/>
                <w:sz w:val="20"/>
                <w:szCs w:val="20"/>
              </w:rPr>
              <w:t xml:space="preserve">; 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miestnosti pre </w:t>
            </w:r>
            <w:r>
              <w:rPr>
                <w:rFonts w:asciiTheme="majorHAnsi" w:hAnsiTheme="majorHAnsi"/>
                <w:sz w:val="20"/>
                <w:szCs w:val="20"/>
              </w:rPr>
              <w:t>tec</w:t>
            </w:r>
            <w:r w:rsidR="00E367A9">
              <w:rPr>
                <w:rFonts w:asciiTheme="majorHAnsi" w:hAnsiTheme="majorHAnsi"/>
                <w:sz w:val="20"/>
                <w:szCs w:val="20"/>
              </w:rPr>
              <w:t>hnikov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č. 2 až 7 o výmere spolu 82,08m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a miestnosť pre technikov </w:t>
            </w:r>
            <w:r>
              <w:rPr>
                <w:rFonts w:asciiTheme="majorHAnsi" w:hAnsiTheme="majorHAnsi"/>
                <w:sz w:val="20"/>
                <w:szCs w:val="20"/>
              </w:rPr>
              <w:t>o výmere 18,00m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v suteréne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budovy; šatne o výmere 77,00m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na prízemí budovy; miestnosť klimatizácie o výmere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33,00m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</w:rPr>
              <w:t>v suteréne budovy; šatne o výmere 33,01m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 70,56m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v 2. suteréne </w:t>
            </w:r>
            <w:r>
              <w:rPr>
                <w:rFonts w:asciiTheme="majorHAnsi" w:hAnsiTheme="majorHAnsi"/>
                <w:sz w:val="20"/>
                <w:szCs w:val="20"/>
              </w:rPr>
              <w:t>budovy</w:t>
            </w:r>
          </w:p>
          <w:p w:rsidR="00E367A9" w:rsidRDefault="00A80EC7" w:rsidP="00E367A9">
            <w:pPr>
              <w:ind w:left="709" w:hanging="709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 spoločné priestory  - sociálne zariaden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ia, chodby </w:t>
            </w:r>
            <w:r w:rsidR="00B40546">
              <w:rPr>
                <w:rFonts w:asciiTheme="majorHAnsi" w:hAnsiTheme="majorHAnsi"/>
                <w:sz w:val="20"/>
                <w:szCs w:val="20"/>
              </w:rPr>
              <w:t>a schodiská o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 výmere </w:t>
            </w:r>
            <w:r>
              <w:rPr>
                <w:rFonts w:asciiTheme="majorHAnsi" w:hAnsiTheme="majorHAnsi"/>
                <w:sz w:val="20"/>
                <w:szCs w:val="20"/>
              </w:rPr>
              <w:t>183,34m</w:t>
            </w:r>
            <w:r w:rsidRPr="00F64D4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B405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67A9">
              <w:rPr>
                <w:rFonts w:asciiTheme="majorHAnsi" w:hAnsiTheme="majorHAnsi"/>
                <w:b/>
                <w:sz w:val="20"/>
                <w:szCs w:val="20"/>
              </w:rPr>
              <w:t>do</w:t>
            </w:r>
          </w:p>
          <w:p w:rsidR="00A80EC7" w:rsidRPr="00B40546" w:rsidRDefault="00A80EC7" w:rsidP="00E367A9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0EC7">
              <w:rPr>
                <w:rFonts w:asciiTheme="majorHAnsi" w:hAnsiTheme="majorHAnsi"/>
                <w:b/>
                <w:sz w:val="20"/>
                <w:szCs w:val="20"/>
              </w:rPr>
              <w:t>31.12.2020,</w:t>
            </w:r>
          </w:p>
          <w:p w:rsidR="00A80EC7" w:rsidRPr="0061042A" w:rsidRDefault="00A80EC7" w:rsidP="00A80EC7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je </w:t>
            </w:r>
            <w:r w:rsidRPr="00F64D48">
              <w:rPr>
                <w:rFonts w:asciiTheme="majorHAnsi" w:hAnsiTheme="majorHAnsi"/>
                <w:b/>
                <w:sz w:val="20"/>
                <w:szCs w:val="20"/>
              </w:rPr>
              <w:t>1 049,66m</w:t>
            </w:r>
            <w:r w:rsidRPr="00F64D4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80EC7" w:rsidRPr="00DC29AA" w:rsidTr="00180DC4">
        <w:trPr>
          <w:trHeight w:val="50"/>
        </w:trPr>
        <w:tc>
          <w:tcPr>
            <w:tcW w:w="596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25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prevádzka divadla.</w:t>
            </w:r>
          </w:p>
        </w:tc>
      </w:tr>
      <w:tr w:rsidR="00A80EC7" w:rsidRPr="00DC29AA" w:rsidTr="00180DC4">
        <w:trPr>
          <w:trHeight w:val="259"/>
        </w:trPr>
        <w:tc>
          <w:tcPr>
            <w:tcW w:w="596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25" w:type="dxa"/>
          </w:tcPr>
          <w:p w:rsidR="00A80EC7" w:rsidRPr="00DC29AA" w:rsidRDefault="00E3166A" w:rsidP="00A80E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31.12.2020.</w:t>
            </w:r>
          </w:p>
        </w:tc>
      </w:tr>
      <w:tr w:rsidR="00A80EC7" w:rsidRPr="005D35C6" w:rsidTr="00180DC4">
        <w:trPr>
          <w:trHeight w:val="816"/>
        </w:trPr>
        <w:tc>
          <w:tcPr>
            <w:tcW w:w="596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0EC7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  <w:p w:rsidR="00A80EC7" w:rsidRPr="000B1A3B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25" w:type="dxa"/>
          </w:tcPr>
          <w:p w:rsidR="00A80EC7" w:rsidRPr="00692146" w:rsidRDefault="00A80EC7" w:rsidP="00A80EC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javisko a hľadisko </w:t>
            </w:r>
            <w:r w:rsidRPr="00A8397D">
              <w:rPr>
                <w:rFonts w:asciiTheme="majorHAnsi" w:hAnsiTheme="majorHAnsi"/>
                <w:sz w:val="16"/>
                <w:szCs w:val="20"/>
              </w:rPr>
              <w:t xml:space="preserve">(474,54m2) </w:t>
            </w:r>
            <w:r>
              <w:rPr>
                <w:rFonts w:asciiTheme="majorHAnsi" w:hAnsiTheme="majorHAnsi"/>
                <w:sz w:val="20"/>
                <w:szCs w:val="20"/>
              </w:rPr>
              <w:t>12,00 €/m</w:t>
            </w:r>
            <w:r w:rsidRPr="008A28F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FE5F18">
              <w:rPr>
                <w:rFonts w:asciiTheme="majorHAnsi" w:hAnsiTheme="majorHAnsi"/>
                <w:sz w:val="20"/>
                <w:szCs w:val="20"/>
              </w:rPr>
              <w:t>/rok – 5 694,48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4E0D">
              <w:rPr>
                <w:rFonts w:asciiTheme="majorHAnsi" w:hAnsiTheme="majorHAnsi"/>
                <w:sz w:val="20"/>
                <w:szCs w:val="20"/>
              </w:rPr>
              <w:t>€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miestnosti č. 8 až 11 </w:t>
            </w:r>
            <w:r w:rsidRPr="00A8397D">
              <w:rPr>
                <w:rFonts w:asciiTheme="majorHAnsi" w:hAnsiTheme="majorHAnsi"/>
                <w:sz w:val="16"/>
                <w:szCs w:val="20"/>
              </w:rPr>
              <w:t>(78,13m2</w:t>
            </w:r>
            <w:r w:rsidRPr="00914497">
              <w:rPr>
                <w:rFonts w:asciiTheme="majorHAnsi" w:hAnsiTheme="majorHAnsi"/>
                <w:sz w:val="18"/>
                <w:szCs w:val="20"/>
              </w:rPr>
              <w:t>)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  68,12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€ /m</w:t>
            </w:r>
            <w:r w:rsidRPr="008A28F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E367A9">
              <w:rPr>
                <w:rFonts w:asciiTheme="majorHAnsi" w:hAnsiTheme="majorHAnsi"/>
                <w:sz w:val="20"/>
                <w:szCs w:val="20"/>
              </w:rPr>
              <w:t>/ročne- 5 322,22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€, miestnosti technikov </w:t>
            </w:r>
            <w:r w:rsidRPr="00914497">
              <w:rPr>
                <w:rFonts w:asciiTheme="majorHAnsi" w:hAnsiTheme="majorHAnsi"/>
                <w:sz w:val="16"/>
                <w:szCs w:val="20"/>
              </w:rPr>
              <w:t xml:space="preserve">(100,08m2) </w:t>
            </w:r>
            <w:r w:rsidR="00E367A9">
              <w:rPr>
                <w:rFonts w:asciiTheme="majorHAnsi" w:hAnsiTheme="majorHAnsi"/>
                <w:sz w:val="20"/>
                <w:szCs w:val="20"/>
              </w:rPr>
              <w:t xml:space="preserve">10,25 €/m2/rok – 1 025,82 </w:t>
            </w:r>
            <w:r>
              <w:rPr>
                <w:rFonts w:asciiTheme="majorHAnsi" w:hAnsiTheme="majorHAnsi"/>
                <w:sz w:val="20"/>
                <w:szCs w:val="20"/>
              </w:rPr>
              <w:t>€ a šatne prí</w:t>
            </w:r>
            <w:r w:rsidR="00E3166A">
              <w:rPr>
                <w:rFonts w:asciiTheme="majorHAnsi" w:hAnsiTheme="majorHAnsi"/>
                <w:sz w:val="20"/>
                <w:szCs w:val="20"/>
              </w:rPr>
              <w:t>zemie, klimatizačná miestnosť, ša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tne 2. suterén spolu so spoločnými priestormi </w:t>
            </w:r>
            <w:r w:rsidRPr="00914497">
              <w:rPr>
                <w:rFonts w:asciiTheme="majorHAnsi" w:hAnsiTheme="majorHAnsi"/>
                <w:sz w:val="16"/>
                <w:szCs w:val="20"/>
              </w:rPr>
              <w:t xml:space="preserve">(396,91m2) </w:t>
            </w:r>
            <w:r w:rsidR="00E367A9">
              <w:rPr>
                <w:rFonts w:asciiTheme="majorHAnsi" w:hAnsiTheme="majorHAnsi"/>
                <w:sz w:val="20"/>
                <w:szCs w:val="20"/>
              </w:rPr>
              <w:t>8,54</w:t>
            </w:r>
            <w:r w:rsidR="00E3166A">
              <w:rPr>
                <w:rFonts w:asciiTheme="majorHAnsi" w:hAnsiTheme="majorHAnsi"/>
                <w:sz w:val="20"/>
                <w:szCs w:val="20"/>
              </w:rPr>
              <w:t xml:space="preserve"> €/m2</w:t>
            </w:r>
            <w:r w:rsidR="00E367A9">
              <w:rPr>
                <w:rFonts w:asciiTheme="majorHAnsi" w:hAnsiTheme="majorHAnsi"/>
                <w:sz w:val="20"/>
                <w:szCs w:val="20"/>
              </w:rPr>
              <w:t>/rok – 3 389,61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€, t. j. </w:t>
            </w:r>
            <w:r w:rsidR="00E367A9">
              <w:rPr>
                <w:rFonts w:asciiTheme="majorHAnsi" w:hAnsiTheme="majorHAnsi"/>
                <w:b/>
                <w:sz w:val="20"/>
                <w:szCs w:val="20"/>
              </w:rPr>
              <w:t>nájomné spolu ročne 15 432,13</w:t>
            </w:r>
            <w:r w:rsidRPr="00692146">
              <w:rPr>
                <w:rFonts w:asciiTheme="majorHAnsi" w:hAnsiTheme="majorHAnsi"/>
                <w:b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A80EC7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 w:rsidR="007257AD">
              <w:rPr>
                <w:rFonts w:asciiTheme="majorHAnsi" w:hAnsiTheme="majorHAnsi"/>
                <w:sz w:val="20"/>
                <w:szCs w:val="20"/>
              </w:rPr>
              <w:t>vo výške  3 858,03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€, </w:t>
            </w:r>
          </w:p>
          <w:p w:rsidR="00A80EC7" w:rsidRPr="005D35C6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A47BAB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A47BAB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A80EC7" w:rsidRPr="00801C1E" w:rsidTr="00180DC4">
        <w:trPr>
          <w:trHeight w:val="50"/>
        </w:trPr>
        <w:tc>
          <w:tcPr>
            <w:tcW w:w="596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25" w:type="dxa"/>
          </w:tcPr>
          <w:p w:rsidR="00A80EC7" w:rsidRDefault="00A80EC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A80EC7" w:rsidRDefault="00A80EC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 po</w:t>
            </w:r>
          </w:p>
          <w:p w:rsidR="00A80EC7" w:rsidRDefault="00A80EC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uplynutí daného štvrťroka</w:t>
            </w:r>
            <w:r>
              <w:rPr>
                <w:rFonts w:ascii="Calibri" w:hAnsi="Calibri"/>
                <w:sz w:val="20"/>
                <w:szCs w:val="20"/>
              </w:rPr>
              <w:t>, náklady za služby súvisiace s prevádzkou predmetu nájmu</w:t>
            </w:r>
          </w:p>
          <w:p w:rsidR="00A80EC7" w:rsidRDefault="00A80EC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vrátane OLO si nájomca zabezpečuje sám na vlastné náklady.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 po obdržaní</w:t>
            </w:r>
          </w:p>
          <w:p w:rsidR="00A80EC7" w:rsidRDefault="00A80EC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zúčtovacích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</w:t>
            </w:r>
          </w:p>
          <w:p w:rsidR="00B40546" w:rsidRDefault="00A80EC7" w:rsidP="00A80EC7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príslušný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</w:t>
            </w:r>
            <w:r w:rsidR="00B40546">
              <w:rPr>
                <w:rFonts w:ascii="Calibri" w:hAnsi="Calibri"/>
                <w:sz w:val="20"/>
                <w:szCs w:val="20"/>
              </w:rPr>
              <w:t>platku zo zúčtovacej faktúry je</w:t>
            </w:r>
          </w:p>
          <w:p w:rsidR="00A80EC7" w:rsidRPr="00B40546" w:rsidRDefault="00A80EC7" w:rsidP="00B4054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15</w:t>
            </w:r>
            <w:r w:rsidR="00B405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kalendárnych dní odo dňa doručenia vyúčtovania nájomcovi.</w:t>
            </w:r>
          </w:p>
        </w:tc>
      </w:tr>
      <w:tr w:rsidR="00A80EC7" w:rsidRPr="00DC29AA" w:rsidTr="00180DC4">
        <w:tc>
          <w:tcPr>
            <w:tcW w:w="596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0EC7" w:rsidRPr="00DC29AA" w:rsidRDefault="00A80EC7" w:rsidP="00A80E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25" w:type="dxa"/>
          </w:tcPr>
          <w:p w:rsidR="00A80EC7" w:rsidRPr="00DC29AA" w:rsidRDefault="00A80EC7" w:rsidP="00A80E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 xml:space="preserve"> 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 xml:space="preserve">Vedenie STU </w:t>
            </w:r>
            <w:r w:rsidRPr="00582C59">
              <w:rPr>
                <w:rFonts w:asciiTheme="majorHAnsi" w:hAnsiTheme="majorHAnsi"/>
                <w:sz w:val="20"/>
                <w:szCs w:val="20"/>
              </w:rPr>
              <w:lastRenderedPageBreak/>
              <w:t>prerokovalo dňa:</w:t>
            </w:r>
          </w:p>
        </w:tc>
        <w:tc>
          <w:tcPr>
            <w:tcW w:w="7625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24.05.2017</w:t>
            </w:r>
          </w:p>
        </w:tc>
      </w:tr>
    </w:tbl>
    <w:p w:rsidR="002E39D2" w:rsidRDefault="002E39D2" w:rsidP="007574EC">
      <w:pPr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484"/>
      </w:tblGrid>
      <w:tr w:rsidR="00A321CA" w:rsidRPr="00A12E57" w:rsidTr="00180DC4">
        <w:tc>
          <w:tcPr>
            <w:tcW w:w="596" w:type="dxa"/>
          </w:tcPr>
          <w:p w:rsidR="00A321CA" w:rsidRPr="00EF6A42" w:rsidRDefault="00451A1E" w:rsidP="00A321C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="00A321C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A321CA" w:rsidRPr="00302217" w:rsidRDefault="00A321CA" w:rsidP="00A321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321CA" w:rsidRPr="00753F80" w:rsidRDefault="00A321CA" w:rsidP="00A321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PhDr. Jana Špániková</w:t>
            </w:r>
            <w:r w:rsidRPr="00753F80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Záhradnícka 7</w:t>
            </w:r>
            <w:r w:rsidRPr="00753F8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811 07 Bratislava</w:t>
            </w:r>
            <w:r w:rsidRPr="00753F8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321CA" w:rsidRPr="00A12E57" w:rsidRDefault="00A321CA" w:rsidP="00A321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registrovaný na OÚ Ba, živn. register č</w:t>
            </w:r>
            <w:r w:rsidRPr="00A12E57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101-25206.</w:t>
            </w:r>
          </w:p>
        </w:tc>
      </w:tr>
      <w:tr w:rsidR="00A321CA" w:rsidRPr="00A12E57" w:rsidTr="00180DC4">
        <w:tc>
          <w:tcPr>
            <w:tcW w:w="596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A321CA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 č. 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NZ č. 9708/0014/15; č. 97/2015 R-STU;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dočasne nepotrebný majetok, nebytový priestor (NP) nachádzajúci sa  v ŠD, Dobrovičova 14, Bratislava  pozostávajúci z miestnosti č. 102  o výmere 30,78</w:t>
            </w:r>
            <w:r w:rsidRPr="00E92671">
              <w:rPr>
                <w:rFonts w:asciiTheme="majorHAnsi" w:hAnsiTheme="majorHAnsi"/>
                <w:sz w:val="20"/>
                <w:szCs w:val="20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spoločných priestorov (časť chodby a WC) o výmere 7,00m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 prvom poschodí ŠD Dobrovičova </w:t>
            </w:r>
            <w:r w:rsidRPr="00926402">
              <w:rPr>
                <w:rFonts w:asciiTheme="majorHAnsi" w:hAnsiTheme="majorHAnsi"/>
                <w:b/>
                <w:sz w:val="20"/>
                <w:szCs w:val="20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od 01.07.2017 do 31.12.2017,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</w:p>
          <w:p w:rsidR="00A321CA" w:rsidRPr="00A12E57" w:rsidRDefault="00A321CA" w:rsidP="00A321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37,78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A321CA" w:rsidRPr="00DC29AA" w:rsidTr="00180DC4">
        <w:tc>
          <w:tcPr>
            <w:tcW w:w="596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484" w:type="dxa"/>
          </w:tcPr>
          <w:p w:rsidR="00A321CA" w:rsidRPr="00DC29AA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konzultačná, poradenská a tréningová činnosť v oblasti rozvoja ľudských zdrojov</w:t>
            </w:r>
          </w:p>
        </w:tc>
      </w:tr>
      <w:tr w:rsidR="00A321CA" w:rsidRPr="00DC29AA" w:rsidTr="00180DC4">
        <w:trPr>
          <w:trHeight w:val="259"/>
        </w:trPr>
        <w:tc>
          <w:tcPr>
            <w:tcW w:w="596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484" w:type="dxa"/>
          </w:tcPr>
          <w:p w:rsidR="00A321CA" w:rsidRPr="00DC29AA" w:rsidRDefault="00A321CA" w:rsidP="00A321CA">
            <w:pPr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</w:rPr>
              <w:t>01.07.2017 do 31.12.2017</w:t>
            </w:r>
          </w:p>
        </w:tc>
      </w:tr>
      <w:tr w:rsidR="00A321CA" w:rsidRPr="00801C1E" w:rsidTr="00180DC4">
        <w:tc>
          <w:tcPr>
            <w:tcW w:w="596" w:type="dxa"/>
          </w:tcPr>
          <w:p w:rsidR="00A321CA" w:rsidRPr="00BE3D00" w:rsidRDefault="00A321CA" w:rsidP="00A321CA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</w:tcPr>
          <w:p w:rsidR="00A321CA" w:rsidRPr="003629E1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29E1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484" w:type="dxa"/>
          </w:tcPr>
          <w:p w:rsidR="00A321CA" w:rsidRPr="00692146" w:rsidRDefault="00A321CA" w:rsidP="00A321C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96,00 €/m</w:t>
            </w:r>
            <w:r w:rsidRPr="00753F8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/rok – 2 954,88</w:t>
            </w:r>
            <w:r w:rsidRPr="00753F80">
              <w:rPr>
                <w:rFonts w:asciiTheme="majorHAnsi" w:hAnsiTheme="majorHAnsi"/>
                <w:sz w:val="20"/>
                <w:szCs w:val="20"/>
              </w:rPr>
              <w:t>€ 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spoločné priestory – pomerná časť chodby a WC 34,00 €/</w:t>
            </w:r>
            <w:r w:rsidRPr="00753F80">
              <w:rPr>
                <w:rFonts w:asciiTheme="majorHAnsi" w:hAnsiTheme="majorHAnsi"/>
                <w:sz w:val="20"/>
                <w:szCs w:val="20"/>
              </w:rPr>
              <w:t>m</w:t>
            </w:r>
            <w:r w:rsidRPr="00753F80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/rok- 238,00 €,   </w:t>
            </w:r>
            <w:r w:rsidRPr="00753F80">
              <w:rPr>
                <w:rFonts w:asciiTheme="majorHAnsi" w:hAnsiTheme="majorHAnsi"/>
                <w:b/>
                <w:sz w:val="20"/>
                <w:szCs w:val="20"/>
              </w:rPr>
              <w:t>t. j.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nájomné spolu ročne  3 192,88</w:t>
            </w:r>
            <w:r w:rsidRPr="00692146">
              <w:rPr>
                <w:rFonts w:asciiTheme="majorHAnsi" w:hAnsiTheme="majorHAnsi"/>
                <w:b/>
                <w:sz w:val="20"/>
                <w:szCs w:val="20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A321CA" w:rsidRPr="00A47BAB" w:rsidRDefault="00A321CA" w:rsidP="00A321C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>
              <w:rPr>
                <w:rFonts w:asciiTheme="majorHAnsi" w:hAnsiTheme="majorHAnsi"/>
                <w:sz w:val="20"/>
                <w:szCs w:val="20"/>
              </w:rPr>
              <w:t>vo výške  798,22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 €.</w:t>
            </w:r>
          </w:p>
          <w:p w:rsidR="00A321CA" w:rsidRPr="00801C1E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>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321CA" w:rsidRPr="00801C1E" w:rsidTr="00180DC4">
        <w:trPr>
          <w:trHeight w:val="50"/>
        </w:trPr>
        <w:tc>
          <w:tcPr>
            <w:tcW w:w="596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21CA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Náklady za služby </w:t>
            </w:r>
          </w:p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energie:</w:t>
            </w:r>
          </w:p>
        </w:tc>
        <w:tc>
          <w:tcPr>
            <w:tcW w:w="7484" w:type="dxa"/>
          </w:tcPr>
          <w:p w:rsidR="00A321CA" w:rsidRDefault="00A321CA" w:rsidP="00A321C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</w:rPr>
              <w:t>bude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prenajímateľ</w:t>
            </w:r>
          </w:p>
          <w:p w:rsidR="00A321CA" w:rsidRDefault="00A321CA" w:rsidP="00A321C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</w:rPr>
              <w:t xml:space="preserve"> do 15 dní po</w:t>
            </w:r>
          </w:p>
          <w:p w:rsidR="00A321CA" w:rsidRDefault="00A321CA" w:rsidP="00A321C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uplynutí daného štvrťroka.  Náklady za dodanie služieb budú fakturované paušálnou</w:t>
            </w:r>
          </w:p>
          <w:p w:rsidR="00A321CA" w:rsidRDefault="00A321CA" w:rsidP="00A321C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sumou do 15 dní po uplynutí príslušného štvrťroka. Prenajímateľ po obdržaní zúčtovacích</w:t>
            </w:r>
          </w:p>
          <w:p w:rsidR="00A321CA" w:rsidRDefault="00A321CA" w:rsidP="00A321C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faktúr od dodávateľov energií vyhotoví nájomcovi vyúčtovaciu faktúru za príslušný</w:t>
            </w:r>
          </w:p>
          <w:p w:rsidR="00A321CA" w:rsidRDefault="00A321CA" w:rsidP="00A321CA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 rok.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</w:rPr>
              <w:t>Splatnosť nedoplatku alebo preplatku zo zúčtovacej faktúry je 15</w:t>
            </w:r>
          </w:p>
          <w:p w:rsidR="00A321CA" w:rsidRPr="00801C1E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21CC9">
              <w:rPr>
                <w:rFonts w:ascii="Calibri" w:hAnsi="Calibri"/>
                <w:sz w:val="20"/>
                <w:szCs w:val="20"/>
              </w:rPr>
              <w:t>kalendárnych dní odo dňa doručenia vyúčtovania nájomcovi.</w:t>
            </w:r>
          </w:p>
        </w:tc>
      </w:tr>
      <w:tr w:rsidR="00A321CA" w:rsidRPr="00DC29AA" w:rsidTr="00180DC4">
        <w:tc>
          <w:tcPr>
            <w:tcW w:w="596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21CA" w:rsidRPr="008A745F" w:rsidRDefault="00A321CA" w:rsidP="00A32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484" w:type="dxa"/>
          </w:tcPr>
          <w:p w:rsidR="00A321CA" w:rsidRPr="00DC29AA" w:rsidRDefault="00A321CA" w:rsidP="00A321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>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484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A321CA" w:rsidRDefault="00A321CA" w:rsidP="007574EC">
      <w:pPr>
        <w:rPr>
          <w:rFonts w:asciiTheme="majorHAnsi" w:hAnsiTheme="majorHAnsi"/>
        </w:rPr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67"/>
        <w:gridCol w:w="1844"/>
        <w:gridCol w:w="7512"/>
      </w:tblGrid>
      <w:tr w:rsidR="00744005" w:rsidRPr="00991B49" w:rsidTr="00744005">
        <w:tc>
          <w:tcPr>
            <w:tcW w:w="567" w:type="dxa"/>
          </w:tcPr>
          <w:p w:rsidR="00744005" w:rsidRPr="00744005" w:rsidRDefault="00451A1E" w:rsidP="00371817">
            <w:pPr>
              <w:ind w:left="360" w:hanging="3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="00744005" w:rsidRPr="007440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44005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744005" w:rsidRPr="00744005" w:rsidRDefault="00744005" w:rsidP="00371817">
            <w:pPr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b/>
                <w:sz w:val="20"/>
                <w:szCs w:val="20"/>
              </w:rPr>
              <w:t xml:space="preserve">A.A.Service, spol. s r. o., 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>Staré grunty 53, , 841 06 Bratislava,</w:t>
            </w:r>
          </w:p>
          <w:p w:rsidR="00744005" w:rsidRPr="00744005" w:rsidRDefault="00744005" w:rsidP="00371817">
            <w:pPr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nájomca je podnikateľom zapísaným   v OR OS Ba I, oddiel: Sro, vložka č. 23637/B .</w:t>
            </w:r>
          </w:p>
        </w:tc>
      </w:tr>
      <w:tr w:rsidR="00744005" w:rsidRPr="00991B49" w:rsidTr="00744005">
        <w:tc>
          <w:tcPr>
            <w:tcW w:w="567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744005" w:rsidRPr="00E40355" w:rsidRDefault="00744005" w:rsidP="0037181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 w:rsidR="00E40355">
              <w:rPr>
                <w:rFonts w:asciiTheme="majorHAnsi" w:hAnsiTheme="majorHAnsi"/>
                <w:sz w:val="20"/>
                <w:szCs w:val="20"/>
              </w:rPr>
              <w:t xml:space="preserve"> k Nájomnej zmluve č. 9707/0008/16; č. 35/2016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R-STU;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>dočasne nepotrebný majetok, nebytové priestory (NP) nachádzajúce sa v ŠD Mladosť, Bratislava na 1. poschodí boku E, internát „A“  a to: miestnosť č. 106a kancelársky priestor  o výmere 6,00m</w:t>
            </w:r>
            <w:r w:rsidRPr="0074400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 xml:space="preserve"> spolu s príslušenstvom (spoločné priestory – pomerná časť W</w:t>
            </w:r>
            <w:r w:rsidR="00E40355">
              <w:rPr>
                <w:rFonts w:asciiTheme="majorHAnsi" w:hAnsiTheme="majorHAnsi"/>
                <w:sz w:val="20"/>
                <w:szCs w:val="20"/>
              </w:rPr>
              <w:t xml:space="preserve">C a chodby  na prízemí bloku E </w:t>
            </w:r>
            <w:r w:rsidR="00E40355" w:rsidRPr="00E40355">
              <w:rPr>
                <w:rFonts w:asciiTheme="majorHAnsi" w:hAnsiTheme="majorHAnsi"/>
                <w:b/>
                <w:sz w:val="20"/>
                <w:szCs w:val="20"/>
              </w:rPr>
              <w:t>sa pred</w:t>
            </w:r>
            <w:r w:rsidR="00E40355">
              <w:rPr>
                <w:rFonts w:asciiTheme="majorHAnsi" w:hAnsiTheme="majorHAnsi"/>
                <w:b/>
                <w:sz w:val="20"/>
                <w:szCs w:val="20"/>
              </w:rPr>
              <w:t>lžuje doba nájmu do 30.06.2019,</w:t>
            </w:r>
          </w:p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 xml:space="preserve">predmet nájmu celkom  vo výmere </w:t>
            </w:r>
            <w:r w:rsidRPr="00744005">
              <w:rPr>
                <w:rFonts w:asciiTheme="majorHAnsi" w:hAnsiTheme="majorHAnsi"/>
                <w:b/>
                <w:sz w:val="20"/>
                <w:szCs w:val="20"/>
              </w:rPr>
              <w:t>6,00m</w:t>
            </w:r>
            <w:r w:rsidRPr="0074400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44005" w:rsidRPr="00991B49" w:rsidTr="00744005">
        <w:tc>
          <w:tcPr>
            <w:tcW w:w="567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744005" w:rsidRPr="00744005" w:rsidRDefault="00744005" w:rsidP="00371817">
            <w:pPr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kancelársky priestor – administratíva firmy</w:t>
            </w:r>
          </w:p>
        </w:tc>
      </w:tr>
      <w:tr w:rsidR="00744005" w:rsidRPr="00991B49" w:rsidTr="00744005">
        <w:trPr>
          <w:trHeight w:val="259"/>
        </w:trPr>
        <w:tc>
          <w:tcPr>
            <w:tcW w:w="567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</w:tcPr>
          <w:p w:rsidR="00744005" w:rsidRPr="00744005" w:rsidRDefault="00E40355" w:rsidP="00E403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01.07.2017 do 30.06.2019</w:t>
            </w:r>
          </w:p>
        </w:tc>
      </w:tr>
      <w:tr w:rsidR="00744005" w:rsidRPr="00991B49" w:rsidTr="00744005">
        <w:tc>
          <w:tcPr>
            <w:tcW w:w="567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2" w:type="dxa"/>
          </w:tcPr>
          <w:p w:rsidR="00C76B3F" w:rsidRDefault="00744005" w:rsidP="00C76B3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predmet nájmu spolu  62,00 €/m</w:t>
            </w:r>
            <w:r w:rsidRPr="0074400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 xml:space="preserve">/rok  -   t. j. </w:t>
            </w:r>
            <w:r w:rsidR="00C76B3F">
              <w:rPr>
                <w:rFonts w:asciiTheme="majorHAnsi" w:hAnsiTheme="majorHAnsi"/>
                <w:b/>
                <w:sz w:val="20"/>
                <w:szCs w:val="20"/>
              </w:rPr>
              <w:t xml:space="preserve">nájomné spolu ročne </w:t>
            </w:r>
            <w:r w:rsidRPr="00C76B3F">
              <w:rPr>
                <w:rFonts w:asciiTheme="majorHAnsi" w:hAnsiTheme="majorHAnsi"/>
                <w:b/>
                <w:sz w:val="20"/>
                <w:szCs w:val="20"/>
              </w:rPr>
              <w:t>372,00 €,</w:t>
            </w:r>
            <w:r w:rsidRPr="00C76B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6B3F" w:rsidRDefault="00744005" w:rsidP="00C76B3F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C76B3F">
              <w:rPr>
                <w:rFonts w:asciiTheme="majorHAnsi" w:hAnsiTheme="majorHAnsi"/>
                <w:sz w:val="20"/>
                <w:szCs w:val="20"/>
              </w:rPr>
              <w:t>nájomné hrad</w:t>
            </w:r>
            <w:r w:rsidR="00C76B3F">
              <w:rPr>
                <w:rFonts w:asciiTheme="majorHAnsi" w:hAnsiTheme="majorHAnsi"/>
                <w:sz w:val="20"/>
                <w:szCs w:val="20"/>
              </w:rPr>
              <w:t xml:space="preserve">í nájomca štvrťročne vopred </w:t>
            </w:r>
            <w:r w:rsidRPr="00C76B3F">
              <w:rPr>
                <w:rFonts w:asciiTheme="majorHAnsi" w:hAnsiTheme="majorHAnsi"/>
                <w:sz w:val="20"/>
                <w:szCs w:val="20"/>
              </w:rPr>
              <w:t xml:space="preserve"> k 15.dňu </w:t>
            </w:r>
            <w:r w:rsidR="00C76B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6B3F">
              <w:rPr>
                <w:rFonts w:asciiTheme="majorHAnsi" w:hAnsiTheme="majorHAnsi"/>
                <w:sz w:val="20"/>
                <w:szCs w:val="20"/>
              </w:rPr>
              <w:t>prvého mesiaca dané</w:t>
            </w:r>
            <w:r w:rsidR="00C76B3F">
              <w:rPr>
                <w:rFonts w:asciiTheme="majorHAnsi" w:hAnsiTheme="majorHAnsi"/>
                <w:sz w:val="20"/>
                <w:szCs w:val="20"/>
              </w:rPr>
              <w:t>ho štvrťroka vo</w:t>
            </w:r>
          </w:p>
          <w:p w:rsidR="00744005" w:rsidRPr="00C76B3F" w:rsidRDefault="00744005" w:rsidP="00C76B3F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</w:rPr>
            </w:pPr>
            <w:r w:rsidRPr="00C76B3F">
              <w:rPr>
                <w:rFonts w:asciiTheme="majorHAnsi" w:hAnsiTheme="majorHAnsi"/>
                <w:sz w:val="20"/>
                <w:szCs w:val="20"/>
              </w:rPr>
              <w:t xml:space="preserve">výške 93,00 €, </w:t>
            </w:r>
          </w:p>
          <w:p w:rsidR="00744005" w:rsidRPr="00744005" w:rsidRDefault="00744005" w:rsidP="00371817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744005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</w:tr>
      <w:tr w:rsidR="00744005" w:rsidRPr="00991B49" w:rsidTr="00744005">
        <w:trPr>
          <w:trHeight w:val="50"/>
        </w:trPr>
        <w:tc>
          <w:tcPr>
            <w:tcW w:w="567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2" w:type="dxa"/>
          </w:tcPr>
          <w:p w:rsidR="00C76B3F" w:rsidRDefault="00744005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preddavky na náklady za opakované d</w:t>
            </w:r>
            <w:r w:rsidR="00C76B3F">
              <w:rPr>
                <w:rFonts w:asciiTheme="majorHAnsi" w:hAnsiTheme="majorHAnsi"/>
                <w:sz w:val="20"/>
                <w:szCs w:val="20"/>
              </w:rPr>
              <w:t>odávanie energií a služieb bude prenajímateľ</w:t>
            </w:r>
          </w:p>
          <w:p w:rsidR="00C76B3F" w:rsidRDefault="00744005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fakturovať štvrťročne;</w:t>
            </w:r>
            <w:r w:rsidR="00C76B3F">
              <w:rPr>
                <w:rFonts w:asciiTheme="majorHAnsi" w:hAnsiTheme="majorHAnsi"/>
                <w:sz w:val="20"/>
                <w:szCs w:val="20"/>
              </w:rPr>
              <w:t xml:space="preserve"> za dodanie energií vyfakturuje 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 xml:space="preserve">prenajímateľ  </w:t>
            </w:r>
            <w:r w:rsidRPr="00744005">
              <w:rPr>
                <w:rFonts w:asciiTheme="majorHAnsi" w:hAnsiTheme="majorHAnsi"/>
                <w:sz w:val="20"/>
                <w:szCs w:val="20"/>
                <w:u w:val="single"/>
              </w:rPr>
              <w:t>zálohovo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 xml:space="preserve"> do 15 dní po</w:t>
            </w:r>
          </w:p>
          <w:p w:rsidR="00C76B3F" w:rsidRDefault="00744005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uply</w:t>
            </w:r>
            <w:r w:rsidR="00C76B3F">
              <w:rPr>
                <w:rFonts w:asciiTheme="majorHAnsi" w:hAnsiTheme="majorHAnsi"/>
                <w:sz w:val="20"/>
                <w:szCs w:val="20"/>
              </w:rPr>
              <w:t xml:space="preserve">nutí daného štvrťroka.  Náklady </w:t>
            </w:r>
            <w:r w:rsidRPr="00744005">
              <w:rPr>
                <w:rFonts w:asciiTheme="majorHAnsi" w:hAnsiTheme="majorHAnsi"/>
                <w:sz w:val="20"/>
                <w:szCs w:val="20"/>
              </w:rPr>
              <w:t>za dodanie slu</w:t>
            </w:r>
            <w:r w:rsidR="00C76B3F">
              <w:rPr>
                <w:rFonts w:asciiTheme="majorHAnsi" w:hAnsiTheme="majorHAnsi"/>
                <w:sz w:val="20"/>
                <w:szCs w:val="20"/>
              </w:rPr>
              <w:t>žieb budú fakturované paušálnou</w:t>
            </w:r>
          </w:p>
          <w:p w:rsidR="00744005" w:rsidRPr="00744005" w:rsidRDefault="00C76B3F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sumou do 15 dní po </w:t>
            </w:r>
            <w:r w:rsidR="00744005" w:rsidRPr="00744005">
              <w:rPr>
                <w:rFonts w:asciiTheme="majorHAnsi" w:hAnsiTheme="majorHAnsi"/>
                <w:sz w:val="20"/>
                <w:szCs w:val="20"/>
              </w:rPr>
              <w:t>uplynutí príslušného štvrťroka. Prenajímateľ po obdržaní zúčtovacích</w:t>
            </w:r>
          </w:p>
          <w:p w:rsidR="00C76B3F" w:rsidRDefault="00744005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faktúr od dodávateľov energií vyhotov</w:t>
            </w:r>
            <w:r w:rsidR="00C76B3F">
              <w:rPr>
                <w:rFonts w:asciiTheme="majorHAnsi" w:hAnsiTheme="majorHAnsi"/>
                <w:sz w:val="20"/>
                <w:szCs w:val="20"/>
              </w:rPr>
              <w:t>í nájomcovi vyúčtovaciu faktúru za príslušný</w:t>
            </w:r>
          </w:p>
          <w:p w:rsidR="00C76B3F" w:rsidRDefault="00744005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kalendárny rok. Splatnosť nedoplatku alebo prepla</w:t>
            </w:r>
            <w:r w:rsidR="00C76B3F">
              <w:rPr>
                <w:rFonts w:asciiTheme="majorHAnsi" w:hAnsiTheme="majorHAnsi"/>
                <w:sz w:val="20"/>
                <w:szCs w:val="20"/>
              </w:rPr>
              <w:t>tku zo zúčtovacej faktúry je 15</w:t>
            </w:r>
          </w:p>
          <w:p w:rsidR="00744005" w:rsidRPr="00744005" w:rsidRDefault="00744005" w:rsidP="00C76B3F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 xml:space="preserve">kalendárnych dní odo dňa doručenia vyúčtovania nájomcovi. </w:t>
            </w:r>
          </w:p>
        </w:tc>
      </w:tr>
      <w:tr w:rsidR="00744005" w:rsidRPr="00991B49" w:rsidTr="00744005">
        <w:tc>
          <w:tcPr>
            <w:tcW w:w="567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44005" w:rsidRPr="00744005" w:rsidRDefault="00744005" w:rsidP="003718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744005" w:rsidRPr="00744005" w:rsidRDefault="00744005" w:rsidP="00371817">
            <w:pPr>
              <w:rPr>
                <w:rFonts w:asciiTheme="majorHAnsi" w:hAnsiTheme="majorHAnsi"/>
                <w:sz w:val="20"/>
                <w:szCs w:val="20"/>
              </w:rPr>
            </w:pPr>
            <w:r w:rsidRPr="00744005">
              <w:rPr>
                <w:rFonts w:asciiTheme="majorHAnsi" w:hAnsiTheme="majorHAnsi"/>
                <w:sz w:val="20"/>
                <w:szCs w:val="20"/>
              </w:rPr>
              <w:t>riaditeľ  ÚZ ŠD a J STU</w:t>
            </w:r>
          </w:p>
        </w:tc>
      </w:tr>
    </w:tbl>
    <w:p w:rsidR="00744005" w:rsidRDefault="00744005" w:rsidP="007574EC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512"/>
      </w:tblGrid>
      <w:tr w:rsidR="00D90A97" w:rsidRPr="00301D14" w:rsidTr="00180DC4">
        <w:tc>
          <w:tcPr>
            <w:tcW w:w="596" w:type="dxa"/>
          </w:tcPr>
          <w:p w:rsidR="00D90A97" w:rsidRPr="00EF6A42" w:rsidRDefault="00451A1E" w:rsidP="003C60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  <w:r w:rsidR="00D90A9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D90A97" w:rsidRPr="00302217" w:rsidRDefault="00D90A97" w:rsidP="003C60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2" w:type="dxa"/>
          </w:tcPr>
          <w:p w:rsidR="00D90A97" w:rsidRPr="0027465E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5EBD">
              <w:rPr>
                <w:rFonts w:asciiTheme="majorHAnsi" w:hAnsiTheme="majorHAnsi"/>
                <w:b/>
                <w:sz w:val="20"/>
                <w:szCs w:val="20"/>
              </w:rPr>
              <w:t>Alu Bau Tech, s. r. o.,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Bílikova 1866/10, 841 01 Bratislava</w:t>
            </w:r>
          </w:p>
          <w:p w:rsidR="00D90A97" w:rsidRPr="00301D14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D14">
              <w:rPr>
                <w:rFonts w:asciiTheme="majorHAnsi" w:hAnsiTheme="majorHAnsi"/>
                <w:sz w:val="20"/>
                <w:szCs w:val="20"/>
              </w:rPr>
              <w:t>nájomca je podnikateľom zapísaným   v OR OS Ba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I, oddiel: Sro, vložka č. 55801</w:t>
            </w:r>
            <w:r w:rsidRPr="00301D14">
              <w:rPr>
                <w:rFonts w:asciiTheme="majorHAnsi" w:hAnsiTheme="majorHAnsi"/>
                <w:sz w:val="20"/>
                <w:szCs w:val="20"/>
              </w:rPr>
              <w:t>/B.</w:t>
            </w:r>
          </w:p>
        </w:tc>
      </w:tr>
      <w:tr w:rsidR="00D90A97" w:rsidRPr="008E454E" w:rsidTr="00180DC4">
        <w:tc>
          <w:tcPr>
            <w:tcW w:w="596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2" w:type="dxa"/>
          </w:tcPr>
          <w:p w:rsidR="00D90A97" w:rsidRPr="00D90A97" w:rsidRDefault="00D90A97" w:rsidP="003C60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 Zmluve o nájme nebytových priestorov a hnuteľných vecí č. UTI 1609375;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dočasne nepotrebný majetok   -  nebytový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NP)  – </w:t>
            </w:r>
            <w:r>
              <w:rPr>
                <w:rFonts w:asciiTheme="majorHAnsi" w:hAnsiTheme="majorHAnsi"/>
                <w:sz w:val="20"/>
                <w:szCs w:val="20"/>
              </w:rPr>
              <w:t>miestnosť č. 347 a 348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nachádzajúca </w:t>
            </w:r>
            <w:r>
              <w:rPr>
                <w:rFonts w:asciiTheme="majorHAnsi" w:hAnsiTheme="majorHAnsi"/>
                <w:sz w:val="20"/>
                <w:szCs w:val="20"/>
              </w:rPr>
              <w:t>sa na 3. poschodí  budovy UTI na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 Pionierskej 15, Bratislava a hnuteľné veci nachádzajúce sa v predmetnom NP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spolu s pomernou časťou spoločných priestorov (chodba, WC, kuchynka a pod.),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ktoré bude nájomca užívať výlučne za  účelom vykonávania podnikateľskej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činnosti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 xml:space="preserve">podľa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výpisu z Obchodného registra SR </w:t>
            </w:r>
            <w:r w:rsidRPr="00D90A97">
              <w:rPr>
                <w:rFonts w:asciiTheme="majorHAnsi" w:hAnsiTheme="majorHAnsi"/>
                <w:b/>
                <w:sz w:val="20"/>
                <w:szCs w:val="20"/>
              </w:rPr>
              <w:t xml:space="preserve">sa predlžuje doba nájmu do 31.08.2019.   </w:t>
            </w:r>
          </w:p>
          <w:p w:rsidR="00D90A97" w:rsidRPr="008E454E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0692">
              <w:rPr>
                <w:rFonts w:asciiTheme="majorHAnsi" w:hAnsiTheme="majorHAnsi"/>
                <w:sz w:val="20"/>
                <w:szCs w:val="20"/>
              </w:rPr>
              <w:t xml:space="preserve">Celková výmera podlahovej plochy je </w:t>
            </w:r>
            <w:r w:rsidRPr="00D107EB">
              <w:rPr>
                <w:rFonts w:asciiTheme="majorHAnsi" w:hAnsiTheme="majorHAnsi"/>
                <w:b/>
                <w:sz w:val="20"/>
                <w:szCs w:val="20"/>
              </w:rPr>
              <w:t>29,80m</w:t>
            </w:r>
            <w:r w:rsidRPr="00D107EB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90A97" w:rsidRPr="008E454E" w:rsidTr="00180DC4">
        <w:tc>
          <w:tcPr>
            <w:tcW w:w="596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2" w:type="dxa"/>
          </w:tcPr>
          <w:p w:rsidR="00D90A97" w:rsidRPr="008E454E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vykonávania podnikateľskej </w:t>
            </w:r>
            <w:r w:rsidRPr="00CB0692">
              <w:rPr>
                <w:rFonts w:asciiTheme="majorHAnsi" w:hAnsiTheme="majorHAnsi"/>
                <w:sz w:val="20"/>
                <w:szCs w:val="20"/>
              </w:rPr>
              <w:t>činnosti podľa výpi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 z Obchodného registra SR.   </w:t>
            </w:r>
          </w:p>
        </w:tc>
      </w:tr>
      <w:tr w:rsidR="00D90A97" w:rsidRPr="008E454E" w:rsidTr="00180DC4">
        <w:trPr>
          <w:trHeight w:val="259"/>
        </w:trPr>
        <w:tc>
          <w:tcPr>
            <w:tcW w:w="596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2" w:type="dxa"/>
          </w:tcPr>
          <w:p w:rsidR="00D90A97" w:rsidRPr="008E454E" w:rsidRDefault="00C76B3F" w:rsidP="003C60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01.09.2014 do 31.08</w:t>
            </w:r>
            <w:r w:rsidR="00D90A97">
              <w:rPr>
                <w:rFonts w:asciiTheme="majorHAnsi" w:hAnsiTheme="majorHAnsi"/>
                <w:sz w:val="20"/>
                <w:szCs w:val="20"/>
              </w:rPr>
              <w:t>.2019</w:t>
            </w:r>
          </w:p>
        </w:tc>
      </w:tr>
      <w:tr w:rsidR="00D90A97" w:rsidRPr="00000C78" w:rsidTr="00180DC4">
        <w:tc>
          <w:tcPr>
            <w:tcW w:w="596" w:type="dxa"/>
          </w:tcPr>
          <w:p w:rsidR="00D90A97" w:rsidRPr="00BE3D00" w:rsidRDefault="00D90A97" w:rsidP="003C60FE">
            <w:pPr>
              <w:jc w:val="both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1844" w:type="dxa"/>
          </w:tcPr>
          <w:p w:rsidR="00D90A97" w:rsidRPr="003629E1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29E1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</w:tc>
        <w:tc>
          <w:tcPr>
            <w:tcW w:w="7512" w:type="dxa"/>
          </w:tcPr>
          <w:p w:rsidR="00D90A97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o výmere 29,80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m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-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151,09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 xml:space="preserve"> €/mesačne najneskôr do15.dňa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príslušného kalendárneho mesiaca za daný mesiac. Nájomné za hnuteľné veci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zaplatí nájomca vždy do 15. dňa pr</w:t>
            </w:r>
            <w:r>
              <w:rPr>
                <w:rFonts w:asciiTheme="majorHAnsi" w:hAnsiTheme="majorHAnsi"/>
                <w:sz w:val="20"/>
                <w:szCs w:val="20"/>
              </w:rPr>
              <w:t>íslušného mesiaca vo výške 59.99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 xml:space="preserve"> €/mes.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>spolu s </w:t>
            </w:r>
            <w:r>
              <w:rPr>
                <w:rFonts w:asciiTheme="majorHAnsi" w:hAnsiTheme="majorHAnsi"/>
                <w:sz w:val="20"/>
                <w:szCs w:val="20"/>
              </w:rPr>
              <w:t>úhradou za služby vo výške111,75</w:t>
            </w:r>
            <w:r w:rsidRPr="00000C78">
              <w:rPr>
                <w:rFonts w:asciiTheme="majorHAnsi" w:hAnsiTheme="majorHAnsi"/>
                <w:sz w:val="20"/>
                <w:szCs w:val="20"/>
              </w:rPr>
              <w:t xml:space="preserve"> €/mes. </w:t>
            </w:r>
            <w:r w:rsidRPr="00000C78">
              <w:rPr>
                <w:rFonts w:asciiTheme="majorHAnsi" w:hAnsiTheme="majorHAnsi"/>
                <w:b/>
                <w:sz w:val="20"/>
                <w:szCs w:val="20"/>
              </w:rPr>
              <w:t>t. j. spolu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322,83</w:t>
            </w:r>
            <w:r w:rsidRPr="00000C78">
              <w:rPr>
                <w:rFonts w:asciiTheme="majorHAnsi" w:hAnsiTheme="majorHAnsi"/>
                <w:b/>
                <w:sz w:val="20"/>
                <w:szCs w:val="20"/>
              </w:rPr>
              <w:t xml:space="preserve">€/mesiac. </w:t>
            </w:r>
          </w:p>
          <w:p w:rsidR="00D90A97" w:rsidRPr="005E32A5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E32A5">
              <w:rPr>
                <w:rFonts w:asciiTheme="majorHAnsi" w:hAnsiTheme="majorHAnsi"/>
                <w:b/>
                <w:sz w:val="20"/>
                <w:szCs w:val="20"/>
              </w:rPr>
              <w:t xml:space="preserve">ročne:  3 873,96 €  </w:t>
            </w:r>
          </w:p>
          <w:p w:rsidR="00D90A97" w:rsidRPr="00000C78" w:rsidRDefault="00D90A97" w:rsidP="003C60F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nájomné je v súlade so smernicou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</w:rPr>
              <w:t>1</w:t>
            </w:r>
          </w:p>
        </w:tc>
      </w:tr>
      <w:tr w:rsidR="00D90A97" w:rsidRPr="00427FCF" w:rsidTr="00180DC4">
        <w:trPr>
          <w:trHeight w:val="50"/>
        </w:trPr>
        <w:tc>
          <w:tcPr>
            <w:tcW w:w="596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Náklady za služby:</w:t>
            </w:r>
          </w:p>
        </w:tc>
        <w:tc>
          <w:tcPr>
            <w:tcW w:w="7512" w:type="dxa"/>
          </w:tcPr>
          <w:p w:rsidR="00D90A97" w:rsidRDefault="00D90A97" w:rsidP="003C60F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Elektrina, teplo, TÚV a SUV, OLO – 111,75 € mesačne  a sú súčasťou mesačného</w:t>
            </w:r>
          </w:p>
          <w:p w:rsidR="00D90A97" w:rsidRPr="00427FCF" w:rsidRDefault="00D90A97" w:rsidP="003C60FE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nájomného </w:t>
            </w:r>
          </w:p>
        </w:tc>
      </w:tr>
      <w:tr w:rsidR="00D90A97" w:rsidRPr="008A745F" w:rsidTr="00180DC4">
        <w:tc>
          <w:tcPr>
            <w:tcW w:w="596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90A97" w:rsidRPr="008A745F" w:rsidRDefault="00D90A97" w:rsidP="003C6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745F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2" w:type="dxa"/>
          </w:tcPr>
          <w:p w:rsidR="00D90A97" w:rsidRPr="008A745F" w:rsidRDefault="00D90A97" w:rsidP="003C60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vedúca UTI STU</w:t>
            </w:r>
          </w:p>
        </w:tc>
      </w:tr>
      <w:tr w:rsidR="00180DC4" w:rsidRPr="00582C59" w:rsidTr="00180DC4">
        <w:tc>
          <w:tcPr>
            <w:tcW w:w="596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2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24.05.2017</w:t>
            </w:r>
          </w:p>
        </w:tc>
      </w:tr>
    </w:tbl>
    <w:p w:rsidR="00744005" w:rsidRDefault="00744005" w:rsidP="007574EC">
      <w:pPr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7513"/>
      </w:tblGrid>
      <w:tr w:rsidR="007117B0" w:rsidRPr="00271428" w:rsidTr="00180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451A1E" w:rsidP="007117B0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7117B0" w:rsidRPr="00180DC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 xml:space="preserve">O2 Slovakia, s. r. o., 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>Einsteinova 24, 851 01 Bratislava,</w:t>
            </w:r>
          </w:p>
          <w:p w:rsidR="007117B0" w:rsidRPr="00180DC4" w:rsidRDefault="007117B0" w:rsidP="007117B0">
            <w:pPr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nájomca je zapísaný   v OR OS Ba I, oddiel: Sro, vložka č. 27882/B .</w:t>
            </w:r>
          </w:p>
        </w:tc>
      </w:tr>
      <w:tr w:rsidR="007117B0" w:rsidRPr="00271428" w:rsidTr="00180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>dodatkom č. 3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 xml:space="preserve"> k Zmluve o nájme nebytových priestorov zo dňa 2.7.2013 spolu s dodatkami č. 1 a 2 zo dňa 24.2.2014  a 19.05.2015 s dobou platnosti do 30.06.2018 </w:t>
            </w: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>sa mení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 xml:space="preserve"> výška opakovanej štvrťročnej paušálnej čiastky za poskytovanú el. energiu. Prenájom priestorov v dočasne nepotrebnom majetku, nebytové priestory (NP) nachádzajúce sa na SjF STU, Bratislava (priestor na prvom a druhom nadzemnom podlaží o výmere 165,90m</w:t>
            </w:r>
            <w:r w:rsidRPr="00180DC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>, strecha nad 2. nadzemným podlažím, vonkajšie manipulačné priestory o výmere 25,00m</w:t>
            </w:r>
            <w:r w:rsidRPr="00180DC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 xml:space="preserve"> a technologické priestory o výmere 41,50m</w:t>
            </w:r>
            <w:r w:rsidRPr="00180DC4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 xml:space="preserve">. Predmet nájmu ostáva nezmenený, </w:t>
            </w:r>
          </w:p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 xml:space="preserve">predmet nájmu spolu je </w:t>
            </w: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>232,40m</w:t>
            </w:r>
            <w:r w:rsidRPr="00180DC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7117B0" w:rsidRPr="00271428" w:rsidTr="00180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umiestnenie, inštalácia sietí a prevádzkovanie elektronických komunikačných služieb</w:t>
            </w:r>
          </w:p>
        </w:tc>
      </w:tr>
      <w:tr w:rsidR="007117B0" w:rsidRPr="00271428" w:rsidTr="00180DC4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do 30.06.2018</w:t>
            </w:r>
          </w:p>
        </w:tc>
      </w:tr>
      <w:tr w:rsidR="007117B0" w:rsidRPr="00271428" w:rsidTr="00180DC4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 xml:space="preserve">Nájomné:             </w:t>
            </w:r>
          </w:p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 xml:space="preserve">zmluvné strany sa dohodli na  cene za predmet nájmu -159,047 €/m2/rok – t. j  </w:t>
            </w: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 xml:space="preserve">ročne </w:t>
            </w:r>
          </w:p>
          <w:p w:rsidR="007117B0" w:rsidRPr="00180DC4" w:rsidRDefault="007117B0" w:rsidP="007117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0DC4">
              <w:rPr>
                <w:rFonts w:asciiTheme="majorHAnsi" w:hAnsiTheme="majorHAnsi"/>
                <w:b/>
                <w:sz w:val="20"/>
                <w:szCs w:val="20"/>
              </w:rPr>
              <w:t xml:space="preserve">36 962,57  €, </w:t>
            </w:r>
          </w:p>
          <w:p w:rsidR="007117B0" w:rsidRPr="00180DC4" w:rsidRDefault="007117B0" w:rsidP="007117B0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nájomné hradí nájomca polročne vopred vždy k 15. dňu prvého mesiaca daného</w:t>
            </w:r>
          </w:p>
          <w:p w:rsidR="007117B0" w:rsidRPr="00180DC4" w:rsidRDefault="007117B0" w:rsidP="007117B0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 xml:space="preserve">polroka vo výške 18 481,28 €, </w:t>
            </w:r>
          </w:p>
          <w:p w:rsidR="007117B0" w:rsidRPr="00180DC4" w:rsidRDefault="007117B0" w:rsidP="007117B0">
            <w:pPr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cena dohodnutá v zmysle Zákona č.  18/1996 Z. z. o cenách.</w:t>
            </w:r>
          </w:p>
        </w:tc>
      </w:tr>
      <w:tr w:rsidR="007117B0" w:rsidRPr="00271428" w:rsidTr="00180DC4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C4" w:rsidRDefault="007117B0" w:rsidP="007117B0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zmena výšky štvrťročnej zálohovej paušálnej čiastky za</w:t>
            </w:r>
            <w:r w:rsidR="00180DC4">
              <w:rPr>
                <w:rFonts w:asciiTheme="majorHAnsi" w:hAnsiTheme="majorHAnsi"/>
                <w:sz w:val="20"/>
                <w:szCs w:val="20"/>
              </w:rPr>
              <w:t xml:space="preserve"> poskytovanú elektrickú energiu</w:t>
            </w:r>
          </w:p>
          <w:p w:rsidR="00180DC4" w:rsidRDefault="007117B0" w:rsidP="00180D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a</w:t>
            </w:r>
            <w:r w:rsidR="00180DC4">
              <w:rPr>
                <w:rFonts w:asciiTheme="majorHAnsi" w:hAnsiTheme="majorHAnsi"/>
                <w:sz w:val="20"/>
                <w:szCs w:val="20"/>
              </w:rPr>
              <w:t> 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>to</w:t>
            </w:r>
            <w:r w:rsidR="00180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 xml:space="preserve">zo sumy  16 666,67 €  na 14 166,67 bez DPH </w:t>
            </w:r>
            <w:r w:rsidR="00180DC4">
              <w:rPr>
                <w:rFonts w:asciiTheme="majorHAnsi" w:hAnsiTheme="majorHAnsi"/>
                <w:sz w:val="20"/>
                <w:szCs w:val="20"/>
              </w:rPr>
              <w:t>(bude pripočítaná vždy v zmysle</w:t>
            </w:r>
          </w:p>
          <w:p w:rsidR="007117B0" w:rsidRPr="00180DC4" w:rsidRDefault="007117B0" w:rsidP="00180DC4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platných</w:t>
            </w:r>
            <w:r w:rsidR="00180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0DC4">
              <w:rPr>
                <w:rFonts w:asciiTheme="majorHAnsi" w:hAnsiTheme="majorHAnsi"/>
                <w:sz w:val="20"/>
                <w:szCs w:val="20"/>
              </w:rPr>
              <w:t>právnych predpisov).</w:t>
            </w:r>
          </w:p>
        </w:tc>
      </w:tr>
      <w:tr w:rsidR="007117B0" w:rsidRPr="00271428" w:rsidTr="00180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B0" w:rsidRPr="00180DC4" w:rsidRDefault="007117B0" w:rsidP="007117B0">
            <w:pPr>
              <w:rPr>
                <w:rFonts w:asciiTheme="majorHAnsi" w:hAnsiTheme="majorHAnsi"/>
                <w:sz w:val="20"/>
                <w:szCs w:val="20"/>
              </w:rPr>
            </w:pPr>
            <w:r w:rsidRPr="00180DC4">
              <w:rPr>
                <w:rFonts w:asciiTheme="majorHAnsi" w:hAnsiTheme="majorHAnsi"/>
                <w:sz w:val="20"/>
                <w:szCs w:val="20"/>
              </w:rPr>
              <w:t>dekan SjF  STU</w:t>
            </w:r>
          </w:p>
        </w:tc>
      </w:tr>
      <w:tr w:rsidR="00180DC4" w:rsidRPr="00582C59" w:rsidTr="00180DC4">
        <w:tc>
          <w:tcPr>
            <w:tcW w:w="567" w:type="dxa"/>
          </w:tcPr>
          <w:p w:rsidR="00180DC4" w:rsidRPr="00582C59" w:rsidRDefault="00180DC4" w:rsidP="00180D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DC4" w:rsidRPr="00582C59" w:rsidRDefault="00180DC4" w:rsidP="00180DC4">
            <w:pPr>
              <w:ind w:right="128"/>
              <w:rPr>
                <w:rFonts w:asciiTheme="majorHAnsi" w:hAnsiTheme="majorHAnsi"/>
                <w:sz w:val="20"/>
                <w:szCs w:val="20"/>
              </w:rPr>
            </w:pPr>
            <w:r w:rsidRPr="00582C59"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13" w:type="dxa"/>
          </w:tcPr>
          <w:p w:rsidR="00180DC4" w:rsidRPr="00582C59" w:rsidRDefault="00180DC4" w:rsidP="00180D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10.04.2017</w:t>
            </w:r>
          </w:p>
        </w:tc>
      </w:tr>
    </w:tbl>
    <w:p w:rsidR="005F551C" w:rsidRDefault="005F551C" w:rsidP="005F551C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5"/>
        <w:gridCol w:w="7582"/>
      </w:tblGrid>
      <w:tr w:rsidR="005F551C" w:rsidRPr="007F5822" w:rsidTr="000D5ADA">
        <w:tc>
          <w:tcPr>
            <w:tcW w:w="426" w:type="dxa"/>
          </w:tcPr>
          <w:p w:rsidR="005F551C" w:rsidRPr="007C340F" w:rsidRDefault="005F551C" w:rsidP="000D5ADA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5F551C" w:rsidRPr="007C340F" w:rsidRDefault="005F551C" w:rsidP="000D5AD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655" w:type="dxa"/>
          </w:tcPr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28E4">
              <w:rPr>
                <w:rFonts w:asciiTheme="majorHAnsi" w:hAnsiTheme="majorHAnsi"/>
                <w:b/>
                <w:sz w:val="20"/>
                <w:szCs w:val="20"/>
              </w:rPr>
              <w:t>STU - Centrum služieb, spol. s r. o.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DA28E4">
              <w:rPr>
                <w:rFonts w:asciiTheme="majorHAnsi" w:hAnsiTheme="majorHAnsi"/>
                <w:sz w:val="20"/>
                <w:szCs w:val="20"/>
              </w:rPr>
              <w:t xml:space="preserve"> Bernolákova 2716/1, 811 07 Bratislava</w:t>
            </w:r>
          </w:p>
          <w:p w:rsidR="005F551C" w:rsidRPr="007F5822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založený STU za účelom prevádzkovania materskej školy</w:t>
            </w:r>
          </w:p>
        </w:tc>
      </w:tr>
      <w:tr w:rsidR="005F551C" w:rsidRPr="008E454E" w:rsidTr="000D5ADA">
        <w:tc>
          <w:tcPr>
            <w:tcW w:w="426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655" w:type="dxa"/>
          </w:tcPr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dočasne nepotrebný majetok - nebytový priestor nachádzajúci sa v priestoroch Študentského domova Jura Hronca </w:t>
            </w:r>
            <w:r w:rsidRPr="00B771FE">
              <w:rPr>
                <w:rFonts w:asciiTheme="majorHAnsi" w:hAnsiTheme="majorHAnsi"/>
                <w:sz w:val="20"/>
                <w:szCs w:val="20"/>
              </w:rPr>
              <w:t>číslo 02 HC -1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B771FE">
              <w:rPr>
                <w:rFonts w:asciiTheme="majorHAnsi" w:hAnsiTheme="majorHAnsi"/>
                <w:sz w:val="20"/>
                <w:szCs w:val="20"/>
              </w:rPr>
              <w:t>010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F551C" w:rsidRPr="00D12277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Celková výmera podlahovej plochy je </w:t>
            </w:r>
            <w:r w:rsidRPr="00B771FE">
              <w:rPr>
                <w:rFonts w:asciiTheme="majorHAnsi" w:hAnsiTheme="majorHAnsi"/>
                <w:b/>
                <w:sz w:val="20"/>
                <w:szCs w:val="20"/>
              </w:rPr>
              <w:t>17,28 m</w:t>
            </w:r>
            <w:r w:rsidRPr="00B771F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F551C" w:rsidRPr="008E454E" w:rsidTr="000D5ADA">
        <w:tc>
          <w:tcPr>
            <w:tcW w:w="426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655" w:type="dxa"/>
          </w:tcPr>
          <w:p w:rsidR="005F551C" w:rsidRPr="008E454E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vykonávanie činností v súvislosti s prevádzkou materskej školy</w:t>
            </w:r>
          </w:p>
        </w:tc>
      </w:tr>
      <w:tr w:rsidR="005F551C" w:rsidRPr="008E454E" w:rsidTr="000D5ADA">
        <w:trPr>
          <w:trHeight w:val="259"/>
        </w:trPr>
        <w:tc>
          <w:tcPr>
            <w:tcW w:w="426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F551C" w:rsidRPr="008E454E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01.09.2017 do 31.08.2022</w:t>
            </w:r>
          </w:p>
        </w:tc>
      </w:tr>
      <w:tr w:rsidR="005F551C" w:rsidRPr="008E454E" w:rsidTr="000D5ADA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  <w:p w:rsidR="005F551C" w:rsidRPr="000B1A3B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551C" w:rsidRPr="00D12277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cena za nájom </w:t>
            </w:r>
            <w:r w:rsidRPr="003809A5">
              <w:rPr>
                <w:rFonts w:asciiTheme="majorHAnsi" w:hAnsiTheme="majorHAnsi"/>
                <w:sz w:val="20"/>
                <w:szCs w:val="20"/>
              </w:rPr>
              <w:t>80 € za 1 m</w:t>
            </w:r>
            <w:r w:rsidRPr="003809A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3809A5">
              <w:rPr>
                <w:rFonts w:asciiTheme="majorHAnsi" w:hAnsiTheme="majorHAnsi"/>
                <w:sz w:val="20"/>
                <w:szCs w:val="20"/>
              </w:rPr>
              <w:t xml:space="preserve"> ročne vrátane DPH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09A5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3809A5">
              <w:rPr>
                <w:rFonts w:asciiTheme="majorHAnsi" w:hAnsiTheme="majorHAnsi"/>
                <w:b/>
                <w:sz w:val="20"/>
                <w:szCs w:val="20"/>
              </w:rPr>
              <w:t>1.382,40 €</w:t>
            </w:r>
          </w:p>
          <w:p w:rsidR="005F551C" w:rsidRPr="00D12277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nájomné sa platí ročne, a to najneskôr do 30</w:t>
            </w:r>
            <w:r w:rsidRPr="00D122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novembra</w:t>
            </w:r>
            <w:r w:rsidRPr="00D12277">
              <w:rPr>
                <w:rFonts w:asciiTheme="majorHAnsi" w:hAnsiTheme="majorHAnsi"/>
                <w:sz w:val="20"/>
                <w:szCs w:val="20"/>
              </w:rPr>
              <w:t xml:space="preserve"> príslušného kalendárneho roka</w:t>
            </w:r>
          </w:p>
        </w:tc>
      </w:tr>
      <w:tr w:rsidR="005F551C" w:rsidRPr="00427FCF" w:rsidTr="000D5ADA">
        <w:trPr>
          <w:trHeight w:val="50"/>
        </w:trPr>
        <w:tc>
          <w:tcPr>
            <w:tcW w:w="426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655" w:type="dxa"/>
          </w:tcPr>
          <w:p w:rsidR="005F551C" w:rsidRPr="00427FCF" w:rsidRDefault="005F551C" w:rsidP="000D5AD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ú</w:t>
            </w:r>
            <w:r w:rsidRPr="00C56498">
              <w:rPr>
                <w:rFonts w:asciiTheme="majorHAnsi" w:hAnsiTheme="majorHAnsi"/>
                <w:sz w:val="20"/>
              </w:rPr>
              <w:t xml:space="preserve">hrady za služby bude </w:t>
            </w:r>
            <w:r>
              <w:rPr>
                <w:rFonts w:asciiTheme="majorHAnsi" w:hAnsiTheme="majorHAnsi"/>
                <w:sz w:val="20"/>
              </w:rPr>
              <w:t>STU</w:t>
            </w:r>
            <w:r w:rsidRPr="00C56498">
              <w:rPr>
                <w:rFonts w:asciiTheme="majorHAnsi" w:hAnsiTheme="majorHAnsi"/>
                <w:sz w:val="20"/>
              </w:rPr>
              <w:t xml:space="preserve"> nájomcovi </w:t>
            </w:r>
            <w:r>
              <w:rPr>
                <w:rFonts w:asciiTheme="majorHAnsi" w:hAnsiTheme="majorHAnsi"/>
                <w:sz w:val="20"/>
              </w:rPr>
              <w:t>štvrťročne</w:t>
            </w:r>
            <w:r w:rsidRPr="00C56498">
              <w:rPr>
                <w:rFonts w:asciiTheme="majorHAnsi" w:hAnsiTheme="majorHAnsi"/>
                <w:sz w:val="20"/>
              </w:rPr>
              <w:t xml:space="preserve"> fakturovať</w:t>
            </w:r>
          </w:p>
        </w:tc>
      </w:tr>
      <w:tr w:rsidR="005F551C" w:rsidRPr="008A745F" w:rsidTr="005F551C">
        <w:trPr>
          <w:trHeight w:val="360"/>
        </w:trPr>
        <w:tc>
          <w:tcPr>
            <w:tcW w:w="426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655" w:type="dxa"/>
          </w:tcPr>
          <w:p w:rsidR="005F551C" w:rsidRPr="003A7B4B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kvestor STU</w:t>
            </w:r>
          </w:p>
        </w:tc>
      </w:tr>
      <w:tr w:rsidR="005F551C" w:rsidRPr="008A745F" w:rsidTr="005F551C">
        <w:trPr>
          <w:trHeight w:val="566"/>
        </w:trPr>
        <w:tc>
          <w:tcPr>
            <w:tcW w:w="426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51C" w:rsidRPr="00DC29AA" w:rsidRDefault="005F551C" w:rsidP="005F55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655" w:type="dxa"/>
          </w:tcPr>
          <w:p w:rsidR="005F551C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16.06.2017</w:t>
            </w:r>
          </w:p>
        </w:tc>
      </w:tr>
    </w:tbl>
    <w:p w:rsidR="005F551C" w:rsidRDefault="005F551C" w:rsidP="005F551C">
      <w:pPr>
        <w:rPr>
          <w:rFonts w:asciiTheme="majorHAnsi" w:hAnsiTheme="majorHAnsi"/>
          <w:sz w:val="20"/>
          <w:szCs w:val="20"/>
        </w:rPr>
      </w:pPr>
    </w:p>
    <w:p w:rsidR="005F551C" w:rsidRDefault="005F551C" w:rsidP="005F551C">
      <w:pPr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5F551C" w:rsidRPr="007F5822" w:rsidTr="005F551C">
        <w:tc>
          <w:tcPr>
            <w:tcW w:w="507" w:type="dxa"/>
          </w:tcPr>
          <w:p w:rsidR="005F551C" w:rsidRPr="007C340F" w:rsidRDefault="005F551C" w:rsidP="000D5ADA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32.</w:t>
            </w:r>
          </w:p>
        </w:tc>
        <w:tc>
          <w:tcPr>
            <w:tcW w:w="1834" w:type="dxa"/>
          </w:tcPr>
          <w:p w:rsidR="005F551C" w:rsidRPr="007C340F" w:rsidRDefault="005F551C" w:rsidP="000D5AD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</w:rPr>
              <w:t>Nájomca:</w:t>
            </w:r>
          </w:p>
        </w:tc>
        <w:tc>
          <w:tcPr>
            <w:tcW w:w="7583" w:type="dxa"/>
          </w:tcPr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28E4">
              <w:rPr>
                <w:rFonts w:asciiTheme="majorHAnsi" w:hAnsiTheme="majorHAnsi"/>
                <w:b/>
                <w:sz w:val="20"/>
                <w:szCs w:val="20"/>
              </w:rPr>
              <w:t>STU - Centrum služieb, spol. s r. o.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DA28E4">
              <w:rPr>
                <w:rFonts w:asciiTheme="majorHAnsi" w:hAnsiTheme="majorHAnsi"/>
                <w:sz w:val="20"/>
                <w:szCs w:val="20"/>
              </w:rPr>
              <w:t xml:space="preserve"> Bernolákova 2716/1, 811 07 Bratislava</w:t>
            </w:r>
          </w:p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nájomca je založený STU za účelom prevádzkovania materskej školy</w:t>
            </w:r>
          </w:p>
          <w:p w:rsidR="005F551C" w:rsidRPr="007F5822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 tomto prípade bude medzi STU a nájomcom uzatvorená </w:t>
            </w:r>
            <w:r w:rsidRPr="003809A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Zmluva o budúcej nájomnej zmluve</w:t>
            </w:r>
          </w:p>
        </w:tc>
      </w:tr>
      <w:tr w:rsidR="005F551C" w:rsidRPr="008E454E" w:rsidTr="005F551C">
        <w:tc>
          <w:tcPr>
            <w:tcW w:w="507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Predmet nájmu:</w:t>
            </w:r>
          </w:p>
        </w:tc>
        <w:tc>
          <w:tcPr>
            <w:tcW w:w="7583" w:type="dxa"/>
          </w:tcPr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dočasne nepotrebný majetok - nebytový priestor nachádzajúci sa na prízemí Študentského domova Jura Hronca - blok B.</w:t>
            </w:r>
          </w:p>
          <w:p w:rsidR="005F551C" w:rsidRPr="00D12277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Celková výmera podlahovej plochy je</w:t>
            </w:r>
            <w:r w:rsidRPr="00B771F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244 </w:t>
            </w:r>
            <w:r w:rsidRPr="00B771FE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B771F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F551C" w:rsidRPr="008E454E" w:rsidTr="005F551C">
        <w:tc>
          <w:tcPr>
            <w:tcW w:w="507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Účel nájmu:</w:t>
            </w:r>
          </w:p>
        </w:tc>
        <w:tc>
          <w:tcPr>
            <w:tcW w:w="7583" w:type="dxa"/>
          </w:tcPr>
          <w:p w:rsidR="005F551C" w:rsidRPr="008E454E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prevádzkovanie materskej školy</w:t>
            </w:r>
          </w:p>
        </w:tc>
      </w:tr>
      <w:tr w:rsidR="005F551C" w:rsidRPr="008E454E" w:rsidTr="005F551C">
        <w:trPr>
          <w:trHeight w:val="259"/>
        </w:trPr>
        <w:tc>
          <w:tcPr>
            <w:tcW w:w="507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Doba nájmu:</w:t>
            </w: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5F551C" w:rsidRPr="008E454E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 dobu určitú v trvaní 5 rokov - na základe výzvy nájomcu</w:t>
            </w:r>
          </w:p>
        </w:tc>
      </w:tr>
      <w:tr w:rsidR="005F551C" w:rsidRPr="008E454E" w:rsidTr="005F551C">
        <w:trPr>
          <w:trHeight w:val="422"/>
        </w:trPr>
        <w:tc>
          <w:tcPr>
            <w:tcW w:w="507" w:type="dxa"/>
            <w:tcBorders>
              <w:right w:val="single" w:sz="4" w:space="0" w:color="auto"/>
            </w:tcBorders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5F551C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Nájomné:</w:t>
            </w:r>
          </w:p>
          <w:p w:rsidR="005F551C" w:rsidRPr="000B1A3B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83" w:type="dxa"/>
            <w:tcBorders>
              <w:left w:val="single" w:sz="4" w:space="0" w:color="auto"/>
              <w:right w:val="single" w:sz="4" w:space="0" w:color="auto"/>
            </w:tcBorders>
          </w:tcPr>
          <w:p w:rsidR="005F551C" w:rsidRPr="00D12277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bude určené v čase uzavretia nájomnej zmluvy.</w:t>
            </w:r>
          </w:p>
          <w:p w:rsidR="005F551C" w:rsidRPr="00D12277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nájomné sa platí ročne, a to najneskôr do 30</w:t>
            </w:r>
            <w:r w:rsidRPr="00D122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novembra</w:t>
            </w:r>
            <w:r w:rsidRPr="00D12277">
              <w:rPr>
                <w:rFonts w:asciiTheme="majorHAnsi" w:hAnsiTheme="majorHAnsi"/>
                <w:sz w:val="20"/>
                <w:szCs w:val="20"/>
              </w:rPr>
              <w:t xml:space="preserve"> príslušného kalendárneho roka</w:t>
            </w:r>
          </w:p>
        </w:tc>
      </w:tr>
      <w:tr w:rsidR="005F551C" w:rsidRPr="00427FCF" w:rsidTr="005F551C">
        <w:trPr>
          <w:trHeight w:val="50"/>
        </w:trPr>
        <w:tc>
          <w:tcPr>
            <w:tcW w:w="507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Náklady za služby a energie:</w:t>
            </w:r>
          </w:p>
        </w:tc>
        <w:tc>
          <w:tcPr>
            <w:tcW w:w="7583" w:type="dxa"/>
          </w:tcPr>
          <w:p w:rsidR="005F551C" w:rsidRPr="00427FCF" w:rsidRDefault="005F551C" w:rsidP="000D5AD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ú</w:t>
            </w:r>
            <w:r w:rsidRPr="00C56498">
              <w:rPr>
                <w:rFonts w:asciiTheme="majorHAnsi" w:hAnsiTheme="majorHAnsi"/>
                <w:sz w:val="20"/>
              </w:rPr>
              <w:t xml:space="preserve">hrady za služby bude </w:t>
            </w:r>
            <w:r>
              <w:rPr>
                <w:rFonts w:asciiTheme="majorHAnsi" w:hAnsiTheme="majorHAnsi"/>
                <w:sz w:val="20"/>
              </w:rPr>
              <w:t>STU</w:t>
            </w:r>
            <w:r w:rsidRPr="00C56498">
              <w:rPr>
                <w:rFonts w:asciiTheme="majorHAnsi" w:hAnsiTheme="majorHAnsi"/>
                <w:sz w:val="20"/>
              </w:rPr>
              <w:t xml:space="preserve"> nájomcovi </w:t>
            </w:r>
            <w:r>
              <w:rPr>
                <w:rFonts w:asciiTheme="majorHAnsi" w:hAnsiTheme="majorHAnsi"/>
                <w:sz w:val="20"/>
              </w:rPr>
              <w:t>štvrťročne</w:t>
            </w:r>
            <w:r w:rsidRPr="00C56498">
              <w:rPr>
                <w:rFonts w:asciiTheme="majorHAnsi" w:hAnsiTheme="majorHAnsi"/>
                <w:sz w:val="20"/>
              </w:rPr>
              <w:t xml:space="preserve"> fakturovať</w:t>
            </w:r>
          </w:p>
        </w:tc>
      </w:tr>
      <w:tr w:rsidR="005F551C" w:rsidRPr="008A745F" w:rsidTr="005F551C">
        <w:trPr>
          <w:trHeight w:val="358"/>
        </w:trPr>
        <w:tc>
          <w:tcPr>
            <w:tcW w:w="507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>Predkladá:</w:t>
            </w:r>
          </w:p>
        </w:tc>
        <w:tc>
          <w:tcPr>
            <w:tcW w:w="7583" w:type="dxa"/>
          </w:tcPr>
          <w:p w:rsidR="005F551C" w:rsidRPr="003A7B4B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kvestor STU</w:t>
            </w:r>
          </w:p>
        </w:tc>
      </w:tr>
      <w:tr w:rsidR="005F551C" w:rsidRPr="008A745F" w:rsidTr="005F551C">
        <w:trPr>
          <w:trHeight w:val="566"/>
        </w:trPr>
        <w:tc>
          <w:tcPr>
            <w:tcW w:w="507" w:type="dxa"/>
          </w:tcPr>
          <w:p w:rsidR="005F551C" w:rsidRPr="00DC29AA" w:rsidRDefault="005F551C" w:rsidP="000D5A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5F551C" w:rsidRPr="00DC29AA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Vedenie STU prerokovalo dňa:</w:t>
            </w:r>
          </w:p>
        </w:tc>
        <w:tc>
          <w:tcPr>
            <w:tcW w:w="7583" w:type="dxa"/>
          </w:tcPr>
          <w:p w:rsidR="005F551C" w:rsidRDefault="005F551C" w:rsidP="000D5A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16.06.2017</w:t>
            </w:r>
          </w:p>
        </w:tc>
      </w:tr>
    </w:tbl>
    <w:p w:rsidR="00744005" w:rsidRDefault="00744005" w:rsidP="007574EC">
      <w:pPr>
        <w:rPr>
          <w:rFonts w:asciiTheme="majorHAnsi" w:hAnsiTheme="majorHAnsi"/>
        </w:rPr>
      </w:pPr>
    </w:p>
    <w:p w:rsidR="00744005" w:rsidRDefault="00744005" w:rsidP="007574EC">
      <w:pPr>
        <w:rPr>
          <w:rFonts w:asciiTheme="majorHAnsi" w:hAnsiTheme="majorHAnsi"/>
        </w:rPr>
      </w:pPr>
    </w:p>
    <w:p w:rsidR="00744005" w:rsidRDefault="00744005" w:rsidP="007574EC">
      <w:pPr>
        <w:rPr>
          <w:rFonts w:asciiTheme="majorHAnsi" w:hAnsiTheme="majorHAnsi"/>
        </w:rPr>
      </w:pPr>
    </w:p>
    <w:sectPr w:rsidR="00744005" w:rsidSect="000A6EEC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D0" w:rsidRDefault="005326D0" w:rsidP="0030006A">
      <w:r>
        <w:separator/>
      </w:r>
    </w:p>
  </w:endnote>
  <w:endnote w:type="continuationSeparator" w:id="0">
    <w:p w:rsidR="005326D0" w:rsidRDefault="005326D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C4" w:rsidRPr="00F72759" w:rsidRDefault="00180DC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2251F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180DC4" w:rsidRDefault="00180DC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D0" w:rsidRDefault="005326D0" w:rsidP="0030006A">
      <w:r>
        <w:separator/>
      </w:r>
    </w:p>
  </w:footnote>
  <w:footnote w:type="continuationSeparator" w:id="0">
    <w:p w:rsidR="005326D0" w:rsidRDefault="005326D0" w:rsidP="0030006A">
      <w:r>
        <w:continuationSeparator/>
      </w:r>
    </w:p>
  </w:footnote>
  <w:footnote w:id="1">
    <w:p w:rsidR="00180DC4" w:rsidRDefault="00180DC4" w:rsidP="001F57FD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180DC4" w:rsidRDefault="00180DC4" w:rsidP="001F57FD">
      <w:pPr>
        <w:pStyle w:val="Textpoznmkypodiarou"/>
        <w:tabs>
          <w:tab w:val="left" w:pos="27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 Bratislave“  zo dňa 12.12.2013.</w:t>
      </w:r>
      <w:r>
        <w:t xml:space="preserve"> </w:t>
      </w:r>
      <w:r>
        <w:tab/>
      </w:r>
    </w:p>
    <w:p w:rsidR="00180DC4" w:rsidRPr="00BE3D00" w:rsidRDefault="00180DC4" w:rsidP="001F57FD"/>
    <w:p w:rsidR="00180DC4" w:rsidRDefault="00180DC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C4" w:rsidRDefault="00180DC4" w:rsidP="00557E40">
    <w:pPr>
      <w:pStyle w:val="Hlavika"/>
    </w:pPr>
  </w:p>
  <w:p w:rsidR="00180DC4" w:rsidRDefault="00180DC4" w:rsidP="00557E4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132D1" wp14:editId="40075EAE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DC4" w:rsidRDefault="00180DC4" w:rsidP="007117B0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19.06..2017</w:t>
                          </w:r>
                        </w:p>
                        <w:p w:rsidR="00180DC4" w:rsidRPr="00A20866" w:rsidRDefault="00180DC4" w:rsidP="007117B0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Zmluvy o nájme nebytových priestorov </w:t>
                          </w:r>
                        </w:p>
                        <w:p w:rsidR="00180DC4" w:rsidRPr="00A20866" w:rsidRDefault="00180DC4" w:rsidP="007117B0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číslo pozvá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nky / bod programu, prof. Ing. Robert Redhammer, PhD., rektor.</w:t>
                          </w:r>
                        </w:p>
                        <w:p w:rsidR="00180DC4" w:rsidRPr="00A20866" w:rsidRDefault="00180DC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7117B0" w:rsidRDefault="007117B0" w:rsidP="007117B0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19.06..2017</w:t>
                    </w:r>
                  </w:p>
                  <w:p w:rsidR="007117B0" w:rsidRPr="00A20866" w:rsidRDefault="007117B0" w:rsidP="007117B0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Zmluvy o nájme nebytových priestorov </w:t>
                    </w:r>
                  </w:p>
                  <w:p w:rsidR="007117B0" w:rsidRPr="00A20866" w:rsidRDefault="007117B0" w:rsidP="007117B0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</w:rPr>
                      <w:t>číslo pozvá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nky / bod programu, prof. Ing. Robert Redhammer, PhD., rektor.</w:t>
                    </w:r>
                  </w:p>
                  <w:p w:rsidR="007117B0" w:rsidRPr="00A20866" w:rsidRDefault="007117B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75C8227B" wp14:editId="19DFD0C2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DC4" w:rsidRDefault="00180DC4" w:rsidP="00557E40">
    <w:pPr>
      <w:pStyle w:val="Hlavika"/>
    </w:pPr>
  </w:p>
  <w:p w:rsidR="00180DC4" w:rsidRDefault="00180DC4" w:rsidP="00557E40">
    <w:pPr>
      <w:pStyle w:val="Hlavika"/>
    </w:pPr>
  </w:p>
  <w:p w:rsidR="00180DC4" w:rsidRDefault="00180DC4" w:rsidP="0055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C4" w:rsidRDefault="00180DC4">
    <w:pPr>
      <w:pStyle w:val="Hlavika"/>
    </w:pPr>
    <w:r>
      <w:rPr>
        <w:noProof/>
        <w:lang w:eastAsia="sk-SK"/>
      </w:rPr>
      <w:drawing>
        <wp:inline distT="0" distB="0" distL="0" distR="0" wp14:anchorId="3A58508F" wp14:editId="69174C9F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90674"/>
    <w:multiLevelType w:val="hybridMultilevel"/>
    <w:tmpl w:val="BF14FDAC"/>
    <w:lvl w:ilvl="0" w:tplc="0EA666B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8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27"/>
  </w:num>
  <w:num w:numId="7">
    <w:abstractNumId w:val="8"/>
  </w:num>
  <w:num w:numId="8">
    <w:abstractNumId w:val="23"/>
  </w:num>
  <w:num w:numId="9">
    <w:abstractNumId w:val="30"/>
  </w:num>
  <w:num w:numId="10">
    <w:abstractNumId w:val="21"/>
  </w:num>
  <w:num w:numId="11">
    <w:abstractNumId w:val="29"/>
  </w:num>
  <w:num w:numId="12">
    <w:abstractNumId w:val="35"/>
  </w:num>
  <w:num w:numId="13">
    <w:abstractNumId w:val="0"/>
  </w:num>
  <w:num w:numId="14">
    <w:abstractNumId w:val="39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4"/>
  </w:num>
  <w:num w:numId="20">
    <w:abstractNumId w:val="34"/>
  </w:num>
  <w:num w:numId="21">
    <w:abstractNumId w:val="2"/>
  </w:num>
  <w:num w:numId="22">
    <w:abstractNumId w:val="40"/>
  </w:num>
  <w:num w:numId="23">
    <w:abstractNumId w:val="9"/>
  </w:num>
  <w:num w:numId="24">
    <w:abstractNumId w:val="26"/>
  </w:num>
  <w:num w:numId="25">
    <w:abstractNumId w:val="17"/>
  </w:num>
  <w:num w:numId="26">
    <w:abstractNumId w:val="20"/>
  </w:num>
  <w:num w:numId="27">
    <w:abstractNumId w:val="37"/>
  </w:num>
  <w:num w:numId="28">
    <w:abstractNumId w:val="14"/>
  </w:num>
  <w:num w:numId="29">
    <w:abstractNumId w:val="32"/>
  </w:num>
  <w:num w:numId="30">
    <w:abstractNumId w:val="22"/>
  </w:num>
  <w:num w:numId="31">
    <w:abstractNumId w:val="38"/>
  </w:num>
  <w:num w:numId="32">
    <w:abstractNumId w:val="28"/>
  </w:num>
  <w:num w:numId="33">
    <w:abstractNumId w:val="5"/>
  </w:num>
  <w:num w:numId="34">
    <w:abstractNumId w:val="36"/>
  </w:num>
  <w:num w:numId="35">
    <w:abstractNumId w:val="19"/>
  </w:num>
  <w:num w:numId="36">
    <w:abstractNumId w:val="6"/>
  </w:num>
  <w:num w:numId="37">
    <w:abstractNumId w:val="12"/>
  </w:num>
  <w:num w:numId="38">
    <w:abstractNumId w:val="1"/>
  </w:num>
  <w:num w:numId="39">
    <w:abstractNumId w:val="7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257"/>
    <w:rsid w:val="00000C78"/>
    <w:rsid w:val="0000206F"/>
    <w:rsid w:val="000045C1"/>
    <w:rsid w:val="00004754"/>
    <w:rsid w:val="000059F0"/>
    <w:rsid w:val="00005F2F"/>
    <w:rsid w:val="000071C2"/>
    <w:rsid w:val="00012EF0"/>
    <w:rsid w:val="00015D8F"/>
    <w:rsid w:val="0001613B"/>
    <w:rsid w:val="00020FAA"/>
    <w:rsid w:val="00021BE6"/>
    <w:rsid w:val="000220B5"/>
    <w:rsid w:val="0002221F"/>
    <w:rsid w:val="0002726F"/>
    <w:rsid w:val="00032F87"/>
    <w:rsid w:val="00034931"/>
    <w:rsid w:val="0003756D"/>
    <w:rsid w:val="00040470"/>
    <w:rsid w:val="00040A79"/>
    <w:rsid w:val="00040F13"/>
    <w:rsid w:val="0004179D"/>
    <w:rsid w:val="00042D96"/>
    <w:rsid w:val="00044766"/>
    <w:rsid w:val="0004565C"/>
    <w:rsid w:val="000508F8"/>
    <w:rsid w:val="0005180F"/>
    <w:rsid w:val="0005234C"/>
    <w:rsid w:val="000526A5"/>
    <w:rsid w:val="0005444F"/>
    <w:rsid w:val="000551C4"/>
    <w:rsid w:val="000559DD"/>
    <w:rsid w:val="00055D5C"/>
    <w:rsid w:val="0006052E"/>
    <w:rsid w:val="00060B23"/>
    <w:rsid w:val="000611F2"/>
    <w:rsid w:val="00061AF9"/>
    <w:rsid w:val="0006307B"/>
    <w:rsid w:val="00064B4B"/>
    <w:rsid w:val="00066B57"/>
    <w:rsid w:val="00071043"/>
    <w:rsid w:val="00071219"/>
    <w:rsid w:val="00071A1A"/>
    <w:rsid w:val="00072029"/>
    <w:rsid w:val="00072FF8"/>
    <w:rsid w:val="00074547"/>
    <w:rsid w:val="00075757"/>
    <w:rsid w:val="00075B66"/>
    <w:rsid w:val="00076755"/>
    <w:rsid w:val="00077B8C"/>
    <w:rsid w:val="00081FFF"/>
    <w:rsid w:val="00082C2D"/>
    <w:rsid w:val="00083F77"/>
    <w:rsid w:val="000851B9"/>
    <w:rsid w:val="00085638"/>
    <w:rsid w:val="00085C2E"/>
    <w:rsid w:val="00085E78"/>
    <w:rsid w:val="00086F6F"/>
    <w:rsid w:val="000870B0"/>
    <w:rsid w:val="00087E58"/>
    <w:rsid w:val="00087EE7"/>
    <w:rsid w:val="0009059F"/>
    <w:rsid w:val="00091188"/>
    <w:rsid w:val="000922B1"/>
    <w:rsid w:val="00092EC7"/>
    <w:rsid w:val="00092F78"/>
    <w:rsid w:val="0009308C"/>
    <w:rsid w:val="0009327D"/>
    <w:rsid w:val="000965BA"/>
    <w:rsid w:val="0009679A"/>
    <w:rsid w:val="00096CE6"/>
    <w:rsid w:val="000A19CF"/>
    <w:rsid w:val="000A28F3"/>
    <w:rsid w:val="000A2E1C"/>
    <w:rsid w:val="000A3CE8"/>
    <w:rsid w:val="000A64D4"/>
    <w:rsid w:val="000A6EEC"/>
    <w:rsid w:val="000A6F65"/>
    <w:rsid w:val="000B14F9"/>
    <w:rsid w:val="000B2144"/>
    <w:rsid w:val="000B2A4E"/>
    <w:rsid w:val="000B4888"/>
    <w:rsid w:val="000B762F"/>
    <w:rsid w:val="000C2647"/>
    <w:rsid w:val="000C26FF"/>
    <w:rsid w:val="000C3751"/>
    <w:rsid w:val="000C675A"/>
    <w:rsid w:val="000C77D7"/>
    <w:rsid w:val="000D06F3"/>
    <w:rsid w:val="000D3622"/>
    <w:rsid w:val="000D4974"/>
    <w:rsid w:val="000D6A97"/>
    <w:rsid w:val="000D6B72"/>
    <w:rsid w:val="000D7348"/>
    <w:rsid w:val="000E29FE"/>
    <w:rsid w:val="000E2D67"/>
    <w:rsid w:val="000E2E07"/>
    <w:rsid w:val="000E4E3D"/>
    <w:rsid w:val="000E6CC2"/>
    <w:rsid w:val="000F19CA"/>
    <w:rsid w:val="000F23D7"/>
    <w:rsid w:val="000F3EFE"/>
    <w:rsid w:val="000F649D"/>
    <w:rsid w:val="000F70CF"/>
    <w:rsid w:val="000F76AA"/>
    <w:rsid w:val="000F79F5"/>
    <w:rsid w:val="00100E10"/>
    <w:rsid w:val="001016AB"/>
    <w:rsid w:val="00102F5A"/>
    <w:rsid w:val="0010340D"/>
    <w:rsid w:val="00104621"/>
    <w:rsid w:val="0010560E"/>
    <w:rsid w:val="0010669A"/>
    <w:rsid w:val="001078C6"/>
    <w:rsid w:val="00110843"/>
    <w:rsid w:val="00110B4B"/>
    <w:rsid w:val="00111D3E"/>
    <w:rsid w:val="00112D20"/>
    <w:rsid w:val="001149A8"/>
    <w:rsid w:val="00114A16"/>
    <w:rsid w:val="00117210"/>
    <w:rsid w:val="00117BA0"/>
    <w:rsid w:val="00120326"/>
    <w:rsid w:val="001205EF"/>
    <w:rsid w:val="00121A8B"/>
    <w:rsid w:val="00121E26"/>
    <w:rsid w:val="00122680"/>
    <w:rsid w:val="00123B45"/>
    <w:rsid w:val="00123DB9"/>
    <w:rsid w:val="001264D5"/>
    <w:rsid w:val="00126910"/>
    <w:rsid w:val="00126F67"/>
    <w:rsid w:val="001328B3"/>
    <w:rsid w:val="00132F4F"/>
    <w:rsid w:val="00133026"/>
    <w:rsid w:val="00133875"/>
    <w:rsid w:val="00134E0D"/>
    <w:rsid w:val="001353B9"/>
    <w:rsid w:val="00136770"/>
    <w:rsid w:val="00137C77"/>
    <w:rsid w:val="001416D3"/>
    <w:rsid w:val="0014209D"/>
    <w:rsid w:val="0014404C"/>
    <w:rsid w:val="001459C1"/>
    <w:rsid w:val="001460CD"/>
    <w:rsid w:val="00150D68"/>
    <w:rsid w:val="00151257"/>
    <w:rsid w:val="00156CED"/>
    <w:rsid w:val="00156D7C"/>
    <w:rsid w:val="00157951"/>
    <w:rsid w:val="00160374"/>
    <w:rsid w:val="0016107E"/>
    <w:rsid w:val="00161506"/>
    <w:rsid w:val="00161BAD"/>
    <w:rsid w:val="00162293"/>
    <w:rsid w:val="00164620"/>
    <w:rsid w:val="001666D6"/>
    <w:rsid w:val="001674DE"/>
    <w:rsid w:val="001676FC"/>
    <w:rsid w:val="00167BF5"/>
    <w:rsid w:val="00170441"/>
    <w:rsid w:val="00170F8F"/>
    <w:rsid w:val="001723E0"/>
    <w:rsid w:val="00172B85"/>
    <w:rsid w:val="00173731"/>
    <w:rsid w:val="001750AF"/>
    <w:rsid w:val="001750DC"/>
    <w:rsid w:val="001800BB"/>
    <w:rsid w:val="00180DC4"/>
    <w:rsid w:val="00184C53"/>
    <w:rsid w:val="00185B3C"/>
    <w:rsid w:val="00191F83"/>
    <w:rsid w:val="0019210E"/>
    <w:rsid w:val="0019369C"/>
    <w:rsid w:val="001940ED"/>
    <w:rsid w:val="0019509C"/>
    <w:rsid w:val="00195AC3"/>
    <w:rsid w:val="00197295"/>
    <w:rsid w:val="001976FC"/>
    <w:rsid w:val="001A08EE"/>
    <w:rsid w:val="001A2B95"/>
    <w:rsid w:val="001A3E4A"/>
    <w:rsid w:val="001A5E00"/>
    <w:rsid w:val="001A6A0D"/>
    <w:rsid w:val="001A6DD9"/>
    <w:rsid w:val="001A74BE"/>
    <w:rsid w:val="001B2A09"/>
    <w:rsid w:val="001B2FF9"/>
    <w:rsid w:val="001B5F51"/>
    <w:rsid w:val="001B61B0"/>
    <w:rsid w:val="001B63E7"/>
    <w:rsid w:val="001B6495"/>
    <w:rsid w:val="001B65A9"/>
    <w:rsid w:val="001C1C4A"/>
    <w:rsid w:val="001C2AF4"/>
    <w:rsid w:val="001C393A"/>
    <w:rsid w:val="001C428C"/>
    <w:rsid w:val="001C60BE"/>
    <w:rsid w:val="001D0F32"/>
    <w:rsid w:val="001D1AE9"/>
    <w:rsid w:val="001D2085"/>
    <w:rsid w:val="001D29E5"/>
    <w:rsid w:val="001D30F2"/>
    <w:rsid w:val="001D60FD"/>
    <w:rsid w:val="001E37C8"/>
    <w:rsid w:val="001E3AFD"/>
    <w:rsid w:val="001E50A7"/>
    <w:rsid w:val="001E656B"/>
    <w:rsid w:val="001E71B2"/>
    <w:rsid w:val="001E7FA9"/>
    <w:rsid w:val="001F3E94"/>
    <w:rsid w:val="001F57FD"/>
    <w:rsid w:val="001F5B60"/>
    <w:rsid w:val="001F72B6"/>
    <w:rsid w:val="001F78BA"/>
    <w:rsid w:val="002004EF"/>
    <w:rsid w:val="0020067F"/>
    <w:rsid w:val="0020535C"/>
    <w:rsid w:val="0020540B"/>
    <w:rsid w:val="00207BB5"/>
    <w:rsid w:val="00207BCB"/>
    <w:rsid w:val="00210315"/>
    <w:rsid w:val="00210617"/>
    <w:rsid w:val="00214123"/>
    <w:rsid w:val="0021414A"/>
    <w:rsid w:val="0021547B"/>
    <w:rsid w:val="00215759"/>
    <w:rsid w:val="00216396"/>
    <w:rsid w:val="002174F1"/>
    <w:rsid w:val="00221FBC"/>
    <w:rsid w:val="00222D8F"/>
    <w:rsid w:val="00223B7C"/>
    <w:rsid w:val="00223BD0"/>
    <w:rsid w:val="00224702"/>
    <w:rsid w:val="00224E13"/>
    <w:rsid w:val="00225302"/>
    <w:rsid w:val="002253A6"/>
    <w:rsid w:val="002271D0"/>
    <w:rsid w:val="00232499"/>
    <w:rsid w:val="002324E2"/>
    <w:rsid w:val="002326D7"/>
    <w:rsid w:val="00233961"/>
    <w:rsid w:val="00233A2D"/>
    <w:rsid w:val="00240799"/>
    <w:rsid w:val="00241955"/>
    <w:rsid w:val="00245822"/>
    <w:rsid w:val="0024760D"/>
    <w:rsid w:val="00247C60"/>
    <w:rsid w:val="00250D26"/>
    <w:rsid w:val="00251427"/>
    <w:rsid w:val="002615F8"/>
    <w:rsid w:val="0026278E"/>
    <w:rsid w:val="00262C31"/>
    <w:rsid w:val="002671D9"/>
    <w:rsid w:val="00267EBB"/>
    <w:rsid w:val="002709ED"/>
    <w:rsid w:val="00270AD1"/>
    <w:rsid w:val="00271125"/>
    <w:rsid w:val="002714D9"/>
    <w:rsid w:val="00275D0F"/>
    <w:rsid w:val="00277E92"/>
    <w:rsid w:val="00281097"/>
    <w:rsid w:val="00282724"/>
    <w:rsid w:val="00282E61"/>
    <w:rsid w:val="00283605"/>
    <w:rsid w:val="00284008"/>
    <w:rsid w:val="00285D78"/>
    <w:rsid w:val="00287C8A"/>
    <w:rsid w:val="002923FA"/>
    <w:rsid w:val="00293651"/>
    <w:rsid w:val="002942F0"/>
    <w:rsid w:val="002954AA"/>
    <w:rsid w:val="00295774"/>
    <w:rsid w:val="002959AB"/>
    <w:rsid w:val="00297A20"/>
    <w:rsid w:val="002A12A0"/>
    <w:rsid w:val="002A157F"/>
    <w:rsid w:val="002A1F15"/>
    <w:rsid w:val="002A60B4"/>
    <w:rsid w:val="002A680E"/>
    <w:rsid w:val="002A726F"/>
    <w:rsid w:val="002B0DD8"/>
    <w:rsid w:val="002B1996"/>
    <w:rsid w:val="002B2318"/>
    <w:rsid w:val="002B27B4"/>
    <w:rsid w:val="002B5E5D"/>
    <w:rsid w:val="002B5EF9"/>
    <w:rsid w:val="002B6327"/>
    <w:rsid w:val="002B6E82"/>
    <w:rsid w:val="002C147A"/>
    <w:rsid w:val="002C4BAC"/>
    <w:rsid w:val="002D0187"/>
    <w:rsid w:val="002D24CB"/>
    <w:rsid w:val="002D2A91"/>
    <w:rsid w:val="002D2C33"/>
    <w:rsid w:val="002D2DA4"/>
    <w:rsid w:val="002D3438"/>
    <w:rsid w:val="002D605B"/>
    <w:rsid w:val="002D66E6"/>
    <w:rsid w:val="002D724E"/>
    <w:rsid w:val="002E14E5"/>
    <w:rsid w:val="002E1E00"/>
    <w:rsid w:val="002E1FED"/>
    <w:rsid w:val="002E2DAD"/>
    <w:rsid w:val="002E39D2"/>
    <w:rsid w:val="002E3D85"/>
    <w:rsid w:val="002E3F41"/>
    <w:rsid w:val="002E5E82"/>
    <w:rsid w:val="002E77D8"/>
    <w:rsid w:val="002F0396"/>
    <w:rsid w:val="002F6AF7"/>
    <w:rsid w:val="002F6D56"/>
    <w:rsid w:val="002F728E"/>
    <w:rsid w:val="002F7EF2"/>
    <w:rsid w:val="0030006A"/>
    <w:rsid w:val="003001CC"/>
    <w:rsid w:val="00302850"/>
    <w:rsid w:val="00304AEA"/>
    <w:rsid w:val="0031058B"/>
    <w:rsid w:val="00311CA3"/>
    <w:rsid w:val="00313370"/>
    <w:rsid w:val="00314706"/>
    <w:rsid w:val="00316098"/>
    <w:rsid w:val="00317782"/>
    <w:rsid w:val="00323761"/>
    <w:rsid w:val="003238AE"/>
    <w:rsid w:val="00323A62"/>
    <w:rsid w:val="00326F9B"/>
    <w:rsid w:val="00327175"/>
    <w:rsid w:val="00330161"/>
    <w:rsid w:val="0033218C"/>
    <w:rsid w:val="003327CB"/>
    <w:rsid w:val="003344A1"/>
    <w:rsid w:val="003346E3"/>
    <w:rsid w:val="00334FD4"/>
    <w:rsid w:val="0033508C"/>
    <w:rsid w:val="0033557B"/>
    <w:rsid w:val="003359EC"/>
    <w:rsid w:val="00336638"/>
    <w:rsid w:val="00340337"/>
    <w:rsid w:val="00340402"/>
    <w:rsid w:val="00341420"/>
    <w:rsid w:val="003420F2"/>
    <w:rsid w:val="003429AF"/>
    <w:rsid w:val="0034300F"/>
    <w:rsid w:val="00343195"/>
    <w:rsid w:val="00345A04"/>
    <w:rsid w:val="00346806"/>
    <w:rsid w:val="00347EF1"/>
    <w:rsid w:val="00350691"/>
    <w:rsid w:val="00350FAE"/>
    <w:rsid w:val="00352128"/>
    <w:rsid w:val="00357424"/>
    <w:rsid w:val="00360303"/>
    <w:rsid w:val="00360D6F"/>
    <w:rsid w:val="00363879"/>
    <w:rsid w:val="00363F0A"/>
    <w:rsid w:val="00365029"/>
    <w:rsid w:val="00367E25"/>
    <w:rsid w:val="0037046E"/>
    <w:rsid w:val="00371817"/>
    <w:rsid w:val="00381D1E"/>
    <w:rsid w:val="00382450"/>
    <w:rsid w:val="00386B9D"/>
    <w:rsid w:val="00386EE3"/>
    <w:rsid w:val="003909C4"/>
    <w:rsid w:val="00390B3A"/>
    <w:rsid w:val="0039227A"/>
    <w:rsid w:val="00393069"/>
    <w:rsid w:val="003938A5"/>
    <w:rsid w:val="00393919"/>
    <w:rsid w:val="00393C42"/>
    <w:rsid w:val="00395087"/>
    <w:rsid w:val="00395C88"/>
    <w:rsid w:val="003961DE"/>
    <w:rsid w:val="00397AC9"/>
    <w:rsid w:val="003A06E6"/>
    <w:rsid w:val="003A136A"/>
    <w:rsid w:val="003A33D7"/>
    <w:rsid w:val="003A4E47"/>
    <w:rsid w:val="003A5D41"/>
    <w:rsid w:val="003B1D84"/>
    <w:rsid w:val="003B1F96"/>
    <w:rsid w:val="003B2393"/>
    <w:rsid w:val="003B3964"/>
    <w:rsid w:val="003C0A57"/>
    <w:rsid w:val="003C0E30"/>
    <w:rsid w:val="003C31F3"/>
    <w:rsid w:val="003C4275"/>
    <w:rsid w:val="003C4669"/>
    <w:rsid w:val="003C60FE"/>
    <w:rsid w:val="003C6E36"/>
    <w:rsid w:val="003C7B14"/>
    <w:rsid w:val="003D0195"/>
    <w:rsid w:val="003D05AD"/>
    <w:rsid w:val="003D3DC8"/>
    <w:rsid w:val="003D524F"/>
    <w:rsid w:val="003D69BD"/>
    <w:rsid w:val="003E100B"/>
    <w:rsid w:val="003E1DFF"/>
    <w:rsid w:val="003E47E8"/>
    <w:rsid w:val="003E719F"/>
    <w:rsid w:val="003E72C1"/>
    <w:rsid w:val="003E7726"/>
    <w:rsid w:val="003F037A"/>
    <w:rsid w:val="003F0BB7"/>
    <w:rsid w:val="003F26D9"/>
    <w:rsid w:val="003F273E"/>
    <w:rsid w:val="003F3C33"/>
    <w:rsid w:val="003F41D9"/>
    <w:rsid w:val="003F5DA9"/>
    <w:rsid w:val="003F6245"/>
    <w:rsid w:val="003F79BC"/>
    <w:rsid w:val="003F7AFD"/>
    <w:rsid w:val="003F7C51"/>
    <w:rsid w:val="003F7DA2"/>
    <w:rsid w:val="003F7F4A"/>
    <w:rsid w:val="00402405"/>
    <w:rsid w:val="00402E94"/>
    <w:rsid w:val="0040406F"/>
    <w:rsid w:val="004059CD"/>
    <w:rsid w:val="00406D5A"/>
    <w:rsid w:val="00406F2B"/>
    <w:rsid w:val="00407569"/>
    <w:rsid w:val="004100A3"/>
    <w:rsid w:val="00410FBA"/>
    <w:rsid w:val="004112FE"/>
    <w:rsid w:val="00412222"/>
    <w:rsid w:val="00412DBD"/>
    <w:rsid w:val="00414F77"/>
    <w:rsid w:val="0041532D"/>
    <w:rsid w:val="00416B03"/>
    <w:rsid w:val="00416F8A"/>
    <w:rsid w:val="0042100E"/>
    <w:rsid w:val="00422E28"/>
    <w:rsid w:val="00423331"/>
    <w:rsid w:val="00423B24"/>
    <w:rsid w:val="0042464A"/>
    <w:rsid w:val="00425C5E"/>
    <w:rsid w:val="0043099C"/>
    <w:rsid w:val="00431DB4"/>
    <w:rsid w:val="00432911"/>
    <w:rsid w:val="00433A7D"/>
    <w:rsid w:val="00434B52"/>
    <w:rsid w:val="00440E79"/>
    <w:rsid w:val="00443417"/>
    <w:rsid w:val="004500BE"/>
    <w:rsid w:val="00450638"/>
    <w:rsid w:val="00451A1E"/>
    <w:rsid w:val="00452360"/>
    <w:rsid w:val="004546C6"/>
    <w:rsid w:val="00455997"/>
    <w:rsid w:val="00455F5C"/>
    <w:rsid w:val="0046190C"/>
    <w:rsid w:val="004626FC"/>
    <w:rsid w:val="00463F5A"/>
    <w:rsid w:val="004709AA"/>
    <w:rsid w:val="0047332D"/>
    <w:rsid w:val="00474CD6"/>
    <w:rsid w:val="00475EBD"/>
    <w:rsid w:val="0047608C"/>
    <w:rsid w:val="00480C9C"/>
    <w:rsid w:val="004845DB"/>
    <w:rsid w:val="00485DD6"/>
    <w:rsid w:val="00485EBA"/>
    <w:rsid w:val="00485F32"/>
    <w:rsid w:val="0048749F"/>
    <w:rsid w:val="00487848"/>
    <w:rsid w:val="00490ACC"/>
    <w:rsid w:val="00490CA7"/>
    <w:rsid w:val="0049172E"/>
    <w:rsid w:val="0049322A"/>
    <w:rsid w:val="00494921"/>
    <w:rsid w:val="00497FB4"/>
    <w:rsid w:val="004A1953"/>
    <w:rsid w:val="004A1D33"/>
    <w:rsid w:val="004A353C"/>
    <w:rsid w:val="004B05A2"/>
    <w:rsid w:val="004B13DF"/>
    <w:rsid w:val="004B34DD"/>
    <w:rsid w:val="004B512A"/>
    <w:rsid w:val="004B687D"/>
    <w:rsid w:val="004C0761"/>
    <w:rsid w:val="004C171F"/>
    <w:rsid w:val="004C2A42"/>
    <w:rsid w:val="004C3D0F"/>
    <w:rsid w:val="004C3FE4"/>
    <w:rsid w:val="004C47F0"/>
    <w:rsid w:val="004C73D5"/>
    <w:rsid w:val="004C79DF"/>
    <w:rsid w:val="004D4AFE"/>
    <w:rsid w:val="004D54C4"/>
    <w:rsid w:val="004D5CF0"/>
    <w:rsid w:val="004D602E"/>
    <w:rsid w:val="004D72CF"/>
    <w:rsid w:val="004E1D28"/>
    <w:rsid w:val="004E35EB"/>
    <w:rsid w:val="004E6097"/>
    <w:rsid w:val="004E649B"/>
    <w:rsid w:val="004E7107"/>
    <w:rsid w:val="004E7AF6"/>
    <w:rsid w:val="004F0EAC"/>
    <w:rsid w:val="004F448E"/>
    <w:rsid w:val="004F6535"/>
    <w:rsid w:val="004F6703"/>
    <w:rsid w:val="0050005B"/>
    <w:rsid w:val="005005D9"/>
    <w:rsid w:val="005029B8"/>
    <w:rsid w:val="0050430E"/>
    <w:rsid w:val="00504C50"/>
    <w:rsid w:val="005052C0"/>
    <w:rsid w:val="005054F3"/>
    <w:rsid w:val="005063E3"/>
    <w:rsid w:val="0051072B"/>
    <w:rsid w:val="00510903"/>
    <w:rsid w:val="005126F3"/>
    <w:rsid w:val="00515307"/>
    <w:rsid w:val="005207D1"/>
    <w:rsid w:val="00522037"/>
    <w:rsid w:val="0052338A"/>
    <w:rsid w:val="00524DB7"/>
    <w:rsid w:val="0052797B"/>
    <w:rsid w:val="005302A5"/>
    <w:rsid w:val="005326D0"/>
    <w:rsid w:val="00533651"/>
    <w:rsid w:val="005336F2"/>
    <w:rsid w:val="005338AB"/>
    <w:rsid w:val="00534119"/>
    <w:rsid w:val="00535BC4"/>
    <w:rsid w:val="005414BD"/>
    <w:rsid w:val="00541A74"/>
    <w:rsid w:val="00541E2D"/>
    <w:rsid w:val="00543D38"/>
    <w:rsid w:val="00543E36"/>
    <w:rsid w:val="00544563"/>
    <w:rsid w:val="00544D73"/>
    <w:rsid w:val="0054528B"/>
    <w:rsid w:val="00546A05"/>
    <w:rsid w:val="00547E0D"/>
    <w:rsid w:val="00552A42"/>
    <w:rsid w:val="00552EC7"/>
    <w:rsid w:val="00553017"/>
    <w:rsid w:val="00554A48"/>
    <w:rsid w:val="00554E88"/>
    <w:rsid w:val="00556411"/>
    <w:rsid w:val="005565F4"/>
    <w:rsid w:val="00557273"/>
    <w:rsid w:val="00557E40"/>
    <w:rsid w:val="00560101"/>
    <w:rsid w:val="0056223B"/>
    <w:rsid w:val="00562BDB"/>
    <w:rsid w:val="00563B38"/>
    <w:rsid w:val="00563E98"/>
    <w:rsid w:val="0056484F"/>
    <w:rsid w:val="00564C08"/>
    <w:rsid w:val="0056669C"/>
    <w:rsid w:val="00566C17"/>
    <w:rsid w:val="0056744F"/>
    <w:rsid w:val="005717CC"/>
    <w:rsid w:val="00571D63"/>
    <w:rsid w:val="005736B6"/>
    <w:rsid w:val="00576B7B"/>
    <w:rsid w:val="0058053F"/>
    <w:rsid w:val="00580585"/>
    <w:rsid w:val="00582E5E"/>
    <w:rsid w:val="0058436B"/>
    <w:rsid w:val="00584CBE"/>
    <w:rsid w:val="005850E5"/>
    <w:rsid w:val="0058641E"/>
    <w:rsid w:val="00587603"/>
    <w:rsid w:val="0058798C"/>
    <w:rsid w:val="00590145"/>
    <w:rsid w:val="005902FE"/>
    <w:rsid w:val="005918E6"/>
    <w:rsid w:val="00591EA5"/>
    <w:rsid w:val="00592167"/>
    <w:rsid w:val="005927C8"/>
    <w:rsid w:val="005A1790"/>
    <w:rsid w:val="005A34FC"/>
    <w:rsid w:val="005A5E97"/>
    <w:rsid w:val="005A74A9"/>
    <w:rsid w:val="005A76E0"/>
    <w:rsid w:val="005B0094"/>
    <w:rsid w:val="005B15DC"/>
    <w:rsid w:val="005B1EA1"/>
    <w:rsid w:val="005B5D59"/>
    <w:rsid w:val="005B6D41"/>
    <w:rsid w:val="005B6FD1"/>
    <w:rsid w:val="005C01D4"/>
    <w:rsid w:val="005C0865"/>
    <w:rsid w:val="005C0D3E"/>
    <w:rsid w:val="005C1885"/>
    <w:rsid w:val="005C2416"/>
    <w:rsid w:val="005C2584"/>
    <w:rsid w:val="005C3FC4"/>
    <w:rsid w:val="005C460E"/>
    <w:rsid w:val="005C738B"/>
    <w:rsid w:val="005D2F44"/>
    <w:rsid w:val="005D35C6"/>
    <w:rsid w:val="005D4A80"/>
    <w:rsid w:val="005D51D0"/>
    <w:rsid w:val="005D5F85"/>
    <w:rsid w:val="005D6240"/>
    <w:rsid w:val="005E0AA8"/>
    <w:rsid w:val="005E10B1"/>
    <w:rsid w:val="005E32A5"/>
    <w:rsid w:val="005E682B"/>
    <w:rsid w:val="005F0E4D"/>
    <w:rsid w:val="005F1F13"/>
    <w:rsid w:val="005F3622"/>
    <w:rsid w:val="005F41F4"/>
    <w:rsid w:val="005F551C"/>
    <w:rsid w:val="005F59F3"/>
    <w:rsid w:val="005F5DD2"/>
    <w:rsid w:val="005F6003"/>
    <w:rsid w:val="005F7F96"/>
    <w:rsid w:val="00600F6F"/>
    <w:rsid w:val="00602CFC"/>
    <w:rsid w:val="00603579"/>
    <w:rsid w:val="0060431E"/>
    <w:rsid w:val="00604E3B"/>
    <w:rsid w:val="006065B4"/>
    <w:rsid w:val="0061013F"/>
    <w:rsid w:val="0061042A"/>
    <w:rsid w:val="00610E38"/>
    <w:rsid w:val="006127D6"/>
    <w:rsid w:val="00614458"/>
    <w:rsid w:val="00614CA9"/>
    <w:rsid w:val="00615842"/>
    <w:rsid w:val="0062025C"/>
    <w:rsid w:val="00622391"/>
    <w:rsid w:val="00624E7D"/>
    <w:rsid w:val="00625209"/>
    <w:rsid w:val="0062721D"/>
    <w:rsid w:val="006305D2"/>
    <w:rsid w:val="0063095B"/>
    <w:rsid w:val="00631C0C"/>
    <w:rsid w:val="00636D3F"/>
    <w:rsid w:val="006403AE"/>
    <w:rsid w:val="006412AB"/>
    <w:rsid w:val="00642270"/>
    <w:rsid w:val="006446D5"/>
    <w:rsid w:val="006453CC"/>
    <w:rsid w:val="00645C51"/>
    <w:rsid w:val="00646110"/>
    <w:rsid w:val="0065166A"/>
    <w:rsid w:val="0065181A"/>
    <w:rsid w:val="00651C1A"/>
    <w:rsid w:val="00652897"/>
    <w:rsid w:val="0065316B"/>
    <w:rsid w:val="00657149"/>
    <w:rsid w:val="00657220"/>
    <w:rsid w:val="006575A8"/>
    <w:rsid w:val="00657764"/>
    <w:rsid w:val="006629A6"/>
    <w:rsid w:val="006629FF"/>
    <w:rsid w:val="00663E09"/>
    <w:rsid w:val="00665A59"/>
    <w:rsid w:val="00666644"/>
    <w:rsid w:val="00667140"/>
    <w:rsid w:val="00667273"/>
    <w:rsid w:val="00667B25"/>
    <w:rsid w:val="00671ECD"/>
    <w:rsid w:val="00672679"/>
    <w:rsid w:val="0067278C"/>
    <w:rsid w:val="006730E5"/>
    <w:rsid w:val="00673C40"/>
    <w:rsid w:val="00675078"/>
    <w:rsid w:val="00675494"/>
    <w:rsid w:val="00676F03"/>
    <w:rsid w:val="00677AD1"/>
    <w:rsid w:val="006815E4"/>
    <w:rsid w:val="00683682"/>
    <w:rsid w:val="00683E5B"/>
    <w:rsid w:val="00683F19"/>
    <w:rsid w:val="006840ED"/>
    <w:rsid w:val="00685A8E"/>
    <w:rsid w:val="00686A48"/>
    <w:rsid w:val="00687459"/>
    <w:rsid w:val="00691A20"/>
    <w:rsid w:val="00692146"/>
    <w:rsid w:val="0069215E"/>
    <w:rsid w:val="00693727"/>
    <w:rsid w:val="00694D4B"/>
    <w:rsid w:val="00694D9E"/>
    <w:rsid w:val="00694DD0"/>
    <w:rsid w:val="00696CBD"/>
    <w:rsid w:val="006A3269"/>
    <w:rsid w:val="006A3958"/>
    <w:rsid w:val="006A4B50"/>
    <w:rsid w:val="006A539B"/>
    <w:rsid w:val="006A53D3"/>
    <w:rsid w:val="006A54E3"/>
    <w:rsid w:val="006A73F9"/>
    <w:rsid w:val="006B2AAB"/>
    <w:rsid w:val="006B4B4A"/>
    <w:rsid w:val="006B4C02"/>
    <w:rsid w:val="006B51F9"/>
    <w:rsid w:val="006B5763"/>
    <w:rsid w:val="006B5854"/>
    <w:rsid w:val="006B7206"/>
    <w:rsid w:val="006C1F86"/>
    <w:rsid w:val="006C5767"/>
    <w:rsid w:val="006C6CB6"/>
    <w:rsid w:val="006D0671"/>
    <w:rsid w:val="006D111B"/>
    <w:rsid w:val="006D2086"/>
    <w:rsid w:val="006D21B1"/>
    <w:rsid w:val="006D29A2"/>
    <w:rsid w:val="006D2C2A"/>
    <w:rsid w:val="006D6ADE"/>
    <w:rsid w:val="006E033C"/>
    <w:rsid w:val="006E0BA0"/>
    <w:rsid w:val="006E353E"/>
    <w:rsid w:val="006E417A"/>
    <w:rsid w:val="006E5B5D"/>
    <w:rsid w:val="006E7867"/>
    <w:rsid w:val="006F0022"/>
    <w:rsid w:val="006F0534"/>
    <w:rsid w:val="006F2415"/>
    <w:rsid w:val="006F2625"/>
    <w:rsid w:val="006F2839"/>
    <w:rsid w:val="006F4785"/>
    <w:rsid w:val="006F4AFD"/>
    <w:rsid w:val="00700BA2"/>
    <w:rsid w:val="007012EC"/>
    <w:rsid w:val="00701F87"/>
    <w:rsid w:val="00702449"/>
    <w:rsid w:val="00702CBD"/>
    <w:rsid w:val="00703600"/>
    <w:rsid w:val="007075DF"/>
    <w:rsid w:val="0071096F"/>
    <w:rsid w:val="00710A13"/>
    <w:rsid w:val="007117B0"/>
    <w:rsid w:val="00712F9B"/>
    <w:rsid w:val="00714D8E"/>
    <w:rsid w:val="0071655D"/>
    <w:rsid w:val="00717789"/>
    <w:rsid w:val="00720A5F"/>
    <w:rsid w:val="00721542"/>
    <w:rsid w:val="007219E3"/>
    <w:rsid w:val="00723720"/>
    <w:rsid w:val="0072473A"/>
    <w:rsid w:val="00724D76"/>
    <w:rsid w:val="0072537F"/>
    <w:rsid w:val="007257AD"/>
    <w:rsid w:val="00727B14"/>
    <w:rsid w:val="00730A50"/>
    <w:rsid w:val="00731F18"/>
    <w:rsid w:val="00735F46"/>
    <w:rsid w:val="0073726E"/>
    <w:rsid w:val="00740199"/>
    <w:rsid w:val="0074199F"/>
    <w:rsid w:val="00744005"/>
    <w:rsid w:val="00744F5E"/>
    <w:rsid w:val="00746D3B"/>
    <w:rsid w:val="00747A68"/>
    <w:rsid w:val="0075037E"/>
    <w:rsid w:val="00751850"/>
    <w:rsid w:val="00751929"/>
    <w:rsid w:val="007524D3"/>
    <w:rsid w:val="00752F7C"/>
    <w:rsid w:val="00753B6D"/>
    <w:rsid w:val="0075433E"/>
    <w:rsid w:val="0075580A"/>
    <w:rsid w:val="00757481"/>
    <w:rsid w:val="007574EC"/>
    <w:rsid w:val="00757DDF"/>
    <w:rsid w:val="007609D9"/>
    <w:rsid w:val="00761A17"/>
    <w:rsid w:val="00765211"/>
    <w:rsid w:val="00765408"/>
    <w:rsid w:val="00770581"/>
    <w:rsid w:val="00773024"/>
    <w:rsid w:val="00774D8A"/>
    <w:rsid w:val="0077549D"/>
    <w:rsid w:val="00775C75"/>
    <w:rsid w:val="00775D6D"/>
    <w:rsid w:val="00776E16"/>
    <w:rsid w:val="007805C2"/>
    <w:rsid w:val="00780BBA"/>
    <w:rsid w:val="00781A18"/>
    <w:rsid w:val="00783153"/>
    <w:rsid w:val="007838AB"/>
    <w:rsid w:val="00784294"/>
    <w:rsid w:val="00784D66"/>
    <w:rsid w:val="00785609"/>
    <w:rsid w:val="00786A8D"/>
    <w:rsid w:val="00787D6B"/>
    <w:rsid w:val="00790299"/>
    <w:rsid w:val="007908FD"/>
    <w:rsid w:val="00790BAA"/>
    <w:rsid w:val="00790FB3"/>
    <w:rsid w:val="007976A7"/>
    <w:rsid w:val="007B0230"/>
    <w:rsid w:val="007B0B51"/>
    <w:rsid w:val="007B0C3B"/>
    <w:rsid w:val="007B1188"/>
    <w:rsid w:val="007B23A6"/>
    <w:rsid w:val="007B2D14"/>
    <w:rsid w:val="007B3222"/>
    <w:rsid w:val="007B53ED"/>
    <w:rsid w:val="007B5B0B"/>
    <w:rsid w:val="007B7157"/>
    <w:rsid w:val="007B7ECD"/>
    <w:rsid w:val="007C2D10"/>
    <w:rsid w:val="007C32A0"/>
    <w:rsid w:val="007C3F65"/>
    <w:rsid w:val="007C456E"/>
    <w:rsid w:val="007C5C28"/>
    <w:rsid w:val="007C6425"/>
    <w:rsid w:val="007D1537"/>
    <w:rsid w:val="007D43EB"/>
    <w:rsid w:val="007D4E23"/>
    <w:rsid w:val="007D5C06"/>
    <w:rsid w:val="007D68C8"/>
    <w:rsid w:val="007D6AD0"/>
    <w:rsid w:val="007D7A8E"/>
    <w:rsid w:val="007E11CF"/>
    <w:rsid w:val="007E1B2A"/>
    <w:rsid w:val="007E37DF"/>
    <w:rsid w:val="007E71EA"/>
    <w:rsid w:val="007E7F0E"/>
    <w:rsid w:val="007F098D"/>
    <w:rsid w:val="007F13E3"/>
    <w:rsid w:val="007F1BAF"/>
    <w:rsid w:val="007F3006"/>
    <w:rsid w:val="007F4279"/>
    <w:rsid w:val="007F42C8"/>
    <w:rsid w:val="007F4690"/>
    <w:rsid w:val="007F5771"/>
    <w:rsid w:val="007F5822"/>
    <w:rsid w:val="007F7855"/>
    <w:rsid w:val="008038A1"/>
    <w:rsid w:val="00804116"/>
    <w:rsid w:val="008053FE"/>
    <w:rsid w:val="00806237"/>
    <w:rsid w:val="00810F2C"/>
    <w:rsid w:val="00811619"/>
    <w:rsid w:val="00811DAA"/>
    <w:rsid w:val="00813512"/>
    <w:rsid w:val="008153E2"/>
    <w:rsid w:val="00815F6A"/>
    <w:rsid w:val="00817A21"/>
    <w:rsid w:val="0082251F"/>
    <w:rsid w:val="00827E2E"/>
    <w:rsid w:val="00834BB8"/>
    <w:rsid w:val="00834C13"/>
    <w:rsid w:val="00836175"/>
    <w:rsid w:val="0083688E"/>
    <w:rsid w:val="0083796D"/>
    <w:rsid w:val="00840A71"/>
    <w:rsid w:val="0084374F"/>
    <w:rsid w:val="00843EB9"/>
    <w:rsid w:val="008459C7"/>
    <w:rsid w:val="00847C7F"/>
    <w:rsid w:val="00851A4B"/>
    <w:rsid w:val="00852B0B"/>
    <w:rsid w:val="00853722"/>
    <w:rsid w:val="008550E3"/>
    <w:rsid w:val="0085525B"/>
    <w:rsid w:val="00855F4C"/>
    <w:rsid w:val="00857BC6"/>
    <w:rsid w:val="00860A99"/>
    <w:rsid w:val="00860D59"/>
    <w:rsid w:val="00861120"/>
    <w:rsid w:val="00862A33"/>
    <w:rsid w:val="00863F53"/>
    <w:rsid w:val="00865416"/>
    <w:rsid w:val="008704ED"/>
    <w:rsid w:val="00872516"/>
    <w:rsid w:val="00872B76"/>
    <w:rsid w:val="008730A9"/>
    <w:rsid w:val="00875BDC"/>
    <w:rsid w:val="00880238"/>
    <w:rsid w:val="008828BB"/>
    <w:rsid w:val="0088517C"/>
    <w:rsid w:val="008853CE"/>
    <w:rsid w:val="008854DE"/>
    <w:rsid w:val="00885D5D"/>
    <w:rsid w:val="00890528"/>
    <w:rsid w:val="00890551"/>
    <w:rsid w:val="008937D4"/>
    <w:rsid w:val="0089571D"/>
    <w:rsid w:val="00897818"/>
    <w:rsid w:val="008A2893"/>
    <w:rsid w:val="008A28F7"/>
    <w:rsid w:val="008A6344"/>
    <w:rsid w:val="008A6F14"/>
    <w:rsid w:val="008A73F2"/>
    <w:rsid w:val="008B01FC"/>
    <w:rsid w:val="008B10E7"/>
    <w:rsid w:val="008B1269"/>
    <w:rsid w:val="008B2F13"/>
    <w:rsid w:val="008B3F1A"/>
    <w:rsid w:val="008B471C"/>
    <w:rsid w:val="008B4BC3"/>
    <w:rsid w:val="008B65C2"/>
    <w:rsid w:val="008C4A16"/>
    <w:rsid w:val="008C5B98"/>
    <w:rsid w:val="008C6417"/>
    <w:rsid w:val="008C7D8B"/>
    <w:rsid w:val="008D2058"/>
    <w:rsid w:val="008D3053"/>
    <w:rsid w:val="008D37E6"/>
    <w:rsid w:val="008D4548"/>
    <w:rsid w:val="008D56DB"/>
    <w:rsid w:val="008D722A"/>
    <w:rsid w:val="008E093C"/>
    <w:rsid w:val="008E2112"/>
    <w:rsid w:val="008E23EA"/>
    <w:rsid w:val="008E454E"/>
    <w:rsid w:val="008F19B7"/>
    <w:rsid w:val="008F2FBC"/>
    <w:rsid w:val="008F319D"/>
    <w:rsid w:val="008F41DF"/>
    <w:rsid w:val="009006BC"/>
    <w:rsid w:val="00903FEF"/>
    <w:rsid w:val="00904B3B"/>
    <w:rsid w:val="009051F2"/>
    <w:rsid w:val="00905453"/>
    <w:rsid w:val="00905D07"/>
    <w:rsid w:val="00906935"/>
    <w:rsid w:val="00914058"/>
    <w:rsid w:val="00914497"/>
    <w:rsid w:val="00916029"/>
    <w:rsid w:val="00920EE6"/>
    <w:rsid w:val="00921ABA"/>
    <w:rsid w:val="00921BD0"/>
    <w:rsid w:val="00921F5A"/>
    <w:rsid w:val="0092340B"/>
    <w:rsid w:val="00923E07"/>
    <w:rsid w:val="00924A69"/>
    <w:rsid w:val="00924DE2"/>
    <w:rsid w:val="00924E10"/>
    <w:rsid w:val="009263A7"/>
    <w:rsid w:val="00930267"/>
    <w:rsid w:val="0093035C"/>
    <w:rsid w:val="0093078E"/>
    <w:rsid w:val="00930A6A"/>
    <w:rsid w:val="00931521"/>
    <w:rsid w:val="00931774"/>
    <w:rsid w:val="00932080"/>
    <w:rsid w:val="0093335A"/>
    <w:rsid w:val="00934DBD"/>
    <w:rsid w:val="00936890"/>
    <w:rsid w:val="009418B7"/>
    <w:rsid w:val="00944DDB"/>
    <w:rsid w:val="009456F1"/>
    <w:rsid w:val="00950946"/>
    <w:rsid w:val="0095155E"/>
    <w:rsid w:val="00954240"/>
    <w:rsid w:val="0095472D"/>
    <w:rsid w:val="0095485F"/>
    <w:rsid w:val="00955CB7"/>
    <w:rsid w:val="00956D1F"/>
    <w:rsid w:val="009606EC"/>
    <w:rsid w:val="009630FB"/>
    <w:rsid w:val="0096605A"/>
    <w:rsid w:val="0096618D"/>
    <w:rsid w:val="009665A9"/>
    <w:rsid w:val="00967F81"/>
    <w:rsid w:val="00970594"/>
    <w:rsid w:val="00972656"/>
    <w:rsid w:val="009779D8"/>
    <w:rsid w:val="00981864"/>
    <w:rsid w:val="0098305C"/>
    <w:rsid w:val="00985311"/>
    <w:rsid w:val="0098562A"/>
    <w:rsid w:val="00985D2D"/>
    <w:rsid w:val="00985FE5"/>
    <w:rsid w:val="00986146"/>
    <w:rsid w:val="00986D11"/>
    <w:rsid w:val="00986FC6"/>
    <w:rsid w:val="00987195"/>
    <w:rsid w:val="00990DD3"/>
    <w:rsid w:val="00991903"/>
    <w:rsid w:val="009924C4"/>
    <w:rsid w:val="00992506"/>
    <w:rsid w:val="00993032"/>
    <w:rsid w:val="00996C08"/>
    <w:rsid w:val="009970CA"/>
    <w:rsid w:val="009A058B"/>
    <w:rsid w:val="009A09BC"/>
    <w:rsid w:val="009A0F14"/>
    <w:rsid w:val="009A0FCA"/>
    <w:rsid w:val="009A1247"/>
    <w:rsid w:val="009A35A9"/>
    <w:rsid w:val="009A6735"/>
    <w:rsid w:val="009A6AEF"/>
    <w:rsid w:val="009A736D"/>
    <w:rsid w:val="009A7806"/>
    <w:rsid w:val="009A7936"/>
    <w:rsid w:val="009B0297"/>
    <w:rsid w:val="009B0891"/>
    <w:rsid w:val="009B0A3B"/>
    <w:rsid w:val="009B13A6"/>
    <w:rsid w:val="009B1DD2"/>
    <w:rsid w:val="009B2417"/>
    <w:rsid w:val="009B5F73"/>
    <w:rsid w:val="009C1301"/>
    <w:rsid w:val="009C1F07"/>
    <w:rsid w:val="009D197C"/>
    <w:rsid w:val="009D25D0"/>
    <w:rsid w:val="009D66BE"/>
    <w:rsid w:val="009D7528"/>
    <w:rsid w:val="009D7D28"/>
    <w:rsid w:val="009E0158"/>
    <w:rsid w:val="009E1D33"/>
    <w:rsid w:val="009E279D"/>
    <w:rsid w:val="009E29FA"/>
    <w:rsid w:val="009E461E"/>
    <w:rsid w:val="009E6C92"/>
    <w:rsid w:val="009E7FB3"/>
    <w:rsid w:val="009F3A3B"/>
    <w:rsid w:val="009F3C7B"/>
    <w:rsid w:val="009F6226"/>
    <w:rsid w:val="009F6377"/>
    <w:rsid w:val="009F73A9"/>
    <w:rsid w:val="009F77C3"/>
    <w:rsid w:val="00A00549"/>
    <w:rsid w:val="00A02D75"/>
    <w:rsid w:val="00A03273"/>
    <w:rsid w:val="00A03627"/>
    <w:rsid w:val="00A05784"/>
    <w:rsid w:val="00A05932"/>
    <w:rsid w:val="00A07CC0"/>
    <w:rsid w:val="00A11A31"/>
    <w:rsid w:val="00A11FB2"/>
    <w:rsid w:val="00A144B1"/>
    <w:rsid w:val="00A151C8"/>
    <w:rsid w:val="00A166BC"/>
    <w:rsid w:val="00A16BD3"/>
    <w:rsid w:val="00A171BC"/>
    <w:rsid w:val="00A17847"/>
    <w:rsid w:val="00A20866"/>
    <w:rsid w:val="00A20EB6"/>
    <w:rsid w:val="00A21F8A"/>
    <w:rsid w:val="00A22685"/>
    <w:rsid w:val="00A22B18"/>
    <w:rsid w:val="00A263FC"/>
    <w:rsid w:val="00A263FE"/>
    <w:rsid w:val="00A26574"/>
    <w:rsid w:val="00A321CA"/>
    <w:rsid w:val="00A3384F"/>
    <w:rsid w:val="00A33BB8"/>
    <w:rsid w:val="00A34899"/>
    <w:rsid w:val="00A361DA"/>
    <w:rsid w:val="00A44503"/>
    <w:rsid w:val="00A45764"/>
    <w:rsid w:val="00A464C6"/>
    <w:rsid w:val="00A52E26"/>
    <w:rsid w:val="00A562F1"/>
    <w:rsid w:val="00A56F22"/>
    <w:rsid w:val="00A61DCD"/>
    <w:rsid w:val="00A636C6"/>
    <w:rsid w:val="00A672A0"/>
    <w:rsid w:val="00A715E0"/>
    <w:rsid w:val="00A71806"/>
    <w:rsid w:val="00A74AEC"/>
    <w:rsid w:val="00A766C9"/>
    <w:rsid w:val="00A77721"/>
    <w:rsid w:val="00A7786A"/>
    <w:rsid w:val="00A80EC7"/>
    <w:rsid w:val="00A82ECA"/>
    <w:rsid w:val="00A8397D"/>
    <w:rsid w:val="00A84911"/>
    <w:rsid w:val="00A84A34"/>
    <w:rsid w:val="00A850A3"/>
    <w:rsid w:val="00A856D1"/>
    <w:rsid w:val="00A86FB3"/>
    <w:rsid w:val="00A919A9"/>
    <w:rsid w:val="00A967E8"/>
    <w:rsid w:val="00A968DC"/>
    <w:rsid w:val="00A970E2"/>
    <w:rsid w:val="00A97104"/>
    <w:rsid w:val="00AA10FA"/>
    <w:rsid w:val="00AA2AA4"/>
    <w:rsid w:val="00AA3A5C"/>
    <w:rsid w:val="00AA5FA6"/>
    <w:rsid w:val="00AA63C7"/>
    <w:rsid w:val="00AB1A7E"/>
    <w:rsid w:val="00AB20A6"/>
    <w:rsid w:val="00AB25A7"/>
    <w:rsid w:val="00AB36C2"/>
    <w:rsid w:val="00AB495A"/>
    <w:rsid w:val="00AB4A63"/>
    <w:rsid w:val="00AB7CB1"/>
    <w:rsid w:val="00AC0F41"/>
    <w:rsid w:val="00AC222D"/>
    <w:rsid w:val="00AC36BE"/>
    <w:rsid w:val="00AC719B"/>
    <w:rsid w:val="00AC7CCE"/>
    <w:rsid w:val="00AD0B7C"/>
    <w:rsid w:val="00AD1A58"/>
    <w:rsid w:val="00AD412E"/>
    <w:rsid w:val="00AD4F8D"/>
    <w:rsid w:val="00AD6C76"/>
    <w:rsid w:val="00AD7A48"/>
    <w:rsid w:val="00AE0186"/>
    <w:rsid w:val="00AE0700"/>
    <w:rsid w:val="00AE1C82"/>
    <w:rsid w:val="00AE1D75"/>
    <w:rsid w:val="00AE2204"/>
    <w:rsid w:val="00AE3C1E"/>
    <w:rsid w:val="00AE4532"/>
    <w:rsid w:val="00AE46DC"/>
    <w:rsid w:val="00AE47BB"/>
    <w:rsid w:val="00AE58D6"/>
    <w:rsid w:val="00AE5F41"/>
    <w:rsid w:val="00AE7102"/>
    <w:rsid w:val="00AF0B81"/>
    <w:rsid w:val="00AF1423"/>
    <w:rsid w:val="00AF1A47"/>
    <w:rsid w:val="00AF2CC6"/>
    <w:rsid w:val="00AF3B20"/>
    <w:rsid w:val="00AF4626"/>
    <w:rsid w:val="00AF4632"/>
    <w:rsid w:val="00AF4D98"/>
    <w:rsid w:val="00AF7046"/>
    <w:rsid w:val="00B01436"/>
    <w:rsid w:val="00B01830"/>
    <w:rsid w:val="00B02017"/>
    <w:rsid w:val="00B03FC5"/>
    <w:rsid w:val="00B0475C"/>
    <w:rsid w:val="00B05905"/>
    <w:rsid w:val="00B0592F"/>
    <w:rsid w:val="00B070A5"/>
    <w:rsid w:val="00B07BF7"/>
    <w:rsid w:val="00B10070"/>
    <w:rsid w:val="00B1044D"/>
    <w:rsid w:val="00B10AB3"/>
    <w:rsid w:val="00B21573"/>
    <w:rsid w:val="00B25315"/>
    <w:rsid w:val="00B25319"/>
    <w:rsid w:val="00B25629"/>
    <w:rsid w:val="00B266EE"/>
    <w:rsid w:val="00B302A1"/>
    <w:rsid w:val="00B30F19"/>
    <w:rsid w:val="00B317F3"/>
    <w:rsid w:val="00B32CAD"/>
    <w:rsid w:val="00B330D5"/>
    <w:rsid w:val="00B37063"/>
    <w:rsid w:val="00B40546"/>
    <w:rsid w:val="00B41496"/>
    <w:rsid w:val="00B41BA7"/>
    <w:rsid w:val="00B41F17"/>
    <w:rsid w:val="00B4277A"/>
    <w:rsid w:val="00B44076"/>
    <w:rsid w:val="00B44F47"/>
    <w:rsid w:val="00B47CC6"/>
    <w:rsid w:val="00B50295"/>
    <w:rsid w:val="00B507A5"/>
    <w:rsid w:val="00B52C9F"/>
    <w:rsid w:val="00B52FA6"/>
    <w:rsid w:val="00B55A8C"/>
    <w:rsid w:val="00B55D47"/>
    <w:rsid w:val="00B57706"/>
    <w:rsid w:val="00B60027"/>
    <w:rsid w:val="00B60C70"/>
    <w:rsid w:val="00B60D71"/>
    <w:rsid w:val="00B66E1A"/>
    <w:rsid w:val="00B71138"/>
    <w:rsid w:val="00B72C8C"/>
    <w:rsid w:val="00B730DD"/>
    <w:rsid w:val="00B74D2E"/>
    <w:rsid w:val="00B7684A"/>
    <w:rsid w:val="00B76869"/>
    <w:rsid w:val="00B77781"/>
    <w:rsid w:val="00B80092"/>
    <w:rsid w:val="00B80197"/>
    <w:rsid w:val="00B8197F"/>
    <w:rsid w:val="00B91151"/>
    <w:rsid w:val="00B91A60"/>
    <w:rsid w:val="00B93212"/>
    <w:rsid w:val="00B93B24"/>
    <w:rsid w:val="00B94F7C"/>
    <w:rsid w:val="00B95F5C"/>
    <w:rsid w:val="00B964D7"/>
    <w:rsid w:val="00B9653A"/>
    <w:rsid w:val="00BA0168"/>
    <w:rsid w:val="00BA2826"/>
    <w:rsid w:val="00BA592B"/>
    <w:rsid w:val="00BA6B42"/>
    <w:rsid w:val="00BB1561"/>
    <w:rsid w:val="00BB1CD5"/>
    <w:rsid w:val="00BB4BE8"/>
    <w:rsid w:val="00BB52B7"/>
    <w:rsid w:val="00BB6532"/>
    <w:rsid w:val="00BC41C4"/>
    <w:rsid w:val="00BC5752"/>
    <w:rsid w:val="00BD1752"/>
    <w:rsid w:val="00BD25DE"/>
    <w:rsid w:val="00BD2844"/>
    <w:rsid w:val="00BD2C28"/>
    <w:rsid w:val="00BD3F87"/>
    <w:rsid w:val="00BE1586"/>
    <w:rsid w:val="00BE215B"/>
    <w:rsid w:val="00BE2646"/>
    <w:rsid w:val="00BE38E1"/>
    <w:rsid w:val="00BE48A3"/>
    <w:rsid w:val="00BF02E2"/>
    <w:rsid w:val="00BF3794"/>
    <w:rsid w:val="00BF62FB"/>
    <w:rsid w:val="00BF67EC"/>
    <w:rsid w:val="00C00E86"/>
    <w:rsid w:val="00C032AB"/>
    <w:rsid w:val="00C034E8"/>
    <w:rsid w:val="00C043EA"/>
    <w:rsid w:val="00C04C95"/>
    <w:rsid w:val="00C061C9"/>
    <w:rsid w:val="00C06F4A"/>
    <w:rsid w:val="00C10091"/>
    <w:rsid w:val="00C115CF"/>
    <w:rsid w:val="00C11E86"/>
    <w:rsid w:val="00C14542"/>
    <w:rsid w:val="00C16CD2"/>
    <w:rsid w:val="00C17830"/>
    <w:rsid w:val="00C216B3"/>
    <w:rsid w:val="00C21E9C"/>
    <w:rsid w:val="00C2519F"/>
    <w:rsid w:val="00C27313"/>
    <w:rsid w:val="00C30EB9"/>
    <w:rsid w:val="00C3213F"/>
    <w:rsid w:val="00C32B7F"/>
    <w:rsid w:val="00C34071"/>
    <w:rsid w:val="00C3472D"/>
    <w:rsid w:val="00C36E72"/>
    <w:rsid w:val="00C40521"/>
    <w:rsid w:val="00C42868"/>
    <w:rsid w:val="00C45A81"/>
    <w:rsid w:val="00C4602D"/>
    <w:rsid w:val="00C47442"/>
    <w:rsid w:val="00C50853"/>
    <w:rsid w:val="00C515F0"/>
    <w:rsid w:val="00C569D7"/>
    <w:rsid w:val="00C65F08"/>
    <w:rsid w:val="00C703A0"/>
    <w:rsid w:val="00C71B7F"/>
    <w:rsid w:val="00C72B88"/>
    <w:rsid w:val="00C73287"/>
    <w:rsid w:val="00C76604"/>
    <w:rsid w:val="00C76B3F"/>
    <w:rsid w:val="00C77ABC"/>
    <w:rsid w:val="00C77CB0"/>
    <w:rsid w:val="00C77F00"/>
    <w:rsid w:val="00C81AB3"/>
    <w:rsid w:val="00C85F2E"/>
    <w:rsid w:val="00C8728D"/>
    <w:rsid w:val="00C9047F"/>
    <w:rsid w:val="00C907C7"/>
    <w:rsid w:val="00C94DFE"/>
    <w:rsid w:val="00C95949"/>
    <w:rsid w:val="00C95EDC"/>
    <w:rsid w:val="00C9694F"/>
    <w:rsid w:val="00C975A4"/>
    <w:rsid w:val="00CA0156"/>
    <w:rsid w:val="00CA081B"/>
    <w:rsid w:val="00CA1D06"/>
    <w:rsid w:val="00CA4AC4"/>
    <w:rsid w:val="00CA665C"/>
    <w:rsid w:val="00CA6A08"/>
    <w:rsid w:val="00CA7731"/>
    <w:rsid w:val="00CA7E2C"/>
    <w:rsid w:val="00CB0692"/>
    <w:rsid w:val="00CB14F8"/>
    <w:rsid w:val="00CB162D"/>
    <w:rsid w:val="00CB18BB"/>
    <w:rsid w:val="00CB5409"/>
    <w:rsid w:val="00CC1EC9"/>
    <w:rsid w:val="00CC2048"/>
    <w:rsid w:val="00CC3B66"/>
    <w:rsid w:val="00CC43BC"/>
    <w:rsid w:val="00CC4E95"/>
    <w:rsid w:val="00CC689E"/>
    <w:rsid w:val="00CD0FF4"/>
    <w:rsid w:val="00CD4B68"/>
    <w:rsid w:val="00CD55BA"/>
    <w:rsid w:val="00CD60E2"/>
    <w:rsid w:val="00CD7389"/>
    <w:rsid w:val="00CD7EE0"/>
    <w:rsid w:val="00CE0FC8"/>
    <w:rsid w:val="00CE126D"/>
    <w:rsid w:val="00CE49D7"/>
    <w:rsid w:val="00CE4B1A"/>
    <w:rsid w:val="00CE4E13"/>
    <w:rsid w:val="00CE4FF6"/>
    <w:rsid w:val="00CE6990"/>
    <w:rsid w:val="00CF0D8B"/>
    <w:rsid w:val="00CF1093"/>
    <w:rsid w:val="00CF1479"/>
    <w:rsid w:val="00CF2570"/>
    <w:rsid w:val="00CF33AF"/>
    <w:rsid w:val="00CF59B2"/>
    <w:rsid w:val="00CF5CEA"/>
    <w:rsid w:val="00CF6B55"/>
    <w:rsid w:val="00CF71DB"/>
    <w:rsid w:val="00D00C26"/>
    <w:rsid w:val="00D01FD3"/>
    <w:rsid w:val="00D03CD8"/>
    <w:rsid w:val="00D06B09"/>
    <w:rsid w:val="00D07C82"/>
    <w:rsid w:val="00D107EB"/>
    <w:rsid w:val="00D108E6"/>
    <w:rsid w:val="00D114BA"/>
    <w:rsid w:val="00D120AD"/>
    <w:rsid w:val="00D126E1"/>
    <w:rsid w:val="00D12B04"/>
    <w:rsid w:val="00D12BC3"/>
    <w:rsid w:val="00D16B70"/>
    <w:rsid w:val="00D171ED"/>
    <w:rsid w:val="00D224DE"/>
    <w:rsid w:val="00D24CE1"/>
    <w:rsid w:val="00D25F5E"/>
    <w:rsid w:val="00D273E7"/>
    <w:rsid w:val="00D31471"/>
    <w:rsid w:val="00D3202B"/>
    <w:rsid w:val="00D32054"/>
    <w:rsid w:val="00D33ADE"/>
    <w:rsid w:val="00D34342"/>
    <w:rsid w:val="00D35BFF"/>
    <w:rsid w:val="00D37E22"/>
    <w:rsid w:val="00D40754"/>
    <w:rsid w:val="00D408A0"/>
    <w:rsid w:val="00D4198D"/>
    <w:rsid w:val="00D422CA"/>
    <w:rsid w:val="00D435F6"/>
    <w:rsid w:val="00D43E69"/>
    <w:rsid w:val="00D45D35"/>
    <w:rsid w:val="00D4664A"/>
    <w:rsid w:val="00D469A5"/>
    <w:rsid w:val="00D4738F"/>
    <w:rsid w:val="00D51909"/>
    <w:rsid w:val="00D524F9"/>
    <w:rsid w:val="00D5258E"/>
    <w:rsid w:val="00D54FFE"/>
    <w:rsid w:val="00D561D3"/>
    <w:rsid w:val="00D571A1"/>
    <w:rsid w:val="00D57407"/>
    <w:rsid w:val="00D57725"/>
    <w:rsid w:val="00D5773C"/>
    <w:rsid w:val="00D57B54"/>
    <w:rsid w:val="00D57E61"/>
    <w:rsid w:val="00D6359A"/>
    <w:rsid w:val="00D65419"/>
    <w:rsid w:val="00D655B6"/>
    <w:rsid w:val="00D66A2D"/>
    <w:rsid w:val="00D72ED0"/>
    <w:rsid w:val="00D737DA"/>
    <w:rsid w:val="00D75CA7"/>
    <w:rsid w:val="00D763E5"/>
    <w:rsid w:val="00D76F34"/>
    <w:rsid w:val="00D777FB"/>
    <w:rsid w:val="00D80291"/>
    <w:rsid w:val="00D816A5"/>
    <w:rsid w:val="00D827BD"/>
    <w:rsid w:val="00D839BE"/>
    <w:rsid w:val="00D83BB6"/>
    <w:rsid w:val="00D84B77"/>
    <w:rsid w:val="00D85A09"/>
    <w:rsid w:val="00D86387"/>
    <w:rsid w:val="00D87562"/>
    <w:rsid w:val="00D87B1B"/>
    <w:rsid w:val="00D90A97"/>
    <w:rsid w:val="00D9127C"/>
    <w:rsid w:val="00D91427"/>
    <w:rsid w:val="00D93FFE"/>
    <w:rsid w:val="00D94194"/>
    <w:rsid w:val="00D96132"/>
    <w:rsid w:val="00D976C0"/>
    <w:rsid w:val="00DA0C15"/>
    <w:rsid w:val="00DA1947"/>
    <w:rsid w:val="00DA41A8"/>
    <w:rsid w:val="00DA41F3"/>
    <w:rsid w:val="00DA5036"/>
    <w:rsid w:val="00DA508B"/>
    <w:rsid w:val="00DA5B06"/>
    <w:rsid w:val="00DA7E77"/>
    <w:rsid w:val="00DB723E"/>
    <w:rsid w:val="00DB74CC"/>
    <w:rsid w:val="00DB772A"/>
    <w:rsid w:val="00DC02CE"/>
    <w:rsid w:val="00DC0FD6"/>
    <w:rsid w:val="00DC1539"/>
    <w:rsid w:val="00DC1890"/>
    <w:rsid w:val="00DC30B3"/>
    <w:rsid w:val="00DC34C9"/>
    <w:rsid w:val="00DC4A18"/>
    <w:rsid w:val="00DC5CFA"/>
    <w:rsid w:val="00DC6DAE"/>
    <w:rsid w:val="00DD00BB"/>
    <w:rsid w:val="00DD17CB"/>
    <w:rsid w:val="00DD282C"/>
    <w:rsid w:val="00DD2C9F"/>
    <w:rsid w:val="00DD55D2"/>
    <w:rsid w:val="00DD7AE9"/>
    <w:rsid w:val="00DE17A2"/>
    <w:rsid w:val="00DE4249"/>
    <w:rsid w:val="00DE47AB"/>
    <w:rsid w:val="00DE6A66"/>
    <w:rsid w:val="00DF0863"/>
    <w:rsid w:val="00DF0BF9"/>
    <w:rsid w:val="00DF0CB5"/>
    <w:rsid w:val="00DF1AA1"/>
    <w:rsid w:val="00DF4F99"/>
    <w:rsid w:val="00E01124"/>
    <w:rsid w:val="00E0226A"/>
    <w:rsid w:val="00E02F0A"/>
    <w:rsid w:val="00E1041C"/>
    <w:rsid w:val="00E109A2"/>
    <w:rsid w:val="00E14B85"/>
    <w:rsid w:val="00E152C2"/>
    <w:rsid w:val="00E16C61"/>
    <w:rsid w:val="00E17024"/>
    <w:rsid w:val="00E1741B"/>
    <w:rsid w:val="00E21730"/>
    <w:rsid w:val="00E22B47"/>
    <w:rsid w:val="00E22E25"/>
    <w:rsid w:val="00E231CE"/>
    <w:rsid w:val="00E234EF"/>
    <w:rsid w:val="00E24F7F"/>
    <w:rsid w:val="00E25237"/>
    <w:rsid w:val="00E254E9"/>
    <w:rsid w:val="00E30E4D"/>
    <w:rsid w:val="00E3166A"/>
    <w:rsid w:val="00E3259F"/>
    <w:rsid w:val="00E35A85"/>
    <w:rsid w:val="00E367A9"/>
    <w:rsid w:val="00E36A6B"/>
    <w:rsid w:val="00E40355"/>
    <w:rsid w:val="00E44ECB"/>
    <w:rsid w:val="00E466B8"/>
    <w:rsid w:val="00E46AA9"/>
    <w:rsid w:val="00E47466"/>
    <w:rsid w:val="00E47BF7"/>
    <w:rsid w:val="00E511B7"/>
    <w:rsid w:val="00E51243"/>
    <w:rsid w:val="00E54440"/>
    <w:rsid w:val="00E54E02"/>
    <w:rsid w:val="00E56580"/>
    <w:rsid w:val="00E56CE5"/>
    <w:rsid w:val="00E5722B"/>
    <w:rsid w:val="00E60EB1"/>
    <w:rsid w:val="00E612EA"/>
    <w:rsid w:val="00E63E97"/>
    <w:rsid w:val="00E65B12"/>
    <w:rsid w:val="00E66D06"/>
    <w:rsid w:val="00E7013B"/>
    <w:rsid w:val="00E71749"/>
    <w:rsid w:val="00E74651"/>
    <w:rsid w:val="00E7686D"/>
    <w:rsid w:val="00E7694C"/>
    <w:rsid w:val="00E816E5"/>
    <w:rsid w:val="00E81ED7"/>
    <w:rsid w:val="00E83934"/>
    <w:rsid w:val="00E84152"/>
    <w:rsid w:val="00E84567"/>
    <w:rsid w:val="00E846D7"/>
    <w:rsid w:val="00E8490B"/>
    <w:rsid w:val="00E8636F"/>
    <w:rsid w:val="00E87B58"/>
    <w:rsid w:val="00E87DDA"/>
    <w:rsid w:val="00E90AC0"/>
    <w:rsid w:val="00E90D57"/>
    <w:rsid w:val="00E90F59"/>
    <w:rsid w:val="00E92671"/>
    <w:rsid w:val="00E9482E"/>
    <w:rsid w:val="00EA1A72"/>
    <w:rsid w:val="00EA5373"/>
    <w:rsid w:val="00EA645A"/>
    <w:rsid w:val="00EB149C"/>
    <w:rsid w:val="00EB2BA4"/>
    <w:rsid w:val="00EB6DB8"/>
    <w:rsid w:val="00EC081E"/>
    <w:rsid w:val="00EC153C"/>
    <w:rsid w:val="00EC1667"/>
    <w:rsid w:val="00EC3157"/>
    <w:rsid w:val="00EC4372"/>
    <w:rsid w:val="00EC6AEC"/>
    <w:rsid w:val="00EC7E45"/>
    <w:rsid w:val="00ED1DE4"/>
    <w:rsid w:val="00ED3C47"/>
    <w:rsid w:val="00ED5919"/>
    <w:rsid w:val="00ED5D61"/>
    <w:rsid w:val="00EE31C6"/>
    <w:rsid w:val="00EE3DCB"/>
    <w:rsid w:val="00EE58DD"/>
    <w:rsid w:val="00EE5B03"/>
    <w:rsid w:val="00EE5CEE"/>
    <w:rsid w:val="00EE6725"/>
    <w:rsid w:val="00EF121B"/>
    <w:rsid w:val="00EF2866"/>
    <w:rsid w:val="00EF4B28"/>
    <w:rsid w:val="00EF51F1"/>
    <w:rsid w:val="00EF6A42"/>
    <w:rsid w:val="00EF6FBE"/>
    <w:rsid w:val="00EF7BAD"/>
    <w:rsid w:val="00EF7E0E"/>
    <w:rsid w:val="00F0025C"/>
    <w:rsid w:val="00F00BBC"/>
    <w:rsid w:val="00F01D23"/>
    <w:rsid w:val="00F03C16"/>
    <w:rsid w:val="00F04B2F"/>
    <w:rsid w:val="00F0759E"/>
    <w:rsid w:val="00F11F20"/>
    <w:rsid w:val="00F14B57"/>
    <w:rsid w:val="00F23F0D"/>
    <w:rsid w:val="00F249F7"/>
    <w:rsid w:val="00F24DC7"/>
    <w:rsid w:val="00F24F9F"/>
    <w:rsid w:val="00F2687F"/>
    <w:rsid w:val="00F31444"/>
    <w:rsid w:val="00F31969"/>
    <w:rsid w:val="00F32483"/>
    <w:rsid w:val="00F3259F"/>
    <w:rsid w:val="00F33440"/>
    <w:rsid w:val="00F35A4E"/>
    <w:rsid w:val="00F36629"/>
    <w:rsid w:val="00F366D7"/>
    <w:rsid w:val="00F373E4"/>
    <w:rsid w:val="00F375A7"/>
    <w:rsid w:val="00F37614"/>
    <w:rsid w:val="00F40373"/>
    <w:rsid w:val="00F41307"/>
    <w:rsid w:val="00F41863"/>
    <w:rsid w:val="00F42B0D"/>
    <w:rsid w:val="00F448E0"/>
    <w:rsid w:val="00F47667"/>
    <w:rsid w:val="00F47829"/>
    <w:rsid w:val="00F47C32"/>
    <w:rsid w:val="00F47CDC"/>
    <w:rsid w:val="00F54CF8"/>
    <w:rsid w:val="00F553CC"/>
    <w:rsid w:val="00F55EED"/>
    <w:rsid w:val="00F5755D"/>
    <w:rsid w:val="00F607A3"/>
    <w:rsid w:val="00F609CB"/>
    <w:rsid w:val="00F6322C"/>
    <w:rsid w:val="00F632D6"/>
    <w:rsid w:val="00F64D48"/>
    <w:rsid w:val="00F67F47"/>
    <w:rsid w:val="00F71502"/>
    <w:rsid w:val="00F72372"/>
    <w:rsid w:val="00F72759"/>
    <w:rsid w:val="00F776A0"/>
    <w:rsid w:val="00F811A6"/>
    <w:rsid w:val="00F84035"/>
    <w:rsid w:val="00F84A83"/>
    <w:rsid w:val="00F8607B"/>
    <w:rsid w:val="00F876A5"/>
    <w:rsid w:val="00F87AF6"/>
    <w:rsid w:val="00F91A47"/>
    <w:rsid w:val="00F933D3"/>
    <w:rsid w:val="00F9397E"/>
    <w:rsid w:val="00F95553"/>
    <w:rsid w:val="00F95807"/>
    <w:rsid w:val="00F95F44"/>
    <w:rsid w:val="00F97259"/>
    <w:rsid w:val="00FA23AD"/>
    <w:rsid w:val="00FA5DA4"/>
    <w:rsid w:val="00FA745B"/>
    <w:rsid w:val="00FB1EA9"/>
    <w:rsid w:val="00FB211B"/>
    <w:rsid w:val="00FB2617"/>
    <w:rsid w:val="00FB279F"/>
    <w:rsid w:val="00FB3C17"/>
    <w:rsid w:val="00FB5576"/>
    <w:rsid w:val="00FB5FB0"/>
    <w:rsid w:val="00FB6BDE"/>
    <w:rsid w:val="00FC071B"/>
    <w:rsid w:val="00FC0D93"/>
    <w:rsid w:val="00FC15D6"/>
    <w:rsid w:val="00FC2656"/>
    <w:rsid w:val="00FC3AD8"/>
    <w:rsid w:val="00FC7268"/>
    <w:rsid w:val="00FD07B3"/>
    <w:rsid w:val="00FD0CEF"/>
    <w:rsid w:val="00FD10B4"/>
    <w:rsid w:val="00FD115A"/>
    <w:rsid w:val="00FD187B"/>
    <w:rsid w:val="00FD2E93"/>
    <w:rsid w:val="00FD550B"/>
    <w:rsid w:val="00FD65F7"/>
    <w:rsid w:val="00FD6F59"/>
    <w:rsid w:val="00FD7B33"/>
    <w:rsid w:val="00FE4C46"/>
    <w:rsid w:val="00FE5F18"/>
    <w:rsid w:val="00FF1A49"/>
    <w:rsid w:val="00FF45ED"/>
    <w:rsid w:val="00FF4D2A"/>
    <w:rsid w:val="00FF6373"/>
    <w:rsid w:val="00FF697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9038F-7ADD-4E5C-991A-02C87760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17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2017-05-22T10:31:00Z</cp:lastPrinted>
  <dcterms:created xsi:type="dcterms:W3CDTF">2017-06-19T10:41:00Z</dcterms:created>
  <dcterms:modified xsi:type="dcterms:W3CDTF">2017-06-19T10:41:00Z</dcterms:modified>
</cp:coreProperties>
</file>