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05318E" w:rsidRDefault="002170FD" w:rsidP="006F4AFD">
      <w:pPr>
        <w:ind w:left="-993" w:firstLine="851"/>
        <w:rPr>
          <w:rFonts w:asciiTheme="majorHAnsi" w:hAnsiTheme="majorHAnsi"/>
          <w:sz w:val="28"/>
          <w:szCs w:val="28"/>
          <w:lang w:val="sk-SK"/>
        </w:rPr>
      </w:pPr>
      <w:r>
        <w:rPr>
          <w:rFonts w:asciiTheme="majorHAnsi" w:hAnsiTheme="majorHAnsi"/>
          <w:sz w:val="28"/>
          <w:szCs w:val="28"/>
          <w:lang w:val="sk-SK"/>
        </w:rPr>
        <w:t>Akademický senát</w:t>
      </w:r>
    </w:p>
    <w:p w:rsidR="0030006A" w:rsidRDefault="002170FD" w:rsidP="006F4AFD">
      <w:pPr>
        <w:ind w:left="-993" w:firstLine="851"/>
        <w:rPr>
          <w:rFonts w:asciiTheme="majorHAnsi" w:hAnsiTheme="majorHAnsi"/>
          <w:sz w:val="28"/>
          <w:szCs w:val="28"/>
          <w:lang w:val="sk-SK"/>
        </w:rPr>
      </w:pPr>
      <w:r>
        <w:rPr>
          <w:rFonts w:asciiTheme="majorHAnsi" w:hAnsiTheme="majorHAnsi"/>
          <w:sz w:val="28"/>
          <w:szCs w:val="28"/>
          <w:lang w:val="sk-SK"/>
        </w:rPr>
        <w:t>29</w:t>
      </w:r>
      <w:r w:rsidR="00D33DE4" w:rsidRPr="0005318E">
        <w:rPr>
          <w:rFonts w:asciiTheme="majorHAnsi" w:hAnsiTheme="majorHAnsi"/>
          <w:sz w:val="28"/>
          <w:szCs w:val="28"/>
          <w:lang w:val="sk-SK"/>
        </w:rPr>
        <w:t>.</w:t>
      </w:r>
      <w:r w:rsidR="006A12BE" w:rsidRPr="0005318E">
        <w:rPr>
          <w:rFonts w:asciiTheme="majorHAnsi" w:hAnsiTheme="majorHAnsi"/>
          <w:sz w:val="28"/>
          <w:szCs w:val="28"/>
          <w:lang w:val="sk-SK"/>
        </w:rPr>
        <w:t>0</w:t>
      </w:r>
      <w:r w:rsidR="00CF1EC3" w:rsidRPr="0005318E">
        <w:rPr>
          <w:rFonts w:asciiTheme="majorHAnsi" w:hAnsiTheme="majorHAnsi"/>
          <w:sz w:val="28"/>
          <w:szCs w:val="28"/>
          <w:lang w:val="sk-SK"/>
        </w:rPr>
        <w:t>2</w:t>
      </w:r>
      <w:r w:rsidR="006A12BE" w:rsidRPr="0005318E">
        <w:rPr>
          <w:rFonts w:asciiTheme="majorHAnsi" w:hAnsiTheme="majorHAnsi"/>
          <w:sz w:val="28"/>
          <w:szCs w:val="28"/>
          <w:lang w:val="sk-SK"/>
        </w:rPr>
        <w:t>.</w:t>
      </w:r>
      <w:r w:rsidR="00BB5AB7" w:rsidRPr="0005318E">
        <w:rPr>
          <w:rFonts w:asciiTheme="majorHAnsi" w:hAnsiTheme="majorHAnsi"/>
          <w:sz w:val="28"/>
          <w:szCs w:val="28"/>
          <w:lang w:val="sk-SK"/>
        </w:rPr>
        <w:t>201</w:t>
      </w:r>
      <w:r w:rsidR="006A12BE" w:rsidRPr="0005318E">
        <w:rPr>
          <w:rFonts w:asciiTheme="majorHAnsi" w:hAnsiTheme="majorHAnsi"/>
          <w:sz w:val="28"/>
          <w:szCs w:val="28"/>
          <w:lang w:val="sk-SK"/>
        </w:rPr>
        <w:t>6</w:t>
      </w:r>
    </w:p>
    <w:p w:rsidR="0005318E" w:rsidRDefault="0005318E" w:rsidP="006F4AFD">
      <w:pPr>
        <w:ind w:left="-993" w:firstLine="851"/>
        <w:rPr>
          <w:rFonts w:asciiTheme="majorHAnsi" w:hAnsiTheme="majorHAnsi"/>
          <w:sz w:val="28"/>
          <w:szCs w:val="28"/>
          <w:lang w:val="sk-SK"/>
        </w:rPr>
      </w:pPr>
    </w:p>
    <w:p w:rsidR="0030006A" w:rsidRPr="0005318E" w:rsidRDefault="00ED0C9F" w:rsidP="00ED0C9F">
      <w:pPr>
        <w:ind w:left="-142"/>
        <w:rPr>
          <w:rFonts w:asciiTheme="majorHAnsi" w:hAnsiTheme="majorHAnsi"/>
          <w:b/>
          <w:sz w:val="28"/>
          <w:szCs w:val="28"/>
          <w:lang w:val="sk-SK"/>
        </w:rPr>
      </w:pPr>
      <w:r w:rsidRPr="0005318E">
        <w:rPr>
          <w:rFonts w:asciiTheme="majorHAnsi" w:hAnsiTheme="majorHAnsi"/>
          <w:b/>
          <w:sz w:val="28"/>
          <w:szCs w:val="28"/>
          <w:lang w:val="sk-SK"/>
        </w:rPr>
        <w:t xml:space="preserve">Návrh na </w:t>
      </w:r>
      <w:r w:rsidR="009D182D" w:rsidRPr="0005318E">
        <w:rPr>
          <w:rFonts w:asciiTheme="majorHAnsi" w:hAnsiTheme="majorHAnsi"/>
          <w:b/>
          <w:sz w:val="28"/>
          <w:szCs w:val="28"/>
          <w:lang w:val="sk-SK"/>
        </w:rPr>
        <w:t xml:space="preserve">zmenu účelu </w:t>
      </w:r>
      <w:r w:rsidR="00E776A3" w:rsidRPr="0005318E">
        <w:rPr>
          <w:rFonts w:asciiTheme="majorHAnsi" w:hAnsiTheme="majorHAnsi"/>
          <w:b/>
          <w:sz w:val="28"/>
          <w:szCs w:val="28"/>
          <w:lang w:val="sk-SK"/>
        </w:rPr>
        <w:t>po</w:t>
      </w:r>
      <w:r w:rsidR="00D934C7">
        <w:rPr>
          <w:rFonts w:asciiTheme="majorHAnsi" w:hAnsiTheme="majorHAnsi"/>
          <w:b/>
          <w:sz w:val="28"/>
          <w:szCs w:val="28"/>
          <w:lang w:val="sk-SK"/>
        </w:rPr>
        <w:t>u</w:t>
      </w:r>
      <w:r w:rsidR="00E776A3" w:rsidRPr="0005318E">
        <w:rPr>
          <w:rFonts w:asciiTheme="majorHAnsi" w:hAnsiTheme="majorHAnsi"/>
          <w:b/>
          <w:sz w:val="28"/>
          <w:szCs w:val="28"/>
          <w:lang w:val="sk-SK"/>
        </w:rPr>
        <w:t xml:space="preserve">žitia finančných prostriedkov z účtu z predaja majetku </w:t>
      </w:r>
      <w:r w:rsidR="00904E8F" w:rsidRPr="0005318E">
        <w:rPr>
          <w:rFonts w:asciiTheme="majorHAnsi" w:hAnsiTheme="majorHAnsi"/>
          <w:b/>
          <w:sz w:val="28"/>
          <w:szCs w:val="28"/>
          <w:lang w:val="sk-SK"/>
        </w:rPr>
        <w:t xml:space="preserve">vyčlenených </w:t>
      </w:r>
      <w:r w:rsidR="00E776A3" w:rsidRPr="0005318E">
        <w:rPr>
          <w:rFonts w:asciiTheme="majorHAnsi" w:hAnsiTheme="majorHAnsi"/>
          <w:b/>
          <w:sz w:val="28"/>
          <w:szCs w:val="28"/>
          <w:lang w:val="sk-SK"/>
        </w:rPr>
        <w:t xml:space="preserve">pre </w:t>
      </w:r>
      <w:r w:rsidR="006A12BE" w:rsidRPr="0005318E">
        <w:rPr>
          <w:rFonts w:asciiTheme="majorHAnsi" w:hAnsiTheme="majorHAnsi"/>
          <w:b/>
          <w:sz w:val="28"/>
          <w:szCs w:val="28"/>
          <w:lang w:val="sk-SK"/>
        </w:rPr>
        <w:t>FA</w:t>
      </w:r>
      <w:r w:rsidR="00E776A3" w:rsidRPr="0005318E">
        <w:rPr>
          <w:rFonts w:asciiTheme="majorHAnsi" w:hAnsiTheme="majorHAnsi"/>
          <w:b/>
          <w:sz w:val="28"/>
          <w:szCs w:val="28"/>
          <w:lang w:val="sk-SK"/>
        </w:rPr>
        <w:t xml:space="preserve"> STU</w:t>
      </w:r>
    </w:p>
    <w:p w:rsidR="0030006A" w:rsidRPr="0005318E" w:rsidRDefault="0030006A" w:rsidP="006F4AFD">
      <w:pPr>
        <w:ind w:left="-993" w:firstLine="851"/>
        <w:rPr>
          <w:rFonts w:asciiTheme="majorHAnsi" w:hAnsiTheme="majorHAnsi"/>
          <w:b/>
          <w:sz w:val="28"/>
          <w:szCs w:val="28"/>
          <w:lang w:val="sk-SK"/>
        </w:rPr>
      </w:pPr>
    </w:p>
    <w:p w:rsidR="0044507F" w:rsidRPr="00497C13" w:rsidRDefault="0044507F" w:rsidP="006F4AFD">
      <w:pPr>
        <w:ind w:left="-993" w:firstLine="851"/>
        <w:rPr>
          <w:rFonts w:asciiTheme="majorHAnsi" w:hAnsiTheme="majorHAnsi"/>
          <w:b/>
          <w:sz w:val="22"/>
          <w:szCs w:val="22"/>
          <w:lang w:val="sk-SK"/>
        </w:rPr>
      </w:pPr>
    </w:p>
    <w:p w:rsidR="0030006A" w:rsidRPr="002170FD" w:rsidRDefault="0030006A" w:rsidP="002170FD">
      <w:pPr>
        <w:tabs>
          <w:tab w:val="left" w:pos="1985"/>
        </w:tabs>
        <w:ind w:left="-993" w:firstLine="851"/>
        <w:rPr>
          <w:rFonts w:asciiTheme="majorHAnsi" w:hAnsiTheme="majorHAnsi"/>
          <w:b/>
          <w:sz w:val="22"/>
          <w:szCs w:val="22"/>
          <w:lang w:val="sk-SK"/>
        </w:rPr>
      </w:pPr>
      <w:r w:rsidRPr="00497C13">
        <w:rPr>
          <w:rFonts w:asciiTheme="majorHAnsi" w:hAnsiTheme="majorHAnsi"/>
          <w:sz w:val="22"/>
          <w:szCs w:val="22"/>
          <w:lang w:val="sk-SK"/>
        </w:rPr>
        <w:t>Predkladá:</w:t>
      </w:r>
      <w:r w:rsidRPr="00497C13">
        <w:rPr>
          <w:rFonts w:asciiTheme="majorHAnsi" w:hAnsiTheme="majorHAnsi"/>
          <w:sz w:val="22"/>
          <w:szCs w:val="22"/>
          <w:lang w:val="sk-SK"/>
        </w:rPr>
        <w:tab/>
      </w:r>
      <w:r w:rsidR="002170FD" w:rsidRPr="002170FD">
        <w:rPr>
          <w:rFonts w:asciiTheme="majorHAnsi" w:hAnsiTheme="majorHAnsi"/>
          <w:b/>
          <w:sz w:val="22"/>
          <w:szCs w:val="22"/>
          <w:lang w:val="sk-SK"/>
        </w:rPr>
        <w:t>prof. Ing. Robert Redhammer, PhD.</w:t>
      </w:r>
    </w:p>
    <w:p w:rsidR="002170FD" w:rsidRPr="00497C13" w:rsidRDefault="002170FD" w:rsidP="002170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ab/>
        <w:t>rektor</w:t>
      </w:r>
    </w:p>
    <w:p w:rsidR="0030006A" w:rsidRPr="00497C13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2170FD" w:rsidRPr="00497C13" w:rsidRDefault="0030006A" w:rsidP="002170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497C13">
        <w:rPr>
          <w:rFonts w:asciiTheme="majorHAnsi" w:hAnsiTheme="majorHAnsi"/>
          <w:sz w:val="22"/>
          <w:szCs w:val="22"/>
          <w:lang w:val="sk-SK"/>
        </w:rPr>
        <w:t>Vypracoval:</w:t>
      </w:r>
      <w:r w:rsidRPr="00497C13">
        <w:rPr>
          <w:rFonts w:asciiTheme="majorHAnsi" w:hAnsiTheme="majorHAnsi"/>
          <w:sz w:val="22"/>
          <w:szCs w:val="22"/>
          <w:lang w:val="sk-SK"/>
        </w:rPr>
        <w:tab/>
      </w:r>
      <w:r w:rsidR="002170FD" w:rsidRPr="00497C13">
        <w:rPr>
          <w:rFonts w:asciiTheme="majorHAnsi" w:hAnsiTheme="majorHAnsi"/>
          <w:b/>
          <w:sz w:val="22"/>
          <w:szCs w:val="22"/>
          <w:lang w:val="sk-SK"/>
        </w:rPr>
        <w:t xml:space="preserve">Ing. </w:t>
      </w:r>
      <w:r w:rsidR="002170FD">
        <w:rPr>
          <w:rFonts w:asciiTheme="majorHAnsi" w:hAnsiTheme="majorHAnsi"/>
          <w:b/>
          <w:sz w:val="22"/>
          <w:szCs w:val="22"/>
          <w:lang w:val="sk-SK"/>
        </w:rPr>
        <w:t>Dušan Faktor</w:t>
      </w:r>
      <w:r w:rsidR="002170FD" w:rsidRPr="00497C13">
        <w:rPr>
          <w:rFonts w:asciiTheme="majorHAnsi" w:hAnsiTheme="majorHAnsi"/>
          <w:b/>
          <w:sz w:val="22"/>
          <w:szCs w:val="22"/>
          <w:lang w:val="sk-SK"/>
        </w:rPr>
        <w:t>, PhD.</w:t>
      </w:r>
    </w:p>
    <w:p w:rsidR="002170FD" w:rsidRPr="00497C13" w:rsidRDefault="002170FD" w:rsidP="002170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497C13"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>kvestor</w:t>
      </w:r>
    </w:p>
    <w:p w:rsidR="0030006A" w:rsidRPr="00497C13" w:rsidRDefault="002170FD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ab/>
      </w:r>
      <w:r w:rsidR="00D934C7" w:rsidRPr="00D934C7">
        <w:rPr>
          <w:rFonts w:asciiTheme="majorHAnsi" w:hAnsiTheme="majorHAnsi"/>
          <w:b/>
          <w:sz w:val="22"/>
          <w:szCs w:val="22"/>
          <w:lang w:val="sk-SK"/>
        </w:rPr>
        <w:t>Ing. Oľga Matúšková</w:t>
      </w:r>
    </w:p>
    <w:p w:rsidR="0044507F" w:rsidRPr="00D934C7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D934C7">
        <w:rPr>
          <w:rFonts w:asciiTheme="majorHAnsi" w:hAnsiTheme="majorHAnsi"/>
          <w:sz w:val="22"/>
          <w:szCs w:val="22"/>
          <w:lang w:val="sk-SK"/>
        </w:rPr>
        <w:t xml:space="preserve">                                     </w:t>
      </w:r>
      <w:r w:rsidR="00B1704B" w:rsidRPr="00D934C7">
        <w:rPr>
          <w:rFonts w:asciiTheme="majorHAnsi" w:hAnsiTheme="majorHAnsi"/>
          <w:sz w:val="22"/>
          <w:szCs w:val="22"/>
          <w:lang w:val="sk-SK"/>
        </w:rPr>
        <w:t xml:space="preserve">     </w:t>
      </w:r>
      <w:r w:rsidRPr="00D934C7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934C7" w:rsidRPr="00D934C7">
        <w:rPr>
          <w:rFonts w:asciiTheme="majorHAnsi" w:hAnsiTheme="majorHAnsi"/>
          <w:sz w:val="22"/>
          <w:szCs w:val="22"/>
          <w:lang w:val="sk-SK"/>
        </w:rPr>
        <w:t>vedúca EÚ</w:t>
      </w:r>
    </w:p>
    <w:p w:rsidR="001425E6" w:rsidRPr="00D934C7" w:rsidRDefault="001425E6" w:rsidP="006F4A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30006A" w:rsidRPr="00497C13" w:rsidRDefault="0030006A" w:rsidP="00333B5E">
      <w:pPr>
        <w:tabs>
          <w:tab w:val="left" w:pos="1985"/>
        </w:tabs>
        <w:ind w:left="1985" w:hanging="2127"/>
        <w:rPr>
          <w:rFonts w:asciiTheme="majorHAnsi" w:hAnsiTheme="majorHAnsi"/>
          <w:sz w:val="22"/>
          <w:szCs w:val="22"/>
          <w:lang w:val="sk-SK"/>
        </w:rPr>
      </w:pPr>
      <w:r w:rsidRPr="00497C13">
        <w:rPr>
          <w:rFonts w:asciiTheme="majorHAnsi" w:hAnsiTheme="majorHAnsi"/>
          <w:sz w:val="22"/>
          <w:szCs w:val="22"/>
          <w:lang w:val="sk-SK"/>
        </w:rPr>
        <w:t>Zdôvodnenie:</w:t>
      </w:r>
      <w:r w:rsidRPr="00497C13">
        <w:rPr>
          <w:rFonts w:asciiTheme="majorHAnsi" w:hAnsiTheme="majorHAnsi"/>
          <w:sz w:val="22"/>
          <w:szCs w:val="22"/>
          <w:lang w:val="sk-SK"/>
        </w:rPr>
        <w:tab/>
      </w:r>
      <w:r w:rsidR="0005318E">
        <w:rPr>
          <w:rFonts w:asciiTheme="majorHAnsi" w:hAnsiTheme="majorHAnsi"/>
          <w:sz w:val="22"/>
          <w:szCs w:val="22"/>
          <w:lang w:val="sk-SK"/>
        </w:rPr>
        <w:t>Ú</w:t>
      </w:r>
      <w:r w:rsidR="00E776A3" w:rsidRPr="00497C13">
        <w:rPr>
          <w:rFonts w:asciiTheme="majorHAnsi" w:hAnsiTheme="majorHAnsi"/>
          <w:sz w:val="22"/>
          <w:szCs w:val="22"/>
          <w:lang w:val="sk-SK"/>
        </w:rPr>
        <w:t>hrada faktúr</w:t>
      </w:r>
      <w:r w:rsidR="006A2C8A" w:rsidRPr="00497C13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E776A3" w:rsidRPr="00497C13">
        <w:rPr>
          <w:rFonts w:asciiTheme="majorHAnsi" w:hAnsiTheme="majorHAnsi"/>
          <w:sz w:val="22"/>
          <w:szCs w:val="22"/>
          <w:lang w:val="sk-SK"/>
        </w:rPr>
        <w:t xml:space="preserve"> za </w:t>
      </w:r>
      <w:r w:rsidR="006A12BE" w:rsidRPr="00497C13">
        <w:rPr>
          <w:rFonts w:asciiTheme="majorHAnsi" w:hAnsiTheme="majorHAnsi"/>
          <w:sz w:val="22"/>
          <w:szCs w:val="22"/>
          <w:lang w:val="sk-SK"/>
        </w:rPr>
        <w:t>výmenu okien na FA</w:t>
      </w:r>
    </w:p>
    <w:p w:rsidR="00333B5E" w:rsidRPr="00497C13" w:rsidRDefault="00333B5E" w:rsidP="006F4A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44507F" w:rsidRPr="00497C13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040A79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sz w:val="22"/>
          <w:szCs w:val="22"/>
          <w:lang w:val="sk-SK"/>
        </w:rPr>
      </w:pPr>
      <w:r w:rsidRPr="00497C13">
        <w:rPr>
          <w:rFonts w:asciiTheme="majorHAnsi" w:hAnsiTheme="majorHAnsi"/>
          <w:sz w:val="22"/>
          <w:szCs w:val="22"/>
          <w:lang w:val="sk-SK"/>
        </w:rPr>
        <w:t>Návrh uznesenia:</w:t>
      </w:r>
      <w:r w:rsidRPr="00497C13">
        <w:rPr>
          <w:rFonts w:asciiTheme="majorHAnsi" w:hAnsiTheme="majorHAnsi"/>
          <w:sz w:val="22"/>
          <w:szCs w:val="22"/>
          <w:lang w:val="sk-SK"/>
        </w:rPr>
        <w:tab/>
      </w:r>
      <w:r w:rsidR="002170FD">
        <w:rPr>
          <w:rFonts w:asciiTheme="majorHAnsi" w:hAnsiTheme="majorHAnsi"/>
          <w:sz w:val="22"/>
          <w:szCs w:val="22"/>
          <w:lang w:val="sk-SK"/>
        </w:rPr>
        <w:t>Akademický senát STU</w:t>
      </w:r>
      <w:r w:rsidR="00CF1EC3">
        <w:rPr>
          <w:rFonts w:asciiTheme="majorHAnsi" w:hAnsiTheme="majorHAnsi"/>
          <w:sz w:val="22"/>
          <w:szCs w:val="22"/>
          <w:lang w:val="sk-SK"/>
        </w:rPr>
        <w:t xml:space="preserve"> </w:t>
      </w:r>
      <w:proofErr w:type="spellStart"/>
      <w:r w:rsidR="002170FD">
        <w:rPr>
          <w:rFonts w:asciiTheme="majorHAnsi" w:hAnsiTheme="majorHAnsi"/>
          <w:sz w:val="22"/>
          <w:szCs w:val="22"/>
          <w:lang w:val="sk-SK"/>
        </w:rPr>
        <w:t>schavľuje</w:t>
      </w:r>
      <w:proofErr w:type="spellEnd"/>
      <w:r w:rsidR="00ED0C9F" w:rsidRPr="00497C13">
        <w:rPr>
          <w:rFonts w:asciiTheme="majorHAnsi" w:hAnsiTheme="majorHAnsi"/>
          <w:sz w:val="22"/>
          <w:szCs w:val="22"/>
          <w:lang w:val="sk-SK"/>
        </w:rPr>
        <w:t xml:space="preserve"> návrh na </w:t>
      </w:r>
      <w:r w:rsidR="009D182D" w:rsidRPr="00497C13">
        <w:rPr>
          <w:rFonts w:asciiTheme="majorHAnsi" w:hAnsiTheme="majorHAnsi"/>
          <w:sz w:val="22"/>
          <w:szCs w:val="22"/>
          <w:lang w:val="sk-SK"/>
        </w:rPr>
        <w:t xml:space="preserve">zmenu účelu </w:t>
      </w:r>
      <w:r w:rsidR="00ED0C9F" w:rsidRPr="00497C13">
        <w:rPr>
          <w:rFonts w:asciiTheme="majorHAnsi" w:hAnsiTheme="majorHAnsi"/>
          <w:sz w:val="22"/>
          <w:szCs w:val="22"/>
          <w:lang w:val="sk-SK"/>
        </w:rPr>
        <w:t>použiti</w:t>
      </w:r>
      <w:r w:rsidR="009D182D" w:rsidRPr="00497C13">
        <w:rPr>
          <w:rFonts w:asciiTheme="majorHAnsi" w:hAnsiTheme="majorHAnsi"/>
          <w:sz w:val="22"/>
          <w:szCs w:val="22"/>
          <w:lang w:val="sk-SK"/>
        </w:rPr>
        <w:t>a</w:t>
      </w:r>
      <w:r w:rsidR="00ED0C9F" w:rsidRPr="00497C13">
        <w:rPr>
          <w:rFonts w:asciiTheme="majorHAnsi" w:hAnsiTheme="majorHAnsi"/>
          <w:sz w:val="22"/>
          <w:szCs w:val="22"/>
          <w:lang w:val="sk-SK"/>
        </w:rPr>
        <w:t xml:space="preserve"> prostriedkov </w:t>
      </w:r>
      <w:r w:rsidR="00C24A49" w:rsidRPr="00497C13">
        <w:rPr>
          <w:rFonts w:asciiTheme="majorHAnsi" w:hAnsiTheme="majorHAnsi"/>
          <w:sz w:val="22"/>
          <w:szCs w:val="22"/>
          <w:lang w:val="sk-SK"/>
        </w:rPr>
        <w:t>z účtu</w:t>
      </w:r>
      <w:r w:rsidR="00E776A3" w:rsidRPr="00497C13">
        <w:rPr>
          <w:rFonts w:asciiTheme="majorHAnsi" w:hAnsiTheme="majorHAnsi"/>
          <w:sz w:val="22"/>
          <w:szCs w:val="22"/>
          <w:lang w:val="sk-SK"/>
        </w:rPr>
        <w:t xml:space="preserve"> predaja majetku </w:t>
      </w:r>
      <w:r w:rsidR="00C24A49" w:rsidRPr="00497C13">
        <w:rPr>
          <w:rFonts w:asciiTheme="majorHAnsi" w:hAnsiTheme="majorHAnsi"/>
          <w:sz w:val="22"/>
          <w:szCs w:val="22"/>
          <w:lang w:val="sk-SK"/>
        </w:rPr>
        <w:t xml:space="preserve">vyčlenených </w:t>
      </w:r>
      <w:r w:rsidR="00E776A3" w:rsidRPr="00497C13">
        <w:rPr>
          <w:rFonts w:asciiTheme="majorHAnsi" w:hAnsiTheme="majorHAnsi"/>
          <w:sz w:val="22"/>
          <w:szCs w:val="22"/>
          <w:lang w:val="sk-SK"/>
        </w:rPr>
        <w:t xml:space="preserve">pre </w:t>
      </w:r>
      <w:r w:rsidR="006A12BE" w:rsidRPr="00497C13">
        <w:rPr>
          <w:rFonts w:asciiTheme="majorHAnsi" w:hAnsiTheme="majorHAnsi"/>
          <w:sz w:val="22"/>
          <w:szCs w:val="22"/>
          <w:lang w:val="sk-SK"/>
        </w:rPr>
        <w:t>FA</w:t>
      </w:r>
      <w:r w:rsidR="00E776A3" w:rsidRPr="00497C13">
        <w:rPr>
          <w:rFonts w:asciiTheme="majorHAnsi" w:hAnsiTheme="majorHAnsi"/>
          <w:sz w:val="22"/>
          <w:szCs w:val="22"/>
          <w:lang w:val="sk-SK"/>
        </w:rPr>
        <w:t xml:space="preserve"> STU</w:t>
      </w:r>
      <w:r w:rsidR="00C24A49" w:rsidRPr="00497C13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2170FD">
        <w:rPr>
          <w:rFonts w:asciiTheme="majorHAnsi" w:hAnsiTheme="majorHAnsi"/>
          <w:sz w:val="22"/>
          <w:szCs w:val="22"/>
          <w:lang w:val="sk-SK"/>
        </w:rPr>
        <w:t>podľa predloženého materiálu</w:t>
      </w:r>
    </w:p>
    <w:p w:rsidR="002170FD" w:rsidRDefault="002170FD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ab/>
        <w:t>a)</w:t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  <w:t>bez pripomienok</w:t>
      </w:r>
    </w:p>
    <w:p w:rsidR="002170FD" w:rsidRPr="00497C13" w:rsidRDefault="002170FD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ab/>
        <w:t>b)</w:t>
      </w:r>
      <w:r>
        <w:rPr>
          <w:rFonts w:asciiTheme="majorHAnsi" w:hAnsiTheme="majorHAnsi"/>
          <w:sz w:val="22"/>
          <w:szCs w:val="22"/>
          <w:lang w:val="sk-SK"/>
        </w:rPr>
        <w:tab/>
        <w:t>s pripomienkami.</w:t>
      </w:r>
      <w:bookmarkStart w:id="0" w:name="_GoBack"/>
      <w:bookmarkEnd w:id="0"/>
    </w:p>
    <w:p w:rsidR="00C975A4" w:rsidRPr="00497C13" w:rsidRDefault="00C975A4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</w:pPr>
    </w:p>
    <w:p w:rsidR="006F4AFD" w:rsidRPr="00497C13" w:rsidRDefault="006F4AFD" w:rsidP="00774D8A">
      <w:pPr>
        <w:pStyle w:val="Default"/>
        <w:rPr>
          <w:rFonts w:asciiTheme="majorHAnsi" w:hAnsiTheme="majorHAnsi" w:cs="Times New Roman"/>
          <w:sz w:val="22"/>
          <w:szCs w:val="22"/>
          <w:lang w:val="sk-SK"/>
        </w:rPr>
        <w:sectPr w:rsidR="006F4AFD" w:rsidRPr="00497C13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CA66FE" w:rsidRPr="00497C13" w:rsidRDefault="00CA66FE" w:rsidP="001D7605">
      <w:pPr>
        <w:pStyle w:val="Nadpis1"/>
        <w:jc w:val="both"/>
        <w:rPr>
          <w:rFonts w:asciiTheme="majorHAnsi" w:hAnsiTheme="majorHAnsi"/>
          <w:b w:val="0"/>
          <w:sz w:val="22"/>
          <w:szCs w:val="22"/>
        </w:rPr>
      </w:pPr>
    </w:p>
    <w:p w:rsidR="00CF1EC3" w:rsidRPr="00497C13" w:rsidRDefault="00CF1EC3" w:rsidP="00CF1EC3">
      <w:pPr>
        <w:pStyle w:val="Nadpis1"/>
        <w:jc w:val="both"/>
        <w:rPr>
          <w:rFonts w:asciiTheme="majorHAnsi" w:hAnsiTheme="majorHAnsi"/>
          <w:b w:val="0"/>
          <w:sz w:val="22"/>
          <w:szCs w:val="22"/>
        </w:rPr>
      </w:pPr>
      <w:r w:rsidRPr="00497C13">
        <w:rPr>
          <w:rFonts w:asciiTheme="majorHAnsi" w:hAnsiTheme="majorHAnsi"/>
          <w:b w:val="0"/>
          <w:sz w:val="22"/>
          <w:szCs w:val="22"/>
        </w:rPr>
        <w:t>Akademický senát STU schválil v rokoch 2009 a 2010 finančné prostriedky z účtu z predaja majetku STU pre jednotlivé fakulty a súčasti nasledovne:</w:t>
      </w:r>
    </w:p>
    <w:p w:rsidR="00CF1EC3" w:rsidRPr="00497C13" w:rsidRDefault="00CF1EC3" w:rsidP="00CF1EC3">
      <w:pPr>
        <w:pStyle w:val="Nadpis1"/>
        <w:numPr>
          <w:ilvl w:val="0"/>
          <w:numId w:val="30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497C13">
        <w:rPr>
          <w:rFonts w:asciiTheme="majorHAnsi" w:hAnsiTheme="majorHAnsi"/>
          <w:b w:val="0"/>
          <w:sz w:val="22"/>
          <w:szCs w:val="22"/>
        </w:rPr>
        <w:t xml:space="preserve">uznesením č. 14.4/2009 zo dňa 25.5.2009  po 665 000 EUR pre každú fakultu ako </w:t>
      </w:r>
      <w:r w:rsidRPr="00497C13">
        <w:rPr>
          <w:rFonts w:asciiTheme="majorHAnsi" w:hAnsiTheme="majorHAnsi"/>
          <w:b w:val="0"/>
          <w:sz w:val="22"/>
          <w:szCs w:val="22"/>
          <w:u w:val="single"/>
        </w:rPr>
        <w:t>návratný príspevok</w:t>
      </w:r>
      <w:r w:rsidRPr="00497C13">
        <w:rPr>
          <w:rFonts w:asciiTheme="majorHAnsi" w:hAnsiTheme="majorHAnsi"/>
          <w:b w:val="0"/>
          <w:sz w:val="22"/>
          <w:szCs w:val="22"/>
        </w:rPr>
        <w:t>, ktorý bude vrátený do 10 rokov do fondu reprodukcie STU z vlastných zdrojov a 665 000 ako nenávratný príspevok na modernizáciu infraštruktúry pre vedu a výskum a obstarávanie unikátnych vedeckých prístrojov;</w:t>
      </w:r>
    </w:p>
    <w:p w:rsidR="00CF1EC3" w:rsidRPr="00497C13" w:rsidRDefault="00CF1EC3" w:rsidP="00CF1EC3">
      <w:pPr>
        <w:pStyle w:val="Odsekzoznamu"/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497C13">
        <w:rPr>
          <w:rFonts w:asciiTheme="majorHAnsi" w:hAnsiTheme="majorHAnsi"/>
          <w:sz w:val="22"/>
          <w:szCs w:val="22"/>
        </w:rPr>
        <w:t>uznesením č. 19.4/2010  zo dňa 3.5.2010 finančné prostriedky z účtu predaja majetku na  rekonštrukcie laboratórií na fakultách po 320 000 EUR;</w:t>
      </w:r>
    </w:p>
    <w:p w:rsidR="00CF1EC3" w:rsidRPr="00497C13" w:rsidRDefault="00CF1EC3" w:rsidP="00CF1EC3">
      <w:pPr>
        <w:rPr>
          <w:rFonts w:asciiTheme="majorHAnsi" w:hAnsiTheme="majorHAnsi"/>
          <w:sz w:val="22"/>
          <w:szCs w:val="22"/>
          <w:lang w:val="sk-SK" w:eastAsia="cs-CZ"/>
        </w:rPr>
      </w:pPr>
    </w:p>
    <w:p w:rsidR="00CF1EC3" w:rsidRPr="00497C13" w:rsidRDefault="00CF1EC3" w:rsidP="00CF1EC3">
      <w:pPr>
        <w:pStyle w:val="Nadpis1"/>
        <w:jc w:val="both"/>
        <w:rPr>
          <w:rFonts w:asciiTheme="majorHAnsi" w:hAnsiTheme="majorHAnsi"/>
          <w:b w:val="0"/>
          <w:sz w:val="22"/>
          <w:szCs w:val="22"/>
        </w:rPr>
      </w:pPr>
      <w:r w:rsidRPr="00497C13">
        <w:rPr>
          <w:rFonts w:asciiTheme="majorHAnsi" w:hAnsiTheme="majorHAnsi"/>
          <w:b w:val="0"/>
          <w:sz w:val="22"/>
          <w:szCs w:val="22"/>
        </w:rPr>
        <w:t xml:space="preserve">Pridelené finančné prostriedky na základe uvedených uznesení FA v plnej výške nevyužila </w:t>
      </w:r>
      <w:r>
        <w:rPr>
          <w:rFonts w:asciiTheme="majorHAnsi" w:hAnsiTheme="majorHAnsi"/>
          <w:b w:val="0"/>
          <w:sz w:val="22"/>
          <w:szCs w:val="22"/>
        </w:rPr>
        <w:t xml:space="preserve"> na schválený účel</w:t>
      </w:r>
      <w:r w:rsidRPr="00497C13">
        <w:rPr>
          <w:rFonts w:asciiTheme="majorHAnsi" w:hAnsiTheme="majorHAnsi"/>
          <w:b w:val="0"/>
          <w:sz w:val="22"/>
          <w:szCs w:val="22"/>
        </w:rPr>
        <w:t xml:space="preserve">. </w:t>
      </w:r>
    </w:p>
    <w:p w:rsidR="00CF1EC3" w:rsidRPr="00497C13" w:rsidRDefault="00CF1EC3" w:rsidP="00CF1EC3">
      <w:pPr>
        <w:rPr>
          <w:rFonts w:asciiTheme="majorHAnsi" w:hAnsiTheme="majorHAnsi"/>
          <w:sz w:val="22"/>
          <w:szCs w:val="22"/>
          <w:lang w:val="sk-SK" w:eastAsia="cs-CZ"/>
        </w:rPr>
      </w:pPr>
    </w:p>
    <w:p w:rsidR="00CF1EC3" w:rsidRPr="00497C13" w:rsidRDefault="00CF1EC3" w:rsidP="00CF1EC3">
      <w:pPr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</w:pPr>
      <w:r w:rsidRPr="00497C13">
        <w:rPr>
          <w:rFonts w:asciiTheme="majorHAnsi" w:hAnsiTheme="majorHAnsi"/>
          <w:sz w:val="22"/>
          <w:szCs w:val="22"/>
          <w:lang w:val="sk-SK" w:eastAsia="cs-CZ"/>
        </w:rPr>
        <w:t xml:space="preserve">Z dôvodu odstránenia havarijného stavu okien na budove Fakulty architektúry, boli z dotácie roku 2014 – Fond obnovy vyčlenené finančné prostriedky pre fakultu vo výške 400 tis. EUR. Celková hodnota zákazky predstavuje </w:t>
      </w:r>
      <w:r w:rsidRPr="00497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 xml:space="preserve">1 787 240,20 EUR. </w:t>
      </w:r>
    </w:p>
    <w:p w:rsidR="00CF1EC3" w:rsidRPr="00497C13" w:rsidRDefault="00CF1EC3" w:rsidP="00CF1EC3">
      <w:pPr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</w:pPr>
    </w:p>
    <w:p w:rsidR="00CF1EC3" w:rsidRPr="00497C13" w:rsidRDefault="00CF1EC3" w:rsidP="00CF1EC3">
      <w:pPr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</w:pPr>
      <w:r w:rsidRPr="00497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>Fakulta architektúry požiadala listom zo dňa 25.1.2016 o dofinancovanie 4. Etapy výmeny okien a otvorových výplní v celkovej výške</w:t>
      </w:r>
      <w:r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 xml:space="preserve"> 349 962,49 EUR. Vzhľadom na to</w:t>
      </w:r>
      <w:r w:rsidRPr="00497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>,</w:t>
      </w:r>
      <w:r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 xml:space="preserve"> </w:t>
      </w:r>
      <w:r w:rsidRPr="00497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>že nemá vyčerpané finančné prostriedky pridelené z účtu z predaja majetku na rekonštrukciu laboratórií vo výške 320 000 Eu</w:t>
      </w:r>
      <w:r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>r, žiada</w:t>
      </w:r>
      <w:r w:rsidRPr="00497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 xml:space="preserve"> o </w:t>
      </w:r>
      <w:r w:rsidRPr="00497C13">
        <w:rPr>
          <w:rFonts w:asciiTheme="majorHAnsi" w:hAnsiTheme="majorHAnsi"/>
          <w:sz w:val="22"/>
          <w:szCs w:val="22"/>
          <w:lang w:val="sk-SK" w:eastAsia="cs-CZ"/>
        </w:rPr>
        <w:t xml:space="preserve">schválenie zmeny účelu použitia finančných prostriedkov </w:t>
      </w:r>
      <w:r w:rsidRPr="00497C13">
        <w:rPr>
          <w:rFonts w:asciiTheme="majorHAnsi" w:hAnsiTheme="majorHAnsi"/>
          <w:b/>
          <w:sz w:val="22"/>
          <w:szCs w:val="22"/>
          <w:lang w:val="sk-SK" w:eastAsia="cs-CZ"/>
        </w:rPr>
        <w:t>vo výške 320 000 EUR z rekonštrukcie laboratórií na odstránenie havarijného stavu okien na budove Fakulty architektúry.</w:t>
      </w:r>
      <w:r>
        <w:rPr>
          <w:rFonts w:asciiTheme="majorHAnsi" w:hAnsiTheme="majorHAnsi"/>
          <w:b/>
          <w:sz w:val="22"/>
          <w:szCs w:val="22"/>
          <w:lang w:val="sk-SK" w:eastAsia="cs-CZ"/>
        </w:rPr>
        <w:t xml:space="preserve"> Takáto zmena účelu bude predložená na schválenie AS STU.</w:t>
      </w:r>
    </w:p>
    <w:p w:rsidR="00CF1EC3" w:rsidRPr="00497C13" w:rsidRDefault="00CF1EC3" w:rsidP="00CF1EC3">
      <w:pPr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</w:pPr>
    </w:p>
    <w:p w:rsidR="00CF1EC3" w:rsidRPr="00497C13" w:rsidRDefault="00CF1EC3" w:rsidP="00CF1EC3">
      <w:pPr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</w:pPr>
      <w:r w:rsidRPr="00497C13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sk-SK" w:eastAsia="sk-SK"/>
        </w:rPr>
        <w:t>Zvyšná časť faktúry 29 962,49 EUR bude hradená zo zostatku návratného finančného príspevku na zateplenie objektov STU.</w:t>
      </w:r>
    </w:p>
    <w:p w:rsidR="00CF1EC3" w:rsidRPr="00497C13" w:rsidRDefault="00CF1EC3" w:rsidP="00CF1EC3">
      <w:pPr>
        <w:jc w:val="both"/>
        <w:rPr>
          <w:rFonts w:asciiTheme="majorHAnsi" w:hAnsiTheme="majorHAnsi"/>
          <w:sz w:val="22"/>
          <w:szCs w:val="22"/>
          <w:lang w:val="sk-SK" w:eastAsia="cs-CZ"/>
        </w:rPr>
      </w:pPr>
    </w:p>
    <w:p w:rsidR="00E776A3" w:rsidRPr="00497C13" w:rsidRDefault="00E776A3" w:rsidP="00CF1EC3">
      <w:pPr>
        <w:pStyle w:val="Nadpis1"/>
        <w:jc w:val="both"/>
        <w:rPr>
          <w:rFonts w:asciiTheme="majorHAnsi" w:hAnsiTheme="majorHAnsi"/>
          <w:sz w:val="22"/>
          <w:szCs w:val="22"/>
        </w:rPr>
      </w:pPr>
    </w:p>
    <w:sectPr w:rsidR="00E776A3" w:rsidRPr="00497C13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B1" w:rsidRDefault="00F346B1" w:rsidP="0030006A">
      <w:r>
        <w:separator/>
      </w:r>
    </w:p>
  </w:endnote>
  <w:endnote w:type="continuationSeparator" w:id="0">
    <w:p w:rsidR="00F346B1" w:rsidRDefault="00F346B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170FD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B1" w:rsidRDefault="00F346B1" w:rsidP="0030006A">
      <w:r>
        <w:separator/>
      </w:r>
    </w:p>
  </w:footnote>
  <w:footnote w:type="continuationSeparator" w:id="0">
    <w:p w:rsidR="00F346B1" w:rsidRDefault="00F346B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DDD2173" wp14:editId="4758EA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1BF3D" wp14:editId="07E23D56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EC3" w:rsidRDefault="002170F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0531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CF1E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531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CF1E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2.2016</w:t>
                          </w:r>
                        </w:p>
                        <w:p w:rsidR="00AF7046" w:rsidRPr="00A20866" w:rsidRDefault="00D33DE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na 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zmenu</w:t>
                          </w:r>
                          <w:r w:rsidR="00E5329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účelu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použiti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6A2C8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finančných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prostriedkov </w:t>
                          </w:r>
                          <w:r w:rsidR="006A2C8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 účtu z predaja majetku </w:t>
                          </w:r>
                          <w:r w:rsidR="00BA216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vyčlenených </w:t>
                          </w:r>
                          <w:r w:rsidR="00562CF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pre FA</w:t>
                          </w:r>
                          <w:r w:rsidR="006A2C8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AF7046" w:rsidRPr="00A20866" w:rsidRDefault="0017589D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0531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č./2016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bod</w:t>
                          </w:r>
                          <w:r w:rsidR="0005318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</w:t>
                          </w:r>
                          <w:r w:rsidR="00ED1E5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2170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2170F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 w:rsidR="0044507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CF1EC3" w:rsidRDefault="002170F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0531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CF1E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0531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CF1E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2.2016</w:t>
                    </w:r>
                  </w:p>
                  <w:p w:rsidR="00AF7046" w:rsidRPr="00A20866" w:rsidRDefault="00D33DE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na 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zmenu</w:t>
                    </w:r>
                    <w:r w:rsidR="00E5329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účelu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použiti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6A2C8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finančných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prostriedkov </w:t>
                    </w:r>
                    <w:r w:rsidR="006A2C8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 účtu z predaja majetku </w:t>
                    </w:r>
                    <w:r w:rsidR="00BA216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vyčlenených </w:t>
                    </w:r>
                    <w:r w:rsidR="00562CF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pre FA</w:t>
                    </w:r>
                    <w:r w:rsidR="006A2C8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AF7046" w:rsidRPr="00A20866" w:rsidRDefault="0017589D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0531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č./2016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bod</w:t>
                    </w:r>
                    <w:r w:rsidR="0005318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</w:t>
                    </w:r>
                    <w:r w:rsidR="00ED1E5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2170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2170F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 w:rsidR="0044507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D57CC3C" wp14:editId="7C42D1E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04E4"/>
    <w:multiLevelType w:val="hybridMultilevel"/>
    <w:tmpl w:val="CAF49F42"/>
    <w:lvl w:ilvl="0" w:tplc="879024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A7A7A"/>
    <w:multiLevelType w:val="hybridMultilevel"/>
    <w:tmpl w:val="67FE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89C4A00"/>
    <w:multiLevelType w:val="hybridMultilevel"/>
    <w:tmpl w:val="2FA665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0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2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3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2"/>
  </w:num>
  <w:num w:numId="5">
    <w:abstractNumId w:val="6"/>
  </w:num>
  <w:num w:numId="6">
    <w:abstractNumId w:val="16"/>
  </w:num>
  <w:num w:numId="7">
    <w:abstractNumId w:val="11"/>
  </w:num>
  <w:num w:numId="8">
    <w:abstractNumId w:val="18"/>
  </w:num>
  <w:num w:numId="9">
    <w:abstractNumId w:val="27"/>
  </w:num>
  <w:num w:numId="10">
    <w:abstractNumId w:val="15"/>
  </w:num>
  <w:num w:numId="11">
    <w:abstractNumId w:val="12"/>
  </w:num>
  <w:num w:numId="12">
    <w:abstractNumId w:val="20"/>
  </w:num>
  <w:num w:numId="13">
    <w:abstractNumId w:val="4"/>
  </w:num>
  <w:num w:numId="14">
    <w:abstractNumId w:val="21"/>
  </w:num>
  <w:num w:numId="15">
    <w:abstractNumId w:val="19"/>
  </w:num>
  <w:num w:numId="16">
    <w:abstractNumId w:val="2"/>
  </w:num>
  <w:num w:numId="17">
    <w:abstractNumId w:val="3"/>
  </w:num>
  <w:num w:numId="18">
    <w:abstractNumId w:val="28"/>
  </w:num>
  <w:num w:numId="19">
    <w:abstractNumId w:val="26"/>
  </w:num>
  <w:num w:numId="20">
    <w:abstractNumId w:val="23"/>
  </w:num>
  <w:num w:numId="21">
    <w:abstractNumId w:val="24"/>
  </w:num>
  <w:num w:numId="22">
    <w:abstractNumId w:val="13"/>
  </w:num>
  <w:num w:numId="23">
    <w:abstractNumId w:val="29"/>
  </w:num>
  <w:num w:numId="24">
    <w:abstractNumId w:val="1"/>
  </w:num>
  <w:num w:numId="25">
    <w:abstractNumId w:val="7"/>
  </w:num>
  <w:num w:numId="26">
    <w:abstractNumId w:val="25"/>
  </w:num>
  <w:num w:numId="27">
    <w:abstractNumId w:val="0"/>
  </w:num>
  <w:num w:numId="28">
    <w:abstractNumId w:val="10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38FD"/>
    <w:rsid w:val="000341E5"/>
    <w:rsid w:val="000345B0"/>
    <w:rsid w:val="00040A79"/>
    <w:rsid w:val="0004107D"/>
    <w:rsid w:val="0005318E"/>
    <w:rsid w:val="0006307B"/>
    <w:rsid w:val="000C1B70"/>
    <w:rsid w:val="000F4B18"/>
    <w:rsid w:val="001215E1"/>
    <w:rsid w:val="001353B9"/>
    <w:rsid w:val="001425E6"/>
    <w:rsid w:val="001658BE"/>
    <w:rsid w:val="0017589D"/>
    <w:rsid w:val="001C557B"/>
    <w:rsid w:val="001C6DB7"/>
    <w:rsid w:val="001D7605"/>
    <w:rsid w:val="002170FD"/>
    <w:rsid w:val="00224479"/>
    <w:rsid w:val="00244A66"/>
    <w:rsid w:val="00263B07"/>
    <w:rsid w:val="00266E72"/>
    <w:rsid w:val="002A7D9C"/>
    <w:rsid w:val="002D10A5"/>
    <w:rsid w:val="0030006A"/>
    <w:rsid w:val="00301D23"/>
    <w:rsid w:val="00322A92"/>
    <w:rsid w:val="00332C6C"/>
    <w:rsid w:val="00333B5E"/>
    <w:rsid w:val="00357DB4"/>
    <w:rsid w:val="00364D59"/>
    <w:rsid w:val="00367D6A"/>
    <w:rsid w:val="00376355"/>
    <w:rsid w:val="003800B0"/>
    <w:rsid w:val="003A5290"/>
    <w:rsid w:val="003E4868"/>
    <w:rsid w:val="0044507F"/>
    <w:rsid w:val="00466A74"/>
    <w:rsid w:val="0049166C"/>
    <w:rsid w:val="00493EC3"/>
    <w:rsid w:val="00497C13"/>
    <w:rsid w:val="004D3E5F"/>
    <w:rsid w:val="004E4FB9"/>
    <w:rsid w:val="004F3CF7"/>
    <w:rsid w:val="0052223A"/>
    <w:rsid w:val="00524639"/>
    <w:rsid w:val="00546A05"/>
    <w:rsid w:val="00552A42"/>
    <w:rsid w:val="0056234D"/>
    <w:rsid w:val="00562CFB"/>
    <w:rsid w:val="00587603"/>
    <w:rsid w:val="005A1790"/>
    <w:rsid w:val="005C33A2"/>
    <w:rsid w:val="00612A8E"/>
    <w:rsid w:val="006250C2"/>
    <w:rsid w:val="00633BEB"/>
    <w:rsid w:val="00637A11"/>
    <w:rsid w:val="006822D9"/>
    <w:rsid w:val="00697A16"/>
    <w:rsid w:val="006A12BE"/>
    <w:rsid w:val="006A1E8B"/>
    <w:rsid w:val="006A2C8A"/>
    <w:rsid w:val="006A3F8E"/>
    <w:rsid w:val="006E22F1"/>
    <w:rsid w:val="006E35B1"/>
    <w:rsid w:val="006E4B5C"/>
    <w:rsid w:val="006F4AFD"/>
    <w:rsid w:val="006F7E69"/>
    <w:rsid w:val="00724906"/>
    <w:rsid w:val="007434AC"/>
    <w:rsid w:val="007469CF"/>
    <w:rsid w:val="007609D9"/>
    <w:rsid w:val="00774D8A"/>
    <w:rsid w:val="007909DC"/>
    <w:rsid w:val="007F455C"/>
    <w:rsid w:val="007F5771"/>
    <w:rsid w:val="00814B4F"/>
    <w:rsid w:val="0081634A"/>
    <w:rsid w:val="00821A48"/>
    <w:rsid w:val="00855579"/>
    <w:rsid w:val="008D4BCC"/>
    <w:rsid w:val="008D622B"/>
    <w:rsid w:val="008F74F5"/>
    <w:rsid w:val="00904E8F"/>
    <w:rsid w:val="00915753"/>
    <w:rsid w:val="009163BC"/>
    <w:rsid w:val="00935C28"/>
    <w:rsid w:val="0096605A"/>
    <w:rsid w:val="009B13A6"/>
    <w:rsid w:val="009D182D"/>
    <w:rsid w:val="009E1D33"/>
    <w:rsid w:val="00A11A31"/>
    <w:rsid w:val="00A12350"/>
    <w:rsid w:val="00A20866"/>
    <w:rsid w:val="00A22B18"/>
    <w:rsid w:val="00AA5888"/>
    <w:rsid w:val="00AA5FA6"/>
    <w:rsid w:val="00AB2D47"/>
    <w:rsid w:val="00AB495A"/>
    <w:rsid w:val="00AC2FB3"/>
    <w:rsid w:val="00AD12B6"/>
    <w:rsid w:val="00AF7046"/>
    <w:rsid w:val="00B000D9"/>
    <w:rsid w:val="00B1704B"/>
    <w:rsid w:val="00B354F4"/>
    <w:rsid w:val="00B455D2"/>
    <w:rsid w:val="00B5557A"/>
    <w:rsid w:val="00BA216A"/>
    <w:rsid w:val="00BB5AB7"/>
    <w:rsid w:val="00BE446B"/>
    <w:rsid w:val="00BE72D6"/>
    <w:rsid w:val="00C02B6F"/>
    <w:rsid w:val="00C22E9D"/>
    <w:rsid w:val="00C23A58"/>
    <w:rsid w:val="00C24A49"/>
    <w:rsid w:val="00C378E7"/>
    <w:rsid w:val="00C56788"/>
    <w:rsid w:val="00C87F10"/>
    <w:rsid w:val="00C975A4"/>
    <w:rsid w:val="00CA66FE"/>
    <w:rsid w:val="00CB1B05"/>
    <w:rsid w:val="00CD211C"/>
    <w:rsid w:val="00CE645A"/>
    <w:rsid w:val="00CE6990"/>
    <w:rsid w:val="00CF1EC3"/>
    <w:rsid w:val="00CF3C5E"/>
    <w:rsid w:val="00D1062C"/>
    <w:rsid w:val="00D153F3"/>
    <w:rsid w:val="00D159A8"/>
    <w:rsid w:val="00D33DE4"/>
    <w:rsid w:val="00D34342"/>
    <w:rsid w:val="00D35D47"/>
    <w:rsid w:val="00D4718A"/>
    <w:rsid w:val="00D73361"/>
    <w:rsid w:val="00D934C7"/>
    <w:rsid w:val="00DB3EE6"/>
    <w:rsid w:val="00DB7433"/>
    <w:rsid w:val="00DF254E"/>
    <w:rsid w:val="00E00B17"/>
    <w:rsid w:val="00E1657B"/>
    <w:rsid w:val="00E33D65"/>
    <w:rsid w:val="00E35A85"/>
    <w:rsid w:val="00E35FEF"/>
    <w:rsid w:val="00E51C99"/>
    <w:rsid w:val="00E53290"/>
    <w:rsid w:val="00E776A3"/>
    <w:rsid w:val="00E9569F"/>
    <w:rsid w:val="00EA4FA7"/>
    <w:rsid w:val="00EA7F95"/>
    <w:rsid w:val="00EC0055"/>
    <w:rsid w:val="00ED0B63"/>
    <w:rsid w:val="00ED0C9F"/>
    <w:rsid w:val="00ED1E53"/>
    <w:rsid w:val="00EE750D"/>
    <w:rsid w:val="00F1283D"/>
    <w:rsid w:val="00F1657D"/>
    <w:rsid w:val="00F23ADA"/>
    <w:rsid w:val="00F24DC7"/>
    <w:rsid w:val="00F26403"/>
    <w:rsid w:val="00F346B1"/>
    <w:rsid w:val="00F42D7A"/>
    <w:rsid w:val="00F61449"/>
    <w:rsid w:val="00F63B95"/>
    <w:rsid w:val="00F72759"/>
    <w:rsid w:val="00F76FCC"/>
    <w:rsid w:val="00F8049D"/>
    <w:rsid w:val="00F84035"/>
    <w:rsid w:val="00FA3C66"/>
    <w:rsid w:val="00FB3F5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18BCE-BF3E-4431-9291-634B3E9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2014-06-17T08:18:00Z</cp:lastPrinted>
  <dcterms:created xsi:type="dcterms:W3CDTF">2016-02-15T14:58:00Z</dcterms:created>
  <dcterms:modified xsi:type="dcterms:W3CDTF">2016-02-15T14:58:00Z</dcterms:modified>
</cp:coreProperties>
</file>