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F42D7A" w:rsidRDefault="0019553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BE72D6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D4718A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30006A" w:rsidRPr="00F42D7A" w:rsidRDefault="0019553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23</w:t>
      </w:r>
      <w:r w:rsidR="00D33DE4">
        <w:rPr>
          <w:rFonts w:asciiTheme="majorHAnsi" w:hAnsiTheme="majorHAnsi"/>
          <w:sz w:val="36"/>
          <w:szCs w:val="36"/>
          <w:lang w:val="sk-SK"/>
        </w:rPr>
        <w:t>.</w:t>
      </w:r>
      <w:r w:rsidR="00BE72D6">
        <w:rPr>
          <w:rFonts w:asciiTheme="majorHAnsi" w:hAnsiTheme="majorHAnsi"/>
          <w:sz w:val="36"/>
          <w:szCs w:val="36"/>
          <w:lang w:val="sk-SK"/>
        </w:rPr>
        <w:t>1</w:t>
      </w:r>
      <w:r w:rsidR="00CE4536">
        <w:rPr>
          <w:rFonts w:asciiTheme="majorHAnsi" w:hAnsiTheme="majorHAnsi"/>
          <w:sz w:val="36"/>
          <w:szCs w:val="36"/>
          <w:lang w:val="sk-SK"/>
        </w:rPr>
        <w:t>0</w:t>
      </w:r>
      <w:r w:rsidR="00D33DE4">
        <w:rPr>
          <w:rFonts w:asciiTheme="majorHAnsi" w:hAnsiTheme="majorHAnsi"/>
          <w:sz w:val="36"/>
          <w:szCs w:val="36"/>
          <w:lang w:val="sk-SK"/>
        </w:rPr>
        <w:t>.</w:t>
      </w:r>
      <w:r w:rsidR="00BB5AB7" w:rsidRPr="00F42D7A">
        <w:rPr>
          <w:rFonts w:asciiTheme="majorHAnsi" w:hAnsiTheme="majorHAnsi"/>
          <w:sz w:val="36"/>
          <w:szCs w:val="36"/>
          <w:lang w:val="sk-SK"/>
        </w:rPr>
        <w:t xml:space="preserve"> 201</w:t>
      </w:r>
      <w:r w:rsidR="00CE4536">
        <w:rPr>
          <w:rFonts w:asciiTheme="majorHAnsi" w:hAnsiTheme="majorHAnsi"/>
          <w:sz w:val="36"/>
          <w:szCs w:val="36"/>
          <w:lang w:val="sk-SK"/>
        </w:rPr>
        <w:t>7</w:t>
      </w:r>
    </w:p>
    <w:p w:rsidR="0030006A" w:rsidRPr="00F42D7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F42D7A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F42D7A" w:rsidRDefault="00CE2FA3" w:rsidP="00ED0C9F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Z</w:t>
      </w:r>
      <w:r w:rsidR="009D182D">
        <w:rPr>
          <w:rFonts w:asciiTheme="majorHAnsi" w:hAnsiTheme="majorHAnsi"/>
          <w:b/>
          <w:sz w:val="36"/>
          <w:szCs w:val="36"/>
          <w:lang w:val="sk-SK"/>
        </w:rPr>
        <w:t xml:space="preserve">menu účelu </w:t>
      </w:r>
      <w:r>
        <w:rPr>
          <w:rFonts w:asciiTheme="majorHAnsi" w:hAnsiTheme="majorHAnsi"/>
          <w:b/>
          <w:sz w:val="36"/>
          <w:szCs w:val="36"/>
          <w:lang w:val="sk-SK"/>
        </w:rPr>
        <w:t>použitia finančných prostriedkov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9D182D">
        <w:rPr>
          <w:rFonts w:asciiTheme="majorHAnsi" w:hAnsiTheme="majorHAnsi"/>
          <w:b/>
          <w:sz w:val="36"/>
          <w:szCs w:val="36"/>
          <w:lang w:val="sk-SK"/>
        </w:rPr>
        <w:t>z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fond</w:t>
      </w:r>
      <w:r w:rsidR="00B455D2">
        <w:rPr>
          <w:rFonts w:asciiTheme="majorHAnsi" w:hAnsiTheme="majorHAnsi"/>
          <w:b/>
          <w:sz w:val="36"/>
          <w:szCs w:val="36"/>
          <w:lang w:val="sk-SK"/>
        </w:rPr>
        <w:t>u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obnovy </w:t>
      </w:r>
      <w:r w:rsidR="00D33DE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k-SK"/>
        </w:rPr>
        <w:t>pre Stavebnú fakultu STU</w:t>
      </w:r>
    </w:p>
    <w:p w:rsidR="0030006A" w:rsidRPr="00F42D7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F42D7A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Predkladá:</w:t>
      </w:r>
      <w:r w:rsidRPr="00F42D7A">
        <w:rPr>
          <w:rFonts w:asciiTheme="majorHAnsi" w:hAnsiTheme="majorHAnsi"/>
          <w:lang w:val="sk-SK"/>
        </w:rPr>
        <w:tab/>
      </w:r>
      <w:r w:rsidR="00195537" w:rsidRPr="00195537">
        <w:rPr>
          <w:rFonts w:asciiTheme="majorHAnsi" w:hAnsiTheme="majorHAnsi"/>
          <w:b/>
          <w:lang w:val="sk-SK"/>
        </w:rPr>
        <w:t>prof.</w:t>
      </w:r>
      <w:r w:rsidR="00195537">
        <w:rPr>
          <w:rFonts w:asciiTheme="majorHAnsi" w:hAnsiTheme="majorHAnsi"/>
          <w:lang w:val="sk-SK"/>
        </w:rPr>
        <w:t xml:space="preserve"> </w:t>
      </w:r>
      <w:r w:rsidR="000F4B18" w:rsidRPr="00F42D7A">
        <w:rPr>
          <w:rFonts w:asciiTheme="majorHAnsi" w:hAnsiTheme="majorHAnsi"/>
          <w:b/>
          <w:lang w:val="sk-SK"/>
        </w:rPr>
        <w:t xml:space="preserve">Ing. </w:t>
      </w:r>
      <w:r w:rsidR="00195537">
        <w:rPr>
          <w:rFonts w:asciiTheme="majorHAnsi" w:hAnsiTheme="majorHAnsi"/>
          <w:b/>
          <w:lang w:val="sk-SK"/>
        </w:rPr>
        <w:t>Robert Redhammer</w:t>
      </w:r>
      <w:r w:rsidR="000F4B18" w:rsidRPr="00F42D7A">
        <w:rPr>
          <w:rFonts w:asciiTheme="majorHAnsi" w:hAnsiTheme="majorHAnsi"/>
          <w:b/>
          <w:lang w:val="sk-SK"/>
        </w:rPr>
        <w:t>, PhD.</w:t>
      </w:r>
    </w:p>
    <w:p w:rsidR="0030006A" w:rsidRPr="00F42D7A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ab/>
      </w:r>
      <w:r w:rsidR="00962A6E">
        <w:rPr>
          <w:rFonts w:asciiTheme="majorHAnsi" w:hAnsiTheme="majorHAnsi"/>
          <w:lang w:val="sk-SK"/>
        </w:rPr>
        <w:t>rektor</w:t>
      </w: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F42D7A">
        <w:rPr>
          <w:rFonts w:asciiTheme="majorHAnsi" w:hAnsiTheme="majorHAnsi"/>
          <w:lang w:val="sk-SK"/>
        </w:rPr>
        <w:t>Vypracoval:</w:t>
      </w:r>
      <w:r w:rsidRPr="00F42D7A">
        <w:rPr>
          <w:rFonts w:asciiTheme="majorHAnsi" w:hAnsiTheme="majorHAnsi"/>
          <w:lang w:val="sk-SK"/>
        </w:rPr>
        <w:tab/>
      </w:r>
      <w:r w:rsidR="000F4B18" w:rsidRPr="00F42D7A">
        <w:rPr>
          <w:rFonts w:asciiTheme="majorHAnsi" w:hAnsiTheme="majorHAnsi"/>
          <w:b/>
          <w:lang w:val="sk-SK"/>
        </w:rPr>
        <w:t xml:space="preserve">Ing. </w:t>
      </w:r>
      <w:r w:rsidR="00962A6E">
        <w:rPr>
          <w:rFonts w:asciiTheme="majorHAnsi" w:hAnsiTheme="majorHAnsi"/>
          <w:b/>
          <w:lang w:val="sk-SK"/>
        </w:rPr>
        <w:t>D. Faktor, PhD.</w:t>
      </w:r>
    </w:p>
    <w:p w:rsidR="0030006A" w:rsidRPr="00CF3C5E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="00962A6E">
        <w:rPr>
          <w:rFonts w:asciiTheme="majorHAnsi" w:hAnsiTheme="majorHAnsi"/>
          <w:lang w:val="sk-SK"/>
        </w:rPr>
        <w:t>kvestor</w:t>
      </w:r>
    </w:p>
    <w:p w:rsidR="0044507F" w:rsidRPr="00F42D7A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333B5E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Zdôvodnenie:</w:t>
      </w:r>
      <w:r w:rsidRPr="00F42D7A">
        <w:rPr>
          <w:rFonts w:asciiTheme="majorHAnsi" w:hAnsiTheme="majorHAnsi"/>
          <w:lang w:val="sk-SK"/>
        </w:rPr>
        <w:tab/>
      </w:r>
      <w:r w:rsidR="00711E07">
        <w:rPr>
          <w:rFonts w:asciiTheme="majorHAnsi" w:hAnsiTheme="majorHAnsi"/>
          <w:lang w:val="sk-SK"/>
        </w:rPr>
        <w:t>nerealizované</w:t>
      </w:r>
      <w:r w:rsidR="009D182D">
        <w:rPr>
          <w:rFonts w:asciiTheme="majorHAnsi" w:hAnsiTheme="majorHAnsi"/>
          <w:lang w:val="sk-SK"/>
        </w:rPr>
        <w:t xml:space="preserve"> finančné prostriedky</w:t>
      </w:r>
      <w:r w:rsidR="00333B5E">
        <w:rPr>
          <w:rFonts w:asciiTheme="majorHAnsi" w:hAnsiTheme="majorHAnsi"/>
          <w:lang w:val="sk-SK"/>
        </w:rPr>
        <w:t xml:space="preserve"> z</w:t>
      </w:r>
      <w:r w:rsidR="00DF5988">
        <w:rPr>
          <w:rFonts w:asciiTheme="majorHAnsi" w:hAnsiTheme="majorHAnsi"/>
          <w:lang w:val="sk-SK"/>
        </w:rPr>
        <w:t> fondu obnovy Stavebnou fakultou</w:t>
      </w:r>
    </w:p>
    <w:p w:rsidR="00333B5E" w:rsidRPr="00F42D7A" w:rsidRDefault="00333B5E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F42D7A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F42D7A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Návrh uznesenia:</w:t>
      </w:r>
      <w:r w:rsidRPr="00F42D7A">
        <w:rPr>
          <w:rFonts w:asciiTheme="majorHAnsi" w:hAnsiTheme="majorHAnsi"/>
          <w:lang w:val="sk-SK"/>
        </w:rPr>
        <w:tab/>
      </w:r>
      <w:r w:rsidR="00195537">
        <w:rPr>
          <w:rFonts w:asciiTheme="majorHAnsi" w:hAnsiTheme="majorHAnsi"/>
          <w:lang w:val="sk-SK"/>
        </w:rPr>
        <w:t xml:space="preserve">Akademický senát </w:t>
      </w:r>
      <w:r w:rsidR="00ED0C9F">
        <w:rPr>
          <w:rFonts w:asciiTheme="majorHAnsi" w:hAnsiTheme="majorHAnsi"/>
          <w:lang w:val="sk-SK"/>
        </w:rPr>
        <w:t xml:space="preserve"> STU schvaľuje </w:t>
      </w:r>
      <w:r w:rsidR="00CE4536">
        <w:rPr>
          <w:rFonts w:asciiTheme="majorHAnsi" w:hAnsiTheme="majorHAnsi"/>
          <w:lang w:val="sk-SK"/>
        </w:rPr>
        <w:t>z</w:t>
      </w:r>
      <w:r w:rsidR="009D182D">
        <w:rPr>
          <w:rFonts w:asciiTheme="majorHAnsi" w:hAnsiTheme="majorHAnsi"/>
          <w:lang w:val="sk-SK"/>
        </w:rPr>
        <w:t xml:space="preserve">menu účelu </w:t>
      </w:r>
      <w:r w:rsidR="00ED0C9F">
        <w:rPr>
          <w:rFonts w:asciiTheme="majorHAnsi" w:hAnsiTheme="majorHAnsi"/>
          <w:lang w:val="sk-SK"/>
        </w:rPr>
        <w:t>použiti</w:t>
      </w:r>
      <w:r w:rsidR="009D182D">
        <w:rPr>
          <w:rFonts w:asciiTheme="majorHAnsi" w:hAnsiTheme="majorHAnsi"/>
          <w:lang w:val="sk-SK"/>
        </w:rPr>
        <w:t>a</w:t>
      </w:r>
      <w:r w:rsidR="00ED0C9F">
        <w:rPr>
          <w:rFonts w:asciiTheme="majorHAnsi" w:hAnsiTheme="majorHAnsi"/>
          <w:lang w:val="sk-SK"/>
        </w:rPr>
        <w:t xml:space="preserve"> </w:t>
      </w:r>
      <w:r w:rsidR="00CE4536">
        <w:rPr>
          <w:rFonts w:asciiTheme="majorHAnsi" w:hAnsiTheme="majorHAnsi"/>
          <w:lang w:val="sk-SK"/>
        </w:rPr>
        <w:t>finančných prostriedkov z</w:t>
      </w:r>
      <w:r w:rsidR="00ED0C9F">
        <w:rPr>
          <w:rFonts w:asciiTheme="majorHAnsi" w:hAnsiTheme="majorHAnsi"/>
          <w:lang w:val="sk-SK"/>
        </w:rPr>
        <w:t xml:space="preserve"> fond</w:t>
      </w:r>
      <w:r w:rsidR="00CE4536">
        <w:rPr>
          <w:rFonts w:asciiTheme="majorHAnsi" w:hAnsiTheme="majorHAnsi"/>
          <w:lang w:val="sk-SK"/>
        </w:rPr>
        <w:t>u</w:t>
      </w:r>
      <w:r w:rsidR="00ED0C9F">
        <w:rPr>
          <w:rFonts w:asciiTheme="majorHAnsi" w:hAnsiTheme="majorHAnsi"/>
          <w:lang w:val="sk-SK"/>
        </w:rPr>
        <w:t xml:space="preserve"> obnovy podľa predloženého materiálu</w:t>
      </w:r>
    </w:p>
    <w:p w:rsidR="00C975A4" w:rsidRPr="00F42D7A" w:rsidRDefault="00C975A4" w:rsidP="00774D8A">
      <w:pPr>
        <w:pStyle w:val="Default"/>
        <w:rPr>
          <w:rFonts w:asciiTheme="majorHAnsi" w:hAnsiTheme="majorHAnsi" w:cs="Times New Roman"/>
          <w:lang w:val="sk-SK"/>
        </w:rPr>
      </w:pPr>
    </w:p>
    <w:p w:rsidR="006F4AFD" w:rsidRPr="00F42D7A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F42D7A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6F4AFD" w:rsidRDefault="006E22F1" w:rsidP="001D7605">
      <w:pPr>
        <w:pStyle w:val="Nadpis1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lastRenderedPageBreak/>
        <w:t xml:space="preserve">Akademický senát STU na svojom zasadnutí dňa </w:t>
      </w:r>
      <w:r w:rsidR="00CE2FA3">
        <w:rPr>
          <w:rFonts w:asciiTheme="majorHAnsi" w:hAnsiTheme="majorHAnsi"/>
          <w:b w:val="0"/>
          <w:sz w:val="24"/>
          <w:szCs w:val="24"/>
        </w:rPr>
        <w:t>13.3.2017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uznensením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="00F75ADE">
        <w:rPr>
          <w:rFonts w:asciiTheme="majorHAnsi" w:hAnsiTheme="majorHAnsi"/>
          <w:b w:val="0"/>
          <w:sz w:val="24"/>
          <w:szCs w:val="24"/>
        </w:rPr>
        <w:t xml:space="preserve">                                </w:t>
      </w:r>
      <w:r>
        <w:rPr>
          <w:rFonts w:asciiTheme="majorHAnsi" w:hAnsiTheme="majorHAnsi"/>
          <w:b w:val="0"/>
          <w:sz w:val="24"/>
          <w:szCs w:val="24"/>
        </w:rPr>
        <w:t xml:space="preserve">č. </w:t>
      </w:r>
      <w:r w:rsidR="00F75ADE">
        <w:rPr>
          <w:rFonts w:asciiTheme="majorHAnsi" w:hAnsiTheme="majorHAnsi"/>
          <w:b w:val="0"/>
          <w:sz w:val="24"/>
          <w:szCs w:val="24"/>
        </w:rPr>
        <w:t>4.3/2017</w:t>
      </w:r>
      <w:r>
        <w:rPr>
          <w:rFonts w:asciiTheme="majorHAnsi" w:hAnsiTheme="majorHAnsi"/>
          <w:b w:val="0"/>
          <w:sz w:val="24"/>
          <w:szCs w:val="24"/>
        </w:rPr>
        <w:t xml:space="preserve">schválil rozdelenie finančných prostriedkov z fondu obnovy vytvoreného z dotácie MŠ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VVaŠ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SR roku 201</w:t>
      </w:r>
      <w:r w:rsidR="00F75ADE">
        <w:rPr>
          <w:rFonts w:asciiTheme="majorHAnsi" w:hAnsiTheme="majorHAnsi"/>
          <w:b w:val="0"/>
          <w:sz w:val="24"/>
          <w:szCs w:val="24"/>
        </w:rPr>
        <w:t>7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6E22F1" w:rsidRDefault="006E22F1" w:rsidP="006E22F1">
      <w:pPr>
        <w:rPr>
          <w:lang w:val="sk-SK" w:eastAsia="cs-CZ"/>
        </w:rPr>
      </w:pPr>
    </w:p>
    <w:p w:rsidR="00266E72" w:rsidRPr="006E22F1" w:rsidRDefault="00364D59" w:rsidP="00E25F6F">
      <w:pPr>
        <w:jc w:val="both"/>
      </w:pP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rozp</w:t>
      </w:r>
      <w:r w:rsidR="00711E07">
        <w:rPr>
          <w:rFonts w:asciiTheme="majorHAnsi" w:hAnsiTheme="majorHAnsi"/>
        </w:rPr>
        <w:t>ise</w:t>
      </w:r>
      <w:proofErr w:type="spellEnd"/>
      <w:r w:rsidR="00711E07">
        <w:rPr>
          <w:rFonts w:asciiTheme="majorHAnsi" w:hAnsiTheme="majorHAnsi"/>
        </w:rPr>
        <w:t xml:space="preserve"> </w:t>
      </w:r>
      <w:proofErr w:type="spellStart"/>
      <w:r w:rsidR="00711E07">
        <w:rPr>
          <w:rFonts w:asciiTheme="majorHAnsi" w:hAnsiTheme="majorHAnsi"/>
        </w:rPr>
        <w:t>dotácie</w:t>
      </w:r>
      <w:proofErr w:type="spellEnd"/>
      <w:r w:rsidR="00E25F6F">
        <w:rPr>
          <w:rFonts w:asciiTheme="majorHAnsi" w:hAnsiTheme="majorHAnsi"/>
        </w:rPr>
        <w:t xml:space="preserve"> z </w:t>
      </w:r>
      <w:proofErr w:type="spellStart"/>
      <w:r w:rsidR="00E25F6F">
        <w:rPr>
          <w:rFonts w:asciiTheme="majorHAnsi" w:hAnsiTheme="majorHAnsi"/>
        </w:rPr>
        <w:t>fondu</w:t>
      </w:r>
      <w:proofErr w:type="spellEnd"/>
      <w:r w:rsidR="00E25F6F">
        <w:rPr>
          <w:rFonts w:asciiTheme="majorHAnsi" w:hAnsiTheme="majorHAnsi"/>
        </w:rPr>
        <w:t xml:space="preserve"> </w:t>
      </w:r>
      <w:proofErr w:type="spellStart"/>
      <w:r w:rsidR="00E25F6F">
        <w:rPr>
          <w:rFonts w:asciiTheme="majorHAnsi" w:hAnsiTheme="majorHAnsi"/>
        </w:rPr>
        <w:t>obnovy</w:t>
      </w:r>
      <w:proofErr w:type="spellEnd"/>
      <w:r w:rsidR="00E25F6F">
        <w:rPr>
          <w:rFonts w:asciiTheme="majorHAnsi" w:hAnsiTheme="majorHAnsi"/>
        </w:rPr>
        <w:t xml:space="preserve"> bola pre </w:t>
      </w:r>
      <w:proofErr w:type="spellStart"/>
      <w:r w:rsidR="00E25F6F">
        <w:rPr>
          <w:rFonts w:asciiTheme="majorHAnsi" w:hAnsiTheme="majorHAnsi"/>
        </w:rPr>
        <w:t>Stavebnú</w:t>
      </w:r>
      <w:proofErr w:type="spellEnd"/>
      <w:r w:rsidR="00E25F6F">
        <w:rPr>
          <w:rFonts w:asciiTheme="majorHAnsi" w:hAnsiTheme="majorHAnsi"/>
        </w:rPr>
        <w:t xml:space="preserve"> </w:t>
      </w:r>
      <w:proofErr w:type="spellStart"/>
      <w:r w:rsidR="00E25F6F">
        <w:rPr>
          <w:rFonts w:asciiTheme="majorHAnsi" w:hAnsiTheme="majorHAnsi"/>
        </w:rPr>
        <w:t>fakultu</w:t>
      </w:r>
      <w:proofErr w:type="spellEnd"/>
      <w:r w:rsidR="00E25F6F">
        <w:rPr>
          <w:rFonts w:asciiTheme="majorHAnsi" w:hAnsiTheme="majorHAnsi"/>
        </w:rPr>
        <w:t xml:space="preserve"> STU </w:t>
      </w:r>
      <w:proofErr w:type="spellStart"/>
      <w:r w:rsidR="00E25F6F">
        <w:rPr>
          <w:rFonts w:asciiTheme="majorHAnsi" w:hAnsiTheme="majorHAnsi"/>
        </w:rPr>
        <w:t>vyčlenená</w:t>
      </w:r>
      <w:proofErr w:type="spellEnd"/>
      <w:r w:rsidR="00E25F6F">
        <w:rPr>
          <w:rFonts w:asciiTheme="majorHAnsi" w:hAnsiTheme="majorHAnsi"/>
        </w:rPr>
        <w:t xml:space="preserve"> </w:t>
      </w:r>
      <w:proofErr w:type="spellStart"/>
      <w:r w:rsidR="00E25F6F">
        <w:rPr>
          <w:rFonts w:asciiTheme="majorHAnsi" w:hAnsiTheme="majorHAnsi"/>
        </w:rPr>
        <w:t>čiastka</w:t>
      </w:r>
      <w:proofErr w:type="spellEnd"/>
      <w:r w:rsidR="00E25F6F">
        <w:rPr>
          <w:rFonts w:asciiTheme="majorHAnsi" w:hAnsiTheme="majorHAnsi"/>
        </w:rPr>
        <w:t xml:space="preserve"> 202.000 EUR </w:t>
      </w:r>
      <w:proofErr w:type="spellStart"/>
      <w:proofErr w:type="gramStart"/>
      <w:r w:rsidR="00E25F6F">
        <w:rPr>
          <w:rFonts w:asciiTheme="majorHAnsi" w:hAnsiTheme="majorHAnsi"/>
        </w:rPr>
        <w:t>na</w:t>
      </w:r>
      <w:proofErr w:type="spellEnd"/>
      <w:proofErr w:type="gramEnd"/>
      <w:r w:rsidR="00E25F6F">
        <w:rPr>
          <w:rFonts w:asciiTheme="majorHAnsi" w:hAnsiTheme="majorHAnsi"/>
        </w:rPr>
        <w:t xml:space="preserve"> GO </w:t>
      </w:r>
      <w:proofErr w:type="spellStart"/>
      <w:r w:rsidR="00E25F6F">
        <w:rPr>
          <w:rFonts w:asciiTheme="majorHAnsi" w:hAnsiTheme="majorHAnsi"/>
        </w:rPr>
        <w:t>strechy</w:t>
      </w:r>
      <w:proofErr w:type="spellEnd"/>
      <w:r w:rsidR="00E25F6F">
        <w:rPr>
          <w:rFonts w:asciiTheme="majorHAnsi" w:hAnsiTheme="majorHAnsi"/>
        </w:rPr>
        <w:t xml:space="preserve"> </w:t>
      </w:r>
      <w:proofErr w:type="spellStart"/>
      <w:r w:rsidR="00E25F6F">
        <w:rPr>
          <w:rFonts w:asciiTheme="majorHAnsi" w:hAnsiTheme="majorHAnsi"/>
        </w:rPr>
        <w:t>bloku</w:t>
      </w:r>
      <w:proofErr w:type="spellEnd"/>
      <w:r w:rsidR="00E25F6F">
        <w:rPr>
          <w:rFonts w:asciiTheme="majorHAnsi" w:hAnsiTheme="majorHAnsi"/>
        </w:rPr>
        <w:t xml:space="preserve"> A.</w:t>
      </w:r>
      <w:r>
        <w:rPr>
          <w:rFonts w:asciiTheme="majorHAnsi" w:hAnsiTheme="majorHAnsi"/>
        </w:rPr>
        <w:t xml:space="preserve"> </w:t>
      </w:r>
    </w:p>
    <w:p w:rsidR="006E22F1" w:rsidRDefault="006E22F1" w:rsidP="006E22F1">
      <w:pPr>
        <w:jc w:val="both"/>
      </w:pPr>
    </w:p>
    <w:p w:rsidR="00F76FCC" w:rsidRDefault="00F75ADE" w:rsidP="006E22F1">
      <w:pPr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Stavebná</w:t>
      </w:r>
      <w:proofErr w:type="spellEnd"/>
      <w:r w:rsidR="00B455D2">
        <w:rPr>
          <w:rFonts w:asciiTheme="majorHAnsi" w:hAnsiTheme="majorHAnsi"/>
        </w:rPr>
        <w:t xml:space="preserve"> </w:t>
      </w:r>
      <w:proofErr w:type="spellStart"/>
      <w:r w:rsidR="00B455D2">
        <w:rPr>
          <w:rFonts w:asciiTheme="majorHAnsi" w:hAnsiTheme="majorHAnsi"/>
        </w:rPr>
        <w:t>fakulta</w:t>
      </w:r>
      <w:proofErr w:type="spellEnd"/>
      <w:r w:rsidR="00B455D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verejným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obstarávaním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vysúťažila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zhotoviteľa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ktorý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predmetné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práce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vykonal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150 000 EUR s DPH.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odkrytí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strechy</w:t>
      </w:r>
      <w:proofErr w:type="spellEnd"/>
      <w:r>
        <w:rPr>
          <w:rFonts w:asciiTheme="majorHAnsi" w:hAnsiTheme="majorHAnsi"/>
        </w:rPr>
        <w:t xml:space="preserve"> bolo </w:t>
      </w:r>
      <w:proofErr w:type="spellStart"/>
      <w:r>
        <w:rPr>
          <w:rFonts w:asciiTheme="majorHAnsi" w:hAnsiTheme="majorHAnsi"/>
        </w:rPr>
        <w:t>zistené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že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nosnej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konštrukcie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ohrozuje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životy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chodcov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objekte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Námestí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Slobody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Tieto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práce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budú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zrealizované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hodnote</w:t>
      </w:r>
      <w:proofErr w:type="spellEnd"/>
      <w:r>
        <w:rPr>
          <w:rFonts w:asciiTheme="majorHAnsi" w:hAnsiTheme="majorHAnsi"/>
        </w:rPr>
        <w:t xml:space="preserve"> 12 190 EUR s DPH.</w:t>
      </w:r>
      <w:bookmarkStart w:id="0" w:name="_GoBack"/>
      <w:bookmarkEnd w:id="0"/>
      <w:proofErr w:type="gramEnd"/>
    </w:p>
    <w:p w:rsidR="00F75ADE" w:rsidRDefault="00F75ADE" w:rsidP="006E22F1">
      <w:pPr>
        <w:jc w:val="both"/>
        <w:rPr>
          <w:rFonts w:asciiTheme="majorHAnsi" w:hAnsiTheme="majorHAnsi"/>
        </w:rPr>
      </w:pPr>
    </w:p>
    <w:p w:rsidR="003A5290" w:rsidRPr="0049166C" w:rsidRDefault="00F75ADE" w:rsidP="006E22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Stavebná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fakulta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listom</w:t>
      </w:r>
      <w:proofErr w:type="spellEnd"/>
      <w:r>
        <w:rPr>
          <w:rFonts w:asciiTheme="majorHAnsi" w:hAnsiTheme="majorHAnsi"/>
        </w:rPr>
        <w:t xml:space="preserve"> č. 01/15645 zo </w:t>
      </w:r>
      <w:proofErr w:type="spellStart"/>
      <w:r>
        <w:rPr>
          <w:rFonts w:asciiTheme="majorHAnsi" w:hAnsiTheme="majorHAnsi"/>
        </w:rPr>
        <w:t>dňa</w:t>
      </w:r>
      <w:proofErr w:type="spellEnd"/>
      <w:r>
        <w:rPr>
          <w:rFonts w:asciiTheme="majorHAnsi" w:hAnsiTheme="majorHAnsi"/>
        </w:rPr>
        <w:t xml:space="preserve"> 3.10.2017 </w:t>
      </w:r>
      <w:proofErr w:type="spellStart"/>
      <w:r>
        <w:rPr>
          <w:rFonts w:asciiTheme="majorHAnsi" w:hAnsiTheme="majorHAnsi"/>
        </w:rPr>
        <w:t>požiadala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rektora</w:t>
      </w:r>
      <w:proofErr w:type="spellEnd"/>
      <w:r>
        <w:rPr>
          <w:rFonts w:asciiTheme="majorHAnsi" w:hAnsiTheme="majorHAnsi"/>
        </w:rPr>
        <w:t xml:space="preserve"> STU o </w:t>
      </w:r>
      <w:proofErr w:type="spellStart"/>
      <w:r>
        <w:rPr>
          <w:rFonts w:asciiTheme="majorHAnsi" w:hAnsiTheme="majorHAnsi"/>
        </w:rPr>
        <w:t>súhlas</w:t>
      </w:r>
      <w:proofErr w:type="spellEnd"/>
      <w:r>
        <w:rPr>
          <w:rFonts w:asciiTheme="majorHAnsi" w:hAnsiTheme="majorHAnsi"/>
        </w:rPr>
        <w:t xml:space="preserve"> so </w:t>
      </w:r>
      <w:proofErr w:type="spellStart"/>
      <w:r>
        <w:rPr>
          <w:rFonts w:asciiTheme="majorHAnsi" w:hAnsiTheme="majorHAnsi"/>
        </w:rPr>
        <w:t>zmenou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použitia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ušetrenej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časti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STU  </w:t>
      </w:r>
      <w:proofErr w:type="spellStart"/>
      <w:r>
        <w:rPr>
          <w:rFonts w:asciiTheme="majorHAnsi" w:hAnsiTheme="majorHAnsi"/>
        </w:rPr>
        <w:t>určenej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generálnu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opravu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strechy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bloku</w:t>
      </w:r>
      <w:proofErr w:type="spellEnd"/>
      <w:r>
        <w:rPr>
          <w:rFonts w:asciiTheme="majorHAnsi" w:hAnsiTheme="majorHAnsi"/>
        </w:rPr>
        <w:t xml:space="preserve"> </w:t>
      </w:r>
      <w:r w:rsidR="00CE4536">
        <w:rPr>
          <w:rFonts w:asciiTheme="majorHAnsi" w:hAnsiTheme="majorHAnsi"/>
        </w:rPr>
        <w:t xml:space="preserve">A </w:t>
      </w:r>
      <w:r w:rsidR="007B1E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sume</w:t>
      </w:r>
      <w:proofErr w:type="spellEnd"/>
      <w:r>
        <w:rPr>
          <w:rFonts w:asciiTheme="majorHAnsi" w:hAnsiTheme="majorHAnsi"/>
        </w:rPr>
        <w:t xml:space="preserve"> 39 810 EUR </w:t>
      </w:r>
      <w:proofErr w:type="spellStart"/>
      <w:r w:rsidR="00CE4536">
        <w:rPr>
          <w:rFonts w:asciiTheme="majorHAnsi" w:hAnsiTheme="majorHAnsi"/>
        </w:rPr>
        <w:t>na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dokončenie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výmeny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sieťových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trás</w:t>
      </w:r>
      <w:proofErr w:type="spellEnd"/>
      <w:r w:rsidR="00CE4536">
        <w:rPr>
          <w:rFonts w:asciiTheme="majorHAnsi" w:hAnsiTheme="majorHAnsi"/>
        </w:rPr>
        <w:t xml:space="preserve"> IKT a </w:t>
      </w:r>
      <w:proofErr w:type="spellStart"/>
      <w:r w:rsidR="00CE4536">
        <w:rPr>
          <w:rFonts w:asciiTheme="majorHAnsi" w:hAnsiTheme="majorHAnsi"/>
        </w:rPr>
        <w:t>na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stavebné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úpravy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povrchov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spojovacej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chodby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súvisiace</w:t>
      </w:r>
      <w:proofErr w:type="spellEnd"/>
      <w:r w:rsidR="00CE4536">
        <w:rPr>
          <w:rFonts w:asciiTheme="majorHAnsi" w:hAnsiTheme="majorHAnsi"/>
        </w:rPr>
        <w:t xml:space="preserve"> s </w:t>
      </w:r>
      <w:proofErr w:type="spellStart"/>
      <w:r w:rsidR="00CE4536">
        <w:rPr>
          <w:rFonts w:asciiTheme="majorHAnsi" w:hAnsiTheme="majorHAnsi"/>
        </w:rPr>
        <w:t>novou</w:t>
      </w:r>
      <w:proofErr w:type="spellEnd"/>
      <w:r w:rsidR="00CE4536">
        <w:rPr>
          <w:rFonts w:asciiTheme="majorHAnsi" w:hAnsiTheme="majorHAnsi"/>
        </w:rPr>
        <w:t xml:space="preserve"> </w:t>
      </w:r>
      <w:proofErr w:type="spellStart"/>
      <w:r w:rsidR="00CE4536">
        <w:rPr>
          <w:rFonts w:asciiTheme="majorHAnsi" w:hAnsiTheme="majorHAnsi"/>
        </w:rPr>
        <w:t>serverovňou</w:t>
      </w:r>
      <w:proofErr w:type="spellEnd"/>
      <w:r w:rsidR="00CE4536">
        <w:rPr>
          <w:rFonts w:asciiTheme="majorHAnsi" w:hAnsiTheme="majorHAnsi"/>
        </w:rPr>
        <w:t>.</w:t>
      </w:r>
    </w:p>
    <w:sectPr w:rsidR="003A5290" w:rsidRPr="0049166C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02" w:rsidRDefault="00DB3402" w:rsidP="0030006A">
      <w:r>
        <w:separator/>
      </w:r>
    </w:p>
  </w:endnote>
  <w:endnote w:type="continuationSeparator" w:id="0">
    <w:p w:rsidR="00DB3402" w:rsidRDefault="00DB340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25F6F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02" w:rsidRDefault="00DB3402" w:rsidP="0030006A">
      <w:r>
        <w:separator/>
      </w:r>
    </w:p>
  </w:footnote>
  <w:footnote w:type="continuationSeparator" w:id="0">
    <w:p w:rsidR="00DB3402" w:rsidRDefault="00DB340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B922711" wp14:editId="10F1A2C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19553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D4718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23</w:t>
                          </w:r>
                          <w:r w:rsidR="00CE453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.10.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CE453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AF7046" w:rsidRPr="00A20866" w:rsidRDefault="00CE453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men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účelu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použiti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finančných prostriedkov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fond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obnovy 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Stavebnú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fakultu </w:t>
                          </w:r>
                        </w:p>
                        <w:p w:rsidR="00AF7046" w:rsidRPr="00A20866" w:rsidRDefault="0017589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, bod 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800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3800B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19553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D4718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23</w:t>
                    </w:r>
                    <w:r w:rsidR="00CE453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.10.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CE453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AF7046" w:rsidRPr="00A20866" w:rsidRDefault="00CE453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men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účelu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použiti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finančných prostriedkov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fond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obnovy 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Stavebnú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fakultu </w:t>
                    </w:r>
                  </w:p>
                  <w:p w:rsidR="00AF7046" w:rsidRPr="00A20866" w:rsidRDefault="0017589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, bod 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3800B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A7A7A"/>
    <w:multiLevelType w:val="hybridMultilevel"/>
    <w:tmpl w:val="67FE0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7F84"/>
    <w:multiLevelType w:val="hybridMultilevel"/>
    <w:tmpl w:val="D81E6FAC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871B2"/>
    <w:multiLevelType w:val="hybridMultilevel"/>
    <w:tmpl w:val="3C1A09B2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18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0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1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6AF7795"/>
    <w:multiLevelType w:val="hybridMultilevel"/>
    <w:tmpl w:val="606A247C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14"/>
  </w:num>
  <w:num w:numId="7">
    <w:abstractNumId w:val="10"/>
  </w:num>
  <w:num w:numId="8">
    <w:abstractNumId w:val="16"/>
  </w:num>
  <w:num w:numId="9">
    <w:abstractNumId w:val="25"/>
  </w:num>
  <w:num w:numId="10">
    <w:abstractNumId w:val="13"/>
  </w:num>
  <w:num w:numId="11">
    <w:abstractNumId w:val="11"/>
  </w:num>
  <w:num w:numId="12">
    <w:abstractNumId w:val="18"/>
  </w:num>
  <w:num w:numId="13">
    <w:abstractNumId w:val="4"/>
  </w:num>
  <w:num w:numId="14">
    <w:abstractNumId w:val="19"/>
  </w:num>
  <w:num w:numId="15">
    <w:abstractNumId w:val="17"/>
  </w:num>
  <w:num w:numId="16">
    <w:abstractNumId w:val="2"/>
  </w:num>
  <w:num w:numId="17">
    <w:abstractNumId w:val="3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12"/>
  </w:num>
  <w:num w:numId="23">
    <w:abstractNumId w:val="27"/>
  </w:num>
  <w:num w:numId="24">
    <w:abstractNumId w:val="1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41E5"/>
    <w:rsid w:val="00040A79"/>
    <w:rsid w:val="0004107D"/>
    <w:rsid w:val="0006307B"/>
    <w:rsid w:val="000F4B18"/>
    <w:rsid w:val="001215E1"/>
    <w:rsid w:val="001353B9"/>
    <w:rsid w:val="0017589D"/>
    <w:rsid w:val="00195537"/>
    <w:rsid w:val="001D7605"/>
    <w:rsid w:val="00224479"/>
    <w:rsid w:val="00244A66"/>
    <w:rsid w:val="00263B07"/>
    <w:rsid w:val="00266E72"/>
    <w:rsid w:val="002A7D9C"/>
    <w:rsid w:val="0030006A"/>
    <w:rsid w:val="00301D23"/>
    <w:rsid w:val="00322A92"/>
    <w:rsid w:val="00332C6C"/>
    <w:rsid w:val="00333B5E"/>
    <w:rsid w:val="00357DB4"/>
    <w:rsid w:val="00364D59"/>
    <w:rsid w:val="00367D6A"/>
    <w:rsid w:val="003800B0"/>
    <w:rsid w:val="003A5290"/>
    <w:rsid w:val="003E4868"/>
    <w:rsid w:val="0044507F"/>
    <w:rsid w:val="0049166C"/>
    <w:rsid w:val="00493EC3"/>
    <w:rsid w:val="004D3E5F"/>
    <w:rsid w:val="004E4FB9"/>
    <w:rsid w:val="004F3CF7"/>
    <w:rsid w:val="0052223A"/>
    <w:rsid w:val="00524639"/>
    <w:rsid w:val="00546A05"/>
    <w:rsid w:val="00552A42"/>
    <w:rsid w:val="00587603"/>
    <w:rsid w:val="005A1790"/>
    <w:rsid w:val="005C33A2"/>
    <w:rsid w:val="00612A8E"/>
    <w:rsid w:val="006250C2"/>
    <w:rsid w:val="00637A11"/>
    <w:rsid w:val="006822D9"/>
    <w:rsid w:val="00697A16"/>
    <w:rsid w:val="006A3F8E"/>
    <w:rsid w:val="006E22F1"/>
    <w:rsid w:val="006F4AFD"/>
    <w:rsid w:val="006F7E69"/>
    <w:rsid w:val="00711E07"/>
    <w:rsid w:val="00724906"/>
    <w:rsid w:val="007609D9"/>
    <w:rsid w:val="00774D8A"/>
    <w:rsid w:val="007909DC"/>
    <w:rsid w:val="007B1EB6"/>
    <w:rsid w:val="007F455C"/>
    <w:rsid w:val="007F5771"/>
    <w:rsid w:val="00814B4F"/>
    <w:rsid w:val="0081634A"/>
    <w:rsid w:val="00821A48"/>
    <w:rsid w:val="008D622B"/>
    <w:rsid w:val="008E6463"/>
    <w:rsid w:val="008F74F5"/>
    <w:rsid w:val="00915753"/>
    <w:rsid w:val="00935C28"/>
    <w:rsid w:val="00962A6E"/>
    <w:rsid w:val="0096605A"/>
    <w:rsid w:val="009B13A6"/>
    <w:rsid w:val="009D182D"/>
    <w:rsid w:val="009E1D33"/>
    <w:rsid w:val="00A11A31"/>
    <w:rsid w:val="00A12350"/>
    <w:rsid w:val="00A20866"/>
    <w:rsid w:val="00A22B18"/>
    <w:rsid w:val="00AA5888"/>
    <w:rsid w:val="00AA5FA6"/>
    <w:rsid w:val="00AB2D47"/>
    <w:rsid w:val="00AB495A"/>
    <w:rsid w:val="00AC2FB3"/>
    <w:rsid w:val="00AD12B6"/>
    <w:rsid w:val="00AF7046"/>
    <w:rsid w:val="00AF7DC2"/>
    <w:rsid w:val="00B354F4"/>
    <w:rsid w:val="00B455D2"/>
    <w:rsid w:val="00BB5AB7"/>
    <w:rsid w:val="00BE446B"/>
    <w:rsid w:val="00BE72D6"/>
    <w:rsid w:val="00C02B6F"/>
    <w:rsid w:val="00C22E9D"/>
    <w:rsid w:val="00C23A58"/>
    <w:rsid w:val="00C378E7"/>
    <w:rsid w:val="00C975A4"/>
    <w:rsid w:val="00CB1B05"/>
    <w:rsid w:val="00CE2FA3"/>
    <w:rsid w:val="00CE4536"/>
    <w:rsid w:val="00CE645A"/>
    <w:rsid w:val="00CE6990"/>
    <w:rsid w:val="00CF3C5E"/>
    <w:rsid w:val="00D1062C"/>
    <w:rsid w:val="00D159A8"/>
    <w:rsid w:val="00D33DE4"/>
    <w:rsid w:val="00D34342"/>
    <w:rsid w:val="00D35D47"/>
    <w:rsid w:val="00D4718A"/>
    <w:rsid w:val="00D73361"/>
    <w:rsid w:val="00DB3402"/>
    <w:rsid w:val="00DB7433"/>
    <w:rsid w:val="00DF254E"/>
    <w:rsid w:val="00DF5988"/>
    <w:rsid w:val="00E00B17"/>
    <w:rsid w:val="00E1657B"/>
    <w:rsid w:val="00E25F6F"/>
    <w:rsid w:val="00E33D65"/>
    <w:rsid w:val="00E35A85"/>
    <w:rsid w:val="00E35FEF"/>
    <w:rsid w:val="00E51C99"/>
    <w:rsid w:val="00EA4FA7"/>
    <w:rsid w:val="00EA7F95"/>
    <w:rsid w:val="00EC0055"/>
    <w:rsid w:val="00ED0C9F"/>
    <w:rsid w:val="00ED1E53"/>
    <w:rsid w:val="00EE750D"/>
    <w:rsid w:val="00F1283D"/>
    <w:rsid w:val="00F23ADA"/>
    <w:rsid w:val="00F24DC7"/>
    <w:rsid w:val="00F26403"/>
    <w:rsid w:val="00F42D7A"/>
    <w:rsid w:val="00F61449"/>
    <w:rsid w:val="00F63B95"/>
    <w:rsid w:val="00F72759"/>
    <w:rsid w:val="00F75ADE"/>
    <w:rsid w:val="00F76FCC"/>
    <w:rsid w:val="00F84035"/>
    <w:rsid w:val="00FA3C66"/>
    <w:rsid w:val="00FB3F53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A313A-D096-4994-AEB1-0E1EAF4F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5</cp:revision>
  <cp:lastPrinted>2014-06-17T08:18:00Z</cp:lastPrinted>
  <dcterms:created xsi:type="dcterms:W3CDTF">2017-10-10T06:49:00Z</dcterms:created>
  <dcterms:modified xsi:type="dcterms:W3CDTF">2017-10-10T12:37:00Z</dcterms:modified>
</cp:coreProperties>
</file>