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A" w:rsidRPr="001A119E" w:rsidRDefault="000373A1" w:rsidP="00D31A2C">
      <w:pPr>
        <w:ind w:left="-993" w:firstLine="851"/>
        <w:jc w:val="both"/>
        <w:rPr>
          <w:rFonts w:asciiTheme="majorHAnsi" w:hAnsiTheme="majorHAnsi" w:cstheme="majorHAnsi"/>
          <w:sz w:val="36"/>
          <w:szCs w:val="36"/>
          <w:lang w:val="sk-SK"/>
        </w:rPr>
      </w:pPr>
      <w:r>
        <w:rPr>
          <w:rFonts w:asciiTheme="majorHAnsi" w:hAnsiTheme="majorHAnsi" w:cstheme="majorHAnsi"/>
          <w:sz w:val="36"/>
          <w:szCs w:val="36"/>
          <w:lang w:val="sk-SK"/>
        </w:rPr>
        <w:t>Akademický senát</w:t>
      </w:r>
      <w:r w:rsidR="00E27DEE" w:rsidRPr="001A119E">
        <w:rPr>
          <w:rFonts w:asciiTheme="majorHAnsi" w:hAnsiTheme="majorHAnsi" w:cstheme="majorHAnsi"/>
          <w:sz w:val="36"/>
          <w:szCs w:val="36"/>
          <w:lang w:val="sk-SK"/>
        </w:rPr>
        <w:t xml:space="preserve"> </w:t>
      </w:r>
    </w:p>
    <w:p w:rsidR="0030006A" w:rsidRDefault="000373A1" w:rsidP="00D31A2C">
      <w:pPr>
        <w:ind w:left="-993" w:firstLine="851"/>
        <w:jc w:val="both"/>
        <w:rPr>
          <w:rFonts w:asciiTheme="majorHAnsi" w:hAnsiTheme="majorHAnsi" w:cstheme="majorHAnsi"/>
          <w:sz w:val="36"/>
          <w:szCs w:val="36"/>
          <w:lang w:val="sk-SK"/>
        </w:rPr>
      </w:pPr>
      <w:r>
        <w:rPr>
          <w:rFonts w:asciiTheme="majorHAnsi" w:hAnsiTheme="majorHAnsi" w:cstheme="majorHAnsi"/>
          <w:sz w:val="36"/>
          <w:szCs w:val="36"/>
          <w:lang w:val="sk-SK"/>
        </w:rPr>
        <w:t>12</w:t>
      </w:r>
      <w:r w:rsidR="003D219E" w:rsidRPr="001A119E">
        <w:rPr>
          <w:rFonts w:asciiTheme="majorHAnsi" w:hAnsiTheme="majorHAnsi" w:cstheme="majorHAnsi"/>
          <w:sz w:val="36"/>
          <w:szCs w:val="36"/>
          <w:lang w:val="sk-SK"/>
        </w:rPr>
        <w:t>.</w:t>
      </w:r>
      <w:r w:rsidR="006F2795" w:rsidRPr="001A119E">
        <w:rPr>
          <w:rFonts w:asciiTheme="majorHAnsi" w:hAnsiTheme="majorHAnsi" w:cstheme="majorHAnsi"/>
          <w:sz w:val="36"/>
          <w:szCs w:val="36"/>
          <w:lang w:val="sk-SK"/>
        </w:rPr>
        <w:t>1</w:t>
      </w:r>
      <w:r>
        <w:rPr>
          <w:rFonts w:asciiTheme="majorHAnsi" w:hAnsiTheme="majorHAnsi" w:cstheme="majorHAnsi"/>
          <w:sz w:val="36"/>
          <w:szCs w:val="36"/>
          <w:lang w:val="sk-SK"/>
        </w:rPr>
        <w:t>2</w:t>
      </w:r>
      <w:r w:rsidR="00A00F2C" w:rsidRPr="001A119E">
        <w:rPr>
          <w:rFonts w:asciiTheme="majorHAnsi" w:hAnsiTheme="majorHAnsi" w:cstheme="majorHAnsi"/>
          <w:sz w:val="36"/>
          <w:szCs w:val="36"/>
          <w:lang w:val="sk-SK"/>
        </w:rPr>
        <w:t>.</w:t>
      </w:r>
      <w:r w:rsidR="003D219E" w:rsidRPr="001A119E">
        <w:rPr>
          <w:rFonts w:asciiTheme="majorHAnsi" w:hAnsiTheme="majorHAnsi" w:cstheme="majorHAnsi"/>
          <w:sz w:val="36"/>
          <w:szCs w:val="36"/>
          <w:lang w:val="sk-SK"/>
        </w:rPr>
        <w:t>2016</w:t>
      </w:r>
    </w:p>
    <w:p w:rsidR="00CE38F0" w:rsidRDefault="00CE38F0" w:rsidP="00D31A2C">
      <w:pPr>
        <w:ind w:left="-993" w:firstLine="851"/>
        <w:jc w:val="both"/>
        <w:rPr>
          <w:rFonts w:asciiTheme="majorHAnsi" w:hAnsiTheme="majorHAnsi" w:cstheme="majorHAnsi"/>
          <w:sz w:val="36"/>
          <w:szCs w:val="36"/>
          <w:lang w:val="sk-SK"/>
        </w:rPr>
      </w:pPr>
    </w:p>
    <w:p w:rsidR="00CE38F0" w:rsidRDefault="003D219E" w:rsidP="00CE38F0">
      <w:pPr>
        <w:ind w:left="-142"/>
        <w:rPr>
          <w:rFonts w:asciiTheme="majorHAnsi" w:hAnsiTheme="majorHAnsi" w:cstheme="majorHAnsi"/>
          <w:b/>
          <w:sz w:val="36"/>
          <w:szCs w:val="36"/>
          <w:lang w:val="sk-SK"/>
        </w:rPr>
      </w:pPr>
      <w:r w:rsidRPr="001A119E">
        <w:rPr>
          <w:rFonts w:asciiTheme="majorHAnsi" w:hAnsiTheme="majorHAnsi" w:cstheme="majorHAnsi"/>
          <w:b/>
          <w:sz w:val="36"/>
          <w:szCs w:val="36"/>
          <w:lang w:val="sk-SK"/>
        </w:rPr>
        <w:t xml:space="preserve">Návrh na </w:t>
      </w:r>
      <w:r w:rsidR="006F2795" w:rsidRPr="001A119E">
        <w:rPr>
          <w:rFonts w:asciiTheme="majorHAnsi" w:hAnsiTheme="majorHAnsi" w:cstheme="majorHAnsi"/>
          <w:b/>
          <w:sz w:val="36"/>
          <w:szCs w:val="36"/>
          <w:lang w:val="sk-SK"/>
        </w:rPr>
        <w:t xml:space="preserve">uzatvorenie dodatku ku </w:t>
      </w:r>
      <w:r w:rsidR="00F96B2E">
        <w:rPr>
          <w:rFonts w:asciiTheme="majorHAnsi" w:hAnsiTheme="majorHAnsi" w:cstheme="majorHAnsi"/>
          <w:b/>
          <w:sz w:val="36"/>
          <w:szCs w:val="36"/>
          <w:lang w:val="sk-SK"/>
        </w:rPr>
        <w:t>K</w:t>
      </w:r>
      <w:r w:rsidR="006F2795" w:rsidRPr="001A119E">
        <w:rPr>
          <w:rFonts w:asciiTheme="majorHAnsi" w:hAnsiTheme="majorHAnsi" w:cstheme="majorHAnsi"/>
          <w:b/>
          <w:sz w:val="36"/>
          <w:szCs w:val="36"/>
          <w:lang w:val="sk-SK"/>
        </w:rPr>
        <w:t>oncesnej zmluve</w:t>
      </w:r>
      <w:r w:rsidR="00E84FE1" w:rsidRPr="001A119E">
        <w:rPr>
          <w:rFonts w:asciiTheme="majorHAnsi" w:hAnsiTheme="majorHAnsi" w:cstheme="majorHAnsi"/>
          <w:b/>
          <w:sz w:val="36"/>
          <w:szCs w:val="36"/>
          <w:lang w:val="sk-SK"/>
        </w:rPr>
        <w:t xml:space="preserve"> o prevádzke stravovacej jednotky uzavretej medzi </w:t>
      </w:r>
    </w:p>
    <w:p w:rsidR="00F56337" w:rsidRPr="001A119E" w:rsidRDefault="00E84FE1" w:rsidP="00CE38F0">
      <w:pPr>
        <w:ind w:left="-142"/>
        <w:rPr>
          <w:rFonts w:asciiTheme="majorHAnsi" w:hAnsiTheme="majorHAnsi" w:cstheme="majorHAnsi"/>
          <w:b/>
          <w:sz w:val="36"/>
          <w:szCs w:val="36"/>
          <w:lang w:val="sk-SK"/>
        </w:rPr>
      </w:pPr>
      <w:r w:rsidRPr="001A119E">
        <w:rPr>
          <w:rFonts w:asciiTheme="majorHAnsi" w:hAnsiTheme="majorHAnsi" w:cstheme="majorHAnsi"/>
          <w:b/>
          <w:sz w:val="36"/>
          <w:szCs w:val="36"/>
          <w:lang w:val="sk-SK"/>
        </w:rPr>
        <w:t xml:space="preserve">STU v Bratislave a </w:t>
      </w:r>
      <w:proofErr w:type="spellStart"/>
      <w:r w:rsidRPr="001A119E">
        <w:rPr>
          <w:rFonts w:asciiTheme="majorHAnsi" w:hAnsiTheme="majorHAnsi" w:cstheme="majorHAnsi"/>
          <w:b/>
          <w:sz w:val="36"/>
          <w:szCs w:val="36"/>
          <w:lang w:val="sk-SK"/>
        </w:rPr>
        <w:t>Delikanti</w:t>
      </w:r>
      <w:proofErr w:type="spellEnd"/>
      <w:r w:rsidRPr="001A119E">
        <w:rPr>
          <w:rFonts w:asciiTheme="majorHAnsi" w:hAnsiTheme="majorHAnsi" w:cstheme="majorHAnsi"/>
          <w:b/>
          <w:sz w:val="36"/>
          <w:szCs w:val="36"/>
          <w:lang w:val="sk-SK"/>
        </w:rPr>
        <w:t xml:space="preserve">, s. r. o. </w:t>
      </w:r>
      <w:r w:rsidR="00183A56" w:rsidRPr="001A119E">
        <w:rPr>
          <w:rFonts w:asciiTheme="majorHAnsi" w:hAnsiTheme="majorHAnsi" w:cstheme="majorHAnsi"/>
          <w:b/>
          <w:sz w:val="36"/>
          <w:szCs w:val="36"/>
          <w:lang w:val="sk-SK"/>
        </w:rPr>
        <w:t>zo dňa</w:t>
      </w:r>
      <w:r w:rsidR="0007218B" w:rsidRPr="001A119E">
        <w:rPr>
          <w:rFonts w:asciiTheme="majorHAnsi" w:hAnsiTheme="majorHAnsi" w:cstheme="majorHAnsi"/>
          <w:b/>
          <w:sz w:val="36"/>
          <w:szCs w:val="36"/>
          <w:lang w:val="sk-SK"/>
        </w:rPr>
        <w:t xml:space="preserve"> 9.12.2013</w:t>
      </w:r>
      <w:r w:rsidR="00183A56" w:rsidRPr="001A119E">
        <w:rPr>
          <w:rFonts w:asciiTheme="majorHAnsi" w:hAnsiTheme="majorHAnsi" w:cstheme="majorHAnsi"/>
          <w:b/>
          <w:sz w:val="36"/>
          <w:szCs w:val="36"/>
          <w:lang w:val="sk-SK"/>
        </w:rPr>
        <w:t xml:space="preserve"> </w:t>
      </w:r>
    </w:p>
    <w:p w:rsidR="00006C9B" w:rsidRPr="00D31A2C" w:rsidRDefault="00006C9B" w:rsidP="00D31A2C">
      <w:pPr>
        <w:tabs>
          <w:tab w:val="left" w:pos="1985"/>
        </w:tabs>
        <w:ind w:left="-993" w:firstLine="851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F56337" w:rsidRPr="00D31A2C" w:rsidRDefault="00F56337" w:rsidP="00D31A2C">
      <w:pPr>
        <w:tabs>
          <w:tab w:val="left" w:pos="1985"/>
        </w:tabs>
        <w:ind w:left="-993" w:firstLine="851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006C9B" w:rsidRPr="00D31A2C" w:rsidRDefault="00006C9B" w:rsidP="00D31A2C">
      <w:pPr>
        <w:tabs>
          <w:tab w:val="left" w:pos="1985"/>
        </w:tabs>
        <w:ind w:left="-993" w:firstLine="851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30006A" w:rsidRPr="00CE38F0" w:rsidRDefault="0030006A" w:rsidP="00D31A2C">
      <w:pPr>
        <w:tabs>
          <w:tab w:val="left" w:pos="1985"/>
        </w:tabs>
        <w:ind w:left="-993" w:firstLine="851"/>
        <w:jc w:val="both"/>
        <w:rPr>
          <w:rFonts w:asciiTheme="majorHAnsi" w:hAnsiTheme="majorHAnsi" w:cstheme="majorHAnsi"/>
          <w:b/>
          <w:sz w:val="28"/>
          <w:szCs w:val="28"/>
          <w:lang w:val="sk-SK"/>
        </w:rPr>
      </w:pPr>
      <w:r w:rsidRPr="001A119E">
        <w:rPr>
          <w:rFonts w:asciiTheme="majorHAnsi" w:hAnsiTheme="majorHAnsi" w:cstheme="majorHAnsi"/>
          <w:b/>
          <w:sz w:val="28"/>
          <w:szCs w:val="28"/>
          <w:lang w:val="sk-SK"/>
        </w:rPr>
        <w:t>Predkladá:</w:t>
      </w:r>
      <w:r w:rsidRPr="00D31A2C">
        <w:rPr>
          <w:rFonts w:asciiTheme="majorHAnsi" w:hAnsiTheme="majorHAnsi" w:cstheme="majorHAnsi"/>
          <w:sz w:val="22"/>
          <w:szCs w:val="22"/>
          <w:lang w:val="sk-SK"/>
        </w:rPr>
        <w:tab/>
      </w:r>
      <w:r w:rsidR="006F2795" w:rsidRPr="00CE38F0">
        <w:rPr>
          <w:rFonts w:asciiTheme="majorHAnsi" w:hAnsiTheme="majorHAnsi" w:cstheme="majorHAnsi"/>
          <w:b/>
          <w:sz w:val="28"/>
          <w:szCs w:val="28"/>
          <w:lang w:val="sk-SK"/>
        </w:rPr>
        <w:t>prof. I</w:t>
      </w:r>
      <w:r w:rsidR="00D36BF6" w:rsidRPr="00CE38F0">
        <w:rPr>
          <w:rFonts w:asciiTheme="majorHAnsi" w:hAnsiTheme="majorHAnsi" w:cstheme="majorHAnsi"/>
          <w:b/>
          <w:sz w:val="28"/>
          <w:szCs w:val="28"/>
          <w:lang w:val="sk-SK"/>
        </w:rPr>
        <w:t xml:space="preserve">ng. </w:t>
      </w:r>
      <w:r w:rsidR="00F55BEE" w:rsidRPr="00CE38F0">
        <w:rPr>
          <w:rFonts w:asciiTheme="majorHAnsi" w:hAnsiTheme="majorHAnsi" w:cstheme="majorHAnsi"/>
          <w:b/>
          <w:sz w:val="28"/>
          <w:szCs w:val="28"/>
          <w:lang w:val="sk-SK"/>
        </w:rPr>
        <w:t>Ján Šajbidor, DrSc.</w:t>
      </w:r>
    </w:p>
    <w:p w:rsidR="0030006A" w:rsidRPr="001A119E" w:rsidRDefault="0030006A" w:rsidP="00D31A2C">
      <w:pPr>
        <w:tabs>
          <w:tab w:val="left" w:pos="1985"/>
        </w:tabs>
        <w:ind w:left="-993" w:firstLine="851"/>
        <w:jc w:val="both"/>
        <w:rPr>
          <w:rFonts w:asciiTheme="majorHAnsi" w:hAnsiTheme="majorHAnsi" w:cstheme="majorHAnsi"/>
          <w:sz w:val="28"/>
          <w:szCs w:val="28"/>
          <w:lang w:val="sk-SK"/>
        </w:rPr>
      </w:pPr>
      <w:r w:rsidRPr="001A119E">
        <w:rPr>
          <w:rFonts w:asciiTheme="majorHAnsi" w:hAnsiTheme="majorHAnsi" w:cstheme="majorHAnsi"/>
          <w:sz w:val="28"/>
          <w:szCs w:val="28"/>
          <w:lang w:val="sk-SK"/>
        </w:rPr>
        <w:tab/>
      </w:r>
      <w:r w:rsidR="00F55BEE" w:rsidRPr="001A119E">
        <w:rPr>
          <w:rFonts w:asciiTheme="majorHAnsi" w:hAnsiTheme="majorHAnsi" w:cstheme="majorHAnsi"/>
          <w:sz w:val="28"/>
          <w:szCs w:val="28"/>
          <w:lang w:val="sk-SK"/>
        </w:rPr>
        <w:t>dekan FCHPT STU</w:t>
      </w:r>
    </w:p>
    <w:p w:rsidR="00A33C85" w:rsidRPr="00CE38F0" w:rsidRDefault="00A33C85" w:rsidP="00D31A2C">
      <w:pPr>
        <w:tabs>
          <w:tab w:val="left" w:pos="1985"/>
        </w:tabs>
        <w:ind w:left="-993" w:firstLine="851"/>
        <w:jc w:val="both"/>
        <w:rPr>
          <w:rFonts w:asciiTheme="majorHAnsi" w:hAnsiTheme="majorHAnsi" w:cstheme="majorHAnsi"/>
          <w:b/>
          <w:sz w:val="28"/>
          <w:szCs w:val="28"/>
          <w:lang w:val="sk-SK"/>
        </w:rPr>
      </w:pPr>
      <w:r w:rsidRPr="001A119E">
        <w:rPr>
          <w:rFonts w:asciiTheme="majorHAnsi" w:hAnsiTheme="majorHAnsi" w:cstheme="majorHAnsi"/>
          <w:sz w:val="28"/>
          <w:szCs w:val="28"/>
          <w:lang w:val="sk-SK"/>
        </w:rPr>
        <w:tab/>
      </w:r>
      <w:r w:rsidRPr="00CE38F0">
        <w:rPr>
          <w:rFonts w:asciiTheme="majorHAnsi" w:hAnsiTheme="majorHAnsi" w:cstheme="majorHAnsi"/>
          <w:b/>
          <w:sz w:val="28"/>
          <w:szCs w:val="28"/>
          <w:lang w:val="sk-SK"/>
        </w:rPr>
        <w:t>prof. Dr. Ing. Miloš Oravec</w:t>
      </w:r>
    </w:p>
    <w:p w:rsidR="00A33C85" w:rsidRPr="001A119E" w:rsidRDefault="00A33C85" w:rsidP="00D31A2C">
      <w:pPr>
        <w:tabs>
          <w:tab w:val="left" w:pos="1985"/>
        </w:tabs>
        <w:ind w:left="-993" w:firstLine="851"/>
        <w:jc w:val="both"/>
        <w:rPr>
          <w:rFonts w:asciiTheme="majorHAnsi" w:hAnsiTheme="majorHAnsi" w:cstheme="majorHAnsi"/>
          <w:sz w:val="28"/>
          <w:szCs w:val="28"/>
          <w:lang w:val="sk-SK"/>
        </w:rPr>
      </w:pPr>
      <w:r w:rsidRPr="001A119E">
        <w:rPr>
          <w:rFonts w:asciiTheme="majorHAnsi" w:hAnsiTheme="majorHAnsi" w:cstheme="majorHAnsi"/>
          <w:sz w:val="28"/>
          <w:szCs w:val="28"/>
          <w:lang w:val="sk-SK"/>
        </w:rPr>
        <w:tab/>
        <w:t>dekan FEI STU</w:t>
      </w:r>
    </w:p>
    <w:p w:rsidR="0030006A" w:rsidRPr="00D31A2C" w:rsidRDefault="0030006A" w:rsidP="00D31A2C">
      <w:pPr>
        <w:tabs>
          <w:tab w:val="left" w:pos="1985"/>
        </w:tabs>
        <w:ind w:left="-993" w:firstLine="851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3123FB" w:rsidRPr="001A119E" w:rsidRDefault="0030006A" w:rsidP="003123FB">
      <w:pPr>
        <w:tabs>
          <w:tab w:val="left" w:pos="1985"/>
        </w:tabs>
        <w:ind w:left="-993" w:firstLine="851"/>
        <w:jc w:val="both"/>
        <w:rPr>
          <w:rFonts w:asciiTheme="majorHAnsi" w:hAnsiTheme="majorHAnsi" w:cstheme="majorHAnsi"/>
          <w:sz w:val="28"/>
          <w:szCs w:val="28"/>
          <w:lang w:val="sk-SK"/>
        </w:rPr>
      </w:pPr>
      <w:r w:rsidRPr="001A119E">
        <w:rPr>
          <w:rFonts w:asciiTheme="majorHAnsi" w:hAnsiTheme="majorHAnsi" w:cstheme="majorHAnsi"/>
          <w:sz w:val="28"/>
          <w:szCs w:val="28"/>
          <w:lang w:val="sk-SK"/>
        </w:rPr>
        <w:t>Vypracoval:</w:t>
      </w:r>
      <w:r w:rsidRPr="001A119E">
        <w:rPr>
          <w:rFonts w:asciiTheme="majorHAnsi" w:hAnsiTheme="majorHAnsi" w:cstheme="majorHAnsi"/>
          <w:sz w:val="28"/>
          <w:szCs w:val="28"/>
          <w:lang w:val="sk-SK"/>
        </w:rPr>
        <w:tab/>
      </w:r>
      <w:r w:rsidR="003123FB" w:rsidRPr="00CE38F0">
        <w:rPr>
          <w:rFonts w:asciiTheme="majorHAnsi" w:hAnsiTheme="majorHAnsi" w:cstheme="majorHAnsi"/>
          <w:b/>
          <w:sz w:val="28"/>
          <w:szCs w:val="28"/>
          <w:lang w:val="sk-SK"/>
        </w:rPr>
        <w:t>Ing. Alena Michalová</w:t>
      </w:r>
    </w:p>
    <w:p w:rsidR="003123FB" w:rsidRPr="001A119E" w:rsidRDefault="003123FB" w:rsidP="003123FB">
      <w:pPr>
        <w:tabs>
          <w:tab w:val="left" w:pos="1985"/>
        </w:tabs>
        <w:ind w:left="-993" w:firstLine="851"/>
        <w:jc w:val="both"/>
        <w:rPr>
          <w:rFonts w:asciiTheme="majorHAnsi" w:hAnsiTheme="majorHAnsi" w:cstheme="majorHAnsi"/>
          <w:sz w:val="28"/>
          <w:szCs w:val="28"/>
          <w:lang w:val="sk-SK"/>
        </w:rPr>
      </w:pPr>
      <w:r w:rsidRPr="001A119E">
        <w:rPr>
          <w:rFonts w:asciiTheme="majorHAnsi" w:hAnsiTheme="majorHAnsi" w:cstheme="majorHAnsi"/>
          <w:sz w:val="28"/>
          <w:szCs w:val="28"/>
          <w:lang w:val="sk-SK"/>
        </w:rPr>
        <w:tab/>
        <w:t xml:space="preserve">tajomníčka FCHPT STU </w:t>
      </w:r>
    </w:p>
    <w:p w:rsidR="00A33C85" w:rsidRPr="00CE38F0" w:rsidRDefault="003123FB" w:rsidP="00D31A2C">
      <w:pPr>
        <w:tabs>
          <w:tab w:val="left" w:pos="1985"/>
        </w:tabs>
        <w:ind w:left="-993" w:firstLine="851"/>
        <w:jc w:val="both"/>
        <w:rPr>
          <w:rFonts w:asciiTheme="majorHAnsi" w:hAnsiTheme="majorHAnsi" w:cstheme="majorHAnsi"/>
          <w:b/>
          <w:sz w:val="28"/>
          <w:szCs w:val="28"/>
          <w:lang w:val="sk-SK"/>
        </w:rPr>
      </w:pPr>
      <w:r w:rsidRPr="001A119E">
        <w:rPr>
          <w:rFonts w:asciiTheme="majorHAnsi" w:hAnsiTheme="majorHAnsi" w:cstheme="majorHAnsi"/>
          <w:sz w:val="28"/>
          <w:szCs w:val="28"/>
          <w:lang w:val="sk-SK"/>
        </w:rPr>
        <w:tab/>
      </w:r>
      <w:r w:rsidR="00A33C85" w:rsidRPr="00CE38F0">
        <w:rPr>
          <w:rFonts w:asciiTheme="majorHAnsi" w:hAnsiTheme="majorHAnsi" w:cstheme="majorHAnsi"/>
          <w:b/>
          <w:sz w:val="28"/>
          <w:szCs w:val="28"/>
          <w:lang w:val="sk-SK"/>
        </w:rPr>
        <w:t>Mgr. Peter Miklovič, PhD.</w:t>
      </w:r>
    </w:p>
    <w:p w:rsidR="00A33C85" w:rsidRPr="001A119E" w:rsidRDefault="00A33C85" w:rsidP="00D31A2C">
      <w:pPr>
        <w:tabs>
          <w:tab w:val="left" w:pos="1985"/>
        </w:tabs>
        <w:ind w:left="-993" w:firstLine="851"/>
        <w:jc w:val="both"/>
        <w:rPr>
          <w:rFonts w:asciiTheme="majorHAnsi" w:hAnsiTheme="majorHAnsi" w:cstheme="majorHAnsi"/>
          <w:sz w:val="28"/>
          <w:szCs w:val="28"/>
          <w:lang w:val="sk-SK"/>
        </w:rPr>
      </w:pPr>
      <w:r w:rsidRPr="001A119E">
        <w:rPr>
          <w:rFonts w:asciiTheme="majorHAnsi" w:hAnsiTheme="majorHAnsi" w:cstheme="majorHAnsi"/>
          <w:sz w:val="28"/>
          <w:szCs w:val="28"/>
          <w:lang w:val="sk-SK"/>
        </w:rPr>
        <w:tab/>
        <w:t>tajomník FEI STU</w:t>
      </w:r>
    </w:p>
    <w:p w:rsidR="00835A13" w:rsidRPr="00D31A2C" w:rsidRDefault="00A33C85" w:rsidP="003123FB">
      <w:pPr>
        <w:tabs>
          <w:tab w:val="left" w:pos="1985"/>
        </w:tabs>
        <w:ind w:left="-993" w:firstLine="851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 w:rsidRPr="00D31A2C">
        <w:rPr>
          <w:rFonts w:asciiTheme="majorHAnsi" w:hAnsiTheme="majorHAnsi" w:cstheme="majorHAnsi"/>
          <w:sz w:val="22"/>
          <w:szCs w:val="22"/>
          <w:lang w:val="sk-SK"/>
        </w:rPr>
        <w:tab/>
      </w:r>
      <w:r w:rsidR="00835A13" w:rsidRPr="00D31A2C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</w:p>
    <w:p w:rsidR="0030006A" w:rsidRPr="00D31A2C" w:rsidRDefault="0030006A" w:rsidP="00D31A2C">
      <w:pPr>
        <w:tabs>
          <w:tab w:val="left" w:pos="1985"/>
        </w:tabs>
        <w:ind w:left="-993" w:firstLine="851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9A2DAB" w:rsidRPr="001A119E" w:rsidRDefault="0030006A" w:rsidP="00F96B2E">
      <w:pPr>
        <w:tabs>
          <w:tab w:val="left" w:pos="1985"/>
        </w:tabs>
        <w:ind w:left="1973" w:hanging="2115"/>
        <w:rPr>
          <w:rFonts w:asciiTheme="majorHAnsi" w:hAnsiTheme="majorHAnsi" w:cstheme="majorHAnsi"/>
          <w:sz w:val="28"/>
          <w:szCs w:val="28"/>
          <w:lang w:val="sk-SK"/>
        </w:rPr>
      </w:pPr>
      <w:r w:rsidRPr="001A119E">
        <w:rPr>
          <w:rFonts w:asciiTheme="majorHAnsi" w:hAnsiTheme="majorHAnsi" w:cstheme="majorHAnsi"/>
          <w:sz w:val="28"/>
          <w:szCs w:val="28"/>
          <w:lang w:val="sk-SK"/>
        </w:rPr>
        <w:t>Zdôvodnenie:</w:t>
      </w:r>
      <w:r w:rsidRPr="001A119E">
        <w:rPr>
          <w:rFonts w:asciiTheme="majorHAnsi" w:hAnsiTheme="majorHAnsi" w:cstheme="majorHAnsi"/>
          <w:sz w:val="28"/>
          <w:szCs w:val="28"/>
          <w:lang w:val="sk-SK"/>
        </w:rPr>
        <w:tab/>
      </w:r>
      <w:r w:rsidR="00F55BEE" w:rsidRPr="001A119E">
        <w:rPr>
          <w:rFonts w:asciiTheme="majorHAnsi" w:hAnsiTheme="majorHAnsi" w:cstheme="majorHAnsi"/>
          <w:sz w:val="28"/>
          <w:szCs w:val="28"/>
          <w:lang w:val="sk-SK"/>
        </w:rPr>
        <w:t xml:space="preserve">Zabezpečenie stravovania pre </w:t>
      </w:r>
      <w:r w:rsidR="00A33C85" w:rsidRPr="001A119E">
        <w:rPr>
          <w:rFonts w:asciiTheme="majorHAnsi" w:hAnsiTheme="majorHAnsi" w:cstheme="majorHAnsi"/>
          <w:sz w:val="28"/>
          <w:szCs w:val="28"/>
          <w:lang w:val="sk-SK"/>
        </w:rPr>
        <w:t>pracovníkov FCHPT STU</w:t>
      </w:r>
      <w:r w:rsidR="00FD4BF1" w:rsidRPr="001A119E">
        <w:rPr>
          <w:rFonts w:asciiTheme="majorHAnsi" w:hAnsiTheme="majorHAnsi" w:cstheme="majorHAnsi"/>
          <w:sz w:val="28"/>
          <w:szCs w:val="28"/>
          <w:lang w:val="sk-SK"/>
        </w:rPr>
        <w:t xml:space="preserve"> </w:t>
      </w:r>
      <w:r w:rsidR="00A33C85" w:rsidRPr="001A119E">
        <w:rPr>
          <w:rFonts w:asciiTheme="majorHAnsi" w:hAnsiTheme="majorHAnsi" w:cstheme="majorHAnsi"/>
          <w:sz w:val="28"/>
          <w:szCs w:val="28"/>
          <w:lang w:val="sk-SK"/>
        </w:rPr>
        <w:t>a FEI STU</w:t>
      </w:r>
    </w:p>
    <w:p w:rsidR="00FD4BF1" w:rsidRPr="001A119E" w:rsidRDefault="00FD4BF1" w:rsidP="00D31A2C">
      <w:pPr>
        <w:tabs>
          <w:tab w:val="left" w:pos="1985"/>
        </w:tabs>
        <w:ind w:left="1973" w:hanging="2115"/>
        <w:jc w:val="both"/>
        <w:rPr>
          <w:rFonts w:asciiTheme="majorHAnsi" w:hAnsiTheme="majorHAnsi" w:cstheme="majorHAnsi"/>
          <w:sz w:val="28"/>
          <w:szCs w:val="28"/>
          <w:lang w:val="sk-SK"/>
        </w:rPr>
      </w:pPr>
    </w:p>
    <w:p w:rsidR="0030006A" w:rsidRPr="001A119E" w:rsidRDefault="0030006A" w:rsidP="00D31A2C">
      <w:pPr>
        <w:tabs>
          <w:tab w:val="left" w:pos="1985"/>
        </w:tabs>
        <w:ind w:left="-993" w:firstLine="851"/>
        <w:jc w:val="both"/>
        <w:rPr>
          <w:rFonts w:asciiTheme="majorHAnsi" w:hAnsiTheme="majorHAnsi" w:cstheme="majorHAnsi"/>
          <w:sz w:val="28"/>
          <w:szCs w:val="28"/>
          <w:lang w:val="sk-SK"/>
        </w:rPr>
      </w:pPr>
    </w:p>
    <w:p w:rsidR="00323CA4" w:rsidRDefault="0030006A" w:rsidP="000373A1">
      <w:pPr>
        <w:pStyle w:val="Default"/>
        <w:tabs>
          <w:tab w:val="left" w:pos="1985"/>
        </w:tabs>
        <w:ind w:left="1985" w:hanging="2127"/>
        <w:rPr>
          <w:rFonts w:asciiTheme="majorHAnsi" w:hAnsiTheme="majorHAnsi" w:cstheme="majorHAnsi"/>
          <w:sz w:val="28"/>
          <w:szCs w:val="28"/>
          <w:lang w:val="sk-SK"/>
        </w:rPr>
      </w:pPr>
      <w:r w:rsidRPr="001A119E">
        <w:rPr>
          <w:rFonts w:asciiTheme="majorHAnsi" w:hAnsiTheme="majorHAnsi" w:cstheme="majorHAnsi"/>
          <w:sz w:val="28"/>
          <w:szCs w:val="28"/>
          <w:lang w:val="sk-SK"/>
        </w:rPr>
        <w:t>Návrh uznesenia:</w:t>
      </w:r>
      <w:r w:rsidRPr="001A119E">
        <w:rPr>
          <w:rFonts w:asciiTheme="majorHAnsi" w:hAnsiTheme="majorHAnsi" w:cstheme="majorHAnsi"/>
          <w:sz w:val="28"/>
          <w:szCs w:val="28"/>
          <w:lang w:val="sk-SK"/>
        </w:rPr>
        <w:tab/>
      </w:r>
      <w:r w:rsidR="000373A1">
        <w:rPr>
          <w:rFonts w:asciiTheme="majorHAnsi" w:hAnsiTheme="majorHAnsi" w:cstheme="majorHAnsi"/>
          <w:sz w:val="28"/>
          <w:szCs w:val="28"/>
          <w:lang w:val="sk-SK"/>
        </w:rPr>
        <w:t>Akademický senát</w:t>
      </w:r>
      <w:r w:rsidR="00835A13" w:rsidRPr="001A119E">
        <w:rPr>
          <w:rFonts w:asciiTheme="majorHAnsi" w:hAnsiTheme="majorHAnsi" w:cstheme="majorHAnsi"/>
          <w:sz w:val="28"/>
          <w:szCs w:val="28"/>
          <w:lang w:val="sk-SK"/>
        </w:rPr>
        <w:t xml:space="preserve"> STU </w:t>
      </w:r>
      <w:r w:rsidR="000373A1">
        <w:rPr>
          <w:rFonts w:asciiTheme="majorHAnsi" w:hAnsiTheme="majorHAnsi" w:cstheme="majorHAnsi"/>
          <w:sz w:val="28"/>
          <w:szCs w:val="28"/>
          <w:lang w:val="sk-SK"/>
        </w:rPr>
        <w:t xml:space="preserve">schvaľuje </w:t>
      </w:r>
      <w:r w:rsidR="003D219E" w:rsidRPr="001A119E">
        <w:rPr>
          <w:rFonts w:asciiTheme="majorHAnsi" w:hAnsiTheme="majorHAnsi" w:cstheme="majorHAnsi"/>
          <w:sz w:val="28"/>
          <w:szCs w:val="28"/>
          <w:lang w:val="sk-SK"/>
        </w:rPr>
        <w:t xml:space="preserve">návrh na </w:t>
      </w:r>
      <w:r w:rsidR="00F55BEE" w:rsidRPr="001A119E">
        <w:rPr>
          <w:rFonts w:asciiTheme="majorHAnsi" w:hAnsiTheme="majorHAnsi" w:cstheme="majorHAnsi"/>
          <w:sz w:val="28"/>
          <w:szCs w:val="28"/>
          <w:lang w:val="sk-SK"/>
        </w:rPr>
        <w:t>uzatvore</w:t>
      </w:r>
      <w:r w:rsidR="000373A1">
        <w:rPr>
          <w:rFonts w:asciiTheme="majorHAnsi" w:hAnsiTheme="majorHAnsi" w:cstheme="majorHAnsi"/>
          <w:sz w:val="28"/>
          <w:szCs w:val="28"/>
          <w:lang w:val="sk-SK"/>
        </w:rPr>
        <w:t>nie dodatku ku koncesnej zmluve.</w:t>
      </w:r>
      <w:bookmarkStart w:id="0" w:name="_GoBack"/>
      <w:bookmarkEnd w:id="0"/>
    </w:p>
    <w:p w:rsidR="006F4AFD" w:rsidRPr="00D31A2C" w:rsidRDefault="006F4AFD" w:rsidP="00323CA4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 w:cstheme="majorHAnsi"/>
          <w:sz w:val="22"/>
          <w:szCs w:val="22"/>
          <w:lang w:val="sk-SK"/>
        </w:rPr>
        <w:sectPr w:rsidR="006F4AFD" w:rsidRPr="00D31A2C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5F59EC" w:rsidRPr="00752F92" w:rsidRDefault="00752F92" w:rsidP="00752F92">
      <w:pPr>
        <w:pStyle w:val="Default"/>
        <w:shd w:val="clear" w:color="auto" w:fill="BFBFBF" w:themeFill="background1" w:themeFillShade="BF"/>
        <w:jc w:val="both"/>
        <w:rPr>
          <w:rFonts w:asciiTheme="majorHAnsi" w:hAnsiTheme="majorHAnsi" w:cstheme="majorHAnsi"/>
          <w:b/>
          <w:sz w:val="22"/>
          <w:szCs w:val="22"/>
          <w:lang w:val="sk-SK"/>
        </w:rPr>
      </w:pPr>
      <w:r w:rsidRPr="00752F92">
        <w:rPr>
          <w:rFonts w:asciiTheme="majorHAnsi" w:hAnsiTheme="majorHAnsi" w:cstheme="majorHAnsi"/>
          <w:b/>
          <w:sz w:val="22"/>
          <w:szCs w:val="22"/>
          <w:lang w:val="sk-SK"/>
        </w:rPr>
        <w:lastRenderedPageBreak/>
        <w:t>DÔVODOVÁ SPRÁVA</w:t>
      </w:r>
    </w:p>
    <w:p w:rsidR="00450F0C" w:rsidRPr="00D31A2C" w:rsidRDefault="00450F0C" w:rsidP="00D31A2C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sk-SK"/>
        </w:rPr>
      </w:pPr>
    </w:p>
    <w:p w:rsidR="00A33C85" w:rsidRPr="00460E06" w:rsidRDefault="004E188F" w:rsidP="00DC6FB0">
      <w:pPr>
        <w:spacing w:line="320" w:lineRule="exact"/>
        <w:jc w:val="both"/>
        <w:rPr>
          <w:rFonts w:asciiTheme="majorHAnsi" w:hAnsiTheme="majorHAnsi" w:cstheme="majorHAnsi"/>
          <w:sz w:val="22"/>
          <w:szCs w:val="22"/>
          <w:lang w:val="sk-SK"/>
        </w:rPr>
      </w:pPr>
      <w:r>
        <w:rPr>
          <w:rFonts w:asciiTheme="majorHAnsi" w:hAnsiTheme="majorHAnsi" w:cstheme="majorHAnsi"/>
          <w:sz w:val="22"/>
          <w:szCs w:val="22"/>
        </w:rPr>
        <w:t>1.</w:t>
      </w:r>
      <w:r w:rsidR="00FD4BF1" w:rsidRPr="00D31A2C">
        <w:rPr>
          <w:rFonts w:asciiTheme="majorHAnsi" w:hAnsiTheme="majorHAnsi" w:cstheme="majorHAnsi"/>
          <w:sz w:val="22"/>
          <w:szCs w:val="22"/>
        </w:rPr>
        <w:tab/>
      </w:r>
      <w:r w:rsidR="00A33C85" w:rsidRPr="00460E06">
        <w:rPr>
          <w:rFonts w:asciiTheme="majorHAnsi" w:hAnsiTheme="majorHAnsi" w:cstheme="majorHAnsi"/>
          <w:sz w:val="22"/>
          <w:szCs w:val="22"/>
          <w:lang w:val="sk-SK"/>
        </w:rPr>
        <w:t xml:space="preserve">Zámerom dodatku ku koncesnej zmluve </w:t>
      </w:r>
      <w:r w:rsidR="00FD4BF1" w:rsidRPr="00460E06">
        <w:rPr>
          <w:rFonts w:asciiTheme="majorHAnsi" w:hAnsiTheme="majorHAnsi" w:cstheme="majorHAnsi"/>
          <w:sz w:val="22"/>
          <w:szCs w:val="22"/>
          <w:lang w:val="sk-SK"/>
        </w:rPr>
        <w:t>za FEI STU</w:t>
      </w:r>
      <w:r w:rsidR="00A33C85" w:rsidRPr="00460E06">
        <w:rPr>
          <w:rFonts w:asciiTheme="majorHAnsi" w:hAnsiTheme="majorHAnsi" w:cstheme="majorHAnsi"/>
          <w:sz w:val="22"/>
          <w:szCs w:val="22"/>
          <w:lang w:val="sk-SK"/>
        </w:rPr>
        <w:t xml:space="preserve"> je vyriešiť a zosúladiť skutkový stav so znením koncesnej zmluvy, nakoľko za dva roky došlo k prebudovaniu priestorov bufetu na priestor pre pohotovostný výdaj stravy, ktorý bol zhotovený najmä, ale nie len za účelom zabezpečenia stravovania aj v čase, kedy podľa koncesnej zmluvy nie je zabezpečený výdaj obedov (podľa časti 3. PREVÁDZKOVANIE STRAVOVACEJ JEDNOTKY, bod 3.12: Koncesionár sa zaväzuje zabezpečiť vydávanie obedov Zamestnancom Obstarávateľa každý pracovný deň v čase minimálne od 11,00 hod. do 14,00 hod.). Z uvedeného dôvodu, je predmetom dodatku doplnenie Článku 1. ÚVODNÉ USTANOVENIA o </w:t>
      </w:r>
      <w:r w:rsidR="00A33C85" w:rsidRPr="00460E06">
        <w:rPr>
          <w:rStyle w:val="PsacstrojHTML"/>
          <w:rFonts w:asciiTheme="majorHAnsi" w:eastAsia="Calibri" w:hAnsiTheme="majorHAnsi" w:cstheme="majorHAnsi"/>
          <w:sz w:val="22"/>
          <w:szCs w:val="22"/>
          <w:lang w:val="sk-SK"/>
        </w:rPr>
        <w:t>pohotovostný výdaj stravy - bufet o výmere 123,00 m2 a zvýšenie úhrady z</w:t>
      </w:r>
      <w:r w:rsidR="00A33C85" w:rsidRPr="00460E06">
        <w:rPr>
          <w:rFonts w:asciiTheme="majorHAnsi" w:hAnsiTheme="majorHAnsi" w:cstheme="majorHAnsi"/>
          <w:sz w:val="22"/>
          <w:szCs w:val="22"/>
          <w:lang w:val="sk-SK"/>
        </w:rPr>
        <w:t>a užívanie koncesného majetku podľa koncesnej zmluvy a počas koncesnej lehoty na úhradu vo výške 2 600,00 E</w:t>
      </w:r>
      <w:r w:rsidR="00D04E06">
        <w:rPr>
          <w:rFonts w:asciiTheme="majorHAnsi" w:hAnsiTheme="majorHAnsi" w:cstheme="majorHAnsi"/>
          <w:sz w:val="22"/>
          <w:szCs w:val="22"/>
          <w:lang w:val="sk-SK"/>
        </w:rPr>
        <w:t>ur</w:t>
      </w:r>
      <w:r w:rsidR="00A33C85" w:rsidRPr="00460E06">
        <w:rPr>
          <w:rFonts w:asciiTheme="majorHAnsi" w:hAnsiTheme="majorHAnsi" w:cstheme="majorHAnsi"/>
          <w:sz w:val="22"/>
          <w:szCs w:val="22"/>
          <w:lang w:val="sk-SK"/>
        </w:rPr>
        <w:t xml:space="preserve"> (slovom: dvetisícšesťsto) mesačne za koncesný majetok, ktorý sa nachádza v Nebytových priestoroch na FEI.  </w:t>
      </w:r>
    </w:p>
    <w:p w:rsidR="00FD4BF1" w:rsidRPr="00D31A2C" w:rsidRDefault="00FD4BF1" w:rsidP="00DC6FB0">
      <w:pPr>
        <w:spacing w:line="320" w:lineRule="exact"/>
        <w:jc w:val="both"/>
        <w:rPr>
          <w:rFonts w:asciiTheme="majorHAnsi" w:hAnsiTheme="majorHAnsi" w:cstheme="majorHAnsi"/>
          <w:sz w:val="22"/>
          <w:szCs w:val="22"/>
        </w:rPr>
      </w:pPr>
    </w:p>
    <w:p w:rsidR="000A5B10" w:rsidRDefault="004E188F" w:rsidP="00DC6FB0">
      <w:pPr>
        <w:pStyle w:val="Odsekzoznamu"/>
        <w:spacing w:after="0" w:line="320" w:lineRule="exact"/>
        <w:ind w:left="0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</w:t>
      </w:r>
      <w:r w:rsidR="00D31A2C" w:rsidRPr="00D31A2C">
        <w:rPr>
          <w:rFonts w:asciiTheme="majorHAnsi" w:hAnsiTheme="majorHAnsi" w:cstheme="majorHAnsi"/>
        </w:rPr>
        <w:tab/>
      </w:r>
      <w:r w:rsidR="00FD4BF1" w:rsidRPr="00D31A2C">
        <w:rPr>
          <w:rFonts w:asciiTheme="majorHAnsi" w:hAnsiTheme="majorHAnsi" w:cstheme="majorHAnsi"/>
        </w:rPr>
        <w:t xml:space="preserve">Zámerom dodatku ku koncesnej zmluve za FCHPT STU </w:t>
      </w:r>
      <w:r w:rsidR="00D31A2C">
        <w:rPr>
          <w:rFonts w:asciiTheme="majorHAnsi" w:hAnsiTheme="majorHAnsi" w:cstheme="majorHAnsi"/>
        </w:rPr>
        <w:t>po ukončení zmluvy s doterajším nájomcom</w:t>
      </w:r>
      <w:r>
        <w:rPr>
          <w:rFonts w:asciiTheme="majorHAnsi" w:hAnsiTheme="majorHAnsi" w:cstheme="majorHAnsi"/>
        </w:rPr>
        <w:t xml:space="preserve"> je</w:t>
      </w:r>
      <w:r w:rsidR="00D31A2C">
        <w:rPr>
          <w:rFonts w:asciiTheme="majorHAnsi" w:hAnsiTheme="majorHAnsi" w:cstheme="majorHAnsi"/>
        </w:rPr>
        <w:t xml:space="preserve"> realizácia </w:t>
      </w:r>
      <w:r w:rsidR="00D31A2C" w:rsidRPr="00D31A2C">
        <w:rPr>
          <w:rFonts w:asciiTheme="majorHAnsi" w:hAnsiTheme="majorHAnsi" w:cstheme="majorHAnsi"/>
        </w:rPr>
        <w:t xml:space="preserve"> ekonomicky</w:t>
      </w:r>
      <w:r>
        <w:rPr>
          <w:rFonts w:asciiTheme="majorHAnsi" w:hAnsiTheme="majorHAnsi" w:cstheme="majorHAnsi"/>
        </w:rPr>
        <w:t xml:space="preserve"> efektívneho</w:t>
      </w:r>
      <w:r w:rsidR="00D31A2C" w:rsidRPr="00D31A2C">
        <w:rPr>
          <w:rFonts w:asciiTheme="majorHAnsi" w:hAnsiTheme="majorHAnsi" w:cstheme="majorHAnsi"/>
        </w:rPr>
        <w:t xml:space="preserve"> a právne korektného riešenia prevádzky jedálne na FCHPT STU</w:t>
      </w:r>
      <w:r w:rsidR="00D31A2C">
        <w:rPr>
          <w:rFonts w:asciiTheme="majorHAnsi" w:hAnsiTheme="majorHAnsi" w:cstheme="majorHAnsi"/>
        </w:rPr>
        <w:t xml:space="preserve">. </w:t>
      </w:r>
      <w:r w:rsidR="00E84FE1" w:rsidRPr="00E84FE1">
        <w:rPr>
          <w:rFonts w:asciiTheme="majorHAnsi" w:hAnsiTheme="majorHAnsi" w:cstheme="majorHAnsi"/>
        </w:rPr>
        <w:t>K 1. decembru 2016 končí zmluvný vzťah s</w:t>
      </w:r>
      <w:r w:rsidR="00E84FE1">
        <w:rPr>
          <w:rFonts w:asciiTheme="majorHAnsi" w:hAnsiTheme="majorHAnsi" w:cstheme="majorHAnsi"/>
        </w:rPr>
        <w:t xml:space="preserve"> doterajším prevádzkovateľom stravovacích služieb </w:t>
      </w:r>
      <w:r w:rsidR="00E84FE1" w:rsidRPr="00E84FE1">
        <w:rPr>
          <w:rFonts w:asciiTheme="majorHAnsi" w:hAnsiTheme="majorHAnsi" w:cstheme="majorHAnsi"/>
        </w:rPr>
        <w:t xml:space="preserve">firmou </w:t>
      </w:r>
      <w:proofErr w:type="spellStart"/>
      <w:r w:rsidR="00E84FE1" w:rsidRPr="00E84FE1">
        <w:rPr>
          <w:rFonts w:asciiTheme="majorHAnsi" w:hAnsiTheme="majorHAnsi" w:cstheme="majorHAnsi"/>
        </w:rPr>
        <w:t>Slovgast</w:t>
      </w:r>
      <w:proofErr w:type="spellEnd"/>
      <w:r w:rsidR="00DC6FB0">
        <w:rPr>
          <w:rFonts w:asciiTheme="majorHAnsi" w:hAnsiTheme="majorHAnsi" w:cstheme="majorHAnsi"/>
        </w:rPr>
        <w:t xml:space="preserve"> a.s</w:t>
      </w:r>
      <w:r w:rsidR="00E84FE1" w:rsidRPr="00E84FE1">
        <w:rPr>
          <w:rFonts w:asciiTheme="majorHAnsi" w:hAnsiTheme="majorHAnsi" w:cstheme="majorHAnsi"/>
        </w:rPr>
        <w:t xml:space="preserve">. </w:t>
      </w:r>
      <w:r w:rsidR="005D4EBE">
        <w:rPr>
          <w:rFonts w:asciiTheme="majorHAnsi" w:hAnsiTheme="majorHAnsi" w:cstheme="majorHAnsi"/>
        </w:rPr>
        <w:t>Dôvodom je klesajúca úroveň služieb, potreba modernizácie kuchyne</w:t>
      </w:r>
      <w:r w:rsidR="00BF0125">
        <w:rPr>
          <w:rFonts w:asciiTheme="majorHAnsi" w:hAnsiTheme="majorHAnsi" w:cstheme="majorHAnsi"/>
        </w:rPr>
        <w:t xml:space="preserve"> a zvýšenie komfortu a kapacity výdaja jedál. </w:t>
      </w:r>
      <w:r w:rsidR="00E84FE1" w:rsidRPr="00E84FE1">
        <w:rPr>
          <w:rFonts w:asciiTheme="majorHAnsi" w:hAnsiTheme="majorHAnsi" w:cstheme="majorHAnsi"/>
        </w:rPr>
        <w:t xml:space="preserve">Realizácia zmluvy </w:t>
      </w:r>
      <w:r w:rsidR="00B95C49">
        <w:rPr>
          <w:rFonts w:asciiTheme="majorHAnsi" w:hAnsiTheme="majorHAnsi" w:cstheme="majorHAnsi"/>
        </w:rPr>
        <w:t xml:space="preserve">s koncesionárom </w:t>
      </w:r>
      <w:r w:rsidR="00E84FE1" w:rsidRPr="00E84FE1">
        <w:rPr>
          <w:rFonts w:asciiTheme="majorHAnsi" w:hAnsiTheme="majorHAnsi" w:cstheme="majorHAnsi"/>
        </w:rPr>
        <w:t>predpokladá kompletnú rekonštrukciu jedálne a výmenu zastaraného technického vybavenia bez vstupnej investície zo strany fakulty.</w:t>
      </w:r>
      <w:r w:rsidR="00B95C49">
        <w:rPr>
          <w:rFonts w:asciiTheme="majorHAnsi" w:hAnsiTheme="majorHAnsi" w:cstheme="majorHAnsi"/>
        </w:rPr>
        <w:t xml:space="preserve"> </w:t>
      </w:r>
      <w:r w:rsidR="00B95C49" w:rsidRPr="00B95C49">
        <w:rPr>
          <w:rFonts w:asciiTheme="majorHAnsi" w:hAnsiTheme="majorHAnsi" w:cstheme="majorHAnsi"/>
        </w:rPr>
        <w:t xml:space="preserve">Koncesionár sa zaväzuje užívať a prevádzkovať </w:t>
      </w:r>
      <w:r w:rsidR="00B95C49">
        <w:rPr>
          <w:rFonts w:asciiTheme="majorHAnsi" w:hAnsiTheme="majorHAnsi" w:cstheme="majorHAnsi"/>
        </w:rPr>
        <w:t>k</w:t>
      </w:r>
      <w:r w:rsidR="00B95C49" w:rsidRPr="00B95C49">
        <w:rPr>
          <w:rFonts w:asciiTheme="majorHAnsi" w:hAnsiTheme="majorHAnsi" w:cstheme="majorHAnsi"/>
        </w:rPr>
        <w:t xml:space="preserve">oncesný majetok vo vlastnom mene, na vlastný účet, na vlastné nebezpečenstvo v rozsahu definovanom v </w:t>
      </w:r>
      <w:r w:rsidR="00B95C49">
        <w:rPr>
          <w:rFonts w:asciiTheme="majorHAnsi" w:hAnsiTheme="majorHAnsi" w:cstheme="majorHAnsi"/>
        </w:rPr>
        <w:t>z</w:t>
      </w:r>
      <w:r w:rsidR="00B95C49" w:rsidRPr="00B95C49">
        <w:rPr>
          <w:rFonts w:asciiTheme="majorHAnsi" w:hAnsiTheme="majorHAnsi" w:cstheme="majorHAnsi"/>
        </w:rPr>
        <w:t xml:space="preserve">mluve. </w:t>
      </w:r>
      <w:r w:rsidR="000A5B10" w:rsidRPr="000A5B10">
        <w:rPr>
          <w:rFonts w:asciiTheme="majorHAnsi" w:hAnsiTheme="majorHAnsi" w:cstheme="majorHAnsi"/>
        </w:rPr>
        <w:t xml:space="preserve">Za užívanie koncesného majetku bude </w:t>
      </w:r>
      <w:r w:rsidR="000A5B10">
        <w:rPr>
          <w:rFonts w:asciiTheme="majorHAnsi" w:hAnsiTheme="majorHAnsi" w:cstheme="majorHAnsi"/>
        </w:rPr>
        <w:t>k</w:t>
      </w:r>
      <w:r w:rsidR="000A5B10" w:rsidRPr="000A5B10">
        <w:rPr>
          <w:rFonts w:asciiTheme="majorHAnsi" w:hAnsiTheme="majorHAnsi" w:cstheme="majorHAnsi"/>
        </w:rPr>
        <w:t xml:space="preserve">oncesionár uhrádzať </w:t>
      </w:r>
      <w:r w:rsidR="000A5B10">
        <w:rPr>
          <w:rFonts w:asciiTheme="majorHAnsi" w:hAnsiTheme="majorHAnsi" w:cstheme="majorHAnsi"/>
        </w:rPr>
        <w:t>o</w:t>
      </w:r>
      <w:r w:rsidR="000A5B10" w:rsidRPr="000A5B10">
        <w:rPr>
          <w:rFonts w:asciiTheme="majorHAnsi" w:hAnsiTheme="majorHAnsi" w:cstheme="majorHAnsi"/>
        </w:rPr>
        <w:t>bstarávateľovi úhradu vo výške 2 000,00 E</w:t>
      </w:r>
      <w:r w:rsidR="00D04E06">
        <w:rPr>
          <w:rFonts w:asciiTheme="majorHAnsi" w:hAnsiTheme="majorHAnsi" w:cstheme="majorHAnsi"/>
        </w:rPr>
        <w:t>ur</w:t>
      </w:r>
      <w:r w:rsidR="000A5B10" w:rsidRPr="000A5B10">
        <w:rPr>
          <w:rFonts w:asciiTheme="majorHAnsi" w:hAnsiTheme="majorHAnsi" w:cstheme="majorHAnsi"/>
        </w:rPr>
        <w:t xml:space="preserve"> (slovom: dvetisíc) za </w:t>
      </w:r>
      <w:r w:rsidR="000A5B10">
        <w:rPr>
          <w:rFonts w:asciiTheme="majorHAnsi" w:hAnsiTheme="majorHAnsi" w:cstheme="majorHAnsi"/>
        </w:rPr>
        <w:t>k</w:t>
      </w:r>
      <w:r w:rsidR="000A5B10" w:rsidRPr="000A5B10">
        <w:rPr>
          <w:rFonts w:asciiTheme="majorHAnsi" w:hAnsiTheme="majorHAnsi" w:cstheme="majorHAnsi"/>
        </w:rPr>
        <w:t xml:space="preserve">oncesný majetok, ktorý sa nachádza v </w:t>
      </w:r>
      <w:r w:rsidR="000A5B10">
        <w:rPr>
          <w:rFonts w:asciiTheme="majorHAnsi" w:hAnsiTheme="majorHAnsi" w:cstheme="majorHAnsi"/>
        </w:rPr>
        <w:t>n</w:t>
      </w:r>
      <w:r w:rsidR="000A5B10" w:rsidRPr="000A5B10">
        <w:rPr>
          <w:rFonts w:asciiTheme="majorHAnsi" w:hAnsiTheme="majorHAnsi" w:cstheme="majorHAnsi"/>
        </w:rPr>
        <w:t>ebytových priestoroch na FCHPT</w:t>
      </w:r>
      <w:r w:rsidR="000A5B10">
        <w:rPr>
          <w:rFonts w:asciiTheme="majorHAnsi" w:hAnsiTheme="majorHAnsi" w:cstheme="majorHAnsi"/>
        </w:rPr>
        <w:t xml:space="preserve">. Právne stanovisko Advokátskej kancelárie </w:t>
      </w:r>
      <w:r w:rsidR="00DC6FB0">
        <w:rPr>
          <w:rFonts w:asciiTheme="majorHAnsi" w:hAnsiTheme="majorHAnsi" w:cstheme="majorHAnsi"/>
        </w:rPr>
        <w:t xml:space="preserve">JUDr. Petra Filipa, </w:t>
      </w:r>
      <w:r w:rsidR="000A5B10">
        <w:rPr>
          <w:rFonts w:asciiTheme="majorHAnsi" w:hAnsiTheme="majorHAnsi" w:cstheme="majorHAnsi"/>
        </w:rPr>
        <w:t xml:space="preserve">konštatuje súlad uvedeného </w:t>
      </w:r>
      <w:r w:rsidR="007F05CC">
        <w:rPr>
          <w:rFonts w:asciiTheme="majorHAnsi" w:hAnsiTheme="majorHAnsi" w:cstheme="majorHAnsi"/>
        </w:rPr>
        <w:t>postupu s právnym poriadkom SR.</w:t>
      </w:r>
    </w:p>
    <w:p w:rsidR="007F05CC" w:rsidRDefault="007F05CC" w:rsidP="000A5B10">
      <w:pPr>
        <w:pStyle w:val="Odsekzoznamu"/>
        <w:spacing w:after="0" w:line="240" w:lineRule="auto"/>
        <w:ind w:left="0"/>
        <w:jc w:val="both"/>
        <w:rPr>
          <w:rFonts w:asciiTheme="majorHAnsi" w:hAnsiTheme="majorHAnsi" w:cstheme="majorHAnsi"/>
        </w:rPr>
      </w:pPr>
    </w:p>
    <w:p w:rsidR="007F05CC" w:rsidRPr="00DC6FB0" w:rsidRDefault="007F05CC" w:rsidP="000A5B10">
      <w:pPr>
        <w:pStyle w:val="Odsekzoznamu"/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DC6FB0">
        <w:rPr>
          <w:rFonts w:asciiTheme="majorHAnsi" w:hAnsiTheme="majorHAnsi" w:cstheme="majorHAnsi"/>
        </w:rPr>
        <w:t xml:space="preserve">Referencie </w:t>
      </w:r>
      <w:r w:rsidR="00D21C4F">
        <w:rPr>
          <w:rFonts w:asciiTheme="majorHAnsi" w:hAnsiTheme="majorHAnsi" w:cstheme="majorHAnsi"/>
        </w:rPr>
        <w:t xml:space="preserve">na </w:t>
      </w:r>
      <w:r w:rsidRPr="00DC6FB0">
        <w:rPr>
          <w:rFonts w:asciiTheme="majorHAnsi" w:hAnsiTheme="majorHAnsi" w:cstheme="majorHAnsi"/>
        </w:rPr>
        <w:t>koncesionára:</w:t>
      </w:r>
    </w:p>
    <w:p w:rsidR="00DC6FB0" w:rsidRPr="00DC6FB0" w:rsidRDefault="00DC6FB0" w:rsidP="000A5B10">
      <w:pPr>
        <w:pStyle w:val="Odsekzoznamu"/>
        <w:spacing w:after="0" w:line="240" w:lineRule="auto"/>
        <w:ind w:left="0"/>
        <w:jc w:val="both"/>
        <w:rPr>
          <w:rFonts w:asciiTheme="majorHAnsi" w:hAnsiTheme="majorHAnsi" w:cstheme="majorHAnsi"/>
        </w:rPr>
      </w:pPr>
    </w:p>
    <w:p w:rsidR="00DC6FB0" w:rsidRDefault="00DC6FB0" w:rsidP="00DC6FB0">
      <w:pPr>
        <w:pStyle w:val="Odsekzoznamu"/>
        <w:spacing w:after="0" w:line="300" w:lineRule="exact"/>
        <w:ind w:left="0"/>
        <w:jc w:val="both"/>
        <w:rPr>
          <w:rFonts w:asciiTheme="majorHAnsi" w:hAnsiTheme="majorHAnsi" w:cstheme="majorHAnsi"/>
          <w:lang w:val="en-US"/>
        </w:rPr>
      </w:pPr>
      <w:r w:rsidRPr="00DC6FB0">
        <w:rPr>
          <w:rFonts w:asciiTheme="majorHAnsi" w:hAnsiTheme="majorHAnsi" w:cstheme="majorHAnsi"/>
        </w:rPr>
        <w:t xml:space="preserve">Ministerstvo zdravotníctva SR na </w:t>
      </w:r>
      <w:r w:rsidR="00D04E06" w:rsidRPr="00DC6FB0">
        <w:rPr>
          <w:rFonts w:asciiTheme="majorHAnsi" w:hAnsiTheme="majorHAnsi" w:cstheme="majorHAnsi"/>
        </w:rPr>
        <w:t>Limbov</w:t>
      </w:r>
      <w:r w:rsidR="00D04E06">
        <w:rPr>
          <w:rFonts w:asciiTheme="majorHAnsi" w:hAnsiTheme="majorHAnsi" w:cstheme="majorHAnsi"/>
        </w:rPr>
        <w:t>á</w:t>
      </w:r>
      <w:r w:rsidR="00D04E06">
        <w:rPr>
          <w:rFonts w:asciiTheme="majorHAnsi" w:hAnsiTheme="majorHAnsi" w:cstheme="majorHAnsi"/>
          <w:lang w:val="en-US"/>
        </w:rPr>
        <w:t xml:space="preserve"> </w:t>
      </w:r>
      <w:r w:rsidRPr="00DC6FB0">
        <w:rPr>
          <w:rFonts w:asciiTheme="majorHAnsi" w:hAnsiTheme="majorHAnsi" w:cstheme="majorHAnsi"/>
          <w:lang w:val="en-US"/>
        </w:rPr>
        <w:t xml:space="preserve">č.2 </w:t>
      </w:r>
    </w:p>
    <w:p w:rsidR="00DC6FB0" w:rsidRDefault="00DC6FB0" w:rsidP="00DC6FB0">
      <w:pPr>
        <w:pStyle w:val="Odsekzoznamu"/>
        <w:spacing w:after="0" w:line="300" w:lineRule="exact"/>
        <w:ind w:left="0"/>
        <w:jc w:val="both"/>
        <w:rPr>
          <w:rFonts w:asciiTheme="majorHAnsi" w:hAnsiTheme="majorHAnsi" w:cstheme="majorHAnsi"/>
        </w:rPr>
      </w:pPr>
      <w:r w:rsidRPr="00DC6FB0">
        <w:rPr>
          <w:rFonts w:asciiTheme="majorHAnsi" w:hAnsiTheme="majorHAnsi" w:cstheme="majorHAnsi"/>
        </w:rPr>
        <w:t>Národn</w:t>
      </w:r>
      <w:r>
        <w:rPr>
          <w:rFonts w:asciiTheme="majorHAnsi" w:hAnsiTheme="majorHAnsi" w:cstheme="majorHAnsi"/>
        </w:rPr>
        <w:t>ý</w:t>
      </w:r>
      <w:r w:rsidRPr="00DC6FB0">
        <w:rPr>
          <w:rFonts w:asciiTheme="majorHAnsi" w:hAnsiTheme="majorHAnsi" w:cstheme="majorHAnsi"/>
        </w:rPr>
        <w:t xml:space="preserve"> onkologick</w:t>
      </w:r>
      <w:r>
        <w:rPr>
          <w:rFonts w:asciiTheme="majorHAnsi" w:hAnsiTheme="majorHAnsi" w:cstheme="majorHAnsi"/>
        </w:rPr>
        <w:t>ý</w:t>
      </w:r>
      <w:r w:rsidRPr="00DC6FB0">
        <w:rPr>
          <w:rFonts w:asciiTheme="majorHAnsi" w:hAnsiTheme="majorHAnsi" w:cstheme="majorHAnsi"/>
        </w:rPr>
        <w:t xml:space="preserve"> ústav</w:t>
      </w:r>
      <w:r>
        <w:rPr>
          <w:rFonts w:asciiTheme="majorHAnsi" w:hAnsiTheme="majorHAnsi" w:cstheme="majorHAnsi"/>
        </w:rPr>
        <w:t xml:space="preserve">, </w:t>
      </w:r>
      <w:r w:rsidRPr="00DC6FB0">
        <w:rPr>
          <w:rFonts w:asciiTheme="majorHAnsi" w:hAnsiTheme="majorHAnsi" w:cstheme="majorHAnsi"/>
        </w:rPr>
        <w:t>Klenová 3019/1</w:t>
      </w:r>
    </w:p>
    <w:p w:rsidR="00DC6FB0" w:rsidRDefault="00DC6FB0" w:rsidP="00DC6FB0">
      <w:pPr>
        <w:pStyle w:val="Odsekzoznamu"/>
        <w:spacing w:after="0" w:line="300" w:lineRule="exact"/>
        <w:ind w:left="0"/>
        <w:jc w:val="both"/>
        <w:rPr>
          <w:rFonts w:asciiTheme="majorHAnsi" w:hAnsiTheme="majorHAnsi" w:cstheme="majorHAnsi"/>
        </w:rPr>
      </w:pPr>
      <w:r w:rsidRPr="00DC6FB0">
        <w:rPr>
          <w:rFonts w:asciiTheme="majorHAnsi" w:hAnsiTheme="majorHAnsi" w:cstheme="majorHAnsi"/>
        </w:rPr>
        <w:t>Národn</w:t>
      </w:r>
      <w:r>
        <w:rPr>
          <w:rFonts w:asciiTheme="majorHAnsi" w:hAnsiTheme="majorHAnsi" w:cstheme="majorHAnsi"/>
        </w:rPr>
        <w:t xml:space="preserve">ý </w:t>
      </w:r>
      <w:r w:rsidRPr="00DC6FB0">
        <w:rPr>
          <w:rFonts w:asciiTheme="majorHAnsi" w:hAnsiTheme="majorHAnsi" w:cstheme="majorHAnsi"/>
        </w:rPr>
        <w:t>ústav srdcových a cievnych chorôb</w:t>
      </w:r>
      <w:r>
        <w:rPr>
          <w:rFonts w:asciiTheme="majorHAnsi" w:hAnsiTheme="majorHAnsi" w:cstheme="majorHAnsi"/>
        </w:rPr>
        <w:t xml:space="preserve">, </w:t>
      </w:r>
      <w:r w:rsidRPr="00DC6FB0">
        <w:rPr>
          <w:rFonts w:asciiTheme="majorHAnsi" w:hAnsiTheme="majorHAnsi" w:cstheme="majorHAnsi"/>
        </w:rPr>
        <w:t>Pod Krásnou hôrkou 7185/1</w:t>
      </w:r>
    </w:p>
    <w:p w:rsidR="00DC6FB0" w:rsidRDefault="00DC6FB0" w:rsidP="00DC6FB0">
      <w:pPr>
        <w:pStyle w:val="Odsekzoznamu"/>
        <w:spacing w:after="0" w:line="300" w:lineRule="exact"/>
        <w:ind w:left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Prírodovedecká fakulta UK, </w:t>
      </w:r>
      <w:r w:rsidRPr="00DC6FB0">
        <w:rPr>
          <w:rFonts w:asciiTheme="majorHAnsi" w:hAnsiTheme="majorHAnsi" w:cstheme="majorHAnsi"/>
        </w:rPr>
        <w:t>Ilkovičova 3278/6</w:t>
      </w:r>
    </w:p>
    <w:sectPr w:rsidR="00DC6FB0" w:rsidSect="001A0C97">
      <w:headerReference w:type="default" r:id="rId12"/>
      <w:footerReference w:type="default" r:id="rId13"/>
      <w:pgSz w:w="11900" w:h="16840"/>
      <w:pgMar w:top="1843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0F2" w:rsidRDefault="001A50F2" w:rsidP="0030006A">
      <w:r>
        <w:separator/>
      </w:r>
    </w:p>
  </w:endnote>
  <w:endnote w:type="continuationSeparator" w:id="0">
    <w:p w:rsidR="001A50F2" w:rsidRDefault="001A50F2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174D4C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83C4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174D4C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 w:rsidR="00D83C4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D83C42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Pr="00F72759" w:rsidRDefault="00174D4C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="00D83C42"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0373A1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D83C42" w:rsidRDefault="00D83C42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0F2" w:rsidRDefault="001A50F2" w:rsidP="0030006A">
      <w:r>
        <w:separator/>
      </w:r>
    </w:p>
  </w:footnote>
  <w:footnote w:type="continuationSeparator" w:id="0">
    <w:p w:rsidR="001A50F2" w:rsidRDefault="001A50F2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1234F7">
    <w:pPr>
      <w:pStyle w:val="Hlavika"/>
      <w:ind w:left="-1276" w:firstLine="850"/>
    </w:pPr>
    <w:r>
      <w:rPr>
        <w:noProof/>
        <w:lang w:val="sk-SK" w:eastAsia="sk-SK"/>
      </w:rPr>
      <w:drawing>
        <wp:inline distT="0" distB="0" distL="0" distR="0" wp14:anchorId="28B14317" wp14:editId="33679C4D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38F0" w:rsidRDefault="00CE38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AF1FC2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920115</wp:posOffset>
              </wp:positionH>
              <wp:positionV relativeFrom="paragraph">
                <wp:posOffset>113665</wp:posOffset>
              </wp:positionV>
              <wp:extent cx="4268470" cy="5842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6847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C42" w:rsidRDefault="000373A1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AS</w:t>
                          </w:r>
                          <w:r w:rsidR="00D83C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12</w:t>
                          </w:r>
                          <w:r w:rsidR="002B730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</w:t>
                          </w:r>
                          <w:r w:rsidR="00F55BE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</w:t>
                          </w:r>
                          <w:r w:rsidR="00A00F2C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. </w:t>
                          </w:r>
                          <w:r w:rsidR="002B730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2016</w:t>
                          </w:r>
                        </w:p>
                        <w:p w:rsidR="00A5310A" w:rsidRDefault="002B7307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2B730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Návrh na </w:t>
                          </w:r>
                          <w:r w:rsidR="00F55BE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uzatvorenie dodatku ku </w:t>
                          </w:r>
                          <w:r w:rsidR="00F96B2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K</w:t>
                          </w:r>
                          <w:r w:rsidR="00F55BE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oncesnej zmluve</w:t>
                          </w:r>
                          <w:r w:rsidR="00CE38F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o prevádzke stravovacej jednotky </w:t>
                          </w:r>
                        </w:p>
                        <w:p w:rsidR="00CE38F0" w:rsidRDefault="00CE38F0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uzatvorenej medzi STU v Bratislave a 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Delikanti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s.r.o. zo dňa 9.12.2013</w:t>
                          </w:r>
                        </w:p>
                        <w:p w:rsidR="00CE38F0" w:rsidRDefault="00CE38F0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Pozvánka č. </w:t>
                          </w:r>
                          <w:r w:rsidR="000373A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/2016, bod č.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prof.</w:t>
                          </w:r>
                          <w:r w:rsidR="000373A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Ing.</w:t>
                          </w:r>
                          <w:r w:rsidR="000373A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Ján Šajbidor, DrSc., prof. Dr. Ing. Miloš Oravec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2.45pt;margin-top:8.95pt;width:336.1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" filled="f" stroked="f">
              <v:path arrowok="t"/>
              <v:textbox>
                <w:txbxContent>
                  <w:p w:rsidR="00D83C42" w:rsidRDefault="000373A1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AS</w:t>
                    </w:r>
                    <w:r w:rsidR="00D83C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12</w:t>
                    </w:r>
                    <w:r w:rsidR="002B730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</w:t>
                    </w:r>
                    <w:r w:rsidR="00F55BE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</w:t>
                    </w:r>
                    <w:r w:rsidR="00A00F2C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. </w:t>
                    </w:r>
                    <w:r w:rsidR="002B730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2016</w:t>
                    </w:r>
                  </w:p>
                  <w:p w:rsidR="00A5310A" w:rsidRDefault="002B7307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2B730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Návrh na </w:t>
                    </w:r>
                    <w:r w:rsidR="00F55BE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uzatvorenie dodatku ku </w:t>
                    </w:r>
                    <w:r w:rsidR="00F96B2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K</w:t>
                    </w:r>
                    <w:r w:rsidR="00F55BE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oncesnej zmluve</w:t>
                    </w:r>
                    <w:r w:rsidR="00CE38F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o prevádzke stravovacej jednotky </w:t>
                    </w:r>
                  </w:p>
                  <w:p w:rsidR="00CE38F0" w:rsidRDefault="00CE38F0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uzatvorenej medzi STU v Bratislave a </w:t>
                    </w: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Delikanti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s.r.o. zo dňa 9.12.2013</w:t>
                    </w:r>
                  </w:p>
                  <w:p w:rsidR="00CE38F0" w:rsidRDefault="00CE38F0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Pozvánka č. </w:t>
                    </w:r>
                    <w:r w:rsidR="000373A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/2016, bod č.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prof.</w:t>
                    </w:r>
                    <w:r w:rsidR="000373A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Ing.</w:t>
                    </w:r>
                    <w:r w:rsidR="000373A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Ján Šajbidor, DrSc., prof. Dr. Ing. Miloš Oravec </w:t>
                    </w:r>
                  </w:p>
                </w:txbxContent>
              </v:textbox>
            </v:shape>
          </w:pict>
        </mc:Fallback>
      </mc:AlternateContent>
    </w:r>
    <w:r w:rsidR="00D83C42">
      <w:rPr>
        <w:noProof/>
        <w:lang w:val="sk-SK" w:eastAsia="sk-SK"/>
      </w:rPr>
      <w:drawing>
        <wp:inline distT="0" distB="0" distL="0" distR="0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1CF"/>
    <w:multiLevelType w:val="hybridMultilevel"/>
    <w:tmpl w:val="1996E1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53A5"/>
    <w:multiLevelType w:val="multilevel"/>
    <w:tmpl w:val="F426D6E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1F35A7"/>
    <w:multiLevelType w:val="hybridMultilevel"/>
    <w:tmpl w:val="A5B6C2B2"/>
    <w:lvl w:ilvl="0" w:tplc="4E58F8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072710"/>
    <w:multiLevelType w:val="hybridMultilevel"/>
    <w:tmpl w:val="895AA986"/>
    <w:lvl w:ilvl="0" w:tplc="306AB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378E2"/>
    <w:multiLevelType w:val="hybridMultilevel"/>
    <w:tmpl w:val="97261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81C90"/>
    <w:multiLevelType w:val="hybridMultilevel"/>
    <w:tmpl w:val="70C826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B2FE0"/>
    <w:multiLevelType w:val="hybridMultilevel"/>
    <w:tmpl w:val="16E6C7E8"/>
    <w:lvl w:ilvl="0" w:tplc="E9F041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394F08"/>
    <w:multiLevelType w:val="hybridMultilevel"/>
    <w:tmpl w:val="57BE656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0441CD"/>
    <w:multiLevelType w:val="hybridMultilevel"/>
    <w:tmpl w:val="8B4EBD64"/>
    <w:lvl w:ilvl="0" w:tplc="D804A6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A6671D1"/>
    <w:multiLevelType w:val="hybridMultilevel"/>
    <w:tmpl w:val="4A645F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F43ED"/>
    <w:multiLevelType w:val="hybridMultilevel"/>
    <w:tmpl w:val="15E8B798"/>
    <w:lvl w:ilvl="0" w:tplc="B9E6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641F4D"/>
    <w:multiLevelType w:val="multilevel"/>
    <w:tmpl w:val="7590AA2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22E85FDC"/>
    <w:multiLevelType w:val="hybridMultilevel"/>
    <w:tmpl w:val="1DD6DEA4"/>
    <w:lvl w:ilvl="0" w:tplc="98D229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A57C8A"/>
    <w:multiLevelType w:val="hybridMultilevel"/>
    <w:tmpl w:val="EF8A0B98"/>
    <w:lvl w:ilvl="0" w:tplc="B6824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5D3AF0"/>
    <w:multiLevelType w:val="hybridMultilevel"/>
    <w:tmpl w:val="9688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E5B3A"/>
    <w:multiLevelType w:val="hybridMultilevel"/>
    <w:tmpl w:val="01B496C6"/>
    <w:lvl w:ilvl="0" w:tplc="2D1AA4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4642485"/>
    <w:multiLevelType w:val="hybridMultilevel"/>
    <w:tmpl w:val="49F00898"/>
    <w:lvl w:ilvl="0" w:tplc="9E803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7F912D9"/>
    <w:multiLevelType w:val="hybridMultilevel"/>
    <w:tmpl w:val="AD22806A"/>
    <w:lvl w:ilvl="0" w:tplc="7DBAE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3F033D"/>
    <w:multiLevelType w:val="hybridMultilevel"/>
    <w:tmpl w:val="B52CF0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94564"/>
    <w:multiLevelType w:val="hybridMultilevel"/>
    <w:tmpl w:val="36A22E44"/>
    <w:lvl w:ilvl="0" w:tplc="0EB21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11288E"/>
    <w:multiLevelType w:val="hybridMultilevel"/>
    <w:tmpl w:val="9314E078"/>
    <w:lvl w:ilvl="0" w:tplc="94D4F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E411393"/>
    <w:multiLevelType w:val="hybridMultilevel"/>
    <w:tmpl w:val="D8D02A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251DB"/>
    <w:multiLevelType w:val="hybridMultilevel"/>
    <w:tmpl w:val="A6CEAB66"/>
    <w:lvl w:ilvl="0" w:tplc="DAF6D0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40E15E5"/>
    <w:multiLevelType w:val="hybridMultilevel"/>
    <w:tmpl w:val="C28C0C38"/>
    <w:lvl w:ilvl="0" w:tplc="0BCCEB04">
      <w:start w:val="1"/>
      <w:numFmt w:val="lowerLetter"/>
      <w:lvlText w:val="%1)"/>
      <w:lvlJc w:val="left"/>
      <w:pPr>
        <w:ind w:left="1800" w:hanging="360"/>
      </w:pPr>
      <w:rPr>
        <w:rFonts w:ascii="Calibri" w:eastAsia="MS Mincho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7250F33"/>
    <w:multiLevelType w:val="hybridMultilevel"/>
    <w:tmpl w:val="E59E8488"/>
    <w:lvl w:ilvl="0" w:tplc="EBAA8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E250B8"/>
    <w:multiLevelType w:val="hybridMultilevel"/>
    <w:tmpl w:val="EC60DA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74262"/>
    <w:multiLevelType w:val="hybridMultilevel"/>
    <w:tmpl w:val="65502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207C5"/>
    <w:multiLevelType w:val="multilevel"/>
    <w:tmpl w:val="7BD64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D8F756F"/>
    <w:multiLevelType w:val="hybridMultilevel"/>
    <w:tmpl w:val="0C72D79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F062F1E"/>
    <w:multiLevelType w:val="hybridMultilevel"/>
    <w:tmpl w:val="ECE0FF22"/>
    <w:lvl w:ilvl="0" w:tplc="317E1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9EE65578">
      <w:start w:val="1"/>
      <w:numFmt w:val="lowerLetter"/>
      <w:lvlText w:val="%3)"/>
      <w:lvlJc w:val="left"/>
      <w:pPr>
        <w:ind w:left="2700" w:hanging="360"/>
      </w:pPr>
      <w:rPr>
        <w:rFonts w:ascii="Calibri" w:eastAsia="Cambria" w:hAnsi="Calibri" w:cs="Calibri"/>
      </w:rPr>
    </w:lvl>
    <w:lvl w:ilvl="3" w:tplc="2140E038">
      <w:start w:val="5"/>
      <w:numFmt w:val="bullet"/>
      <w:lvlText w:val="-"/>
      <w:lvlJc w:val="left"/>
      <w:pPr>
        <w:ind w:left="3240" w:hanging="360"/>
      </w:pPr>
      <w:rPr>
        <w:rFonts w:ascii="Calibri" w:eastAsia="MS Mincho" w:hAnsi="Calibri" w:cs="Calibri" w:hint="default"/>
      </w:rPr>
    </w:lvl>
    <w:lvl w:ilvl="4" w:tplc="77D0F5C2">
      <w:start w:val="9"/>
      <w:numFmt w:val="decimal"/>
      <w:lvlText w:val="%5."/>
      <w:lvlJc w:val="left"/>
      <w:pPr>
        <w:ind w:left="3960" w:hanging="360"/>
      </w:pPr>
      <w:rPr>
        <w:rFonts w:hint="default"/>
        <w:u w:val="none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396815"/>
    <w:multiLevelType w:val="hybridMultilevel"/>
    <w:tmpl w:val="9FE6D7BE"/>
    <w:lvl w:ilvl="0" w:tplc="9B00C1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2CF5F30"/>
    <w:multiLevelType w:val="hybridMultilevel"/>
    <w:tmpl w:val="6FB4B4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60B7F"/>
    <w:multiLevelType w:val="hybridMultilevel"/>
    <w:tmpl w:val="66D8F51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CB25D9"/>
    <w:multiLevelType w:val="hybridMultilevel"/>
    <w:tmpl w:val="119E4844"/>
    <w:lvl w:ilvl="0" w:tplc="D9C2AB2A">
      <w:start w:val="13"/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4">
    <w:nsid w:val="6E370A7B"/>
    <w:multiLevelType w:val="hybridMultilevel"/>
    <w:tmpl w:val="11AEAC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10E88"/>
    <w:multiLevelType w:val="hybridMultilevel"/>
    <w:tmpl w:val="CA825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86063"/>
    <w:multiLevelType w:val="multilevel"/>
    <w:tmpl w:val="F764507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>
    <w:nsid w:val="7A9F76B6"/>
    <w:multiLevelType w:val="hybridMultilevel"/>
    <w:tmpl w:val="48CC2EAC"/>
    <w:lvl w:ilvl="0" w:tplc="04487970">
      <w:start w:val="1"/>
      <w:numFmt w:val="lowerLetter"/>
      <w:lvlText w:val="%1)"/>
      <w:lvlJc w:val="left"/>
      <w:pPr>
        <w:ind w:left="1070" w:hanging="360"/>
      </w:pPr>
      <w:rPr>
        <w:rFonts w:ascii="Calibri" w:eastAsiaTheme="minorEastAsia" w:hAnsi="Calibri" w:cs="Calibri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20"/>
  </w:num>
  <w:num w:numId="3">
    <w:abstractNumId w:val="9"/>
  </w:num>
  <w:num w:numId="4">
    <w:abstractNumId w:val="35"/>
  </w:num>
  <w:num w:numId="5">
    <w:abstractNumId w:val="4"/>
  </w:num>
  <w:num w:numId="6">
    <w:abstractNumId w:val="14"/>
  </w:num>
  <w:num w:numId="7">
    <w:abstractNumId w:val="10"/>
  </w:num>
  <w:num w:numId="8">
    <w:abstractNumId w:val="19"/>
  </w:num>
  <w:num w:numId="9">
    <w:abstractNumId w:val="17"/>
  </w:num>
  <w:num w:numId="10">
    <w:abstractNumId w:val="13"/>
  </w:num>
  <w:num w:numId="11">
    <w:abstractNumId w:val="31"/>
  </w:num>
  <w:num w:numId="12">
    <w:abstractNumId w:val="7"/>
  </w:num>
  <w:num w:numId="13">
    <w:abstractNumId w:val="22"/>
  </w:num>
  <w:num w:numId="14">
    <w:abstractNumId w:val="30"/>
  </w:num>
  <w:num w:numId="15">
    <w:abstractNumId w:val="6"/>
  </w:num>
  <w:num w:numId="16">
    <w:abstractNumId w:val="16"/>
  </w:num>
  <w:num w:numId="17">
    <w:abstractNumId w:val="8"/>
  </w:num>
  <w:num w:numId="18">
    <w:abstractNumId w:val="2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3"/>
  </w:num>
  <w:num w:numId="22">
    <w:abstractNumId w:val="3"/>
  </w:num>
  <w:num w:numId="23">
    <w:abstractNumId w:val="37"/>
  </w:num>
  <w:num w:numId="24">
    <w:abstractNumId w:val="15"/>
  </w:num>
  <w:num w:numId="25">
    <w:abstractNumId w:val="36"/>
  </w:num>
  <w:num w:numId="26">
    <w:abstractNumId w:val="27"/>
  </w:num>
  <w:num w:numId="27">
    <w:abstractNumId w:val="11"/>
  </w:num>
  <w:num w:numId="28">
    <w:abstractNumId w:val="29"/>
  </w:num>
  <w:num w:numId="29">
    <w:abstractNumId w:val="1"/>
  </w:num>
  <w:num w:numId="30">
    <w:abstractNumId w:val="33"/>
  </w:num>
  <w:num w:numId="31">
    <w:abstractNumId w:val="2"/>
  </w:num>
  <w:num w:numId="32">
    <w:abstractNumId w:val="0"/>
  </w:num>
  <w:num w:numId="33">
    <w:abstractNumId w:val="26"/>
  </w:num>
  <w:num w:numId="34">
    <w:abstractNumId w:val="28"/>
  </w:num>
  <w:num w:numId="35">
    <w:abstractNumId w:val="18"/>
  </w:num>
  <w:num w:numId="36">
    <w:abstractNumId w:val="24"/>
  </w:num>
  <w:num w:numId="37">
    <w:abstractNumId w:val="12"/>
  </w:num>
  <w:num w:numId="38">
    <w:abstractNumId w:val="32"/>
  </w:num>
  <w:num w:numId="39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217A"/>
    <w:rsid w:val="0000414E"/>
    <w:rsid w:val="00006C9B"/>
    <w:rsid w:val="000115EC"/>
    <w:rsid w:val="00033BEA"/>
    <w:rsid w:val="000343D7"/>
    <w:rsid w:val="00036F48"/>
    <w:rsid w:val="000373A1"/>
    <w:rsid w:val="00040A79"/>
    <w:rsid w:val="00043B1E"/>
    <w:rsid w:val="0006307B"/>
    <w:rsid w:val="00070B9E"/>
    <w:rsid w:val="0007218B"/>
    <w:rsid w:val="00080A1F"/>
    <w:rsid w:val="00080A61"/>
    <w:rsid w:val="0009293E"/>
    <w:rsid w:val="000A5B10"/>
    <w:rsid w:val="000A6D3A"/>
    <w:rsid w:val="000C12CF"/>
    <w:rsid w:val="000E6EED"/>
    <w:rsid w:val="000E75A1"/>
    <w:rsid w:val="000F3EE8"/>
    <w:rsid w:val="000F79A1"/>
    <w:rsid w:val="00111106"/>
    <w:rsid w:val="0012074B"/>
    <w:rsid w:val="00120C86"/>
    <w:rsid w:val="0012316A"/>
    <w:rsid w:val="001234F7"/>
    <w:rsid w:val="00124A7C"/>
    <w:rsid w:val="001353B9"/>
    <w:rsid w:val="00160F38"/>
    <w:rsid w:val="00174735"/>
    <w:rsid w:val="00174D4C"/>
    <w:rsid w:val="00177481"/>
    <w:rsid w:val="00183A56"/>
    <w:rsid w:val="00186999"/>
    <w:rsid w:val="001879B5"/>
    <w:rsid w:val="001A0C97"/>
    <w:rsid w:val="001A119E"/>
    <w:rsid w:val="001A50F2"/>
    <w:rsid w:val="001A5B63"/>
    <w:rsid w:val="001C060B"/>
    <w:rsid w:val="001C2A15"/>
    <w:rsid w:val="001C4454"/>
    <w:rsid w:val="001C6CA3"/>
    <w:rsid w:val="001D1012"/>
    <w:rsid w:val="001D5227"/>
    <w:rsid w:val="001F0DC0"/>
    <w:rsid w:val="0020522D"/>
    <w:rsid w:val="00206FB7"/>
    <w:rsid w:val="00214949"/>
    <w:rsid w:val="00214A5E"/>
    <w:rsid w:val="00224C5A"/>
    <w:rsid w:val="002323C0"/>
    <w:rsid w:val="00240CA0"/>
    <w:rsid w:val="00244EB4"/>
    <w:rsid w:val="00246CCA"/>
    <w:rsid w:val="0026567C"/>
    <w:rsid w:val="002659E5"/>
    <w:rsid w:val="0027415E"/>
    <w:rsid w:val="00274482"/>
    <w:rsid w:val="0029498D"/>
    <w:rsid w:val="002958F8"/>
    <w:rsid w:val="002964F3"/>
    <w:rsid w:val="002B0E19"/>
    <w:rsid w:val="002B490F"/>
    <w:rsid w:val="002B7307"/>
    <w:rsid w:val="002D1E4B"/>
    <w:rsid w:val="002E3CF0"/>
    <w:rsid w:val="002E58D1"/>
    <w:rsid w:val="0030006A"/>
    <w:rsid w:val="003123FB"/>
    <w:rsid w:val="00323CA4"/>
    <w:rsid w:val="0032493D"/>
    <w:rsid w:val="003515D7"/>
    <w:rsid w:val="00352D10"/>
    <w:rsid w:val="00360EA7"/>
    <w:rsid w:val="0036356A"/>
    <w:rsid w:val="00370677"/>
    <w:rsid w:val="0037718C"/>
    <w:rsid w:val="003833BD"/>
    <w:rsid w:val="00385C90"/>
    <w:rsid w:val="003869A7"/>
    <w:rsid w:val="00387EAF"/>
    <w:rsid w:val="00391B41"/>
    <w:rsid w:val="00393693"/>
    <w:rsid w:val="003D067B"/>
    <w:rsid w:val="003D219E"/>
    <w:rsid w:val="003F23A9"/>
    <w:rsid w:val="00402F8E"/>
    <w:rsid w:val="004172DC"/>
    <w:rsid w:val="00422B64"/>
    <w:rsid w:val="00425C09"/>
    <w:rsid w:val="0043175E"/>
    <w:rsid w:val="004443C6"/>
    <w:rsid w:val="00450F0C"/>
    <w:rsid w:val="00451894"/>
    <w:rsid w:val="00460E06"/>
    <w:rsid w:val="00460E87"/>
    <w:rsid w:val="0046595B"/>
    <w:rsid w:val="004676BB"/>
    <w:rsid w:val="00467D3C"/>
    <w:rsid w:val="004778F4"/>
    <w:rsid w:val="00481A02"/>
    <w:rsid w:val="004864BD"/>
    <w:rsid w:val="0048698F"/>
    <w:rsid w:val="00487325"/>
    <w:rsid w:val="004A0C50"/>
    <w:rsid w:val="004C2CB5"/>
    <w:rsid w:val="004D4FF3"/>
    <w:rsid w:val="004E188F"/>
    <w:rsid w:val="004E5427"/>
    <w:rsid w:val="004F4E93"/>
    <w:rsid w:val="00520AC6"/>
    <w:rsid w:val="005279E6"/>
    <w:rsid w:val="0053784B"/>
    <w:rsid w:val="00546A05"/>
    <w:rsid w:val="00552A42"/>
    <w:rsid w:val="00556247"/>
    <w:rsid w:val="0058077B"/>
    <w:rsid w:val="00587603"/>
    <w:rsid w:val="00595DBE"/>
    <w:rsid w:val="005A0384"/>
    <w:rsid w:val="005A1790"/>
    <w:rsid w:val="005B1F1F"/>
    <w:rsid w:val="005B31E8"/>
    <w:rsid w:val="005B7DCA"/>
    <w:rsid w:val="005C3AD3"/>
    <w:rsid w:val="005D4EBE"/>
    <w:rsid w:val="005E3355"/>
    <w:rsid w:val="005E3EEA"/>
    <w:rsid w:val="005F4987"/>
    <w:rsid w:val="005F546F"/>
    <w:rsid w:val="005F59EC"/>
    <w:rsid w:val="00602372"/>
    <w:rsid w:val="00607A69"/>
    <w:rsid w:val="00610A86"/>
    <w:rsid w:val="0061168E"/>
    <w:rsid w:val="00623D29"/>
    <w:rsid w:val="006303AD"/>
    <w:rsid w:val="006338E7"/>
    <w:rsid w:val="00644FC6"/>
    <w:rsid w:val="0064534F"/>
    <w:rsid w:val="00665A1C"/>
    <w:rsid w:val="006849B7"/>
    <w:rsid w:val="0069756A"/>
    <w:rsid w:val="006A2B37"/>
    <w:rsid w:val="006A65EA"/>
    <w:rsid w:val="006D279A"/>
    <w:rsid w:val="006D36AE"/>
    <w:rsid w:val="006E4870"/>
    <w:rsid w:val="006F15B6"/>
    <w:rsid w:val="006F2795"/>
    <w:rsid w:val="006F2B97"/>
    <w:rsid w:val="006F4AFD"/>
    <w:rsid w:val="007000C1"/>
    <w:rsid w:val="00704767"/>
    <w:rsid w:val="0071101F"/>
    <w:rsid w:val="007162FB"/>
    <w:rsid w:val="007349F8"/>
    <w:rsid w:val="00734DCC"/>
    <w:rsid w:val="007474BB"/>
    <w:rsid w:val="00752F92"/>
    <w:rsid w:val="007573EB"/>
    <w:rsid w:val="007609D9"/>
    <w:rsid w:val="00774D8A"/>
    <w:rsid w:val="00776CB8"/>
    <w:rsid w:val="00787002"/>
    <w:rsid w:val="007A0307"/>
    <w:rsid w:val="007B2B53"/>
    <w:rsid w:val="007D1479"/>
    <w:rsid w:val="007F05CC"/>
    <w:rsid w:val="007F5771"/>
    <w:rsid w:val="007F6286"/>
    <w:rsid w:val="007F79EF"/>
    <w:rsid w:val="00804406"/>
    <w:rsid w:val="008115BE"/>
    <w:rsid w:val="00827CB5"/>
    <w:rsid w:val="00835A13"/>
    <w:rsid w:val="00835E8A"/>
    <w:rsid w:val="00842CEC"/>
    <w:rsid w:val="00851E9D"/>
    <w:rsid w:val="00864442"/>
    <w:rsid w:val="00874CC3"/>
    <w:rsid w:val="008864AE"/>
    <w:rsid w:val="008870A4"/>
    <w:rsid w:val="008872A6"/>
    <w:rsid w:val="00892A17"/>
    <w:rsid w:val="008A3544"/>
    <w:rsid w:val="008B7003"/>
    <w:rsid w:val="008E31E0"/>
    <w:rsid w:val="008E79A7"/>
    <w:rsid w:val="008F1046"/>
    <w:rsid w:val="008F60F3"/>
    <w:rsid w:val="00904A1A"/>
    <w:rsid w:val="00927B5B"/>
    <w:rsid w:val="009413BF"/>
    <w:rsid w:val="00965613"/>
    <w:rsid w:val="0096605A"/>
    <w:rsid w:val="00976159"/>
    <w:rsid w:val="009778B7"/>
    <w:rsid w:val="0099242C"/>
    <w:rsid w:val="009962EC"/>
    <w:rsid w:val="00997058"/>
    <w:rsid w:val="009A0A14"/>
    <w:rsid w:val="009A2DAB"/>
    <w:rsid w:val="009B13A6"/>
    <w:rsid w:val="009B7E82"/>
    <w:rsid w:val="009C0584"/>
    <w:rsid w:val="009C5A4F"/>
    <w:rsid w:val="009D0E69"/>
    <w:rsid w:val="009E0399"/>
    <w:rsid w:val="009E1D33"/>
    <w:rsid w:val="009E3543"/>
    <w:rsid w:val="009E5E10"/>
    <w:rsid w:val="009E7EBF"/>
    <w:rsid w:val="009F61CA"/>
    <w:rsid w:val="00A00F2C"/>
    <w:rsid w:val="00A03D64"/>
    <w:rsid w:val="00A06C49"/>
    <w:rsid w:val="00A11A31"/>
    <w:rsid w:val="00A11C42"/>
    <w:rsid w:val="00A16132"/>
    <w:rsid w:val="00A20866"/>
    <w:rsid w:val="00A22B18"/>
    <w:rsid w:val="00A33225"/>
    <w:rsid w:val="00A33C85"/>
    <w:rsid w:val="00A42603"/>
    <w:rsid w:val="00A5310A"/>
    <w:rsid w:val="00A540AA"/>
    <w:rsid w:val="00A60063"/>
    <w:rsid w:val="00A7717E"/>
    <w:rsid w:val="00A90E84"/>
    <w:rsid w:val="00AA5FA6"/>
    <w:rsid w:val="00AB495A"/>
    <w:rsid w:val="00AC4F8A"/>
    <w:rsid w:val="00AC640C"/>
    <w:rsid w:val="00AE545A"/>
    <w:rsid w:val="00AF1FC2"/>
    <w:rsid w:val="00AF34FB"/>
    <w:rsid w:val="00AF7046"/>
    <w:rsid w:val="00B11B42"/>
    <w:rsid w:val="00B224BE"/>
    <w:rsid w:val="00B61264"/>
    <w:rsid w:val="00B63307"/>
    <w:rsid w:val="00B659B0"/>
    <w:rsid w:val="00B66DED"/>
    <w:rsid w:val="00B706B0"/>
    <w:rsid w:val="00B75729"/>
    <w:rsid w:val="00B93927"/>
    <w:rsid w:val="00B95C49"/>
    <w:rsid w:val="00B96ED4"/>
    <w:rsid w:val="00B97A27"/>
    <w:rsid w:val="00BA5F4A"/>
    <w:rsid w:val="00BB04A2"/>
    <w:rsid w:val="00BB18FF"/>
    <w:rsid w:val="00BB1939"/>
    <w:rsid w:val="00BB1BAE"/>
    <w:rsid w:val="00BB2072"/>
    <w:rsid w:val="00BC3BD7"/>
    <w:rsid w:val="00BC7A0B"/>
    <w:rsid w:val="00BE630E"/>
    <w:rsid w:val="00BE683C"/>
    <w:rsid w:val="00BF0125"/>
    <w:rsid w:val="00BF1886"/>
    <w:rsid w:val="00BF72EE"/>
    <w:rsid w:val="00C07CC7"/>
    <w:rsid w:val="00C127AC"/>
    <w:rsid w:val="00C15155"/>
    <w:rsid w:val="00C23A69"/>
    <w:rsid w:val="00C2794E"/>
    <w:rsid w:val="00C33F57"/>
    <w:rsid w:val="00C44DAA"/>
    <w:rsid w:val="00C60F45"/>
    <w:rsid w:val="00C65A69"/>
    <w:rsid w:val="00C80AE1"/>
    <w:rsid w:val="00C819BF"/>
    <w:rsid w:val="00C822A4"/>
    <w:rsid w:val="00C85A5D"/>
    <w:rsid w:val="00C975A4"/>
    <w:rsid w:val="00CA3ADF"/>
    <w:rsid w:val="00CB0BBF"/>
    <w:rsid w:val="00CB2C98"/>
    <w:rsid w:val="00CC0FDD"/>
    <w:rsid w:val="00CC2A80"/>
    <w:rsid w:val="00CC520F"/>
    <w:rsid w:val="00CD2A6D"/>
    <w:rsid w:val="00CE38F0"/>
    <w:rsid w:val="00CE41E6"/>
    <w:rsid w:val="00CE6990"/>
    <w:rsid w:val="00CF5B5C"/>
    <w:rsid w:val="00CF7C2D"/>
    <w:rsid w:val="00D0198A"/>
    <w:rsid w:val="00D04E06"/>
    <w:rsid w:val="00D05BFB"/>
    <w:rsid w:val="00D21C4F"/>
    <w:rsid w:val="00D272E9"/>
    <w:rsid w:val="00D27B2D"/>
    <w:rsid w:val="00D31A2C"/>
    <w:rsid w:val="00D3392D"/>
    <w:rsid w:val="00D34342"/>
    <w:rsid w:val="00D36BF6"/>
    <w:rsid w:val="00D55202"/>
    <w:rsid w:val="00D55AB3"/>
    <w:rsid w:val="00D60679"/>
    <w:rsid w:val="00D746E5"/>
    <w:rsid w:val="00D80C23"/>
    <w:rsid w:val="00D83C42"/>
    <w:rsid w:val="00D915DE"/>
    <w:rsid w:val="00DA3820"/>
    <w:rsid w:val="00DB0C2E"/>
    <w:rsid w:val="00DB4503"/>
    <w:rsid w:val="00DC6FB0"/>
    <w:rsid w:val="00DD0DA7"/>
    <w:rsid w:val="00DE6CEF"/>
    <w:rsid w:val="00DF3DE3"/>
    <w:rsid w:val="00DF7502"/>
    <w:rsid w:val="00E008E6"/>
    <w:rsid w:val="00E0422A"/>
    <w:rsid w:val="00E17FE6"/>
    <w:rsid w:val="00E23859"/>
    <w:rsid w:val="00E2688F"/>
    <w:rsid w:val="00E27DEE"/>
    <w:rsid w:val="00E35A85"/>
    <w:rsid w:val="00E35B46"/>
    <w:rsid w:val="00E54F67"/>
    <w:rsid w:val="00E57F3A"/>
    <w:rsid w:val="00E614E5"/>
    <w:rsid w:val="00E84FE1"/>
    <w:rsid w:val="00EA7C07"/>
    <w:rsid w:val="00EB0E67"/>
    <w:rsid w:val="00EC260C"/>
    <w:rsid w:val="00ED00CD"/>
    <w:rsid w:val="00ED4504"/>
    <w:rsid w:val="00ED6887"/>
    <w:rsid w:val="00ED6EE1"/>
    <w:rsid w:val="00EE03EB"/>
    <w:rsid w:val="00EE4F8C"/>
    <w:rsid w:val="00F05E8D"/>
    <w:rsid w:val="00F10CAB"/>
    <w:rsid w:val="00F1182E"/>
    <w:rsid w:val="00F1249E"/>
    <w:rsid w:val="00F24DC7"/>
    <w:rsid w:val="00F2534F"/>
    <w:rsid w:val="00F25923"/>
    <w:rsid w:val="00F3433C"/>
    <w:rsid w:val="00F477C4"/>
    <w:rsid w:val="00F55BEE"/>
    <w:rsid w:val="00F56006"/>
    <w:rsid w:val="00F56337"/>
    <w:rsid w:val="00F60A34"/>
    <w:rsid w:val="00F62A1D"/>
    <w:rsid w:val="00F72759"/>
    <w:rsid w:val="00F75C03"/>
    <w:rsid w:val="00F83699"/>
    <w:rsid w:val="00F84035"/>
    <w:rsid w:val="00F84775"/>
    <w:rsid w:val="00F940FA"/>
    <w:rsid w:val="00F96B2E"/>
    <w:rsid w:val="00FA5AD7"/>
    <w:rsid w:val="00FA6352"/>
    <w:rsid w:val="00FA6F1C"/>
    <w:rsid w:val="00FB6E45"/>
    <w:rsid w:val="00FD08AF"/>
    <w:rsid w:val="00FD0C81"/>
    <w:rsid w:val="00FD4BF1"/>
    <w:rsid w:val="00FD599D"/>
    <w:rsid w:val="00FF0AE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  <w:style w:type="character" w:styleId="PsacstrojHTML">
    <w:name w:val="HTML Typewriter"/>
    <w:uiPriority w:val="99"/>
    <w:semiHidden/>
    <w:unhideWhenUsed/>
    <w:rsid w:val="00A33C85"/>
    <w:rPr>
      <w:rFonts w:ascii="Courier New" w:eastAsia="Times New Roman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  <w:style w:type="character" w:styleId="PsacstrojHTML">
    <w:name w:val="HTML Typewriter"/>
    <w:uiPriority w:val="99"/>
    <w:semiHidden/>
    <w:unhideWhenUsed/>
    <w:rsid w:val="00A33C85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573C2C-225A-4765-A2CF-A913022D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jevcakova</cp:lastModifiedBy>
  <cp:revision>2</cp:revision>
  <cp:lastPrinted>2015-11-19T16:01:00Z</cp:lastPrinted>
  <dcterms:created xsi:type="dcterms:W3CDTF">2016-12-02T09:16:00Z</dcterms:created>
  <dcterms:modified xsi:type="dcterms:W3CDTF">2016-12-02T09:16:00Z</dcterms:modified>
</cp:coreProperties>
</file>