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9" w:rsidRDefault="00E46AA9" w:rsidP="00657220">
      <w:pPr>
        <w:tabs>
          <w:tab w:val="left" w:pos="1134"/>
        </w:tabs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084C58" w:rsidRDefault="00084C58" w:rsidP="008D31E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0E006C" w:rsidRPr="00AF7046" w:rsidRDefault="000E006C" w:rsidP="000E006C">
      <w:pPr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8D31EF" w:rsidRDefault="00590CE8" w:rsidP="000E006C">
      <w:pPr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02.05</w:t>
      </w:r>
      <w:r w:rsidR="008D31EF">
        <w:rPr>
          <w:rFonts w:asciiTheme="majorHAnsi" w:hAnsiTheme="majorHAnsi"/>
          <w:sz w:val="36"/>
          <w:szCs w:val="36"/>
          <w:lang w:val="sk-SK"/>
        </w:rPr>
        <w:t>.2016</w:t>
      </w:r>
    </w:p>
    <w:p w:rsidR="008D31EF" w:rsidRDefault="00590CE8" w:rsidP="008D31E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/mimoriadne zasadnutie/</w:t>
      </w: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Žiadosť o predchádzajúci písomný súhlas Akademického  </w:t>
      </w:r>
    </w:p>
    <w:p w:rsidR="008D31EF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senátu Slovenskej technickej univerzity na nájom</w:t>
      </w:r>
    </w:p>
    <w:p w:rsidR="008D31EF" w:rsidRPr="00AF7046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nehnuteľných vecí STU </w:t>
      </w:r>
    </w:p>
    <w:p w:rsidR="008D31EF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Pr="00AF7046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prof. Ing. Robert Redhammer, PhD.</w:t>
      </w:r>
    </w:p>
    <w:p w:rsidR="008D31EF" w:rsidRPr="00AF7046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rektor</w:t>
      </w:r>
    </w:p>
    <w:p w:rsidR="008D31EF" w:rsidRPr="00AF7046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Ing. Dušan Faktor, PhD.</w:t>
      </w:r>
    </w:p>
    <w:p w:rsidR="008D31EF" w:rsidRPr="0011711C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Pr="0011711C">
        <w:rPr>
          <w:rFonts w:asciiTheme="majorHAnsi" w:hAnsiTheme="majorHAnsi"/>
          <w:lang w:val="sk-SK"/>
        </w:rPr>
        <w:t>kvestor</w:t>
      </w:r>
    </w:p>
    <w:p w:rsidR="008D31EF" w:rsidRPr="00AF7046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Default="008D31EF" w:rsidP="008D31E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8D31EF" w:rsidRPr="00C630AC" w:rsidRDefault="008D31EF" w:rsidP="008D31E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 xml:space="preserve">Postup podľa článku 3 bod 3 smernice rektora číslo 9/2013-SR zo dňa 12. 12. 2013 Nájom nehnuteľného majetku vo vlastníctve   </w:t>
      </w:r>
      <w:r w:rsidRPr="00C630AC">
        <w:rPr>
          <w:rFonts w:asciiTheme="majorHAnsi" w:hAnsiTheme="majorHAnsi"/>
          <w:lang w:val="sk-SK"/>
        </w:rPr>
        <w:t>Slovenskej technickej univerzity v Bratislave</w:t>
      </w:r>
    </w:p>
    <w:p w:rsidR="008D31EF" w:rsidRPr="00C630AC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D31EF" w:rsidRDefault="008D31EF" w:rsidP="008D31EF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8D31EF" w:rsidRDefault="008D31EF" w:rsidP="008D31EF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AS STU schvaľuje žiadosti o nájom dočasne nepotrebného nehnuteľného majetku u</w:t>
      </w:r>
      <w:r w:rsidR="00221289">
        <w:rPr>
          <w:rFonts w:asciiTheme="majorHAnsi" w:hAnsiTheme="majorHAnsi"/>
          <w:lang w:val="sk-SK"/>
        </w:rPr>
        <w:t xml:space="preserve">vedeného v tabuľke číslo 1 </w:t>
      </w:r>
      <w:r>
        <w:rPr>
          <w:rFonts w:asciiTheme="majorHAnsi" w:hAnsiTheme="majorHAnsi"/>
          <w:lang w:val="sk-SK"/>
        </w:rPr>
        <w:t xml:space="preserve">tohto materiálu. </w:t>
      </w:r>
    </w:p>
    <w:p w:rsidR="008D56DB" w:rsidRDefault="008D56DB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B0668C" w:rsidRDefault="00B0668C" w:rsidP="008D722A">
      <w:pPr>
        <w:jc w:val="both"/>
        <w:rPr>
          <w:rFonts w:asciiTheme="majorHAnsi" w:hAnsiTheme="majorHAnsi"/>
          <w:lang w:val="sk-SK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231FAA" w:rsidRPr="007F5822" w:rsidTr="000E006C">
        <w:tc>
          <w:tcPr>
            <w:tcW w:w="426" w:type="dxa"/>
          </w:tcPr>
          <w:p w:rsidR="00231FAA" w:rsidRPr="007C340F" w:rsidRDefault="00231FAA" w:rsidP="00C9714F">
            <w:pPr>
              <w:ind w:left="360" w:hanging="326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843" w:type="dxa"/>
          </w:tcPr>
          <w:p w:rsidR="00231FAA" w:rsidRPr="007C340F" w:rsidRDefault="00231FAA" w:rsidP="00930267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 w:rsidRPr="007C340F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231FAA" w:rsidRDefault="00221289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Univerzita sv. Cyrila a Metoda v Trnave, Nám. J. Herdu 2, 917 01 Trnava,</w:t>
            </w:r>
          </w:p>
          <w:p w:rsidR="00221289" w:rsidRPr="00170441" w:rsidRDefault="00221289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Nájomca je zriadený zákonom č. 201/1997 Z. z. o zriadení Univerzity sv. Cyrila a Metoda v Trnave.</w:t>
            </w:r>
          </w:p>
        </w:tc>
      </w:tr>
      <w:tr w:rsidR="00231FAA" w:rsidRPr="008E454E" w:rsidTr="000E006C"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231FAA" w:rsidRDefault="005E5786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p</w:t>
            </w:r>
            <w:r w:rsidR="0022128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renajímateľ ako vlastník nehnuteľnosti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v užívaní MTF STU </w:t>
            </w:r>
            <w:r w:rsidR="00221289">
              <w:rPr>
                <w:rFonts w:asciiTheme="majorHAnsi" w:hAnsiTheme="majorHAnsi"/>
                <w:sz w:val="20"/>
                <w:szCs w:val="20"/>
                <w:lang w:val="sk-SK"/>
              </w:rPr>
              <w:t>zapísanej na LV č. 6497 pre okres, obec a k. ú. Trnava ako: stavba so súpisným číslom 6768 – školská budova v spoluvlastníckom podiely 18/30 prenecháva nájomcovi do užívania nebytové priestory vrátane spoločenských priestorov (špecifikované v prílohe 1 tohto materiálu). Spoločnými  priestormi  sú: WC, umyváreň a chodba. Jedná sa o novú nájomnú zmluvu.</w:t>
            </w:r>
          </w:p>
          <w:p w:rsidR="00221289" w:rsidRPr="00556411" w:rsidRDefault="005E5786" w:rsidP="00221289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c</w:t>
            </w:r>
            <w:r w:rsidR="00221289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elková výmera podlahovej plochy nebytového priestoru je </w:t>
            </w:r>
            <w:r w:rsidRPr="005E578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2 451,12</w:t>
            </w:r>
            <w:r w:rsidR="00221289" w:rsidRPr="005E578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m</w:t>
            </w:r>
            <w:r w:rsidR="00221289" w:rsidRPr="005E5786">
              <w:rPr>
                <w:rFonts w:asciiTheme="majorHAnsi" w:hAnsiTheme="majorHAnsi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="00221289" w:rsidRPr="00A12E5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.</w:t>
            </w:r>
            <w:r w:rsidR="00221289">
              <w:rPr>
                <w:rFonts w:asciiTheme="majorHAnsi" w:hAnsiTheme="majorHAnsi"/>
                <w:sz w:val="20"/>
                <w:szCs w:val="20"/>
                <w:lang w:val="sk-SK"/>
              </w:rPr>
              <w:t> </w:t>
            </w:r>
          </w:p>
        </w:tc>
      </w:tr>
      <w:tr w:rsidR="00231FAA" w:rsidRPr="008E454E" w:rsidTr="000E006C"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231FAA" w:rsidRPr="008E454E" w:rsidRDefault="005E5786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realizácia administratívnych činností, výskumno vývojových aktivít, vyučovacieho procesu a školiycich aktivít nájomcu.</w:t>
            </w:r>
          </w:p>
        </w:tc>
      </w:tr>
      <w:tr w:rsidR="00231FAA" w:rsidRPr="008E454E" w:rsidTr="000E006C">
        <w:trPr>
          <w:trHeight w:val="259"/>
        </w:trPr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31FAA" w:rsidRPr="008E454E" w:rsidRDefault="005E5786" w:rsidP="00231FAA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na </w:t>
            </w:r>
            <w:r w:rsidRPr="005E578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120 mesiacov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– počíta sa odo dňa podpisu obidvoch zmluvných strán.</w:t>
            </w:r>
          </w:p>
        </w:tc>
      </w:tr>
      <w:tr w:rsidR="00231FAA" w:rsidRPr="008E454E" w:rsidTr="000E006C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31F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Nájomné: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           </w:t>
            </w:r>
          </w:p>
          <w:p w:rsidR="00231FAA" w:rsidRPr="000B1A3B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E5786" w:rsidRDefault="005E5786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kancelárske priestory 33,0€/m2/rok, učebne a laboratóriá 16,0€/m2/rok, skladové a verejné priestory 24,0€/m2/rok a chodby 4,0 €/m2/rok, </w:t>
            </w:r>
          </w:p>
          <w:p w:rsidR="00231FAA" w:rsidRDefault="005E5786" w:rsidP="00231FAA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t. j. </w:t>
            </w:r>
            <w:r w:rsidRPr="005E5786"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ročná výška nájomného je 51 118,08 €</w:t>
            </w:r>
            <w:r>
              <w:rPr>
                <w:rFonts w:asciiTheme="majorHAnsi" w:hAnsiTheme="majorHAnsi"/>
                <w:b/>
                <w:sz w:val="20"/>
                <w:szCs w:val="20"/>
                <w:lang w:val="sk-SK"/>
              </w:rPr>
              <w:t>,</w:t>
            </w:r>
          </w:p>
          <w:p w:rsidR="005E5786" w:rsidRDefault="005E5786" w:rsidP="005E5786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Nájomné hradí nájomca štvrťročne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vopred vždy k 15. dňu prvého mesiaca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</w:t>
            </w:r>
            <w:r w:rsidRPr="007976A7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daného štvrťroka vo výške 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12 779,52€,</w:t>
            </w:r>
          </w:p>
          <w:p w:rsidR="005E5786" w:rsidRPr="007976A7" w:rsidRDefault="005E5786" w:rsidP="00231FAA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E454E">
              <w:rPr>
                <w:rFonts w:asciiTheme="majorHAnsi" w:hAnsiTheme="majorHAnsi"/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  <w:rFonts w:asciiTheme="majorHAnsi" w:hAnsiTheme="majorHAnsi"/>
                <w:sz w:val="20"/>
                <w:szCs w:val="20"/>
                <w:lang w:val="sk-SK"/>
              </w:rPr>
              <w:footnoteReference w:id="1"/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.</w:t>
            </w:r>
          </w:p>
        </w:tc>
      </w:tr>
      <w:tr w:rsidR="00231FAA" w:rsidRPr="00427FCF" w:rsidTr="000E006C">
        <w:trPr>
          <w:trHeight w:val="50"/>
        </w:trPr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231FAA" w:rsidRPr="00427FCF" w:rsidRDefault="00590CE8" w:rsidP="00231FAA">
            <w:pPr>
              <w:pStyle w:val="Zkladntex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 služby spojené s dodávkou energií, predpísaných servisov a revízíí (napr. bleskozvody, elektrické skrine a rozvody, hydranty a hasiace prístroje) bude nájomca uhrádzať na základe vystavených faktúr, ktorých prílohou budú doklady preukazujúce skutočne vynaložené náklady k predmetnej službe.</w:t>
            </w:r>
          </w:p>
        </w:tc>
      </w:tr>
      <w:tr w:rsidR="00231FAA" w:rsidRPr="008A745F" w:rsidTr="000E006C">
        <w:tc>
          <w:tcPr>
            <w:tcW w:w="426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231FAA" w:rsidRPr="00DC29AA" w:rsidRDefault="00231FAA" w:rsidP="00930267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DC29AA">
              <w:rPr>
                <w:rFonts w:asciiTheme="majorHAnsi" w:hAnsiTheme="majorHAnsi"/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E168B7" w:rsidRPr="008A745F" w:rsidRDefault="00590CE8" w:rsidP="00E168B7">
            <w:pPr>
              <w:ind w:left="720" w:hanging="720"/>
              <w:rPr>
                <w:rFonts w:asciiTheme="majorHAnsi" w:hAnsiTheme="majorHAnsi"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sz w:val="20"/>
                <w:szCs w:val="20"/>
                <w:lang w:val="sk-SK"/>
              </w:rPr>
              <w:t>dekan MTF STU</w:t>
            </w:r>
          </w:p>
        </w:tc>
      </w:tr>
      <w:tr w:rsidR="000E006C" w:rsidTr="000E006C">
        <w:tc>
          <w:tcPr>
            <w:tcW w:w="426" w:type="dxa"/>
          </w:tcPr>
          <w:p w:rsidR="000E006C" w:rsidRPr="008A745F" w:rsidRDefault="000E006C" w:rsidP="000E006C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0E006C" w:rsidRPr="008A745F" w:rsidRDefault="000E006C" w:rsidP="000E006C">
            <w:pPr>
              <w:ind w:right="128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8A745F">
              <w:rPr>
                <w:rFonts w:asciiTheme="majorHAnsi" w:hAnsiTheme="majorHAnsi"/>
                <w:sz w:val="20"/>
                <w:szCs w:val="20"/>
                <w:lang w:val="sk-SK"/>
              </w:rPr>
              <w:t>Vedenie STU prerokovalo dňa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:</w:t>
            </w:r>
          </w:p>
        </w:tc>
        <w:tc>
          <w:tcPr>
            <w:tcW w:w="7655" w:type="dxa"/>
          </w:tcPr>
          <w:p w:rsidR="000E006C" w:rsidRDefault="000E006C" w:rsidP="000E006C">
            <w:pPr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</w:tbl>
    <w:p w:rsidR="000E006C" w:rsidRDefault="000E006C" w:rsidP="008D722A">
      <w:pPr>
        <w:jc w:val="both"/>
        <w:rPr>
          <w:rFonts w:asciiTheme="majorHAnsi" w:hAnsiTheme="majorHAnsi"/>
          <w:lang w:val="sk-SK"/>
        </w:rPr>
      </w:pPr>
    </w:p>
    <w:sectPr w:rsidR="000E006C" w:rsidSect="000A6EEC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D9" w:rsidRDefault="007234D9" w:rsidP="0030006A">
      <w:r>
        <w:separator/>
      </w:r>
    </w:p>
  </w:endnote>
  <w:endnote w:type="continuationSeparator" w:id="0">
    <w:p w:rsidR="007234D9" w:rsidRDefault="007234D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89" w:rsidRPr="00F72759" w:rsidRDefault="00221289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06BDD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221289" w:rsidRDefault="00221289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D9" w:rsidRDefault="007234D9" w:rsidP="0030006A">
      <w:r>
        <w:separator/>
      </w:r>
    </w:p>
  </w:footnote>
  <w:footnote w:type="continuationSeparator" w:id="0">
    <w:p w:rsidR="007234D9" w:rsidRDefault="007234D9" w:rsidP="0030006A">
      <w:r>
        <w:continuationSeparator/>
      </w:r>
    </w:p>
  </w:footnote>
  <w:footnote w:id="1">
    <w:p w:rsidR="005E5786" w:rsidRDefault="005E5786" w:rsidP="005E5786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Príloha</w:t>
      </w:r>
      <w:proofErr w:type="spellEnd"/>
      <w:r>
        <w:rPr>
          <w:rFonts w:asciiTheme="majorHAnsi" w:hAnsiTheme="majorHAnsi"/>
          <w:sz w:val="16"/>
          <w:szCs w:val="16"/>
        </w:rPr>
        <w:t xml:space="preserve"> č. 1 </w:t>
      </w:r>
      <w:proofErr w:type="spellStart"/>
      <w:r>
        <w:rPr>
          <w:rFonts w:asciiTheme="majorHAnsi" w:hAnsiTheme="majorHAnsi"/>
          <w:sz w:val="16"/>
          <w:szCs w:val="16"/>
        </w:rPr>
        <w:t>Smernice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rektora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číslo</w:t>
      </w:r>
      <w:proofErr w:type="spellEnd"/>
      <w:r>
        <w:rPr>
          <w:rFonts w:asciiTheme="majorHAnsi" w:hAnsiTheme="majorHAnsi"/>
          <w:sz w:val="16"/>
          <w:szCs w:val="16"/>
        </w:rPr>
        <w:t xml:space="preserve"> 9/2013-SR „</w:t>
      </w:r>
      <w:proofErr w:type="spellStart"/>
      <w:r>
        <w:rPr>
          <w:rFonts w:asciiTheme="majorHAnsi" w:hAnsiTheme="majorHAnsi"/>
          <w:sz w:val="16"/>
          <w:szCs w:val="16"/>
        </w:rPr>
        <w:t>Nájom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nehnuteľného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majetku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vo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vlastníctve</w:t>
      </w:r>
      <w:proofErr w:type="spellEnd"/>
      <w:r>
        <w:rPr>
          <w:rFonts w:asciiTheme="majorHAnsi" w:hAnsiTheme="majorHAnsi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sz w:val="16"/>
          <w:szCs w:val="16"/>
        </w:rPr>
        <w:t>Slovens</w:t>
      </w:r>
      <w:r>
        <w:rPr>
          <w:sz w:val="16"/>
          <w:szCs w:val="16"/>
        </w:rPr>
        <w:t>kej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technickej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univerzity</w:t>
      </w:r>
      <w:proofErr w:type="spellEnd"/>
    </w:p>
    <w:p w:rsidR="005E5786" w:rsidRDefault="005E5786" w:rsidP="005E5786">
      <w:pPr>
        <w:pStyle w:val="Textpoznmkypodiarou"/>
        <w:tabs>
          <w:tab w:val="left" w:pos="27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v </w:t>
      </w:r>
      <w:proofErr w:type="spellStart"/>
      <w:r>
        <w:rPr>
          <w:sz w:val="16"/>
          <w:szCs w:val="16"/>
        </w:rPr>
        <w:t>Bratislave</w:t>
      </w:r>
      <w:proofErr w:type="spellEnd"/>
      <w:r>
        <w:rPr>
          <w:sz w:val="16"/>
          <w:szCs w:val="16"/>
        </w:rPr>
        <w:t xml:space="preserve">“  zo </w:t>
      </w:r>
      <w:proofErr w:type="spellStart"/>
      <w:r>
        <w:rPr>
          <w:sz w:val="16"/>
          <w:szCs w:val="16"/>
        </w:rPr>
        <w:t>dňa</w:t>
      </w:r>
      <w:proofErr w:type="spellEnd"/>
      <w:r>
        <w:rPr>
          <w:sz w:val="16"/>
          <w:szCs w:val="16"/>
        </w:rPr>
        <w:t xml:space="preserve"> 12.12.2013.</w:t>
      </w:r>
      <w:r>
        <w:t xml:space="preserve"> </w:t>
      </w:r>
      <w:r>
        <w:tab/>
      </w:r>
    </w:p>
    <w:p w:rsidR="005E5786" w:rsidRPr="00BE3D00" w:rsidRDefault="005E5786" w:rsidP="005E5786"/>
    <w:p w:rsidR="005E5786" w:rsidRPr="00D04F67" w:rsidRDefault="005E5786" w:rsidP="005E578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89" w:rsidRDefault="00221289" w:rsidP="00557E40">
    <w:pPr>
      <w:pStyle w:val="Hlavika"/>
    </w:pPr>
  </w:p>
  <w:p w:rsidR="00221289" w:rsidRDefault="00221289" w:rsidP="00557E4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9B9CF" wp14:editId="353A08C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289" w:rsidRDefault="00590CE8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02.05</w:t>
                          </w:r>
                          <w:r w:rsidR="0022128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.2016</w:t>
                          </w:r>
                        </w:p>
                        <w:p w:rsidR="00221289" w:rsidRPr="00A20866" w:rsidRDefault="00221289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Zmluvy o nájme nebytových priestorov </w:t>
                          </w:r>
                        </w:p>
                        <w:p w:rsidR="00221289" w:rsidRPr="00A20866" w:rsidRDefault="00221289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číslo pozvá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nky / bod programu, prof. Ing. Robert Redhammer, PhD., rektor.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221289" w:rsidRDefault="00590CE8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02.05</w:t>
                    </w:r>
                    <w:r w:rsidR="0022128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.2016</w:t>
                    </w:r>
                  </w:p>
                  <w:p w:rsidR="00221289" w:rsidRPr="00A20866" w:rsidRDefault="00221289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Zmluvy o nájme nebytových priestorov </w:t>
                    </w:r>
                  </w:p>
                  <w:p w:rsidR="00221289" w:rsidRPr="00A20866" w:rsidRDefault="00221289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číslo pozvá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nky / bod programu, prof. Ing. Robert Redhammer, PhD., rektor.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0E7068B5" wp14:editId="096D9F21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289" w:rsidRDefault="00221289" w:rsidP="00557E40">
    <w:pPr>
      <w:pStyle w:val="Hlavika"/>
    </w:pPr>
  </w:p>
  <w:p w:rsidR="00221289" w:rsidRDefault="00221289" w:rsidP="00557E40">
    <w:pPr>
      <w:pStyle w:val="Hlavika"/>
    </w:pPr>
  </w:p>
  <w:p w:rsidR="00221289" w:rsidRDefault="00221289" w:rsidP="00557E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89" w:rsidRDefault="00221289">
    <w:pPr>
      <w:pStyle w:val="Hlavika"/>
    </w:pPr>
    <w:r>
      <w:rPr>
        <w:noProof/>
        <w:lang w:val="sk-SK" w:eastAsia="sk-SK"/>
      </w:rPr>
      <w:drawing>
        <wp:inline distT="0" distB="0" distL="0" distR="0" wp14:anchorId="4D7E7161" wp14:editId="06D07F84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2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30E664D"/>
    <w:multiLevelType w:val="hybridMultilevel"/>
    <w:tmpl w:val="B58C37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011F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15D"/>
    <w:multiLevelType w:val="hybridMultilevel"/>
    <w:tmpl w:val="B79A017E"/>
    <w:lvl w:ilvl="0" w:tplc="A04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F772F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2AE8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42609"/>
    <w:multiLevelType w:val="hybridMultilevel"/>
    <w:tmpl w:val="EE140018"/>
    <w:lvl w:ilvl="0" w:tplc="F9528B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6FF7"/>
    <w:multiLevelType w:val="hybridMultilevel"/>
    <w:tmpl w:val="9CE81A46"/>
    <w:lvl w:ilvl="0" w:tplc="02666A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50CE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33399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46B2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806B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57E8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961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A3B25"/>
    <w:multiLevelType w:val="hybridMultilevel"/>
    <w:tmpl w:val="7B3E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5337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0560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7487D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D5A8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7">
    <w:nsid w:val="5E6E5A7B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B609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B16A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605C8"/>
    <w:multiLevelType w:val="hybridMultilevel"/>
    <w:tmpl w:val="3D624574"/>
    <w:lvl w:ilvl="0" w:tplc="202226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56A68"/>
    <w:multiLevelType w:val="hybridMultilevel"/>
    <w:tmpl w:val="8190EBA4"/>
    <w:lvl w:ilvl="0" w:tplc="896A1C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6A231D5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E675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065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21FC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7339A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1A1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C4125"/>
    <w:multiLevelType w:val="hybridMultilevel"/>
    <w:tmpl w:val="D358825A"/>
    <w:lvl w:ilvl="0" w:tplc="908C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5711D"/>
    <w:multiLevelType w:val="hybridMultilevel"/>
    <w:tmpl w:val="C8EA68A8"/>
    <w:lvl w:ilvl="0" w:tplc="B9DCD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B3FA8"/>
    <w:multiLevelType w:val="hybridMultilevel"/>
    <w:tmpl w:val="D35AC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14D8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14"/>
  </w:num>
  <w:num w:numId="5">
    <w:abstractNumId w:val="33"/>
  </w:num>
  <w:num w:numId="6">
    <w:abstractNumId w:val="26"/>
  </w:num>
  <w:num w:numId="7">
    <w:abstractNumId w:val="9"/>
  </w:num>
  <w:num w:numId="8">
    <w:abstractNumId w:val="23"/>
  </w:num>
  <w:num w:numId="9">
    <w:abstractNumId w:val="29"/>
  </w:num>
  <w:num w:numId="10">
    <w:abstractNumId w:val="21"/>
  </w:num>
  <w:num w:numId="11">
    <w:abstractNumId w:val="28"/>
  </w:num>
  <w:num w:numId="12">
    <w:abstractNumId w:val="35"/>
  </w:num>
  <w:num w:numId="13">
    <w:abstractNumId w:val="0"/>
  </w:num>
  <w:num w:numId="14">
    <w:abstractNumId w:val="39"/>
  </w:num>
  <w:num w:numId="15">
    <w:abstractNumId w:val="11"/>
  </w:num>
  <w:num w:numId="16">
    <w:abstractNumId w:val="17"/>
  </w:num>
  <w:num w:numId="17">
    <w:abstractNumId w:val="5"/>
  </w:num>
  <w:num w:numId="18">
    <w:abstractNumId w:val="16"/>
  </w:num>
  <w:num w:numId="19">
    <w:abstractNumId w:val="24"/>
  </w:num>
  <w:num w:numId="20">
    <w:abstractNumId w:val="34"/>
  </w:num>
  <w:num w:numId="21">
    <w:abstractNumId w:val="3"/>
  </w:num>
  <w:num w:numId="22">
    <w:abstractNumId w:val="41"/>
  </w:num>
  <w:num w:numId="23">
    <w:abstractNumId w:val="10"/>
  </w:num>
  <w:num w:numId="24">
    <w:abstractNumId w:val="25"/>
  </w:num>
  <w:num w:numId="25">
    <w:abstractNumId w:val="18"/>
  </w:num>
  <w:num w:numId="26">
    <w:abstractNumId w:val="20"/>
  </w:num>
  <w:num w:numId="27">
    <w:abstractNumId w:val="37"/>
  </w:num>
  <w:num w:numId="28">
    <w:abstractNumId w:val="15"/>
  </w:num>
  <w:num w:numId="29">
    <w:abstractNumId w:val="32"/>
  </w:num>
  <w:num w:numId="30">
    <w:abstractNumId w:val="22"/>
  </w:num>
  <w:num w:numId="31">
    <w:abstractNumId w:val="38"/>
  </w:num>
  <w:num w:numId="32">
    <w:abstractNumId w:val="27"/>
  </w:num>
  <w:num w:numId="33">
    <w:abstractNumId w:val="6"/>
  </w:num>
  <w:num w:numId="34">
    <w:abstractNumId w:val="36"/>
  </w:num>
  <w:num w:numId="35">
    <w:abstractNumId w:val="19"/>
  </w:num>
  <w:num w:numId="36">
    <w:abstractNumId w:val="7"/>
  </w:num>
  <w:num w:numId="37">
    <w:abstractNumId w:val="13"/>
  </w:num>
  <w:num w:numId="38">
    <w:abstractNumId w:val="1"/>
  </w:num>
  <w:num w:numId="39">
    <w:abstractNumId w:val="8"/>
  </w:num>
  <w:num w:numId="40">
    <w:abstractNumId w:val="40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257"/>
    <w:rsid w:val="00000C78"/>
    <w:rsid w:val="0000206F"/>
    <w:rsid w:val="000045C1"/>
    <w:rsid w:val="00004754"/>
    <w:rsid w:val="000059F0"/>
    <w:rsid w:val="000065C6"/>
    <w:rsid w:val="000071C2"/>
    <w:rsid w:val="00012EF0"/>
    <w:rsid w:val="00014607"/>
    <w:rsid w:val="00021BE6"/>
    <w:rsid w:val="000220B5"/>
    <w:rsid w:val="00024E59"/>
    <w:rsid w:val="0002726F"/>
    <w:rsid w:val="00032F87"/>
    <w:rsid w:val="00034931"/>
    <w:rsid w:val="0003756D"/>
    <w:rsid w:val="0004028D"/>
    <w:rsid w:val="00040470"/>
    <w:rsid w:val="00040A79"/>
    <w:rsid w:val="00040F13"/>
    <w:rsid w:val="0004179D"/>
    <w:rsid w:val="00042D96"/>
    <w:rsid w:val="00044766"/>
    <w:rsid w:val="0004565C"/>
    <w:rsid w:val="000508F8"/>
    <w:rsid w:val="00050A4A"/>
    <w:rsid w:val="0005180F"/>
    <w:rsid w:val="0005234C"/>
    <w:rsid w:val="000526A5"/>
    <w:rsid w:val="0005444F"/>
    <w:rsid w:val="000559DD"/>
    <w:rsid w:val="00055D5C"/>
    <w:rsid w:val="0006052E"/>
    <w:rsid w:val="00061AF9"/>
    <w:rsid w:val="00062092"/>
    <w:rsid w:val="0006307B"/>
    <w:rsid w:val="00064B4B"/>
    <w:rsid w:val="00071043"/>
    <w:rsid w:val="00071219"/>
    <w:rsid w:val="00071A1A"/>
    <w:rsid w:val="00072029"/>
    <w:rsid w:val="00072FF8"/>
    <w:rsid w:val="00074547"/>
    <w:rsid w:val="00075757"/>
    <w:rsid w:val="00075B66"/>
    <w:rsid w:val="00076755"/>
    <w:rsid w:val="00081FFF"/>
    <w:rsid w:val="00082C2D"/>
    <w:rsid w:val="0008390C"/>
    <w:rsid w:val="00083F77"/>
    <w:rsid w:val="00084C58"/>
    <w:rsid w:val="000851B9"/>
    <w:rsid w:val="00085C2E"/>
    <w:rsid w:val="00085E78"/>
    <w:rsid w:val="0008651E"/>
    <w:rsid w:val="00086F6F"/>
    <w:rsid w:val="000870B0"/>
    <w:rsid w:val="00087E58"/>
    <w:rsid w:val="00087EE7"/>
    <w:rsid w:val="0009059F"/>
    <w:rsid w:val="00091188"/>
    <w:rsid w:val="000922B1"/>
    <w:rsid w:val="00092EC7"/>
    <w:rsid w:val="00092F78"/>
    <w:rsid w:val="0009308C"/>
    <w:rsid w:val="000965BA"/>
    <w:rsid w:val="0009679A"/>
    <w:rsid w:val="00096CE6"/>
    <w:rsid w:val="000A0AF0"/>
    <w:rsid w:val="000A0CD0"/>
    <w:rsid w:val="000A28F3"/>
    <w:rsid w:val="000A2E1C"/>
    <w:rsid w:val="000A2FCA"/>
    <w:rsid w:val="000A3CE8"/>
    <w:rsid w:val="000A56E9"/>
    <w:rsid w:val="000A64D4"/>
    <w:rsid w:val="000A6EEC"/>
    <w:rsid w:val="000A6F65"/>
    <w:rsid w:val="000B14F9"/>
    <w:rsid w:val="000B2144"/>
    <w:rsid w:val="000B2A4E"/>
    <w:rsid w:val="000B4888"/>
    <w:rsid w:val="000B71E4"/>
    <w:rsid w:val="000C2647"/>
    <w:rsid w:val="000C26FF"/>
    <w:rsid w:val="000C3751"/>
    <w:rsid w:val="000C675A"/>
    <w:rsid w:val="000C77D7"/>
    <w:rsid w:val="000D06F3"/>
    <w:rsid w:val="000D3622"/>
    <w:rsid w:val="000D4974"/>
    <w:rsid w:val="000D6A97"/>
    <w:rsid w:val="000D6B72"/>
    <w:rsid w:val="000D7348"/>
    <w:rsid w:val="000E006C"/>
    <w:rsid w:val="000E0408"/>
    <w:rsid w:val="000E1B8B"/>
    <w:rsid w:val="000E29FE"/>
    <w:rsid w:val="000E2E07"/>
    <w:rsid w:val="000E459E"/>
    <w:rsid w:val="000E4E3D"/>
    <w:rsid w:val="000E6CC2"/>
    <w:rsid w:val="000F19CA"/>
    <w:rsid w:val="000F23D7"/>
    <w:rsid w:val="000F3EFE"/>
    <w:rsid w:val="000F46CF"/>
    <w:rsid w:val="000F649D"/>
    <w:rsid w:val="000F70CF"/>
    <w:rsid w:val="000F76AA"/>
    <w:rsid w:val="000F79F5"/>
    <w:rsid w:val="00102F5A"/>
    <w:rsid w:val="0010340D"/>
    <w:rsid w:val="0010374F"/>
    <w:rsid w:val="00104621"/>
    <w:rsid w:val="0010560E"/>
    <w:rsid w:val="0010669A"/>
    <w:rsid w:val="001078C6"/>
    <w:rsid w:val="00110843"/>
    <w:rsid w:val="00111832"/>
    <w:rsid w:val="00111D3E"/>
    <w:rsid w:val="00112D20"/>
    <w:rsid w:val="001149A8"/>
    <w:rsid w:val="00114A16"/>
    <w:rsid w:val="00117210"/>
    <w:rsid w:val="00117BA0"/>
    <w:rsid w:val="00120326"/>
    <w:rsid w:val="001205EF"/>
    <w:rsid w:val="00120DD2"/>
    <w:rsid w:val="00121A8B"/>
    <w:rsid w:val="00121E26"/>
    <w:rsid w:val="00123DB9"/>
    <w:rsid w:val="001264D5"/>
    <w:rsid w:val="0012659F"/>
    <w:rsid w:val="001266EE"/>
    <w:rsid w:val="001328B3"/>
    <w:rsid w:val="00132F4F"/>
    <w:rsid w:val="00133026"/>
    <w:rsid w:val="00133875"/>
    <w:rsid w:val="00134E0D"/>
    <w:rsid w:val="001353B9"/>
    <w:rsid w:val="00136770"/>
    <w:rsid w:val="00137C77"/>
    <w:rsid w:val="001416D3"/>
    <w:rsid w:val="0014209D"/>
    <w:rsid w:val="001459C1"/>
    <w:rsid w:val="001460CD"/>
    <w:rsid w:val="00150D68"/>
    <w:rsid w:val="00151257"/>
    <w:rsid w:val="00153292"/>
    <w:rsid w:val="00156CED"/>
    <w:rsid w:val="00156D7C"/>
    <w:rsid w:val="0016107E"/>
    <w:rsid w:val="00161506"/>
    <w:rsid w:val="00161BAD"/>
    <w:rsid w:val="00162293"/>
    <w:rsid w:val="00164611"/>
    <w:rsid w:val="0016607D"/>
    <w:rsid w:val="001666D6"/>
    <w:rsid w:val="001674DE"/>
    <w:rsid w:val="00170441"/>
    <w:rsid w:val="00170F8F"/>
    <w:rsid w:val="001723E0"/>
    <w:rsid w:val="00172B85"/>
    <w:rsid w:val="00173731"/>
    <w:rsid w:val="001750AF"/>
    <w:rsid w:val="001750DC"/>
    <w:rsid w:val="00175966"/>
    <w:rsid w:val="001800BB"/>
    <w:rsid w:val="00185B3C"/>
    <w:rsid w:val="00186C5C"/>
    <w:rsid w:val="00191F83"/>
    <w:rsid w:val="0019210E"/>
    <w:rsid w:val="0019369C"/>
    <w:rsid w:val="001940ED"/>
    <w:rsid w:val="0019509C"/>
    <w:rsid w:val="00195AC3"/>
    <w:rsid w:val="00197295"/>
    <w:rsid w:val="001976FC"/>
    <w:rsid w:val="001A08EE"/>
    <w:rsid w:val="001A2B95"/>
    <w:rsid w:val="001A32EA"/>
    <w:rsid w:val="001A3E4A"/>
    <w:rsid w:val="001A6A0D"/>
    <w:rsid w:val="001A6DD9"/>
    <w:rsid w:val="001A74BE"/>
    <w:rsid w:val="001B1253"/>
    <w:rsid w:val="001B2FF9"/>
    <w:rsid w:val="001B5F51"/>
    <w:rsid w:val="001B61B0"/>
    <w:rsid w:val="001B63E7"/>
    <w:rsid w:val="001B6495"/>
    <w:rsid w:val="001B65A9"/>
    <w:rsid w:val="001C000E"/>
    <w:rsid w:val="001C1C4A"/>
    <w:rsid w:val="001C2AF4"/>
    <w:rsid w:val="001C393A"/>
    <w:rsid w:val="001C60BE"/>
    <w:rsid w:val="001C7F19"/>
    <w:rsid w:val="001D0F32"/>
    <w:rsid w:val="001D1AE9"/>
    <w:rsid w:val="001D1C17"/>
    <w:rsid w:val="001D2085"/>
    <w:rsid w:val="001D30F2"/>
    <w:rsid w:val="001D5B37"/>
    <w:rsid w:val="001D60FD"/>
    <w:rsid w:val="001E37C8"/>
    <w:rsid w:val="001E3AFD"/>
    <w:rsid w:val="001E50A7"/>
    <w:rsid w:val="001E656B"/>
    <w:rsid w:val="001E7013"/>
    <w:rsid w:val="001E71B2"/>
    <w:rsid w:val="001E7FA9"/>
    <w:rsid w:val="001F3E94"/>
    <w:rsid w:val="001F5B60"/>
    <w:rsid w:val="001F7C25"/>
    <w:rsid w:val="002004EF"/>
    <w:rsid w:val="0020067F"/>
    <w:rsid w:val="00201E55"/>
    <w:rsid w:val="0020535C"/>
    <w:rsid w:val="0020540B"/>
    <w:rsid w:val="00207BB5"/>
    <w:rsid w:val="00207BCB"/>
    <w:rsid w:val="00210617"/>
    <w:rsid w:val="00213342"/>
    <w:rsid w:val="00214123"/>
    <w:rsid w:val="0021414A"/>
    <w:rsid w:val="0021547B"/>
    <w:rsid w:val="00215759"/>
    <w:rsid w:val="00216396"/>
    <w:rsid w:val="002174F1"/>
    <w:rsid w:val="00221289"/>
    <w:rsid w:val="00221FBC"/>
    <w:rsid w:val="00223B7C"/>
    <w:rsid w:val="00223BD0"/>
    <w:rsid w:val="00224702"/>
    <w:rsid w:val="00224E13"/>
    <w:rsid w:val="00225302"/>
    <w:rsid w:val="002253A6"/>
    <w:rsid w:val="002259AF"/>
    <w:rsid w:val="002271D0"/>
    <w:rsid w:val="00231FAA"/>
    <w:rsid w:val="00232499"/>
    <w:rsid w:val="002324E2"/>
    <w:rsid w:val="002326D7"/>
    <w:rsid w:val="00233961"/>
    <w:rsid w:val="00233A2D"/>
    <w:rsid w:val="00240799"/>
    <w:rsid w:val="00241955"/>
    <w:rsid w:val="00241FAD"/>
    <w:rsid w:val="00245822"/>
    <w:rsid w:val="0024760D"/>
    <w:rsid w:val="00247C60"/>
    <w:rsid w:val="00250B59"/>
    <w:rsid w:val="00250D26"/>
    <w:rsid w:val="00251427"/>
    <w:rsid w:val="00255262"/>
    <w:rsid w:val="00255EDB"/>
    <w:rsid w:val="002615F8"/>
    <w:rsid w:val="00264F87"/>
    <w:rsid w:val="002671D9"/>
    <w:rsid w:val="002709ED"/>
    <w:rsid w:val="00270AD1"/>
    <w:rsid w:val="00271125"/>
    <w:rsid w:val="002714D9"/>
    <w:rsid w:val="00275D0F"/>
    <w:rsid w:val="002774A4"/>
    <w:rsid w:val="00277E92"/>
    <w:rsid w:val="00281097"/>
    <w:rsid w:val="00283605"/>
    <w:rsid w:val="00284008"/>
    <w:rsid w:val="00287C8A"/>
    <w:rsid w:val="002923FA"/>
    <w:rsid w:val="00293651"/>
    <w:rsid w:val="002942F0"/>
    <w:rsid w:val="00295774"/>
    <w:rsid w:val="002959AB"/>
    <w:rsid w:val="00296FD3"/>
    <w:rsid w:val="00297A20"/>
    <w:rsid w:val="002A12A0"/>
    <w:rsid w:val="002A1F15"/>
    <w:rsid w:val="002A201F"/>
    <w:rsid w:val="002A2A61"/>
    <w:rsid w:val="002A46BD"/>
    <w:rsid w:val="002A60B4"/>
    <w:rsid w:val="002A680E"/>
    <w:rsid w:val="002A726F"/>
    <w:rsid w:val="002B0DD8"/>
    <w:rsid w:val="002B1996"/>
    <w:rsid w:val="002B2318"/>
    <w:rsid w:val="002B27B4"/>
    <w:rsid w:val="002B5E5D"/>
    <w:rsid w:val="002B5EF9"/>
    <w:rsid w:val="002B6327"/>
    <w:rsid w:val="002C147A"/>
    <w:rsid w:val="002C4BAC"/>
    <w:rsid w:val="002D0187"/>
    <w:rsid w:val="002D2A91"/>
    <w:rsid w:val="002D2C33"/>
    <w:rsid w:val="002D2DA4"/>
    <w:rsid w:val="002D605B"/>
    <w:rsid w:val="002D66E6"/>
    <w:rsid w:val="002D724E"/>
    <w:rsid w:val="002E14E5"/>
    <w:rsid w:val="002E1E00"/>
    <w:rsid w:val="002E1FED"/>
    <w:rsid w:val="002E2A1B"/>
    <w:rsid w:val="002E2DAD"/>
    <w:rsid w:val="002E3D85"/>
    <w:rsid w:val="002E5E82"/>
    <w:rsid w:val="002E77D8"/>
    <w:rsid w:val="002E7DB7"/>
    <w:rsid w:val="002F0396"/>
    <w:rsid w:val="002F6AF7"/>
    <w:rsid w:val="002F6D56"/>
    <w:rsid w:val="002F7EF2"/>
    <w:rsid w:val="0030006A"/>
    <w:rsid w:val="003001CC"/>
    <w:rsid w:val="00302850"/>
    <w:rsid w:val="00305183"/>
    <w:rsid w:val="00306624"/>
    <w:rsid w:val="003101E6"/>
    <w:rsid w:val="00313370"/>
    <w:rsid w:val="00314706"/>
    <w:rsid w:val="00316098"/>
    <w:rsid w:val="00317782"/>
    <w:rsid w:val="00323761"/>
    <w:rsid w:val="00323A62"/>
    <w:rsid w:val="0032655A"/>
    <w:rsid w:val="00326F9B"/>
    <w:rsid w:val="00327493"/>
    <w:rsid w:val="00330161"/>
    <w:rsid w:val="0033218C"/>
    <w:rsid w:val="003327CB"/>
    <w:rsid w:val="003331A5"/>
    <w:rsid w:val="003344A1"/>
    <w:rsid w:val="003346E3"/>
    <w:rsid w:val="00334FD4"/>
    <w:rsid w:val="0033557B"/>
    <w:rsid w:val="003359EC"/>
    <w:rsid w:val="00336638"/>
    <w:rsid w:val="00337B83"/>
    <w:rsid w:val="00340337"/>
    <w:rsid w:val="00341420"/>
    <w:rsid w:val="0034197D"/>
    <w:rsid w:val="0034300F"/>
    <w:rsid w:val="00343195"/>
    <w:rsid w:val="00345A04"/>
    <w:rsid w:val="00346806"/>
    <w:rsid w:val="00347C03"/>
    <w:rsid w:val="00347EF1"/>
    <w:rsid w:val="00350691"/>
    <w:rsid w:val="00352128"/>
    <w:rsid w:val="00357424"/>
    <w:rsid w:val="00360303"/>
    <w:rsid w:val="00360D6F"/>
    <w:rsid w:val="00362F23"/>
    <w:rsid w:val="00363879"/>
    <w:rsid w:val="00363F0A"/>
    <w:rsid w:val="00365029"/>
    <w:rsid w:val="0036644D"/>
    <w:rsid w:val="00367E25"/>
    <w:rsid w:val="0037046E"/>
    <w:rsid w:val="00376631"/>
    <w:rsid w:val="00377A7A"/>
    <w:rsid w:val="00381D1E"/>
    <w:rsid w:val="00382450"/>
    <w:rsid w:val="003837A0"/>
    <w:rsid w:val="00386EE3"/>
    <w:rsid w:val="003909C4"/>
    <w:rsid w:val="00390B3A"/>
    <w:rsid w:val="0039227A"/>
    <w:rsid w:val="00393069"/>
    <w:rsid w:val="00393919"/>
    <w:rsid w:val="00395087"/>
    <w:rsid w:val="00395C88"/>
    <w:rsid w:val="00397AC9"/>
    <w:rsid w:val="00397BB0"/>
    <w:rsid w:val="003A06E6"/>
    <w:rsid w:val="003A136A"/>
    <w:rsid w:val="003A33D7"/>
    <w:rsid w:val="003A39BA"/>
    <w:rsid w:val="003A3D6E"/>
    <w:rsid w:val="003A4E47"/>
    <w:rsid w:val="003A5D41"/>
    <w:rsid w:val="003A5DF8"/>
    <w:rsid w:val="003B1F96"/>
    <w:rsid w:val="003B2105"/>
    <w:rsid w:val="003B3964"/>
    <w:rsid w:val="003C0E30"/>
    <w:rsid w:val="003C31F3"/>
    <w:rsid w:val="003C4275"/>
    <w:rsid w:val="003C4669"/>
    <w:rsid w:val="003C4A61"/>
    <w:rsid w:val="003C6E36"/>
    <w:rsid w:val="003C7B14"/>
    <w:rsid w:val="003D0195"/>
    <w:rsid w:val="003D05AD"/>
    <w:rsid w:val="003D3DC8"/>
    <w:rsid w:val="003D524F"/>
    <w:rsid w:val="003D69BD"/>
    <w:rsid w:val="003E100B"/>
    <w:rsid w:val="003E1DFF"/>
    <w:rsid w:val="003E4341"/>
    <w:rsid w:val="003E47E8"/>
    <w:rsid w:val="003E719F"/>
    <w:rsid w:val="003E72C1"/>
    <w:rsid w:val="003E7726"/>
    <w:rsid w:val="003F037A"/>
    <w:rsid w:val="003F0BB7"/>
    <w:rsid w:val="003F1942"/>
    <w:rsid w:val="003F26D9"/>
    <w:rsid w:val="003F273E"/>
    <w:rsid w:val="003F3C33"/>
    <w:rsid w:val="003F41D9"/>
    <w:rsid w:val="003F6245"/>
    <w:rsid w:val="003F79BC"/>
    <w:rsid w:val="003F7AFD"/>
    <w:rsid w:val="003F7C51"/>
    <w:rsid w:val="003F7F4A"/>
    <w:rsid w:val="00402E94"/>
    <w:rsid w:val="0040406F"/>
    <w:rsid w:val="004059CD"/>
    <w:rsid w:val="00406D5A"/>
    <w:rsid w:val="00406F2B"/>
    <w:rsid w:val="00407569"/>
    <w:rsid w:val="004100A3"/>
    <w:rsid w:val="00410FBA"/>
    <w:rsid w:val="004112FE"/>
    <w:rsid w:val="00412222"/>
    <w:rsid w:val="00412DBD"/>
    <w:rsid w:val="0041448C"/>
    <w:rsid w:val="00414F77"/>
    <w:rsid w:val="0041532D"/>
    <w:rsid w:val="00416F8A"/>
    <w:rsid w:val="0042100E"/>
    <w:rsid w:val="00422E28"/>
    <w:rsid w:val="00423B24"/>
    <w:rsid w:val="0042464A"/>
    <w:rsid w:val="0043099C"/>
    <w:rsid w:val="0043119B"/>
    <w:rsid w:val="00431DB4"/>
    <w:rsid w:val="00432911"/>
    <w:rsid w:val="00433A7D"/>
    <w:rsid w:val="00434B52"/>
    <w:rsid w:val="00440E5C"/>
    <w:rsid w:val="00440E79"/>
    <w:rsid w:val="00443029"/>
    <w:rsid w:val="00443417"/>
    <w:rsid w:val="0045132D"/>
    <w:rsid w:val="00452360"/>
    <w:rsid w:val="00455997"/>
    <w:rsid w:val="00455F5C"/>
    <w:rsid w:val="00460BED"/>
    <w:rsid w:val="0046190C"/>
    <w:rsid w:val="004626FC"/>
    <w:rsid w:val="00463F5A"/>
    <w:rsid w:val="0047332D"/>
    <w:rsid w:val="00474221"/>
    <w:rsid w:val="00474CD6"/>
    <w:rsid w:val="00475EBD"/>
    <w:rsid w:val="0047608C"/>
    <w:rsid w:val="00480C9C"/>
    <w:rsid w:val="00483A86"/>
    <w:rsid w:val="004845DB"/>
    <w:rsid w:val="00485DD6"/>
    <w:rsid w:val="00485F32"/>
    <w:rsid w:val="0048749F"/>
    <w:rsid w:val="00487848"/>
    <w:rsid w:val="00490ACC"/>
    <w:rsid w:val="00490CA7"/>
    <w:rsid w:val="0049172E"/>
    <w:rsid w:val="00494921"/>
    <w:rsid w:val="00497FB4"/>
    <w:rsid w:val="004A1953"/>
    <w:rsid w:val="004A1987"/>
    <w:rsid w:val="004A1D33"/>
    <w:rsid w:val="004A2731"/>
    <w:rsid w:val="004A353C"/>
    <w:rsid w:val="004A6D66"/>
    <w:rsid w:val="004B05A2"/>
    <w:rsid w:val="004B13DF"/>
    <w:rsid w:val="004B34DD"/>
    <w:rsid w:val="004B512A"/>
    <w:rsid w:val="004B687D"/>
    <w:rsid w:val="004C03F1"/>
    <w:rsid w:val="004C04AF"/>
    <w:rsid w:val="004C0761"/>
    <w:rsid w:val="004C171F"/>
    <w:rsid w:val="004C2A42"/>
    <w:rsid w:val="004C3D0F"/>
    <w:rsid w:val="004C3FE4"/>
    <w:rsid w:val="004C47F0"/>
    <w:rsid w:val="004C73D5"/>
    <w:rsid w:val="004C79DF"/>
    <w:rsid w:val="004D4AFE"/>
    <w:rsid w:val="004D54C4"/>
    <w:rsid w:val="004D5CF0"/>
    <w:rsid w:val="004D602E"/>
    <w:rsid w:val="004D72CF"/>
    <w:rsid w:val="004E35EB"/>
    <w:rsid w:val="004E3A86"/>
    <w:rsid w:val="004E4A6B"/>
    <w:rsid w:val="004E6059"/>
    <w:rsid w:val="004E649B"/>
    <w:rsid w:val="004E7107"/>
    <w:rsid w:val="004E7AF6"/>
    <w:rsid w:val="004F0EAC"/>
    <w:rsid w:val="004F2992"/>
    <w:rsid w:val="004F448E"/>
    <w:rsid w:val="004F6535"/>
    <w:rsid w:val="004F6703"/>
    <w:rsid w:val="004F7208"/>
    <w:rsid w:val="005005D9"/>
    <w:rsid w:val="005029B8"/>
    <w:rsid w:val="00503459"/>
    <w:rsid w:val="0050430E"/>
    <w:rsid w:val="005049FC"/>
    <w:rsid w:val="005063E3"/>
    <w:rsid w:val="0050692A"/>
    <w:rsid w:val="00506BDD"/>
    <w:rsid w:val="0051072B"/>
    <w:rsid w:val="00510903"/>
    <w:rsid w:val="00511022"/>
    <w:rsid w:val="00511854"/>
    <w:rsid w:val="005126F3"/>
    <w:rsid w:val="00515307"/>
    <w:rsid w:val="005207D1"/>
    <w:rsid w:val="00520B68"/>
    <w:rsid w:val="0052275B"/>
    <w:rsid w:val="0052338A"/>
    <w:rsid w:val="00524DB7"/>
    <w:rsid w:val="0052797B"/>
    <w:rsid w:val="005302A5"/>
    <w:rsid w:val="00533651"/>
    <w:rsid w:val="005336F2"/>
    <w:rsid w:val="005338AB"/>
    <w:rsid w:val="00534119"/>
    <w:rsid w:val="00535729"/>
    <w:rsid w:val="00535BC4"/>
    <w:rsid w:val="005368EE"/>
    <w:rsid w:val="005414BD"/>
    <w:rsid w:val="00541A74"/>
    <w:rsid w:val="00543D38"/>
    <w:rsid w:val="00543E36"/>
    <w:rsid w:val="00544563"/>
    <w:rsid w:val="0054528B"/>
    <w:rsid w:val="00545E8C"/>
    <w:rsid w:val="00546A05"/>
    <w:rsid w:val="00552A42"/>
    <w:rsid w:val="00553017"/>
    <w:rsid w:val="00554A48"/>
    <w:rsid w:val="00554E88"/>
    <w:rsid w:val="00556411"/>
    <w:rsid w:val="00557273"/>
    <w:rsid w:val="00557E40"/>
    <w:rsid w:val="0056223B"/>
    <w:rsid w:val="00563B38"/>
    <w:rsid w:val="0056484F"/>
    <w:rsid w:val="00564C08"/>
    <w:rsid w:val="005669ED"/>
    <w:rsid w:val="00566C17"/>
    <w:rsid w:val="0056744F"/>
    <w:rsid w:val="005717CC"/>
    <w:rsid w:val="00571D63"/>
    <w:rsid w:val="005736B6"/>
    <w:rsid w:val="005756C6"/>
    <w:rsid w:val="00576B7B"/>
    <w:rsid w:val="0058053F"/>
    <w:rsid w:val="00580585"/>
    <w:rsid w:val="00582E5E"/>
    <w:rsid w:val="0058436B"/>
    <w:rsid w:val="00584CBE"/>
    <w:rsid w:val="005850E5"/>
    <w:rsid w:val="005850F3"/>
    <w:rsid w:val="0058641E"/>
    <w:rsid w:val="00587603"/>
    <w:rsid w:val="0058798C"/>
    <w:rsid w:val="00590145"/>
    <w:rsid w:val="005902FE"/>
    <w:rsid w:val="00590CE8"/>
    <w:rsid w:val="005918E6"/>
    <w:rsid w:val="00592167"/>
    <w:rsid w:val="005927C8"/>
    <w:rsid w:val="005A1790"/>
    <w:rsid w:val="005A34FC"/>
    <w:rsid w:val="005A5E97"/>
    <w:rsid w:val="005A76E0"/>
    <w:rsid w:val="005B0094"/>
    <w:rsid w:val="005B15DC"/>
    <w:rsid w:val="005B1EA1"/>
    <w:rsid w:val="005B5D59"/>
    <w:rsid w:val="005B6D41"/>
    <w:rsid w:val="005C01D4"/>
    <w:rsid w:val="005C0865"/>
    <w:rsid w:val="005C0D3E"/>
    <w:rsid w:val="005C2416"/>
    <w:rsid w:val="005C2584"/>
    <w:rsid w:val="005C3E65"/>
    <w:rsid w:val="005C3FC4"/>
    <w:rsid w:val="005D1651"/>
    <w:rsid w:val="005D2F44"/>
    <w:rsid w:val="005D35C6"/>
    <w:rsid w:val="005D4A80"/>
    <w:rsid w:val="005D51D0"/>
    <w:rsid w:val="005D5F85"/>
    <w:rsid w:val="005D6240"/>
    <w:rsid w:val="005E0AA8"/>
    <w:rsid w:val="005E10B1"/>
    <w:rsid w:val="005E32A5"/>
    <w:rsid w:val="005E4F6D"/>
    <w:rsid w:val="005E5786"/>
    <w:rsid w:val="005E682B"/>
    <w:rsid w:val="005F0E4D"/>
    <w:rsid w:val="005F3622"/>
    <w:rsid w:val="005F41F4"/>
    <w:rsid w:val="005F59F3"/>
    <w:rsid w:val="005F5DD2"/>
    <w:rsid w:val="005F6003"/>
    <w:rsid w:val="005F7F96"/>
    <w:rsid w:val="00600F6F"/>
    <w:rsid w:val="00602CFC"/>
    <w:rsid w:val="00605615"/>
    <w:rsid w:val="006065B4"/>
    <w:rsid w:val="0061013F"/>
    <w:rsid w:val="0061042A"/>
    <w:rsid w:val="00610E38"/>
    <w:rsid w:val="006127D6"/>
    <w:rsid w:val="00614458"/>
    <w:rsid w:val="00614CA9"/>
    <w:rsid w:val="00615842"/>
    <w:rsid w:val="0062025C"/>
    <w:rsid w:val="00622391"/>
    <w:rsid w:val="00624E7D"/>
    <w:rsid w:val="00625209"/>
    <w:rsid w:val="0062721D"/>
    <w:rsid w:val="0063019F"/>
    <w:rsid w:val="0063095B"/>
    <w:rsid w:val="00631C0C"/>
    <w:rsid w:val="00636D3F"/>
    <w:rsid w:val="006403AE"/>
    <w:rsid w:val="006412AB"/>
    <w:rsid w:val="00642270"/>
    <w:rsid w:val="006446D5"/>
    <w:rsid w:val="006453CC"/>
    <w:rsid w:val="00645C51"/>
    <w:rsid w:val="00646110"/>
    <w:rsid w:val="0065181A"/>
    <w:rsid w:val="00651C1A"/>
    <w:rsid w:val="00652897"/>
    <w:rsid w:val="0065316B"/>
    <w:rsid w:val="00656727"/>
    <w:rsid w:val="00657149"/>
    <w:rsid w:val="00657220"/>
    <w:rsid w:val="006575A8"/>
    <w:rsid w:val="00657764"/>
    <w:rsid w:val="006629A6"/>
    <w:rsid w:val="006629FF"/>
    <w:rsid w:val="00662C5D"/>
    <w:rsid w:val="00663E09"/>
    <w:rsid w:val="00666644"/>
    <w:rsid w:val="00667140"/>
    <w:rsid w:val="00667273"/>
    <w:rsid w:val="00671ECD"/>
    <w:rsid w:val="00672679"/>
    <w:rsid w:val="0067278C"/>
    <w:rsid w:val="006730E5"/>
    <w:rsid w:val="00673C40"/>
    <w:rsid w:val="00674C40"/>
    <w:rsid w:val="00675078"/>
    <w:rsid w:val="00675494"/>
    <w:rsid w:val="00676F03"/>
    <w:rsid w:val="00677AD1"/>
    <w:rsid w:val="006815E4"/>
    <w:rsid w:val="00683682"/>
    <w:rsid w:val="00683E5B"/>
    <w:rsid w:val="00683F19"/>
    <w:rsid w:val="00685A8E"/>
    <w:rsid w:val="00686A48"/>
    <w:rsid w:val="00687459"/>
    <w:rsid w:val="00691A20"/>
    <w:rsid w:val="00692146"/>
    <w:rsid w:val="0069215E"/>
    <w:rsid w:val="00694D4B"/>
    <w:rsid w:val="00696CBD"/>
    <w:rsid w:val="006A3269"/>
    <w:rsid w:val="006A53D3"/>
    <w:rsid w:val="006A73F9"/>
    <w:rsid w:val="006B2AAB"/>
    <w:rsid w:val="006B4B4A"/>
    <w:rsid w:val="006B4C02"/>
    <w:rsid w:val="006B5763"/>
    <w:rsid w:val="006B5854"/>
    <w:rsid w:val="006C066C"/>
    <w:rsid w:val="006C1F86"/>
    <w:rsid w:val="006C2D80"/>
    <w:rsid w:val="006C5767"/>
    <w:rsid w:val="006C6CB6"/>
    <w:rsid w:val="006D0671"/>
    <w:rsid w:val="006D21B1"/>
    <w:rsid w:val="006D29A2"/>
    <w:rsid w:val="006D2C2A"/>
    <w:rsid w:val="006D6F9C"/>
    <w:rsid w:val="006E033C"/>
    <w:rsid w:val="006E0BA0"/>
    <w:rsid w:val="006E353E"/>
    <w:rsid w:val="006E417A"/>
    <w:rsid w:val="006E492A"/>
    <w:rsid w:val="006E4EF7"/>
    <w:rsid w:val="006E5B5D"/>
    <w:rsid w:val="006F0022"/>
    <w:rsid w:val="006F0534"/>
    <w:rsid w:val="006F1DE0"/>
    <w:rsid w:val="006F2625"/>
    <w:rsid w:val="006F2839"/>
    <w:rsid w:val="006F3360"/>
    <w:rsid w:val="006F4785"/>
    <w:rsid w:val="006F4AFD"/>
    <w:rsid w:val="006F76A0"/>
    <w:rsid w:val="007012EC"/>
    <w:rsid w:val="00701654"/>
    <w:rsid w:val="00701F87"/>
    <w:rsid w:val="00702449"/>
    <w:rsid w:val="00702CBD"/>
    <w:rsid w:val="00703600"/>
    <w:rsid w:val="007075DF"/>
    <w:rsid w:val="0071096F"/>
    <w:rsid w:val="00710A13"/>
    <w:rsid w:val="00712F9B"/>
    <w:rsid w:val="0071401A"/>
    <w:rsid w:val="00714D8E"/>
    <w:rsid w:val="0071655D"/>
    <w:rsid w:val="00717789"/>
    <w:rsid w:val="00720A5F"/>
    <w:rsid w:val="00721542"/>
    <w:rsid w:val="007219E3"/>
    <w:rsid w:val="007234D9"/>
    <w:rsid w:val="0072473A"/>
    <w:rsid w:val="00724D76"/>
    <w:rsid w:val="0072537F"/>
    <w:rsid w:val="007265C2"/>
    <w:rsid w:val="00727B14"/>
    <w:rsid w:val="00730A50"/>
    <w:rsid w:val="00731F18"/>
    <w:rsid w:val="00735F46"/>
    <w:rsid w:val="0073726E"/>
    <w:rsid w:val="00740199"/>
    <w:rsid w:val="0074199F"/>
    <w:rsid w:val="00744F5E"/>
    <w:rsid w:val="0074616D"/>
    <w:rsid w:val="00746572"/>
    <w:rsid w:val="00746D3B"/>
    <w:rsid w:val="0075037E"/>
    <w:rsid w:val="00751850"/>
    <w:rsid w:val="00751929"/>
    <w:rsid w:val="007524D3"/>
    <w:rsid w:val="00752F7C"/>
    <w:rsid w:val="00753B6D"/>
    <w:rsid w:val="00753F80"/>
    <w:rsid w:val="0075433E"/>
    <w:rsid w:val="00757481"/>
    <w:rsid w:val="007576CD"/>
    <w:rsid w:val="00757DDF"/>
    <w:rsid w:val="007609D9"/>
    <w:rsid w:val="00761A17"/>
    <w:rsid w:val="00765211"/>
    <w:rsid w:val="00765408"/>
    <w:rsid w:val="00773024"/>
    <w:rsid w:val="00774D8A"/>
    <w:rsid w:val="0077549D"/>
    <w:rsid w:val="00775C75"/>
    <w:rsid w:val="00775CEB"/>
    <w:rsid w:val="00775D6D"/>
    <w:rsid w:val="00776E16"/>
    <w:rsid w:val="007805C2"/>
    <w:rsid w:val="00780BBA"/>
    <w:rsid w:val="00781A18"/>
    <w:rsid w:val="00781AC6"/>
    <w:rsid w:val="00783153"/>
    <w:rsid w:val="007838AB"/>
    <w:rsid w:val="007839B8"/>
    <w:rsid w:val="00784294"/>
    <w:rsid w:val="00784D66"/>
    <w:rsid w:val="00785609"/>
    <w:rsid w:val="00786A8D"/>
    <w:rsid w:val="00787D6B"/>
    <w:rsid w:val="00790299"/>
    <w:rsid w:val="007906E6"/>
    <w:rsid w:val="007908FD"/>
    <w:rsid w:val="00790BAA"/>
    <w:rsid w:val="00790FB3"/>
    <w:rsid w:val="007976A7"/>
    <w:rsid w:val="00797B32"/>
    <w:rsid w:val="007A78EA"/>
    <w:rsid w:val="007A7D0C"/>
    <w:rsid w:val="007B0230"/>
    <w:rsid w:val="007B0C3B"/>
    <w:rsid w:val="007B1188"/>
    <w:rsid w:val="007B23A6"/>
    <w:rsid w:val="007B2D14"/>
    <w:rsid w:val="007B3222"/>
    <w:rsid w:val="007B53ED"/>
    <w:rsid w:val="007B5B0B"/>
    <w:rsid w:val="007B7157"/>
    <w:rsid w:val="007C2D10"/>
    <w:rsid w:val="007C32A0"/>
    <w:rsid w:val="007C3F65"/>
    <w:rsid w:val="007C4437"/>
    <w:rsid w:val="007D1537"/>
    <w:rsid w:val="007D4E23"/>
    <w:rsid w:val="007D5988"/>
    <w:rsid w:val="007D5C06"/>
    <w:rsid w:val="007D6AD0"/>
    <w:rsid w:val="007D73D7"/>
    <w:rsid w:val="007D74FB"/>
    <w:rsid w:val="007D7A8E"/>
    <w:rsid w:val="007E12C2"/>
    <w:rsid w:val="007E1B2A"/>
    <w:rsid w:val="007E1FBB"/>
    <w:rsid w:val="007E37DF"/>
    <w:rsid w:val="007E7F0E"/>
    <w:rsid w:val="007F005F"/>
    <w:rsid w:val="007F13E3"/>
    <w:rsid w:val="007F177A"/>
    <w:rsid w:val="007F3006"/>
    <w:rsid w:val="007F3362"/>
    <w:rsid w:val="007F4279"/>
    <w:rsid w:val="007F42C8"/>
    <w:rsid w:val="007F4690"/>
    <w:rsid w:val="007F53FC"/>
    <w:rsid w:val="007F5771"/>
    <w:rsid w:val="007F5822"/>
    <w:rsid w:val="0080340D"/>
    <w:rsid w:val="008038A1"/>
    <w:rsid w:val="00804116"/>
    <w:rsid w:val="00810F2C"/>
    <w:rsid w:val="00811619"/>
    <w:rsid w:val="00811DAA"/>
    <w:rsid w:val="0081246B"/>
    <w:rsid w:val="00813512"/>
    <w:rsid w:val="008153E2"/>
    <w:rsid w:val="00815F6A"/>
    <w:rsid w:val="00821B13"/>
    <w:rsid w:val="008253B5"/>
    <w:rsid w:val="00827E2E"/>
    <w:rsid w:val="008301EC"/>
    <w:rsid w:val="00832428"/>
    <w:rsid w:val="00834BB8"/>
    <w:rsid w:val="00834C13"/>
    <w:rsid w:val="0083688E"/>
    <w:rsid w:val="0083796D"/>
    <w:rsid w:val="00840A71"/>
    <w:rsid w:val="0084374F"/>
    <w:rsid w:val="00843EB9"/>
    <w:rsid w:val="008457F6"/>
    <w:rsid w:val="008459C7"/>
    <w:rsid w:val="00853722"/>
    <w:rsid w:val="00854200"/>
    <w:rsid w:val="008550E3"/>
    <w:rsid w:val="0085525B"/>
    <w:rsid w:val="00855F4C"/>
    <w:rsid w:val="00857BC6"/>
    <w:rsid w:val="00860A5B"/>
    <w:rsid w:val="00860A99"/>
    <w:rsid w:val="00860D59"/>
    <w:rsid w:val="00861120"/>
    <w:rsid w:val="00862A33"/>
    <w:rsid w:val="00863F53"/>
    <w:rsid w:val="008704ED"/>
    <w:rsid w:val="0087084B"/>
    <w:rsid w:val="00872484"/>
    <w:rsid w:val="00872516"/>
    <w:rsid w:val="00872B76"/>
    <w:rsid w:val="008730A9"/>
    <w:rsid w:val="00874137"/>
    <w:rsid w:val="00880238"/>
    <w:rsid w:val="00880B43"/>
    <w:rsid w:val="00880BE9"/>
    <w:rsid w:val="00881737"/>
    <w:rsid w:val="008828BB"/>
    <w:rsid w:val="0088517C"/>
    <w:rsid w:val="008853CE"/>
    <w:rsid w:val="008854DE"/>
    <w:rsid w:val="00885D5D"/>
    <w:rsid w:val="00890528"/>
    <w:rsid w:val="008937D4"/>
    <w:rsid w:val="0089571D"/>
    <w:rsid w:val="00896159"/>
    <w:rsid w:val="008A2893"/>
    <w:rsid w:val="008A28F7"/>
    <w:rsid w:val="008A5D2C"/>
    <w:rsid w:val="008A6344"/>
    <w:rsid w:val="008A6F14"/>
    <w:rsid w:val="008B10E7"/>
    <w:rsid w:val="008B1269"/>
    <w:rsid w:val="008B2F13"/>
    <w:rsid w:val="008B3F1A"/>
    <w:rsid w:val="008B471C"/>
    <w:rsid w:val="008B4BC3"/>
    <w:rsid w:val="008B65C2"/>
    <w:rsid w:val="008C01D9"/>
    <w:rsid w:val="008C4A16"/>
    <w:rsid w:val="008D2058"/>
    <w:rsid w:val="008D3053"/>
    <w:rsid w:val="008D31EF"/>
    <w:rsid w:val="008D37E6"/>
    <w:rsid w:val="008D4548"/>
    <w:rsid w:val="008D56DB"/>
    <w:rsid w:val="008D722A"/>
    <w:rsid w:val="008E093C"/>
    <w:rsid w:val="008E2112"/>
    <w:rsid w:val="008E454E"/>
    <w:rsid w:val="008F19B7"/>
    <w:rsid w:val="008F2FBC"/>
    <w:rsid w:val="008F319D"/>
    <w:rsid w:val="00900090"/>
    <w:rsid w:val="009006BC"/>
    <w:rsid w:val="00902D2D"/>
    <w:rsid w:val="00903FEF"/>
    <w:rsid w:val="00904B3B"/>
    <w:rsid w:val="00905453"/>
    <w:rsid w:val="00905D07"/>
    <w:rsid w:val="0090664C"/>
    <w:rsid w:val="00906935"/>
    <w:rsid w:val="00914058"/>
    <w:rsid w:val="00914464"/>
    <w:rsid w:val="00914497"/>
    <w:rsid w:val="0092090B"/>
    <w:rsid w:val="00920EE6"/>
    <w:rsid w:val="00921ABA"/>
    <w:rsid w:val="00921F5A"/>
    <w:rsid w:val="0092340B"/>
    <w:rsid w:val="00923E07"/>
    <w:rsid w:val="00924A69"/>
    <w:rsid w:val="00924DE2"/>
    <w:rsid w:val="00924E10"/>
    <w:rsid w:val="009263A7"/>
    <w:rsid w:val="00926402"/>
    <w:rsid w:val="00927C24"/>
    <w:rsid w:val="00930267"/>
    <w:rsid w:val="0093035C"/>
    <w:rsid w:val="00930A6A"/>
    <w:rsid w:val="00931521"/>
    <w:rsid w:val="00931774"/>
    <w:rsid w:val="00931B79"/>
    <w:rsid w:val="0093335A"/>
    <w:rsid w:val="00934DBD"/>
    <w:rsid w:val="00936890"/>
    <w:rsid w:val="009418B7"/>
    <w:rsid w:val="009438A2"/>
    <w:rsid w:val="00944DDB"/>
    <w:rsid w:val="009456F1"/>
    <w:rsid w:val="0095155E"/>
    <w:rsid w:val="00954240"/>
    <w:rsid w:val="0095472D"/>
    <w:rsid w:val="0095485F"/>
    <w:rsid w:val="00955CB7"/>
    <w:rsid w:val="00956D1F"/>
    <w:rsid w:val="009606EC"/>
    <w:rsid w:val="0096605A"/>
    <w:rsid w:val="0096618D"/>
    <w:rsid w:val="00967F81"/>
    <w:rsid w:val="00970594"/>
    <w:rsid w:val="00972656"/>
    <w:rsid w:val="00974C79"/>
    <w:rsid w:val="009779D8"/>
    <w:rsid w:val="0098086B"/>
    <w:rsid w:val="00981864"/>
    <w:rsid w:val="0098305C"/>
    <w:rsid w:val="00985311"/>
    <w:rsid w:val="0098562A"/>
    <w:rsid w:val="00985D2D"/>
    <w:rsid w:val="00985FE5"/>
    <w:rsid w:val="00986146"/>
    <w:rsid w:val="00986D11"/>
    <w:rsid w:val="00986FC6"/>
    <w:rsid w:val="00987195"/>
    <w:rsid w:val="00990DD3"/>
    <w:rsid w:val="00991903"/>
    <w:rsid w:val="009924C4"/>
    <w:rsid w:val="00992506"/>
    <w:rsid w:val="00996C08"/>
    <w:rsid w:val="009970CA"/>
    <w:rsid w:val="009A09BC"/>
    <w:rsid w:val="009A0F14"/>
    <w:rsid w:val="009A0FCA"/>
    <w:rsid w:val="009A1247"/>
    <w:rsid w:val="009A35A9"/>
    <w:rsid w:val="009A4B0B"/>
    <w:rsid w:val="009A6735"/>
    <w:rsid w:val="009A6AEF"/>
    <w:rsid w:val="009A736D"/>
    <w:rsid w:val="009A7806"/>
    <w:rsid w:val="009A7936"/>
    <w:rsid w:val="009B0297"/>
    <w:rsid w:val="009B0A3B"/>
    <w:rsid w:val="009B13A6"/>
    <w:rsid w:val="009B1DD2"/>
    <w:rsid w:val="009B2417"/>
    <w:rsid w:val="009B5F73"/>
    <w:rsid w:val="009C1301"/>
    <w:rsid w:val="009D197C"/>
    <w:rsid w:val="009D25D0"/>
    <w:rsid w:val="009D528B"/>
    <w:rsid w:val="009D66BE"/>
    <w:rsid w:val="009D7528"/>
    <w:rsid w:val="009E0158"/>
    <w:rsid w:val="009E1D33"/>
    <w:rsid w:val="009E1E9D"/>
    <w:rsid w:val="009E279D"/>
    <w:rsid w:val="009E461E"/>
    <w:rsid w:val="009F3A3B"/>
    <w:rsid w:val="009F3C7B"/>
    <w:rsid w:val="009F6226"/>
    <w:rsid w:val="009F6377"/>
    <w:rsid w:val="009F73A9"/>
    <w:rsid w:val="009F77C3"/>
    <w:rsid w:val="00A02D75"/>
    <w:rsid w:val="00A05932"/>
    <w:rsid w:val="00A07CC0"/>
    <w:rsid w:val="00A11A31"/>
    <w:rsid w:val="00A12E57"/>
    <w:rsid w:val="00A139D6"/>
    <w:rsid w:val="00A144B1"/>
    <w:rsid w:val="00A144E6"/>
    <w:rsid w:val="00A166BC"/>
    <w:rsid w:val="00A171BC"/>
    <w:rsid w:val="00A20866"/>
    <w:rsid w:val="00A20EB6"/>
    <w:rsid w:val="00A21F8A"/>
    <w:rsid w:val="00A22685"/>
    <w:rsid w:val="00A22B18"/>
    <w:rsid w:val="00A23EC1"/>
    <w:rsid w:val="00A263FC"/>
    <w:rsid w:val="00A263FE"/>
    <w:rsid w:val="00A26574"/>
    <w:rsid w:val="00A3384F"/>
    <w:rsid w:val="00A33BB8"/>
    <w:rsid w:val="00A34715"/>
    <w:rsid w:val="00A34899"/>
    <w:rsid w:val="00A361DA"/>
    <w:rsid w:val="00A4006C"/>
    <w:rsid w:val="00A41040"/>
    <w:rsid w:val="00A44503"/>
    <w:rsid w:val="00A45764"/>
    <w:rsid w:val="00A464C6"/>
    <w:rsid w:val="00A46D09"/>
    <w:rsid w:val="00A52E26"/>
    <w:rsid w:val="00A536FB"/>
    <w:rsid w:val="00A55A54"/>
    <w:rsid w:val="00A562F1"/>
    <w:rsid w:val="00A56F22"/>
    <w:rsid w:val="00A61DCD"/>
    <w:rsid w:val="00A62027"/>
    <w:rsid w:val="00A636C6"/>
    <w:rsid w:val="00A640B3"/>
    <w:rsid w:val="00A64611"/>
    <w:rsid w:val="00A672A0"/>
    <w:rsid w:val="00A71806"/>
    <w:rsid w:val="00A74AEC"/>
    <w:rsid w:val="00A766C9"/>
    <w:rsid w:val="00A76B14"/>
    <w:rsid w:val="00A77721"/>
    <w:rsid w:val="00A7786A"/>
    <w:rsid w:val="00A82ECA"/>
    <w:rsid w:val="00A8397D"/>
    <w:rsid w:val="00A83A49"/>
    <w:rsid w:val="00A83DC5"/>
    <w:rsid w:val="00A84911"/>
    <w:rsid w:val="00A856D1"/>
    <w:rsid w:val="00A86FB3"/>
    <w:rsid w:val="00A967E8"/>
    <w:rsid w:val="00A968DC"/>
    <w:rsid w:val="00A970E2"/>
    <w:rsid w:val="00AA10FA"/>
    <w:rsid w:val="00AA2AA4"/>
    <w:rsid w:val="00AA3255"/>
    <w:rsid w:val="00AA392F"/>
    <w:rsid w:val="00AA3A5C"/>
    <w:rsid w:val="00AA4D96"/>
    <w:rsid w:val="00AA5FA6"/>
    <w:rsid w:val="00AB1A7E"/>
    <w:rsid w:val="00AB25A7"/>
    <w:rsid w:val="00AB36C2"/>
    <w:rsid w:val="00AB495A"/>
    <w:rsid w:val="00AB4A63"/>
    <w:rsid w:val="00AB6196"/>
    <w:rsid w:val="00AB7CB1"/>
    <w:rsid w:val="00AC17A5"/>
    <w:rsid w:val="00AC222D"/>
    <w:rsid w:val="00AC36BE"/>
    <w:rsid w:val="00AC513C"/>
    <w:rsid w:val="00AC719B"/>
    <w:rsid w:val="00AC7CCE"/>
    <w:rsid w:val="00AD0B7C"/>
    <w:rsid w:val="00AD1A58"/>
    <w:rsid w:val="00AD6C76"/>
    <w:rsid w:val="00AD7A48"/>
    <w:rsid w:val="00AE0186"/>
    <w:rsid w:val="00AE1C82"/>
    <w:rsid w:val="00AE2204"/>
    <w:rsid w:val="00AE3C1E"/>
    <w:rsid w:val="00AE4532"/>
    <w:rsid w:val="00AE46DC"/>
    <w:rsid w:val="00AE5F41"/>
    <w:rsid w:val="00AE7102"/>
    <w:rsid w:val="00AE7EB6"/>
    <w:rsid w:val="00AF0B81"/>
    <w:rsid w:val="00AF1423"/>
    <w:rsid w:val="00AF1A47"/>
    <w:rsid w:val="00AF3B20"/>
    <w:rsid w:val="00AF3C04"/>
    <w:rsid w:val="00AF4626"/>
    <w:rsid w:val="00AF4D98"/>
    <w:rsid w:val="00AF7046"/>
    <w:rsid w:val="00AF7CE1"/>
    <w:rsid w:val="00B00CE0"/>
    <w:rsid w:val="00B01436"/>
    <w:rsid w:val="00B01830"/>
    <w:rsid w:val="00B02017"/>
    <w:rsid w:val="00B03FC5"/>
    <w:rsid w:val="00B0475C"/>
    <w:rsid w:val="00B05905"/>
    <w:rsid w:val="00B0668C"/>
    <w:rsid w:val="00B07BF7"/>
    <w:rsid w:val="00B10070"/>
    <w:rsid w:val="00B1044D"/>
    <w:rsid w:val="00B1092C"/>
    <w:rsid w:val="00B10AB3"/>
    <w:rsid w:val="00B157F0"/>
    <w:rsid w:val="00B161B0"/>
    <w:rsid w:val="00B173F5"/>
    <w:rsid w:val="00B23B54"/>
    <w:rsid w:val="00B25315"/>
    <w:rsid w:val="00B25319"/>
    <w:rsid w:val="00B25629"/>
    <w:rsid w:val="00B266EE"/>
    <w:rsid w:val="00B302A1"/>
    <w:rsid w:val="00B30F19"/>
    <w:rsid w:val="00B317F3"/>
    <w:rsid w:val="00B31EF5"/>
    <w:rsid w:val="00B32CAD"/>
    <w:rsid w:val="00B330D5"/>
    <w:rsid w:val="00B37063"/>
    <w:rsid w:val="00B41496"/>
    <w:rsid w:val="00B41BA7"/>
    <w:rsid w:val="00B41F17"/>
    <w:rsid w:val="00B4277A"/>
    <w:rsid w:val="00B472BB"/>
    <w:rsid w:val="00B47C5B"/>
    <w:rsid w:val="00B47CC6"/>
    <w:rsid w:val="00B500DB"/>
    <w:rsid w:val="00B50295"/>
    <w:rsid w:val="00B507A5"/>
    <w:rsid w:val="00B55D47"/>
    <w:rsid w:val="00B57AAF"/>
    <w:rsid w:val="00B60027"/>
    <w:rsid w:val="00B60C70"/>
    <w:rsid w:val="00B60D71"/>
    <w:rsid w:val="00B644FD"/>
    <w:rsid w:val="00B66D17"/>
    <w:rsid w:val="00B66E1A"/>
    <w:rsid w:val="00B70830"/>
    <w:rsid w:val="00B71138"/>
    <w:rsid w:val="00B72C8C"/>
    <w:rsid w:val="00B730DD"/>
    <w:rsid w:val="00B74D2E"/>
    <w:rsid w:val="00B7684A"/>
    <w:rsid w:val="00B76869"/>
    <w:rsid w:val="00B76F74"/>
    <w:rsid w:val="00B77781"/>
    <w:rsid w:val="00B80092"/>
    <w:rsid w:val="00B80197"/>
    <w:rsid w:val="00B81CB7"/>
    <w:rsid w:val="00B91151"/>
    <w:rsid w:val="00B91A60"/>
    <w:rsid w:val="00B93212"/>
    <w:rsid w:val="00B933BA"/>
    <w:rsid w:val="00B946F2"/>
    <w:rsid w:val="00B94F7C"/>
    <w:rsid w:val="00B95F5C"/>
    <w:rsid w:val="00B964D7"/>
    <w:rsid w:val="00B9653A"/>
    <w:rsid w:val="00BA0168"/>
    <w:rsid w:val="00BA2826"/>
    <w:rsid w:val="00BA4C2B"/>
    <w:rsid w:val="00BA592B"/>
    <w:rsid w:val="00BA6B42"/>
    <w:rsid w:val="00BA7874"/>
    <w:rsid w:val="00BB1561"/>
    <w:rsid w:val="00BB1CD5"/>
    <w:rsid w:val="00BB52B7"/>
    <w:rsid w:val="00BB6532"/>
    <w:rsid w:val="00BB70A4"/>
    <w:rsid w:val="00BC41C4"/>
    <w:rsid w:val="00BC54E5"/>
    <w:rsid w:val="00BC5752"/>
    <w:rsid w:val="00BD1752"/>
    <w:rsid w:val="00BD25DE"/>
    <w:rsid w:val="00BD2844"/>
    <w:rsid w:val="00BD2C28"/>
    <w:rsid w:val="00BD6C8B"/>
    <w:rsid w:val="00BE1586"/>
    <w:rsid w:val="00BE2646"/>
    <w:rsid w:val="00BE38E1"/>
    <w:rsid w:val="00BE48A3"/>
    <w:rsid w:val="00BE4AF5"/>
    <w:rsid w:val="00BE562D"/>
    <w:rsid w:val="00BF02E2"/>
    <w:rsid w:val="00BF3794"/>
    <w:rsid w:val="00BF62FB"/>
    <w:rsid w:val="00BF63D2"/>
    <w:rsid w:val="00BF67EC"/>
    <w:rsid w:val="00C00E86"/>
    <w:rsid w:val="00C032AB"/>
    <w:rsid w:val="00C034E8"/>
    <w:rsid w:val="00C043EA"/>
    <w:rsid w:val="00C04C95"/>
    <w:rsid w:val="00C061C9"/>
    <w:rsid w:val="00C06F4A"/>
    <w:rsid w:val="00C10091"/>
    <w:rsid w:val="00C10FE9"/>
    <w:rsid w:val="00C115CF"/>
    <w:rsid w:val="00C16CD2"/>
    <w:rsid w:val="00C216B3"/>
    <w:rsid w:val="00C21E9C"/>
    <w:rsid w:val="00C27313"/>
    <w:rsid w:val="00C30EB9"/>
    <w:rsid w:val="00C329F0"/>
    <w:rsid w:val="00C32B7F"/>
    <w:rsid w:val="00C36E72"/>
    <w:rsid w:val="00C40521"/>
    <w:rsid w:val="00C41865"/>
    <w:rsid w:val="00C47442"/>
    <w:rsid w:val="00C50853"/>
    <w:rsid w:val="00C50C16"/>
    <w:rsid w:val="00C51B3E"/>
    <w:rsid w:val="00C569D7"/>
    <w:rsid w:val="00C62B3D"/>
    <w:rsid w:val="00C65F08"/>
    <w:rsid w:val="00C66B29"/>
    <w:rsid w:val="00C66C2F"/>
    <w:rsid w:val="00C703A0"/>
    <w:rsid w:val="00C703AC"/>
    <w:rsid w:val="00C71B7F"/>
    <w:rsid w:val="00C72B88"/>
    <w:rsid w:val="00C73287"/>
    <w:rsid w:val="00C76604"/>
    <w:rsid w:val="00C77ABC"/>
    <w:rsid w:val="00C77CB0"/>
    <w:rsid w:val="00C81AB3"/>
    <w:rsid w:val="00C85F2E"/>
    <w:rsid w:val="00C907C7"/>
    <w:rsid w:val="00C922F4"/>
    <w:rsid w:val="00C94DFE"/>
    <w:rsid w:val="00C95949"/>
    <w:rsid w:val="00C9694F"/>
    <w:rsid w:val="00C96E83"/>
    <w:rsid w:val="00C9714F"/>
    <w:rsid w:val="00C975A4"/>
    <w:rsid w:val="00CA0156"/>
    <w:rsid w:val="00CA081B"/>
    <w:rsid w:val="00CA0FB8"/>
    <w:rsid w:val="00CA1D06"/>
    <w:rsid w:val="00CA4AC4"/>
    <w:rsid w:val="00CA5284"/>
    <w:rsid w:val="00CA665C"/>
    <w:rsid w:val="00CA728F"/>
    <w:rsid w:val="00CA7731"/>
    <w:rsid w:val="00CB0692"/>
    <w:rsid w:val="00CB14F8"/>
    <w:rsid w:val="00CB18BB"/>
    <w:rsid w:val="00CB4EF1"/>
    <w:rsid w:val="00CB5409"/>
    <w:rsid w:val="00CC1EC9"/>
    <w:rsid w:val="00CC2048"/>
    <w:rsid w:val="00CC2B46"/>
    <w:rsid w:val="00CC3B66"/>
    <w:rsid w:val="00CC4E95"/>
    <w:rsid w:val="00CC6E09"/>
    <w:rsid w:val="00CD0FF4"/>
    <w:rsid w:val="00CD4B68"/>
    <w:rsid w:val="00CD55BA"/>
    <w:rsid w:val="00CD60E2"/>
    <w:rsid w:val="00CD7389"/>
    <w:rsid w:val="00CD7EE0"/>
    <w:rsid w:val="00CE0FC8"/>
    <w:rsid w:val="00CE126D"/>
    <w:rsid w:val="00CE19E7"/>
    <w:rsid w:val="00CE26CC"/>
    <w:rsid w:val="00CE49D7"/>
    <w:rsid w:val="00CE4B1A"/>
    <w:rsid w:val="00CE4E13"/>
    <w:rsid w:val="00CE6990"/>
    <w:rsid w:val="00CF0D8B"/>
    <w:rsid w:val="00CF1479"/>
    <w:rsid w:val="00CF18A5"/>
    <w:rsid w:val="00CF2570"/>
    <w:rsid w:val="00CF33AF"/>
    <w:rsid w:val="00CF4A1D"/>
    <w:rsid w:val="00CF59B2"/>
    <w:rsid w:val="00CF6B55"/>
    <w:rsid w:val="00D0032F"/>
    <w:rsid w:val="00D00C26"/>
    <w:rsid w:val="00D01FD3"/>
    <w:rsid w:val="00D03CD8"/>
    <w:rsid w:val="00D047DC"/>
    <w:rsid w:val="00D04F67"/>
    <w:rsid w:val="00D06B09"/>
    <w:rsid w:val="00D07C82"/>
    <w:rsid w:val="00D108E6"/>
    <w:rsid w:val="00D120AD"/>
    <w:rsid w:val="00D126E1"/>
    <w:rsid w:val="00D12B04"/>
    <w:rsid w:val="00D12BC3"/>
    <w:rsid w:val="00D16B70"/>
    <w:rsid w:val="00D171ED"/>
    <w:rsid w:val="00D210A4"/>
    <w:rsid w:val="00D224DE"/>
    <w:rsid w:val="00D23600"/>
    <w:rsid w:val="00D24CE1"/>
    <w:rsid w:val="00D273E7"/>
    <w:rsid w:val="00D31471"/>
    <w:rsid w:val="00D3202B"/>
    <w:rsid w:val="00D32054"/>
    <w:rsid w:val="00D33ADE"/>
    <w:rsid w:val="00D34342"/>
    <w:rsid w:val="00D34CFE"/>
    <w:rsid w:val="00D35BFF"/>
    <w:rsid w:val="00D37E22"/>
    <w:rsid w:val="00D40754"/>
    <w:rsid w:val="00D408A0"/>
    <w:rsid w:val="00D4198D"/>
    <w:rsid w:val="00D422CA"/>
    <w:rsid w:val="00D435F6"/>
    <w:rsid w:val="00D43E69"/>
    <w:rsid w:val="00D45444"/>
    <w:rsid w:val="00D45D35"/>
    <w:rsid w:val="00D4664A"/>
    <w:rsid w:val="00D469A5"/>
    <w:rsid w:val="00D51909"/>
    <w:rsid w:val="00D524F9"/>
    <w:rsid w:val="00D5258E"/>
    <w:rsid w:val="00D54FFE"/>
    <w:rsid w:val="00D561D3"/>
    <w:rsid w:val="00D571A1"/>
    <w:rsid w:val="00D57407"/>
    <w:rsid w:val="00D57725"/>
    <w:rsid w:val="00D5773C"/>
    <w:rsid w:val="00D57B54"/>
    <w:rsid w:val="00D57E61"/>
    <w:rsid w:val="00D6359A"/>
    <w:rsid w:val="00D655B6"/>
    <w:rsid w:val="00D66A2D"/>
    <w:rsid w:val="00D71CC5"/>
    <w:rsid w:val="00D737DA"/>
    <w:rsid w:val="00D75CA7"/>
    <w:rsid w:val="00D76F34"/>
    <w:rsid w:val="00D777FB"/>
    <w:rsid w:val="00D80291"/>
    <w:rsid w:val="00D816A5"/>
    <w:rsid w:val="00D85A09"/>
    <w:rsid w:val="00D86387"/>
    <w:rsid w:val="00D87562"/>
    <w:rsid w:val="00D87B1B"/>
    <w:rsid w:val="00D91427"/>
    <w:rsid w:val="00D93FFE"/>
    <w:rsid w:val="00D96132"/>
    <w:rsid w:val="00D976C0"/>
    <w:rsid w:val="00DA07AE"/>
    <w:rsid w:val="00DA128B"/>
    <w:rsid w:val="00DA5036"/>
    <w:rsid w:val="00DA508B"/>
    <w:rsid w:val="00DA5B06"/>
    <w:rsid w:val="00DA762E"/>
    <w:rsid w:val="00DA7E77"/>
    <w:rsid w:val="00DB295B"/>
    <w:rsid w:val="00DB723E"/>
    <w:rsid w:val="00DB74CC"/>
    <w:rsid w:val="00DB772A"/>
    <w:rsid w:val="00DC02CE"/>
    <w:rsid w:val="00DC1539"/>
    <w:rsid w:val="00DC1890"/>
    <w:rsid w:val="00DC30B3"/>
    <w:rsid w:val="00DC34C9"/>
    <w:rsid w:val="00DC4A18"/>
    <w:rsid w:val="00DC5CFA"/>
    <w:rsid w:val="00DC6DAE"/>
    <w:rsid w:val="00DD00BB"/>
    <w:rsid w:val="00DD282C"/>
    <w:rsid w:val="00DD2C9F"/>
    <w:rsid w:val="00DD4DBE"/>
    <w:rsid w:val="00DD55D2"/>
    <w:rsid w:val="00DD75D7"/>
    <w:rsid w:val="00DD76BC"/>
    <w:rsid w:val="00DD7AE9"/>
    <w:rsid w:val="00DE17A2"/>
    <w:rsid w:val="00DE4249"/>
    <w:rsid w:val="00DE47AB"/>
    <w:rsid w:val="00DE6A66"/>
    <w:rsid w:val="00DF0073"/>
    <w:rsid w:val="00DF0863"/>
    <w:rsid w:val="00DF0BF9"/>
    <w:rsid w:val="00DF0CB5"/>
    <w:rsid w:val="00DF1AA1"/>
    <w:rsid w:val="00DF4F99"/>
    <w:rsid w:val="00E01124"/>
    <w:rsid w:val="00E0226A"/>
    <w:rsid w:val="00E04140"/>
    <w:rsid w:val="00E06302"/>
    <w:rsid w:val="00E1041C"/>
    <w:rsid w:val="00E109A2"/>
    <w:rsid w:val="00E10F67"/>
    <w:rsid w:val="00E14552"/>
    <w:rsid w:val="00E14B85"/>
    <w:rsid w:val="00E152C2"/>
    <w:rsid w:val="00E15887"/>
    <w:rsid w:val="00E168B7"/>
    <w:rsid w:val="00E16C61"/>
    <w:rsid w:val="00E17024"/>
    <w:rsid w:val="00E1741B"/>
    <w:rsid w:val="00E21730"/>
    <w:rsid w:val="00E22B47"/>
    <w:rsid w:val="00E22E25"/>
    <w:rsid w:val="00E24F7F"/>
    <w:rsid w:val="00E25237"/>
    <w:rsid w:val="00E254E9"/>
    <w:rsid w:val="00E30E4D"/>
    <w:rsid w:val="00E33B99"/>
    <w:rsid w:val="00E33CBF"/>
    <w:rsid w:val="00E35A85"/>
    <w:rsid w:val="00E36A6B"/>
    <w:rsid w:val="00E44ECB"/>
    <w:rsid w:val="00E466B8"/>
    <w:rsid w:val="00E46AA9"/>
    <w:rsid w:val="00E47466"/>
    <w:rsid w:val="00E47BF7"/>
    <w:rsid w:val="00E47C1C"/>
    <w:rsid w:val="00E511B7"/>
    <w:rsid w:val="00E51243"/>
    <w:rsid w:val="00E54440"/>
    <w:rsid w:val="00E56580"/>
    <w:rsid w:val="00E56CE5"/>
    <w:rsid w:val="00E5722B"/>
    <w:rsid w:val="00E60EB1"/>
    <w:rsid w:val="00E612EA"/>
    <w:rsid w:val="00E63E97"/>
    <w:rsid w:val="00E645F7"/>
    <w:rsid w:val="00E64F3D"/>
    <w:rsid w:val="00E7013B"/>
    <w:rsid w:val="00E71749"/>
    <w:rsid w:val="00E74651"/>
    <w:rsid w:val="00E7686D"/>
    <w:rsid w:val="00E7694C"/>
    <w:rsid w:val="00E83934"/>
    <w:rsid w:val="00E84152"/>
    <w:rsid w:val="00E84567"/>
    <w:rsid w:val="00E846D7"/>
    <w:rsid w:val="00E8490B"/>
    <w:rsid w:val="00E8636F"/>
    <w:rsid w:val="00E87900"/>
    <w:rsid w:val="00E87B58"/>
    <w:rsid w:val="00E87DDA"/>
    <w:rsid w:val="00E90AC0"/>
    <w:rsid w:val="00E90D57"/>
    <w:rsid w:val="00E90F59"/>
    <w:rsid w:val="00E92671"/>
    <w:rsid w:val="00E9482E"/>
    <w:rsid w:val="00E957EC"/>
    <w:rsid w:val="00EA1A72"/>
    <w:rsid w:val="00EA645A"/>
    <w:rsid w:val="00EB013B"/>
    <w:rsid w:val="00EB149C"/>
    <w:rsid w:val="00EB2BA4"/>
    <w:rsid w:val="00EB64FF"/>
    <w:rsid w:val="00EB6DB8"/>
    <w:rsid w:val="00EC081E"/>
    <w:rsid w:val="00EC1667"/>
    <w:rsid w:val="00EC3157"/>
    <w:rsid w:val="00EC4372"/>
    <w:rsid w:val="00EC63A7"/>
    <w:rsid w:val="00EC7E45"/>
    <w:rsid w:val="00EC7FCB"/>
    <w:rsid w:val="00ED1DE4"/>
    <w:rsid w:val="00ED3C47"/>
    <w:rsid w:val="00ED5919"/>
    <w:rsid w:val="00ED5D61"/>
    <w:rsid w:val="00EE3135"/>
    <w:rsid w:val="00EE31C6"/>
    <w:rsid w:val="00EE58DD"/>
    <w:rsid w:val="00EE5B03"/>
    <w:rsid w:val="00EE5CEE"/>
    <w:rsid w:val="00EE6725"/>
    <w:rsid w:val="00EF2866"/>
    <w:rsid w:val="00EF2FD6"/>
    <w:rsid w:val="00EF4B28"/>
    <w:rsid w:val="00EF51F1"/>
    <w:rsid w:val="00EF6A42"/>
    <w:rsid w:val="00EF6E0E"/>
    <w:rsid w:val="00EF6FBE"/>
    <w:rsid w:val="00EF7BAD"/>
    <w:rsid w:val="00EF7E0E"/>
    <w:rsid w:val="00F0025C"/>
    <w:rsid w:val="00F00BBC"/>
    <w:rsid w:val="00F00D0C"/>
    <w:rsid w:val="00F019C3"/>
    <w:rsid w:val="00F01D23"/>
    <w:rsid w:val="00F04B2F"/>
    <w:rsid w:val="00F0759E"/>
    <w:rsid w:val="00F11F20"/>
    <w:rsid w:val="00F13401"/>
    <w:rsid w:val="00F145D4"/>
    <w:rsid w:val="00F14B57"/>
    <w:rsid w:val="00F23F0D"/>
    <w:rsid w:val="00F24DC7"/>
    <w:rsid w:val="00F24F9F"/>
    <w:rsid w:val="00F2687F"/>
    <w:rsid w:val="00F31444"/>
    <w:rsid w:val="00F31969"/>
    <w:rsid w:val="00F32483"/>
    <w:rsid w:val="00F3259F"/>
    <w:rsid w:val="00F33440"/>
    <w:rsid w:val="00F340BA"/>
    <w:rsid w:val="00F35A4E"/>
    <w:rsid w:val="00F36629"/>
    <w:rsid w:val="00F373E4"/>
    <w:rsid w:val="00F37614"/>
    <w:rsid w:val="00F40373"/>
    <w:rsid w:val="00F407DD"/>
    <w:rsid w:val="00F41307"/>
    <w:rsid w:val="00F41863"/>
    <w:rsid w:val="00F42B0D"/>
    <w:rsid w:val="00F444EF"/>
    <w:rsid w:val="00F4474F"/>
    <w:rsid w:val="00F448E0"/>
    <w:rsid w:val="00F47667"/>
    <w:rsid w:val="00F47829"/>
    <w:rsid w:val="00F47C32"/>
    <w:rsid w:val="00F47CDC"/>
    <w:rsid w:val="00F54CF8"/>
    <w:rsid w:val="00F553CC"/>
    <w:rsid w:val="00F5755D"/>
    <w:rsid w:val="00F607A3"/>
    <w:rsid w:val="00F609CB"/>
    <w:rsid w:val="00F6322C"/>
    <w:rsid w:val="00F632D6"/>
    <w:rsid w:val="00F64D48"/>
    <w:rsid w:val="00F67F47"/>
    <w:rsid w:val="00F7038D"/>
    <w:rsid w:val="00F7216A"/>
    <w:rsid w:val="00F72759"/>
    <w:rsid w:val="00F751AA"/>
    <w:rsid w:val="00F776A0"/>
    <w:rsid w:val="00F811A6"/>
    <w:rsid w:val="00F84035"/>
    <w:rsid w:val="00F84A83"/>
    <w:rsid w:val="00F8607B"/>
    <w:rsid w:val="00F876A5"/>
    <w:rsid w:val="00F87AF6"/>
    <w:rsid w:val="00F91A47"/>
    <w:rsid w:val="00F933D3"/>
    <w:rsid w:val="00F9397E"/>
    <w:rsid w:val="00F946B9"/>
    <w:rsid w:val="00F95553"/>
    <w:rsid w:val="00F95807"/>
    <w:rsid w:val="00F95F44"/>
    <w:rsid w:val="00FA1868"/>
    <w:rsid w:val="00FA1DDF"/>
    <w:rsid w:val="00FA23AD"/>
    <w:rsid w:val="00FA5DA4"/>
    <w:rsid w:val="00FA745B"/>
    <w:rsid w:val="00FB1E42"/>
    <w:rsid w:val="00FB1EA9"/>
    <w:rsid w:val="00FB211B"/>
    <w:rsid w:val="00FB3C17"/>
    <w:rsid w:val="00FB5576"/>
    <w:rsid w:val="00FB5FB0"/>
    <w:rsid w:val="00FB6BDE"/>
    <w:rsid w:val="00FC071B"/>
    <w:rsid w:val="00FC15D6"/>
    <w:rsid w:val="00FC2656"/>
    <w:rsid w:val="00FC3AD8"/>
    <w:rsid w:val="00FC5845"/>
    <w:rsid w:val="00FC7268"/>
    <w:rsid w:val="00FD0167"/>
    <w:rsid w:val="00FD07B3"/>
    <w:rsid w:val="00FD0CEF"/>
    <w:rsid w:val="00FD104D"/>
    <w:rsid w:val="00FD10B4"/>
    <w:rsid w:val="00FD187B"/>
    <w:rsid w:val="00FD2E93"/>
    <w:rsid w:val="00FD4EC0"/>
    <w:rsid w:val="00FD550B"/>
    <w:rsid w:val="00FD65F7"/>
    <w:rsid w:val="00FD7B33"/>
    <w:rsid w:val="00FE443B"/>
    <w:rsid w:val="00FE4C46"/>
    <w:rsid w:val="00FF1A49"/>
    <w:rsid w:val="00FF35E4"/>
    <w:rsid w:val="00FF4D2A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FA18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5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FA18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ecka\Desktop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C45C9-9985-4685-AD37-E1DB7651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dubecka</cp:lastModifiedBy>
  <cp:revision>2</cp:revision>
  <cp:lastPrinted>2015-06-19T08:32:00Z</cp:lastPrinted>
  <dcterms:created xsi:type="dcterms:W3CDTF">2016-05-02T07:13:00Z</dcterms:created>
  <dcterms:modified xsi:type="dcterms:W3CDTF">2016-05-02T07:13:00Z</dcterms:modified>
</cp:coreProperties>
</file>