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Default="009F1453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bookmarkStart w:id="0" w:name="_GoBack"/>
      <w:bookmarkEnd w:id="0"/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117BA4" w:rsidRDefault="009F1453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13.03</w:t>
      </w:r>
      <w:r w:rsidR="00437527">
        <w:rPr>
          <w:rFonts w:asciiTheme="majorHAnsi" w:hAnsiTheme="majorHAnsi"/>
          <w:sz w:val="36"/>
          <w:szCs w:val="36"/>
          <w:lang w:val="sk-SK"/>
        </w:rPr>
        <w:t>.2017</w:t>
      </w:r>
    </w:p>
    <w:p w:rsidR="00117BA4" w:rsidRDefault="00117BA4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117BA4" w:rsidRDefault="00117BA4" w:rsidP="00117BA4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30006A" w:rsidRPr="00117BA4" w:rsidRDefault="000F4B18" w:rsidP="00E97F68">
      <w:pPr>
        <w:ind w:left="-142" w:right="-347"/>
        <w:rPr>
          <w:rFonts w:asciiTheme="majorHAnsi" w:hAnsiTheme="majorHAnsi"/>
          <w:sz w:val="36"/>
          <w:szCs w:val="36"/>
          <w:lang w:val="sk-SK"/>
        </w:rPr>
      </w:pPr>
      <w:r w:rsidRPr="000E4324">
        <w:rPr>
          <w:rFonts w:asciiTheme="majorHAnsi" w:hAnsiTheme="majorHAnsi"/>
          <w:b/>
          <w:sz w:val="36"/>
          <w:szCs w:val="36"/>
          <w:lang w:val="sk-SK"/>
        </w:rPr>
        <w:t xml:space="preserve">Rozpočet STU – </w:t>
      </w:r>
      <w:r w:rsidR="006D3F28">
        <w:rPr>
          <w:rFonts w:asciiTheme="majorHAnsi" w:hAnsiTheme="majorHAnsi"/>
          <w:b/>
          <w:sz w:val="36"/>
          <w:szCs w:val="36"/>
          <w:lang w:val="sk-SK"/>
        </w:rPr>
        <w:t xml:space="preserve">valorizácia platov </w:t>
      </w:r>
      <w:r w:rsidR="00437527">
        <w:rPr>
          <w:rFonts w:asciiTheme="majorHAnsi" w:hAnsiTheme="majorHAnsi"/>
          <w:b/>
          <w:sz w:val="36"/>
          <w:szCs w:val="36"/>
          <w:lang w:val="sk-SK"/>
        </w:rPr>
        <w:t>nepedagogických zamestnancov</w:t>
      </w:r>
      <w:r w:rsidR="006D3F28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554952">
        <w:rPr>
          <w:rFonts w:asciiTheme="majorHAnsi" w:hAnsiTheme="majorHAnsi"/>
          <w:b/>
          <w:sz w:val="36"/>
          <w:szCs w:val="36"/>
          <w:lang w:val="sk-SK"/>
        </w:rPr>
        <w:t xml:space="preserve">od 1.1.2017 </w:t>
      </w:r>
      <w:r w:rsidR="006D3F28">
        <w:rPr>
          <w:rFonts w:asciiTheme="majorHAnsi" w:hAnsiTheme="majorHAnsi"/>
          <w:b/>
          <w:sz w:val="36"/>
          <w:szCs w:val="36"/>
          <w:lang w:val="sk-SK"/>
        </w:rPr>
        <w:t>- informácia</w:t>
      </w:r>
    </w:p>
    <w:p w:rsidR="0030006A" w:rsidRPr="000E4324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44507F" w:rsidRPr="000E4324" w:rsidRDefault="0044507F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E37A9B" w:rsidRPr="000E4324" w:rsidRDefault="0030006A" w:rsidP="00E37A9B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0E4324">
        <w:rPr>
          <w:rFonts w:asciiTheme="majorHAnsi" w:hAnsiTheme="majorHAnsi"/>
          <w:lang w:val="sk-SK"/>
        </w:rPr>
        <w:t>Predkladá:</w:t>
      </w:r>
      <w:r w:rsidRPr="000E4324">
        <w:rPr>
          <w:rFonts w:asciiTheme="majorHAnsi" w:hAnsiTheme="majorHAnsi"/>
          <w:lang w:val="sk-SK"/>
        </w:rPr>
        <w:tab/>
      </w:r>
      <w:r w:rsidR="0073041A" w:rsidRPr="0073041A">
        <w:rPr>
          <w:rFonts w:asciiTheme="majorHAnsi" w:hAnsiTheme="majorHAnsi"/>
          <w:b/>
          <w:lang w:val="sk-SK"/>
        </w:rPr>
        <w:t>prof.</w:t>
      </w:r>
      <w:r w:rsidR="004938CD">
        <w:rPr>
          <w:rFonts w:asciiTheme="majorHAnsi" w:hAnsiTheme="majorHAnsi"/>
          <w:b/>
          <w:lang w:val="sk-SK"/>
        </w:rPr>
        <w:t xml:space="preserve"> </w:t>
      </w:r>
      <w:r w:rsidR="00E37A9B" w:rsidRPr="000E4324">
        <w:rPr>
          <w:rFonts w:asciiTheme="majorHAnsi" w:hAnsiTheme="majorHAnsi"/>
          <w:b/>
          <w:lang w:val="sk-SK"/>
        </w:rPr>
        <w:t xml:space="preserve">Ing. </w:t>
      </w:r>
      <w:r w:rsidR="0073041A">
        <w:rPr>
          <w:rFonts w:asciiTheme="majorHAnsi" w:hAnsiTheme="majorHAnsi"/>
          <w:b/>
          <w:lang w:val="sk-SK"/>
        </w:rPr>
        <w:t>Robert Redhammer</w:t>
      </w:r>
      <w:r w:rsidR="00E37A9B">
        <w:rPr>
          <w:rFonts w:asciiTheme="majorHAnsi" w:hAnsiTheme="majorHAnsi"/>
          <w:b/>
          <w:lang w:val="sk-SK"/>
        </w:rPr>
        <w:t>, PhD.</w:t>
      </w:r>
    </w:p>
    <w:p w:rsidR="00E37A9B" w:rsidRPr="0034233E" w:rsidRDefault="00E37A9B" w:rsidP="00E37A9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0E4324">
        <w:rPr>
          <w:rFonts w:asciiTheme="majorHAnsi" w:hAnsiTheme="majorHAnsi"/>
          <w:b/>
          <w:lang w:val="sk-SK"/>
        </w:rPr>
        <w:t xml:space="preserve">              </w:t>
      </w:r>
      <w:r>
        <w:rPr>
          <w:rFonts w:asciiTheme="majorHAnsi" w:hAnsiTheme="majorHAnsi"/>
          <w:b/>
          <w:lang w:val="sk-SK"/>
        </w:rPr>
        <w:t xml:space="preserve">                         </w:t>
      </w:r>
      <w:r w:rsidR="0073041A">
        <w:rPr>
          <w:rFonts w:asciiTheme="majorHAnsi" w:hAnsiTheme="majorHAnsi"/>
          <w:lang w:val="sk-SK"/>
        </w:rPr>
        <w:t>rektor</w:t>
      </w:r>
    </w:p>
    <w:p w:rsidR="0030006A" w:rsidRPr="000E4324" w:rsidRDefault="0030006A" w:rsidP="00E37A9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D305E7" w:rsidRDefault="0030006A" w:rsidP="00E37A9B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0E4324">
        <w:rPr>
          <w:rFonts w:asciiTheme="majorHAnsi" w:hAnsiTheme="majorHAnsi"/>
          <w:lang w:val="sk-SK"/>
        </w:rPr>
        <w:t>Vypracoval:</w:t>
      </w:r>
      <w:r w:rsidRPr="000E4324">
        <w:rPr>
          <w:rFonts w:asciiTheme="majorHAnsi" w:hAnsiTheme="majorHAnsi"/>
          <w:lang w:val="sk-SK"/>
        </w:rPr>
        <w:tab/>
      </w:r>
      <w:r w:rsidR="00E37A9B" w:rsidRPr="00D305E7">
        <w:rPr>
          <w:rFonts w:asciiTheme="majorHAnsi" w:hAnsiTheme="majorHAnsi"/>
          <w:b/>
          <w:lang w:val="sk-SK"/>
        </w:rPr>
        <w:t xml:space="preserve">Ing. </w:t>
      </w:r>
      <w:r w:rsidR="0073041A" w:rsidRPr="00D305E7">
        <w:rPr>
          <w:rFonts w:asciiTheme="majorHAnsi" w:hAnsiTheme="majorHAnsi"/>
          <w:b/>
          <w:lang w:val="sk-SK"/>
        </w:rPr>
        <w:t>Dušan Faktor, PhD.</w:t>
      </w:r>
    </w:p>
    <w:p w:rsidR="00E37A9B" w:rsidRPr="0034233E" w:rsidRDefault="00E37A9B" w:rsidP="00E37A9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                                       </w:t>
      </w:r>
      <w:r w:rsidR="0073041A">
        <w:rPr>
          <w:rFonts w:asciiTheme="majorHAnsi" w:hAnsiTheme="majorHAnsi"/>
          <w:lang w:val="sk-SK"/>
        </w:rPr>
        <w:t>kvestor</w:t>
      </w:r>
    </w:p>
    <w:p w:rsidR="0044507F" w:rsidRPr="000E4324" w:rsidRDefault="0044507F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102D88" w:rsidRPr="000E4324" w:rsidRDefault="0030006A" w:rsidP="00102D88">
      <w:pPr>
        <w:tabs>
          <w:tab w:val="left" w:pos="-142"/>
        </w:tabs>
        <w:ind w:left="1985" w:hanging="2127"/>
        <w:rPr>
          <w:rFonts w:asciiTheme="majorHAnsi" w:hAnsiTheme="majorHAnsi"/>
          <w:lang w:val="sk-SK"/>
        </w:rPr>
      </w:pPr>
      <w:r w:rsidRPr="000E4324">
        <w:rPr>
          <w:rFonts w:asciiTheme="majorHAnsi" w:hAnsiTheme="majorHAnsi"/>
          <w:lang w:val="sk-SK"/>
        </w:rPr>
        <w:t>Zdôvodnenie:</w:t>
      </w:r>
      <w:r w:rsidRPr="000E4324">
        <w:rPr>
          <w:rFonts w:asciiTheme="majorHAnsi" w:hAnsiTheme="majorHAnsi"/>
          <w:lang w:val="sk-SK"/>
        </w:rPr>
        <w:tab/>
      </w:r>
      <w:r w:rsidR="006D3F28">
        <w:rPr>
          <w:rFonts w:asciiTheme="majorHAnsi" w:hAnsiTheme="majorHAnsi"/>
          <w:lang w:val="sk-SK"/>
        </w:rPr>
        <w:t>Úprava dotácie z dôvodu valorizá</w:t>
      </w:r>
      <w:r w:rsidR="00437527">
        <w:rPr>
          <w:rFonts w:asciiTheme="majorHAnsi" w:hAnsiTheme="majorHAnsi"/>
          <w:lang w:val="sk-SK"/>
        </w:rPr>
        <w:t>cie tarifných platov nepedagogických zamestnancov</w:t>
      </w:r>
    </w:p>
    <w:p w:rsidR="0030006A" w:rsidRPr="000E4324" w:rsidRDefault="0030006A" w:rsidP="00EC2C04">
      <w:pPr>
        <w:tabs>
          <w:tab w:val="left" w:pos="1985"/>
        </w:tabs>
        <w:rPr>
          <w:rFonts w:asciiTheme="majorHAnsi" w:hAnsiTheme="majorHAnsi"/>
          <w:lang w:val="sk-SK"/>
        </w:rPr>
      </w:pPr>
    </w:p>
    <w:p w:rsidR="0044507F" w:rsidRPr="000E4324" w:rsidRDefault="0044507F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83955" w:rsidRDefault="0030006A" w:rsidP="00383955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color w:val="auto"/>
          <w:lang w:val="sk-SK"/>
        </w:rPr>
      </w:pPr>
      <w:r w:rsidRPr="000E4324">
        <w:rPr>
          <w:rFonts w:asciiTheme="majorHAnsi" w:hAnsiTheme="majorHAnsi"/>
          <w:color w:val="auto"/>
          <w:lang w:val="sk-SK"/>
        </w:rPr>
        <w:t>Návrh uznesenia:</w:t>
      </w:r>
      <w:r w:rsidRPr="000E4324">
        <w:rPr>
          <w:rFonts w:asciiTheme="majorHAnsi" w:hAnsiTheme="majorHAnsi"/>
          <w:color w:val="auto"/>
          <w:lang w:val="sk-SK"/>
        </w:rPr>
        <w:tab/>
      </w:r>
      <w:r w:rsidR="009F1453">
        <w:rPr>
          <w:rFonts w:asciiTheme="majorHAnsi" w:hAnsiTheme="majorHAnsi"/>
          <w:color w:val="auto"/>
          <w:lang w:val="sk-SK"/>
        </w:rPr>
        <w:t xml:space="preserve">Akademický senát </w:t>
      </w:r>
      <w:r w:rsidR="00FF526A">
        <w:rPr>
          <w:rFonts w:asciiTheme="majorHAnsi" w:hAnsiTheme="majorHAnsi"/>
          <w:color w:val="auto"/>
          <w:lang w:val="sk-SK"/>
        </w:rPr>
        <w:t xml:space="preserve"> </w:t>
      </w:r>
      <w:r w:rsidR="006D3F28">
        <w:rPr>
          <w:rFonts w:asciiTheme="majorHAnsi" w:hAnsiTheme="majorHAnsi"/>
          <w:color w:val="auto"/>
          <w:lang w:val="sk-SK"/>
        </w:rPr>
        <w:t xml:space="preserve">berie na vedomie </w:t>
      </w:r>
      <w:r w:rsidR="00437527">
        <w:rPr>
          <w:rFonts w:asciiTheme="majorHAnsi" w:hAnsiTheme="majorHAnsi"/>
          <w:color w:val="auto"/>
          <w:lang w:val="sk-SK"/>
        </w:rPr>
        <w:t>4</w:t>
      </w:r>
      <w:r w:rsidR="006D3F28">
        <w:rPr>
          <w:rFonts w:asciiTheme="majorHAnsi" w:hAnsiTheme="majorHAnsi"/>
          <w:color w:val="auto"/>
          <w:lang w:val="sk-SK"/>
        </w:rPr>
        <w:t xml:space="preserve"> % </w:t>
      </w:r>
      <w:r w:rsidR="00437527">
        <w:rPr>
          <w:rFonts w:asciiTheme="majorHAnsi" w:hAnsiTheme="majorHAnsi"/>
          <w:color w:val="auto"/>
          <w:lang w:val="sk-SK"/>
        </w:rPr>
        <w:t>valorizáciu tarifných platov nepedagogických zamestnancov</w:t>
      </w:r>
      <w:r w:rsidR="00554952">
        <w:rPr>
          <w:rFonts w:asciiTheme="majorHAnsi" w:hAnsiTheme="majorHAnsi"/>
          <w:color w:val="auto"/>
          <w:lang w:val="sk-SK"/>
        </w:rPr>
        <w:t xml:space="preserve">  od 1.1.2017</w:t>
      </w:r>
    </w:p>
    <w:p w:rsidR="00554952" w:rsidRDefault="00554952" w:rsidP="00383955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color w:val="auto"/>
          <w:lang w:val="sk-SK"/>
        </w:rPr>
      </w:pPr>
    </w:p>
    <w:p w:rsidR="00554952" w:rsidRDefault="00554952" w:rsidP="00383955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040A79" w:rsidRPr="000E4324" w:rsidRDefault="00040A79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color w:val="auto"/>
          <w:lang w:val="sk-SK"/>
        </w:rPr>
      </w:pPr>
    </w:p>
    <w:p w:rsidR="00C975A4" w:rsidRPr="000E4324" w:rsidRDefault="00C975A4" w:rsidP="00774D8A">
      <w:pPr>
        <w:pStyle w:val="Default"/>
        <w:rPr>
          <w:rFonts w:asciiTheme="majorHAnsi" w:hAnsiTheme="majorHAnsi" w:cs="Times New Roman"/>
          <w:color w:val="auto"/>
          <w:lang w:val="sk-SK"/>
        </w:rPr>
      </w:pPr>
    </w:p>
    <w:p w:rsidR="006F4AFD" w:rsidRPr="000E4324" w:rsidRDefault="006F4AFD" w:rsidP="00774D8A">
      <w:pPr>
        <w:pStyle w:val="Default"/>
        <w:rPr>
          <w:rFonts w:asciiTheme="majorHAnsi" w:hAnsiTheme="majorHAnsi" w:cs="Times New Roman"/>
          <w:color w:val="auto"/>
          <w:lang w:val="sk-SK"/>
        </w:rPr>
        <w:sectPr w:rsidR="006F4AFD" w:rsidRPr="000E4324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CE2653" w:rsidRPr="00BF0CDF" w:rsidRDefault="00CE2653" w:rsidP="00CE2653">
      <w:pPr>
        <w:ind w:left="360"/>
        <w:jc w:val="center"/>
        <w:rPr>
          <w:b/>
        </w:rPr>
      </w:pPr>
      <w:r w:rsidRPr="00D305E7">
        <w:rPr>
          <w:b/>
          <w:lang w:val="sk-SK"/>
        </w:rPr>
        <w:lastRenderedPageBreak/>
        <w:t xml:space="preserve">Informácia o zvýšení tarifných platov nepedagogických zamestnancov     od </w:t>
      </w:r>
      <w:r w:rsidR="0040414C" w:rsidRPr="00D305E7">
        <w:rPr>
          <w:b/>
          <w:lang w:val="sk-SK"/>
        </w:rPr>
        <w:t>0</w:t>
      </w:r>
      <w:r w:rsidRPr="00D305E7">
        <w:rPr>
          <w:b/>
          <w:lang w:val="sk-SK"/>
        </w:rPr>
        <w:t>1.</w:t>
      </w:r>
      <w:r w:rsidR="0040414C" w:rsidRPr="00D305E7">
        <w:rPr>
          <w:b/>
          <w:lang w:val="sk-SK"/>
        </w:rPr>
        <w:t xml:space="preserve"> </w:t>
      </w:r>
      <w:r w:rsidR="0040414C">
        <w:rPr>
          <w:b/>
        </w:rPr>
        <w:t>0</w:t>
      </w:r>
      <w:r>
        <w:rPr>
          <w:b/>
        </w:rPr>
        <w:t>1.</w:t>
      </w:r>
      <w:r w:rsidR="0040414C">
        <w:rPr>
          <w:b/>
        </w:rPr>
        <w:t xml:space="preserve"> </w:t>
      </w:r>
      <w:r>
        <w:rPr>
          <w:b/>
        </w:rPr>
        <w:t>2017</w:t>
      </w:r>
    </w:p>
    <w:p w:rsidR="00CE2653" w:rsidRDefault="00CE2653" w:rsidP="00CE2653">
      <w:pPr>
        <w:ind w:left="360"/>
        <w:jc w:val="both"/>
      </w:pPr>
    </w:p>
    <w:p w:rsidR="00CE2653" w:rsidRDefault="00CE2653" w:rsidP="00CE2653">
      <w:pPr>
        <w:ind w:left="360"/>
        <w:jc w:val="both"/>
      </w:pPr>
      <w:r>
        <w:t xml:space="preserve">     V </w:t>
      </w:r>
      <w:proofErr w:type="spellStart"/>
      <w:r>
        <w:t>Kolektívnej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 </w:t>
      </w:r>
      <w:proofErr w:type="spellStart"/>
      <w:r>
        <w:t>vyššieho</w:t>
      </w:r>
      <w:proofErr w:type="spellEnd"/>
      <w:r>
        <w:t xml:space="preserve"> </w:t>
      </w:r>
      <w:proofErr w:type="spellStart"/>
      <w:r>
        <w:t>stupňa</w:t>
      </w:r>
      <w:proofErr w:type="spellEnd"/>
      <w:r>
        <w:t xml:space="preserve"> pre </w:t>
      </w:r>
      <w:proofErr w:type="spellStart"/>
      <w:r>
        <w:t>zamestnávateľov</w:t>
      </w:r>
      <w:proofErr w:type="spellEnd"/>
      <w:r>
        <w:t xml:space="preserve">, </w:t>
      </w:r>
      <w:proofErr w:type="spellStart"/>
      <w:r>
        <w:t>ktorí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odmeňovaní</w:t>
      </w:r>
      <w:proofErr w:type="spellEnd"/>
      <w:r>
        <w:t xml:space="preserve"> </w:t>
      </w:r>
      <w:proofErr w:type="spellStart"/>
      <w:r>
        <w:t>postupujú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553/2003 </w:t>
      </w:r>
      <w:proofErr w:type="spellStart"/>
      <w:r>
        <w:t>Z.z</w:t>
      </w:r>
      <w:proofErr w:type="spellEnd"/>
      <w:r>
        <w:t>. o </w:t>
      </w:r>
      <w:proofErr w:type="spellStart"/>
      <w:r>
        <w:t>odmeňovaní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zamestnancov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výkone</w:t>
      </w:r>
      <w:proofErr w:type="spellEnd"/>
      <w:r>
        <w:t xml:space="preserve"> </w:t>
      </w:r>
      <w:proofErr w:type="spellStart"/>
      <w:r>
        <w:t>prác</w:t>
      </w:r>
      <w:proofErr w:type="spellEnd"/>
      <w:r>
        <w:t xml:space="preserve"> </w:t>
      </w:r>
      <w:proofErr w:type="spellStart"/>
      <w:proofErr w:type="gramStart"/>
      <w:r>
        <w:t>vo</w:t>
      </w:r>
      <w:proofErr w:type="spellEnd"/>
      <w:proofErr w:type="gramEnd"/>
      <w:r>
        <w:t xml:space="preserve"> 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záujme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2017 bolo v </w:t>
      </w:r>
      <w:proofErr w:type="spellStart"/>
      <w:r>
        <w:t>Čl</w:t>
      </w:r>
      <w:proofErr w:type="spellEnd"/>
      <w:r>
        <w:t xml:space="preserve">. II,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dohodnuté</w:t>
      </w:r>
      <w:proofErr w:type="spellEnd"/>
      <w:r>
        <w:t xml:space="preserve"> </w:t>
      </w:r>
      <w:proofErr w:type="spellStart"/>
      <w:r>
        <w:t>zvýšenie</w:t>
      </w:r>
      <w:proofErr w:type="spellEnd"/>
      <w:r>
        <w:t xml:space="preserve"> </w:t>
      </w:r>
      <w:proofErr w:type="spellStart"/>
      <w:r>
        <w:t>základnej</w:t>
      </w:r>
      <w:proofErr w:type="spellEnd"/>
      <w:r>
        <w:t xml:space="preserve"> </w:t>
      </w:r>
      <w:proofErr w:type="spellStart"/>
      <w:r>
        <w:t>stupnice</w:t>
      </w:r>
      <w:proofErr w:type="spellEnd"/>
      <w:r>
        <w:t xml:space="preserve"> </w:t>
      </w:r>
      <w:proofErr w:type="spellStart"/>
      <w:r>
        <w:t>platových</w:t>
      </w:r>
      <w:proofErr w:type="spellEnd"/>
      <w:r>
        <w:t xml:space="preserve"> </w:t>
      </w:r>
      <w:proofErr w:type="spellStart"/>
      <w:r>
        <w:t>taríf</w:t>
      </w:r>
      <w:proofErr w:type="spellEnd"/>
      <w:r>
        <w:t xml:space="preserve"> </w:t>
      </w:r>
      <w:proofErr w:type="spellStart"/>
      <w:r>
        <w:t>zamestnancov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výkone</w:t>
      </w:r>
      <w:proofErr w:type="spellEnd"/>
      <w:r>
        <w:t xml:space="preserve"> </w:t>
      </w:r>
      <w:proofErr w:type="spellStart"/>
      <w:r>
        <w:t>prác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záujme</w:t>
      </w:r>
      <w:proofErr w:type="spellEnd"/>
      <w:r>
        <w:t xml:space="preserve">, </w:t>
      </w:r>
      <w:proofErr w:type="spellStart"/>
      <w:r>
        <w:t>osobitnej</w:t>
      </w:r>
      <w:proofErr w:type="spellEnd"/>
      <w:r>
        <w:t xml:space="preserve"> </w:t>
      </w:r>
      <w:proofErr w:type="spellStart"/>
      <w:r>
        <w:t>stupnice</w:t>
      </w:r>
      <w:proofErr w:type="spellEnd"/>
      <w:r>
        <w:t xml:space="preserve"> </w:t>
      </w:r>
      <w:proofErr w:type="spellStart"/>
      <w:r>
        <w:t>platových</w:t>
      </w:r>
      <w:proofErr w:type="spellEnd"/>
      <w:r>
        <w:t xml:space="preserve"> </w:t>
      </w:r>
      <w:proofErr w:type="spellStart"/>
      <w:r>
        <w:t>taríf</w:t>
      </w:r>
      <w:proofErr w:type="spellEnd"/>
      <w:r>
        <w:t xml:space="preserve"> </w:t>
      </w:r>
      <w:proofErr w:type="spellStart"/>
      <w:r>
        <w:t>vybraných</w:t>
      </w:r>
      <w:proofErr w:type="spellEnd"/>
      <w:r>
        <w:t xml:space="preserve"> </w:t>
      </w:r>
      <w:proofErr w:type="spellStart"/>
      <w:r>
        <w:t>skupín</w:t>
      </w:r>
      <w:proofErr w:type="spellEnd"/>
      <w:r>
        <w:t xml:space="preserve"> </w:t>
      </w:r>
      <w:proofErr w:type="spellStart"/>
      <w:r>
        <w:t>zamestnancov</w:t>
      </w:r>
      <w:proofErr w:type="spellEnd"/>
      <w:r>
        <w:t xml:space="preserve">, </w:t>
      </w:r>
      <w:proofErr w:type="spellStart"/>
      <w:r>
        <w:t>osobitnej</w:t>
      </w:r>
      <w:proofErr w:type="spellEnd"/>
      <w:r>
        <w:t xml:space="preserve"> </w:t>
      </w:r>
      <w:proofErr w:type="spellStart"/>
      <w:r>
        <w:t>stupnice</w:t>
      </w:r>
      <w:proofErr w:type="spellEnd"/>
      <w:r>
        <w:t xml:space="preserve"> </w:t>
      </w:r>
      <w:proofErr w:type="spellStart"/>
      <w:r>
        <w:t>platových</w:t>
      </w:r>
      <w:proofErr w:type="spellEnd"/>
      <w:r>
        <w:t xml:space="preserve"> </w:t>
      </w:r>
      <w:proofErr w:type="spellStart"/>
      <w:r>
        <w:t>taríf</w:t>
      </w:r>
      <w:proofErr w:type="spellEnd"/>
      <w:r>
        <w:t xml:space="preserve"> </w:t>
      </w:r>
      <w:proofErr w:type="spellStart"/>
      <w:r>
        <w:t>výskumných</w:t>
      </w:r>
      <w:proofErr w:type="spellEnd"/>
      <w:r>
        <w:t xml:space="preserve"> a </w:t>
      </w:r>
      <w:proofErr w:type="spellStart"/>
      <w:r>
        <w:t>vývojových</w:t>
      </w:r>
      <w:proofErr w:type="spellEnd"/>
      <w:r>
        <w:t xml:space="preserve"> </w:t>
      </w:r>
      <w:proofErr w:type="spellStart"/>
      <w:r>
        <w:t>zamestnancov</w:t>
      </w:r>
      <w:proofErr w:type="spellEnd"/>
      <w:r>
        <w:t xml:space="preserve"> (</w:t>
      </w:r>
      <w:proofErr w:type="spellStart"/>
      <w:r>
        <w:t>t.j.</w:t>
      </w:r>
      <w:proofErr w:type="spellEnd"/>
      <w:r>
        <w:t xml:space="preserve"> </w:t>
      </w:r>
      <w:proofErr w:type="spellStart"/>
      <w:r>
        <w:t>nepedagogických</w:t>
      </w:r>
      <w:proofErr w:type="spellEnd"/>
      <w:r>
        <w:t xml:space="preserve"> </w:t>
      </w:r>
      <w:proofErr w:type="spellStart"/>
      <w:r>
        <w:t>zamestnancov</w:t>
      </w:r>
      <w:proofErr w:type="spellEnd"/>
      <w:r>
        <w:t xml:space="preserve">) od </w:t>
      </w:r>
      <w:proofErr w:type="spellStart"/>
      <w:r>
        <w:t>1.januára</w:t>
      </w:r>
      <w:proofErr w:type="spellEnd"/>
      <w:r>
        <w:t xml:space="preserve"> 2017 o 4%.</w:t>
      </w:r>
    </w:p>
    <w:p w:rsidR="00CE2653" w:rsidRDefault="00CE2653" w:rsidP="00CE2653">
      <w:pPr>
        <w:ind w:left="360"/>
        <w:jc w:val="both"/>
      </w:pPr>
    </w:p>
    <w:p w:rsidR="00CE2653" w:rsidRDefault="00CE2653" w:rsidP="00741E08">
      <w:pPr>
        <w:pStyle w:val="Odsekzoznamu"/>
        <w:numPr>
          <w:ilvl w:val="0"/>
          <w:numId w:val="39"/>
        </w:numPr>
        <w:jc w:val="both"/>
      </w:pPr>
      <w:r w:rsidRPr="00F53E7F">
        <w:t xml:space="preserve">januára 2017 nadobudlo účinnosť Nariadenie vlády SR č.366/2016 </w:t>
      </w:r>
      <w:proofErr w:type="spellStart"/>
      <w:r w:rsidRPr="00F53E7F">
        <w:t>Z.z</w:t>
      </w:r>
      <w:proofErr w:type="spellEnd"/>
      <w:r w:rsidRPr="00F53E7F">
        <w:t>., ktorým sa v nadväznosti na uvedené ustanovenie Kolektívnej zmluvy vyššieho stupňa zvyšujú stupnice platových taríf zamestnancov pri výkone práce vo verejnom záujme.</w:t>
      </w:r>
      <w:r w:rsidR="00DB7E14">
        <w:t xml:space="preserve"> Dotknuté </w:t>
      </w:r>
      <w:r>
        <w:t>stupnice platových taríf sú prílohou nariadenia vlády.</w:t>
      </w:r>
    </w:p>
    <w:p w:rsidR="00CE2653" w:rsidRDefault="00CE2653" w:rsidP="00CE2653">
      <w:pPr>
        <w:ind w:left="360"/>
        <w:jc w:val="both"/>
      </w:pPr>
    </w:p>
    <w:p w:rsidR="00CE2653" w:rsidRDefault="00CE2653" w:rsidP="00CE2653">
      <w:pPr>
        <w:ind w:left="360"/>
        <w:jc w:val="both"/>
      </w:pPr>
      <w:r>
        <w:t xml:space="preserve">     Z 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dôvodu</w:t>
      </w:r>
      <w:proofErr w:type="spellEnd"/>
      <w:r>
        <w:t xml:space="preserve"> bolo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zabezpečiť</w:t>
      </w:r>
      <w:proofErr w:type="spellEnd"/>
      <w:r>
        <w:t xml:space="preserve"> </w:t>
      </w:r>
      <w:proofErr w:type="spellStart"/>
      <w:r>
        <w:t>zmeny</w:t>
      </w:r>
      <w:proofErr w:type="spellEnd"/>
      <w:r>
        <w:t xml:space="preserve"> v </w:t>
      </w:r>
      <w:proofErr w:type="spellStart"/>
      <w:r>
        <w:t>nastavení</w:t>
      </w:r>
      <w:proofErr w:type="spellEnd"/>
      <w:r>
        <w:t xml:space="preserve"> IS </w:t>
      </w:r>
      <w:proofErr w:type="spellStart"/>
      <w:r>
        <w:t>Magion</w:t>
      </w:r>
      <w:proofErr w:type="spellEnd"/>
      <w:r>
        <w:t xml:space="preserve"> </w:t>
      </w:r>
      <w:proofErr w:type="spellStart"/>
      <w:r>
        <w:t>Personalistika</w:t>
      </w:r>
      <w:proofErr w:type="spellEnd"/>
      <w:r>
        <w:t xml:space="preserve"> </w:t>
      </w:r>
      <w:proofErr w:type="gramStart"/>
      <w:r>
        <w:t>a</w:t>
      </w:r>
      <w:proofErr w:type="gramEnd"/>
      <w:r>
        <w:t> </w:t>
      </w:r>
      <w:proofErr w:type="spellStart"/>
      <w:r>
        <w:t>Mzdy</w:t>
      </w:r>
      <w:proofErr w:type="spellEnd"/>
      <w:r>
        <w:t xml:space="preserve">. </w:t>
      </w:r>
      <w:proofErr w:type="spellStart"/>
      <w:r>
        <w:t>Systém</w:t>
      </w:r>
      <w:proofErr w:type="spellEnd"/>
      <w:r>
        <w:t xml:space="preserve"> </w:t>
      </w:r>
      <w:proofErr w:type="spellStart"/>
      <w:r>
        <w:t>bol</w:t>
      </w:r>
      <w:proofErr w:type="spellEnd"/>
      <w:r>
        <w:t xml:space="preserve"> v </w:t>
      </w:r>
      <w:proofErr w:type="spellStart"/>
      <w:r>
        <w:t>priebehu</w:t>
      </w:r>
      <w:proofErr w:type="spellEnd"/>
      <w:r>
        <w:t xml:space="preserve"> </w:t>
      </w:r>
      <w:proofErr w:type="spellStart"/>
      <w:r>
        <w:t>januára</w:t>
      </w:r>
      <w:proofErr w:type="spellEnd"/>
      <w:r>
        <w:t xml:space="preserve"> 2017 </w:t>
      </w:r>
      <w:proofErr w:type="spellStart"/>
      <w:r>
        <w:t>upravený</w:t>
      </w:r>
      <w:proofErr w:type="spellEnd"/>
      <w:r>
        <w:t xml:space="preserve">,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tabuľky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nasadené</w:t>
      </w:r>
      <w:proofErr w:type="spellEnd"/>
      <w:r>
        <w:t xml:space="preserve"> a </w:t>
      </w:r>
      <w:proofErr w:type="spellStart"/>
      <w:r>
        <w:t>výpočet</w:t>
      </w:r>
      <w:proofErr w:type="spellEnd"/>
      <w:r>
        <w:t xml:space="preserve"> </w:t>
      </w:r>
      <w:proofErr w:type="spellStart"/>
      <w:r>
        <w:t>platu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január</w:t>
      </w:r>
      <w:proofErr w:type="spellEnd"/>
      <w:r>
        <w:t xml:space="preserve"> 2017 </w:t>
      </w:r>
      <w:proofErr w:type="spellStart"/>
      <w:r>
        <w:t>prebehol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v 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zmenami</w:t>
      </w:r>
      <w:proofErr w:type="spellEnd"/>
      <w:proofErr w:type="gramStart"/>
      <w:r>
        <w:t xml:space="preserve">,  </w:t>
      </w:r>
      <w:proofErr w:type="spellStart"/>
      <w:r>
        <w:t>ktoré</w:t>
      </w:r>
      <w:proofErr w:type="spellEnd"/>
      <w:proofErr w:type="gramEnd"/>
      <w:r>
        <w:t xml:space="preserve"> </w:t>
      </w:r>
      <w:proofErr w:type="spellStart"/>
      <w:r>
        <w:t>stanovilo</w:t>
      </w:r>
      <w:proofErr w:type="spellEnd"/>
      <w:r>
        <w:t xml:space="preserve"> </w:t>
      </w:r>
      <w:proofErr w:type="spellStart"/>
      <w:r>
        <w:t>nariadenie</w:t>
      </w:r>
      <w:proofErr w:type="spellEnd"/>
      <w:r>
        <w:t xml:space="preserve"> </w:t>
      </w:r>
      <w:proofErr w:type="spellStart"/>
      <w:r>
        <w:t>vlády</w:t>
      </w:r>
      <w:proofErr w:type="spellEnd"/>
      <w:r>
        <w:t>.</w:t>
      </w:r>
    </w:p>
    <w:p w:rsidR="00CE2653" w:rsidRDefault="00CE2653" w:rsidP="00CE2653">
      <w:pPr>
        <w:ind w:left="360"/>
        <w:jc w:val="both"/>
      </w:pPr>
    </w:p>
    <w:p w:rsidR="00CE2653" w:rsidRDefault="00CE2653" w:rsidP="00CE2653">
      <w:pPr>
        <w:ind w:left="360"/>
        <w:jc w:val="both"/>
      </w:pPr>
      <w:r>
        <w:t xml:space="preserve">      </w:t>
      </w:r>
      <w:proofErr w:type="spellStart"/>
      <w:r>
        <w:t>MŠVVaŠ</w:t>
      </w:r>
      <w:proofErr w:type="spellEnd"/>
      <w:r>
        <w:t xml:space="preserve"> SR </w:t>
      </w:r>
      <w:proofErr w:type="spellStart"/>
      <w:r>
        <w:t>rozpísalo</w:t>
      </w:r>
      <w:proofErr w:type="spellEnd"/>
      <w:r>
        <w:t xml:space="preserve"> </w:t>
      </w:r>
      <w:proofErr w:type="spellStart"/>
      <w:r>
        <w:t>potrebu</w:t>
      </w:r>
      <w:proofErr w:type="spellEnd"/>
      <w:r>
        <w:t xml:space="preserve"> </w:t>
      </w:r>
      <w:proofErr w:type="spellStart"/>
      <w:r>
        <w:t>finančných</w:t>
      </w:r>
      <w:proofErr w:type="spellEnd"/>
      <w:r>
        <w:t xml:space="preserve"> </w:t>
      </w:r>
      <w:proofErr w:type="spellStart"/>
      <w:r>
        <w:t>prostriedkov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valorizáciu</w:t>
      </w:r>
      <w:proofErr w:type="spellEnd"/>
      <w:r>
        <w:t xml:space="preserve"> </w:t>
      </w:r>
      <w:proofErr w:type="spellStart"/>
      <w:r>
        <w:t>miezd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2017 pre </w:t>
      </w:r>
      <w:proofErr w:type="spellStart"/>
      <w:r>
        <w:t>nepedagogických</w:t>
      </w:r>
      <w:proofErr w:type="spellEnd"/>
      <w:r>
        <w:t xml:space="preserve"> </w:t>
      </w:r>
      <w:proofErr w:type="spellStart"/>
      <w:r>
        <w:t>zamestnancov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4% 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odvodov</w:t>
      </w:r>
      <w:proofErr w:type="spellEnd"/>
      <w:r>
        <w:t xml:space="preserve"> do </w:t>
      </w:r>
      <w:proofErr w:type="spellStart"/>
      <w:r>
        <w:t>Sociálnej</w:t>
      </w:r>
      <w:proofErr w:type="spellEnd"/>
      <w:r>
        <w:t xml:space="preserve"> a </w:t>
      </w:r>
      <w:proofErr w:type="spellStart"/>
      <w:r>
        <w:t>zdravotnej</w:t>
      </w:r>
      <w:proofErr w:type="spellEnd"/>
      <w:r>
        <w:t xml:space="preserve"> </w:t>
      </w:r>
      <w:proofErr w:type="spellStart"/>
      <w:r>
        <w:t>poisťovne</w:t>
      </w:r>
      <w:proofErr w:type="spellEnd"/>
      <w:r>
        <w:t xml:space="preserve"> pre STU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513.346,-€</w:t>
      </w:r>
    </w:p>
    <w:p w:rsidR="00CE2653" w:rsidRDefault="00CE2653" w:rsidP="00CE2653">
      <w:pPr>
        <w:ind w:left="360"/>
        <w:jc w:val="both"/>
      </w:pPr>
      <w:r>
        <w:t xml:space="preserve">    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výpočte</w:t>
      </w:r>
      <w:proofErr w:type="spellEnd"/>
      <w:r>
        <w:t xml:space="preserve"> </w:t>
      </w:r>
      <w:proofErr w:type="spellStart"/>
      <w:r>
        <w:t>objemu</w:t>
      </w:r>
      <w:proofErr w:type="spellEnd"/>
      <w:r>
        <w:t xml:space="preserve"> </w:t>
      </w:r>
      <w:proofErr w:type="spellStart"/>
      <w:r>
        <w:t>mzdových</w:t>
      </w:r>
      <w:proofErr w:type="spellEnd"/>
      <w:r>
        <w:t xml:space="preserve"> </w:t>
      </w:r>
      <w:proofErr w:type="spellStart"/>
      <w:r>
        <w:t>prostriedkov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valorizáciu</w:t>
      </w:r>
      <w:proofErr w:type="spellEnd"/>
      <w:r>
        <w:t xml:space="preserve"> </w:t>
      </w:r>
      <w:proofErr w:type="spellStart"/>
      <w:r>
        <w:t>vychádzalo</w:t>
      </w:r>
      <w:proofErr w:type="spellEnd"/>
      <w:r>
        <w:t xml:space="preserve"> </w:t>
      </w:r>
      <w:proofErr w:type="spellStart"/>
      <w:r>
        <w:t>MŠVVaŠ</w:t>
      </w:r>
      <w:proofErr w:type="spellEnd"/>
      <w:r>
        <w:t xml:space="preserve"> SR zo </w:t>
      </w:r>
      <w:proofErr w:type="spellStart"/>
      <w:r>
        <w:t>štatistických</w:t>
      </w:r>
      <w:proofErr w:type="spellEnd"/>
      <w:r>
        <w:t xml:space="preserve"> </w:t>
      </w:r>
      <w:proofErr w:type="spellStart"/>
      <w:r>
        <w:t>výkazov</w:t>
      </w:r>
      <w:proofErr w:type="spellEnd"/>
      <w:r>
        <w:t xml:space="preserve"> </w:t>
      </w:r>
      <w:proofErr w:type="spellStart"/>
      <w:r>
        <w:t>Škol</w:t>
      </w:r>
      <w:proofErr w:type="spellEnd"/>
      <w:r>
        <w:t xml:space="preserve"> 2-04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obdobie</w:t>
      </w:r>
      <w:proofErr w:type="spellEnd"/>
      <w:r>
        <w:t xml:space="preserve"> od 1.1.2016 do 31.12.2016.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bol</w:t>
      </w:r>
      <w:proofErr w:type="spellEnd"/>
      <w:r>
        <w:t xml:space="preserve"> </w:t>
      </w:r>
      <w:proofErr w:type="spellStart"/>
      <w:r>
        <w:t>urobený</w:t>
      </w:r>
      <w:proofErr w:type="spellEnd"/>
      <w:r>
        <w:t xml:space="preserve"> </w:t>
      </w:r>
      <w:proofErr w:type="spellStart"/>
      <w:r>
        <w:t>prepočet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fakúlt</w:t>
      </w:r>
      <w:proofErr w:type="spellEnd"/>
      <w:r>
        <w:t xml:space="preserve"> a 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skupín</w:t>
      </w:r>
      <w:proofErr w:type="spellEnd"/>
      <w:r>
        <w:t xml:space="preserve"> </w:t>
      </w:r>
      <w:proofErr w:type="spellStart"/>
      <w:r>
        <w:t>zamestnancov</w:t>
      </w:r>
      <w:proofErr w:type="spellEnd"/>
      <w:proofErr w:type="gramStart"/>
      <w:r>
        <w:t xml:space="preserve">,  </w:t>
      </w:r>
      <w:proofErr w:type="spellStart"/>
      <w:r>
        <w:t>ktorý</w:t>
      </w:r>
      <w:proofErr w:type="spellEnd"/>
      <w:proofErr w:type="gramEnd"/>
      <w:r>
        <w:t xml:space="preserve"> je v </w:t>
      </w:r>
      <w:proofErr w:type="spellStart"/>
      <w:r>
        <w:t>priloženej</w:t>
      </w:r>
      <w:proofErr w:type="spellEnd"/>
      <w:r>
        <w:t xml:space="preserve"> </w:t>
      </w:r>
      <w:proofErr w:type="spellStart"/>
      <w:r>
        <w:t>tabuľke</w:t>
      </w:r>
      <w:proofErr w:type="spellEnd"/>
      <w:r>
        <w:t>.</w:t>
      </w:r>
    </w:p>
    <w:p w:rsidR="00CE2653" w:rsidRDefault="00CE2653" w:rsidP="00CE2653">
      <w:pPr>
        <w:ind w:left="360"/>
        <w:jc w:val="both"/>
      </w:pPr>
    </w:p>
    <w:p w:rsidR="00CE2653" w:rsidRDefault="00CE2653" w:rsidP="00CE2653">
      <w:pPr>
        <w:ind w:left="360"/>
        <w:jc w:val="both"/>
      </w:pPr>
    </w:p>
    <w:p w:rsidR="00CE2653" w:rsidRDefault="00CE2653" w:rsidP="00CE2653">
      <w:pPr>
        <w:ind w:left="360"/>
        <w:jc w:val="both"/>
      </w:pPr>
    </w:p>
    <w:p w:rsidR="00CE2653" w:rsidRDefault="00CE2653" w:rsidP="00CE2653">
      <w:pPr>
        <w:ind w:left="360"/>
        <w:jc w:val="both"/>
      </w:pPr>
    </w:p>
    <w:p w:rsidR="00CE2653" w:rsidRDefault="00CE2653" w:rsidP="00CE2653">
      <w:pPr>
        <w:ind w:left="360"/>
        <w:jc w:val="both"/>
      </w:pPr>
    </w:p>
    <w:p w:rsidR="00CE2653" w:rsidRDefault="00CE2653" w:rsidP="00CE2653">
      <w:pPr>
        <w:ind w:left="360"/>
        <w:jc w:val="both"/>
      </w:pPr>
    </w:p>
    <w:p w:rsidR="00CE2653" w:rsidRDefault="00CE2653" w:rsidP="00CE2653">
      <w:pPr>
        <w:ind w:left="360"/>
        <w:jc w:val="both"/>
      </w:pPr>
    </w:p>
    <w:p w:rsidR="00CE2653" w:rsidRDefault="00CE2653" w:rsidP="00CE2653">
      <w:pPr>
        <w:ind w:left="360"/>
        <w:jc w:val="both"/>
      </w:pPr>
    </w:p>
    <w:p w:rsidR="00CE2653" w:rsidRDefault="00CE2653" w:rsidP="00CE2653">
      <w:pPr>
        <w:ind w:left="360"/>
        <w:jc w:val="both"/>
      </w:pPr>
    </w:p>
    <w:p w:rsidR="00CE2653" w:rsidRDefault="00CE2653" w:rsidP="00CE2653">
      <w:pPr>
        <w:ind w:left="360"/>
        <w:jc w:val="both"/>
      </w:pPr>
    </w:p>
    <w:p w:rsidR="00CE2653" w:rsidRDefault="00CE2653" w:rsidP="00CE2653">
      <w:pPr>
        <w:ind w:left="360"/>
        <w:jc w:val="both"/>
      </w:pPr>
    </w:p>
    <w:p w:rsidR="00CE2653" w:rsidRDefault="00CE2653" w:rsidP="00CE2653">
      <w:pPr>
        <w:ind w:left="360"/>
        <w:jc w:val="both"/>
      </w:pPr>
    </w:p>
    <w:p w:rsidR="00CE2653" w:rsidRDefault="00CE2653" w:rsidP="00CE2653">
      <w:pPr>
        <w:ind w:left="360"/>
        <w:jc w:val="both"/>
      </w:pPr>
    </w:p>
    <w:p w:rsidR="00CE2653" w:rsidRDefault="00CE2653" w:rsidP="00CE2653">
      <w:pPr>
        <w:ind w:left="360"/>
        <w:jc w:val="both"/>
      </w:pPr>
    </w:p>
    <w:p w:rsidR="00CE2653" w:rsidRDefault="00CE2653" w:rsidP="00CE2653">
      <w:pPr>
        <w:ind w:left="360"/>
        <w:jc w:val="both"/>
      </w:pPr>
    </w:p>
    <w:p w:rsidR="00CE2653" w:rsidRDefault="00CE2653" w:rsidP="00CE2653">
      <w:pPr>
        <w:ind w:left="360"/>
        <w:jc w:val="both"/>
      </w:pPr>
    </w:p>
    <w:p w:rsidR="00CE2653" w:rsidRDefault="00CE2653" w:rsidP="00CE2653">
      <w:pPr>
        <w:ind w:left="360"/>
        <w:jc w:val="both"/>
      </w:pPr>
    </w:p>
    <w:tbl>
      <w:tblPr>
        <w:tblW w:w="10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1061"/>
        <w:gridCol w:w="199"/>
        <w:gridCol w:w="1962"/>
        <w:gridCol w:w="550"/>
        <w:gridCol w:w="774"/>
        <w:gridCol w:w="644"/>
        <w:gridCol w:w="433"/>
        <w:gridCol w:w="1077"/>
        <w:gridCol w:w="474"/>
        <w:gridCol w:w="1066"/>
        <w:gridCol w:w="1280"/>
        <w:gridCol w:w="346"/>
        <w:gridCol w:w="146"/>
        <w:gridCol w:w="146"/>
        <w:gridCol w:w="146"/>
      </w:tblGrid>
      <w:tr w:rsidR="00CE2653" w:rsidRPr="00B51899" w:rsidTr="00494F43">
        <w:trPr>
          <w:trHeight w:val="312"/>
        </w:trPr>
        <w:tc>
          <w:tcPr>
            <w:tcW w:w="103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53" w:rsidRPr="00B51899" w:rsidRDefault="00CE2653" w:rsidP="00494F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B5189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Výpočet</w:t>
            </w:r>
            <w:proofErr w:type="spellEnd"/>
            <w:r w:rsidRPr="00B5189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B5189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valorizác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miezd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na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rok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2017 pre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nepedagogických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zamestnancov</w:t>
            </w:r>
            <w:proofErr w:type="spellEnd"/>
          </w:p>
        </w:tc>
      </w:tr>
      <w:tr w:rsidR="00CE2653" w:rsidRPr="00B51899" w:rsidTr="00494F43">
        <w:trPr>
          <w:trHeight w:val="312"/>
        </w:trPr>
        <w:tc>
          <w:tcPr>
            <w:tcW w:w="103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53" w:rsidRPr="00B51899" w:rsidRDefault="00CE2653" w:rsidP="00494F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B5189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podľa</w:t>
            </w:r>
            <w:proofErr w:type="spellEnd"/>
            <w:r w:rsidRPr="00B5189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B5189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jednotlivých</w:t>
            </w:r>
            <w:proofErr w:type="spellEnd"/>
            <w:r w:rsidRPr="00B5189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B5189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fakúlt</w:t>
            </w:r>
            <w:proofErr w:type="spellEnd"/>
            <w:r w:rsidRPr="00B5189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STU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a 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podľa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jednotlivých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skupín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zamestnancov</w:t>
            </w:r>
            <w:proofErr w:type="spellEnd"/>
          </w:p>
        </w:tc>
      </w:tr>
      <w:tr w:rsidR="00CE2653" w:rsidRPr="00B51899" w:rsidTr="00494F43">
        <w:trPr>
          <w:trHeight w:val="324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53" w:rsidRPr="00B51899" w:rsidRDefault="00CE2653" w:rsidP="00494F43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53" w:rsidRPr="00B51899" w:rsidRDefault="00CE2653" w:rsidP="00494F43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53" w:rsidRPr="00B51899" w:rsidRDefault="00CE2653" w:rsidP="00494F43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53" w:rsidRPr="00B51899" w:rsidRDefault="00CE2653" w:rsidP="00494F43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53" w:rsidRPr="00B51899" w:rsidRDefault="00CE2653" w:rsidP="00494F43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53" w:rsidRPr="00B51899" w:rsidRDefault="00CE2653" w:rsidP="00494F43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53" w:rsidRPr="00B51899" w:rsidRDefault="00CE2653" w:rsidP="00494F43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53" w:rsidRPr="00B51899" w:rsidRDefault="00CE2653" w:rsidP="00494F43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E2653" w:rsidRPr="00111D0F" w:rsidTr="00494F43">
        <w:trPr>
          <w:gridBefore w:val="1"/>
          <w:gridAfter w:val="4"/>
          <w:wBefore w:w="55" w:type="dxa"/>
          <w:wAfter w:w="784" w:type="dxa"/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653" w:rsidRPr="00111D0F" w:rsidRDefault="00CE2653" w:rsidP="00494F43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CE2653" w:rsidRPr="00111D0F" w:rsidRDefault="00CE2653" w:rsidP="00494F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111D0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Potreba</w:t>
            </w:r>
            <w:proofErr w:type="spellEnd"/>
            <w:r w:rsidRPr="00111D0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111D0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valorizácie</w:t>
            </w:r>
            <w:proofErr w:type="spellEnd"/>
            <w:r w:rsidRPr="00111D0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4 % </w:t>
            </w:r>
            <w:proofErr w:type="spellStart"/>
            <w:r w:rsidRPr="00111D0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na</w:t>
            </w:r>
            <w:proofErr w:type="spellEnd"/>
            <w:r w:rsidRPr="00111D0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12 </w:t>
            </w:r>
            <w:proofErr w:type="spellStart"/>
            <w:r w:rsidRPr="00111D0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mesiacov</w:t>
            </w:r>
            <w:proofErr w:type="spellEnd"/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CE2653" w:rsidRPr="00111D0F" w:rsidRDefault="00CE2653" w:rsidP="00494F43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Potreba</w:t>
            </w:r>
            <w:proofErr w:type="spellEnd"/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66"/>
            <w:noWrap/>
            <w:vAlign w:val="bottom"/>
            <w:hideMark/>
          </w:tcPr>
          <w:p w:rsidR="00CE2653" w:rsidRPr="00111D0F" w:rsidRDefault="00CE2653" w:rsidP="00494F43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Potreba</w:t>
            </w:r>
            <w:proofErr w:type="spellEnd"/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</w:tr>
      <w:tr w:rsidR="00CE2653" w:rsidRPr="00111D0F" w:rsidTr="00494F43">
        <w:trPr>
          <w:gridBefore w:val="1"/>
          <w:gridAfter w:val="4"/>
          <w:wBefore w:w="55" w:type="dxa"/>
          <w:wAfter w:w="784" w:type="dxa"/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653" w:rsidRPr="00111D0F" w:rsidRDefault="00CE2653" w:rsidP="00494F43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E2653" w:rsidRPr="00111D0F" w:rsidRDefault="00CE2653" w:rsidP="00494F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</w:t>
            </w:r>
            <w:r w:rsidRPr="00111D0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7711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E2653" w:rsidRPr="00111D0F" w:rsidRDefault="00CE2653" w:rsidP="00494F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</w:t>
            </w:r>
            <w:r w:rsidRPr="00111D0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771201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CE2653" w:rsidRPr="00111D0F" w:rsidRDefault="00CE2653" w:rsidP="00494F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</w:t>
            </w:r>
            <w:r w:rsidRPr="00111D0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771503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CE2653" w:rsidRPr="00111D0F" w:rsidRDefault="00CE2653" w:rsidP="00494F43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valorizácie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66"/>
            <w:noWrap/>
            <w:vAlign w:val="bottom"/>
            <w:hideMark/>
          </w:tcPr>
          <w:p w:rsidR="00CE2653" w:rsidRPr="00111D0F" w:rsidRDefault="00CE2653" w:rsidP="00494F43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 </w:t>
            </w:r>
            <w:proofErr w:type="spellStart"/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odvodmi</w:t>
            </w:r>
            <w:proofErr w:type="spellEnd"/>
          </w:p>
        </w:tc>
      </w:tr>
      <w:tr w:rsidR="00CE2653" w:rsidRPr="00111D0F" w:rsidTr="00494F43">
        <w:trPr>
          <w:gridBefore w:val="1"/>
          <w:gridAfter w:val="4"/>
          <w:wBefore w:w="55" w:type="dxa"/>
          <w:wAfter w:w="784" w:type="dxa"/>
          <w:trHeight w:val="30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653" w:rsidRPr="00111D0F" w:rsidRDefault="00CE2653" w:rsidP="00494F4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111D0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Súčasť</w:t>
            </w:r>
            <w:proofErr w:type="spellEnd"/>
            <w:r w:rsidRPr="00111D0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STU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2653" w:rsidRPr="00111D0F" w:rsidRDefault="00CE2653" w:rsidP="00494F4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111D0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Nepedagogickí</w:t>
            </w:r>
            <w:proofErr w:type="spellEnd"/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E2653" w:rsidRPr="00111D0F" w:rsidRDefault="00CE2653" w:rsidP="00494F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111D0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Výskumní</w:t>
            </w:r>
            <w:proofErr w:type="spellEnd"/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E2653" w:rsidRPr="00111D0F" w:rsidRDefault="00CE2653" w:rsidP="00494F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ŠD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CE2653" w:rsidRPr="00111D0F" w:rsidRDefault="00CE2653" w:rsidP="00494F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ŠJ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CE2653" w:rsidRPr="00111D0F" w:rsidRDefault="00CE2653" w:rsidP="00494F43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na</w:t>
            </w:r>
            <w:proofErr w:type="spellEnd"/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rok</w:t>
            </w:r>
            <w:proofErr w:type="spellEnd"/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2017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66"/>
            <w:noWrap/>
            <w:vAlign w:val="bottom"/>
            <w:hideMark/>
          </w:tcPr>
          <w:p w:rsidR="00CE2653" w:rsidRPr="00111D0F" w:rsidRDefault="00CE2653" w:rsidP="00494F43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CE2653" w:rsidRPr="00111D0F" w:rsidTr="00494F43">
        <w:trPr>
          <w:gridBefore w:val="1"/>
          <w:gridAfter w:val="4"/>
          <w:wBefore w:w="55" w:type="dxa"/>
          <w:wAfter w:w="784" w:type="dxa"/>
          <w:trHeight w:val="288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653" w:rsidRPr="00111D0F" w:rsidRDefault="00CE2653" w:rsidP="00494F4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111D0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SvF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32404,5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14023,8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46428,3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62771,1</w:t>
            </w:r>
          </w:p>
        </w:tc>
      </w:tr>
      <w:tr w:rsidR="00CE2653" w:rsidRPr="00111D0F" w:rsidTr="00494F43">
        <w:trPr>
          <w:gridBefore w:val="1"/>
          <w:gridAfter w:val="4"/>
          <w:wBefore w:w="55" w:type="dxa"/>
          <w:wAfter w:w="784" w:type="dxa"/>
          <w:trHeight w:val="288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653" w:rsidRPr="00111D0F" w:rsidRDefault="00CE2653" w:rsidP="00494F4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111D0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SjF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19648,7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9439,6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29088,3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39327,3</w:t>
            </w:r>
          </w:p>
        </w:tc>
      </w:tr>
      <w:tr w:rsidR="00CE2653" w:rsidRPr="00111D0F" w:rsidTr="00494F43">
        <w:trPr>
          <w:gridBefore w:val="1"/>
          <w:gridAfter w:val="4"/>
          <w:wBefore w:w="55" w:type="dxa"/>
          <w:wAfter w:w="784" w:type="dxa"/>
          <w:trHeight w:val="288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653" w:rsidRPr="00111D0F" w:rsidRDefault="00CE2653" w:rsidP="00494F4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FEI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28715,6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25022,8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53738,4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72654,3</w:t>
            </w:r>
          </w:p>
        </w:tc>
      </w:tr>
      <w:tr w:rsidR="00CE2653" w:rsidRPr="00111D0F" w:rsidTr="00494F43">
        <w:trPr>
          <w:gridBefore w:val="1"/>
          <w:gridAfter w:val="4"/>
          <w:wBefore w:w="55" w:type="dxa"/>
          <w:wAfter w:w="784" w:type="dxa"/>
          <w:trHeight w:val="288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653" w:rsidRPr="00111D0F" w:rsidRDefault="00CE2653" w:rsidP="00494F4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FCHPT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26113,8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40233,8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66347,6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89702</w:t>
            </w:r>
          </w:p>
        </w:tc>
      </w:tr>
      <w:tr w:rsidR="00CE2653" w:rsidRPr="00111D0F" w:rsidTr="00494F43">
        <w:trPr>
          <w:gridBefore w:val="1"/>
          <w:gridAfter w:val="4"/>
          <w:wBefore w:w="55" w:type="dxa"/>
          <w:wAfter w:w="784" w:type="dxa"/>
          <w:trHeight w:val="288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653" w:rsidRPr="00111D0F" w:rsidRDefault="00CE2653" w:rsidP="00494F4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FA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13347,5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6368,8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19716,3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26656,4</w:t>
            </w:r>
          </w:p>
        </w:tc>
      </w:tr>
      <w:tr w:rsidR="00CE2653" w:rsidRPr="00111D0F" w:rsidTr="00494F43">
        <w:trPr>
          <w:gridBefore w:val="1"/>
          <w:gridAfter w:val="4"/>
          <w:wBefore w:w="55" w:type="dxa"/>
          <w:wAfter w:w="784" w:type="dxa"/>
          <w:trHeight w:val="288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653" w:rsidRPr="00111D0F" w:rsidRDefault="00CE2653" w:rsidP="00494F4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MTF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28287,2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20772,6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6185,4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2703,6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57948,8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78346,7</w:t>
            </w:r>
          </w:p>
        </w:tc>
      </w:tr>
      <w:tr w:rsidR="00CE2653" w:rsidRPr="00111D0F" w:rsidTr="00494F43">
        <w:trPr>
          <w:gridBefore w:val="1"/>
          <w:gridAfter w:val="4"/>
          <w:wBefore w:w="55" w:type="dxa"/>
          <w:wAfter w:w="784" w:type="dxa"/>
          <w:trHeight w:val="288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653" w:rsidRPr="00111D0F" w:rsidRDefault="00CE2653" w:rsidP="00494F4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FIIT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11811,5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1940,5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13752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18592,7</w:t>
            </w:r>
          </w:p>
        </w:tc>
      </w:tr>
      <w:tr w:rsidR="00CE2653" w:rsidRPr="00111D0F" w:rsidTr="00494F43">
        <w:trPr>
          <w:gridBefore w:val="1"/>
          <w:gridAfter w:val="4"/>
          <w:wBefore w:w="55" w:type="dxa"/>
          <w:wAfter w:w="784" w:type="dxa"/>
          <w:trHeight w:val="288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653" w:rsidRPr="00111D0F" w:rsidRDefault="00CE2653" w:rsidP="00494F4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R  bez ÚM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48373,3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3320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51693,3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69889,3</w:t>
            </w:r>
          </w:p>
        </w:tc>
      </w:tr>
      <w:tr w:rsidR="00CE2653" w:rsidRPr="00111D0F" w:rsidTr="00494F43">
        <w:trPr>
          <w:gridBefore w:val="1"/>
          <w:gridAfter w:val="4"/>
          <w:wBefore w:w="55" w:type="dxa"/>
          <w:wAfter w:w="784" w:type="dxa"/>
          <w:trHeight w:val="288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653" w:rsidRPr="00111D0F" w:rsidRDefault="00CE2653" w:rsidP="00494F4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ÚM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927,9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1405,6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2333,5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3154,8</w:t>
            </w:r>
          </w:p>
        </w:tc>
      </w:tr>
      <w:tr w:rsidR="00CE2653" w:rsidRPr="00111D0F" w:rsidTr="00494F43">
        <w:trPr>
          <w:gridBefore w:val="1"/>
          <w:gridAfter w:val="4"/>
          <w:wBefore w:w="55" w:type="dxa"/>
          <w:wAfter w:w="784" w:type="dxa"/>
          <w:trHeight w:val="3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653" w:rsidRPr="00111D0F" w:rsidRDefault="00CE2653" w:rsidP="00494F4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111D0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ÚZ</w:t>
            </w:r>
            <w:proofErr w:type="spellEnd"/>
            <w:r w:rsidRPr="00111D0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111D0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ŠDaJ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30647,8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7999,7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38647,5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52251,4</w:t>
            </w:r>
          </w:p>
        </w:tc>
      </w:tr>
      <w:tr w:rsidR="00CE2653" w:rsidRPr="00111D0F" w:rsidTr="00494F43">
        <w:trPr>
          <w:gridBefore w:val="1"/>
          <w:gridAfter w:val="4"/>
          <w:wBefore w:w="55" w:type="dxa"/>
          <w:wAfter w:w="784" w:type="dxa"/>
          <w:trHeight w:val="30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653" w:rsidRPr="00111D0F" w:rsidRDefault="00CE2653" w:rsidP="00494F4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209630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122527,5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36833,2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10703,3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379694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66"/>
            <w:noWrap/>
            <w:vAlign w:val="bottom"/>
            <w:hideMark/>
          </w:tcPr>
          <w:p w:rsidR="00CE2653" w:rsidRPr="00111D0F" w:rsidRDefault="00CE2653" w:rsidP="00494F43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1D0F">
              <w:rPr>
                <w:rFonts w:ascii="Calibri" w:eastAsia="Times New Roman" w:hAnsi="Calibri" w:cs="Times New Roman"/>
                <w:color w:val="000000"/>
                <w:lang w:eastAsia="sk-SK"/>
              </w:rPr>
              <w:t>513346</w:t>
            </w:r>
          </w:p>
        </w:tc>
      </w:tr>
    </w:tbl>
    <w:p w:rsidR="00FF526A" w:rsidRPr="00516DA0" w:rsidRDefault="00FF526A" w:rsidP="00437527">
      <w:pPr>
        <w:ind w:left="360"/>
        <w:jc w:val="center"/>
        <w:rPr>
          <w:rFonts w:asciiTheme="majorHAnsi" w:hAnsiTheme="majorHAnsi"/>
        </w:rPr>
      </w:pPr>
    </w:p>
    <w:sectPr w:rsidR="00FF526A" w:rsidRPr="00516DA0" w:rsidSect="000C7F14">
      <w:headerReference w:type="default" r:id="rId12"/>
      <w:footerReference w:type="default" r:id="rId13"/>
      <w:pgSz w:w="11900" w:h="16840"/>
      <w:pgMar w:top="2269" w:right="1552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67B" w:rsidRDefault="0035167B" w:rsidP="0030006A">
      <w:r>
        <w:separator/>
      </w:r>
    </w:p>
  </w:endnote>
  <w:endnote w:type="continuationSeparator" w:id="0">
    <w:p w:rsidR="0035167B" w:rsidRDefault="0035167B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5464" w:rsidRDefault="00225464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5464" w:rsidRDefault="00225464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Pr="00F72759" w:rsidRDefault="00225464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170EF2">
      <w:rPr>
        <w:rStyle w:val="slostrany"/>
        <w:rFonts w:asciiTheme="majorHAnsi" w:hAnsiTheme="majorHAnsi"/>
        <w:noProof/>
      </w:rPr>
      <w:t>2</w:t>
    </w:r>
    <w:r w:rsidRPr="00F72759">
      <w:rPr>
        <w:rStyle w:val="slostrany"/>
        <w:rFonts w:asciiTheme="majorHAnsi" w:hAnsiTheme="majorHAnsi"/>
      </w:rPr>
      <w:fldChar w:fldCharType="end"/>
    </w:r>
  </w:p>
  <w:p w:rsidR="00225464" w:rsidRDefault="00225464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67B" w:rsidRDefault="0035167B" w:rsidP="0030006A">
      <w:r>
        <w:separator/>
      </w:r>
    </w:p>
  </w:footnote>
  <w:footnote w:type="continuationSeparator" w:id="0">
    <w:p w:rsidR="0035167B" w:rsidRDefault="0035167B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26ED6745" wp14:editId="7C9F7756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E8ECA" wp14:editId="55F8AA95">
              <wp:simplePos x="0" y="0"/>
              <wp:positionH relativeFrom="column">
                <wp:posOffset>1644650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5464" w:rsidRPr="00A20866" w:rsidRDefault="00C549A1" w:rsidP="0014373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AS</w:t>
                          </w:r>
                          <w:r w:rsidR="00D305E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  <w:r w:rsidR="0014373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13</w:t>
                          </w:r>
                          <w:r w:rsidR="00225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03</w:t>
                          </w:r>
                          <w:r w:rsidR="00225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</w:t>
                          </w:r>
                          <w:r w:rsidR="0043752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</w:p>
                        <w:p w:rsidR="00225464" w:rsidRPr="00A20866" w:rsidRDefault="00DB0A22" w:rsidP="0014373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Rozpočet STU - v</w:t>
                          </w:r>
                          <w:r w:rsidR="00CE265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alorizácia platov nepedagogických zamestnancov</w:t>
                          </w:r>
                          <w:r w:rsidR="00061A6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- informácia</w:t>
                          </w:r>
                        </w:p>
                        <w:p w:rsidR="00225464" w:rsidRPr="00A20866" w:rsidRDefault="00225464" w:rsidP="0014373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nka</w:t>
                          </w:r>
                          <w:r w:rsidR="00C549A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č.  </w:t>
                          </w:r>
                          <w:r w:rsidR="00117B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/201</w:t>
                          </w:r>
                          <w:r w:rsidR="0043752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  <w:r w:rsidR="00117B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bod</w:t>
                          </w:r>
                          <w:r w:rsidR="00117B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č.</w:t>
                          </w:r>
                          <w:r w:rsidR="004A2DA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C549A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117B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 w:rsidR="0064422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73041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prof.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Ing. </w:t>
                          </w:r>
                          <w:r w:rsidR="0073041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Robert Redhammer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9.5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" filled="f" stroked="f">
              <v:textbox>
                <w:txbxContent>
                  <w:p w:rsidR="00225464" w:rsidRPr="00A20866" w:rsidRDefault="00C549A1" w:rsidP="0014373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AS</w:t>
                    </w:r>
                    <w:r w:rsidR="00D305E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</w:t>
                    </w:r>
                    <w:r w:rsidR="0014373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13</w:t>
                    </w:r>
                    <w:r w:rsidR="00225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03</w:t>
                    </w:r>
                    <w:r w:rsidR="00225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</w:t>
                    </w:r>
                    <w:r w:rsidR="0043752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7</w:t>
                    </w:r>
                  </w:p>
                  <w:p w:rsidR="00225464" w:rsidRPr="00A20866" w:rsidRDefault="00DB0A22" w:rsidP="0014373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Rozpočet STU - v</w:t>
                    </w:r>
                    <w:r w:rsidR="00CE265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alorizácia platov nepedagogických zamestnancov</w:t>
                    </w:r>
                    <w:r w:rsidR="00061A6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- informácia</w:t>
                    </w:r>
                  </w:p>
                  <w:p w:rsidR="00225464" w:rsidRPr="00A20866" w:rsidRDefault="00225464" w:rsidP="0014373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nka</w:t>
                    </w:r>
                    <w:r w:rsidR="00C549A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č.  </w:t>
                    </w:r>
                    <w:r w:rsidR="00117B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/201</w:t>
                    </w:r>
                    <w:r w:rsidR="0043752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7</w:t>
                    </w:r>
                    <w:r w:rsidR="00117B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bod</w:t>
                    </w:r>
                    <w:r w:rsidR="00117B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č.</w:t>
                    </w:r>
                    <w:r w:rsidR="004A2DA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C549A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117B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 w:rsidR="0064422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73041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prof.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Ing. </w:t>
                    </w:r>
                    <w:proofErr w:type="spellStart"/>
                    <w:r w:rsidR="0073041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</w:t>
                    </w:r>
                    <w:proofErr w:type="spellEnd"/>
                    <w:r w:rsidR="0073041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proofErr w:type="spellStart"/>
                    <w:r w:rsidR="0073041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Redhammer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3FB4EFBE" wp14:editId="1B5E2F28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532"/>
    <w:multiLevelType w:val="hybridMultilevel"/>
    <w:tmpl w:val="0D7466CA"/>
    <w:lvl w:ilvl="0" w:tplc="FBC42670">
      <w:start w:val="39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27D6"/>
    <w:multiLevelType w:val="hybridMultilevel"/>
    <w:tmpl w:val="6C44DFBA"/>
    <w:lvl w:ilvl="0" w:tplc="5F604CD8">
      <w:start w:val="1"/>
      <w:numFmt w:val="lowerLetter"/>
      <w:lvlText w:val="%1)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>
    <w:nsid w:val="0D081DF7"/>
    <w:multiLevelType w:val="hybridMultilevel"/>
    <w:tmpl w:val="02D60BFE"/>
    <w:lvl w:ilvl="0" w:tplc="4F06F204">
      <w:start w:val="1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4368B"/>
    <w:multiLevelType w:val="hybridMultilevel"/>
    <w:tmpl w:val="6068FE14"/>
    <w:lvl w:ilvl="0" w:tplc="42B69750">
      <w:start w:val="2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A5DDE"/>
    <w:multiLevelType w:val="hybridMultilevel"/>
    <w:tmpl w:val="E7B48B9C"/>
    <w:lvl w:ilvl="0" w:tplc="46BE3D82">
      <w:start w:val="27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14598"/>
    <w:multiLevelType w:val="hybridMultilevel"/>
    <w:tmpl w:val="AAAE6F1E"/>
    <w:lvl w:ilvl="0" w:tplc="392EE2B0">
      <w:start w:val="21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 w:tplc="4AD66D2A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71AC2"/>
    <w:multiLevelType w:val="multilevel"/>
    <w:tmpl w:val="1A6E354E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9BD12E1"/>
    <w:multiLevelType w:val="hybridMultilevel"/>
    <w:tmpl w:val="D7542FC8"/>
    <w:lvl w:ilvl="0" w:tplc="E85C942C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4DC4"/>
    <w:multiLevelType w:val="hybridMultilevel"/>
    <w:tmpl w:val="449C7048"/>
    <w:lvl w:ilvl="0" w:tplc="E7AC6F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04272"/>
    <w:multiLevelType w:val="hybridMultilevel"/>
    <w:tmpl w:val="994A3EB2"/>
    <w:lvl w:ilvl="0" w:tplc="9E522D1E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20189"/>
    <w:multiLevelType w:val="hybridMultilevel"/>
    <w:tmpl w:val="93E4068E"/>
    <w:lvl w:ilvl="0" w:tplc="B8EA61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8883DDC">
      <w:numFmt w:val="none"/>
      <w:lvlText w:val=""/>
      <w:lvlJc w:val="left"/>
      <w:pPr>
        <w:tabs>
          <w:tab w:val="num" w:pos="360"/>
        </w:tabs>
      </w:pPr>
    </w:lvl>
    <w:lvl w:ilvl="2" w:tplc="7FCA0CDC">
      <w:numFmt w:val="none"/>
      <w:lvlText w:val=""/>
      <w:lvlJc w:val="left"/>
      <w:pPr>
        <w:tabs>
          <w:tab w:val="num" w:pos="360"/>
        </w:tabs>
      </w:pPr>
    </w:lvl>
    <w:lvl w:ilvl="3" w:tplc="9E128C02">
      <w:numFmt w:val="none"/>
      <w:lvlText w:val=""/>
      <w:lvlJc w:val="left"/>
      <w:pPr>
        <w:tabs>
          <w:tab w:val="num" w:pos="360"/>
        </w:tabs>
      </w:pPr>
    </w:lvl>
    <w:lvl w:ilvl="4" w:tplc="CE5088A4">
      <w:numFmt w:val="none"/>
      <w:lvlText w:val=""/>
      <w:lvlJc w:val="left"/>
      <w:pPr>
        <w:tabs>
          <w:tab w:val="num" w:pos="360"/>
        </w:tabs>
      </w:pPr>
    </w:lvl>
    <w:lvl w:ilvl="5" w:tplc="64DA53AE">
      <w:numFmt w:val="none"/>
      <w:lvlText w:val=""/>
      <w:lvlJc w:val="left"/>
      <w:pPr>
        <w:tabs>
          <w:tab w:val="num" w:pos="360"/>
        </w:tabs>
      </w:pPr>
    </w:lvl>
    <w:lvl w:ilvl="6" w:tplc="D2E2E46C">
      <w:numFmt w:val="none"/>
      <w:lvlText w:val=""/>
      <w:lvlJc w:val="left"/>
      <w:pPr>
        <w:tabs>
          <w:tab w:val="num" w:pos="360"/>
        </w:tabs>
      </w:pPr>
    </w:lvl>
    <w:lvl w:ilvl="7" w:tplc="8C9EF094">
      <w:numFmt w:val="none"/>
      <w:lvlText w:val=""/>
      <w:lvlJc w:val="left"/>
      <w:pPr>
        <w:tabs>
          <w:tab w:val="num" w:pos="360"/>
        </w:tabs>
      </w:pPr>
    </w:lvl>
    <w:lvl w:ilvl="8" w:tplc="08CE126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0C55AA0"/>
    <w:multiLevelType w:val="hybridMultilevel"/>
    <w:tmpl w:val="DD3E4912"/>
    <w:lvl w:ilvl="0" w:tplc="C2AA845C">
      <w:start w:val="28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E46EA"/>
    <w:multiLevelType w:val="hybridMultilevel"/>
    <w:tmpl w:val="739EE860"/>
    <w:lvl w:ilvl="0" w:tplc="BBB0E282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63832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40D6D09A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7314CC"/>
    <w:multiLevelType w:val="hybridMultilevel"/>
    <w:tmpl w:val="147AD6D0"/>
    <w:lvl w:ilvl="0" w:tplc="B992BF52">
      <w:start w:val="28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4" w:hanging="360"/>
      </w:pPr>
    </w:lvl>
    <w:lvl w:ilvl="2" w:tplc="041B001B" w:tentative="1">
      <w:start w:val="1"/>
      <w:numFmt w:val="lowerRoman"/>
      <w:lvlText w:val="%3."/>
      <w:lvlJc w:val="right"/>
      <w:pPr>
        <w:ind w:left="1904" w:hanging="180"/>
      </w:pPr>
    </w:lvl>
    <w:lvl w:ilvl="3" w:tplc="041B000F" w:tentative="1">
      <w:start w:val="1"/>
      <w:numFmt w:val="decimal"/>
      <w:lvlText w:val="%4."/>
      <w:lvlJc w:val="left"/>
      <w:pPr>
        <w:ind w:left="2624" w:hanging="360"/>
      </w:pPr>
    </w:lvl>
    <w:lvl w:ilvl="4" w:tplc="041B0019" w:tentative="1">
      <w:start w:val="1"/>
      <w:numFmt w:val="lowerLetter"/>
      <w:lvlText w:val="%5."/>
      <w:lvlJc w:val="left"/>
      <w:pPr>
        <w:ind w:left="3344" w:hanging="360"/>
      </w:pPr>
    </w:lvl>
    <w:lvl w:ilvl="5" w:tplc="041B001B" w:tentative="1">
      <w:start w:val="1"/>
      <w:numFmt w:val="lowerRoman"/>
      <w:lvlText w:val="%6."/>
      <w:lvlJc w:val="right"/>
      <w:pPr>
        <w:ind w:left="4064" w:hanging="180"/>
      </w:pPr>
    </w:lvl>
    <w:lvl w:ilvl="6" w:tplc="041B000F" w:tentative="1">
      <w:start w:val="1"/>
      <w:numFmt w:val="decimal"/>
      <w:lvlText w:val="%7."/>
      <w:lvlJc w:val="left"/>
      <w:pPr>
        <w:ind w:left="4784" w:hanging="360"/>
      </w:pPr>
    </w:lvl>
    <w:lvl w:ilvl="7" w:tplc="041B0019" w:tentative="1">
      <w:start w:val="1"/>
      <w:numFmt w:val="lowerLetter"/>
      <w:lvlText w:val="%8."/>
      <w:lvlJc w:val="left"/>
      <w:pPr>
        <w:ind w:left="5504" w:hanging="360"/>
      </w:pPr>
    </w:lvl>
    <w:lvl w:ilvl="8" w:tplc="041B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4">
    <w:nsid w:val="2D4741BC"/>
    <w:multiLevelType w:val="multilevel"/>
    <w:tmpl w:val="1252141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5">
    <w:nsid w:val="2DD62FB7"/>
    <w:multiLevelType w:val="hybridMultilevel"/>
    <w:tmpl w:val="944837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A414E"/>
    <w:multiLevelType w:val="hybridMultilevel"/>
    <w:tmpl w:val="232CA478"/>
    <w:lvl w:ilvl="0" w:tplc="40FC9966">
      <w:start w:val="21"/>
      <w:numFmt w:val="decimal"/>
      <w:lvlText w:val="(%1)"/>
      <w:lvlJc w:val="left"/>
      <w:pPr>
        <w:tabs>
          <w:tab w:val="num" w:pos="948"/>
        </w:tabs>
        <w:ind w:left="94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30DEC"/>
    <w:multiLevelType w:val="hybridMultilevel"/>
    <w:tmpl w:val="A9442E32"/>
    <w:lvl w:ilvl="0" w:tplc="88DE11E2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57F84"/>
    <w:multiLevelType w:val="hybridMultilevel"/>
    <w:tmpl w:val="92787FB4"/>
    <w:lvl w:ilvl="0" w:tplc="392EE2B0">
      <w:start w:val="21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49FF7A25"/>
    <w:multiLevelType w:val="hybridMultilevel"/>
    <w:tmpl w:val="8432E71A"/>
    <w:lvl w:ilvl="0" w:tplc="B6D8235E">
      <w:start w:val="29"/>
      <w:numFmt w:val="decimal"/>
      <w:lvlText w:val="(%1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A0426ABA">
      <w:start w:val="36"/>
      <w:numFmt w:val="decimal"/>
      <w:lvlText w:val="(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29C20">
      <w:start w:val="9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3871B2"/>
    <w:multiLevelType w:val="hybridMultilevel"/>
    <w:tmpl w:val="7D0EEAD6"/>
    <w:lvl w:ilvl="0" w:tplc="E7AC6F1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92EE2B0">
      <w:start w:val="21"/>
      <w:numFmt w:val="decimal"/>
      <w:lvlText w:val="(%3)"/>
      <w:lvlJc w:val="left"/>
      <w:pPr>
        <w:tabs>
          <w:tab w:val="num" w:pos="570"/>
        </w:tabs>
        <w:ind w:left="570" w:hanging="390"/>
      </w:pPr>
      <w:rPr>
        <w:rFonts w:hint="default"/>
        <w:b w:val="0"/>
        <w:sz w:val="24"/>
        <w:szCs w:val="24"/>
      </w:rPr>
    </w:lvl>
    <w:lvl w:ilvl="3" w:tplc="4530CEDE">
      <w:start w:val="4"/>
      <w:numFmt w:val="upperLetter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536A5E52"/>
    <w:multiLevelType w:val="hybridMultilevel"/>
    <w:tmpl w:val="D97E6476"/>
    <w:lvl w:ilvl="0" w:tplc="714A8C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A35B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F331D7"/>
    <w:multiLevelType w:val="hybridMultilevel"/>
    <w:tmpl w:val="5204EF52"/>
    <w:lvl w:ilvl="0" w:tplc="CCBA73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96C3F79"/>
    <w:multiLevelType w:val="hybridMultilevel"/>
    <w:tmpl w:val="D9B82790"/>
    <w:lvl w:ilvl="0" w:tplc="2874627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EE413D1"/>
    <w:multiLevelType w:val="hybridMultilevel"/>
    <w:tmpl w:val="833C191A"/>
    <w:lvl w:ilvl="0" w:tplc="DCA0808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70" w:hanging="360"/>
      </w:p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</w:lvl>
    <w:lvl w:ilvl="3" w:tplc="041B000F" w:tentative="1">
      <w:start w:val="1"/>
      <w:numFmt w:val="decimal"/>
      <w:lvlText w:val="%4."/>
      <w:lvlJc w:val="left"/>
      <w:pPr>
        <w:ind w:left="3210" w:hanging="360"/>
      </w:p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</w:lvl>
    <w:lvl w:ilvl="6" w:tplc="041B000F" w:tentative="1">
      <w:start w:val="1"/>
      <w:numFmt w:val="decimal"/>
      <w:lvlText w:val="%7."/>
      <w:lvlJc w:val="left"/>
      <w:pPr>
        <w:ind w:left="5370" w:hanging="360"/>
      </w:p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>
    <w:nsid w:val="615A07DC"/>
    <w:multiLevelType w:val="hybridMultilevel"/>
    <w:tmpl w:val="71368BE2"/>
    <w:lvl w:ilvl="0" w:tplc="2C2024D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C5DA3"/>
    <w:multiLevelType w:val="multilevel"/>
    <w:tmpl w:val="F6C2F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abstractNum w:abstractNumId="27">
    <w:nsid w:val="625701D7"/>
    <w:multiLevelType w:val="hybridMultilevel"/>
    <w:tmpl w:val="3D74F930"/>
    <w:lvl w:ilvl="0" w:tplc="357AF554">
      <w:start w:val="26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415F2"/>
    <w:multiLevelType w:val="multilevel"/>
    <w:tmpl w:val="163A22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  <w:u w:val="none"/>
      </w:rPr>
    </w:lvl>
  </w:abstractNum>
  <w:abstractNum w:abstractNumId="29">
    <w:nsid w:val="6EBE3035"/>
    <w:multiLevelType w:val="hybridMultilevel"/>
    <w:tmpl w:val="AB02DA38"/>
    <w:lvl w:ilvl="0" w:tplc="33D4BAE8">
      <w:start w:val="7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asciiTheme="majorHAnsi" w:hAnsiTheme="majorHAnsi" w:hint="default"/>
        <w:b w:val="0"/>
        <w:i w:val="0"/>
        <w:color w:val="auto"/>
        <w:sz w:val="24"/>
      </w:rPr>
    </w:lvl>
    <w:lvl w:ilvl="1" w:tplc="041B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 w:tplc="838CEFD2">
      <w:start w:val="2"/>
      <w:numFmt w:val="lowerLetter"/>
      <w:lvlText w:val="%3)"/>
      <w:lvlJc w:val="left"/>
      <w:pPr>
        <w:tabs>
          <w:tab w:val="num" w:pos="923"/>
        </w:tabs>
        <w:ind w:left="923" w:hanging="360"/>
      </w:pPr>
      <w:rPr>
        <w:rFonts w:hint="default"/>
        <w:b w:val="0"/>
        <w:i w:val="0"/>
        <w:color w:val="auto"/>
        <w:sz w:val="24"/>
      </w:rPr>
    </w:lvl>
    <w:lvl w:ilvl="3" w:tplc="A15A9FB0">
      <w:start w:val="7"/>
      <w:numFmt w:val="decimal"/>
      <w:lvlText w:val="(%4)"/>
      <w:lvlJc w:val="left"/>
      <w:pPr>
        <w:tabs>
          <w:tab w:val="num" w:pos="1463"/>
        </w:tabs>
        <w:ind w:left="1463" w:hanging="360"/>
      </w:pPr>
      <w:rPr>
        <w:rFonts w:ascii="Times New Roman" w:hAnsi="Times New Roman" w:hint="default"/>
        <w:b w:val="0"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183"/>
        </w:tabs>
        <w:ind w:left="218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903"/>
        </w:tabs>
        <w:ind w:left="290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343"/>
        </w:tabs>
        <w:ind w:left="434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180"/>
      </w:pPr>
    </w:lvl>
  </w:abstractNum>
  <w:abstractNum w:abstractNumId="30">
    <w:nsid w:val="6EFA4021"/>
    <w:multiLevelType w:val="multilevel"/>
    <w:tmpl w:val="739EE860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886D86"/>
    <w:multiLevelType w:val="hybridMultilevel"/>
    <w:tmpl w:val="A2CCE50C"/>
    <w:lvl w:ilvl="0" w:tplc="A7C4939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095D48"/>
    <w:multiLevelType w:val="hybridMultilevel"/>
    <w:tmpl w:val="C4C42308"/>
    <w:lvl w:ilvl="0" w:tplc="EF7C1B9E">
      <w:start w:val="15"/>
      <w:numFmt w:val="decimal"/>
      <w:lvlText w:val="(%1)"/>
      <w:lvlJc w:val="left"/>
      <w:pPr>
        <w:tabs>
          <w:tab w:val="num" w:pos="948"/>
        </w:tabs>
        <w:ind w:left="948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303B7"/>
    <w:multiLevelType w:val="hybridMultilevel"/>
    <w:tmpl w:val="4378AA06"/>
    <w:lvl w:ilvl="0" w:tplc="4CC0DDA6">
      <w:start w:val="3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761E1F6E"/>
    <w:multiLevelType w:val="hybridMultilevel"/>
    <w:tmpl w:val="5EC06EDC"/>
    <w:lvl w:ilvl="0" w:tplc="AAC25312">
      <w:start w:val="4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76AF7795"/>
    <w:multiLevelType w:val="hybridMultilevel"/>
    <w:tmpl w:val="A58434D4"/>
    <w:lvl w:ilvl="0" w:tplc="34A620C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1938E858">
      <w:start w:val="26"/>
      <w:numFmt w:val="decimal"/>
      <w:lvlText w:val="(%2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B596919"/>
    <w:multiLevelType w:val="hybridMultilevel"/>
    <w:tmpl w:val="7A2EC0D2"/>
    <w:lvl w:ilvl="0" w:tplc="8D986D2A">
      <w:start w:val="3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B766DE"/>
    <w:multiLevelType w:val="multilevel"/>
    <w:tmpl w:val="900A43A4"/>
    <w:lvl w:ilvl="0">
      <w:start w:val="3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29"/>
  </w:num>
  <w:num w:numId="5">
    <w:abstractNumId w:val="10"/>
  </w:num>
  <w:num w:numId="6">
    <w:abstractNumId w:val="20"/>
  </w:num>
  <w:num w:numId="7">
    <w:abstractNumId w:val="14"/>
  </w:num>
  <w:num w:numId="8">
    <w:abstractNumId w:val="23"/>
  </w:num>
  <w:num w:numId="9">
    <w:abstractNumId w:val="35"/>
  </w:num>
  <w:num w:numId="10">
    <w:abstractNumId w:val="19"/>
  </w:num>
  <w:num w:numId="11">
    <w:abstractNumId w:val="17"/>
  </w:num>
  <w:num w:numId="12">
    <w:abstractNumId w:val="27"/>
  </w:num>
  <w:num w:numId="13">
    <w:abstractNumId w:val="5"/>
  </w:num>
  <w:num w:numId="14">
    <w:abstractNumId w:val="28"/>
  </w:num>
  <w:num w:numId="15">
    <w:abstractNumId w:val="26"/>
  </w:num>
  <w:num w:numId="16">
    <w:abstractNumId w:val="2"/>
  </w:num>
  <w:num w:numId="17">
    <w:abstractNumId w:val="3"/>
  </w:num>
  <w:num w:numId="18">
    <w:abstractNumId w:val="36"/>
  </w:num>
  <w:num w:numId="19">
    <w:abstractNumId w:val="34"/>
  </w:num>
  <w:num w:numId="20">
    <w:abstractNumId w:val="30"/>
  </w:num>
  <w:num w:numId="21">
    <w:abstractNumId w:val="31"/>
  </w:num>
  <w:num w:numId="22">
    <w:abstractNumId w:val="18"/>
  </w:num>
  <w:num w:numId="23">
    <w:abstractNumId w:val="37"/>
  </w:num>
  <w:num w:numId="24">
    <w:abstractNumId w:val="1"/>
  </w:num>
  <w:num w:numId="25">
    <w:abstractNumId w:val="11"/>
  </w:num>
  <w:num w:numId="26">
    <w:abstractNumId w:val="33"/>
  </w:num>
  <w:num w:numId="27">
    <w:abstractNumId w:val="0"/>
  </w:num>
  <w:num w:numId="28">
    <w:abstractNumId w:val="13"/>
  </w:num>
  <w:num w:numId="29">
    <w:abstractNumId w:val="4"/>
  </w:num>
  <w:num w:numId="30">
    <w:abstractNumId w:val="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2"/>
  </w:num>
  <w:num w:numId="33">
    <w:abstractNumId w:val="16"/>
  </w:num>
  <w:num w:numId="34">
    <w:abstractNumId w:val="8"/>
  </w:num>
  <w:num w:numId="35">
    <w:abstractNumId w:val="25"/>
  </w:num>
  <w:num w:numId="36">
    <w:abstractNumId w:val="9"/>
  </w:num>
  <w:num w:numId="37">
    <w:abstractNumId w:val="7"/>
  </w:num>
  <w:num w:numId="38">
    <w:abstractNumId w:val="1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300F"/>
    <w:rsid w:val="0001725E"/>
    <w:rsid w:val="00036935"/>
    <w:rsid w:val="00040A79"/>
    <w:rsid w:val="0004107D"/>
    <w:rsid w:val="00061A61"/>
    <w:rsid w:val="0006307B"/>
    <w:rsid w:val="000954FF"/>
    <w:rsid w:val="000B5B15"/>
    <w:rsid w:val="000C36E1"/>
    <w:rsid w:val="000C6B67"/>
    <w:rsid w:val="000C7F14"/>
    <w:rsid w:val="000E0F4E"/>
    <w:rsid w:val="000E4324"/>
    <w:rsid w:val="000F4B18"/>
    <w:rsid w:val="00102D88"/>
    <w:rsid w:val="00117BA4"/>
    <w:rsid w:val="00120D2F"/>
    <w:rsid w:val="001215E1"/>
    <w:rsid w:val="001326B0"/>
    <w:rsid w:val="001353B9"/>
    <w:rsid w:val="0014373B"/>
    <w:rsid w:val="0015358B"/>
    <w:rsid w:val="00170EF2"/>
    <w:rsid w:val="0017589D"/>
    <w:rsid w:val="00182373"/>
    <w:rsid w:val="001A5E4A"/>
    <w:rsid w:val="001B6959"/>
    <w:rsid w:val="001D1AE8"/>
    <w:rsid w:val="001D7053"/>
    <w:rsid w:val="00201FF9"/>
    <w:rsid w:val="00224479"/>
    <w:rsid w:val="00225464"/>
    <w:rsid w:val="00244A66"/>
    <w:rsid w:val="002450F8"/>
    <w:rsid w:val="002524C8"/>
    <w:rsid w:val="0025410C"/>
    <w:rsid w:val="00263B07"/>
    <w:rsid w:val="002976F8"/>
    <w:rsid w:val="002B6618"/>
    <w:rsid w:val="002C670D"/>
    <w:rsid w:val="002D6CA0"/>
    <w:rsid w:val="0030006A"/>
    <w:rsid w:val="00301B73"/>
    <w:rsid w:val="00301CA1"/>
    <w:rsid w:val="00301D23"/>
    <w:rsid w:val="00302681"/>
    <w:rsid w:val="00306638"/>
    <w:rsid w:val="00322A92"/>
    <w:rsid w:val="0034233E"/>
    <w:rsid w:val="0035167B"/>
    <w:rsid w:val="00357DB4"/>
    <w:rsid w:val="00361707"/>
    <w:rsid w:val="00367D6A"/>
    <w:rsid w:val="00375622"/>
    <w:rsid w:val="003800B0"/>
    <w:rsid w:val="00383955"/>
    <w:rsid w:val="0040414C"/>
    <w:rsid w:val="0040526B"/>
    <w:rsid w:val="00415671"/>
    <w:rsid w:val="00415E0C"/>
    <w:rsid w:val="00437527"/>
    <w:rsid w:val="004416B7"/>
    <w:rsid w:val="0044507F"/>
    <w:rsid w:val="00447580"/>
    <w:rsid w:val="004532FE"/>
    <w:rsid w:val="004614C4"/>
    <w:rsid w:val="00464E86"/>
    <w:rsid w:val="004938CD"/>
    <w:rsid w:val="00493EC3"/>
    <w:rsid w:val="00497746"/>
    <w:rsid w:val="004A2DA2"/>
    <w:rsid w:val="004B67A7"/>
    <w:rsid w:val="004C7A0A"/>
    <w:rsid w:val="004D0E07"/>
    <w:rsid w:val="004D3E5F"/>
    <w:rsid w:val="004D44A6"/>
    <w:rsid w:val="004D61EB"/>
    <w:rsid w:val="004D6B7F"/>
    <w:rsid w:val="004E0106"/>
    <w:rsid w:val="004E4FB9"/>
    <w:rsid w:val="004E759B"/>
    <w:rsid w:val="004F3CF7"/>
    <w:rsid w:val="00503262"/>
    <w:rsid w:val="00516744"/>
    <w:rsid w:val="00516DA0"/>
    <w:rsid w:val="0052223A"/>
    <w:rsid w:val="00524639"/>
    <w:rsid w:val="00531AB9"/>
    <w:rsid w:val="00541141"/>
    <w:rsid w:val="00546A05"/>
    <w:rsid w:val="005471C0"/>
    <w:rsid w:val="00552A42"/>
    <w:rsid w:val="00554010"/>
    <w:rsid w:val="00554952"/>
    <w:rsid w:val="00572DCC"/>
    <w:rsid w:val="00582833"/>
    <w:rsid w:val="00587603"/>
    <w:rsid w:val="00590229"/>
    <w:rsid w:val="005A1790"/>
    <w:rsid w:val="005A247A"/>
    <w:rsid w:val="005D575C"/>
    <w:rsid w:val="005D6337"/>
    <w:rsid w:val="005F6B02"/>
    <w:rsid w:val="006009DB"/>
    <w:rsid w:val="00612A8E"/>
    <w:rsid w:val="00624360"/>
    <w:rsid w:val="006250C2"/>
    <w:rsid w:val="00637A11"/>
    <w:rsid w:val="006403BE"/>
    <w:rsid w:val="00644223"/>
    <w:rsid w:val="00651D2B"/>
    <w:rsid w:val="00653572"/>
    <w:rsid w:val="006544ED"/>
    <w:rsid w:val="006676FB"/>
    <w:rsid w:val="00671409"/>
    <w:rsid w:val="006822D9"/>
    <w:rsid w:val="00693B43"/>
    <w:rsid w:val="006A0A26"/>
    <w:rsid w:val="006A3F8E"/>
    <w:rsid w:val="006C600D"/>
    <w:rsid w:val="006C63F8"/>
    <w:rsid w:val="006D1704"/>
    <w:rsid w:val="006D3F28"/>
    <w:rsid w:val="006E4A55"/>
    <w:rsid w:val="006F1C11"/>
    <w:rsid w:val="006F4AFD"/>
    <w:rsid w:val="006F7E69"/>
    <w:rsid w:val="00716ADB"/>
    <w:rsid w:val="00724906"/>
    <w:rsid w:val="00724DAE"/>
    <w:rsid w:val="0073041A"/>
    <w:rsid w:val="00741E08"/>
    <w:rsid w:val="007531D1"/>
    <w:rsid w:val="007573D5"/>
    <w:rsid w:val="007609D9"/>
    <w:rsid w:val="00765A84"/>
    <w:rsid w:val="00774D8A"/>
    <w:rsid w:val="007817CB"/>
    <w:rsid w:val="007857DE"/>
    <w:rsid w:val="007861BE"/>
    <w:rsid w:val="007909DC"/>
    <w:rsid w:val="007A22EE"/>
    <w:rsid w:val="007C0F31"/>
    <w:rsid w:val="007D3BF4"/>
    <w:rsid w:val="007F455C"/>
    <w:rsid w:val="007F5771"/>
    <w:rsid w:val="00804AE5"/>
    <w:rsid w:val="008079AD"/>
    <w:rsid w:val="00814B4F"/>
    <w:rsid w:val="0081634A"/>
    <w:rsid w:val="00837FD4"/>
    <w:rsid w:val="00861B6A"/>
    <w:rsid w:val="008819E5"/>
    <w:rsid w:val="008A6A97"/>
    <w:rsid w:val="008B18AC"/>
    <w:rsid w:val="008C1D80"/>
    <w:rsid w:val="008D622B"/>
    <w:rsid w:val="008E5881"/>
    <w:rsid w:val="008E5B80"/>
    <w:rsid w:val="008E6D00"/>
    <w:rsid w:val="008E77DE"/>
    <w:rsid w:val="008F74F5"/>
    <w:rsid w:val="00915753"/>
    <w:rsid w:val="00917B88"/>
    <w:rsid w:val="00926144"/>
    <w:rsid w:val="00935C28"/>
    <w:rsid w:val="009505CD"/>
    <w:rsid w:val="009548DF"/>
    <w:rsid w:val="00955BAC"/>
    <w:rsid w:val="00957984"/>
    <w:rsid w:val="00961EC3"/>
    <w:rsid w:val="0096605A"/>
    <w:rsid w:val="00967FBF"/>
    <w:rsid w:val="00975177"/>
    <w:rsid w:val="00976C0C"/>
    <w:rsid w:val="00985895"/>
    <w:rsid w:val="00993DDB"/>
    <w:rsid w:val="009A563A"/>
    <w:rsid w:val="009B13A6"/>
    <w:rsid w:val="009B20F3"/>
    <w:rsid w:val="009B62EA"/>
    <w:rsid w:val="009E1D33"/>
    <w:rsid w:val="009F1453"/>
    <w:rsid w:val="009F15A9"/>
    <w:rsid w:val="009F5FF7"/>
    <w:rsid w:val="00A02A92"/>
    <w:rsid w:val="00A06EF3"/>
    <w:rsid w:val="00A11A31"/>
    <w:rsid w:val="00A12350"/>
    <w:rsid w:val="00A13A7C"/>
    <w:rsid w:val="00A20866"/>
    <w:rsid w:val="00A22B18"/>
    <w:rsid w:val="00A32205"/>
    <w:rsid w:val="00A43A44"/>
    <w:rsid w:val="00A92EB8"/>
    <w:rsid w:val="00AA5888"/>
    <w:rsid w:val="00AA5FA6"/>
    <w:rsid w:val="00AB2D47"/>
    <w:rsid w:val="00AB495A"/>
    <w:rsid w:val="00AC1162"/>
    <w:rsid w:val="00AC2FB3"/>
    <w:rsid w:val="00AC3C92"/>
    <w:rsid w:val="00AD12B6"/>
    <w:rsid w:val="00AD3720"/>
    <w:rsid w:val="00AE0C1D"/>
    <w:rsid w:val="00AF7046"/>
    <w:rsid w:val="00B02261"/>
    <w:rsid w:val="00B14FED"/>
    <w:rsid w:val="00B21DC9"/>
    <w:rsid w:val="00B23761"/>
    <w:rsid w:val="00B3280E"/>
    <w:rsid w:val="00B47301"/>
    <w:rsid w:val="00B63AD5"/>
    <w:rsid w:val="00B77C98"/>
    <w:rsid w:val="00B93C8A"/>
    <w:rsid w:val="00BA5C70"/>
    <w:rsid w:val="00BB29FF"/>
    <w:rsid w:val="00BB5AB7"/>
    <w:rsid w:val="00BC10B2"/>
    <w:rsid w:val="00BC6DC4"/>
    <w:rsid w:val="00BD5A08"/>
    <w:rsid w:val="00BD726E"/>
    <w:rsid w:val="00BF4C4A"/>
    <w:rsid w:val="00C02B6F"/>
    <w:rsid w:val="00C03342"/>
    <w:rsid w:val="00C21CC9"/>
    <w:rsid w:val="00C22E9D"/>
    <w:rsid w:val="00C378E7"/>
    <w:rsid w:val="00C549A1"/>
    <w:rsid w:val="00C633C6"/>
    <w:rsid w:val="00C857E5"/>
    <w:rsid w:val="00C975A4"/>
    <w:rsid w:val="00CA2A90"/>
    <w:rsid w:val="00CA4C97"/>
    <w:rsid w:val="00CB1B05"/>
    <w:rsid w:val="00CB611D"/>
    <w:rsid w:val="00CE2653"/>
    <w:rsid w:val="00CE6990"/>
    <w:rsid w:val="00CF1056"/>
    <w:rsid w:val="00CF160D"/>
    <w:rsid w:val="00D02225"/>
    <w:rsid w:val="00D06E59"/>
    <w:rsid w:val="00D1062C"/>
    <w:rsid w:val="00D23B44"/>
    <w:rsid w:val="00D305E7"/>
    <w:rsid w:val="00D34342"/>
    <w:rsid w:val="00D35D47"/>
    <w:rsid w:val="00D4718A"/>
    <w:rsid w:val="00D55032"/>
    <w:rsid w:val="00D63BDD"/>
    <w:rsid w:val="00D73361"/>
    <w:rsid w:val="00DA27DB"/>
    <w:rsid w:val="00DA54EB"/>
    <w:rsid w:val="00DB0A22"/>
    <w:rsid w:val="00DB7433"/>
    <w:rsid w:val="00DB7483"/>
    <w:rsid w:val="00DB7E14"/>
    <w:rsid w:val="00DD26D2"/>
    <w:rsid w:val="00DD6749"/>
    <w:rsid w:val="00DE06C7"/>
    <w:rsid w:val="00DE0C7D"/>
    <w:rsid w:val="00DF254E"/>
    <w:rsid w:val="00E1657B"/>
    <w:rsid w:val="00E32356"/>
    <w:rsid w:val="00E328FE"/>
    <w:rsid w:val="00E33D65"/>
    <w:rsid w:val="00E35A85"/>
    <w:rsid w:val="00E35FEF"/>
    <w:rsid w:val="00E37A9B"/>
    <w:rsid w:val="00E55551"/>
    <w:rsid w:val="00E944F0"/>
    <w:rsid w:val="00E9469E"/>
    <w:rsid w:val="00E97F68"/>
    <w:rsid w:val="00EA37D9"/>
    <w:rsid w:val="00EA4FA7"/>
    <w:rsid w:val="00EA7F95"/>
    <w:rsid w:val="00EB5756"/>
    <w:rsid w:val="00EC0055"/>
    <w:rsid w:val="00EC2C04"/>
    <w:rsid w:val="00ED1E53"/>
    <w:rsid w:val="00EE750D"/>
    <w:rsid w:val="00F1283D"/>
    <w:rsid w:val="00F21F82"/>
    <w:rsid w:val="00F23ADA"/>
    <w:rsid w:val="00F24DC7"/>
    <w:rsid w:val="00F26403"/>
    <w:rsid w:val="00F42D7A"/>
    <w:rsid w:val="00F61449"/>
    <w:rsid w:val="00F63B95"/>
    <w:rsid w:val="00F72759"/>
    <w:rsid w:val="00F72E31"/>
    <w:rsid w:val="00F84035"/>
    <w:rsid w:val="00F8693A"/>
    <w:rsid w:val="00FA3C66"/>
    <w:rsid w:val="00FB2FC5"/>
    <w:rsid w:val="00FB3F53"/>
    <w:rsid w:val="00FD1867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FDF52D-411A-4A59-B19B-0F4F38DA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4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2017-02-17T06:15:00Z</cp:lastPrinted>
  <dcterms:created xsi:type="dcterms:W3CDTF">2017-02-28T11:00:00Z</dcterms:created>
  <dcterms:modified xsi:type="dcterms:W3CDTF">2017-02-28T11:00:00Z</dcterms:modified>
</cp:coreProperties>
</file>