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E1" w:rsidRPr="00C00B8A" w:rsidRDefault="00BA38AD" w:rsidP="00F136F4">
      <w:pPr>
        <w:autoSpaceDE w:val="0"/>
        <w:autoSpaceDN w:val="0"/>
        <w:adjustRightInd w:val="0"/>
        <w:spacing w:line="276" w:lineRule="auto"/>
        <w:ind w:left="5040" w:firstLine="720"/>
        <w:jc w:val="both"/>
        <w:rPr>
          <w:color w:val="000000"/>
          <w:lang w:val="sk-SK"/>
        </w:rPr>
      </w:pPr>
      <w:r w:rsidRPr="00C00B8A">
        <w:rPr>
          <w:color w:val="000000"/>
          <w:lang w:val="sk-SK"/>
        </w:rPr>
        <w:t>v</w:t>
      </w:r>
      <w:r w:rsidR="00082C4B" w:rsidRPr="00C00B8A">
        <w:rPr>
          <w:color w:val="000000"/>
          <w:lang w:val="sk-SK"/>
        </w:rPr>
        <w:t> </w:t>
      </w:r>
      <w:r w:rsidR="000024E1" w:rsidRPr="00C00B8A">
        <w:rPr>
          <w:color w:val="000000"/>
          <w:lang w:val="sk-SK"/>
        </w:rPr>
        <w:t>Brati</w:t>
      </w:r>
      <w:r w:rsidR="00625236" w:rsidRPr="00C00B8A">
        <w:rPr>
          <w:color w:val="000000"/>
          <w:lang w:val="sk-SK"/>
        </w:rPr>
        <w:t xml:space="preserve">slave, dňa </w:t>
      </w:r>
    </w:p>
    <w:p w:rsidR="008F52F0" w:rsidRPr="00C00B8A" w:rsidRDefault="00BA38AD" w:rsidP="00F136F4">
      <w:pPr>
        <w:autoSpaceDE w:val="0"/>
        <w:autoSpaceDN w:val="0"/>
        <w:adjustRightInd w:val="0"/>
        <w:spacing w:line="276" w:lineRule="auto"/>
        <w:ind w:left="5040" w:firstLine="720"/>
        <w:jc w:val="both"/>
        <w:rPr>
          <w:color w:val="000000"/>
          <w:lang w:val="sk-SK"/>
        </w:rPr>
      </w:pPr>
      <w:r w:rsidRPr="00C00B8A">
        <w:rPr>
          <w:color w:val="000000"/>
          <w:lang w:val="sk-SK"/>
        </w:rPr>
        <w:t>r</w:t>
      </w:r>
      <w:r w:rsidR="0094534A" w:rsidRPr="00C00B8A">
        <w:rPr>
          <w:color w:val="000000"/>
          <w:lang w:val="sk-SK"/>
        </w:rPr>
        <w:t>eg. č.:</w:t>
      </w:r>
      <w:r w:rsidR="00FE1537" w:rsidRPr="00C00B8A">
        <w:rPr>
          <w:color w:val="000000"/>
          <w:lang w:val="sk-SK"/>
        </w:rPr>
        <w:t xml:space="preserve"> </w:t>
      </w:r>
      <w:r w:rsidRPr="00C00B8A">
        <w:rPr>
          <w:color w:val="000000"/>
          <w:lang w:val="sk-SK"/>
        </w:rPr>
        <w:t>sekr./</w:t>
      </w:r>
    </w:p>
    <w:p w:rsidR="00C927BC" w:rsidRPr="00C00B8A" w:rsidRDefault="00C927BC" w:rsidP="00F136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</w:p>
    <w:p w:rsidR="00F136F4" w:rsidRPr="00C00B8A" w:rsidRDefault="00F136F4" w:rsidP="00F136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  <w:r w:rsidRPr="00C00B8A">
        <w:rPr>
          <w:color w:val="000000"/>
          <w:lang w:val="sk-SK"/>
        </w:rPr>
        <w:t>Rektor Slovenskej technickej univerzity v Bratislave ako štatutárny orgán Slovenskej technickej univerzity v Bratislave, Vazovova 5, 812 43 Bratislava, IČO: 00397687 (ďalej len „STU“) vydáva toto</w:t>
      </w: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sk-SK"/>
        </w:rPr>
      </w:pP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sk-SK"/>
        </w:rPr>
      </w:pPr>
      <w:r w:rsidRPr="00C00B8A">
        <w:rPr>
          <w:b/>
          <w:bCs/>
          <w:color w:val="000000"/>
          <w:lang w:val="sk-SK"/>
        </w:rPr>
        <w:t>r o z h o d n u t i e:</w:t>
      </w: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  <w:r w:rsidRPr="00C00B8A">
        <w:rPr>
          <w:color w:val="000000"/>
          <w:lang w:val="sk-SK"/>
        </w:rPr>
        <w:t xml:space="preserve">Rektor STU v súlade s ustanovením § 5 ods. 8 zákona č. 176/2004 </w:t>
      </w:r>
      <w:r w:rsidR="007043C3" w:rsidRPr="00C00B8A">
        <w:rPr>
          <w:color w:val="000000"/>
          <w:lang w:val="sk-SK"/>
        </w:rPr>
        <w:t xml:space="preserve">Z. z. </w:t>
      </w:r>
      <w:r w:rsidRPr="00C00B8A">
        <w:rPr>
          <w:color w:val="000000"/>
          <w:lang w:val="sk-SK"/>
        </w:rPr>
        <w:t>o nakladaní s</w:t>
      </w:r>
      <w:r w:rsidR="007043C3" w:rsidRPr="00C00B8A">
        <w:rPr>
          <w:color w:val="000000"/>
          <w:lang w:val="sk-SK"/>
        </w:rPr>
        <w:t> </w:t>
      </w:r>
      <w:r w:rsidRPr="00C00B8A">
        <w:rPr>
          <w:color w:val="000000"/>
          <w:lang w:val="sk-SK"/>
        </w:rPr>
        <w:t xml:space="preserve">majetkom verejnoprávnych inštitúcií a o zmene zákona Národnej rady Slovenskej republiky č. 259/1993 Z. z. o Slovenskej lesníckej komore v znení zákona č. 464/2002 Z. z. v znení neskorších predpisov, v súlade so Smernicou rektora číslo </w:t>
      </w:r>
      <w:r w:rsidR="00C927BC" w:rsidRPr="00C00B8A">
        <w:rPr>
          <w:color w:val="000000"/>
          <w:lang w:val="sk-SK"/>
        </w:rPr>
        <w:t>3</w:t>
      </w:r>
      <w:r w:rsidRPr="00C00B8A">
        <w:rPr>
          <w:color w:val="000000"/>
          <w:lang w:val="sk-SK"/>
        </w:rPr>
        <w:t xml:space="preserve">/2015-SR zo dňa </w:t>
      </w:r>
      <w:r w:rsidR="00B57F6A" w:rsidRPr="00C00B8A">
        <w:rPr>
          <w:color w:val="000000"/>
          <w:lang w:val="sk-SK"/>
        </w:rPr>
        <w:t>05.03.</w:t>
      </w:r>
      <w:r w:rsidRPr="00C00B8A">
        <w:rPr>
          <w:color w:val="000000"/>
          <w:lang w:val="sk-SK"/>
        </w:rPr>
        <w:t>2015 „Nakladanie s nepotrebným majetkom Slovenskej technickej univerzity v Bratislave“, na</w:t>
      </w:r>
      <w:r w:rsidR="007043C3" w:rsidRPr="00C00B8A">
        <w:rPr>
          <w:color w:val="000000"/>
          <w:lang w:val="sk-SK"/>
        </w:rPr>
        <w:t> </w:t>
      </w:r>
      <w:r w:rsidRPr="00C00B8A">
        <w:rPr>
          <w:color w:val="000000"/>
          <w:lang w:val="sk-SK"/>
        </w:rPr>
        <w:t>základe písomného návrhu</w:t>
      </w:r>
      <w:r w:rsidR="00B57F6A" w:rsidRPr="00C00B8A">
        <w:rPr>
          <w:color w:val="000000"/>
          <w:lang w:val="sk-SK"/>
        </w:rPr>
        <w:t xml:space="preserve"> </w:t>
      </w:r>
      <w:r w:rsidR="00C00B8A" w:rsidRPr="00C00B8A">
        <w:rPr>
          <w:color w:val="000000"/>
          <w:lang w:val="sk-SK"/>
        </w:rPr>
        <w:t>Rektorátu</w:t>
      </w:r>
      <w:r w:rsidR="0094534A" w:rsidRPr="00C00B8A">
        <w:rPr>
          <w:color w:val="000000"/>
          <w:lang w:val="sk-SK"/>
        </w:rPr>
        <w:t xml:space="preserve"> STU</w:t>
      </w:r>
      <w:r w:rsidRPr="00C00B8A">
        <w:rPr>
          <w:color w:val="000000"/>
          <w:lang w:val="sk-SK"/>
        </w:rPr>
        <w:t xml:space="preserve"> zo dňa </w:t>
      </w:r>
      <w:r w:rsidR="00C00B8A" w:rsidRPr="00C00B8A">
        <w:rPr>
          <w:color w:val="000000"/>
          <w:lang w:val="sk-SK"/>
        </w:rPr>
        <w:t>19</w:t>
      </w:r>
      <w:r w:rsidR="0094534A" w:rsidRPr="00C00B8A">
        <w:rPr>
          <w:color w:val="000000"/>
          <w:lang w:val="sk-SK"/>
        </w:rPr>
        <w:t>.</w:t>
      </w:r>
      <w:r w:rsidR="00C00B8A" w:rsidRPr="00C00B8A">
        <w:rPr>
          <w:color w:val="000000"/>
          <w:lang w:val="sk-SK"/>
        </w:rPr>
        <w:t>10</w:t>
      </w:r>
      <w:r w:rsidR="005D5388" w:rsidRPr="00C00B8A">
        <w:rPr>
          <w:color w:val="000000"/>
          <w:lang w:val="sk-SK"/>
        </w:rPr>
        <w:t>.201</w:t>
      </w:r>
      <w:r w:rsidR="00C5599A" w:rsidRPr="00C00B8A">
        <w:rPr>
          <w:color w:val="000000"/>
          <w:lang w:val="sk-SK"/>
        </w:rPr>
        <w:t>8</w:t>
      </w:r>
      <w:r w:rsidR="007043C3" w:rsidRPr="00C00B8A">
        <w:rPr>
          <w:color w:val="000000"/>
          <w:lang w:val="sk-SK"/>
        </w:rPr>
        <w:t xml:space="preserve"> a po odsúhlasení vo </w:t>
      </w:r>
      <w:r w:rsidR="00625236" w:rsidRPr="00C00B8A">
        <w:rPr>
          <w:color w:val="000000"/>
          <w:lang w:val="sk-SK"/>
        </w:rPr>
        <w:t xml:space="preserve">vedení STU dňa </w:t>
      </w:r>
      <w:r w:rsidR="00C00B8A" w:rsidRPr="00C00B8A">
        <w:rPr>
          <w:color w:val="000000"/>
          <w:lang w:val="sk-SK"/>
        </w:rPr>
        <w:t>24</w:t>
      </w:r>
      <w:r w:rsidR="00C5599A" w:rsidRPr="00C00B8A">
        <w:rPr>
          <w:color w:val="000000"/>
          <w:lang w:val="sk-SK"/>
        </w:rPr>
        <w:t>.10.</w:t>
      </w:r>
      <w:r w:rsidR="005D5388" w:rsidRPr="00C00B8A">
        <w:rPr>
          <w:color w:val="000000"/>
          <w:lang w:val="sk-SK"/>
        </w:rPr>
        <w:t>201</w:t>
      </w:r>
      <w:r w:rsidR="00C5599A" w:rsidRPr="00C00B8A">
        <w:rPr>
          <w:color w:val="000000"/>
          <w:lang w:val="sk-SK"/>
        </w:rPr>
        <w:t>8</w:t>
      </w:r>
    </w:p>
    <w:p w:rsidR="00B57F6A" w:rsidRPr="00C00B8A" w:rsidRDefault="00B57F6A" w:rsidP="00F136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k-SK"/>
        </w:rPr>
      </w:pP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sk-SK"/>
        </w:rPr>
      </w:pPr>
      <w:r w:rsidRPr="00C00B8A">
        <w:rPr>
          <w:b/>
          <w:bCs/>
          <w:color w:val="000000"/>
          <w:lang w:val="sk-SK"/>
        </w:rPr>
        <w:t>rozhodol</w:t>
      </w:r>
    </w:p>
    <w:p w:rsidR="000024E1" w:rsidRPr="00C00B8A" w:rsidRDefault="000024E1" w:rsidP="00F136F4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sk-SK"/>
        </w:rPr>
      </w:pPr>
      <w:r w:rsidRPr="00C00B8A">
        <w:rPr>
          <w:b/>
          <w:bCs/>
          <w:color w:val="000000"/>
          <w:lang w:val="sk-SK"/>
        </w:rPr>
        <w:t>o</w:t>
      </w:r>
      <w:r w:rsidRPr="00C00B8A">
        <w:rPr>
          <w:color w:val="000000"/>
          <w:lang w:val="sk-SK"/>
        </w:rPr>
        <w:t xml:space="preserve"> </w:t>
      </w:r>
      <w:r w:rsidRPr="00C00B8A">
        <w:rPr>
          <w:b/>
          <w:bCs/>
          <w:color w:val="000000"/>
          <w:lang w:val="sk-SK"/>
        </w:rPr>
        <w:t>nepotrebnosti nasledovn</w:t>
      </w:r>
      <w:r w:rsidR="00C00B8A" w:rsidRPr="00C00B8A">
        <w:rPr>
          <w:b/>
          <w:bCs/>
          <w:color w:val="000000"/>
          <w:lang w:val="sk-SK"/>
        </w:rPr>
        <w:t>ých</w:t>
      </w:r>
      <w:r w:rsidRPr="00C00B8A">
        <w:rPr>
          <w:b/>
          <w:bCs/>
          <w:color w:val="000000"/>
          <w:lang w:val="sk-SK"/>
        </w:rPr>
        <w:t xml:space="preserve"> nehnuteľn</w:t>
      </w:r>
      <w:r w:rsidR="00C00B8A" w:rsidRPr="00C00B8A">
        <w:rPr>
          <w:b/>
          <w:bCs/>
          <w:color w:val="000000"/>
          <w:lang w:val="sk-SK"/>
        </w:rPr>
        <w:t>ých</w:t>
      </w:r>
      <w:r w:rsidRPr="00C00B8A">
        <w:rPr>
          <w:b/>
          <w:bCs/>
          <w:color w:val="000000"/>
          <w:lang w:val="sk-SK"/>
        </w:rPr>
        <w:t xml:space="preserve"> vec</w:t>
      </w:r>
      <w:r w:rsidR="00C00B8A" w:rsidRPr="00C00B8A">
        <w:rPr>
          <w:b/>
          <w:bCs/>
          <w:color w:val="000000"/>
          <w:lang w:val="sk-SK"/>
        </w:rPr>
        <w:t>í</w:t>
      </w:r>
      <w:r w:rsidRPr="00C00B8A">
        <w:rPr>
          <w:b/>
          <w:bCs/>
          <w:color w:val="000000"/>
          <w:lang w:val="sk-SK"/>
        </w:rPr>
        <w:t xml:space="preserve"> STU:</w:t>
      </w: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P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125"/>
      </w:tblGrid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Pozemok: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Litovská ulica, Bratislava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Rok nadobudnutia: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2014 (ROEP)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Užívateľ nehnuteľnosti: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Rektorát</w:t>
            </w:r>
            <w:r>
              <w:rPr>
                <w:lang w:val="sk-SK"/>
              </w:rPr>
              <w:t xml:space="preserve"> STU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vertAlign w:val="superscript"/>
                <w:lang w:val="sk-SK"/>
              </w:rPr>
            </w:pPr>
            <w:r w:rsidRPr="00C00B8A">
              <w:rPr>
                <w:lang w:val="sk-SK"/>
              </w:rPr>
              <w:t xml:space="preserve">Zápis na LV: 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Číslo LV: 5412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Katastrálne územie: Karlova Ves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Parcela registra „C“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Parcelné číslo: 2999/71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Výmera: 21 m</w:t>
            </w:r>
            <w:r w:rsidRPr="00C00B8A">
              <w:rPr>
                <w:vertAlign w:val="superscript"/>
                <w:lang w:val="sk-SK"/>
              </w:rPr>
              <w:t>2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Druh pozemku: záhrada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Obstarávacia cena: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-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Primeraná cena: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určená Znaleckým posudkom č. 72/2018 zo dňa 12.09.2018 vypracovaného znalcom Ing. Peter Skákala – 2.131,50 €</w:t>
            </w:r>
          </w:p>
        </w:tc>
      </w:tr>
    </w:tbl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P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C00B8A" w:rsidRP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125"/>
      </w:tblGrid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Pozemok: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Litovská ulica, Bratislava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Rok nadobudnutia: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2014 (ROEP)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Užívateľ nehnuteľnosti: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Rektorát</w:t>
            </w:r>
            <w:r>
              <w:rPr>
                <w:lang w:val="sk-SK"/>
              </w:rPr>
              <w:t xml:space="preserve"> STU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vertAlign w:val="superscript"/>
                <w:lang w:val="sk-SK"/>
              </w:rPr>
            </w:pPr>
            <w:r w:rsidRPr="00C00B8A">
              <w:rPr>
                <w:lang w:val="sk-SK"/>
              </w:rPr>
              <w:t xml:space="preserve">Zápis na LV: 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Číslo LV: 5412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Katastrálne územie: Karlova Ves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Parcela registra „C“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Parcelné číslo: 2999/46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Výmera: 122 m</w:t>
            </w:r>
            <w:r w:rsidRPr="00C00B8A">
              <w:rPr>
                <w:vertAlign w:val="superscript"/>
                <w:lang w:val="sk-SK"/>
              </w:rPr>
              <w:t>2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Druh pozemku: záhrada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Obstarávacia cena: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-</w:t>
            </w:r>
          </w:p>
        </w:tc>
      </w:tr>
      <w:tr w:rsidR="00C00B8A" w:rsidRPr="00C00B8A" w:rsidTr="00020C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Primeraná cena:</w:t>
            </w:r>
          </w:p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B8A" w:rsidRPr="00C00B8A" w:rsidRDefault="00C00B8A" w:rsidP="00020C0B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C00B8A">
              <w:rPr>
                <w:lang w:val="sk-SK"/>
              </w:rPr>
              <w:t>určená Znaleckým posudkom č. 72/2018 zo dňa 12.09.2018 vypracovaného znalcom Ing. Peter Skákala – 12.383 €</w:t>
            </w:r>
          </w:p>
        </w:tc>
      </w:tr>
    </w:tbl>
    <w:p w:rsidR="00C00B8A" w:rsidRPr="00C00B8A" w:rsidRDefault="00C00B8A" w:rsidP="00C00B8A">
      <w:pPr>
        <w:autoSpaceDE w:val="0"/>
        <w:autoSpaceDN w:val="0"/>
        <w:adjustRightInd w:val="0"/>
        <w:rPr>
          <w:b/>
          <w:bCs/>
          <w:color w:val="000000"/>
          <w:lang w:val="sk-SK"/>
        </w:rPr>
      </w:pPr>
    </w:p>
    <w:p w:rsidR="009722FE" w:rsidRPr="00C00B8A" w:rsidRDefault="009722FE" w:rsidP="00F136F4">
      <w:pPr>
        <w:autoSpaceDE w:val="0"/>
        <w:autoSpaceDN w:val="0"/>
        <w:adjustRightInd w:val="0"/>
        <w:spacing w:line="276" w:lineRule="auto"/>
        <w:ind w:right="-20"/>
        <w:jc w:val="both"/>
        <w:rPr>
          <w:bCs/>
          <w:spacing w:val="-7"/>
          <w:lang w:val="sk-SK"/>
        </w:rPr>
      </w:pPr>
    </w:p>
    <w:p w:rsidR="00C5599A" w:rsidRPr="00C00B8A" w:rsidRDefault="00C5599A" w:rsidP="00F136F4">
      <w:pPr>
        <w:autoSpaceDE w:val="0"/>
        <w:autoSpaceDN w:val="0"/>
        <w:adjustRightInd w:val="0"/>
        <w:spacing w:line="276" w:lineRule="auto"/>
        <w:jc w:val="both"/>
        <w:rPr>
          <w:b/>
          <w:bCs/>
          <w:spacing w:val="-7"/>
          <w:lang w:val="sk-SK"/>
        </w:rPr>
      </w:pPr>
      <w:r w:rsidRPr="00C00B8A">
        <w:rPr>
          <w:b/>
          <w:bCs/>
          <w:spacing w:val="-7"/>
          <w:lang w:val="sk-SK"/>
        </w:rPr>
        <w:t>Odôvodnenie:</w:t>
      </w:r>
    </w:p>
    <w:p w:rsidR="00C5599A" w:rsidRPr="00C00B8A" w:rsidRDefault="00C5599A" w:rsidP="00F136F4">
      <w:pPr>
        <w:autoSpaceDE w:val="0"/>
        <w:autoSpaceDN w:val="0"/>
        <w:adjustRightInd w:val="0"/>
        <w:spacing w:line="276" w:lineRule="auto"/>
        <w:jc w:val="both"/>
        <w:rPr>
          <w:bCs/>
          <w:spacing w:val="-7"/>
          <w:lang w:val="sk-SK"/>
        </w:rPr>
      </w:pPr>
    </w:p>
    <w:p w:rsidR="006331AC" w:rsidRPr="006331AC" w:rsidRDefault="006331AC" w:rsidP="006331AC">
      <w:pPr>
        <w:autoSpaceDE w:val="0"/>
        <w:autoSpaceDN w:val="0"/>
        <w:adjustRightInd w:val="0"/>
        <w:spacing w:line="276" w:lineRule="auto"/>
        <w:jc w:val="both"/>
        <w:rPr>
          <w:bCs/>
          <w:spacing w:val="-7"/>
          <w:lang w:val="sk-SK"/>
        </w:rPr>
      </w:pPr>
      <w:r w:rsidRPr="006331AC">
        <w:rPr>
          <w:bCs/>
          <w:spacing w:val="-7"/>
          <w:lang w:val="sk-SK"/>
        </w:rPr>
        <w:t>Vyššie špecifikované nehnuteľné veci STU už neslúžia a ani v budúcnosti nebudú slúžiť STU na plnenie jej základných úloh ani na plnenie jej iných úloh, nakoľko:</w:t>
      </w:r>
    </w:p>
    <w:p w:rsidR="006331AC" w:rsidRDefault="006331AC" w:rsidP="006331A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spacing w:val="-7"/>
          <w:lang w:val="sk-SK"/>
        </w:rPr>
      </w:pPr>
      <w:r w:rsidRPr="006331AC">
        <w:rPr>
          <w:bCs/>
          <w:spacing w:val="-7"/>
          <w:lang w:val="sk-SK"/>
        </w:rPr>
        <w:t>Ponukové konanie vykonané v rámci STU bolo neúspešné, oslovené súčasti STU v stanovenej lehote do 04.10.2018 vyslovili nezáujem o užívanie vyššie špecifikovaných nehnuteľných vecí.</w:t>
      </w:r>
    </w:p>
    <w:p w:rsidR="006331AC" w:rsidRPr="006331AC" w:rsidRDefault="006331AC" w:rsidP="006331A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spacing w:val="-7"/>
          <w:lang w:val="sk-SK"/>
        </w:rPr>
      </w:pPr>
      <w:r w:rsidRPr="006331AC">
        <w:rPr>
          <w:bCs/>
          <w:spacing w:val="-7"/>
          <w:lang w:val="sk-SK"/>
        </w:rPr>
        <w:t>Vyššie špecifikované nehnuteľné sú pre STU nevyužiteľné, nakoľko sú súčasťou dvora s rodinným domom, ktorý je vo vlastníctve inej osoby.</w:t>
      </w:r>
    </w:p>
    <w:p w:rsidR="006331AC" w:rsidRPr="006331AC" w:rsidRDefault="006331AC" w:rsidP="006331AC">
      <w:pPr>
        <w:autoSpaceDE w:val="0"/>
        <w:autoSpaceDN w:val="0"/>
        <w:adjustRightInd w:val="0"/>
        <w:spacing w:line="276" w:lineRule="auto"/>
        <w:jc w:val="both"/>
        <w:rPr>
          <w:bCs/>
          <w:spacing w:val="-7"/>
          <w:lang w:val="sk-SK"/>
        </w:rPr>
      </w:pPr>
    </w:p>
    <w:p w:rsidR="00C5599A" w:rsidRPr="00F136F4" w:rsidRDefault="00C5599A" w:rsidP="00F136F4">
      <w:pPr>
        <w:autoSpaceDE w:val="0"/>
        <w:autoSpaceDN w:val="0"/>
        <w:adjustRightInd w:val="0"/>
        <w:spacing w:line="276" w:lineRule="auto"/>
        <w:jc w:val="both"/>
        <w:rPr>
          <w:bCs/>
          <w:spacing w:val="-7"/>
          <w:lang w:val="sk-SK"/>
        </w:rPr>
      </w:pPr>
    </w:p>
    <w:p w:rsidR="000024E1" w:rsidRPr="00F136F4" w:rsidRDefault="000024E1" w:rsidP="00F136F4">
      <w:pPr>
        <w:autoSpaceDE w:val="0"/>
        <w:autoSpaceDN w:val="0"/>
        <w:adjustRightInd w:val="0"/>
        <w:spacing w:line="276" w:lineRule="auto"/>
        <w:jc w:val="both"/>
        <w:rPr>
          <w:b/>
          <w:lang w:val="sk-SK"/>
        </w:rPr>
      </w:pPr>
      <w:r w:rsidRPr="00F136F4">
        <w:rPr>
          <w:b/>
          <w:lang w:val="sk-SK"/>
        </w:rPr>
        <w:t>Poučenie:</w:t>
      </w:r>
    </w:p>
    <w:p w:rsidR="002C544D" w:rsidRDefault="000024E1" w:rsidP="00F136F4">
      <w:pPr>
        <w:spacing w:line="276" w:lineRule="auto"/>
        <w:jc w:val="both"/>
        <w:rPr>
          <w:lang w:val="sk-SK"/>
        </w:rPr>
      </w:pPr>
      <w:r w:rsidRPr="00F136F4">
        <w:rPr>
          <w:lang w:val="sk-SK"/>
        </w:rPr>
        <w:t>Na toto rozhodnutie rektora o nepotrebnosti nehnuteľn</w:t>
      </w:r>
      <w:r w:rsidR="00502D8E" w:rsidRPr="00F136F4">
        <w:rPr>
          <w:lang w:val="sk-SK"/>
        </w:rPr>
        <w:t>ých</w:t>
      </w:r>
      <w:r w:rsidRPr="00F136F4">
        <w:rPr>
          <w:lang w:val="sk-SK"/>
        </w:rPr>
        <w:t xml:space="preserve"> vec</w:t>
      </w:r>
      <w:r w:rsidR="00502D8E" w:rsidRPr="00F136F4">
        <w:rPr>
          <w:lang w:val="sk-SK"/>
        </w:rPr>
        <w:t>í</w:t>
      </w:r>
      <w:r w:rsidRPr="00F136F4">
        <w:rPr>
          <w:lang w:val="sk-SK"/>
        </w:rPr>
        <w:t xml:space="preserve"> STU sa nevzťahujú všeobecné predpisy o správnom konaní; toto rozhodn</w:t>
      </w:r>
      <w:r w:rsidR="005A0621" w:rsidRPr="00F136F4">
        <w:rPr>
          <w:lang w:val="sk-SK"/>
        </w:rPr>
        <w:t>utie nie je preskúmateľné súdom.</w:t>
      </w:r>
    </w:p>
    <w:p w:rsidR="006331AC" w:rsidRDefault="006331AC" w:rsidP="00F136F4">
      <w:pPr>
        <w:spacing w:line="276" w:lineRule="auto"/>
        <w:jc w:val="both"/>
        <w:rPr>
          <w:lang w:val="sk-SK"/>
        </w:rPr>
      </w:pPr>
    </w:p>
    <w:p w:rsidR="006331AC" w:rsidRDefault="006331AC" w:rsidP="00F136F4">
      <w:pPr>
        <w:spacing w:line="276" w:lineRule="auto"/>
        <w:jc w:val="both"/>
        <w:rPr>
          <w:lang w:val="sk-SK"/>
        </w:rPr>
      </w:pPr>
    </w:p>
    <w:p w:rsidR="006331AC" w:rsidRDefault="006331AC" w:rsidP="00F136F4">
      <w:pPr>
        <w:spacing w:line="276" w:lineRule="auto"/>
        <w:jc w:val="both"/>
        <w:rPr>
          <w:lang w:val="sk-SK"/>
        </w:rPr>
      </w:pPr>
    </w:p>
    <w:p w:rsidR="006331AC" w:rsidRDefault="006331AC" w:rsidP="00F136F4">
      <w:pPr>
        <w:spacing w:line="276" w:lineRule="auto"/>
        <w:jc w:val="both"/>
        <w:rPr>
          <w:lang w:val="sk-SK"/>
        </w:rPr>
      </w:pPr>
    </w:p>
    <w:p w:rsidR="006331AC" w:rsidRDefault="006331AC" w:rsidP="00F136F4">
      <w:pPr>
        <w:spacing w:line="276" w:lineRule="auto"/>
        <w:jc w:val="both"/>
        <w:rPr>
          <w:lang w:val="sk-SK"/>
        </w:rPr>
      </w:pPr>
    </w:p>
    <w:p w:rsidR="006331AC" w:rsidRPr="00F136F4" w:rsidRDefault="006331AC" w:rsidP="006331AC">
      <w:pPr>
        <w:spacing w:line="276" w:lineRule="auto"/>
        <w:ind w:left="5760" w:firstLine="720"/>
        <w:jc w:val="both"/>
        <w:rPr>
          <w:lang w:val="sk-SK"/>
        </w:rPr>
      </w:pPr>
      <w:bookmarkStart w:id="0" w:name="_GoBack"/>
      <w:bookmarkEnd w:id="0"/>
      <w:r>
        <w:rPr>
          <w:lang w:val="sk-SK"/>
        </w:rPr>
        <w:t>v. r.</w:t>
      </w:r>
    </w:p>
    <w:sectPr w:rsidR="006331AC" w:rsidRPr="00F136F4" w:rsidSect="00B57F6A">
      <w:headerReference w:type="default" r:id="rId8"/>
      <w:footerReference w:type="default" r:id="rId9"/>
      <w:headerReference w:type="firs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B5" w:rsidRDefault="00E619B5" w:rsidP="0030006A">
      <w:r>
        <w:separator/>
      </w:r>
    </w:p>
  </w:endnote>
  <w:endnote w:type="continuationSeparator" w:id="0">
    <w:p w:rsidR="00E619B5" w:rsidRDefault="00E619B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A" w:rsidRPr="00082C4B" w:rsidRDefault="0094534A">
    <w:pPr>
      <w:pStyle w:val="Pta"/>
      <w:jc w:val="center"/>
    </w:pPr>
    <w:r w:rsidRPr="00082C4B">
      <w:fldChar w:fldCharType="begin"/>
    </w:r>
    <w:r w:rsidRPr="00082C4B">
      <w:instrText>PAGE   \* MERGEFORMAT</w:instrText>
    </w:r>
    <w:r w:rsidRPr="00082C4B">
      <w:fldChar w:fldCharType="separate"/>
    </w:r>
    <w:r w:rsidR="006331AC">
      <w:rPr>
        <w:noProof/>
      </w:rPr>
      <w:t>2</w:t>
    </w:r>
    <w:r w:rsidRPr="00082C4B">
      <w:fldChar w:fldCharType="end"/>
    </w:r>
  </w:p>
  <w:p w:rsidR="0094534A" w:rsidRDefault="009453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B5" w:rsidRDefault="00E619B5" w:rsidP="0030006A">
      <w:r>
        <w:separator/>
      </w:r>
    </w:p>
  </w:footnote>
  <w:footnote w:type="continuationSeparator" w:id="0">
    <w:p w:rsidR="00E619B5" w:rsidRDefault="00E619B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A" w:rsidRDefault="0094534A" w:rsidP="00C927BC">
    <w:pPr>
      <w:pStyle w:val="Hlavika"/>
      <w:ind w:hanging="709"/>
    </w:pPr>
    <w:r>
      <w:rPr>
        <w:noProof/>
        <w:lang w:val="sk-SK" w:eastAsia="sk-SK"/>
      </w:rPr>
      <w:drawing>
        <wp:inline distT="0" distB="0" distL="0" distR="0" wp14:anchorId="39C9C2D2" wp14:editId="0C43B6DA">
          <wp:extent cx="4801221" cy="762762"/>
          <wp:effectExtent l="0" t="0" r="0" b="0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1221" cy="76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A" w:rsidRDefault="0094534A" w:rsidP="005D1691">
    <w:pPr>
      <w:pStyle w:val="Hlavika"/>
      <w:ind w:hanging="993"/>
    </w:pPr>
    <w:r>
      <w:rPr>
        <w:noProof/>
        <w:lang w:val="sk-SK" w:eastAsia="sk-SK"/>
      </w:rPr>
      <w:drawing>
        <wp:inline distT="0" distB="0" distL="0" distR="0" wp14:anchorId="1CCA8464" wp14:editId="2045B6D7">
          <wp:extent cx="1677670" cy="61214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E09"/>
    <w:multiLevelType w:val="hybridMultilevel"/>
    <w:tmpl w:val="3B768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DE"/>
    <w:multiLevelType w:val="hybridMultilevel"/>
    <w:tmpl w:val="6A245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3" w15:restartNumberingAfterBreak="0">
    <w:nsid w:val="5F771743"/>
    <w:multiLevelType w:val="hybridMultilevel"/>
    <w:tmpl w:val="11484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635D2585"/>
    <w:multiLevelType w:val="hybridMultilevel"/>
    <w:tmpl w:val="5462A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5DBA"/>
    <w:multiLevelType w:val="hybridMultilevel"/>
    <w:tmpl w:val="CAE2B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42643"/>
    <w:multiLevelType w:val="hybridMultilevel"/>
    <w:tmpl w:val="3D987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0FC9"/>
    <w:rsid w:val="000024E1"/>
    <w:rsid w:val="0000659A"/>
    <w:rsid w:val="00020FC4"/>
    <w:rsid w:val="00021170"/>
    <w:rsid w:val="00027DBB"/>
    <w:rsid w:val="000372B7"/>
    <w:rsid w:val="00040A79"/>
    <w:rsid w:val="00040C97"/>
    <w:rsid w:val="00043BC1"/>
    <w:rsid w:val="00044F9B"/>
    <w:rsid w:val="00056488"/>
    <w:rsid w:val="0006307B"/>
    <w:rsid w:val="00064D5A"/>
    <w:rsid w:val="00080729"/>
    <w:rsid w:val="00082C4B"/>
    <w:rsid w:val="00095D05"/>
    <w:rsid w:val="000B3F3C"/>
    <w:rsid w:val="000C03B7"/>
    <w:rsid w:val="000C4819"/>
    <w:rsid w:val="000C7931"/>
    <w:rsid w:val="00122B79"/>
    <w:rsid w:val="001353B9"/>
    <w:rsid w:val="00135E12"/>
    <w:rsid w:val="00137E05"/>
    <w:rsid w:val="001755E7"/>
    <w:rsid w:val="001B7D51"/>
    <w:rsid w:val="001D362A"/>
    <w:rsid w:val="001D36DE"/>
    <w:rsid w:val="001E5221"/>
    <w:rsid w:val="001F42D4"/>
    <w:rsid w:val="00204744"/>
    <w:rsid w:val="00215936"/>
    <w:rsid w:val="00217233"/>
    <w:rsid w:val="00220D92"/>
    <w:rsid w:val="002238B8"/>
    <w:rsid w:val="00232F60"/>
    <w:rsid w:val="002372FC"/>
    <w:rsid w:val="002436C8"/>
    <w:rsid w:val="00250DB7"/>
    <w:rsid w:val="00265353"/>
    <w:rsid w:val="00293EA6"/>
    <w:rsid w:val="0029547F"/>
    <w:rsid w:val="002A1D89"/>
    <w:rsid w:val="002A341B"/>
    <w:rsid w:val="002A51F9"/>
    <w:rsid w:val="002B334C"/>
    <w:rsid w:val="002C544D"/>
    <w:rsid w:val="002C7FBA"/>
    <w:rsid w:val="002D6684"/>
    <w:rsid w:val="002E0B7E"/>
    <w:rsid w:val="002E77E7"/>
    <w:rsid w:val="0030006A"/>
    <w:rsid w:val="003241CB"/>
    <w:rsid w:val="00331756"/>
    <w:rsid w:val="003631AA"/>
    <w:rsid w:val="00370B4F"/>
    <w:rsid w:val="00374FF2"/>
    <w:rsid w:val="00380A23"/>
    <w:rsid w:val="003C264E"/>
    <w:rsid w:val="003E2B5C"/>
    <w:rsid w:val="00414BF0"/>
    <w:rsid w:val="00420644"/>
    <w:rsid w:val="0045688A"/>
    <w:rsid w:val="0046208E"/>
    <w:rsid w:val="00482E28"/>
    <w:rsid w:val="0049069A"/>
    <w:rsid w:val="004A170E"/>
    <w:rsid w:val="004B3996"/>
    <w:rsid w:val="004B730B"/>
    <w:rsid w:val="004B78FE"/>
    <w:rsid w:val="004E3874"/>
    <w:rsid w:val="004E5427"/>
    <w:rsid w:val="004F148B"/>
    <w:rsid w:val="004F1CB9"/>
    <w:rsid w:val="004F30FE"/>
    <w:rsid w:val="00502D8E"/>
    <w:rsid w:val="00507E03"/>
    <w:rsid w:val="0051224F"/>
    <w:rsid w:val="005122EA"/>
    <w:rsid w:val="005400B4"/>
    <w:rsid w:val="00546A05"/>
    <w:rsid w:val="00552A42"/>
    <w:rsid w:val="00553B0B"/>
    <w:rsid w:val="00555700"/>
    <w:rsid w:val="005577AB"/>
    <w:rsid w:val="00567392"/>
    <w:rsid w:val="00587603"/>
    <w:rsid w:val="005A0621"/>
    <w:rsid w:val="005A1790"/>
    <w:rsid w:val="005B0C01"/>
    <w:rsid w:val="005B1F1F"/>
    <w:rsid w:val="005C38D6"/>
    <w:rsid w:val="005D1691"/>
    <w:rsid w:val="005D5388"/>
    <w:rsid w:val="005E3AAC"/>
    <w:rsid w:val="005F5718"/>
    <w:rsid w:val="00625236"/>
    <w:rsid w:val="00625471"/>
    <w:rsid w:val="006327E9"/>
    <w:rsid w:val="006331AC"/>
    <w:rsid w:val="00644041"/>
    <w:rsid w:val="00650FF8"/>
    <w:rsid w:val="006732F6"/>
    <w:rsid w:val="006770F8"/>
    <w:rsid w:val="00684AC7"/>
    <w:rsid w:val="00693069"/>
    <w:rsid w:val="006B3DBE"/>
    <w:rsid w:val="006B650A"/>
    <w:rsid w:val="006C1AB1"/>
    <w:rsid w:val="006F171E"/>
    <w:rsid w:val="006F4AFD"/>
    <w:rsid w:val="007043C3"/>
    <w:rsid w:val="00707F40"/>
    <w:rsid w:val="00734325"/>
    <w:rsid w:val="0073494B"/>
    <w:rsid w:val="00737638"/>
    <w:rsid w:val="00737AAD"/>
    <w:rsid w:val="00754727"/>
    <w:rsid w:val="007609D9"/>
    <w:rsid w:val="00774D8A"/>
    <w:rsid w:val="00790A8A"/>
    <w:rsid w:val="007A1FFF"/>
    <w:rsid w:val="007A388B"/>
    <w:rsid w:val="007B60C7"/>
    <w:rsid w:val="007C0324"/>
    <w:rsid w:val="007C524A"/>
    <w:rsid w:val="007D29D3"/>
    <w:rsid w:val="007F5771"/>
    <w:rsid w:val="007F6850"/>
    <w:rsid w:val="00807842"/>
    <w:rsid w:val="00807D55"/>
    <w:rsid w:val="00853C31"/>
    <w:rsid w:val="008710EF"/>
    <w:rsid w:val="00877A9A"/>
    <w:rsid w:val="00881F2C"/>
    <w:rsid w:val="008B036C"/>
    <w:rsid w:val="008B1D0C"/>
    <w:rsid w:val="008E0229"/>
    <w:rsid w:val="008F52F0"/>
    <w:rsid w:val="009061B0"/>
    <w:rsid w:val="00907629"/>
    <w:rsid w:val="00915C8C"/>
    <w:rsid w:val="00942F3B"/>
    <w:rsid w:val="00943BDE"/>
    <w:rsid w:val="0094534A"/>
    <w:rsid w:val="00953F9F"/>
    <w:rsid w:val="0096125C"/>
    <w:rsid w:val="00965D43"/>
    <w:rsid w:val="0096605A"/>
    <w:rsid w:val="009722FE"/>
    <w:rsid w:val="009803BA"/>
    <w:rsid w:val="00982A15"/>
    <w:rsid w:val="00982D9F"/>
    <w:rsid w:val="009905C3"/>
    <w:rsid w:val="009909FC"/>
    <w:rsid w:val="009A0447"/>
    <w:rsid w:val="009B13A6"/>
    <w:rsid w:val="009C4402"/>
    <w:rsid w:val="009C5012"/>
    <w:rsid w:val="009E1D33"/>
    <w:rsid w:val="00A0081D"/>
    <w:rsid w:val="00A053B9"/>
    <w:rsid w:val="00A11A31"/>
    <w:rsid w:val="00A1235B"/>
    <w:rsid w:val="00A20866"/>
    <w:rsid w:val="00A22B18"/>
    <w:rsid w:val="00A509E9"/>
    <w:rsid w:val="00A6222A"/>
    <w:rsid w:val="00A63B23"/>
    <w:rsid w:val="00A653D4"/>
    <w:rsid w:val="00A73310"/>
    <w:rsid w:val="00A75AE3"/>
    <w:rsid w:val="00A847A1"/>
    <w:rsid w:val="00A85766"/>
    <w:rsid w:val="00A9386B"/>
    <w:rsid w:val="00AA5FA6"/>
    <w:rsid w:val="00AB495A"/>
    <w:rsid w:val="00AD7880"/>
    <w:rsid w:val="00AF7046"/>
    <w:rsid w:val="00B01C7E"/>
    <w:rsid w:val="00B2153D"/>
    <w:rsid w:val="00B41232"/>
    <w:rsid w:val="00B44500"/>
    <w:rsid w:val="00B57060"/>
    <w:rsid w:val="00B57F6A"/>
    <w:rsid w:val="00B969A4"/>
    <w:rsid w:val="00B97AD6"/>
    <w:rsid w:val="00BA38AD"/>
    <w:rsid w:val="00BD286F"/>
    <w:rsid w:val="00C00B8A"/>
    <w:rsid w:val="00C25ECF"/>
    <w:rsid w:val="00C47091"/>
    <w:rsid w:val="00C5599A"/>
    <w:rsid w:val="00C56FD8"/>
    <w:rsid w:val="00C84201"/>
    <w:rsid w:val="00C927BC"/>
    <w:rsid w:val="00C950EB"/>
    <w:rsid w:val="00C975A4"/>
    <w:rsid w:val="00CA3CE6"/>
    <w:rsid w:val="00CA66F9"/>
    <w:rsid w:val="00CB4C4C"/>
    <w:rsid w:val="00CE6990"/>
    <w:rsid w:val="00D0128F"/>
    <w:rsid w:val="00D071C0"/>
    <w:rsid w:val="00D12C33"/>
    <w:rsid w:val="00D1707C"/>
    <w:rsid w:val="00D34342"/>
    <w:rsid w:val="00D44F06"/>
    <w:rsid w:val="00D47BAE"/>
    <w:rsid w:val="00D5454D"/>
    <w:rsid w:val="00D96DE3"/>
    <w:rsid w:val="00DA7979"/>
    <w:rsid w:val="00DD52B3"/>
    <w:rsid w:val="00DE17B8"/>
    <w:rsid w:val="00DE5495"/>
    <w:rsid w:val="00E14EAD"/>
    <w:rsid w:val="00E23FB5"/>
    <w:rsid w:val="00E35A85"/>
    <w:rsid w:val="00E44D7C"/>
    <w:rsid w:val="00E5445A"/>
    <w:rsid w:val="00E579E6"/>
    <w:rsid w:val="00E619B5"/>
    <w:rsid w:val="00E753D3"/>
    <w:rsid w:val="00E91202"/>
    <w:rsid w:val="00EA3603"/>
    <w:rsid w:val="00EB3BA2"/>
    <w:rsid w:val="00ED0AA6"/>
    <w:rsid w:val="00ED1CF4"/>
    <w:rsid w:val="00ED223F"/>
    <w:rsid w:val="00ED5698"/>
    <w:rsid w:val="00F136F4"/>
    <w:rsid w:val="00F1378B"/>
    <w:rsid w:val="00F24DC7"/>
    <w:rsid w:val="00F26AE9"/>
    <w:rsid w:val="00F43972"/>
    <w:rsid w:val="00F63F47"/>
    <w:rsid w:val="00F72759"/>
    <w:rsid w:val="00F732A0"/>
    <w:rsid w:val="00F84035"/>
    <w:rsid w:val="00FC0A07"/>
    <w:rsid w:val="00FC36FD"/>
    <w:rsid w:val="00FD4164"/>
    <w:rsid w:val="00FE1537"/>
    <w:rsid w:val="00FE77A0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DCBA8"/>
  <w15:docId w15:val="{4FD155F5-C381-474D-AE29-0A4AF9AC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5388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54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C54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2C544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2C544D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Predvolenpsmoodseku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basedOn w:val="Predvolenpsmoodseku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uiPriority w:val="99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uiPriority w:val="11"/>
    <w:qFormat/>
    <w:rsid w:val="002C544D"/>
    <w:pPr>
      <w:jc w:val="both"/>
    </w:pPr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character" w:customStyle="1" w:styleId="PodtitulChar">
    <w:name w:val="Podtitul Char"/>
    <w:basedOn w:val="Predvolenpsmoodseku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 w:cs="Tahoma"/>
      <w:sz w:val="20"/>
      <w:szCs w:val="20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2C544D"/>
    <w:pPr>
      <w:jc w:val="center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uiPriority w:val="99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Bezriadkovania">
    <w:name w:val="No Spacing"/>
    <w:uiPriority w:val="1"/>
    <w:qFormat/>
    <w:rsid w:val="0094534A"/>
    <w:rPr>
      <w:rFonts w:eastAsiaTheme="minorHAnsi"/>
      <w:sz w:val="22"/>
      <w:szCs w:val="22"/>
      <w:lang w:val="es-ES" w:eastAsia="es-ES"/>
    </w:rPr>
  </w:style>
  <w:style w:type="character" w:customStyle="1" w:styleId="Titulo4Car">
    <w:name w:val="Titulo 4 Car"/>
    <w:basedOn w:val="Predvolenpsmoodseku"/>
    <w:uiPriority w:val="9"/>
    <w:rsid w:val="00945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y"/>
    <w:next w:val="Normlny"/>
    <w:autoRedefine/>
    <w:uiPriority w:val="39"/>
    <w:unhideWhenUsed/>
    <w:rsid w:val="0094534A"/>
    <w:pPr>
      <w:spacing w:after="100" w:line="276" w:lineRule="auto"/>
    </w:pPr>
    <w:rPr>
      <w:rFonts w:ascii="Arial" w:eastAsiaTheme="minorHAnsi" w:hAnsi="Arial" w:cs="Arial"/>
      <w:sz w:val="22"/>
      <w:szCs w:val="22"/>
      <w:lang w:val="es-ES" w:eastAsia="es-ES"/>
    </w:rPr>
  </w:style>
  <w:style w:type="numbering" w:customStyle="1" w:styleId="Bezzoznamu1">
    <w:name w:val="Bez zoznamu1"/>
    <w:uiPriority w:val="99"/>
    <w:semiHidden/>
    <w:unhideWhenUsed/>
    <w:rsid w:val="0094534A"/>
  </w:style>
  <w:style w:type="paragraph" w:styleId="Obsah2">
    <w:name w:val="toc 2"/>
    <w:basedOn w:val="Normlny"/>
    <w:next w:val="Normlny"/>
    <w:autoRedefine/>
    <w:uiPriority w:val="39"/>
    <w:semiHidden/>
    <w:unhideWhenUsed/>
    <w:rsid w:val="0094534A"/>
    <w:pPr>
      <w:spacing w:after="100" w:line="276" w:lineRule="auto"/>
      <w:ind w:left="220"/>
    </w:pPr>
    <w:rPr>
      <w:rFonts w:ascii="Arial" w:eastAsiaTheme="minorHAnsi" w:hAnsi="Arial" w:cs="Arial"/>
      <w:b/>
      <w:szCs w:val="22"/>
      <w:lang w:val="es-ES" w:eastAsia="es-ES"/>
    </w:rPr>
  </w:style>
  <w:style w:type="paragraph" w:styleId="Obsah3">
    <w:name w:val="toc 3"/>
    <w:basedOn w:val="Normlny"/>
    <w:next w:val="Normlny"/>
    <w:autoRedefine/>
    <w:uiPriority w:val="39"/>
    <w:unhideWhenUsed/>
    <w:rsid w:val="0094534A"/>
    <w:pPr>
      <w:spacing w:after="100" w:line="276" w:lineRule="auto"/>
      <w:ind w:left="440"/>
    </w:pPr>
    <w:rPr>
      <w:rFonts w:ascii="Arial" w:eastAsiaTheme="minorHAnsi" w:hAnsi="Arial" w:cs="Arial"/>
      <w:sz w:val="22"/>
      <w:szCs w:val="22"/>
      <w:lang w:val="es-ES" w:eastAsia="es-ES"/>
    </w:rPr>
  </w:style>
  <w:style w:type="table" w:styleId="Strednmrieka3zvraznenie1">
    <w:name w:val="Medium Grid 3 Accent 1"/>
    <w:basedOn w:val="Normlnatabuka"/>
    <w:uiPriority w:val="69"/>
    <w:rsid w:val="0094534A"/>
    <w:rPr>
      <w:rFonts w:eastAsiaTheme="minorHAnsi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94534A"/>
    <w:rPr>
      <w:i/>
      <w:iCs/>
    </w:rPr>
  </w:style>
  <w:style w:type="table" w:styleId="Strednpodfarbenie1">
    <w:name w:val="Medium Shading 1"/>
    <w:basedOn w:val="Normlnatabuka"/>
    <w:uiPriority w:val="63"/>
    <w:rsid w:val="0094534A"/>
    <w:rPr>
      <w:rFonts w:eastAsiaTheme="minorHAnsi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4534A"/>
    <w:rPr>
      <w:rFonts w:ascii="Arial" w:eastAsiaTheme="minorHAnsi" w:hAnsi="Arial" w:cs="Arial"/>
      <w:sz w:val="20"/>
      <w:szCs w:val="20"/>
      <w:lang w:val="es-ES" w:eastAsia="es-E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4534A"/>
    <w:rPr>
      <w:rFonts w:ascii="Arial" w:eastAsiaTheme="minorHAnsi" w:hAnsi="Arial" w:cs="Arial"/>
      <w:sz w:val="20"/>
      <w:szCs w:val="20"/>
      <w:lang w:val="es-ES" w:eastAsia="es-ES"/>
    </w:rPr>
  </w:style>
  <w:style w:type="character" w:styleId="Odkaznavysvetlivku">
    <w:name w:val="endnote reference"/>
    <w:basedOn w:val="Predvolenpsmoodseku"/>
    <w:uiPriority w:val="99"/>
    <w:semiHidden/>
    <w:unhideWhenUsed/>
    <w:rsid w:val="00945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AC429-F115-4C32-ABD8-2A078241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6</cp:revision>
  <cp:lastPrinted>2018-10-11T08:08:00Z</cp:lastPrinted>
  <dcterms:created xsi:type="dcterms:W3CDTF">2018-10-11T08:07:00Z</dcterms:created>
  <dcterms:modified xsi:type="dcterms:W3CDTF">2018-10-17T12:02:00Z</dcterms:modified>
</cp:coreProperties>
</file>