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CF" w:rsidRPr="0099590E" w:rsidRDefault="008E14CF" w:rsidP="008E14CF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bookmarkStart w:id="0" w:name="_GoBack"/>
      <w:bookmarkEnd w:id="0"/>
    </w:p>
    <w:p w:rsidR="008E14CF" w:rsidRPr="0099590E" w:rsidRDefault="008E14CF" w:rsidP="008E14CF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8E14CF" w:rsidRPr="0099590E" w:rsidRDefault="008E14CF" w:rsidP="008E14CF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8E14CF" w:rsidRPr="0099590E" w:rsidRDefault="008E14CF" w:rsidP="007D6F69">
      <w:pPr>
        <w:rPr>
          <w:rFonts w:asciiTheme="majorHAnsi" w:hAnsiTheme="majorHAnsi"/>
          <w:sz w:val="36"/>
          <w:szCs w:val="36"/>
          <w:lang w:val="sk-SK"/>
        </w:rPr>
      </w:pPr>
    </w:p>
    <w:p w:rsidR="00297F86" w:rsidRPr="00297F86" w:rsidRDefault="00297F86" w:rsidP="00297F86">
      <w:pPr>
        <w:ind w:firstLine="284"/>
        <w:rPr>
          <w:rFonts w:asciiTheme="majorHAnsi" w:hAnsiTheme="majorHAnsi" w:cstheme="majorHAnsi"/>
          <w:sz w:val="36"/>
          <w:szCs w:val="36"/>
          <w:lang w:val="sk-SK"/>
        </w:rPr>
      </w:pPr>
      <w:r w:rsidRPr="00297F86">
        <w:rPr>
          <w:rFonts w:asciiTheme="majorHAnsi" w:hAnsiTheme="majorHAnsi" w:cstheme="majorHAnsi"/>
          <w:sz w:val="36"/>
          <w:szCs w:val="36"/>
          <w:lang w:val="sk-SK"/>
        </w:rPr>
        <w:t>Akademický senát STU</w:t>
      </w:r>
    </w:p>
    <w:p w:rsidR="008E14CF" w:rsidRPr="0099590E" w:rsidRDefault="00C84917" w:rsidP="007D6F69">
      <w:pPr>
        <w:ind w:left="284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</w:t>
      </w:r>
      <w:r w:rsidR="00297F86">
        <w:rPr>
          <w:rFonts w:asciiTheme="majorHAnsi" w:hAnsiTheme="majorHAnsi"/>
          <w:sz w:val="36"/>
          <w:szCs w:val="36"/>
          <w:lang w:val="sk-SK"/>
        </w:rPr>
        <w:t>6</w:t>
      </w:r>
      <w:r w:rsidR="008E14CF" w:rsidRPr="0099590E">
        <w:rPr>
          <w:rFonts w:asciiTheme="majorHAnsi" w:hAnsiTheme="majorHAnsi"/>
          <w:sz w:val="36"/>
          <w:szCs w:val="36"/>
          <w:lang w:val="sk-SK"/>
        </w:rPr>
        <w:t>. 0</w:t>
      </w:r>
      <w:r w:rsidR="00297F86">
        <w:rPr>
          <w:rFonts w:asciiTheme="majorHAnsi" w:hAnsiTheme="majorHAnsi"/>
          <w:sz w:val="36"/>
          <w:szCs w:val="36"/>
          <w:lang w:val="sk-SK"/>
        </w:rPr>
        <w:t>4</w:t>
      </w:r>
      <w:r w:rsidR="008E14CF" w:rsidRPr="0099590E">
        <w:rPr>
          <w:rFonts w:asciiTheme="majorHAnsi" w:hAnsiTheme="majorHAnsi"/>
          <w:sz w:val="36"/>
          <w:szCs w:val="36"/>
          <w:lang w:val="sk-SK"/>
        </w:rPr>
        <w:t>. 202</w:t>
      </w:r>
      <w:r w:rsidR="000A0296" w:rsidRPr="0099590E">
        <w:rPr>
          <w:rFonts w:asciiTheme="majorHAnsi" w:hAnsiTheme="majorHAnsi"/>
          <w:sz w:val="36"/>
          <w:szCs w:val="36"/>
          <w:lang w:val="sk-SK"/>
        </w:rPr>
        <w:t>1</w:t>
      </w:r>
    </w:p>
    <w:p w:rsidR="008E14CF" w:rsidRPr="0099590E" w:rsidRDefault="008E14CF" w:rsidP="007D6F69">
      <w:pPr>
        <w:ind w:left="284"/>
        <w:rPr>
          <w:rFonts w:asciiTheme="majorHAnsi" w:hAnsiTheme="majorHAnsi"/>
          <w:b/>
          <w:sz w:val="36"/>
          <w:szCs w:val="36"/>
          <w:lang w:val="sk-SK"/>
        </w:rPr>
      </w:pPr>
    </w:p>
    <w:p w:rsidR="008E14CF" w:rsidRPr="0099590E" w:rsidRDefault="008E14CF" w:rsidP="007D6F69">
      <w:pPr>
        <w:ind w:left="284"/>
        <w:rPr>
          <w:rFonts w:asciiTheme="majorHAnsi" w:hAnsiTheme="majorHAnsi" w:cstheme="majorHAnsi"/>
          <w:b/>
          <w:sz w:val="36"/>
          <w:szCs w:val="36"/>
          <w:lang w:val="sk-SK"/>
        </w:rPr>
      </w:pPr>
    </w:p>
    <w:p w:rsidR="000A0296" w:rsidRPr="0099590E" w:rsidRDefault="00772F5D" w:rsidP="007D6F69">
      <w:pPr>
        <w:ind w:left="284"/>
        <w:rPr>
          <w:rFonts w:asciiTheme="majorHAnsi" w:hAnsiTheme="majorHAnsi" w:cstheme="majorHAnsi"/>
          <w:b/>
          <w:bCs/>
          <w:sz w:val="36"/>
          <w:szCs w:val="36"/>
          <w:lang w:val="sk-SK"/>
        </w:rPr>
      </w:pPr>
      <w:r w:rsidRPr="0099590E">
        <w:rPr>
          <w:rFonts w:asciiTheme="majorHAnsi" w:hAnsiTheme="majorHAnsi" w:cstheme="majorHAnsi"/>
          <w:b/>
          <w:sz w:val="36"/>
          <w:szCs w:val="36"/>
          <w:lang w:val="sk-SK"/>
        </w:rPr>
        <w:t xml:space="preserve">Návrh </w:t>
      </w:r>
      <w:r w:rsidR="000A0296" w:rsidRPr="0099590E">
        <w:rPr>
          <w:rFonts w:asciiTheme="majorHAnsi" w:hAnsiTheme="majorHAnsi" w:cstheme="majorHAnsi"/>
          <w:b/>
          <w:sz w:val="36"/>
          <w:szCs w:val="36"/>
          <w:lang w:val="sk-SK"/>
        </w:rPr>
        <w:t xml:space="preserve">na členstvo STU v Bratislave v </w:t>
      </w:r>
      <w:r w:rsidR="000A0296" w:rsidRPr="0099590E">
        <w:rPr>
          <w:rFonts w:asciiTheme="majorHAnsi" w:hAnsiTheme="majorHAnsi" w:cstheme="majorHAnsi"/>
          <w:b/>
          <w:bCs/>
          <w:sz w:val="36"/>
          <w:szCs w:val="36"/>
          <w:lang w:val="sk-SK"/>
        </w:rPr>
        <w:t>záujmovom združení právnických osôb „</w:t>
      </w:r>
      <w:r w:rsidR="00800C4B" w:rsidRPr="0099590E">
        <w:rPr>
          <w:rFonts w:asciiTheme="majorHAnsi" w:hAnsiTheme="majorHAnsi" w:cstheme="majorHAnsi"/>
          <w:b/>
          <w:bCs/>
          <w:sz w:val="36"/>
          <w:szCs w:val="36"/>
          <w:lang w:val="sk-SK"/>
        </w:rPr>
        <w:t>Slovenské centrum digitálnych inovácií</w:t>
      </w:r>
      <w:r w:rsidR="000A0296" w:rsidRPr="0099590E">
        <w:rPr>
          <w:rFonts w:asciiTheme="majorHAnsi" w:hAnsiTheme="majorHAnsi" w:cstheme="majorHAnsi"/>
          <w:b/>
          <w:bCs/>
          <w:sz w:val="36"/>
          <w:szCs w:val="36"/>
          <w:lang w:val="sk-SK"/>
        </w:rPr>
        <w:t>“</w:t>
      </w:r>
    </w:p>
    <w:p w:rsidR="008E14CF" w:rsidRPr="0099590E" w:rsidRDefault="008E14CF" w:rsidP="007D6F69">
      <w:pPr>
        <w:ind w:left="284"/>
        <w:rPr>
          <w:rFonts w:asciiTheme="majorHAnsi" w:hAnsiTheme="majorHAnsi" w:cstheme="majorHAnsi"/>
          <w:b/>
          <w:sz w:val="36"/>
          <w:szCs w:val="36"/>
          <w:lang w:val="sk-SK"/>
        </w:rPr>
      </w:pPr>
    </w:p>
    <w:p w:rsidR="008E14CF" w:rsidRPr="0099590E" w:rsidRDefault="008E14CF" w:rsidP="007D6F69">
      <w:pPr>
        <w:ind w:left="284"/>
        <w:rPr>
          <w:rFonts w:asciiTheme="majorHAnsi" w:hAnsiTheme="majorHAnsi"/>
          <w:b/>
          <w:sz w:val="36"/>
          <w:szCs w:val="36"/>
          <w:lang w:val="sk-SK"/>
        </w:rPr>
      </w:pPr>
    </w:p>
    <w:p w:rsidR="00893C91" w:rsidRPr="0099590E" w:rsidRDefault="00893C91" w:rsidP="007D6F69">
      <w:pPr>
        <w:tabs>
          <w:tab w:val="left" w:pos="1985"/>
        </w:tabs>
        <w:ind w:left="284"/>
        <w:rPr>
          <w:rFonts w:asciiTheme="majorHAnsi" w:hAnsiTheme="majorHAnsi"/>
          <w:lang w:val="sk-SK"/>
        </w:rPr>
      </w:pPr>
    </w:p>
    <w:p w:rsidR="008E14CF" w:rsidRPr="0099590E" w:rsidRDefault="008E14CF" w:rsidP="007D6F69">
      <w:pPr>
        <w:tabs>
          <w:tab w:val="left" w:pos="2268"/>
        </w:tabs>
        <w:ind w:left="284"/>
        <w:rPr>
          <w:rFonts w:asciiTheme="majorHAnsi" w:hAnsiTheme="majorHAnsi"/>
          <w:lang w:val="sk-SK"/>
        </w:rPr>
      </w:pPr>
      <w:r w:rsidRPr="0099590E">
        <w:rPr>
          <w:rFonts w:asciiTheme="majorHAnsi" w:hAnsiTheme="majorHAnsi"/>
          <w:lang w:val="sk-SK"/>
        </w:rPr>
        <w:t>Predkladá:</w:t>
      </w:r>
      <w:r w:rsidRPr="0099590E">
        <w:rPr>
          <w:rFonts w:asciiTheme="majorHAnsi" w:hAnsiTheme="majorHAnsi"/>
          <w:lang w:val="sk-SK"/>
        </w:rPr>
        <w:tab/>
      </w:r>
      <w:r w:rsidR="000A0296" w:rsidRPr="0099590E">
        <w:rPr>
          <w:rFonts w:asciiTheme="majorHAnsi" w:hAnsiTheme="majorHAnsi"/>
          <w:b/>
          <w:lang w:val="sk-SK"/>
        </w:rPr>
        <w:t>prof</w:t>
      </w:r>
      <w:r w:rsidRPr="0099590E">
        <w:rPr>
          <w:rFonts w:asciiTheme="majorHAnsi" w:hAnsiTheme="majorHAnsi"/>
          <w:b/>
          <w:lang w:val="sk-SK"/>
        </w:rPr>
        <w:t xml:space="preserve">. Ing. </w:t>
      </w:r>
      <w:r w:rsidR="00297F86">
        <w:rPr>
          <w:rFonts w:asciiTheme="majorHAnsi" w:hAnsiTheme="majorHAnsi"/>
          <w:b/>
          <w:lang w:val="sk-SK"/>
        </w:rPr>
        <w:t>Miroslav Fikar</w:t>
      </w:r>
      <w:r w:rsidRPr="0099590E">
        <w:rPr>
          <w:rFonts w:asciiTheme="majorHAnsi" w:hAnsiTheme="majorHAnsi"/>
          <w:b/>
          <w:lang w:val="sk-SK"/>
        </w:rPr>
        <w:t>, D</w:t>
      </w:r>
      <w:r w:rsidR="00297F86">
        <w:rPr>
          <w:rFonts w:asciiTheme="majorHAnsi" w:hAnsiTheme="majorHAnsi"/>
          <w:b/>
          <w:lang w:val="sk-SK"/>
        </w:rPr>
        <w:t>rSc</w:t>
      </w:r>
      <w:r w:rsidRPr="0099590E">
        <w:rPr>
          <w:rFonts w:asciiTheme="majorHAnsi" w:hAnsiTheme="majorHAnsi"/>
          <w:b/>
          <w:lang w:val="sk-SK"/>
        </w:rPr>
        <w:t>.</w:t>
      </w:r>
    </w:p>
    <w:p w:rsidR="008E14CF" w:rsidRPr="0099590E" w:rsidRDefault="007D6F69" w:rsidP="007D6F69">
      <w:pPr>
        <w:tabs>
          <w:tab w:val="left" w:pos="1985"/>
          <w:tab w:val="left" w:pos="2268"/>
        </w:tabs>
        <w:ind w:left="284"/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ab/>
        <w:t>rektor</w:t>
      </w:r>
    </w:p>
    <w:p w:rsidR="008E14CF" w:rsidRPr="0099590E" w:rsidRDefault="008E14CF" w:rsidP="007D6F69">
      <w:pPr>
        <w:tabs>
          <w:tab w:val="left" w:pos="1985"/>
        </w:tabs>
        <w:ind w:left="284"/>
        <w:rPr>
          <w:rFonts w:asciiTheme="majorHAnsi" w:hAnsiTheme="majorHAnsi"/>
          <w:lang w:val="sk-SK"/>
        </w:rPr>
      </w:pPr>
    </w:p>
    <w:p w:rsidR="000A0296" w:rsidRPr="0099590E" w:rsidRDefault="008E14CF" w:rsidP="007D6F69">
      <w:pPr>
        <w:tabs>
          <w:tab w:val="left" w:pos="2268"/>
        </w:tabs>
        <w:ind w:left="284"/>
        <w:rPr>
          <w:rFonts w:asciiTheme="majorHAnsi" w:hAnsiTheme="majorHAnsi"/>
          <w:lang w:val="sk-SK"/>
        </w:rPr>
      </w:pPr>
      <w:r w:rsidRPr="0099590E">
        <w:rPr>
          <w:rFonts w:asciiTheme="majorHAnsi" w:hAnsiTheme="majorHAnsi"/>
          <w:lang w:val="sk-SK"/>
        </w:rPr>
        <w:t>Vypracoval:</w:t>
      </w:r>
      <w:r w:rsidRPr="0099590E">
        <w:rPr>
          <w:rFonts w:asciiTheme="majorHAnsi" w:hAnsiTheme="majorHAnsi"/>
          <w:lang w:val="sk-SK"/>
        </w:rPr>
        <w:tab/>
      </w:r>
      <w:r w:rsidR="000A0296" w:rsidRPr="0099590E">
        <w:rPr>
          <w:rFonts w:asciiTheme="majorHAnsi" w:hAnsiTheme="majorHAnsi"/>
          <w:b/>
          <w:lang w:val="sk-SK"/>
        </w:rPr>
        <w:t>prof. Ing. František Uherek, PhD.</w:t>
      </w:r>
    </w:p>
    <w:p w:rsidR="000A0296" w:rsidRPr="0099590E" w:rsidRDefault="007D6F69" w:rsidP="007D6F69">
      <w:pPr>
        <w:tabs>
          <w:tab w:val="left" w:pos="-1134"/>
          <w:tab w:val="left" w:pos="2268"/>
        </w:tabs>
        <w:ind w:left="284"/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lang w:val="sk-SK"/>
        </w:rPr>
        <w:tab/>
      </w:r>
      <w:r w:rsidR="000A0296" w:rsidRPr="0099590E">
        <w:rPr>
          <w:rFonts w:asciiTheme="majorHAnsi" w:hAnsiTheme="majorHAnsi"/>
          <w:lang w:val="sk-SK"/>
        </w:rPr>
        <w:t>prorektor</w:t>
      </w:r>
    </w:p>
    <w:p w:rsidR="008E14CF" w:rsidRPr="0099590E" w:rsidRDefault="008E14CF" w:rsidP="007D6F69">
      <w:pPr>
        <w:tabs>
          <w:tab w:val="left" w:pos="1985"/>
        </w:tabs>
        <w:ind w:left="284"/>
        <w:rPr>
          <w:rFonts w:asciiTheme="majorHAnsi" w:hAnsiTheme="majorHAnsi"/>
          <w:lang w:val="sk-SK"/>
        </w:rPr>
      </w:pPr>
    </w:p>
    <w:p w:rsidR="00772F5D" w:rsidRPr="0099590E" w:rsidRDefault="00772F5D" w:rsidP="007D6F69">
      <w:pPr>
        <w:tabs>
          <w:tab w:val="left" w:pos="284"/>
          <w:tab w:val="left" w:pos="2268"/>
        </w:tabs>
        <w:ind w:left="2268"/>
        <w:rPr>
          <w:rFonts w:asciiTheme="majorHAnsi" w:hAnsiTheme="majorHAnsi"/>
          <w:b/>
          <w:lang w:val="sk-SK"/>
        </w:rPr>
      </w:pPr>
      <w:r w:rsidRPr="0099590E">
        <w:rPr>
          <w:rFonts w:asciiTheme="majorHAnsi" w:hAnsiTheme="majorHAnsi"/>
          <w:b/>
          <w:lang w:val="sk-SK"/>
        </w:rPr>
        <w:t>JUDr. Marcel Michalička</w:t>
      </w:r>
      <w:r w:rsidRPr="0099590E">
        <w:rPr>
          <w:rFonts w:asciiTheme="majorHAnsi" w:hAnsiTheme="majorHAnsi"/>
          <w:b/>
          <w:lang w:val="sk-SK"/>
        </w:rPr>
        <w:br/>
      </w:r>
      <w:r w:rsidRPr="0099590E">
        <w:rPr>
          <w:rFonts w:asciiTheme="majorHAnsi" w:hAnsiTheme="majorHAnsi"/>
          <w:lang w:val="sk-SK"/>
        </w:rPr>
        <w:t>vedúci Právneho a organizačného útvaru</w:t>
      </w:r>
    </w:p>
    <w:p w:rsidR="008E14CF" w:rsidRPr="0099590E" w:rsidRDefault="008E14CF" w:rsidP="007D6F69">
      <w:pPr>
        <w:tabs>
          <w:tab w:val="left" w:pos="1985"/>
        </w:tabs>
        <w:ind w:left="284"/>
        <w:rPr>
          <w:rFonts w:asciiTheme="majorHAnsi" w:hAnsiTheme="majorHAnsi"/>
          <w:lang w:val="sk-SK"/>
        </w:rPr>
      </w:pPr>
    </w:p>
    <w:p w:rsidR="008E14CF" w:rsidRPr="0099590E" w:rsidRDefault="008E14CF" w:rsidP="007D6F69">
      <w:pPr>
        <w:pStyle w:val="Default"/>
        <w:tabs>
          <w:tab w:val="left" w:pos="2268"/>
        </w:tabs>
        <w:spacing w:line="276" w:lineRule="auto"/>
        <w:ind w:left="284"/>
        <w:jc w:val="both"/>
        <w:rPr>
          <w:rFonts w:asciiTheme="majorHAnsi" w:hAnsiTheme="majorHAnsi"/>
          <w:lang w:val="sk-SK"/>
        </w:rPr>
      </w:pPr>
      <w:r w:rsidRPr="0099590E">
        <w:rPr>
          <w:rFonts w:asciiTheme="majorHAnsi" w:hAnsiTheme="majorHAnsi"/>
          <w:color w:val="auto"/>
          <w:lang w:val="sk-SK"/>
        </w:rPr>
        <w:t>Zdôvodnenie:</w:t>
      </w:r>
      <w:r w:rsidRPr="0099590E">
        <w:rPr>
          <w:rFonts w:asciiTheme="majorHAnsi" w:hAnsiTheme="majorHAnsi"/>
          <w:color w:val="auto"/>
          <w:lang w:val="sk-SK"/>
        </w:rPr>
        <w:tab/>
      </w:r>
      <w:r w:rsidR="00772F5D" w:rsidRPr="0099590E">
        <w:rPr>
          <w:rFonts w:asciiTheme="majorHAnsi" w:hAnsiTheme="majorHAnsi"/>
          <w:color w:val="auto"/>
          <w:lang w:val="sk-SK"/>
        </w:rPr>
        <w:t xml:space="preserve">Návrh </w:t>
      </w:r>
      <w:r w:rsidR="000A0296" w:rsidRPr="0099590E">
        <w:rPr>
          <w:rFonts w:asciiTheme="majorHAnsi" w:hAnsiTheme="majorHAnsi"/>
          <w:color w:val="auto"/>
          <w:lang w:val="sk-SK"/>
        </w:rPr>
        <w:t>členstva</w:t>
      </w:r>
      <w:r w:rsidR="00772F5D" w:rsidRPr="0099590E">
        <w:rPr>
          <w:rFonts w:asciiTheme="majorHAnsi" w:hAnsiTheme="majorHAnsi"/>
          <w:color w:val="auto"/>
          <w:lang w:val="sk-SK"/>
        </w:rPr>
        <w:t xml:space="preserve"> </w:t>
      </w:r>
    </w:p>
    <w:p w:rsidR="008E14CF" w:rsidRPr="0099590E" w:rsidRDefault="008E14CF" w:rsidP="007D6F69">
      <w:pPr>
        <w:tabs>
          <w:tab w:val="left" w:pos="1985"/>
        </w:tabs>
        <w:ind w:left="284"/>
        <w:rPr>
          <w:rFonts w:asciiTheme="majorHAnsi" w:hAnsiTheme="majorHAnsi" w:cstheme="majorHAnsi"/>
          <w:lang w:val="sk-SK"/>
        </w:rPr>
      </w:pPr>
    </w:p>
    <w:p w:rsidR="00297F86" w:rsidRDefault="008E14CF" w:rsidP="00297F86">
      <w:pPr>
        <w:tabs>
          <w:tab w:val="left" w:pos="2268"/>
        </w:tabs>
        <w:spacing w:line="276" w:lineRule="auto"/>
        <w:ind w:left="2264" w:hanging="1980"/>
        <w:rPr>
          <w:rFonts w:asciiTheme="majorHAnsi" w:hAnsiTheme="majorHAnsi"/>
          <w:bCs/>
          <w:lang w:val="sk-SK"/>
        </w:rPr>
      </w:pPr>
      <w:r w:rsidRPr="0099590E">
        <w:rPr>
          <w:rFonts w:asciiTheme="majorHAnsi" w:hAnsiTheme="majorHAnsi" w:cstheme="majorHAnsi"/>
          <w:lang w:val="sk-SK"/>
        </w:rPr>
        <w:t>Návrh uznesenia:</w:t>
      </w:r>
      <w:r w:rsidRPr="0099590E">
        <w:rPr>
          <w:rFonts w:asciiTheme="majorHAnsi" w:hAnsiTheme="majorHAnsi" w:cstheme="majorHAnsi"/>
          <w:lang w:val="sk-SK"/>
        </w:rPr>
        <w:tab/>
      </w:r>
      <w:r w:rsidR="00297F86">
        <w:rPr>
          <w:rFonts w:asciiTheme="majorHAnsi" w:hAnsiTheme="majorHAnsi" w:cstheme="majorHAnsi"/>
          <w:lang w:val="sk-SK"/>
        </w:rPr>
        <w:tab/>
      </w:r>
      <w:r w:rsidR="00C84917">
        <w:rPr>
          <w:rFonts w:asciiTheme="majorHAnsi" w:hAnsiTheme="majorHAnsi" w:cstheme="majorHAnsi"/>
          <w:lang w:val="sk-SK"/>
        </w:rPr>
        <w:t>A</w:t>
      </w:r>
      <w:r w:rsidR="00297F86">
        <w:rPr>
          <w:rFonts w:asciiTheme="majorHAnsi" w:hAnsiTheme="majorHAnsi" w:cstheme="majorHAnsi"/>
          <w:lang w:val="sk-SK"/>
        </w:rPr>
        <w:t>kademický senát</w:t>
      </w:r>
      <w:r w:rsidRPr="0099590E">
        <w:rPr>
          <w:rFonts w:asciiTheme="majorHAnsi" w:hAnsiTheme="majorHAnsi" w:cstheme="majorHAnsi"/>
          <w:lang w:val="sk-SK"/>
        </w:rPr>
        <w:t xml:space="preserve"> STU schvaľuje </w:t>
      </w:r>
      <w:r w:rsidR="000A0296" w:rsidRPr="0099590E">
        <w:rPr>
          <w:rFonts w:asciiTheme="majorHAnsi" w:hAnsiTheme="majorHAnsi"/>
          <w:lang w:val="sk-SK"/>
        </w:rPr>
        <w:t xml:space="preserve">návrh na členstvo STU v Bratislave v </w:t>
      </w:r>
      <w:r w:rsidR="000A0296" w:rsidRPr="0099590E">
        <w:rPr>
          <w:rFonts w:asciiTheme="majorHAnsi" w:hAnsiTheme="majorHAnsi"/>
          <w:bCs/>
          <w:lang w:val="sk-SK"/>
        </w:rPr>
        <w:t>záujmovom združení právnických osôb „</w:t>
      </w:r>
      <w:r w:rsidR="00800C4B" w:rsidRPr="0099590E">
        <w:rPr>
          <w:rFonts w:asciiTheme="majorHAnsi" w:hAnsiTheme="majorHAnsi"/>
          <w:bCs/>
          <w:lang w:val="sk-SK"/>
        </w:rPr>
        <w:t>Slovenské centrum digitálnych inovácií</w:t>
      </w:r>
      <w:r w:rsidR="000A0296" w:rsidRPr="0099590E">
        <w:rPr>
          <w:rFonts w:asciiTheme="majorHAnsi" w:hAnsiTheme="majorHAnsi"/>
          <w:bCs/>
          <w:lang w:val="sk-SK"/>
        </w:rPr>
        <w:t>“</w:t>
      </w:r>
    </w:p>
    <w:p w:rsidR="00297F86" w:rsidRDefault="00297F86" w:rsidP="00297F86">
      <w:pPr>
        <w:tabs>
          <w:tab w:val="left" w:pos="2268"/>
        </w:tabs>
        <w:spacing w:line="276" w:lineRule="auto"/>
        <w:ind w:left="2160" w:hanging="1876"/>
        <w:rPr>
          <w:rFonts w:asciiTheme="majorHAnsi" w:hAnsiTheme="majorHAnsi"/>
          <w:lang w:val="sk-SK"/>
        </w:rPr>
      </w:pPr>
      <w:r>
        <w:rPr>
          <w:rFonts w:asciiTheme="majorHAnsi" w:hAnsiTheme="majorHAnsi"/>
          <w:bCs/>
          <w:lang w:val="sk-SK"/>
        </w:rPr>
        <w:tab/>
      </w:r>
      <w:r>
        <w:rPr>
          <w:rFonts w:asciiTheme="majorHAnsi" w:hAnsiTheme="majorHAnsi"/>
          <w:bCs/>
          <w:lang w:val="sk-SK"/>
        </w:rPr>
        <w:tab/>
      </w:r>
      <w:r w:rsidR="007D6F69">
        <w:rPr>
          <w:rFonts w:asciiTheme="majorHAnsi" w:hAnsiTheme="majorHAnsi"/>
          <w:lang w:val="sk-SK"/>
        </w:rPr>
        <w:t xml:space="preserve">a) </w:t>
      </w:r>
      <w:r w:rsidR="008E14CF" w:rsidRPr="0099590E">
        <w:rPr>
          <w:rFonts w:asciiTheme="majorHAnsi" w:hAnsiTheme="majorHAnsi"/>
          <w:lang w:val="sk-SK"/>
        </w:rPr>
        <w:t>bez pripomienok</w:t>
      </w:r>
    </w:p>
    <w:p w:rsidR="00297F86" w:rsidRDefault="00297F86" w:rsidP="00297F86">
      <w:pPr>
        <w:tabs>
          <w:tab w:val="left" w:pos="2268"/>
        </w:tabs>
        <w:spacing w:line="276" w:lineRule="auto"/>
        <w:ind w:left="2160" w:hanging="1876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ab/>
      </w:r>
      <w:r w:rsidR="007D6F69">
        <w:rPr>
          <w:rFonts w:asciiTheme="majorHAnsi" w:hAnsiTheme="majorHAnsi"/>
          <w:lang w:val="sk-SK"/>
        </w:rPr>
        <w:t xml:space="preserve">b) </w:t>
      </w:r>
      <w:r w:rsidR="008E14CF" w:rsidRPr="0099590E">
        <w:rPr>
          <w:rFonts w:asciiTheme="majorHAnsi" w:hAnsiTheme="majorHAnsi"/>
          <w:lang w:val="sk-SK"/>
        </w:rPr>
        <w:t>s</w:t>
      </w:r>
      <w:r>
        <w:rPr>
          <w:rFonts w:asciiTheme="majorHAnsi" w:hAnsiTheme="majorHAnsi"/>
          <w:lang w:val="sk-SK"/>
        </w:rPr>
        <w:t> </w:t>
      </w:r>
      <w:r w:rsidR="008E14CF" w:rsidRPr="0099590E">
        <w:rPr>
          <w:rFonts w:asciiTheme="majorHAnsi" w:hAnsiTheme="majorHAnsi"/>
          <w:lang w:val="sk-SK"/>
        </w:rPr>
        <w:t>pripomienkami</w:t>
      </w:r>
    </w:p>
    <w:p w:rsidR="00960767" w:rsidRPr="00297F86" w:rsidRDefault="00297F86" w:rsidP="00297F86">
      <w:pPr>
        <w:tabs>
          <w:tab w:val="left" w:pos="2268"/>
        </w:tabs>
        <w:spacing w:line="276" w:lineRule="auto"/>
        <w:ind w:left="2160" w:hanging="1876"/>
        <w:rPr>
          <w:rFonts w:asciiTheme="majorHAnsi" w:hAnsiTheme="majorHAnsi"/>
          <w:b/>
          <w:bCs/>
          <w:lang w:val="sk-SK"/>
        </w:rPr>
      </w:pPr>
      <w:r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ab/>
      </w:r>
      <w:r w:rsidR="00960767">
        <w:rPr>
          <w:rFonts w:asciiTheme="majorHAnsi" w:hAnsiTheme="majorHAnsi"/>
          <w:lang w:val="sk-SK"/>
        </w:rPr>
        <w:t xml:space="preserve">a odporúča materiál predložiť na </w:t>
      </w:r>
      <w:r>
        <w:rPr>
          <w:rFonts w:asciiTheme="majorHAnsi" w:hAnsiTheme="majorHAnsi"/>
          <w:lang w:val="sk-SK"/>
        </w:rPr>
        <w:t>schválenie</w:t>
      </w:r>
      <w:r w:rsidR="00960767">
        <w:rPr>
          <w:rFonts w:asciiTheme="majorHAnsi" w:hAnsiTheme="majorHAnsi"/>
          <w:lang w:val="sk-SK"/>
        </w:rPr>
        <w:t xml:space="preserve"> </w:t>
      </w:r>
      <w:r w:rsidR="00C84917">
        <w:rPr>
          <w:rFonts w:asciiTheme="majorHAnsi" w:hAnsiTheme="majorHAnsi"/>
          <w:lang w:val="sk-SK"/>
        </w:rPr>
        <w:t>Správnej rady STU</w:t>
      </w:r>
      <w:r w:rsidR="00960767">
        <w:rPr>
          <w:rFonts w:asciiTheme="majorHAnsi" w:hAnsiTheme="majorHAnsi"/>
          <w:lang w:val="sk-SK"/>
        </w:rPr>
        <w:t>.</w:t>
      </w:r>
    </w:p>
    <w:p w:rsidR="008E14CF" w:rsidRPr="0099590E" w:rsidRDefault="008E14CF">
      <w:pPr>
        <w:rPr>
          <w:rFonts w:asciiTheme="majorHAnsi" w:hAnsiTheme="majorHAnsi" w:cstheme="majorHAnsi"/>
          <w:b/>
          <w:lang w:val="sk-SK"/>
        </w:rPr>
      </w:pPr>
      <w:r w:rsidRPr="0099590E">
        <w:rPr>
          <w:rFonts w:asciiTheme="majorHAnsi" w:hAnsiTheme="majorHAnsi" w:cstheme="majorHAnsi"/>
          <w:b/>
          <w:lang w:val="sk-SK"/>
        </w:rPr>
        <w:br w:type="page"/>
      </w:r>
    </w:p>
    <w:p w:rsidR="008E14CF" w:rsidRPr="0099590E" w:rsidRDefault="008E14CF" w:rsidP="00843662">
      <w:pPr>
        <w:jc w:val="both"/>
        <w:rPr>
          <w:rFonts w:asciiTheme="majorHAnsi" w:hAnsiTheme="majorHAnsi" w:cstheme="majorHAnsi"/>
          <w:b/>
          <w:lang w:val="sk-SK"/>
        </w:rPr>
      </w:pPr>
    </w:p>
    <w:p w:rsidR="004E7D60" w:rsidRPr="006636AC" w:rsidRDefault="004E7D60" w:rsidP="00843662">
      <w:pPr>
        <w:jc w:val="both"/>
        <w:rPr>
          <w:rFonts w:ascii="Calibri" w:hAnsi="Calibri" w:cs="Calibri"/>
          <w:b/>
          <w:lang w:val="sk-SK"/>
        </w:rPr>
      </w:pPr>
    </w:p>
    <w:p w:rsidR="00297ED8" w:rsidRPr="006636AC" w:rsidRDefault="00297ED8" w:rsidP="00843662">
      <w:pPr>
        <w:jc w:val="both"/>
        <w:rPr>
          <w:rFonts w:ascii="Calibri" w:hAnsi="Calibri" w:cs="Calibri"/>
          <w:b/>
          <w:lang w:val="sk-SK"/>
        </w:rPr>
      </w:pPr>
    </w:p>
    <w:p w:rsidR="000A0296" w:rsidRPr="006636AC" w:rsidRDefault="000A0296" w:rsidP="000A0296">
      <w:pPr>
        <w:jc w:val="center"/>
        <w:rPr>
          <w:rFonts w:ascii="Calibri" w:hAnsi="Calibri" w:cs="Calibri"/>
          <w:b/>
          <w:bCs/>
          <w:sz w:val="28"/>
          <w:szCs w:val="28"/>
          <w:lang w:val="sk-SK"/>
        </w:rPr>
      </w:pPr>
      <w:r w:rsidRPr="006636AC">
        <w:rPr>
          <w:rFonts w:ascii="Calibri" w:hAnsi="Calibri" w:cs="Calibri"/>
          <w:b/>
          <w:sz w:val="28"/>
          <w:szCs w:val="28"/>
          <w:lang w:val="sk-SK"/>
        </w:rPr>
        <w:t xml:space="preserve">Návrh na členstvo STU v Bratislave v </w:t>
      </w:r>
      <w:r w:rsidRPr="006636AC">
        <w:rPr>
          <w:rFonts w:ascii="Calibri" w:hAnsi="Calibri" w:cs="Calibri"/>
          <w:b/>
          <w:bCs/>
          <w:sz w:val="28"/>
          <w:szCs w:val="28"/>
          <w:lang w:val="sk-SK"/>
        </w:rPr>
        <w:t>záujmovom združení právnických osôb „</w:t>
      </w:r>
      <w:r w:rsidR="00800C4B" w:rsidRPr="006636AC">
        <w:rPr>
          <w:rFonts w:ascii="Calibri" w:hAnsi="Calibri" w:cs="Calibri"/>
          <w:b/>
          <w:bCs/>
          <w:sz w:val="28"/>
          <w:szCs w:val="28"/>
          <w:lang w:val="sk-SK"/>
        </w:rPr>
        <w:t>Slovenské centrum digitálnych inovácií</w:t>
      </w:r>
      <w:r w:rsidRPr="006636AC">
        <w:rPr>
          <w:rFonts w:ascii="Calibri" w:hAnsi="Calibri" w:cs="Calibri"/>
          <w:b/>
          <w:bCs/>
          <w:sz w:val="28"/>
          <w:szCs w:val="28"/>
          <w:lang w:val="sk-SK"/>
        </w:rPr>
        <w:t>“</w:t>
      </w:r>
    </w:p>
    <w:p w:rsidR="004E7D60" w:rsidRPr="006636AC" w:rsidRDefault="004E7D60" w:rsidP="004E7D60">
      <w:pPr>
        <w:jc w:val="center"/>
        <w:rPr>
          <w:rFonts w:ascii="Calibri" w:hAnsi="Calibri" w:cs="Calibri"/>
          <w:b/>
          <w:lang w:val="sk-SK"/>
        </w:rPr>
      </w:pPr>
    </w:p>
    <w:p w:rsidR="0099590E" w:rsidRPr="006636AC" w:rsidRDefault="0099590E" w:rsidP="00960767">
      <w:pPr>
        <w:spacing w:line="276" w:lineRule="auto"/>
        <w:jc w:val="both"/>
        <w:rPr>
          <w:rFonts w:ascii="Calibri" w:hAnsi="Calibri" w:cs="Calibri"/>
          <w:lang w:val="sk-SK"/>
        </w:rPr>
      </w:pPr>
      <w:r w:rsidRPr="006636AC">
        <w:rPr>
          <w:rFonts w:ascii="Calibri" w:hAnsi="Calibri" w:cs="Calibri"/>
          <w:lang w:val="sk-SK"/>
        </w:rPr>
        <w:t xml:space="preserve">V zmysle Vnútorného predpisu č. 6/2007 – N „Pravidlá vkladania peňažných vkladov alebo nepeňažných vkladov STU do iných právnických osôb“ zo dňa 19.11.2007 a v súlade s príslušnými ustanoveniami zákona o vysokých školách sa predkladá návrh na odsúhlasenie </w:t>
      </w:r>
      <w:r w:rsidR="00960767" w:rsidRPr="006636AC">
        <w:rPr>
          <w:rFonts w:ascii="Calibri" w:hAnsi="Calibri" w:cs="Calibri"/>
          <w:lang w:val="sk-SK"/>
        </w:rPr>
        <w:t>vstupu</w:t>
      </w:r>
      <w:r w:rsidRPr="006636AC">
        <w:rPr>
          <w:rFonts w:ascii="Calibri" w:hAnsi="Calibri" w:cs="Calibri"/>
          <w:lang w:val="sk-SK"/>
        </w:rPr>
        <w:t xml:space="preserve"> Slovensk</w:t>
      </w:r>
      <w:r w:rsidR="00960767" w:rsidRPr="006636AC">
        <w:rPr>
          <w:rFonts w:ascii="Calibri" w:hAnsi="Calibri" w:cs="Calibri"/>
          <w:lang w:val="sk-SK"/>
        </w:rPr>
        <w:t>ej</w:t>
      </w:r>
      <w:r w:rsidRPr="006636AC">
        <w:rPr>
          <w:rFonts w:ascii="Calibri" w:hAnsi="Calibri" w:cs="Calibri"/>
          <w:lang w:val="sk-SK"/>
        </w:rPr>
        <w:t xml:space="preserve"> technick</w:t>
      </w:r>
      <w:r w:rsidR="00960767" w:rsidRPr="006636AC">
        <w:rPr>
          <w:rFonts w:ascii="Calibri" w:hAnsi="Calibri" w:cs="Calibri"/>
          <w:lang w:val="sk-SK"/>
        </w:rPr>
        <w:t>ej</w:t>
      </w:r>
      <w:r w:rsidRPr="006636AC">
        <w:rPr>
          <w:rFonts w:ascii="Calibri" w:hAnsi="Calibri" w:cs="Calibri"/>
          <w:lang w:val="sk-SK"/>
        </w:rPr>
        <w:t xml:space="preserve"> univerzit</w:t>
      </w:r>
      <w:r w:rsidR="00960767" w:rsidRPr="006636AC">
        <w:rPr>
          <w:rFonts w:ascii="Calibri" w:hAnsi="Calibri" w:cs="Calibri"/>
          <w:lang w:val="sk-SK"/>
        </w:rPr>
        <w:t>y</w:t>
      </w:r>
      <w:r w:rsidRPr="006636AC">
        <w:rPr>
          <w:rFonts w:ascii="Calibri" w:hAnsi="Calibri" w:cs="Calibri"/>
          <w:lang w:val="sk-SK"/>
        </w:rPr>
        <w:t xml:space="preserve"> v Bratislave (ďalej len „STU“)</w:t>
      </w:r>
      <w:r w:rsidR="00960767" w:rsidRPr="00791C98">
        <w:rPr>
          <w:rFonts w:ascii="Calibri" w:hAnsi="Calibri" w:cs="Calibri"/>
          <w:lang w:val="sk-SK"/>
        </w:rPr>
        <w:t xml:space="preserve"> </w:t>
      </w:r>
      <w:r w:rsidR="00960767" w:rsidRPr="006636AC">
        <w:rPr>
          <w:rFonts w:ascii="Calibri" w:hAnsi="Calibri" w:cs="Calibri"/>
          <w:lang w:val="sk-SK"/>
        </w:rPr>
        <w:t>do inej právnickej osoby</w:t>
      </w:r>
      <w:r w:rsidRPr="006636AC">
        <w:rPr>
          <w:rFonts w:ascii="Calibri" w:hAnsi="Calibri" w:cs="Calibri"/>
          <w:lang w:val="sk-SK"/>
        </w:rPr>
        <w:t>.</w:t>
      </w:r>
    </w:p>
    <w:p w:rsidR="0099590E" w:rsidRDefault="0099590E" w:rsidP="00960767">
      <w:pPr>
        <w:spacing w:line="276" w:lineRule="auto"/>
        <w:jc w:val="both"/>
        <w:rPr>
          <w:rFonts w:ascii="Calibri" w:hAnsi="Calibri" w:cs="Calibri"/>
          <w:lang w:val="sk-SK"/>
        </w:rPr>
      </w:pPr>
    </w:p>
    <w:p w:rsidR="00FD63FC" w:rsidRPr="006636AC" w:rsidRDefault="00FD63FC" w:rsidP="00960767">
      <w:pPr>
        <w:spacing w:line="276" w:lineRule="auto"/>
        <w:jc w:val="both"/>
        <w:rPr>
          <w:rFonts w:ascii="Calibri" w:hAnsi="Calibri" w:cs="Calibri"/>
          <w:lang w:val="sk-SK"/>
        </w:rPr>
      </w:pPr>
    </w:p>
    <w:p w:rsidR="0099590E" w:rsidRPr="006636AC" w:rsidRDefault="0099590E" w:rsidP="00960767">
      <w:pPr>
        <w:spacing w:line="276" w:lineRule="auto"/>
        <w:jc w:val="both"/>
        <w:rPr>
          <w:rFonts w:ascii="Calibri" w:hAnsi="Calibri" w:cs="Calibri"/>
          <w:u w:val="single"/>
          <w:lang w:val="sk-SK"/>
        </w:rPr>
      </w:pPr>
      <w:r w:rsidRPr="006636AC">
        <w:rPr>
          <w:rFonts w:ascii="Calibri" w:hAnsi="Calibri" w:cs="Calibri"/>
          <w:u w:val="single"/>
          <w:lang w:val="sk-SK"/>
        </w:rPr>
        <w:t xml:space="preserve">a) označenie – špecifikácia právnickej osoby, </w:t>
      </w:r>
      <w:r w:rsidR="00960767" w:rsidRPr="006636AC">
        <w:rPr>
          <w:rFonts w:ascii="Calibri" w:hAnsi="Calibri" w:cs="Calibri"/>
          <w:u w:val="single"/>
          <w:lang w:val="sk-SK"/>
        </w:rPr>
        <w:t xml:space="preserve">do </w:t>
      </w:r>
      <w:r w:rsidRPr="006636AC">
        <w:rPr>
          <w:rFonts w:ascii="Calibri" w:hAnsi="Calibri" w:cs="Calibri"/>
          <w:u w:val="single"/>
          <w:lang w:val="sk-SK"/>
        </w:rPr>
        <w:t xml:space="preserve">ktorej bude STU </w:t>
      </w:r>
      <w:r w:rsidR="00960767" w:rsidRPr="006636AC">
        <w:rPr>
          <w:rFonts w:ascii="Calibri" w:hAnsi="Calibri" w:cs="Calibri"/>
          <w:u w:val="single"/>
          <w:lang w:val="sk-SK"/>
        </w:rPr>
        <w:t>vstupovať</w:t>
      </w:r>
    </w:p>
    <w:p w:rsidR="004E7D60" w:rsidRPr="006636AC" w:rsidRDefault="004E7D60" w:rsidP="00960767">
      <w:pPr>
        <w:spacing w:line="276" w:lineRule="auto"/>
        <w:jc w:val="both"/>
        <w:rPr>
          <w:rFonts w:ascii="Calibri" w:hAnsi="Calibri" w:cs="Calibri"/>
          <w:b/>
          <w:lang w:val="sk-SK"/>
        </w:rPr>
      </w:pPr>
    </w:p>
    <w:p w:rsidR="0099590E" w:rsidRPr="006636AC" w:rsidRDefault="0099590E" w:rsidP="00960767">
      <w:pPr>
        <w:spacing w:line="276" w:lineRule="auto"/>
        <w:ind w:left="709" w:hanging="709"/>
        <w:jc w:val="both"/>
        <w:rPr>
          <w:rFonts w:ascii="Calibri" w:hAnsi="Calibri" w:cs="Calibri"/>
          <w:lang w:val="sk-SK"/>
        </w:rPr>
      </w:pPr>
      <w:r w:rsidRPr="006636AC">
        <w:rPr>
          <w:rFonts w:ascii="Calibri" w:hAnsi="Calibri" w:cs="Calibri"/>
          <w:b/>
          <w:lang w:val="sk-SK"/>
        </w:rPr>
        <w:t>Názov:</w:t>
      </w:r>
      <w:r w:rsidRPr="006636AC">
        <w:rPr>
          <w:rFonts w:ascii="Calibri" w:hAnsi="Calibri" w:cs="Calibri"/>
          <w:lang w:val="sk-SK"/>
        </w:rPr>
        <w:t xml:space="preserve"> </w:t>
      </w:r>
      <w:r w:rsidRPr="006636AC">
        <w:rPr>
          <w:rFonts w:ascii="Calibri" w:hAnsi="Calibri" w:cs="Calibri"/>
          <w:b/>
          <w:bCs/>
          <w:lang w:val="sk-SK"/>
        </w:rPr>
        <w:t>Slovenské centrum digitálnych inovácií</w:t>
      </w:r>
      <w:r w:rsidRPr="006636AC">
        <w:rPr>
          <w:rFonts w:ascii="Calibri" w:hAnsi="Calibri" w:cs="Calibri"/>
          <w:lang w:val="sk-SK"/>
        </w:rPr>
        <w:t xml:space="preserve"> (ďalej len „združenie“)</w:t>
      </w:r>
    </w:p>
    <w:p w:rsidR="0099590E" w:rsidRPr="006636AC" w:rsidRDefault="0099590E" w:rsidP="00960767">
      <w:pPr>
        <w:spacing w:line="276" w:lineRule="auto"/>
        <w:jc w:val="both"/>
        <w:rPr>
          <w:rFonts w:ascii="Calibri" w:hAnsi="Calibri" w:cs="Calibri"/>
          <w:lang w:val="sk-SK"/>
        </w:rPr>
      </w:pPr>
      <w:r w:rsidRPr="006636AC">
        <w:rPr>
          <w:rFonts w:ascii="Calibri" w:hAnsi="Calibri" w:cs="Calibri"/>
          <w:b/>
          <w:lang w:val="sk-SK"/>
        </w:rPr>
        <w:t>Právna forma:</w:t>
      </w:r>
      <w:r w:rsidRPr="006636AC">
        <w:rPr>
          <w:rFonts w:ascii="Calibri" w:hAnsi="Calibri" w:cs="Calibri"/>
          <w:lang w:val="sk-SK"/>
        </w:rPr>
        <w:t xml:space="preserve"> záujmové združenie právnických osôb</w:t>
      </w:r>
    </w:p>
    <w:p w:rsidR="0099590E" w:rsidRPr="006636AC" w:rsidRDefault="0099590E" w:rsidP="00960767">
      <w:pPr>
        <w:spacing w:line="276" w:lineRule="auto"/>
        <w:jc w:val="both"/>
        <w:rPr>
          <w:rFonts w:ascii="Calibri" w:hAnsi="Calibri" w:cs="Calibri"/>
          <w:b/>
          <w:lang w:val="sk-SK"/>
        </w:rPr>
      </w:pPr>
      <w:r w:rsidRPr="006636AC">
        <w:rPr>
          <w:rFonts w:ascii="Calibri" w:hAnsi="Calibri" w:cs="Calibri"/>
          <w:b/>
          <w:lang w:val="sk-SK"/>
        </w:rPr>
        <w:t>Predmet činnosti združenia:</w:t>
      </w:r>
    </w:p>
    <w:p w:rsidR="00800C4B" w:rsidRPr="006636AC" w:rsidRDefault="00800C4B" w:rsidP="00960767">
      <w:pPr>
        <w:spacing w:line="276" w:lineRule="auto"/>
        <w:jc w:val="both"/>
        <w:rPr>
          <w:rFonts w:ascii="Calibri" w:hAnsi="Calibri" w:cs="Calibri"/>
          <w:lang w:val="sk-SK"/>
        </w:rPr>
      </w:pPr>
      <w:r w:rsidRPr="006636AC">
        <w:rPr>
          <w:rFonts w:ascii="Calibri" w:hAnsi="Calibri" w:cs="Calibri"/>
          <w:lang w:val="sk-SK"/>
        </w:rPr>
        <w:t>Záujmové združenie právnických osôb Slovenské centrum digitálnych inovácií – SCDI (Slovak Centre of Digital Innovation</w:t>
      </w:r>
      <w:r w:rsidR="00960767" w:rsidRPr="006636AC">
        <w:rPr>
          <w:rFonts w:ascii="Calibri" w:hAnsi="Calibri" w:cs="Calibri"/>
          <w:lang w:val="sk-SK"/>
        </w:rPr>
        <w:t xml:space="preserve">) bolo založené </w:t>
      </w:r>
      <w:r w:rsidRPr="006636AC">
        <w:rPr>
          <w:rFonts w:ascii="Calibri" w:hAnsi="Calibri" w:cs="Calibri"/>
          <w:lang w:val="sk-SK"/>
        </w:rPr>
        <w:t>za účelom a s predmetom činnosti</w:t>
      </w:r>
      <w:r w:rsidR="00960767" w:rsidRPr="006636AC">
        <w:rPr>
          <w:rFonts w:ascii="Calibri" w:hAnsi="Calibri" w:cs="Calibri"/>
          <w:lang w:val="sk-SK"/>
        </w:rPr>
        <w:t>:</w:t>
      </w:r>
    </w:p>
    <w:p w:rsidR="00800C4B" w:rsidRPr="006636AC" w:rsidRDefault="00800C4B" w:rsidP="00960767">
      <w:pPr>
        <w:spacing w:line="276" w:lineRule="auto"/>
        <w:jc w:val="both"/>
        <w:rPr>
          <w:rFonts w:ascii="Calibri" w:hAnsi="Calibri" w:cs="Calibri"/>
          <w:lang w:val="sk-SK"/>
        </w:rPr>
      </w:pPr>
      <w:r w:rsidRPr="006636AC">
        <w:rPr>
          <w:rFonts w:ascii="Calibri" w:hAnsi="Calibri" w:cs="Calibri"/>
          <w:lang w:val="sk-SK"/>
        </w:rPr>
        <w:t>a) poskytovať služby v oblasti digitálnych a informačných technológií, automatizácie, robotiky, ktoré v</w:t>
      </w:r>
      <w:r w:rsidR="00960767" w:rsidRPr="006636AC">
        <w:rPr>
          <w:rFonts w:ascii="Calibri" w:hAnsi="Calibri" w:cs="Calibri"/>
          <w:lang w:val="sk-SK"/>
        </w:rPr>
        <w:t>yžaduje inteligentný priemysel,</w:t>
      </w:r>
    </w:p>
    <w:p w:rsidR="00800C4B" w:rsidRPr="006636AC" w:rsidRDefault="00800C4B" w:rsidP="00960767">
      <w:pPr>
        <w:spacing w:line="276" w:lineRule="auto"/>
        <w:jc w:val="both"/>
        <w:rPr>
          <w:rFonts w:ascii="Calibri" w:hAnsi="Calibri" w:cs="Calibri"/>
          <w:lang w:val="sk-SK"/>
        </w:rPr>
      </w:pPr>
      <w:r w:rsidRPr="006636AC">
        <w:rPr>
          <w:rFonts w:ascii="Calibri" w:hAnsi="Calibri" w:cs="Calibri"/>
          <w:lang w:val="sk-SK"/>
        </w:rPr>
        <w:t>b) koordinovať prípravu vedeckých, výskumných, inovačných a iných projektov financované prostredníctvom národných zdrojov, európskych štrukturálnych a investičných fondov, medzinárodných výskumných a projektových schém a súkromných či vlastných zdrojov,</w:t>
      </w:r>
    </w:p>
    <w:p w:rsidR="00800C4B" w:rsidRPr="006636AC" w:rsidRDefault="00800C4B" w:rsidP="00960767">
      <w:pPr>
        <w:spacing w:line="276" w:lineRule="auto"/>
        <w:jc w:val="both"/>
        <w:rPr>
          <w:rFonts w:ascii="Calibri" w:hAnsi="Calibri" w:cs="Calibri"/>
          <w:lang w:val="sk-SK"/>
        </w:rPr>
      </w:pPr>
      <w:r w:rsidRPr="006636AC">
        <w:rPr>
          <w:rFonts w:ascii="Calibri" w:hAnsi="Calibri" w:cs="Calibri"/>
          <w:lang w:val="sk-SK"/>
        </w:rPr>
        <w:t>c) na základe svojej činnosti a aktivít môže byť žiadateľom pri vzdelávacích, osvetových a</w:t>
      </w:r>
      <w:r w:rsidR="00960767" w:rsidRPr="006636AC">
        <w:rPr>
          <w:rFonts w:ascii="Calibri" w:hAnsi="Calibri" w:cs="Calibri"/>
          <w:lang w:val="sk-SK"/>
        </w:rPr>
        <w:t> </w:t>
      </w:r>
      <w:r w:rsidRPr="006636AC">
        <w:rPr>
          <w:rFonts w:ascii="Calibri" w:hAnsi="Calibri" w:cs="Calibri"/>
          <w:lang w:val="sk-SK"/>
        </w:rPr>
        <w:t>informačných projektoch alebo môže vystupovať ako partner v takýchto projektoch na Slovensku i v zahraničí,</w:t>
      </w:r>
    </w:p>
    <w:p w:rsidR="00800C4B" w:rsidRPr="006636AC" w:rsidRDefault="00800C4B" w:rsidP="00960767">
      <w:pPr>
        <w:spacing w:line="276" w:lineRule="auto"/>
        <w:jc w:val="both"/>
        <w:rPr>
          <w:rFonts w:ascii="Calibri" w:hAnsi="Calibri" w:cs="Calibri"/>
          <w:lang w:val="sk-SK"/>
        </w:rPr>
      </w:pPr>
      <w:r w:rsidRPr="006636AC">
        <w:rPr>
          <w:rFonts w:ascii="Calibri" w:hAnsi="Calibri" w:cs="Calibri"/>
          <w:lang w:val="sk-SK"/>
        </w:rPr>
        <w:t>d) vytvárať partnerstvá medzi kompetentnými organizáciami v predmetných oblastiach poslania ECDI s cieľom sieťovania a môže byť žiadateľom či partnerom v projektoch tohto typu</w:t>
      </w:r>
      <w:r w:rsidR="00960767" w:rsidRPr="006636AC">
        <w:rPr>
          <w:rFonts w:ascii="Calibri" w:hAnsi="Calibri" w:cs="Calibri"/>
          <w:lang w:val="sk-SK"/>
        </w:rPr>
        <w:t>,</w:t>
      </w:r>
    </w:p>
    <w:p w:rsidR="00800C4B" w:rsidRPr="006636AC" w:rsidRDefault="00800C4B" w:rsidP="00960767">
      <w:pPr>
        <w:spacing w:line="276" w:lineRule="auto"/>
        <w:jc w:val="both"/>
        <w:rPr>
          <w:rFonts w:ascii="Calibri" w:hAnsi="Calibri" w:cs="Calibri"/>
          <w:lang w:val="sk-SK"/>
        </w:rPr>
      </w:pPr>
      <w:r w:rsidRPr="006636AC">
        <w:rPr>
          <w:rFonts w:ascii="Calibri" w:hAnsi="Calibri" w:cs="Calibri"/>
          <w:lang w:val="sk-SK"/>
        </w:rPr>
        <w:t>e) rozširovať povedomie o úspešných digitálnych inovačných projektoch v oblasti digitálnej transformácie a tým zvyšuje záujem odbornej aj laickej verejnosti o nové produkty i technológie,</w:t>
      </w:r>
    </w:p>
    <w:p w:rsidR="00800C4B" w:rsidRPr="006636AC" w:rsidRDefault="00800C4B" w:rsidP="00960767">
      <w:pPr>
        <w:spacing w:line="276" w:lineRule="auto"/>
        <w:jc w:val="both"/>
        <w:rPr>
          <w:rFonts w:ascii="Calibri" w:hAnsi="Calibri" w:cs="Calibri"/>
          <w:lang w:val="sk-SK"/>
        </w:rPr>
      </w:pPr>
      <w:r w:rsidRPr="006636AC">
        <w:rPr>
          <w:rFonts w:ascii="Calibri" w:hAnsi="Calibri" w:cs="Calibri"/>
          <w:lang w:val="sk-SK"/>
        </w:rPr>
        <w:t>f) podporovať a stimuluje rozvoj priemyslu v oblasti digitálnych technológií na území Slovenskej republiky,</w:t>
      </w:r>
    </w:p>
    <w:p w:rsidR="00800C4B" w:rsidRPr="006636AC" w:rsidRDefault="00800C4B" w:rsidP="00960767">
      <w:pPr>
        <w:spacing w:line="276" w:lineRule="auto"/>
        <w:jc w:val="both"/>
        <w:rPr>
          <w:rFonts w:ascii="Calibri" w:hAnsi="Calibri" w:cs="Calibri"/>
          <w:lang w:val="sk-SK"/>
        </w:rPr>
      </w:pPr>
      <w:r w:rsidRPr="006636AC">
        <w:rPr>
          <w:rFonts w:ascii="Calibri" w:hAnsi="Calibri" w:cs="Calibri"/>
          <w:lang w:val="sk-SK"/>
        </w:rPr>
        <w:t>g) aktívne spolupracovať so zamestnávateľskými, podnikateľskými a profesijnými zväzmi, organizáciami a ďalšími subjektmi, pôsobiacimi na území Slovenskej republiky, ako aj v Európskej únii, pri riešení spoločných problémov a záujmov,</w:t>
      </w:r>
    </w:p>
    <w:p w:rsidR="00800C4B" w:rsidRPr="006636AC" w:rsidRDefault="00800C4B" w:rsidP="00960767">
      <w:pPr>
        <w:spacing w:line="276" w:lineRule="auto"/>
        <w:jc w:val="both"/>
        <w:rPr>
          <w:rFonts w:ascii="Calibri" w:hAnsi="Calibri" w:cs="Calibri"/>
          <w:lang w:val="sk-SK"/>
        </w:rPr>
      </w:pPr>
      <w:r w:rsidRPr="006636AC">
        <w:rPr>
          <w:rFonts w:ascii="Calibri" w:hAnsi="Calibri" w:cs="Calibri"/>
          <w:lang w:val="sk-SK"/>
        </w:rPr>
        <w:t>h) podporovať odborné a technické vzdelávanie v oblasti digitálnych technológií a IKT na všetkých úrovniach (od základných, cez stredné, vysoké školy až po celoživotné vzdelávanie),</w:t>
      </w:r>
    </w:p>
    <w:p w:rsidR="00800C4B" w:rsidRPr="006636AC" w:rsidRDefault="00800C4B" w:rsidP="00960767">
      <w:pPr>
        <w:spacing w:line="276" w:lineRule="auto"/>
        <w:jc w:val="both"/>
        <w:rPr>
          <w:rFonts w:ascii="Calibri" w:hAnsi="Calibri" w:cs="Calibri"/>
          <w:lang w:val="sk-SK"/>
        </w:rPr>
      </w:pPr>
      <w:r w:rsidRPr="006636AC">
        <w:rPr>
          <w:rFonts w:ascii="Calibri" w:hAnsi="Calibri" w:cs="Calibri"/>
          <w:lang w:val="sk-SK"/>
        </w:rPr>
        <w:t xml:space="preserve">i) organizovať vzdelávacie kurzy a semináre, vykonáva výchovno-vzdelávaciu, poradenskú, konferenčnú, propagačnú a reklamnú činnosť, </w:t>
      </w:r>
    </w:p>
    <w:p w:rsidR="00800C4B" w:rsidRPr="006636AC" w:rsidRDefault="00960767" w:rsidP="00960767">
      <w:pPr>
        <w:spacing w:line="276" w:lineRule="auto"/>
        <w:jc w:val="both"/>
        <w:rPr>
          <w:rFonts w:ascii="Calibri" w:hAnsi="Calibri" w:cs="Calibri"/>
          <w:lang w:val="sk-SK"/>
        </w:rPr>
      </w:pPr>
      <w:r w:rsidRPr="006636AC">
        <w:rPr>
          <w:rFonts w:ascii="Calibri" w:hAnsi="Calibri" w:cs="Calibri"/>
          <w:lang w:val="sk-SK"/>
        </w:rPr>
        <w:t>j) vypracúvať analýzy,</w:t>
      </w:r>
    </w:p>
    <w:p w:rsidR="00960767" w:rsidRPr="006636AC" w:rsidRDefault="00960767" w:rsidP="00960767">
      <w:pPr>
        <w:spacing w:line="276" w:lineRule="auto"/>
        <w:jc w:val="both"/>
        <w:rPr>
          <w:rFonts w:ascii="Calibri" w:hAnsi="Calibri" w:cs="Calibri"/>
          <w:lang w:val="sk-SK"/>
        </w:rPr>
      </w:pPr>
    </w:p>
    <w:p w:rsidR="00960767" w:rsidRPr="006636AC" w:rsidRDefault="00960767" w:rsidP="00960767">
      <w:pPr>
        <w:spacing w:line="276" w:lineRule="auto"/>
        <w:jc w:val="both"/>
        <w:rPr>
          <w:rFonts w:ascii="Calibri" w:hAnsi="Calibri" w:cs="Calibri"/>
          <w:lang w:val="sk-SK"/>
        </w:rPr>
      </w:pPr>
    </w:p>
    <w:p w:rsidR="00FD63FC" w:rsidRDefault="00FD63FC" w:rsidP="00960767">
      <w:pPr>
        <w:spacing w:line="276" w:lineRule="auto"/>
        <w:jc w:val="both"/>
        <w:rPr>
          <w:rFonts w:ascii="Calibri" w:hAnsi="Calibri" w:cs="Calibri"/>
          <w:lang w:val="sk-SK"/>
        </w:rPr>
      </w:pPr>
    </w:p>
    <w:p w:rsidR="00FD63FC" w:rsidRDefault="00FD63FC" w:rsidP="00960767">
      <w:pPr>
        <w:spacing w:line="276" w:lineRule="auto"/>
        <w:jc w:val="both"/>
        <w:rPr>
          <w:rFonts w:ascii="Calibri" w:hAnsi="Calibri" w:cs="Calibri"/>
          <w:lang w:val="sk-SK"/>
        </w:rPr>
      </w:pPr>
    </w:p>
    <w:p w:rsidR="008B495A" w:rsidRDefault="008B495A" w:rsidP="00960767">
      <w:pPr>
        <w:spacing w:line="276" w:lineRule="auto"/>
        <w:jc w:val="both"/>
        <w:rPr>
          <w:rFonts w:ascii="Calibri" w:hAnsi="Calibri" w:cs="Calibri"/>
          <w:lang w:val="sk-SK"/>
        </w:rPr>
      </w:pPr>
    </w:p>
    <w:p w:rsidR="00800C4B" w:rsidRPr="006636AC" w:rsidRDefault="00800C4B" w:rsidP="00960767">
      <w:pPr>
        <w:spacing w:line="276" w:lineRule="auto"/>
        <w:jc w:val="both"/>
        <w:rPr>
          <w:rFonts w:ascii="Calibri" w:hAnsi="Calibri" w:cs="Calibri"/>
          <w:lang w:val="sk-SK"/>
        </w:rPr>
      </w:pPr>
      <w:r w:rsidRPr="006636AC">
        <w:rPr>
          <w:rFonts w:ascii="Calibri" w:hAnsi="Calibri" w:cs="Calibri"/>
          <w:lang w:val="sk-SK"/>
        </w:rPr>
        <w:t>k) zabezpečovať systém komunikácie, zverejňovania, informovania o možnostiach vzájomnej spolupráce prostredníctvom online platformy,</w:t>
      </w:r>
    </w:p>
    <w:p w:rsidR="00800C4B" w:rsidRPr="006636AC" w:rsidRDefault="00800C4B" w:rsidP="00960767">
      <w:pPr>
        <w:spacing w:line="276" w:lineRule="auto"/>
        <w:jc w:val="both"/>
        <w:rPr>
          <w:rFonts w:ascii="Calibri" w:hAnsi="Calibri" w:cs="Calibri"/>
          <w:lang w:val="sk-SK"/>
        </w:rPr>
      </w:pPr>
      <w:r w:rsidRPr="006636AC">
        <w:rPr>
          <w:rFonts w:ascii="Calibri" w:hAnsi="Calibri" w:cs="Calibri"/>
          <w:lang w:val="sk-SK"/>
        </w:rPr>
        <w:t>l) prepojovať zainteresované subjekty z akademického a pr</w:t>
      </w:r>
      <w:r w:rsidR="00960767" w:rsidRPr="006636AC">
        <w:rPr>
          <w:rFonts w:ascii="Calibri" w:hAnsi="Calibri" w:cs="Calibri"/>
          <w:lang w:val="sk-SK"/>
        </w:rPr>
        <w:t>iemyselného sektora zamerané na </w:t>
      </w:r>
      <w:r w:rsidRPr="006636AC">
        <w:rPr>
          <w:rFonts w:ascii="Calibri" w:hAnsi="Calibri" w:cs="Calibri"/>
          <w:lang w:val="sk-SK"/>
        </w:rPr>
        <w:t>umelú inteligenciu s možnou participáciou štátneho sektora najmä formou siete kontaktov a</w:t>
      </w:r>
      <w:r w:rsidR="00960767" w:rsidRPr="006636AC">
        <w:rPr>
          <w:rFonts w:ascii="Calibri" w:hAnsi="Calibri" w:cs="Calibri"/>
          <w:lang w:val="sk-SK"/>
        </w:rPr>
        <w:t> </w:t>
      </w:r>
      <w:r w:rsidRPr="006636AC">
        <w:rPr>
          <w:rFonts w:ascii="Calibri" w:hAnsi="Calibri" w:cs="Calibri"/>
          <w:lang w:val="sk-SK"/>
        </w:rPr>
        <w:t>sp</w:t>
      </w:r>
      <w:r w:rsidR="00960767" w:rsidRPr="006636AC">
        <w:rPr>
          <w:rFonts w:ascii="Calibri" w:hAnsi="Calibri" w:cs="Calibri"/>
          <w:lang w:val="sk-SK"/>
        </w:rPr>
        <w:t>ol</w:t>
      </w:r>
      <w:r w:rsidRPr="006636AC">
        <w:rPr>
          <w:rFonts w:ascii="Calibri" w:hAnsi="Calibri" w:cs="Calibri"/>
          <w:lang w:val="sk-SK"/>
        </w:rPr>
        <w:t>očných projektov.</w:t>
      </w:r>
    </w:p>
    <w:p w:rsidR="00DD5A25" w:rsidRPr="006636AC" w:rsidRDefault="00DD5A25" w:rsidP="00960767">
      <w:pPr>
        <w:spacing w:after="120" w:line="276" w:lineRule="auto"/>
        <w:jc w:val="both"/>
        <w:rPr>
          <w:rFonts w:ascii="Calibri" w:hAnsi="Calibri" w:cs="Calibri"/>
          <w:b/>
          <w:bCs/>
          <w:lang w:val="sk-SK"/>
        </w:rPr>
      </w:pPr>
    </w:p>
    <w:p w:rsidR="0099590E" w:rsidRPr="006636AC" w:rsidRDefault="0099590E" w:rsidP="00960767">
      <w:pPr>
        <w:spacing w:line="276" w:lineRule="auto"/>
        <w:jc w:val="both"/>
        <w:rPr>
          <w:rFonts w:ascii="Calibri" w:hAnsi="Calibri" w:cs="Calibri"/>
          <w:lang w:val="sk-SK"/>
        </w:rPr>
      </w:pPr>
      <w:r w:rsidRPr="006636AC">
        <w:rPr>
          <w:rFonts w:ascii="Calibri" w:hAnsi="Calibri" w:cs="Calibri"/>
          <w:lang w:val="sk-SK"/>
        </w:rPr>
        <w:t>STU bude vystupovať ako člen združenia.</w:t>
      </w:r>
    </w:p>
    <w:p w:rsidR="0099590E" w:rsidRPr="006636AC" w:rsidRDefault="0099590E" w:rsidP="00960767">
      <w:pPr>
        <w:spacing w:line="276" w:lineRule="auto"/>
        <w:jc w:val="both"/>
        <w:rPr>
          <w:rFonts w:ascii="Calibri" w:hAnsi="Calibri" w:cs="Calibri"/>
          <w:color w:val="FF0000"/>
          <w:lang w:val="sk-SK"/>
        </w:rPr>
      </w:pPr>
      <w:r w:rsidRPr="006636AC">
        <w:rPr>
          <w:rFonts w:ascii="Calibri" w:hAnsi="Calibri" w:cs="Calibri"/>
          <w:lang w:val="sk-SK"/>
        </w:rPr>
        <w:t xml:space="preserve">STU bude zastupovať: </w:t>
      </w:r>
      <w:r w:rsidRPr="00C84917">
        <w:rPr>
          <w:rFonts w:ascii="Calibri" w:hAnsi="Calibri" w:cs="Calibri"/>
          <w:bCs/>
          <w:lang w:val="sk-SK"/>
        </w:rPr>
        <w:t>prof. Ing. František Uherek, PhD.</w:t>
      </w:r>
    </w:p>
    <w:p w:rsidR="0099590E" w:rsidRDefault="0099590E" w:rsidP="00960767">
      <w:pPr>
        <w:spacing w:line="276" w:lineRule="auto"/>
        <w:jc w:val="both"/>
        <w:rPr>
          <w:rFonts w:ascii="Calibri" w:hAnsi="Calibri" w:cs="Calibri"/>
          <w:lang w:val="sk-SK"/>
        </w:rPr>
      </w:pPr>
    </w:p>
    <w:p w:rsidR="006636AC" w:rsidRPr="006636AC" w:rsidRDefault="006636AC" w:rsidP="00960767">
      <w:pPr>
        <w:spacing w:line="276" w:lineRule="auto"/>
        <w:jc w:val="both"/>
        <w:rPr>
          <w:rFonts w:ascii="Calibri" w:hAnsi="Calibri" w:cs="Calibri"/>
          <w:lang w:val="sk-SK"/>
        </w:rPr>
      </w:pPr>
    </w:p>
    <w:p w:rsidR="0099590E" w:rsidRPr="006636AC" w:rsidRDefault="0099590E" w:rsidP="00960767">
      <w:pPr>
        <w:spacing w:line="276" w:lineRule="auto"/>
        <w:jc w:val="both"/>
        <w:rPr>
          <w:rFonts w:ascii="Calibri" w:hAnsi="Calibri" w:cs="Calibri"/>
          <w:b/>
          <w:lang w:val="sk-SK"/>
        </w:rPr>
      </w:pPr>
      <w:r w:rsidRPr="006636AC">
        <w:rPr>
          <w:rFonts w:ascii="Calibri" w:hAnsi="Calibri" w:cs="Calibri"/>
          <w:b/>
          <w:lang w:val="sk-SK"/>
        </w:rPr>
        <w:t>Zakladateľmi združenia sú:</w:t>
      </w:r>
    </w:p>
    <w:p w:rsidR="0099590E" w:rsidRPr="006636AC" w:rsidRDefault="0099590E" w:rsidP="00960767">
      <w:pPr>
        <w:spacing w:after="120" w:line="276" w:lineRule="auto"/>
        <w:jc w:val="both"/>
        <w:rPr>
          <w:rFonts w:ascii="Calibri" w:hAnsi="Calibri" w:cs="Calibri"/>
          <w:lang w:val="sk-SK"/>
        </w:rPr>
      </w:pPr>
      <w:r w:rsidRPr="006636AC">
        <w:rPr>
          <w:rFonts w:ascii="Calibri" w:hAnsi="Calibri" w:cs="Calibri"/>
          <w:lang w:val="sk-SK"/>
        </w:rPr>
        <w:t>1. IT asociácia Slovenska</w:t>
      </w:r>
      <w:r w:rsidR="005F1AC7" w:rsidRPr="006636AC">
        <w:rPr>
          <w:rFonts w:ascii="Calibri" w:hAnsi="Calibri" w:cs="Calibri"/>
          <w:lang w:val="sk-SK"/>
        </w:rPr>
        <w:t>,</w:t>
      </w:r>
      <w:r w:rsidRPr="006636AC">
        <w:rPr>
          <w:rFonts w:ascii="Calibri" w:hAnsi="Calibri" w:cs="Calibri"/>
          <w:lang w:val="sk-SK"/>
        </w:rPr>
        <w:t xml:space="preserve"> Cukrová 2272/14 81339 Bratislava - Staré Mesto IČO: 31801412 zastúpená: Emil Fitoš, prezident </w:t>
      </w:r>
    </w:p>
    <w:p w:rsidR="0099590E" w:rsidRPr="006636AC" w:rsidRDefault="0099590E" w:rsidP="00960767">
      <w:pPr>
        <w:spacing w:after="120" w:line="276" w:lineRule="auto"/>
        <w:jc w:val="both"/>
        <w:rPr>
          <w:rFonts w:ascii="Calibri" w:hAnsi="Calibri" w:cs="Calibri"/>
          <w:lang w:val="sk-SK"/>
        </w:rPr>
      </w:pPr>
      <w:r w:rsidRPr="006636AC">
        <w:rPr>
          <w:rFonts w:ascii="Calibri" w:hAnsi="Calibri" w:cs="Calibri"/>
          <w:lang w:val="sk-SK"/>
        </w:rPr>
        <w:t>2. Zväz chemického a farmaceutického priemyslu Slovenskej republiky</w:t>
      </w:r>
      <w:r w:rsidR="005F1AC7" w:rsidRPr="006636AC">
        <w:rPr>
          <w:rFonts w:ascii="Calibri" w:hAnsi="Calibri" w:cs="Calibri"/>
          <w:lang w:val="sk-SK"/>
        </w:rPr>
        <w:t>,</w:t>
      </w:r>
      <w:r w:rsidRPr="006636AC">
        <w:rPr>
          <w:rFonts w:ascii="Calibri" w:hAnsi="Calibri" w:cs="Calibri"/>
          <w:lang w:val="sk-SK"/>
        </w:rPr>
        <w:t xml:space="preserve"> Hattalova 3342/12 831 03 Bratislava 3 IČO: 30840074 zastúpená: Roman Karlubík, prezident </w:t>
      </w:r>
    </w:p>
    <w:p w:rsidR="0099590E" w:rsidRPr="006636AC" w:rsidRDefault="0099590E" w:rsidP="00960767">
      <w:pPr>
        <w:spacing w:after="120" w:line="276" w:lineRule="auto"/>
        <w:jc w:val="both"/>
        <w:rPr>
          <w:rFonts w:ascii="Calibri" w:hAnsi="Calibri" w:cs="Calibri"/>
          <w:lang w:val="sk-SK"/>
        </w:rPr>
      </w:pPr>
      <w:r w:rsidRPr="006636AC">
        <w:rPr>
          <w:rFonts w:ascii="Calibri" w:hAnsi="Calibri" w:cs="Calibri"/>
          <w:lang w:val="sk-SK"/>
        </w:rPr>
        <w:t>3. Zväz priemyselných výskumných a vývojových organizácií</w:t>
      </w:r>
      <w:r w:rsidR="005F1AC7" w:rsidRPr="006636AC">
        <w:rPr>
          <w:rFonts w:ascii="Calibri" w:hAnsi="Calibri" w:cs="Calibri"/>
          <w:lang w:val="sk-SK"/>
        </w:rPr>
        <w:t>,</w:t>
      </w:r>
      <w:r w:rsidRPr="006636AC">
        <w:rPr>
          <w:rFonts w:ascii="Calibri" w:hAnsi="Calibri" w:cs="Calibri"/>
          <w:lang w:val="sk-SK"/>
        </w:rPr>
        <w:t xml:space="preserve"> Geologická 9966/1 821 06 Bratislava 2 IČO: 36092193 zastúpe</w:t>
      </w:r>
      <w:r w:rsidR="00960767" w:rsidRPr="006636AC">
        <w:rPr>
          <w:rFonts w:ascii="Calibri" w:hAnsi="Calibri" w:cs="Calibri"/>
          <w:lang w:val="sk-SK"/>
        </w:rPr>
        <w:t>ná: Jozef Buday, prezident</w:t>
      </w:r>
    </w:p>
    <w:p w:rsidR="0099590E" w:rsidRPr="006636AC" w:rsidRDefault="0099590E" w:rsidP="00960767">
      <w:pPr>
        <w:spacing w:after="120" w:line="276" w:lineRule="auto"/>
        <w:jc w:val="both"/>
        <w:rPr>
          <w:rFonts w:ascii="Calibri" w:hAnsi="Calibri" w:cs="Calibri"/>
          <w:lang w:val="sk-SK"/>
        </w:rPr>
      </w:pPr>
      <w:r w:rsidRPr="006636AC">
        <w:rPr>
          <w:rFonts w:ascii="Calibri" w:hAnsi="Calibri" w:cs="Calibri"/>
          <w:lang w:val="sk-SK"/>
        </w:rPr>
        <w:t>4. Zväz celulózo-papierenského priemyslu Slovenskej republiky</w:t>
      </w:r>
      <w:r w:rsidR="005F1AC7" w:rsidRPr="006636AC">
        <w:rPr>
          <w:rFonts w:ascii="Calibri" w:hAnsi="Calibri" w:cs="Calibri"/>
          <w:lang w:val="sk-SK"/>
        </w:rPr>
        <w:t>,</w:t>
      </w:r>
      <w:r w:rsidRPr="006636AC">
        <w:rPr>
          <w:rFonts w:ascii="Calibri" w:hAnsi="Calibri" w:cs="Calibri"/>
          <w:lang w:val="sk-SK"/>
        </w:rPr>
        <w:t xml:space="preserve"> Jedlová 14919/41 974 09 Banská Bystrica IČO: 35995700 zastúpená: Miroslav Vajs, prezident </w:t>
      </w:r>
    </w:p>
    <w:p w:rsidR="0099590E" w:rsidRPr="006636AC" w:rsidRDefault="0099590E" w:rsidP="00960767">
      <w:pPr>
        <w:spacing w:after="120" w:line="276" w:lineRule="auto"/>
        <w:jc w:val="both"/>
        <w:rPr>
          <w:rFonts w:ascii="Calibri" w:hAnsi="Calibri" w:cs="Calibri"/>
          <w:lang w:val="sk-SK"/>
        </w:rPr>
      </w:pPr>
      <w:r w:rsidRPr="006636AC">
        <w:rPr>
          <w:rFonts w:ascii="Calibri" w:hAnsi="Calibri" w:cs="Calibri"/>
          <w:lang w:val="sk-SK"/>
        </w:rPr>
        <w:t>5. Priemyselný inovačný klaster</w:t>
      </w:r>
      <w:r w:rsidR="005F1AC7" w:rsidRPr="006636AC">
        <w:rPr>
          <w:rFonts w:ascii="Calibri" w:hAnsi="Calibri" w:cs="Calibri"/>
          <w:lang w:val="sk-SK"/>
        </w:rPr>
        <w:t>,</w:t>
      </w:r>
      <w:r w:rsidRPr="006636AC">
        <w:rPr>
          <w:rFonts w:ascii="Calibri" w:hAnsi="Calibri" w:cs="Calibri"/>
          <w:lang w:val="sk-SK"/>
        </w:rPr>
        <w:t xml:space="preserve"> Mobis ulica 442/2, 013 02 Gbeľany IČO: 51193094 zastúpená: Martina Le Gall Maláková, prezident</w:t>
      </w:r>
    </w:p>
    <w:p w:rsidR="0099590E" w:rsidRPr="006636AC" w:rsidRDefault="0099590E" w:rsidP="00960767">
      <w:pPr>
        <w:spacing w:after="120" w:line="276" w:lineRule="auto"/>
        <w:jc w:val="both"/>
        <w:rPr>
          <w:rFonts w:ascii="Calibri" w:hAnsi="Calibri" w:cs="Calibri"/>
          <w:lang w:val="sk-SK"/>
        </w:rPr>
      </w:pPr>
    </w:p>
    <w:p w:rsidR="008254DE" w:rsidRPr="006636AC" w:rsidRDefault="008254DE" w:rsidP="00960767">
      <w:pPr>
        <w:spacing w:after="120" w:line="276" w:lineRule="auto"/>
        <w:jc w:val="both"/>
        <w:rPr>
          <w:rFonts w:ascii="Calibri" w:hAnsi="Calibri" w:cs="Calibri"/>
          <w:lang w:val="sk-SK"/>
        </w:rPr>
      </w:pPr>
      <w:r w:rsidRPr="006636AC">
        <w:rPr>
          <w:rFonts w:ascii="Calibri" w:hAnsi="Calibri" w:cs="Calibri"/>
          <w:lang w:val="sk-SK"/>
        </w:rPr>
        <w:t>Sídlo združenia je Mlynské Nivy II. 18890/5, 811 09 Bratislava – Ružinov</w:t>
      </w:r>
    </w:p>
    <w:p w:rsidR="008254DE" w:rsidRPr="006636AC" w:rsidRDefault="008254DE" w:rsidP="00960767">
      <w:pPr>
        <w:spacing w:after="120" w:line="276" w:lineRule="auto"/>
        <w:jc w:val="both"/>
        <w:rPr>
          <w:rFonts w:ascii="Calibri" w:hAnsi="Calibri" w:cs="Calibri"/>
          <w:lang w:val="sk-SK"/>
        </w:rPr>
      </w:pPr>
    </w:p>
    <w:p w:rsidR="008254DE" w:rsidRPr="006636AC" w:rsidRDefault="008254DE" w:rsidP="00960767">
      <w:pPr>
        <w:spacing w:after="120" w:line="276" w:lineRule="auto"/>
        <w:jc w:val="both"/>
        <w:rPr>
          <w:rFonts w:ascii="Calibri" w:hAnsi="Calibri" w:cs="Calibri"/>
          <w:lang w:val="sk-SK"/>
        </w:rPr>
      </w:pPr>
      <w:r w:rsidRPr="006636AC">
        <w:rPr>
          <w:rFonts w:ascii="Calibri" w:hAnsi="Calibri" w:cs="Calibri"/>
          <w:lang w:val="sk-SK"/>
        </w:rPr>
        <w:t>V mene združenia sú oprávnení konať štatutárni zástupcovia, ktorými sú predseda prezídia a</w:t>
      </w:r>
      <w:r w:rsidR="00960767" w:rsidRPr="006636AC">
        <w:rPr>
          <w:rFonts w:ascii="Calibri" w:hAnsi="Calibri" w:cs="Calibri"/>
          <w:lang w:val="sk-SK"/>
        </w:rPr>
        <w:t> </w:t>
      </w:r>
      <w:r w:rsidRPr="006636AC">
        <w:rPr>
          <w:rFonts w:ascii="Calibri" w:hAnsi="Calibri" w:cs="Calibri"/>
          <w:lang w:val="sk-SK"/>
        </w:rPr>
        <w:t xml:space="preserve">podpredseda prezídia. Prvými štatutárnymi zástupcami sú: </w:t>
      </w:r>
    </w:p>
    <w:p w:rsidR="008254DE" w:rsidRPr="006636AC" w:rsidRDefault="008254DE" w:rsidP="00960767">
      <w:pPr>
        <w:spacing w:after="120" w:line="276" w:lineRule="auto"/>
        <w:jc w:val="both"/>
        <w:rPr>
          <w:rFonts w:ascii="Calibri" w:hAnsi="Calibri" w:cs="Calibri"/>
          <w:lang w:val="sk-SK"/>
        </w:rPr>
      </w:pPr>
      <w:r w:rsidRPr="006636AC">
        <w:rPr>
          <w:rFonts w:ascii="Calibri" w:hAnsi="Calibri" w:cs="Calibri"/>
          <w:lang w:val="sk-SK"/>
        </w:rPr>
        <w:t>a) predseda prezídia Emil Fitoš, trvalo bytom Cajlanská 2019/226, 90201 Pezinok</w:t>
      </w:r>
      <w:r w:rsidR="00FD63FC">
        <w:rPr>
          <w:rFonts w:ascii="Calibri" w:hAnsi="Calibri" w:cs="Calibri"/>
          <w:lang w:val="sk-SK"/>
        </w:rPr>
        <w:t>,</w:t>
      </w:r>
      <w:r w:rsidRPr="006636AC">
        <w:rPr>
          <w:rFonts w:ascii="Calibri" w:hAnsi="Calibri" w:cs="Calibri"/>
          <w:lang w:val="sk-SK"/>
        </w:rPr>
        <w:t xml:space="preserve"> </w:t>
      </w:r>
    </w:p>
    <w:p w:rsidR="008254DE" w:rsidRPr="006636AC" w:rsidRDefault="008254DE" w:rsidP="00960767">
      <w:pPr>
        <w:spacing w:after="120" w:line="276" w:lineRule="auto"/>
        <w:jc w:val="both"/>
        <w:rPr>
          <w:rFonts w:ascii="Calibri" w:hAnsi="Calibri" w:cs="Calibri"/>
          <w:lang w:val="sk-SK"/>
        </w:rPr>
      </w:pPr>
      <w:r w:rsidRPr="006636AC">
        <w:rPr>
          <w:rFonts w:ascii="Calibri" w:hAnsi="Calibri" w:cs="Calibri"/>
          <w:lang w:val="sk-SK"/>
        </w:rPr>
        <w:t xml:space="preserve">b) podpredseda prezídia Roman Karlubík, trvalo bytom Chrobákova 3366/43 , 84102 Bratislava-Dúbravka, </w:t>
      </w:r>
    </w:p>
    <w:p w:rsidR="008254DE" w:rsidRDefault="008254DE" w:rsidP="00960767">
      <w:pPr>
        <w:spacing w:after="120" w:line="276" w:lineRule="auto"/>
        <w:jc w:val="both"/>
        <w:rPr>
          <w:rFonts w:ascii="Calibri" w:hAnsi="Calibri" w:cs="Calibri"/>
          <w:lang w:val="sk-SK"/>
        </w:rPr>
      </w:pPr>
    </w:p>
    <w:p w:rsidR="0099590E" w:rsidRPr="006636AC" w:rsidRDefault="0099590E" w:rsidP="00960767">
      <w:pPr>
        <w:spacing w:line="276" w:lineRule="auto"/>
        <w:jc w:val="both"/>
        <w:rPr>
          <w:rFonts w:ascii="Calibri" w:hAnsi="Calibri" w:cs="Calibri"/>
          <w:u w:val="single"/>
          <w:lang w:val="sk-SK"/>
        </w:rPr>
      </w:pPr>
      <w:r w:rsidRPr="006636AC">
        <w:rPr>
          <w:rFonts w:ascii="Calibri" w:hAnsi="Calibri" w:cs="Calibri"/>
          <w:u w:val="single"/>
          <w:lang w:val="sk-SK"/>
        </w:rPr>
        <w:t>b) peňažný vklad STU a zdroj krytia vkladu</w:t>
      </w:r>
    </w:p>
    <w:p w:rsidR="0099590E" w:rsidRPr="006636AC" w:rsidRDefault="0099590E" w:rsidP="00960767">
      <w:pPr>
        <w:spacing w:line="276" w:lineRule="auto"/>
        <w:jc w:val="both"/>
        <w:rPr>
          <w:rFonts w:ascii="Calibri" w:hAnsi="Calibri" w:cs="Calibri"/>
          <w:lang w:val="sk-SK"/>
        </w:rPr>
      </w:pPr>
    </w:p>
    <w:p w:rsidR="0099590E" w:rsidRDefault="006636AC" w:rsidP="00960767">
      <w:pPr>
        <w:spacing w:line="276" w:lineRule="auto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STU nebude platiť do združenia žiadny vstupný poplatok ani členský príspevok.</w:t>
      </w:r>
    </w:p>
    <w:p w:rsidR="006636AC" w:rsidRPr="006636AC" w:rsidRDefault="006636AC" w:rsidP="00960767">
      <w:pPr>
        <w:spacing w:line="276" w:lineRule="auto"/>
        <w:jc w:val="both"/>
        <w:rPr>
          <w:rFonts w:ascii="Calibri" w:hAnsi="Calibri" w:cs="Calibri"/>
          <w:lang w:val="sk-SK"/>
        </w:rPr>
      </w:pPr>
    </w:p>
    <w:p w:rsidR="0099590E" w:rsidRPr="006636AC" w:rsidRDefault="0099590E" w:rsidP="00960767">
      <w:pPr>
        <w:spacing w:after="120" w:line="276" w:lineRule="auto"/>
        <w:jc w:val="both"/>
        <w:rPr>
          <w:rFonts w:ascii="Calibri" w:hAnsi="Calibri" w:cs="Calibri"/>
          <w:lang w:val="sk-SK"/>
        </w:rPr>
      </w:pPr>
    </w:p>
    <w:p w:rsidR="00704120" w:rsidRDefault="00704120" w:rsidP="00960767">
      <w:pPr>
        <w:spacing w:line="276" w:lineRule="auto"/>
        <w:jc w:val="both"/>
        <w:rPr>
          <w:rFonts w:ascii="Calibri" w:hAnsi="Calibri" w:cs="Calibri"/>
          <w:u w:val="single"/>
          <w:lang w:val="sk-SK"/>
        </w:rPr>
      </w:pPr>
    </w:p>
    <w:p w:rsidR="00C84917" w:rsidRDefault="00C84917" w:rsidP="00960767">
      <w:pPr>
        <w:spacing w:line="276" w:lineRule="auto"/>
        <w:jc w:val="both"/>
        <w:rPr>
          <w:rFonts w:ascii="Calibri" w:hAnsi="Calibri" w:cs="Calibri"/>
          <w:u w:val="single"/>
          <w:lang w:val="sk-SK"/>
        </w:rPr>
      </w:pPr>
    </w:p>
    <w:p w:rsidR="00C84917" w:rsidRDefault="00C84917" w:rsidP="00960767">
      <w:pPr>
        <w:spacing w:line="276" w:lineRule="auto"/>
        <w:jc w:val="both"/>
        <w:rPr>
          <w:rFonts w:ascii="Calibri" w:hAnsi="Calibri" w:cs="Calibri"/>
          <w:u w:val="single"/>
          <w:lang w:val="sk-SK"/>
        </w:rPr>
      </w:pPr>
    </w:p>
    <w:p w:rsidR="008254DE" w:rsidRPr="006636AC" w:rsidRDefault="008254DE" w:rsidP="00960767">
      <w:pPr>
        <w:spacing w:line="276" w:lineRule="auto"/>
        <w:jc w:val="both"/>
        <w:rPr>
          <w:rFonts w:ascii="Calibri" w:hAnsi="Calibri" w:cs="Calibri"/>
          <w:u w:val="single"/>
          <w:lang w:val="sk-SK"/>
        </w:rPr>
      </w:pPr>
      <w:r w:rsidRPr="006636AC">
        <w:rPr>
          <w:rFonts w:ascii="Calibri" w:hAnsi="Calibri" w:cs="Calibri"/>
          <w:u w:val="single"/>
          <w:lang w:val="sk-SK"/>
        </w:rPr>
        <w:t>c) zdôvodnenie členstva STU vrátane označenia významu a výhod pre STU</w:t>
      </w:r>
    </w:p>
    <w:p w:rsidR="008254DE" w:rsidRPr="006636AC" w:rsidRDefault="008254DE" w:rsidP="00960767">
      <w:pPr>
        <w:spacing w:line="276" w:lineRule="auto"/>
        <w:jc w:val="both"/>
        <w:rPr>
          <w:rFonts w:ascii="Calibri" w:hAnsi="Calibri" w:cs="Calibri"/>
          <w:lang w:val="sk-SK"/>
        </w:rPr>
      </w:pPr>
    </w:p>
    <w:p w:rsidR="008254DE" w:rsidRPr="006636AC" w:rsidRDefault="008254DE" w:rsidP="00960767">
      <w:pPr>
        <w:spacing w:line="276" w:lineRule="auto"/>
        <w:jc w:val="both"/>
        <w:rPr>
          <w:rFonts w:ascii="Calibri" w:hAnsi="Calibri" w:cs="Calibri"/>
          <w:b/>
          <w:lang w:val="sk-SK"/>
        </w:rPr>
      </w:pPr>
      <w:r w:rsidRPr="006636AC">
        <w:rPr>
          <w:rFonts w:ascii="Calibri" w:hAnsi="Calibri" w:cs="Calibri"/>
          <w:b/>
          <w:lang w:val="sk-SK"/>
        </w:rPr>
        <w:t xml:space="preserve">Aktivity predchádzajúce predloženiu návrhu na schválenie členstva STU </w:t>
      </w:r>
    </w:p>
    <w:p w:rsidR="0099590E" w:rsidRPr="006636AC" w:rsidRDefault="0099590E" w:rsidP="00960767">
      <w:pPr>
        <w:spacing w:after="120" w:line="276" w:lineRule="auto"/>
        <w:jc w:val="both"/>
        <w:rPr>
          <w:rFonts w:ascii="Calibri" w:hAnsi="Calibri" w:cs="Calibri"/>
          <w:lang w:val="sk-SK"/>
        </w:rPr>
      </w:pPr>
    </w:p>
    <w:p w:rsidR="00FD63FC" w:rsidRDefault="00FD63FC" w:rsidP="00FD63FC">
      <w:pPr>
        <w:spacing w:after="120"/>
        <w:rPr>
          <w:rFonts w:asciiTheme="majorHAnsi" w:hAnsiTheme="majorHAnsi" w:cstheme="majorHAnsi"/>
          <w:lang w:val="sk-SK"/>
        </w:rPr>
      </w:pPr>
      <w:r>
        <w:rPr>
          <w:rFonts w:asciiTheme="majorHAnsi" w:hAnsiTheme="majorHAnsi" w:cstheme="majorHAnsi"/>
          <w:lang w:val="sk-SK"/>
        </w:rPr>
        <w:t>STU má s členmi SCDI dlhodobejšiu spoluprácu najmä pri založení Slovak AI, Národného centra pre umelú inteligenciu a aktuálne intenzívne spolupracujeme na príprave návrhu projektu DEP III, ktorú koordinuje práve SCDI. STU podpísalo koncom roka 2020 s SCDI Memorandum o spolupráci (príloha</w:t>
      </w:r>
      <w:r w:rsidR="00704120">
        <w:rPr>
          <w:rFonts w:asciiTheme="majorHAnsi" w:hAnsiTheme="majorHAnsi" w:cstheme="majorHAnsi"/>
          <w:lang w:val="sk-SK"/>
        </w:rPr>
        <w:t xml:space="preserve"> 4</w:t>
      </w:r>
      <w:r>
        <w:rPr>
          <w:rFonts w:asciiTheme="majorHAnsi" w:hAnsiTheme="majorHAnsi" w:cstheme="majorHAnsi"/>
          <w:lang w:val="sk-SK"/>
        </w:rPr>
        <w:t>).</w:t>
      </w:r>
    </w:p>
    <w:p w:rsidR="008254DE" w:rsidRPr="006636AC" w:rsidRDefault="008254DE" w:rsidP="00960767">
      <w:pPr>
        <w:spacing w:line="276" w:lineRule="auto"/>
        <w:jc w:val="both"/>
        <w:rPr>
          <w:rFonts w:ascii="Calibri" w:hAnsi="Calibri" w:cs="Calibri"/>
          <w:u w:val="single"/>
          <w:lang w:val="sk-SK"/>
        </w:rPr>
      </w:pPr>
    </w:p>
    <w:p w:rsidR="008254DE" w:rsidRPr="006636AC" w:rsidRDefault="008254DE" w:rsidP="00960767">
      <w:pPr>
        <w:spacing w:line="276" w:lineRule="auto"/>
        <w:jc w:val="both"/>
        <w:rPr>
          <w:rFonts w:ascii="Calibri" w:hAnsi="Calibri" w:cs="Calibri"/>
          <w:u w:val="single"/>
          <w:lang w:val="sk-SK"/>
        </w:rPr>
      </w:pPr>
    </w:p>
    <w:p w:rsidR="008254DE" w:rsidRPr="006636AC" w:rsidRDefault="008254DE" w:rsidP="00960767">
      <w:pPr>
        <w:spacing w:line="276" w:lineRule="auto"/>
        <w:jc w:val="both"/>
        <w:rPr>
          <w:rFonts w:ascii="Calibri" w:hAnsi="Calibri" w:cs="Calibri"/>
          <w:u w:val="single"/>
          <w:lang w:val="sk-SK"/>
        </w:rPr>
      </w:pPr>
      <w:r w:rsidRPr="006636AC">
        <w:rPr>
          <w:rFonts w:ascii="Calibri" w:hAnsi="Calibri" w:cs="Calibri"/>
          <w:u w:val="single"/>
          <w:lang w:val="sk-SK"/>
        </w:rPr>
        <w:t>d) spôsob zabezpečenia napĺňania cieľov a záujmov STU v právnickej osobe</w:t>
      </w:r>
    </w:p>
    <w:p w:rsidR="008254DE" w:rsidRPr="006636AC" w:rsidRDefault="008254DE" w:rsidP="00960767">
      <w:pPr>
        <w:spacing w:line="276" w:lineRule="auto"/>
        <w:jc w:val="both"/>
        <w:rPr>
          <w:rFonts w:ascii="Calibri" w:hAnsi="Calibri" w:cs="Calibri"/>
          <w:lang w:val="sk-SK"/>
        </w:rPr>
      </w:pPr>
    </w:p>
    <w:p w:rsidR="008254DE" w:rsidRPr="006636AC" w:rsidRDefault="008254DE" w:rsidP="00960767">
      <w:pPr>
        <w:spacing w:line="276" w:lineRule="auto"/>
        <w:jc w:val="both"/>
        <w:rPr>
          <w:rFonts w:ascii="Calibri" w:hAnsi="Calibri" w:cs="Calibri"/>
          <w:lang w:val="sk-SK"/>
        </w:rPr>
      </w:pPr>
      <w:r w:rsidRPr="006636AC">
        <w:rPr>
          <w:rFonts w:ascii="Calibri" w:hAnsi="Calibri" w:cs="Calibri"/>
          <w:lang w:val="sk-SK"/>
        </w:rPr>
        <w:t>Združenie bude mať tieto orgány:</w:t>
      </w:r>
    </w:p>
    <w:p w:rsidR="008254DE" w:rsidRPr="006636AC" w:rsidRDefault="008254DE" w:rsidP="00960767">
      <w:pPr>
        <w:pStyle w:val="Odsekzoznamu"/>
        <w:numPr>
          <w:ilvl w:val="0"/>
          <w:numId w:val="33"/>
        </w:numPr>
        <w:spacing w:after="0"/>
        <w:jc w:val="both"/>
        <w:rPr>
          <w:rFonts w:cs="Calibri"/>
          <w:sz w:val="24"/>
          <w:szCs w:val="24"/>
        </w:rPr>
      </w:pPr>
      <w:r w:rsidRPr="006636AC">
        <w:rPr>
          <w:rFonts w:cs="Calibri"/>
          <w:sz w:val="24"/>
          <w:szCs w:val="24"/>
        </w:rPr>
        <w:t>Valné zhromaždenie</w:t>
      </w:r>
    </w:p>
    <w:p w:rsidR="008254DE" w:rsidRPr="006636AC" w:rsidRDefault="008254DE" w:rsidP="00960767">
      <w:pPr>
        <w:pStyle w:val="Odsekzoznamu"/>
        <w:numPr>
          <w:ilvl w:val="0"/>
          <w:numId w:val="33"/>
        </w:numPr>
        <w:spacing w:after="0"/>
        <w:jc w:val="both"/>
        <w:rPr>
          <w:rFonts w:cs="Calibri"/>
          <w:sz w:val="24"/>
          <w:szCs w:val="24"/>
        </w:rPr>
      </w:pPr>
      <w:r w:rsidRPr="006636AC">
        <w:rPr>
          <w:rFonts w:cs="Calibri"/>
          <w:sz w:val="24"/>
          <w:szCs w:val="24"/>
        </w:rPr>
        <w:t>Prezídium</w:t>
      </w:r>
    </w:p>
    <w:p w:rsidR="008254DE" w:rsidRPr="006636AC" w:rsidRDefault="008254DE" w:rsidP="00960767">
      <w:pPr>
        <w:pStyle w:val="Odsekzoznamu"/>
        <w:numPr>
          <w:ilvl w:val="0"/>
          <w:numId w:val="33"/>
        </w:numPr>
        <w:spacing w:after="0"/>
        <w:jc w:val="both"/>
        <w:rPr>
          <w:rFonts w:cs="Calibri"/>
          <w:sz w:val="24"/>
          <w:szCs w:val="24"/>
        </w:rPr>
      </w:pPr>
      <w:r w:rsidRPr="006636AC">
        <w:rPr>
          <w:rFonts w:cs="Calibri"/>
          <w:sz w:val="24"/>
          <w:szCs w:val="24"/>
        </w:rPr>
        <w:t>Generálny riaditeľ</w:t>
      </w:r>
    </w:p>
    <w:p w:rsidR="008254DE" w:rsidRPr="006636AC" w:rsidRDefault="008254DE" w:rsidP="00960767">
      <w:pPr>
        <w:pStyle w:val="Odsekzoznamu"/>
        <w:numPr>
          <w:ilvl w:val="0"/>
          <w:numId w:val="33"/>
        </w:numPr>
        <w:spacing w:after="0"/>
        <w:jc w:val="both"/>
        <w:rPr>
          <w:rFonts w:cs="Calibri"/>
          <w:sz w:val="24"/>
          <w:szCs w:val="24"/>
        </w:rPr>
      </w:pPr>
      <w:r w:rsidRPr="006636AC">
        <w:rPr>
          <w:rFonts w:cs="Calibri"/>
          <w:sz w:val="24"/>
          <w:szCs w:val="24"/>
        </w:rPr>
        <w:t>Dozorná rada</w:t>
      </w:r>
    </w:p>
    <w:p w:rsidR="008254DE" w:rsidRPr="006636AC" w:rsidRDefault="008254DE" w:rsidP="00960767">
      <w:pPr>
        <w:spacing w:line="276" w:lineRule="auto"/>
        <w:jc w:val="both"/>
        <w:rPr>
          <w:rFonts w:ascii="Calibri" w:hAnsi="Calibri" w:cs="Calibri"/>
          <w:lang w:val="sk-SK"/>
        </w:rPr>
      </w:pPr>
    </w:p>
    <w:p w:rsidR="00FD63FC" w:rsidRDefault="00FD63FC" w:rsidP="00FD63FC">
      <w:pPr>
        <w:spacing w:line="276" w:lineRule="auto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STU bude mať ako člen zastúpenie na Valnom zhromaždení. Môže tak aktívne ovplyvňovať náplň činnosti SCDI. M</w:t>
      </w:r>
      <w:r w:rsidR="00C84917">
        <w:rPr>
          <w:rFonts w:ascii="Calibri" w:hAnsi="Calibri" w:cs="Calibri"/>
          <w:lang w:val="sk-SK"/>
        </w:rPr>
        <w:t>á</w:t>
      </w:r>
      <w:r>
        <w:rPr>
          <w:rFonts w:ascii="Calibri" w:hAnsi="Calibri" w:cs="Calibri"/>
          <w:lang w:val="sk-SK"/>
        </w:rPr>
        <w:t xml:space="preserve"> tiež </w:t>
      </w:r>
      <w:r w:rsidR="00C84917">
        <w:rPr>
          <w:rFonts w:ascii="Calibri" w:hAnsi="Calibri" w:cs="Calibri"/>
          <w:lang w:val="sk-SK"/>
        </w:rPr>
        <w:t xml:space="preserve">právo </w:t>
      </w:r>
      <w:r>
        <w:rPr>
          <w:rFonts w:ascii="Calibri" w:hAnsi="Calibri" w:cs="Calibri"/>
          <w:lang w:val="sk-SK"/>
        </w:rPr>
        <w:t xml:space="preserve">nominovať kandidáta do Dozornej rady </w:t>
      </w:r>
      <w:r w:rsidR="00C84917">
        <w:rPr>
          <w:rFonts w:ascii="Calibri" w:hAnsi="Calibri" w:cs="Calibri"/>
          <w:lang w:val="sk-SK"/>
        </w:rPr>
        <w:t>a do Prezídia</w:t>
      </w:r>
      <w:r>
        <w:rPr>
          <w:rFonts w:ascii="Calibri" w:hAnsi="Calibri" w:cs="Calibri"/>
          <w:lang w:val="sk-SK"/>
        </w:rPr>
        <w:t>. Takto sa môže STU podieľať na vytváraní stratégie činnosti a na kontrole plnenia úloh prijatých na Valnom zhromaždení.</w:t>
      </w:r>
    </w:p>
    <w:p w:rsidR="008254DE" w:rsidRDefault="008254DE" w:rsidP="00960767">
      <w:pPr>
        <w:spacing w:line="276" w:lineRule="auto"/>
        <w:jc w:val="both"/>
        <w:rPr>
          <w:rFonts w:ascii="Calibri" w:hAnsi="Calibri" w:cs="Calibri"/>
          <w:lang w:val="sk-SK"/>
        </w:rPr>
      </w:pPr>
    </w:p>
    <w:p w:rsidR="00FD63FC" w:rsidRPr="006636AC" w:rsidRDefault="00FD63FC" w:rsidP="00960767">
      <w:pPr>
        <w:spacing w:line="276" w:lineRule="auto"/>
        <w:jc w:val="both"/>
        <w:rPr>
          <w:rFonts w:ascii="Calibri" w:hAnsi="Calibri" w:cs="Calibri"/>
          <w:lang w:val="sk-SK"/>
        </w:rPr>
      </w:pPr>
    </w:p>
    <w:p w:rsidR="008254DE" w:rsidRPr="006636AC" w:rsidRDefault="008254DE" w:rsidP="00960767">
      <w:pPr>
        <w:spacing w:line="276" w:lineRule="auto"/>
        <w:jc w:val="both"/>
        <w:rPr>
          <w:rFonts w:ascii="Calibri" w:hAnsi="Calibri" w:cs="Calibri"/>
          <w:u w:val="single"/>
          <w:lang w:val="sk-SK"/>
        </w:rPr>
      </w:pPr>
      <w:r w:rsidRPr="006636AC">
        <w:rPr>
          <w:rFonts w:ascii="Calibri" w:hAnsi="Calibri" w:cs="Calibri"/>
          <w:u w:val="single"/>
          <w:lang w:val="sk-SK"/>
        </w:rPr>
        <w:t>e) iné rozhodujúce okolnosti</w:t>
      </w:r>
    </w:p>
    <w:p w:rsidR="008254DE" w:rsidRPr="006636AC" w:rsidRDefault="008254DE" w:rsidP="00960767">
      <w:pPr>
        <w:spacing w:line="276" w:lineRule="auto"/>
        <w:jc w:val="both"/>
        <w:rPr>
          <w:rFonts w:ascii="Calibri" w:hAnsi="Calibri" w:cs="Calibri"/>
          <w:lang w:val="sk-SK"/>
        </w:rPr>
      </w:pPr>
      <w:r w:rsidRPr="006636AC">
        <w:rPr>
          <w:rFonts w:ascii="Calibri" w:hAnsi="Calibri" w:cs="Calibri"/>
          <w:lang w:val="sk-SK"/>
        </w:rPr>
        <w:t>žiadne</w:t>
      </w:r>
    </w:p>
    <w:p w:rsidR="008254DE" w:rsidRPr="006636AC" w:rsidRDefault="008254DE" w:rsidP="00960767">
      <w:pPr>
        <w:spacing w:after="120" w:line="276" w:lineRule="auto"/>
        <w:jc w:val="both"/>
        <w:rPr>
          <w:rFonts w:ascii="Calibri" w:hAnsi="Calibri" w:cs="Calibri"/>
          <w:lang w:val="sk-SK"/>
        </w:rPr>
      </w:pPr>
    </w:p>
    <w:p w:rsidR="00704120" w:rsidRDefault="00704120" w:rsidP="00960767">
      <w:pPr>
        <w:spacing w:after="120" w:line="276" w:lineRule="auto"/>
        <w:jc w:val="both"/>
        <w:rPr>
          <w:rFonts w:ascii="Calibri" w:hAnsi="Calibri" w:cs="Calibri"/>
          <w:lang w:val="sk-SK"/>
        </w:rPr>
      </w:pPr>
    </w:p>
    <w:p w:rsidR="00BD40B2" w:rsidRPr="006636AC" w:rsidRDefault="0099590E" w:rsidP="00960767">
      <w:pPr>
        <w:spacing w:after="120" w:line="276" w:lineRule="auto"/>
        <w:jc w:val="both"/>
        <w:rPr>
          <w:rFonts w:ascii="Calibri" w:hAnsi="Calibri" w:cs="Calibri"/>
          <w:lang w:val="sk-SK"/>
        </w:rPr>
      </w:pPr>
      <w:r w:rsidRPr="006636AC">
        <w:rPr>
          <w:rFonts w:ascii="Calibri" w:hAnsi="Calibri" w:cs="Calibri"/>
          <w:lang w:val="sk-SK"/>
        </w:rPr>
        <w:t>Potrebné i</w:t>
      </w:r>
      <w:r w:rsidR="00DD5A25" w:rsidRPr="006636AC">
        <w:rPr>
          <w:rFonts w:ascii="Calibri" w:hAnsi="Calibri" w:cs="Calibri"/>
          <w:lang w:val="sk-SK"/>
        </w:rPr>
        <w:t xml:space="preserve">nformácie </w:t>
      </w:r>
      <w:r w:rsidRPr="006636AC">
        <w:rPr>
          <w:rFonts w:ascii="Calibri" w:hAnsi="Calibri" w:cs="Calibri"/>
          <w:lang w:val="sk-SK"/>
        </w:rPr>
        <w:t>k</w:t>
      </w:r>
      <w:r w:rsidR="00BD40B2" w:rsidRPr="006636AC">
        <w:rPr>
          <w:rFonts w:ascii="Calibri" w:hAnsi="Calibri" w:cs="Calibri"/>
          <w:lang w:val="sk-SK"/>
        </w:rPr>
        <w:t xml:space="preserve"> návrh</w:t>
      </w:r>
      <w:r w:rsidR="00DD5A25" w:rsidRPr="006636AC">
        <w:rPr>
          <w:rFonts w:ascii="Calibri" w:hAnsi="Calibri" w:cs="Calibri"/>
          <w:lang w:val="sk-SK"/>
        </w:rPr>
        <w:t>u</w:t>
      </w:r>
      <w:r w:rsidR="00BD40B2" w:rsidRPr="006636AC">
        <w:rPr>
          <w:rFonts w:ascii="Calibri" w:hAnsi="Calibri" w:cs="Calibri"/>
          <w:lang w:val="sk-SK"/>
        </w:rPr>
        <w:t xml:space="preserve"> </w:t>
      </w:r>
      <w:r w:rsidR="00DD5A25" w:rsidRPr="006636AC">
        <w:rPr>
          <w:rFonts w:ascii="Calibri" w:hAnsi="Calibri" w:cs="Calibri"/>
          <w:lang w:val="sk-SK"/>
        </w:rPr>
        <w:t xml:space="preserve">na členstvo STU v Bratislave v </w:t>
      </w:r>
      <w:r w:rsidR="00DD5A25" w:rsidRPr="006636AC">
        <w:rPr>
          <w:rFonts w:ascii="Calibri" w:hAnsi="Calibri" w:cs="Calibri"/>
          <w:bCs/>
          <w:lang w:val="sk-SK"/>
        </w:rPr>
        <w:t>záujmovom združení právnických osôb „</w:t>
      </w:r>
      <w:r w:rsidR="00800C4B" w:rsidRPr="006636AC">
        <w:rPr>
          <w:rFonts w:ascii="Calibri" w:hAnsi="Calibri" w:cs="Calibri"/>
          <w:bCs/>
          <w:lang w:val="sk-SK"/>
        </w:rPr>
        <w:t>Slovenské centrum digitálnych inovácií</w:t>
      </w:r>
      <w:r w:rsidR="00DD5A25" w:rsidRPr="006636AC">
        <w:rPr>
          <w:rFonts w:ascii="Calibri" w:hAnsi="Calibri" w:cs="Calibri"/>
          <w:bCs/>
          <w:lang w:val="sk-SK"/>
        </w:rPr>
        <w:t>“</w:t>
      </w:r>
      <w:r w:rsidR="00DD5A25" w:rsidRPr="006636AC">
        <w:rPr>
          <w:rFonts w:ascii="Calibri" w:hAnsi="Calibri" w:cs="Calibri"/>
          <w:b/>
          <w:bCs/>
          <w:lang w:val="sk-SK"/>
        </w:rPr>
        <w:t xml:space="preserve"> </w:t>
      </w:r>
      <w:r w:rsidR="00BD40B2" w:rsidRPr="006636AC">
        <w:rPr>
          <w:rFonts w:ascii="Calibri" w:hAnsi="Calibri" w:cs="Calibri"/>
          <w:lang w:val="sk-SK"/>
        </w:rPr>
        <w:t>sú v</w:t>
      </w:r>
      <w:r w:rsidR="00DD5A25" w:rsidRPr="006636AC">
        <w:rPr>
          <w:rFonts w:ascii="Calibri" w:hAnsi="Calibri" w:cs="Calibri"/>
          <w:lang w:val="sk-SK"/>
        </w:rPr>
        <w:t xml:space="preserve"> nasledujúcich </w:t>
      </w:r>
      <w:r w:rsidR="00BD40B2" w:rsidRPr="006636AC">
        <w:rPr>
          <w:rFonts w:ascii="Calibri" w:hAnsi="Calibri" w:cs="Calibri"/>
          <w:lang w:val="sk-SK"/>
        </w:rPr>
        <w:t>príloh</w:t>
      </w:r>
      <w:r w:rsidR="00DD5A25" w:rsidRPr="006636AC">
        <w:rPr>
          <w:rFonts w:ascii="Calibri" w:hAnsi="Calibri" w:cs="Calibri"/>
          <w:lang w:val="sk-SK"/>
        </w:rPr>
        <w:t>ách</w:t>
      </w:r>
      <w:r w:rsidR="00BD40B2" w:rsidRPr="006636AC">
        <w:rPr>
          <w:rFonts w:ascii="Calibri" w:hAnsi="Calibri" w:cs="Calibri"/>
          <w:lang w:val="sk-SK"/>
        </w:rPr>
        <w:t xml:space="preserve"> tohto dokumentu</w:t>
      </w:r>
      <w:r w:rsidR="00DD5A25" w:rsidRPr="006636AC">
        <w:rPr>
          <w:rFonts w:ascii="Calibri" w:hAnsi="Calibri" w:cs="Calibri"/>
          <w:lang w:val="sk-SK"/>
        </w:rPr>
        <w:t>:</w:t>
      </w:r>
    </w:p>
    <w:p w:rsidR="0099590E" w:rsidRPr="006636AC" w:rsidRDefault="0099590E" w:rsidP="00960767">
      <w:pPr>
        <w:spacing w:after="120" w:line="276" w:lineRule="auto"/>
        <w:ind w:left="993" w:hanging="993"/>
        <w:jc w:val="both"/>
        <w:rPr>
          <w:rFonts w:ascii="Calibri" w:hAnsi="Calibri" w:cs="Calibri"/>
          <w:lang w:val="sk-SK"/>
        </w:rPr>
      </w:pPr>
    </w:p>
    <w:p w:rsidR="00DD5A25" w:rsidRPr="006636AC" w:rsidRDefault="00BD40B2" w:rsidP="00960767">
      <w:pPr>
        <w:spacing w:after="120" w:line="276" w:lineRule="auto"/>
        <w:ind w:left="993" w:hanging="993"/>
        <w:jc w:val="both"/>
        <w:rPr>
          <w:rFonts w:ascii="Calibri" w:hAnsi="Calibri" w:cs="Calibri"/>
          <w:b/>
          <w:lang w:val="sk-SK"/>
        </w:rPr>
      </w:pPr>
      <w:r w:rsidRPr="006636AC">
        <w:rPr>
          <w:rFonts w:ascii="Calibri" w:hAnsi="Calibri" w:cs="Calibri"/>
          <w:lang w:val="sk-SK"/>
        </w:rPr>
        <w:t>Príloha 1:</w:t>
      </w:r>
      <w:r w:rsidRPr="006636AC">
        <w:rPr>
          <w:rFonts w:ascii="Calibri" w:hAnsi="Calibri" w:cs="Calibri"/>
          <w:lang w:val="sk-SK"/>
        </w:rPr>
        <w:tab/>
      </w:r>
      <w:r w:rsidR="00800C4B" w:rsidRPr="006636AC">
        <w:rPr>
          <w:rFonts w:ascii="Calibri" w:hAnsi="Calibri" w:cs="Calibri"/>
          <w:b/>
          <w:lang w:val="sk-SK"/>
        </w:rPr>
        <w:t>Výpis z registra ministerstva vnútra</w:t>
      </w:r>
      <w:r w:rsidR="00DD5A25" w:rsidRPr="006636AC">
        <w:rPr>
          <w:rFonts w:ascii="Calibri" w:hAnsi="Calibri" w:cs="Calibri"/>
          <w:lang w:val="sk-SK"/>
        </w:rPr>
        <w:t xml:space="preserve"> združenia </w:t>
      </w:r>
      <w:r w:rsidR="00800C4B" w:rsidRPr="006636AC">
        <w:rPr>
          <w:rFonts w:ascii="Calibri" w:hAnsi="Calibri" w:cs="Calibri"/>
          <w:lang w:val="sk-SK"/>
        </w:rPr>
        <w:t xml:space="preserve">Slovenské centrum digitálnych inovácií </w:t>
      </w:r>
    </w:p>
    <w:p w:rsidR="00DD5A25" w:rsidRPr="006636AC" w:rsidRDefault="00BD40B2" w:rsidP="00960767">
      <w:pPr>
        <w:spacing w:line="276" w:lineRule="auto"/>
        <w:ind w:left="993" w:hanging="993"/>
        <w:jc w:val="both"/>
        <w:rPr>
          <w:rFonts w:ascii="Calibri" w:hAnsi="Calibri" w:cs="Calibri"/>
          <w:bCs/>
          <w:lang w:val="sk-SK"/>
        </w:rPr>
      </w:pPr>
      <w:r w:rsidRPr="006636AC">
        <w:rPr>
          <w:rFonts w:ascii="Calibri" w:hAnsi="Calibri" w:cs="Calibri"/>
          <w:lang w:val="sk-SK"/>
        </w:rPr>
        <w:t xml:space="preserve">Príloha </w:t>
      </w:r>
      <w:r w:rsidR="001A2610" w:rsidRPr="006636AC">
        <w:rPr>
          <w:rFonts w:ascii="Calibri" w:hAnsi="Calibri" w:cs="Calibri"/>
          <w:lang w:val="sk-SK"/>
        </w:rPr>
        <w:t>2</w:t>
      </w:r>
      <w:r w:rsidRPr="006636AC">
        <w:rPr>
          <w:rFonts w:ascii="Calibri" w:hAnsi="Calibri" w:cs="Calibri"/>
          <w:lang w:val="sk-SK"/>
        </w:rPr>
        <w:t>:</w:t>
      </w:r>
      <w:r w:rsidRPr="006636AC">
        <w:rPr>
          <w:rFonts w:ascii="Calibri" w:hAnsi="Calibri" w:cs="Calibri"/>
          <w:lang w:val="sk-SK"/>
        </w:rPr>
        <w:tab/>
      </w:r>
      <w:r w:rsidR="00DD5A25" w:rsidRPr="006636AC">
        <w:rPr>
          <w:rFonts w:ascii="Calibri" w:hAnsi="Calibri" w:cs="Calibri"/>
          <w:b/>
          <w:bCs/>
          <w:lang w:val="sk-SK"/>
        </w:rPr>
        <w:t>ZAKLADATEĽSKÁ ZMLUVA</w:t>
      </w:r>
      <w:r w:rsidR="00DD5A25" w:rsidRPr="006636AC">
        <w:rPr>
          <w:rFonts w:ascii="Calibri" w:hAnsi="Calibri" w:cs="Calibri"/>
          <w:lang w:val="sk-SK"/>
        </w:rPr>
        <w:t xml:space="preserve"> </w:t>
      </w:r>
      <w:r w:rsidR="00DD5A25" w:rsidRPr="006636AC">
        <w:rPr>
          <w:rFonts w:ascii="Calibri" w:hAnsi="Calibri" w:cs="Calibri"/>
          <w:bCs/>
          <w:lang w:val="sk-SK"/>
        </w:rPr>
        <w:t>záujmového združenia právnických osôb</w:t>
      </w:r>
    </w:p>
    <w:p w:rsidR="00BD40B2" w:rsidRPr="006636AC" w:rsidRDefault="00DD5A25" w:rsidP="00960767">
      <w:pPr>
        <w:spacing w:after="120" w:line="276" w:lineRule="auto"/>
        <w:ind w:left="993" w:hanging="273"/>
        <w:jc w:val="both"/>
        <w:rPr>
          <w:rFonts w:ascii="Calibri" w:hAnsi="Calibri" w:cs="Calibri"/>
          <w:lang w:val="sk-SK"/>
        </w:rPr>
      </w:pPr>
      <w:r w:rsidRPr="006636AC">
        <w:rPr>
          <w:rFonts w:ascii="Calibri" w:hAnsi="Calibri" w:cs="Calibri"/>
          <w:bCs/>
          <w:lang w:val="sk-SK"/>
        </w:rPr>
        <w:t xml:space="preserve">     </w:t>
      </w:r>
      <w:r w:rsidR="00800C4B" w:rsidRPr="006636AC">
        <w:rPr>
          <w:rFonts w:ascii="Calibri" w:hAnsi="Calibri" w:cs="Calibri"/>
          <w:bCs/>
          <w:lang w:val="sk-SK"/>
        </w:rPr>
        <w:t>Slovenské centrum digitálnych inovácií</w:t>
      </w:r>
    </w:p>
    <w:p w:rsidR="00DD5A25" w:rsidRPr="006636AC" w:rsidRDefault="000A0296" w:rsidP="00960767">
      <w:pPr>
        <w:spacing w:after="120" w:line="276" w:lineRule="auto"/>
        <w:ind w:left="993" w:hanging="993"/>
        <w:jc w:val="both"/>
        <w:rPr>
          <w:rFonts w:ascii="Calibri" w:hAnsi="Calibri" w:cs="Calibri"/>
          <w:b/>
          <w:bCs/>
          <w:lang w:val="sk-SK"/>
        </w:rPr>
      </w:pPr>
      <w:r w:rsidRPr="006636AC">
        <w:rPr>
          <w:rFonts w:ascii="Calibri" w:hAnsi="Calibri" w:cs="Calibri"/>
          <w:lang w:val="sk-SK"/>
        </w:rPr>
        <w:t xml:space="preserve">Príloha 3:  </w:t>
      </w:r>
      <w:r w:rsidR="00800C4B" w:rsidRPr="00704120">
        <w:rPr>
          <w:rFonts w:ascii="Calibri" w:hAnsi="Calibri" w:cs="Calibri"/>
          <w:b/>
          <w:lang w:val="sk-SK"/>
        </w:rPr>
        <w:t>S</w:t>
      </w:r>
      <w:r w:rsidR="00DD5A25" w:rsidRPr="006636AC">
        <w:rPr>
          <w:rFonts w:ascii="Calibri" w:hAnsi="Calibri" w:cs="Calibri"/>
          <w:b/>
          <w:bCs/>
          <w:lang w:val="sk-SK"/>
        </w:rPr>
        <w:t>tanov</w:t>
      </w:r>
      <w:r w:rsidR="00800C4B" w:rsidRPr="006636AC">
        <w:rPr>
          <w:rFonts w:ascii="Calibri" w:hAnsi="Calibri" w:cs="Calibri"/>
          <w:b/>
          <w:bCs/>
          <w:lang w:val="sk-SK"/>
        </w:rPr>
        <w:t>y</w:t>
      </w:r>
      <w:r w:rsidR="00DD5A25" w:rsidRPr="006636AC">
        <w:rPr>
          <w:rFonts w:ascii="Calibri" w:hAnsi="Calibri" w:cs="Calibri"/>
          <w:lang w:val="sk-SK"/>
        </w:rPr>
        <w:t xml:space="preserve"> združenia </w:t>
      </w:r>
      <w:r w:rsidR="00800C4B" w:rsidRPr="006636AC">
        <w:rPr>
          <w:rFonts w:ascii="Calibri" w:hAnsi="Calibri" w:cs="Calibri"/>
          <w:lang w:val="sk-SK"/>
        </w:rPr>
        <w:t>Slovenské centrum digitálnych inovácií</w:t>
      </w:r>
    </w:p>
    <w:p w:rsidR="00704120" w:rsidRDefault="00704120" w:rsidP="00704120">
      <w:pPr>
        <w:spacing w:after="120"/>
        <w:ind w:left="993" w:hanging="993"/>
        <w:rPr>
          <w:rFonts w:asciiTheme="majorHAnsi" w:hAnsiTheme="majorHAnsi" w:cstheme="majorHAnsi"/>
          <w:b/>
          <w:bCs/>
          <w:lang w:val="sk-SK"/>
        </w:rPr>
      </w:pPr>
      <w:r>
        <w:rPr>
          <w:rFonts w:asciiTheme="majorHAnsi" w:hAnsiTheme="majorHAnsi" w:cstheme="majorHAnsi"/>
          <w:lang w:val="sk-SK"/>
        </w:rPr>
        <w:t xml:space="preserve">Príloha 4:  </w:t>
      </w:r>
      <w:r>
        <w:rPr>
          <w:rFonts w:asciiTheme="majorHAnsi" w:hAnsiTheme="majorHAnsi" w:cstheme="majorHAnsi"/>
          <w:b/>
          <w:lang w:val="sk-SK"/>
        </w:rPr>
        <w:t>Memorandum o spolupráci</w:t>
      </w:r>
      <w:r>
        <w:rPr>
          <w:rFonts w:asciiTheme="majorHAnsi" w:hAnsiTheme="majorHAnsi" w:cstheme="majorHAnsi"/>
          <w:lang w:val="sk-SK"/>
        </w:rPr>
        <w:t xml:space="preserve"> medzi STU a SCDI</w:t>
      </w:r>
    </w:p>
    <w:p w:rsidR="000A0296" w:rsidRPr="006636AC" w:rsidRDefault="000A0296" w:rsidP="00960767">
      <w:pPr>
        <w:spacing w:after="120" w:line="276" w:lineRule="auto"/>
        <w:ind w:left="993" w:hanging="993"/>
        <w:jc w:val="both"/>
        <w:rPr>
          <w:rFonts w:ascii="Calibri" w:hAnsi="Calibri" w:cs="Calibri"/>
          <w:lang w:val="sk-SK"/>
        </w:rPr>
      </w:pPr>
    </w:p>
    <w:sectPr w:rsidR="000A0296" w:rsidRPr="006636AC" w:rsidSect="005F007A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08" w:footer="3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EDB" w:rsidRDefault="00583EDB" w:rsidP="0030006A">
      <w:r>
        <w:separator/>
      </w:r>
    </w:p>
    <w:p w:rsidR="00583EDB" w:rsidRDefault="00583EDB"/>
  </w:endnote>
  <w:endnote w:type="continuationSeparator" w:id="0">
    <w:p w:rsidR="00583EDB" w:rsidRDefault="00583EDB" w:rsidP="0030006A">
      <w:r>
        <w:continuationSeparator/>
      </w:r>
    </w:p>
    <w:p w:rsidR="00583EDB" w:rsidRDefault="00583E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59886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2"/>
        <w:szCs w:val="22"/>
      </w:rPr>
    </w:sdtEndPr>
    <w:sdtContent>
      <w:p w:rsidR="0070075E" w:rsidRPr="002D7E44" w:rsidRDefault="00DC4D80">
        <w:pPr>
          <w:pStyle w:val="Pta"/>
          <w:jc w:val="center"/>
          <w:rPr>
            <w:rFonts w:asciiTheme="majorHAnsi" w:hAnsiTheme="majorHAnsi" w:cstheme="majorHAnsi"/>
            <w:sz w:val="22"/>
            <w:szCs w:val="22"/>
          </w:rPr>
        </w:pPr>
        <w:r w:rsidRPr="002D7E44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="0070075E" w:rsidRPr="002D7E44">
          <w:rPr>
            <w:rFonts w:asciiTheme="majorHAnsi" w:hAnsiTheme="majorHAnsi" w:cstheme="majorHAnsi"/>
            <w:sz w:val="22"/>
            <w:szCs w:val="22"/>
          </w:rPr>
          <w:instrText>PAGE   \* MERGEFORMAT</w:instrText>
        </w:r>
        <w:r w:rsidRPr="002D7E44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="005D1473" w:rsidRPr="005D1473">
          <w:rPr>
            <w:rFonts w:asciiTheme="majorHAnsi" w:hAnsiTheme="majorHAnsi" w:cstheme="majorHAnsi"/>
            <w:noProof/>
            <w:sz w:val="22"/>
            <w:szCs w:val="22"/>
            <w:lang w:val="sk-SK"/>
          </w:rPr>
          <w:t>2</w:t>
        </w:r>
        <w:r w:rsidRPr="002D7E44">
          <w:rPr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  <w:p w:rsidR="0070075E" w:rsidRDefault="0070075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EDB" w:rsidRDefault="00583EDB" w:rsidP="0030006A">
      <w:r>
        <w:separator/>
      </w:r>
    </w:p>
    <w:p w:rsidR="00583EDB" w:rsidRDefault="00583EDB"/>
  </w:footnote>
  <w:footnote w:type="continuationSeparator" w:id="0">
    <w:p w:rsidR="00583EDB" w:rsidRDefault="00583EDB" w:rsidP="0030006A">
      <w:r>
        <w:continuationSeparator/>
      </w:r>
    </w:p>
    <w:p w:rsidR="00583EDB" w:rsidRDefault="00583E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5E" w:rsidRDefault="00C84917" w:rsidP="00C637C5">
    <w:pPr>
      <w:pStyle w:val="Hlavika"/>
      <w:tabs>
        <w:tab w:val="clear" w:pos="4320"/>
        <w:tab w:val="clear" w:pos="8640"/>
      </w:tabs>
      <w:ind w:left="-1276"/>
    </w:pPr>
    <w:r>
      <w:rPr>
        <w:rFonts w:ascii="Times New Roman" w:hAnsi="Times New Roman" w:cs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813435</wp:posOffset>
              </wp:positionH>
              <wp:positionV relativeFrom="paragraph">
                <wp:posOffset>-121920</wp:posOffset>
              </wp:positionV>
              <wp:extent cx="5234305" cy="66675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3430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70075E" w:rsidRPr="003832C5" w:rsidRDefault="00C84917" w:rsidP="008D3C60">
                          <w:pPr>
                            <w:pStyle w:val="Hlavika"/>
                            <w:rPr>
                              <w:rFonts w:asciiTheme="majorHAnsi" w:hAnsiTheme="majorHAnsi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lang w:val="sk-SK"/>
                            </w:rPr>
                            <w:t>Z</w:t>
                          </w:r>
                          <w:r w:rsidR="0070075E" w:rsidRPr="003832C5">
                            <w:rPr>
                              <w:rFonts w:asciiTheme="majorHAnsi" w:hAnsiTheme="majorHAnsi"/>
                              <w:lang w:val="sk-SK"/>
                            </w:rPr>
                            <w:t xml:space="preserve">asadnutie </w:t>
                          </w:r>
                          <w:r>
                            <w:rPr>
                              <w:rFonts w:asciiTheme="majorHAnsi" w:hAnsiTheme="majorHAnsi"/>
                              <w:lang w:val="sk-SK"/>
                            </w:rPr>
                            <w:t>AS STU</w:t>
                          </w:r>
                          <w:r w:rsidR="0070075E" w:rsidRPr="003832C5">
                            <w:rPr>
                              <w:rFonts w:asciiTheme="majorHAnsi" w:hAnsiTheme="majorHAnsi"/>
                              <w:lang w:val="sk-SK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lang w:val="sk-SK"/>
                            </w:rPr>
                            <w:t>2</w:t>
                          </w:r>
                          <w:r w:rsidR="00297F86">
                            <w:rPr>
                              <w:rFonts w:asciiTheme="majorHAnsi" w:hAnsiTheme="majorHAnsi"/>
                              <w:lang w:val="sk-SK"/>
                            </w:rPr>
                            <w:t>6</w:t>
                          </w:r>
                          <w:r w:rsidR="0070075E" w:rsidRPr="003832C5">
                            <w:rPr>
                              <w:rFonts w:asciiTheme="majorHAnsi" w:hAnsiTheme="majorHAnsi"/>
                              <w:lang w:val="sk-SK"/>
                            </w:rPr>
                            <w:t>.</w:t>
                          </w:r>
                          <w:r w:rsidR="00800C4B">
                            <w:rPr>
                              <w:rFonts w:asciiTheme="majorHAnsi" w:hAnsiTheme="majorHAnsi"/>
                              <w:lang w:val="sk-SK"/>
                            </w:rPr>
                            <w:t>0</w:t>
                          </w:r>
                          <w:r w:rsidR="00297F86">
                            <w:rPr>
                              <w:rFonts w:asciiTheme="majorHAnsi" w:hAnsiTheme="majorHAnsi"/>
                              <w:lang w:val="sk-SK"/>
                            </w:rPr>
                            <w:t>4</w:t>
                          </w:r>
                          <w:r w:rsidR="0070075E" w:rsidRPr="003832C5">
                            <w:rPr>
                              <w:rFonts w:asciiTheme="majorHAnsi" w:hAnsiTheme="majorHAnsi"/>
                              <w:lang w:val="sk-SK"/>
                            </w:rPr>
                            <w:t>.20</w:t>
                          </w:r>
                          <w:r w:rsidR="000A0296">
                            <w:rPr>
                              <w:rFonts w:asciiTheme="majorHAnsi" w:hAnsiTheme="majorHAnsi"/>
                              <w:lang w:val="sk-SK"/>
                            </w:rPr>
                            <w:t>21</w:t>
                          </w:r>
                        </w:p>
                        <w:p w:rsidR="000A0296" w:rsidRDefault="000A0296" w:rsidP="000A0296">
                          <w:pPr>
                            <w:ind w:right="12"/>
                            <w:jc w:val="right"/>
                            <w:rPr>
                              <w:rFonts w:asciiTheme="majorHAnsi" w:eastAsia="MS Mincho" w:hAnsiTheme="majorHAnsi" w:cs="Times New Roman"/>
                              <w:bCs/>
                              <w:sz w:val="16"/>
                              <w:lang w:val="sk-SK"/>
                            </w:rPr>
                          </w:pPr>
                          <w:r w:rsidRPr="000A0296">
                            <w:rPr>
                              <w:rFonts w:asciiTheme="majorHAnsi" w:eastAsia="MS Mincho" w:hAnsiTheme="majorHAnsi" w:cs="Times New Roman"/>
                              <w:sz w:val="16"/>
                              <w:lang w:val="sk-SK"/>
                            </w:rPr>
                            <w:t xml:space="preserve">Návrh na členstvo STU v Bratislave v </w:t>
                          </w:r>
                          <w:r w:rsidRPr="000A0296">
                            <w:rPr>
                              <w:rFonts w:asciiTheme="majorHAnsi" w:eastAsia="MS Mincho" w:hAnsiTheme="majorHAnsi" w:cs="Times New Roman"/>
                              <w:bCs/>
                              <w:sz w:val="16"/>
                              <w:lang w:val="sk-SK"/>
                            </w:rPr>
                            <w:t xml:space="preserve">záujmovom združení </w:t>
                          </w:r>
                        </w:p>
                        <w:p w:rsidR="000A0296" w:rsidRPr="000A0296" w:rsidRDefault="000A0296" w:rsidP="000A0296">
                          <w:pPr>
                            <w:ind w:right="12"/>
                            <w:jc w:val="right"/>
                            <w:rPr>
                              <w:rFonts w:asciiTheme="majorHAnsi" w:eastAsia="MS Mincho" w:hAnsiTheme="majorHAnsi" w:cs="Times New Roman"/>
                              <w:bCs/>
                              <w:sz w:val="16"/>
                              <w:lang w:val="sk-SK"/>
                            </w:rPr>
                          </w:pPr>
                          <w:r w:rsidRPr="000A0296">
                            <w:rPr>
                              <w:rFonts w:asciiTheme="majorHAnsi" w:eastAsia="MS Mincho" w:hAnsiTheme="majorHAnsi" w:cs="Times New Roman"/>
                              <w:bCs/>
                              <w:sz w:val="16"/>
                              <w:lang w:val="sk-SK"/>
                            </w:rPr>
                            <w:t>právnických osôb „</w:t>
                          </w:r>
                          <w:r w:rsidR="00800C4B" w:rsidRPr="00791C98">
                            <w:rPr>
                              <w:rFonts w:asciiTheme="majorHAnsi" w:eastAsia="MS Mincho" w:hAnsiTheme="majorHAnsi" w:cs="Times New Roman"/>
                              <w:bCs/>
                              <w:sz w:val="16"/>
                              <w:lang w:val="sk-SK"/>
                            </w:rPr>
                            <w:t>Slovenské centrum digitálnych inovácií</w:t>
                          </w:r>
                          <w:r w:rsidRPr="000A0296">
                            <w:rPr>
                              <w:rFonts w:asciiTheme="majorHAnsi" w:eastAsia="MS Mincho" w:hAnsiTheme="majorHAnsi" w:cs="Times New Roman"/>
                              <w:bCs/>
                              <w:sz w:val="16"/>
                              <w:lang w:val="sk-SK"/>
                            </w:rPr>
                            <w:t>“</w:t>
                          </w:r>
                        </w:p>
                        <w:p w:rsidR="0070075E" w:rsidRPr="000A0296" w:rsidRDefault="000A0296" w:rsidP="006E54E7">
                          <w:pPr>
                            <w:ind w:right="12"/>
                            <w:jc w:val="right"/>
                            <w:rPr>
                              <w:rFonts w:asciiTheme="majorHAnsi" w:eastAsia="MS Mincho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0A029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Ing. </w:t>
                          </w:r>
                          <w:r w:rsidR="00297F8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Miroslav Fikar</w:t>
                          </w:r>
                          <w:r w:rsidRPr="000A029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D</w:t>
                          </w:r>
                          <w:r w:rsidR="00297F8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rSc</w:t>
                          </w:r>
                          <w:r w:rsidRPr="000A029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64.05pt;margin-top:-9.6pt;width:412.1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" filled="f" stroked="f">
              <v:path arrowok="t"/>
              <v:textbox>
                <w:txbxContent>
                  <w:p w:rsidR="0070075E" w:rsidRPr="003832C5" w:rsidRDefault="00C84917" w:rsidP="008D3C60">
                    <w:pPr>
                      <w:pStyle w:val="Hlavika"/>
                      <w:rPr>
                        <w:rFonts w:asciiTheme="majorHAnsi" w:hAnsiTheme="majorHAnsi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lang w:val="sk-SK"/>
                      </w:rPr>
                      <w:t>Z</w:t>
                    </w:r>
                    <w:r w:rsidR="0070075E" w:rsidRPr="003832C5">
                      <w:rPr>
                        <w:rFonts w:asciiTheme="majorHAnsi" w:hAnsiTheme="majorHAnsi"/>
                        <w:lang w:val="sk-SK"/>
                      </w:rPr>
                      <w:t xml:space="preserve">asadnutie </w:t>
                    </w:r>
                    <w:r>
                      <w:rPr>
                        <w:rFonts w:asciiTheme="majorHAnsi" w:hAnsiTheme="majorHAnsi"/>
                        <w:lang w:val="sk-SK"/>
                      </w:rPr>
                      <w:t>AS STU</w:t>
                    </w:r>
                    <w:r w:rsidR="0070075E" w:rsidRPr="003832C5">
                      <w:rPr>
                        <w:rFonts w:asciiTheme="majorHAnsi" w:hAnsiTheme="majorHAnsi"/>
                        <w:lang w:val="sk-SK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lang w:val="sk-SK"/>
                      </w:rPr>
                      <w:t>2</w:t>
                    </w:r>
                    <w:r w:rsidR="00297F86">
                      <w:rPr>
                        <w:rFonts w:asciiTheme="majorHAnsi" w:hAnsiTheme="majorHAnsi"/>
                        <w:lang w:val="sk-SK"/>
                      </w:rPr>
                      <w:t>6</w:t>
                    </w:r>
                    <w:r w:rsidR="0070075E" w:rsidRPr="003832C5">
                      <w:rPr>
                        <w:rFonts w:asciiTheme="majorHAnsi" w:hAnsiTheme="majorHAnsi"/>
                        <w:lang w:val="sk-SK"/>
                      </w:rPr>
                      <w:t>.</w:t>
                    </w:r>
                    <w:r w:rsidR="00800C4B">
                      <w:rPr>
                        <w:rFonts w:asciiTheme="majorHAnsi" w:hAnsiTheme="majorHAnsi"/>
                        <w:lang w:val="sk-SK"/>
                      </w:rPr>
                      <w:t>0</w:t>
                    </w:r>
                    <w:r w:rsidR="00297F86">
                      <w:rPr>
                        <w:rFonts w:asciiTheme="majorHAnsi" w:hAnsiTheme="majorHAnsi"/>
                        <w:lang w:val="sk-SK"/>
                      </w:rPr>
                      <w:t>4</w:t>
                    </w:r>
                    <w:r w:rsidR="0070075E" w:rsidRPr="003832C5">
                      <w:rPr>
                        <w:rFonts w:asciiTheme="majorHAnsi" w:hAnsiTheme="majorHAnsi"/>
                        <w:lang w:val="sk-SK"/>
                      </w:rPr>
                      <w:t>.20</w:t>
                    </w:r>
                    <w:r w:rsidR="000A0296">
                      <w:rPr>
                        <w:rFonts w:asciiTheme="majorHAnsi" w:hAnsiTheme="majorHAnsi"/>
                        <w:lang w:val="sk-SK"/>
                      </w:rPr>
                      <w:t>21</w:t>
                    </w:r>
                  </w:p>
                  <w:p w:rsidR="000A0296" w:rsidRDefault="000A0296" w:rsidP="000A0296">
                    <w:pPr>
                      <w:ind w:right="12"/>
                      <w:jc w:val="right"/>
                      <w:rPr>
                        <w:rFonts w:asciiTheme="majorHAnsi" w:eastAsia="MS Mincho" w:hAnsiTheme="majorHAnsi" w:cs="Times New Roman"/>
                        <w:bCs/>
                        <w:sz w:val="16"/>
                        <w:lang w:val="sk-SK"/>
                      </w:rPr>
                    </w:pPr>
                    <w:r w:rsidRPr="000A0296">
                      <w:rPr>
                        <w:rFonts w:asciiTheme="majorHAnsi" w:eastAsia="MS Mincho" w:hAnsiTheme="majorHAnsi" w:cs="Times New Roman"/>
                        <w:sz w:val="16"/>
                        <w:lang w:val="sk-SK"/>
                      </w:rPr>
                      <w:t xml:space="preserve">Návrh na členstvo STU v Bratislave v </w:t>
                    </w:r>
                    <w:r w:rsidRPr="000A0296">
                      <w:rPr>
                        <w:rFonts w:asciiTheme="majorHAnsi" w:eastAsia="MS Mincho" w:hAnsiTheme="majorHAnsi" w:cs="Times New Roman"/>
                        <w:bCs/>
                        <w:sz w:val="16"/>
                        <w:lang w:val="sk-SK"/>
                      </w:rPr>
                      <w:t xml:space="preserve">záujmovom združení </w:t>
                    </w:r>
                  </w:p>
                  <w:p w:rsidR="000A0296" w:rsidRPr="000A0296" w:rsidRDefault="000A0296" w:rsidP="000A0296">
                    <w:pPr>
                      <w:ind w:right="12"/>
                      <w:jc w:val="right"/>
                      <w:rPr>
                        <w:rFonts w:asciiTheme="majorHAnsi" w:eastAsia="MS Mincho" w:hAnsiTheme="majorHAnsi" w:cs="Times New Roman"/>
                        <w:bCs/>
                        <w:sz w:val="16"/>
                        <w:lang w:val="sk-SK"/>
                      </w:rPr>
                    </w:pPr>
                    <w:r w:rsidRPr="000A0296">
                      <w:rPr>
                        <w:rFonts w:asciiTheme="majorHAnsi" w:eastAsia="MS Mincho" w:hAnsiTheme="majorHAnsi" w:cs="Times New Roman"/>
                        <w:bCs/>
                        <w:sz w:val="16"/>
                        <w:lang w:val="sk-SK"/>
                      </w:rPr>
                      <w:t>právnických osôb „</w:t>
                    </w:r>
                    <w:r w:rsidR="00800C4B" w:rsidRPr="00791C98">
                      <w:rPr>
                        <w:rFonts w:asciiTheme="majorHAnsi" w:eastAsia="MS Mincho" w:hAnsiTheme="majorHAnsi" w:cs="Times New Roman"/>
                        <w:bCs/>
                        <w:sz w:val="16"/>
                        <w:lang w:val="sk-SK"/>
                      </w:rPr>
                      <w:t>Slovenské centrum digitálnych inovácií</w:t>
                    </w:r>
                    <w:r w:rsidRPr="000A0296">
                      <w:rPr>
                        <w:rFonts w:asciiTheme="majorHAnsi" w:eastAsia="MS Mincho" w:hAnsiTheme="majorHAnsi" w:cs="Times New Roman"/>
                        <w:bCs/>
                        <w:sz w:val="16"/>
                        <w:lang w:val="sk-SK"/>
                      </w:rPr>
                      <w:t>“</w:t>
                    </w:r>
                  </w:p>
                  <w:p w:rsidR="0070075E" w:rsidRPr="000A0296" w:rsidRDefault="000A0296" w:rsidP="006E54E7">
                    <w:pPr>
                      <w:ind w:right="12"/>
                      <w:jc w:val="right"/>
                      <w:rPr>
                        <w:rFonts w:asciiTheme="majorHAnsi" w:eastAsia="MS Mincho" w:hAnsiTheme="majorHAnsi"/>
                        <w:sz w:val="16"/>
                        <w:szCs w:val="16"/>
                        <w:lang w:val="sk-SK"/>
                      </w:rPr>
                    </w:pPr>
                    <w:r w:rsidRPr="000A029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Ing. </w:t>
                    </w:r>
                    <w:r w:rsidR="00297F8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Miroslav Fikar</w:t>
                    </w:r>
                    <w:r w:rsidRPr="000A029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D</w:t>
                    </w:r>
                    <w:r w:rsidR="00297F8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rSc</w:t>
                    </w:r>
                    <w:r w:rsidRPr="000A029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0075E">
      <w:rPr>
        <w:noProof/>
        <w:lang w:val="sk-SK" w:eastAsia="sk-S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-180340</wp:posOffset>
          </wp:positionV>
          <wp:extent cx="1679575" cy="616585"/>
          <wp:effectExtent l="0" t="0" r="0" b="0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98" w:rsidRDefault="00791C98" w:rsidP="00791C98">
    <w:pPr>
      <w:pStyle w:val="Hlavika"/>
      <w:ind w:hanging="851"/>
    </w:pPr>
    <w:r w:rsidRPr="0099590E">
      <w:rPr>
        <w:noProof/>
        <w:lang w:val="sk-SK"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-551180</wp:posOffset>
          </wp:positionH>
          <wp:positionV relativeFrom="paragraph">
            <wp:posOffset>-307340</wp:posOffset>
          </wp:positionV>
          <wp:extent cx="1679575" cy="6165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00004AE1"/>
    <w:lvl w:ilvl="0" w:tplc="00003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431D46"/>
    <w:multiLevelType w:val="multilevel"/>
    <w:tmpl w:val="76E009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77075F1"/>
    <w:multiLevelType w:val="hybridMultilevel"/>
    <w:tmpl w:val="20BE5F9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24D58"/>
    <w:multiLevelType w:val="hybridMultilevel"/>
    <w:tmpl w:val="CDACC8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E1F19"/>
    <w:multiLevelType w:val="hybridMultilevel"/>
    <w:tmpl w:val="5D003A9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3">
      <w:start w:val="1"/>
      <w:numFmt w:val="upperRoman"/>
      <w:lvlText w:val="%6."/>
      <w:lvlJc w:val="right"/>
      <w:pPr>
        <w:ind w:left="2160" w:hanging="36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70561B8"/>
    <w:multiLevelType w:val="hybridMultilevel"/>
    <w:tmpl w:val="3422431C"/>
    <w:lvl w:ilvl="0" w:tplc="F0965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7">
    <w:nsid w:val="1BE13027"/>
    <w:multiLevelType w:val="hybridMultilevel"/>
    <w:tmpl w:val="7A70BE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22164"/>
    <w:multiLevelType w:val="hybridMultilevel"/>
    <w:tmpl w:val="8E3E41C6"/>
    <w:lvl w:ilvl="0" w:tplc="01FA55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A5EEC"/>
    <w:multiLevelType w:val="hybridMultilevel"/>
    <w:tmpl w:val="5776C1EC"/>
    <w:lvl w:ilvl="0" w:tplc="628E7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3473D"/>
    <w:multiLevelType w:val="hybridMultilevel"/>
    <w:tmpl w:val="76D89E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43C59"/>
    <w:multiLevelType w:val="hybridMultilevel"/>
    <w:tmpl w:val="7BD89ACE"/>
    <w:lvl w:ilvl="0" w:tplc="5790B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F7CCD"/>
    <w:multiLevelType w:val="hybridMultilevel"/>
    <w:tmpl w:val="384C2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E55CF"/>
    <w:multiLevelType w:val="hybridMultilevel"/>
    <w:tmpl w:val="48C2C8EE"/>
    <w:lvl w:ilvl="0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CD2303B"/>
    <w:multiLevelType w:val="hybridMultilevel"/>
    <w:tmpl w:val="0AD869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223E8"/>
    <w:multiLevelType w:val="hybridMultilevel"/>
    <w:tmpl w:val="6728ED52"/>
    <w:lvl w:ilvl="0" w:tplc="0172D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1303E"/>
    <w:multiLevelType w:val="hybridMultilevel"/>
    <w:tmpl w:val="F1340A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A0D07"/>
    <w:multiLevelType w:val="hybridMultilevel"/>
    <w:tmpl w:val="4442FC94"/>
    <w:lvl w:ilvl="0" w:tplc="F0965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B0558"/>
    <w:multiLevelType w:val="hybridMultilevel"/>
    <w:tmpl w:val="0BCAAB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C6CDD"/>
    <w:multiLevelType w:val="hybridMultilevel"/>
    <w:tmpl w:val="55F87894"/>
    <w:lvl w:ilvl="0" w:tplc="54CEB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A3357"/>
    <w:multiLevelType w:val="hybridMultilevel"/>
    <w:tmpl w:val="C308B260"/>
    <w:lvl w:ilvl="0" w:tplc="0164A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906A1"/>
    <w:multiLevelType w:val="hybridMultilevel"/>
    <w:tmpl w:val="B56EE354"/>
    <w:lvl w:ilvl="0" w:tplc="AAA0438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04BD1"/>
    <w:multiLevelType w:val="hybridMultilevel"/>
    <w:tmpl w:val="9AA098B4"/>
    <w:lvl w:ilvl="0" w:tplc="23024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CF48C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B108A"/>
    <w:multiLevelType w:val="hybridMultilevel"/>
    <w:tmpl w:val="10E0AB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110C4"/>
    <w:multiLevelType w:val="hybridMultilevel"/>
    <w:tmpl w:val="DBD04B2A"/>
    <w:lvl w:ilvl="0" w:tplc="CACED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3715E"/>
    <w:multiLevelType w:val="hybridMultilevel"/>
    <w:tmpl w:val="06A8C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A8625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FF45C6"/>
    <w:multiLevelType w:val="hybridMultilevel"/>
    <w:tmpl w:val="E168D8D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5126B"/>
    <w:multiLevelType w:val="hybridMultilevel"/>
    <w:tmpl w:val="8B40AD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22D68"/>
    <w:multiLevelType w:val="hybridMultilevel"/>
    <w:tmpl w:val="38DA5E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1878D3"/>
    <w:multiLevelType w:val="hybridMultilevel"/>
    <w:tmpl w:val="2780DA82"/>
    <w:lvl w:ilvl="0" w:tplc="B04240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B73BA"/>
    <w:multiLevelType w:val="hybridMultilevel"/>
    <w:tmpl w:val="DAE88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1"/>
  </w:num>
  <w:num w:numId="5">
    <w:abstractNumId w:val="20"/>
  </w:num>
  <w:num w:numId="6">
    <w:abstractNumId w:val="9"/>
  </w:num>
  <w:num w:numId="7">
    <w:abstractNumId w:val="17"/>
  </w:num>
  <w:num w:numId="8">
    <w:abstractNumId w:val="23"/>
  </w:num>
  <w:num w:numId="9">
    <w:abstractNumId w:val="30"/>
  </w:num>
  <w:num w:numId="10">
    <w:abstractNumId w:val="5"/>
  </w:num>
  <w:num w:numId="11">
    <w:abstractNumId w:val="19"/>
  </w:num>
  <w:num w:numId="12">
    <w:abstractNumId w:val="15"/>
  </w:num>
  <w:num w:numId="13">
    <w:abstractNumId w:val="24"/>
  </w:num>
  <w:num w:numId="14">
    <w:abstractNumId w:val="29"/>
  </w:num>
  <w:num w:numId="15">
    <w:abstractNumId w:val="12"/>
  </w:num>
  <w:num w:numId="16">
    <w:abstractNumId w:val="25"/>
  </w:num>
  <w:num w:numId="17">
    <w:abstractNumId w:val="3"/>
  </w:num>
  <w:num w:numId="18">
    <w:abstractNumId w:val="31"/>
  </w:num>
  <w:num w:numId="19">
    <w:abstractNumId w:val="16"/>
  </w:num>
  <w:num w:numId="20">
    <w:abstractNumId w:val="28"/>
  </w:num>
  <w:num w:numId="21">
    <w:abstractNumId w:val="8"/>
  </w:num>
  <w:num w:numId="22">
    <w:abstractNumId w:val="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7"/>
  </w:num>
  <w:num w:numId="29">
    <w:abstractNumId w:val="4"/>
  </w:num>
  <w:num w:numId="30">
    <w:abstractNumId w:val="26"/>
  </w:num>
  <w:num w:numId="31">
    <w:abstractNumId w:val="21"/>
  </w:num>
  <w:num w:numId="32">
    <w:abstractNumId w:val="13"/>
  </w:num>
  <w:num w:numId="33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2320"/>
    <w:rsid w:val="00004E90"/>
    <w:rsid w:val="0000522D"/>
    <w:rsid w:val="0001601E"/>
    <w:rsid w:val="0002133A"/>
    <w:rsid w:val="00023469"/>
    <w:rsid w:val="0002534A"/>
    <w:rsid w:val="000300E8"/>
    <w:rsid w:val="00030EC2"/>
    <w:rsid w:val="00035C5D"/>
    <w:rsid w:val="00036E5B"/>
    <w:rsid w:val="000370BB"/>
    <w:rsid w:val="00040A79"/>
    <w:rsid w:val="0004531A"/>
    <w:rsid w:val="00045AB4"/>
    <w:rsid w:val="000524B0"/>
    <w:rsid w:val="00055B32"/>
    <w:rsid w:val="00062520"/>
    <w:rsid w:val="0006307B"/>
    <w:rsid w:val="00064548"/>
    <w:rsid w:val="00064E0A"/>
    <w:rsid w:val="00065421"/>
    <w:rsid w:val="0006573F"/>
    <w:rsid w:val="00065C55"/>
    <w:rsid w:val="00066023"/>
    <w:rsid w:val="0007073E"/>
    <w:rsid w:val="00075287"/>
    <w:rsid w:val="00084F27"/>
    <w:rsid w:val="00093F12"/>
    <w:rsid w:val="000A0296"/>
    <w:rsid w:val="000A2404"/>
    <w:rsid w:val="000A5242"/>
    <w:rsid w:val="000B2574"/>
    <w:rsid w:val="000B37B6"/>
    <w:rsid w:val="000B7841"/>
    <w:rsid w:val="000C6C06"/>
    <w:rsid w:val="000D40A7"/>
    <w:rsid w:val="000D4EA9"/>
    <w:rsid w:val="000D79E6"/>
    <w:rsid w:val="000D7F2C"/>
    <w:rsid w:val="000E2FB9"/>
    <w:rsid w:val="000E4630"/>
    <w:rsid w:val="000E707B"/>
    <w:rsid w:val="000E7FD5"/>
    <w:rsid w:val="000F45A7"/>
    <w:rsid w:val="0010051C"/>
    <w:rsid w:val="00110EA9"/>
    <w:rsid w:val="001111E9"/>
    <w:rsid w:val="0011142D"/>
    <w:rsid w:val="00121A93"/>
    <w:rsid w:val="00122381"/>
    <w:rsid w:val="001353B9"/>
    <w:rsid w:val="00135A7D"/>
    <w:rsid w:val="00142303"/>
    <w:rsid w:val="00144EF7"/>
    <w:rsid w:val="00150737"/>
    <w:rsid w:val="00152F9D"/>
    <w:rsid w:val="001563CF"/>
    <w:rsid w:val="00160CC7"/>
    <w:rsid w:val="00166638"/>
    <w:rsid w:val="001804BC"/>
    <w:rsid w:val="00180830"/>
    <w:rsid w:val="001808AB"/>
    <w:rsid w:val="00181B87"/>
    <w:rsid w:val="001901EE"/>
    <w:rsid w:val="00191C0F"/>
    <w:rsid w:val="001928C6"/>
    <w:rsid w:val="00192BA5"/>
    <w:rsid w:val="001956D9"/>
    <w:rsid w:val="001959B7"/>
    <w:rsid w:val="001A2610"/>
    <w:rsid w:val="001B104B"/>
    <w:rsid w:val="001B3CC6"/>
    <w:rsid w:val="001B7755"/>
    <w:rsid w:val="001C0081"/>
    <w:rsid w:val="001C1379"/>
    <w:rsid w:val="001C338B"/>
    <w:rsid w:val="001D2AC6"/>
    <w:rsid w:val="001D3016"/>
    <w:rsid w:val="001D38E2"/>
    <w:rsid w:val="001E23DE"/>
    <w:rsid w:val="001E35F1"/>
    <w:rsid w:val="001E5D13"/>
    <w:rsid w:val="001E60F4"/>
    <w:rsid w:val="001F06C2"/>
    <w:rsid w:val="001F731A"/>
    <w:rsid w:val="00200878"/>
    <w:rsid w:val="00204837"/>
    <w:rsid w:val="002054F4"/>
    <w:rsid w:val="00215DC5"/>
    <w:rsid w:val="0022436B"/>
    <w:rsid w:val="00225181"/>
    <w:rsid w:val="00227F06"/>
    <w:rsid w:val="002320C4"/>
    <w:rsid w:val="00245B75"/>
    <w:rsid w:val="002575CE"/>
    <w:rsid w:val="00257D14"/>
    <w:rsid w:val="00263199"/>
    <w:rsid w:val="002648B4"/>
    <w:rsid w:val="00266022"/>
    <w:rsid w:val="00273EF6"/>
    <w:rsid w:val="002750D0"/>
    <w:rsid w:val="00282443"/>
    <w:rsid w:val="0028646B"/>
    <w:rsid w:val="00291FFE"/>
    <w:rsid w:val="002954AD"/>
    <w:rsid w:val="00297ED8"/>
    <w:rsid w:val="00297F86"/>
    <w:rsid w:val="002A0989"/>
    <w:rsid w:val="002A4A50"/>
    <w:rsid w:val="002C2773"/>
    <w:rsid w:val="002C3E9A"/>
    <w:rsid w:val="002C5D91"/>
    <w:rsid w:val="002C67C3"/>
    <w:rsid w:val="002C7332"/>
    <w:rsid w:val="002C7C1B"/>
    <w:rsid w:val="002D0981"/>
    <w:rsid w:val="002D1ADB"/>
    <w:rsid w:val="002D3436"/>
    <w:rsid w:val="002D51A3"/>
    <w:rsid w:val="002D7E44"/>
    <w:rsid w:val="002E437B"/>
    <w:rsid w:val="002F2DB0"/>
    <w:rsid w:val="002F64C8"/>
    <w:rsid w:val="002F78B8"/>
    <w:rsid w:val="0030006A"/>
    <w:rsid w:val="0030071B"/>
    <w:rsid w:val="00302443"/>
    <w:rsid w:val="00313971"/>
    <w:rsid w:val="003214A5"/>
    <w:rsid w:val="00323628"/>
    <w:rsid w:val="003332A2"/>
    <w:rsid w:val="00343513"/>
    <w:rsid w:val="00361B2B"/>
    <w:rsid w:val="00363605"/>
    <w:rsid w:val="00370CFF"/>
    <w:rsid w:val="0037687F"/>
    <w:rsid w:val="0037728B"/>
    <w:rsid w:val="00382F13"/>
    <w:rsid w:val="003832C5"/>
    <w:rsid w:val="003848B9"/>
    <w:rsid w:val="00385FE9"/>
    <w:rsid w:val="00386707"/>
    <w:rsid w:val="00387510"/>
    <w:rsid w:val="00393627"/>
    <w:rsid w:val="003A1636"/>
    <w:rsid w:val="003A24A5"/>
    <w:rsid w:val="003A25A4"/>
    <w:rsid w:val="003A5573"/>
    <w:rsid w:val="003A64AA"/>
    <w:rsid w:val="003B1A6D"/>
    <w:rsid w:val="003B7066"/>
    <w:rsid w:val="003B7E0B"/>
    <w:rsid w:val="003C17BA"/>
    <w:rsid w:val="003C2158"/>
    <w:rsid w:val="003C7FA4"/>
    <w:rsid w:val="003D1D42"/>
    <w:rsid w:val="003D7E90"/>
    <w:rsid w:val="003E1A4C"/>
    <w:rsid w:val="003E4B49"/>
    <w:rsid w:val="003E59A8"/>
    <w:rsid w:val="003F72E8"/>
    <w:rsid w:val="004001B0"/>
    <w:rsid w:val="00405435"/>
    <w:rsid w:val="00407260"/>
    <w:rsid w:val="00410C9B"/>
    <w:rsid w:val="00411D4B"/>
    <w:rsid w:val="00420375"/>
    <w:rsid w:val="00422687"/>
    <w:rsid w:val="004302B2"/>
    <w:rsid w:val="00432AAB"/>
    <w:rsid w:val="0043620B"/>
    <w:rsid w:val="00436686"/>
    <w:rsid w:val="004405DF"/>
    <w:rsid w:val="00442627"/>
    <w:rsid w:val="0044323F"/>
    <w:rsid w:val="004445B8"/>
    <w:rsid w:val="00450096"/>
    <w:rsid w:val="00453326"/>
    <w:rsid w:val="004641DD"/>
    <w:rsid w:val="004710D9"/>
    <w:rsid w:val="004715E3"/>
    <w:rsid w:val="00477DE6"/>
    <w:rsid w:val="00481827"/>
    <w:rsid w:val="00482F81"/>
    <w:rsid w:val="00485BE9"/>
    <w:rsid w:val="004861F5"/>
    <w:rsid w:val="004862C6"/>
    <w:rsid w:val="00486F47"/>
    <w:rsid w:val="004908EF"/>
    <w:rsid w:val="00491CB0"/>
    <w:rsid w:val="004A0B86"/>
    <w:rsid w:val="004A4AD8"/>
    <w:rsid w:val="004B23C1"/>
    <w:rsid w:val="004C5637"/>
    <w:rsid w:val="004D0C35"/>
    <w:rsid w:val="004D3367"/>
    <w:rsid w:val="004D596D"/>
    <w:rsid w:val="004E15DE"/>
    <w:rsid w:val="004E2948"/>
    <w:rsid w:val="004E4702"/>
    <w:rsid w:val="004E7D60"/>
    <w:rsid w:val="004F6861"/>
    <w:rsid w:val="00500D20"/>
    <w:rsid w:val="005037A0"/>
    <w:rsid w:val="005120AA"/>
    <w:rsid w:val="0051380F"/>
    <w:rsid w:val="00514F57"/>
    <w:rsid w:val="005169BA"/>
    <w:rsid w:val="00522B3E"/>
    <w:rsid w:val="00524D14"/>
    <w:rsid w:val="00526EE6"/>
    <w:rsid w:val="0053521C"/>
    <w:rsid w:val="00535CB6"/>
    <w:rsid w:val="00537A7F"/>
    <w:rsid w:val="005438CC"/>
    <w:rsid w:val="00546A05"/>
    <w:rsid w:val="00552A42"/>
    <w:rsid w:val="00555455"/>
    <w:rsid w:val="00556B40"/>
    <w:rsid w:val="00561658"/>
    <w:rsid w:val="0056566D"/>
    <w:rsid w:val="00570931"/>
    <w:rsid w:val="0057610C"/>
    <w:rsid w:val="00583EDB"/>
    <w:rsid w:val="00586878"/>
    <w:rsid w:val="00587603"/>
    <w:rsid w:val="005968BD"/>
    <w:rsid w:val="005A1790"/>
    <w:rsid w:val="005A2FDF"/>
    <w:rsid w:val="005B0CB9"/>
    <w:rsid w:val="005B1A50"/>
    <w:rsid w:val="005B5EE1"/>
    <w:rsid w:val="005C3667"/>
    <w:rsid w:val="005D10A5"/>
    <w:rsid w:val="005D1473"/>
    <w:rsid w:val="005D488D"/>
    <w:rsid w:val="005D5EBB"/>
    <w:rsid w:val="005D6799"/>
    <w:rsid w:val="005D7CAB"/>
    <w:rsid w:val="005E38C9"/>
    <w:rsid w:val="005E7D6D"/>
    <w:rsid w:val="005F007A"/>
    <w:rsid w:val="005F1AC7"/>
    <w:rsid w:val="005F1BBB"/>
    <w:rsid w:val="005F1FA0"/>
    <w:rsid w:val="005F35AD"/>
    <w:rsid w:val="005F5569"/>
    <w:rsid w:val="00603EA7"/>
    <w:rsid w:val="00604D74"/>
    <w:rsid w:val="006122C4"/>
    <w:rsid w:val="0061255C"/>
    <w:rsid w:val="00614DDC"/>
    <w:rsid w:val="00625BE9"/>
    <w:rsid w:val="00645C6C"/>
    <w:rsid w:val="00653604"/>
    <w:rsid w:val="0066024A"/>
    <w:rsid w:val="006611B6"/>
    <w:rsid w:val="006632DF"/>
    <w:rsid w:val="006636AC"/>
    <w:rsid w:val="00671427"/>
    <w:rsid w:val="00681F95"/>
    <w:rsid w:val="006822EA"/>
    <w:rsid w:val="00682692"/>
    <w:rsid w:val="00685818"/>
    <w:rsid w:val="006871C5"/>
    <w:rsid w:val="006A3030"/>
    <w:rsid w:val="006A3D46"/>
    <w:rsid w:val="006B267A"/>
    <w:rsid w:val="006B5B1C"/>
    <w:rsid w:val="006C209A"/>
    <w:rsid w:val="006C20C5"/>
    <w:rsid w:val="006C2F17"/>
    <w:rsid w:val="006C416D"/>
    <w:rsid w:val="006C79F6"/>
    <w:rsid w:val="006D05F1"/>
    <w:rsid w:val="006D2788"/>
    <w:rsid w:val="006D2D0F"/>
    <w:rsid w:val="006D5722"/>
    <w:rsid w:val="006D621F"/>
    <w:rsid w:val="006E1F6C"/>
    <w:rsid w:val="006E3E76"/>
    <w:rsid w:val="006E54E7"/>
    <w:rsid w:val="006F14CB"/>
    <w:rsid w:val="006F4AFD"/>
    <w:rsid w:val="0070075E"/>
    <w:rsid w:val="007038E4"/>
    <w:rsid w:val="00704120"/>
    <w:rsid w:val="00705450"/>
    <w:rsid w:val="00715C22"/>
    <w:rsid w:val="00715DE1"/>
    <w:rsid w:val="007178DA"/>
    <w:rsid w:val="00720433"/>
    <w:rsid w:val="00723854"/>
    <w:rsid w:val="00724C85"/>
    <w:rsid w:val="00726571"/>
    <w:rsid w:val="00732F94"/>
    <w:rsid w:val="0073607E"/>
    <w:rsid w:val="0074528D"/>
    <w:rsid w:val="00747246"/>
    <w:rsid w:val="0075055E"/>
    <w:rsid w:val="00754B8E"/>
    <w:rsid w:val="00756D36"/>
    <w:rsid w:val="007608FE"/>
    <w:rsid w:val="007609D9"/>
    <w:rsid w:val="00761C19"/>
    <w:rsid w:val="00772F5D"/>
    <w:rsid w:val="00772FAF"/>
    <w:rsid w:val="0077308E"/>
    <w:rsid w:val="00773534"/>
    <w:rsid w:val="00774D8A"/>
    <w:rsid w:val="007853BA"/>
    <w:rsid w:val="00790989"/>
    <w:rsid w:val="00791C98"/>
    <w:rsid w:val="007923E5"/>
    <w:rsid w:val="00793627"/>
    <w:rsid w:val="007A4B2F"/>
    <w:rsid w:val="007B198A"/>
    <w:rsid w:val="007C1DDB"/>
    <w:rsid w:val="007C42C8"/>
    <w:rsid w:val="007C59EC"/>
    <w:rsid w:val="007D6F69"/>
    <w:rsid w:val="007E1D53"/>
    <w:rsid w:val="007E4677"/>
    <w:rsid w:val="007E4C37"/>
    <w:rsid w:val="007E7E59"/>
    <w:rsid w:val="007F5771"/>
    <w:rsid w:val="007F61D8"/>
    <w:rsid w:val="00800C4B"/>
    <w:rsid w:val="00804FBE"/>
    <w:rsid w:val="00806C30"/>
    <w:rsid w:val="00810743"/>
    <w:rsid w:val="00820C7B"/>
    <w:rsid w:val="00821D2C"/>
    <w:rsid w:val="008227FC"/>
    <w:rsid w:val="0082469B"/>
    <w:rsid w:val="008254DE"/>
    <w:rsid w:val="00826821"/>
    <w:rsid w:val="00831B49"/>
    <w:rsid w:val="008341E2"/>
    <w:rsid w:val="008343DF"/>
    <w:rsid w:val="00834D8A"/>
    <w:rsid w:val="00843662"/>
    <w:rsid w:val="008444CE"/>
    <w:rsid w:val="00844C0C"/>
    <w:rsid w:val="00851114"/>
    <w:rsid w:val="00852698"/>
    <w:rsid w:val="00854047"/>
    <w:rsid w:val="008542D2"/>
    <w:rsid w:val="00862C6F"/>
    <w:rsid w:val="00863155"/>
    <w:rsid w:val="008652D7"/>
    <w:rsid w:val="00865586"/>
    <w:rsid w:val="00873205"/>
    <w:rsid w:val="0087492A"/>
    <w:rsid w:val="00883557"/>
    <w:rsid w:val="00884770"/>
    <w:rsid w:val="008848EF"/>
    <w:rsid w:val="00893C91"/>
    <w:rsid w:val="008A7401"/>
    <w:rsid w:val="008B495A"/>
    <w:rsid w:val="008B60FC"/>
    <w:rsid w:val="008C4073"/>
    <w:rsid w:val="008C48EC"/>
    <w:rsid w:val="008C4B64"/>
    <w:rsid w:val="008D2356"/>
    <w:rsid w:val="008D3C60"/>
    <w:rsid w:val="008E14CF"/>
    <w:rsid w:val="008F6DD9"/>
    <w:rsid w:val="00907777"/>
    <w:rsid w:val="00910EC2"/>
    <w:rsid w:val="009130C1"/>
    <w:rsid w:val="0092447D"/>
    <w:rsid w:val="00934C98"/>
    <w:rsid w:val="0094306C"/>
    <w:rsid w:val="009469EA"/>
    <w:rsid w:val="00954DF6"/>
    <w:rsid w:val="00955A7C"/>
    <w:rsid w:val="009564C4"/>
    <w:rsid w:val="00960767"/>
    <w:rsid w:val="009644DD"/>
    <w:rsid w:val="0096605A"/>
    <w:rsid w:val="0097033B"/>
    <w:rsid w:val="00976D89"/>
    <w:rsid w:val="00982352"/>
    <w:rsid w:val="009866FB"/>
    <w:rsid w:val="00986AFE"/>
    <w:rsid w:val="0098789D"/>
    <w:rsid w:val="0099038E"/>
    <w:rsid w:val="00991508"/>
    <w:rsid w:val="009920A3"/>
    <w:rsid w:val="0099590E"/>
    <w:rsid w:val="00996F15"/>
    <w:rsid w:val="009A7ADF"/>
    <w:rsid w:val="009B13A6"/>
    <w:rsid w:val="009B1C91"/>
    <w:rsid w:val="009B4609"/>
    <w:rsid w:val="009B58EC"/>
    <w:rsid w:val="009C43E4"/>
    <w:rsid w:val="009D03EA"/>
    <w:rsid w:val="009D4869"/>
    <w:rsid w:val="009E1D33"/>
    <w:rsid w:val="009E2F09"/>
    <w:rsid w:val="009E617D"/>
    <w:rsid w:val="009F018A"/>
    <w:rsid w:val="009F645E"/>
    <w:rsid w:val="00A00FAB"/>
    <w:rsid w:val="00A03A46"/>
    <w:rsid w:val="00A04551"/>
    <w:rsid w:val="00A11A31"/>
    <w:rsid w:val="00A12590"/>
    <w:rsid w:val="00A13507"/>
    <w:rsid w:val="00A1353D"/>
    <w:rsid w:val="00A13983"/>
    <w:rsid w:val="00A13A35"/>
    <w:rsid w:val="00A160C4"/>
    <w:rsid w:val="00A20866"/>
    <w:rsid w:val="00A22B18"/>
    <w:rsid w:val="00A234F7"/>
    <w:rsid w:val="00A241A7"/>
    <w:rsid w:val="00A24860"/>
    <w:rsid w:val="00A33A1A"/>
    <w:rsid w:val="00A33AFD"/>
    <w:rsid w:val="00A42DBC"/>
    <w:rsid w:val="00A459EE"/>
    <w:rsid w:val="00A46CD6"/>
    <w:rsid w:val="00A47AC8"/>
    <w:rsid w:val="00A53E8B"/>
    <w:rsid w:val="00A542B6"/>
    <w:rsid w:val="00A5490E"/>
    <w:rsid w:val="00A54BB3"/>
    <w:rsid w:val="00A550ED"/>
    <w:rsid w:val="00A57532"/>
    <w:rsid w:val="00A57E44"/>
    <w:rsid w:val="00A67387"/>
    <w:rsid w:val="00A73858"/>
    <w:rsid w:val="00A764DB"/>
    <w:rsid w:val="00A80F36"/>
    <w:rsid w:val="00A81D44"/>
    <w:rsid w:val="00A84E42"/>
    <w:rsid w:val="00A85A3E"/>
    <w:rsid w:val="00A95533"/>
    <w:rsid w:val="00A95C06"/>
    <w:rsid w:val="00AA2502"/>
    <w:rsid w:val="00AA2AE0"/>
    <w:rsid w:val="00AA500E"/>
    <w:rsid w:val="00AA5FA6"/>
    <w:rsid w:val="00AB220B"/>
    <w:rsid w:val="00AB4464"/>
    <w:rsid w:val="00AB495A"/>
    <w:rsid w:val="00AB4BD2"/>
    <w:rsid w:val="00AC4E1C"/>
    <w:rsid w:val="00AD0955"/>
    <w:rsid w:val="00AD0E62"/>
    <w:rsid w:val="00AD156E"/>
    <w:rsid w:val="00AD1673"/>
    <w:rsid w:val="00AD5255"/>
    <w:rsid w:val="00AD6BF9"/>
    <w:rsid w:val="00AE15BB"/>
    <w:rsid w:val="00AE32F3"/>
    <w:rsid w:val="00AE4781"/>
    <w:rsid w:val="00AE4CBC"/>
    <w:rsid w:val="00AE5E89"/>
    <w:rsid w:val="00AF373A"/>
    <w:rsid w:val="00AF51D0"/>
    <w:rsid w:val="00AF6685"/>
    <w:rsid w:val="00AF681A"/>
    <w:rsid w:val="00AF7046"/>
    <w:rsid w:val="00AF792C"/>
    <w:rsid w:val="00B07A8D"/>
    <w:rsid w:val="00B20C74"/>
    <w:rsid w:val="00B2119E"/>
    <w:rsid w:val="00B22916"/>
    <w:rsid w:val="00B42084"/>
    <w:rsid w:val="00B432BA"/>
    <w:rsid w:val="00B5597E"/>
    <w:rsid w:val="00B55F7C"/>
    <w:rsid w:val="00B5670E"/>
    <w:rsid w:val="00B60C9F"/>
    <w:rsid w:val="00B6116B"/>
    <w:rsid w:val="00B62322"/>
    <w:rsid w:val="00B65C1C"/>
    <w:rsid w:val="00B67277"/>
    <w:rsid w:val="00B7123F"/>
    <w:rsid w:val="00B72349"/>
    <w:rsid w:val="00B73C0E"/>
    <w:rsid w:val="00B755D0"/>
    <w:rsid w:val="00B76A5C"/>
    <w:rsid w:val="00B86382"/>
    <w:rsid w:val="00B9006B"/>
    <w:rsid w:val="00B9118B"/>
    <w:rsid w:val="00B93E66"/>
    <w:rsid w:val="00BA2C99"/>
    <w:rsid w:val="00BA6F3F"/>
    <w:rsid w:val="00BB11A8"/>
    <w:rsid w:val="00BB45AD"/>
    <w:rsid w:val="00BC16D5"/>
    <w:rsid w:val="00BC552E"/>
    <w:rsid w:val="00BD2A29"/>
    <w:rsid w:val="00BD40B2"/>
    <w:rsid w:val="00BE1E2F"/>
    <w:rsid w:val="00BE3CBA"/>
    <w:rsid w:val="00BE52F4"/>
    <w:rsid w:val="00BE7658"/>
    <w:rsid w:val="00BF3988"/>
    <w:rsid w:val="00C119CC"/>
    <w:rsid w:val="00C17379"/>
    <w:rsid w:val="00C251F5"/>
    <w:rsid w:val="00C30DDF"/>
    <w:rsid w:val="00C35327"/>
    <w:rsid w:val="00C36C87"/>
    <w:rsid w:val="00C3738A"/>
    <w:rsid w:val="00C4149D"/>
    <w:rsid w:val="00C41ED2"/>
    <w:rsid w:val="00C535B2"/>
    <w:rsid w:val="00C604FA"/>
    <w:rsid w:val="00C637C5"/>
    <w:rsid w:val="00C65620"/>
    <w:rsid w:val="00C84917"/>
    <w:rsid w:val="00C85A90"/>
    <w:rsid w:val="00C8707C"/>
    <w:rsid w:val="00C90126"/>
    <w:rsid w:val="00C95D32"/>
    <w:rsid w:val="00C95D73"/>
    <w:rsid w:val="00C975A4"/>
    <w:rsid w:val="00CA116E"/>
    <w:rsid w:val="00CA127D"/>
    <w:rsid w:val="00CA3C3F"/>
    <w:rsid w:val="00CA3E2B"/>
    <w:rsid w:val="00CA4A92"/>
    <w:rsid w:val="00CB217E"/>
    <w:rsid w:val="00CB7716"/>
    <w:rsid w:val="00CC0CE8"/>
    <w:rsid w:val="00CC4B88"/>
    <w:rsid w:val="00CD14B1"/>
    <w:rsid w:val="00CD1B55"/>
    <w:rsid w:val="00CD1FEE"/>
    <w:rsid w:val="00CE252C"/>
    <w:rsid w:val="00CE2F61"/>
    <w:rsid w:val="00CE6990"/>
    <w:rsid w:val="00CF1B58"/>
    <w:rsid w:val="00CF209E"/>
    <w:rsid w:val="00CF2B8E"/>
    <w:rsid w:val="00CF2DC3"/>
    <w:rsid w:val="00CF360B"/>
    <w:rsid w:val="00D069CE"/>
    <w:rsid w:val="00D06D89"/>
    <w:rsid w:val="00D1013D"/>
    <w:rsid w:val="00D12911"/>
    <w:rsid w:val="00D2069D"/>
    <w:rsid w:val="00D22F49"/>
    <w:rsid w:val="00D261B9"/>
    <w:rsid w:val="00D2774F"/>
    <w:rsid w:val="00D30C58"/>
    <w:rsid w:val="00D34342"/>
    <w:rsid w:val="00D379AC"/>
    <w:rsid w:val="00D4218F"/>
    <w:rsid w:val="00D439BD"/>
    <w:rsid w:val="00D45BCD"/>
    <w:rsid w:val="00D45E3F"/>
    <w:rsid w:val="00D50C57"/>
    <w:rsid w:val="00D51099"/>
    <w:rsid w:val="00D67768"/>
    <w:rsid w:val="00D7302D"/>
    <w:rsid w:val="00D73485"/>
    <w:rsid w:val="00D83148"/>
    <w:rsid w:val="00D849ED"/>
    <w:rsid w:val="00D93E3C"/>
    <w:rsid w:val="00D9422A"/>
    <w:rsid w:val="00D97D26"/>
    <w:rsid w:val="00DB10EF"/>
    <w:rsid w:val="00DB32E1"/>
    <w:rsid w:val="00DB422F"/>
    <w:rsid w:val="00DB5C46"/>
    <w:rsid w:val="00DB7F74"/>
    <w:rsid w:val="00DC1403"/>
    <w:rsid w:val="00DC4D80"/>
    <w:rsid w:val="00DC6825"/>
    <w:rsid w:val="00DC733C"/>
    <w:rsid w:val="00DD0004"/>
    <w:rsid w:val="00DD0617"/>
    <w:rsid w:val="00DD5A25"/>
    <w:rsid w:val="00DD5CCB"/>
    <w:rsid w:val="00DE1337"/>
    <w:rsid w:val="00DE18D1"/>
    <w:rsid w:val="00DE3537"/>
    <w:rsid w:val="00DE7CF2"/>
    <w:rsid w:val="00E04101"/>
    <w:rsid w:val="00E20CA7"/>
    <w:rsid w:val="00E21128"/>
    <w:rsid w:val="00E27731"/>
    <w:rsid w:val="00E3027F"/>
    <w:rsid w:val="00E315B4"/>
    <w:rsid w:val="00E33484"/>
    <w:rsid w:val="00E34077"/>
    <w:rsid w:val="00E344E3"/>
    <w:rsid w:val="00E35A85"/>
    <w:rsid w:val="00E40ED3"/>
    <w:rsid w:val="00E47B8C"/>
    <w:rsid w:val="00E536A0"/>
    <w:rsid w:val="00E6448F"/>
    <w:rsid w:val="00E70AA2"/>
    <w:rsid w:val="00E74CD8"/>
    <w:rsid w:val="00E84390"/>
    <w:rsid w:val="00E84967"/>
    <w:rsid w:val="00E946F0"/>
    <w:rsid w:val="00E95B00"/>
    <w:rsid w:val="00E97810"/>
    <w:rsid w:val="00EB21CB"/>
    <w:rsid w:val="00EC0419"/>
    <w:rsid w:val="00EC20A0"/>
    <w:rsid w:val="00EC2990"/>
    <w:rsid w:val="00EC5802"/>
    <w:rsid w:val="00EC66A5"/>
    <w:rsid w:val="00EC71C7"/>
    <w:rsid w:val="00ED140C"/>
    <w:rsid w:val="00EE37C2"/>
    <w:rsid w:val="00EF2250"/>
    <w:rsid w:val="00EF5E60"/>
    <w:rsid w:val="00F018BE"/>
    <w:rsid w:val="00F04852"/>
    <w:rsid w:val="00F1153B"/>
    <w:rsid w:val="00F13A21"/>
    <w:rsid w:val="00F16CE1"/>
    <w:rsid w:val="00F219B9"/>
    <w:rsid w:val="00F24DC7"/>
    <w:rsid w:val="00F3149B"/>
    <w:rsid w:val="00F31B84"/>
    <w:rsid w:val="00F36222"/>
    <w:rsid w:val="00F37566"/>
    <w:rsid w:val="00F40D92"/>
    <w:rsid w:val="00F432F2"/>
    <w:rsid w:val="00F44ECA"/>
    <w:rsid w:val="00F45C01"/>
    <w:rsid w:val="00F547A6"/>
    <w:rsid w:val="00F61AE0"/>
    <w:rsid w:val="00F61F83"/>
    <w:rsid w:val="00F64B6C"/>
    <w:rsid w:val="00F67E0F"/>
    <w:rsid w:val="00F71DA2"/>
    <w:rsid w:val="00F72759"/>
    <w:rsid w:val="00F72A8C"/>
    <w:rsid w:val="00F8399E"/>
    <w:rsid w:val="00F84035"/>
    <w:rsid w:val="00F9081F"/>
    <w:rsid w:val="00F93B07"/>
    <w:rsid w:val="00FA1AC7"/>
    <w:rsid w:val="00FD11B6"/>
    <w:rsid w:val="00FD4F54"/>
    <w:rsid w:val="00FD63FC"/>
    <w:rsid w:val="00FE1E92"/>
    <w:rsid w:val="00FE332F"/>
    <w:rsid w:val="00FF2A47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0296"/>
  </w:style>
  <w:style w:type="paragraph" w:styleId="Nadpis1">
    <w:name w:val="heading 1"/>
    <w:basedOn w:val="Normlny"/>
    <w:next w:val="Normlny"/>
    <w:link w:val="Nadpis1Char"/>
    <w:uiPriority w:val="99"/>
    <w:qFormat/>
    <w:rsid w:val="00CE2F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CE2F6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CE2F6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843662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244061"/>
      <w:sz w:val="22"/>
      <w:szCs w:val="22"/>
      <w:lang w:val="es-ES" w:eastAsia="es-E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D7F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E2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9"/>
    <w:rsid w:val="00CE2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9"/>
    <w:rsid w:val="00CE2F6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k-SK"/>
    </w:rPr>
  </w:style>
  <w:style w:type="character" w:customStyle="1" w:styleId="Nadpis4Char">
    <w:name w:val="Nadpis 4 Char"/>
    <w:basedOn w:val="Predvolenpsmoodseku"/>
    <w:link w:val="Nadpis4"/>
    <w:uiPriority w:val="99"/>
    <w:rsid w:val="00843662"/>
    <w:rPr>
      <w:rFonts w:ascii="Cambria" w:eastAsia="Times New Roman" w:hAnsi="Cambria" w:cs="Times New Roman"/>
      <w:b/>
      <w:bCs/>
      <w:i/>
      <w:iCs/>
      <w:color w:val="244061"/>
      <w:sz w:val="22"/>
      <w:szCs w:val="22"/>
      <w:lang w:val="es-ES" w:eastAsia="es-E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D7F2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lavika">
    <w:name w:val="header"/>
    <w:basedOn w:val="Normlny"/>
    <w:link w:val="HlavikaChar"/>
    <w:uiPriority w:val="99"/>
    <w:unhideWhenUsed/>
    <w:rsid w:val="008D3C60"/>
    <w:pPr>
      <w:tabs>
        <w:tab w:val="center" w:pos="4320"/>
        <w:tab w:val="right" w:pos="8640"/>
      </w:tabs>
      <w:jc w:val="right"/>
    </w:pPr>
    <w:rPr>
      <w:rFonts w:ascii="Calibri" w:hAnsi="Calibri"/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8D3C60"/>
    <w:rPr>
      <w:rFonts w:ascii="Calibri" w:hAnsi="Calibri"/>
      <w:sz w:val="16"/>
    </w:rPr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qFormat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99"/>
    <w:qFormat/>
    <w:rsid w:val="00BC552E"/>
    <w:rPr>
      <w:rFonts w:ascii="Calibri" w:eastAsia="Times New Roman" w:hAnsi="Calibri" w:cs="Times New Roman"/>
      <w:sz w:val="22"/>
      <w:szCs w:val="22"/>
      <w:lang w:val="sk-SK" w:eastAsia="sk-SK"/>
    </w:rPr>
  </w:style>
  <w:style w:type="paragraph" w:styleId="Odsekzoznamu">
    <w:name w:val="List Paragraph"/>
    <w:basedOn w:val="Normlny"/>
    <w:uiPriority w:val="34"/>
    <w:qFormat/>
    <w:rsid w:val="004715E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sk-SK" w:eastAsia="sk-SK"/>
    </w:rPr>
  </w:style>
  <w:style w:type="table" w:styleId="Mriekatabuky">
    <w:name w:val="Table Grid"/>
    <w:basedOn w:val="Normlnatabuka"/>
    <w:uiPriority w:val="99"/>
    <w:rsid w:val="004715E3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link w:val="ZkladntextChar"/>
    <w:semiHidden/>
    <w:unhideWhenUsed/>
    <w:rsid w:val="00FD11B6"/>
    <w:pPr>
      <w:widowControl w:val="0"/>
      <w:snapToGrid w:val="0"/>
    </w:pPr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D11B6"/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55F7C"/>
    <w:rPr>
      <w:color w:val="0000FF" w:themeColor="hyperlink"/>
      <w:u w:val="single"/>
    </w:rPr>
  </w:style>
  <w:style w:type="table" w:styleId="Svetlzoznamzvraznenie2">
    <w:name w:val="Light List Accent 2"/>
    <w:basedOn w:val="Normlnatabuka"/>
    <w:uiPriority w:val="61"/>
    <w:rsid w:val="00CE2F61"/>
    <w:rPr>
      <w:rFonts w:eastAsiaTheme="minorHAnsi"/>
      <w:sz w:val="22"/>
      <w:szCs w:val="22"/>
      <w:lang w:val="sk-S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20A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20A0"/>
    <w:rPr>
      <w:rFonts w:ascii="Calibri" w:eastAsia="Times New Roman" w:hAnsi="Calibri" w:cs="Times New Roman"/>
      <w:sz w:val="20"/>
      <w:szCs w:val="20"/>
      <w:lang w:val="sk-SK" w:eastAsia="sk-SK"/>
    </w:rPr>
  </w:style>
  <w:style w:type="character" w:styleId="Odkaznakomentr">
    <w:name w:val="annotation reference"/>
    <w:uiPriority w:val="99"/>
    <w:semiHidden/>
    <w:unhideWhenUsed/>
    <w:rsid w:val="00EC20A0"/>
    <w:rPr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F1FA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F1FA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tlArial11ptTunervenPodaokraja">
    <w:name w:val="Štýl Arial 11 pt Tučné Červená Podľa okraja"/>
    <w:basedOn w:val="Normlny"/>
    <w:rsid w:val="005F1FA0"/>
    <w:pPr>
      <w:jc w:val="both"/>
    </w:pPr>
    <w:rPr>
      <w:rFonts w:ascii="Arial" w:eastAsia="Times New Roman" w:hAnsi="Arial" w:cs="Times New Roman"/>
      <w:bCs/>
      <w:sz w:val="22"/>
      <w:szCs w:val="20"/>
      <w:lang w:val="sk-SK" w:eastAsia="cs-CZ"/>
    </w:rPr>
  </w:style>
  <w:style w:type="character" w:styleId="Odkaznapoznmkupodiarou">
    <w:name w:val="footnote reference"/>
    <w:basedOn w:val="Predvolenpsmoodseku"/>
    <w:uiPriority w:val="99"/>
    <w:unhideWhenUsed/>
    <w:rsid w:val="005F1FA0"/>
    <w:rPr>
      <w:vertAlign w:val="superscript"/>
    </w:rPr>
  </w:style>
  <w:style w:type="paragraph" w:styleId="Normlnywebov">
    <w:name w:val="Normal (Web)"/>
    <w:basedOn w:val="Normlny"/>
    <w:uiPriority w:val="99"/>
    <w:unhideWhenUsed/>
    <w:qFormat/>
    <w:rsid w:val="000453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04531A"/>
    <w:pPr>
      <w:spacing w:after="120"/>
      <w:ind w:left="283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4531A"/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qFormat/>
    <w:rsid w:val="0004531A"/>
    <w:rPr>
      <w:b/>
      <w:bCs/>
    </w:rPr>
  </w:style>
  <w:style w:type="character" w:styleId="PsacstrojHTML">
    <w:name w:val="HTML Typewriter"/>
    <w:basedOn w:val="Predvolenpsmoodseku"/>
    <w:uiPriority w:val="99"/>
    <w:semiHidden/>
    <w:unhideWhenUsed/>
    <w:rsid w:val="007E4C37"/>
    <w:rPr>
      <w:rFonts w:ascii="Courier New" w:eastAsia="Times New Roman" w:hAnsi="Courier New" w:cs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D03E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D03EA"/>
  </w:style>
  <w:style w:type="paragraph" w:customStyle="1" w:styleId="Odsekzoznamu1">
    <w:name w:val="Odsek zoznamu1"/>
    <w:basedOn w:val="Normlny"/>
    <w:rsid w:val="0079098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GB"/>
    </w:rPr>
  </w:style>
  <w:style w:type="paragraph" w:styleId="Nzov">
    <w:name w:val="Title"/>
    <w:basedOn w:val="Normlny"/>
    <w:next w:val="Normlny"/>
    <w:link w:val="NzovChar"/>
    <w:uiPriority w:val="99"/>
    <w:qFormat/>
    <w:rsid w:val="00843662"/>
    <w:pP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ES" w:eastAsia="es-ES"/>
    </w:rPr>
  </w:style>
  <w:style w:type="character" w:customStyle="1" w:styleId="NzovChar">
    <w:name w:val="Názov Char"/>
    <w:basedOn w:val="Predvolenpsmoodseku"/>
    <w:link w:val="Nzov"/>
    <w:uiPriority w:val="99"/>
    <w:rsid w:val="0084366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ES" w:eastAsia="es-ES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843662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lang w:val="es-ES" w:eastAsia="es-ES"/>
    </w:rPr>
  </w:style>
  <w:style w:type="character" w:customStyle="1" w:styleId="PodtitulChar">
    <w:name w:val="Podtitul Char"/>
    <w:basedOn w:val="Predvolenpsmoodseku"/>
    <w:link w:val="Podtitul"/>
    <w:uiPriority w:val="99"/>
    <w:rsid w:val="00843662"/>
    <w:rPr>
      <w:rFonts w:ascii="Cambria" w:eastAsia="Times New Roman" w:hAnsi="Cambria" w:cs="Times New Roman"/>
      <w:i/>
      <w:iCs/>
      <w:color w:val="4F81BD"/>
      <w:spacing w:val="15"/>
      <w:lang w:val="es-ES" w:eastAsia="es-ES"/>
    </w:rPr>
  </w:style>
  <w:style w:type="character" w:customStyle="1" w:styleId="Titulo4Car">
    <w:name w:val="Titulo 4 Car"/>
    <w:basedOn w:val="Predvolenpsmoodseku"/>
    <w:uiPriority w:val="99"/>
    <w:locked/>
    <w:rsid w:val="00843662"/>
    <w:rPr>
      <w:rFonts w:ascii="Cambria" w:hAnsi="Cambria" w:cs="Times New Roman"/>
      <w:b/>
      <w:bCs/>
      <w:i/>
      <w:iCs/>
      <w:color w:val="4F81BD"/>
    </w:rPr>
  </w:style>
  <w:style w:type="paragraph" w:styleId="Obsah1">
    <w:name w:val="toc 1"/>
    <w:basedOn w:val="Normlny"/>
    <w:next w:val="Normlny"/>
    <w:autoRedefine/>
    <w:uiPriority w:val="99"/>
    <w:rsid w:val="00843662"/>
    <w:pPr>
      <w:spacing w:after="100" w:line="276" w:lineRule="auto"/>
    </w:pPr>
    <w:rPr>
      <w:rFonts w:ascii="Arial" w:eastAsia="Calibri" w:hAnsi="Arial" w:cs="Arial"/>
      <w:sz w:val="22"/>
      <w:szCs w:val="22"/>
      <w:lang w:val="es-ES" w:eastAsia="es-ES"/>
    </w:rPr>
  </w:style>
  <w:style w:type="paragraph" w:styleId="Obsah3">
    <w:name w:val="toc 3"/>
    <w:basedOn w:val="Normlny"/>
    <w:next w:val="Normlny"/>
    <w:autoRedefine/>
    <w:uiPriority w:val="99"/>
    <w:rsid w:val="00843662"/>
    <w:pPr>
      <w:spacing w:after="100" w:line="276" w:lineRule="auto"/>
      <w:ind w:left="440"/>
    </w:pPr>
    <w:rPr>
      <w:rFonts w:ascii="Arial" w:eastAsia="Calibri" w:hAnsi="Arial" w:cs="Arial"/>
      <w:sz w:val="22"/>
      <w:szCs w:val="22"/>
      <w:lang w:val="es-ES" w:eastAsia="es-ES"/>
    </w:rPr>
  </w:style>
  <w:style w:type="character" w:styleId="Zvraznenie">
    <w:name w:val="Emphasis"/>
    <w:basedOn w:val="Predvolenpsmoodseku"/>
    <w:uiPriority w:val="99"/>
    <w:qFormat/>
    <w:rsid w:val="00843662"/>
    <w:rPr>
      <w:rFonts w:cs="Times New Roman"/>
      <w:i/>
      <w:iCs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43662"/>
    <w:rPr>
      <w:rFonts w:ascii="Arial" w:eastAsia="Calibri" w:hAnsi="Arial" w:cs="Arial"/>
      <w:sz w:val="20"/>
      <w:szCs w:val="20"/>
      <w:lang w:val="es-ES" w:eastAsia="es-ES"/>
    </w:rPr>
  </w:style>
  <w:style w:type="paragraph" w:styleId="Textvysvetlivky">
    <w:name w:val="endnote text"/>
    <w:basedOn w:val="Normlny"/>
    <w:link w:val="TextvysvetlivkyChar"/>
    <w:uiPriority w:val="99"/>
    <w:semiHidden/>
    <w:rsid w:val="00843662"/>
    <w:rPr>
      <w:rFonts w:ascii="Arial" w:eastAsia="Calibri" w:hAnsi="Arial" w:cs="Arial"/>
      <w:sz w:val="20"/>
      <w:szCs w:val="20"/>
      <w:lang w:val="es-ES" w:eastAsia="es-E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43662"/>
    <w:rPr>
      <w:rFonts w:ascii="Arial" w:eastAsia="Calibri" w:hAnsi="Arial" w:cs="Arial"/>
      <w:b/>
      <w:bCs/>
      <w:sz w:val="20"/>
      <w:szCs w:val="20"/>
      <w:lang w:val="es-ES" w:eastAsia="es-E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3662"/>
    <w:pPr>
      <w:spacing w:line="240" w:lineRule="auto"/>
    </w:pPr>
    <w:rPr>
      <w:rFonts w:ascii="Arial" w:eastAsia="Calibri" w:hAnsi="Arial" w:cs="Arial"/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0296"/>
  </w:style>
  <w:style w:type="paragraph" w:styleId="Nadpis1">
    <w:name w:val="heading 1"/>
    <w:basedOn w:val="Normlny"/>
    <w:next w:val="Normlny"/>
    <w:link w:val="Nadpis1Char"/>
    <w:uiPriority w:val="99"/>
    <w:qFormat/>
    <w:rsid w:val="00CE2F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CE2F6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CE2F6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843662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244061"/>
      <w:sz w:val="22"/>
      <w:szCs w:val="22"/>
      <w:lang w:val="es-ES" w:eastAsia="es-E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D7F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E2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9"/>
    <w:rsid w:val="00CE2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9"/>
    <w:rsid w:val="00CE2F6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k-SK"/>
    </w:rPr>
  </w:style>
  <w:style w:type="character" w:customStyle="1" w:styleId="Nadpis4Char">
    <w:name w:val="Nadpis 4 Char"/>
    <w:basedOn w:val="Predvolenpsmoodseku"/>
    <w:link w:val="Nadpis4"/>
    <w:uiPriority w:val="99"/>
    <w:rsid w:val="00843662"/>
    <w:rPr>
      <w:rFonts w:ascii="Cambria" w:eastAsia="Times New Roman" w:hAnsi="Cambria" w:cs="Times New Roman"/>
      <w:b/>
      <w:bCs/>
      <w:i/>
      <w:iCs/>
      <w:color w:val="244061"/>
      <w:sz w:val="22"/>
      <w:szCs w:val="22"/>
      <w:lang w:val="es-ES" w:eastAsia="es-E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D7F2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lavika">
    <w:name w:val="header"/>
    <w:basedOn w:val="Normlny"/>
    <w:link w:val="HlavikaChar"/>
    <w:uiPriority w:val="99"/>
    <w:unhideWhenUsed/>
    <w:rsid w:val="008D3C60"/>
    <w:pPr>
      <w:tabs>
        <w:tab w:val="center" w:pos="4320"/>
        <w:tab w:val="right" w:pos="8640"/>
      </w:tabs>
      <w:jc w:val="right"/>
    </w:pPr>
    <w:rPr>
      <w:rFonts w:ascii="Calibri" w:hAnsi="Calibri"/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8D3C60"/>
    <w:rPr>
      <w:rFonts w:ascii="Calibri" w:hAnsi="Calibri"/>
      <w:sz w:val="16"/>
    </w:rPr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qFormat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99"/>
    <w:qFormat/>
    <w:rsid w:val="00BC552E"/>
    <w:rPr>
      <w:rFonts w:ascii="Calibri" w:eastAsia="Times New Roman" w:hAnsi="Calibri" w:cs="Times New Roman"/>
      <w:sz w:val="22"/>
      <w:szCs w:val="22"/>
      <w:lang w:val="sk-SK" w:eastAsia="sk-SK"/>
    </w:rPr>
  </w:style>
  <w:style w:type="paragraph" w:styleId="Odsekzoznamu">
    <w:name w:val="List Paragraph"/>
    <w:basedOn w:val="Normlny"/>
    <w:uiPriority w:val="34"/>
    <w:qFormat/>
    <w:rsid w:val="004715E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sk-SK" w:eastAsia="sk-SK"/>
    </w:rPr>
  </w:style>
  <w:style w:type="table" w:styleId="Mriekatabuky">
    <w:name w:val="Table Grid"/>
    <w:basedOn w:val="Normlnatabuka"/>
    <w:uiPriority w:val="99"/>
    <w:rsid w:val="004715E3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link w:val="ZkladntextChar"/>
    <w:semiHidden/>
    <w:unhideWhenUsed/>
    <w:rsid w:val="00FD11B6"/>
    <w:pPr>
      <w:widowControl w:val="0"/>
      <w:snapToGrid w:val="0"/>
    </w:pPr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D11B6"/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55F7C"/>
    <w:rPr>
      <w:color w:val="0000FF" w:themeColor="hyperlink"/>
      <w:u w:val="single"/>
    </w:rPr>
  </w:style>
  <w:style w:type="table" w:styleId="Svetlzoznamzvraznenie2">
    <w:name w:val="Light List Accent 2"/>
    <w:basedOn w:val="Normlnatabuka"/>
    <w:uiPriority w:val="61"/>
    <w:rsid w:val="00CE2F61"/>
    <w:rPr>
      <w:rFonts w:eastAsiaTheme="minorHAnsi"/>
      <w:sz w:val="22"/>
      <w:szCs w:val="22"/>
      <w:lang w:val="sk-S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20A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20A0"/>
    <w:rPr>
      <w:rFonts w:ascii="Calibri" w:eastAsia="Times New Roman" w:hAnsi="Calibri" w:cs="Times New Roman"/>
      <w:sz w:val="20"/>
      <w:szCs w:val="20"/>
      <w:lang w:val="sk-SK" w:eastAsia="sk-SK"/>
    </w:rPr>
  </w:style>
  <w:style w:type="character" w:styleId="Odkaznakomentr">
    <w:name w:val="annotation reference"/>
    <w:uiPriority w:val="99"/>
    <w:semiHidden/>
    <w:unhideWhenUsed/>
    <w:rsid w:val="00EC20A0"/>
    <w:rPr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F1FA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F1FA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tlArial11ptTunervenPodaokraja">
    <w:name w:val="Štýl Arial 11 pt Tučné Červená Podľa okraja"/>
    <w:basedOn w:val="Normlny"/>
    <w:rsid w:val="005F1FA0"/>
    <w:pPr>
      <w:jc w:val="both"/>
    </w:pPr>
    <w:rPr>
      <w:rFonts w:ascii="Arial" w:eastAsia="Times New Roman" w:hAnsi="Arial" w:cs="Times New Roman"/>
      <w:bCs/>
      <w:sz w:val="22"/>
      <w:szCs w:val="20"/>
      <w:lang w:val="sk-SK" w:eastAsia="cs-CZ"/>
    </w:rPr>
  </w:style>
  <w:style w:type="character" w:styleId="Odkaznapoznmkupodiarou">
    <w:name w:val="footnote reference"/>
    <w:basedOn w:val="Predvolenpsmoodseku"/>
    <w:uiPriority w:val="99"/>
    <w:unhideWhenUsed/>
    <w:rsid w:val="005F1FA0"/>
    <w:rPr>
      <w:vertAlign w:val="superscript"/>
    </w:rPr>
  </w:style>
  <w:style w:type="paragraph" w:styleId="Normlnywebov">
    <w:name w:val="Normal (Web)"/>
    <w:basedOn w:val="Normlny"/>
    <w:uiPriority w:val="99"/>
    <w:unhideWhenUsed/>
    <w:qFormat/>
    <w:rsid w:val="000453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04531A"/>
    <w:pPr>
      <w:spacing w:after="120"/>
      <w:ind w:left="283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4531A"/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qFormat/>
    <w:rsid w:val="0004531A"/>
    <w:rPr>
      <w:b/>
      <w:bCs/>
    </w:rPr>
  </w:style>
  <w:style w:type="character" w:styleId="PsacstrojHTML">
    <w:name w:val="HTML Typewriter"/>
    <w:basedOn w:val="Predvolenpsmoodseku"/>
    <w:uiPriority w:val="99"/>
    <w:semiHidden/>
    <w:unhideWhenUsed/>
    <w:rsid w:val="007E4C37"/>
    <w:rPr>
      <w:rFonts w:ascii="Courier New" w:eastAsia="Times New Roman" w:hAnsi="Courier New" w:cs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D03E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D03EA"/>
  </w:style>
  <w:style w:type="paragraph" w:customStyle="1" w:styleId="Odsekzoznamu1">
    <w:name w:val="Odsek zoznamu1"/>
    <w:basedOn w:val="Normlny"/>
    <w:rsid w:val="0079098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GB"/>
    </w:rPr>
  </w:style>
  <w:style w:type="paragraph" w:styleId="Nzov">
    <w:name w:val="Title"/>
    <w:basedOn w:val="Normlny"/>
    <w:next w:val="Normlny"/>
    <w:link w:val="NzovChar"/>
    <w:uiPriority w:val="99"/>
    <w:qFormat/>
    <w:rsid w:val="00843662"/>
    <w:pP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ES" w:eastAsia="es-ES"/>
    </w:rPr>
  </w:style>
  <w:style w:type="character" w:customStyle="1" w:styleId="NzovChar">
    <w:name w:val="Názov Char"/>
    <w:basedOn w:val="Predvolenpsmoodseku"/>
    <w:link w:val="Nzov"/>
    <w:uiPriority w:val="99"/>
    <w:rsid w:val="0084366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ES" w:eastAsia="es-ES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843662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lang w:val="es-ES" w:eastAsia="es-ES"/>
    </w:rPr>
  </w:style>
  <w:style w:type="character" w:customStyle="1" w:styleId="PodtitulChar">
    <w:name w:val="Podtitul Char"/>
    <w:basedOn w:val="Predvolenpsmoodseku"/>
    <w:link w:val="Podtitul"/>
    <w:uiPriority w:val="99"/>
    <w:rsid w:val="00843662"/>
    <w:rPr>
      <w:rFonts w:ascii="Cambria" w:eastAsia="Times New Roman" w:hAnsi="Cambria" w:cs="Times New Roman"/>
      <w:i/>
      <w:iCs/>
      <w:color w:val="4F81BD"/>
      <w:spacing w:val="15"/>
      <w:lang w:val="es-ES" w:eastAsia="es-ES"/>
    </w:rPr>
  </w:style>
  <w:style w:type="character" w:customStyle="1" w:styleId="Titulo4Car">
    <w:name w:val="Titulo 4 Car"/>
    <w:basedOn w:val="Predvolenpsmoodseku"/>
    <w:uiPriority w:val="99"/>
    <w:locked/>
    <w:rsid w:val="00843662"/>
    <w:rPr>
      <w:rFonts w:ascii="Cambria" w:hAnsi="Cambria" w:cs="Times New Roman"/>
      <w:b/>
      <w:bCs/>
      <w:i/>
      <w:iCs/>
      <w:color w:val="4F81BD"/>
    </w:rPr>
  </w:style>
  <w:style w:type="paragraph" w:styleId="Obsah1">
    <w:name w:val="toc 1"/>
    <w:basedOn w:val="Normlny"/>
    <w:next w:val="Normlny"/>
    <w:autoRedefine/>
    <w:uiPriority w:val="99"/>
    <w:rsid w:val="00843662"/>
    <w:pPr>
      <w:spacing w:after="100" w:line="276" w:lineRule="auto"/>
    </w:pPr>
    <w:rPr>
      <w:rFonts w:ascii="Arial" w:eastAsia="Calibri" w:hAnsi="Arial" w:cs="Arial"/>
      <w:sz w:val="22"/>
      <w:szCs w:val="22"/>
      <w:lang w:val="es-ES" w:eastAsia="es-ES"/>
    </w:rPr>
  </w:style>
  <w:style w:type="paragraph" w:styleId="Obsah3">
    <w:name w:val="toc 3"/>
    <w:basedOn w:val="Normlny"/>
    <w:next w:val="Normlny"/>
    <w:autoRedefine/>
    <w:uiPriority w:val="99"/>
    <w:rsid w:val="00843662"/>
    <w:pPr>
      <w:spacing w:after="100" w:line="276" w:lineRule="auto"/>
      <w:ind w:left="440"/>
    </w:pPr>
    <w:rPr>
      <w:rFonts w:ascii="Arial" w:eastAsia="Calibri" w:hAnsi="Arial" w:cs="Arial"/>
      <w:sz w:val="22"/>
      <w:szCs w:val="22"/>
      <w:lang w:val="es-ES" w:eastAsia="es-ES"/>
    </w:rPr>
  </w:style>
  <w:style w:type="character" w:styleId="Zvraznenie">
    <w:name w:val="Emphasis"/>
    <w:basedOn w:val="Predvolenpsmoodseku"/>
    <w:uiPriority w:val="99"/>
    <w:qFormat/>
    <w:rsid w:val="00843662"/>
    <w:rPr>
      <w:rFonts w:cs="Times New Roman"/>
      <w:i/>
      <w:iCs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43662"/>
    <w:rPr>
      <w:rFonts w:ascii="Arial" w:eastAsia="Calibri" w:hAnsi="Arial" w:cs="Arial"/>
      <w:sz w:val="20"/>
      <w:szCs w:val="20"/>
      <w:lang w:val="es-ES" w:eastAsia="es-ES"/>
    </w:rPr>
  </w:style>
  <w:style w:type="paragraph" w:styleId="Textvysvetlivky">
    <w:name w:val="endnote text"/>
    <w:basedOn w:val="Normlny"/>
    <w:link w:val="TextvysvetlivkyChar"/>
    <w:uiPriority w:val="99"/>
    <w:semiHidden/>
    <w:rsid w:val="00843662"/>
    <w:rPr>
      <w:rFonts w:ascii="Arial" w:eastAsia="Calibri" w:hAnsi="Arial" w:cs="Arial"/>
      <w:sz w:val="20"/>
      <w:szCs w:val="20"/>
      <w:lang w:val="es-ES" w:eastAsia="es-E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43662"/>
    <w:rPr>
      <w:rFonts w:ascii="Arial" w:eastAsia="Calibri" w:hAnsi="Arial" w:cs="Arial"/>
      <w:b/>
      <w:bCs/>
      <w:sz w:val="20"/>
      <w:szCs w:val="20"/>
      <w:lang w:val="es-ES" w:eastAsia="es-E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3662"/>
    <w:pPr>
      <w:spacing w:line="240" w:lineRule="auto"/>
    </w:pPr>
    <w:rPr>
      <w:rFonts w:ascii="Arial" w:eastAsia="Calibri" w:hAnsi="Arial" w:cs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3D0F5C-3FB8-450F-A780-E3B07331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2020-02-19T08:29:00Z</cp:lastPrinted>
  <dcterms:created xsi:type="dcterms:W3CDTF">2021-04-14T10:44:00Z</dcterms:created>
  <dcterms:modified xsi:type="dcterms:W3CDTF">2021-04-14T10:44:00Z</dcterms:modified>
</cp:coreProperties>
</file>