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9A" w:rsidRDefault="00321A9A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21A9A" w:rsidRDefault="00695DE7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695DE7" w:rsidRDefault="00695DE7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321A9A" w:rsidRDefault="005F0AEF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29.04.2019</w:t>
      </w:r>
    </w:p>
    <w:p w:rsidR="00321A9A" w:rsidRDefault="00321A9A" w:rsidP="00321A9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21A9A" w:rsidRDefault="00321A9A" w:rsidP="00695DE7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</w:t>
      </w:r>
      <w:r w:rsidR="00695DE7">
        <w:rPr>
          <w:rFonts w:asciiTheme="majorHAnsi" w:hAnsiTheme="majorHAnsi"/>
          <w:b/>
          <w:sz w:val="36"/>
          <w:szCs w:val="36"/>
          <w:lang w:val="sk-SK"/>
        </w:rPr>
        <w:t xml:space="preserve"> d</w:t>
      </w:r>
      <w:r w:rsidR="005F0AEF">
        <w:rPr>
          <w:rFonts w:asciiTheme="majorHAnsi" w:hAnsiTheme="majorHAnsi"/>
          <w:b/>
          <w:sz w:val="36"/>
          <w:szCs w:val="36"/>
          <w:lang w:val="sk-SK"/>
        </w:rPr>
        <w:t>odatku číslo 3</w:t>
      </w:r>
    </w:p>
    <w:p w:rsidR="00695DE7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k Or</w:t>
      </w:r>
      <w:r w:rsidR="005F0AEF">
        <w:rPr>
          <w:rFonts w:asciiTheme="majorHAnsi" w:hAnsiTheme="majorHAnsi"/>
          <w:b/>
          <w:sz w:val="36"/>
          <w:szCs w:val="36"/>
          <w:lang w:val="sk-SK"/>
        </w:rPr>
        <w:t>ganizačnému poriadku</w:t>
      </w:r>
    </w:p>
    <w:p w:rsidR="005F0AEF" w:rsidRDefault="005F0AEF" w:rsidP="00321A9A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Účelového zariadenia Študentské domovy a jedálne</w:t>
      </w:r>
    </w:p>
    <w:p w:rsidR="00321A9A" w:rsidRDefault="00695DE7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695DE7">
        <w:rPr>
          <w:rFonts w:asciiTheme="majorHAnsi" w:hAnsiTheme="majorHAnsi"/>
          <w:b/>
          <w:sz w:val="36"/>
          <w:szCs w:val="36"/>
          <w:lang w:val="sk-SK"/>
        </w:rPr>
        <w:t>Slovenskej technickej univerzity v Bratislave</w:t>
      </w:r>
    </w:p>
    <w:p w:rsidR="00F96C3E" w:rsidRDefault="00F96C3E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Predkladá:</w:t>
      </w:r>
      <w:r>
        <w:rPr>
          <w:rFonts w:asciiTheme="majorHAnsi" w:hAnsiTheme="majorHAnsi"/>
          <w:lang w:val="sk-SK"/>
        </w:rPr>
        <w:tab/>
      </w:r>
      <w:r w:rsidR="00695DE7">
        <w:rPr>
          <w:rFonts w:asciiTheme="majorHAnsi" w:hAnsiTheme="majorHAnsi"/>
          <w:b/>
          <w:lang w:val="sk-SK"/>
        </w:rPr>
        <w:t xml:space="preserve">prof. </w:t>
      </w:r>
      <w:r w:rsidR="005F0AEF">
        <w:rPr>
          <w:rFonts w:asciiTheme="majorHAnsi" w:hAnsiTheme="majorHAnsi"/>
          <w:b/>
          <w:lang w:val="sk-SK"/>
        </w:rPr>
        <w:t>Ing.</w:t>
      </w:r>
      <w:r>
        <w:rPr>
          <w:rFonts w:asciiTheme="majorHAnsi" w:hAnsiTheme="majorHAnsi"/>
          <w:b/>
          <w:lang w:val="sk-SK"/>
        </w:rPr>
        <w:t xml:space="preserve"> </w:t>
      </w:r>
      <w:r w:rsidR="005F0AEF">
        <w:rPr>
          <w:rFonts w:asciiTheme="majorHAnsi" w:hAnsiTheme="majorHAnsi"/>
          <w:b/>
          <w:lang w:val="sk-SK"/>
        </w:rPr>
        <w:t>Miroslav Fikar, DrSc</w:t>
      </w:r>
      <w:r>
        <w:rPr>
          <w:rFonts w:asciiTheme="majorHAnsi" w:hAnsiTheme="majorHAnsi"/>
          <w:b/>
          <w:lang w:val="sk-SK"/>
        </w:rPr>
        <w:t>.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695DE7">
        <w:rPr>
          <w:rFonts w:asciiTheme="majorHAnsi" w:hAnsiTheme="majorHAnsi"/>
          <w:lang w:val="sk-SK"/>
        </w:rPr>
        <w:t>rektor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Vypracoval:</w:t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JUDr. Marcel Michalička</w:t>
      </w:r>
    </w:p>
    <w:p w:rsidR="00321A9A" w:rsidRDefault="005F0AEF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321A9A">
        <w:rPr>
          <w:rFonts w:asciiTheme="majorHAnsi" w:hAnsiTheme="majorHAnsi"/>
          <w:lang w:val="sk-SK"/>
        </w:rPr>
        <w:t>rávny a organizačný útvar</w:t>
      </w:r>
    </w:p>
    <w:p w:rsidR="005F0AEF" w:rsidRDefault="005F0AEF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z podkladov</w:t>
      </w:r>
    </w:p>
    <w:p w:rsidR="005F0AEF" w:rsidRPr="005F0AEF" w:rsidRDefault="005F0AEF" w:rsidP="00321A9A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5F0AEF">
        <w:rPr>
          <w:rFonts w:asciiTheme="majorHAnsi" w:hAnsiTheme="majorHAnsi"/>
          <w:b/>
          <w:lang w:val="sk-SK"/>
        </w:rPr>
        <w:tab/>
        <w:t>Ing. Františka Hulíka</w:t>
      </w:r>
    </w:p>
    <w:p w:rsidR="005F0AEF" w:rsidRDefault="005F0AEF" w:rsidP="005F0A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 xml:space="preserve">riaditeľ </w:t>
      </w:r>
      <w:r w:rsidRPr="005F0AEF">
        <w:rPr>
          <w:rFonts w:asciiTheme="majorHAnsi" w:hAnsiTheme="majorHAnsi"/>
          <w:lang w:val="sk-SK"/>
        </w:rPr>
        <w:t>Ú</w:t>
      </w:r>
      <w:r>
        <w:rPr>
          <w:rFonts w:asciiTheme="majorHAnsi" w:hAnsiTheme="majorHAnsi"/>
          <w:lang w:val="sk-SK"/>
        </w:rPr>
        <w:t>Z</w:t>
      </w:r>
      <w:r w:rsidRPr="005F0AEF">
        <w:rPr>
          <w:rFonts w:asciiTheme="majorHAnsi" w:hAnsiTheme="majorHAnsi"/>
          <w:lang w:val="sk-SK"/>
        </w:rPr>
        <w:t xml:space="preserve"> Študentské domovy a</w:t>
      </w:r>
      <w:r>
        <w:rPr>
          <w:rFonts w:asciiTheme="majorHAnsi" w:hAnsiTheme="majorHAnsi"/>
          <w:lang w:val="sk-SK"/>
        </w:rPr>
        <w:t> </w:t>
      </w:r>
      <w:r w:rsidRPr="005F0AEF">
        <w:rPr>
          <w:rFonts w:asciiTheme="majorHAnsi" w:hAnsiTheme="majorHAnsi"/>
          <w:lang w:val="sk-SK"/>
        </w:rPr>
        <w:t>jedálne</w:t>
      </w:r>
      <w:r>
        <w:rPr>
          <w:rFonts w:asciiTheme="majorHAnsi" w:hAnsiTheme="majorHAnsi"/>
          <w:lang w:val="sk-SK"/>
        </w:rPr>
        <w:t xml:space="preserve"> STU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Zdôvodnenie:</w:t>
      </w:r>
      <w:r>
        <w:rPr>
          <w:rFonts w:asciiTheme="majorHAnsi" w:hAnsiTheme="majorHAnsi"/>
          <w:lang w:val="sk-SK"/>
        </w:rPr>
        <w:tab/>
      </w:r>
      <w:r w:rsidR="005F0AEF" w:rsidRPr="005F0AEF">
        <w:rPr>
          <w:rFonts w:asciiTheme="majorHAnsi" w:hAnsiTheme="majorHAnsi"/>
          <w:lang w:val="sk-SK"/>
        </w:rPr>
        <w:t>Zriadenie Študentskej jedálne Strojnícka fakulta ako novej organizačnej zložky Stravovacieho centra Účelového zaradenia Študentské domovy a jedálne STU (ÚZ ŠDaJ) a zrušenie pracoviska ÚZ ŠDaJ Učebno-výcvikové zariadenie v</w:t>
      </w:r>
      <w:r w:rsidR="005F0AEF">
        <w:rPr>
          <w:rFonts w:asciiTheme="majorHAnsi" w:hAnsiTheme="majorHAnsi"/>
          <w:lang w:val="sk-SK"/>
        </w:rPr>
        <w:t> </w:t>
      </w:r>
      <w:r w:rsidR="005F0AEF" w:rsidRPr="005F0AEF">
        <w:rPr>
          <w:rFonts w:asciiTheme="majorHAnsi" w:hAnsiTheme="majorHAnsi"/>
          <w:lang w:val="sk-SK"/>
        </w:rPr>
        <w:t>Kálnici</w:t>
      </w:r>
      <w:r w:rsidR="005F0AEF">
        <w:rPr>
          <w:rFonts w:asciiTheme="majorHAnsi" w:hAnsiTheme="majorHAnsi"/>
          <w:lang w:val="sk-SK"/>
        </w:rPr>
        <w:t>.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5F0AEF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Návrh uznesenia:</w:t>
      </w:r>
      <w:r>
        <w:rPr>
          <w:rFonts w:asciiTheme="majorHAnsi" w:hAnsiTheme="majorHAnsi"/>
          <w:lang w:val="sk-SK"/>
        </w:rPr>
        <w:tab/>
      </w:r>
      <w:r w:rsidR="00695DE7">
        <w:rPr>
          <w:rFonts w:asciiTheme="majorHAnsi" w:hAnsiTheme="majorHAnsi"/>
          <w:lang w:val="sk-SK"/>
        </w:rPr>
        <w:t xml:space="preserve">Akademický senát </w:t>
      </w:r>
      <w:r w:rsidR="00695DE7" w:rsidRPr="00695DE7">
        <w:rPr>
          <w:rFonts w:asciiTheme="majorHAnsi" w:hAnsiTheme="majorHAnsi"/>
          <w:lang w:val="sk-SK"/>
        </w:rPr>
        <w:t>Slovenskej technickej univerzity v</w:t>
      </w:r>
      <w:r w:rsidR="00695DE7">
        <w:rPr>
          <w:rFonts w:asciiTheme="majorHAnsi" w:hAnsiTheme="majorHAnsi"/>
          <w:lang w:val="sk-SK"/>
        </w:rPr>
        <w:t> </w:t>
      </w:r>
      <w:r w:rsidR="00695DE7" w:rsidRPr="00695DE7">
        <w:rPr>
          <w:rFonts w:asciiTheme="majorHAnsi" w:hAnsiTheme="majorHAnsi"/>
          <w:lang w:val="sk-SK"/>
        </w:rPr>
        <w:t>Bratislave</w:t>
      </w:r>
      <w:r w:rsidR="00695DE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prerokoval </w:t>
      </w:r>
      <w:r w:rsidR="00695DE7">
        <w:rPr>
          <w:rFonts w:asciiTheme="majorHAnsi" w:hAnsiTheme="majorHAnsi"/>
          <w:lang w:val="sk-SK"/>
        </w:rPr>
        <w:t>n</w:t>
      </w:r>
      <w:r>
        <w:rPr>
          <w:rFonts w:asciiTheme="majorHAnsi" w:hAnsiTheme="majorHAnsi"/>
          <w:lang w:val="sk-SK"/>
        </w:rPr>
        <w:t xml:space="preserve">ávrh Dodatku číslo </w:t>
      </w:r>
      <w:r w:rsidR="005F0AEF">
        <w:rPr>
          <w:rFonts w:asciiTheme="majorHAnsi" w:hAnsiTheme="majorHAnsi"/>
          <w:lang w:val="sk-SK"/>
        </w:rPr>
        <w:t>3</w:t>
      </w:r>
      <w:r>
        <w:rPr>
          <w:rFonts w:asciiTheme="majorHAnsi" w:hAnsiTheme="majorHAnsi"/>
          <w:lang w:val="sk-SK"/>
        </w:rPr>
        <w:t xml:space="preserve"> k Organizačnému poriadku Rektorátu STU</w:t>
      </w:r>
      <w:r w:rsidR="005F0AEF" w:rsidRPr="005F0AEF">
        <w:t xml:space="preserve"> </w:t>
      </w:r>
      <w:r w:rsidR="005F0AEF" w:rsidRPr="005F0AEF">
        <w:rPr>
          <w:rFonts w:asciiTheme="majorHAnsi" w:hAnsiTheme="majorHAnsi"/>
          <w:lang w:val="sk-SK"/>
        </w:rPr>
        <w:t>Účelového zariadenia Študentské domovy a</w:t>
      </w:r>
      <w:r w:rsidR="005F0AEF">
        <w:rPr>
          <w:rFonts w:asciiTheme="majorHAnsi" w:hAnsiTheme="majorHAnsi"/>
          <w:lang w:val="sk-SK"/>
        </w:rPr>
        <w:t> </w:t>
      </w:r>
      <w:r w:rsidR="005F0AEF" w:rsidRPr="005F0AEF">
        <w:rPr>
          <w:rFonts w:asciiTheme="majorHAnsi" w:hAnsiTheme="majorHAnsi"/>
          <w:lang w:val="sk-SK"/>
        </w:rPr>
        <w:t>jedálne</w:t>
      </w:r>
      <w:r w:rsidR="005F0AEF">
        <w:rPr>
          <w:rFonts w:asciiTheme="majorHAnsi" w:hAnsiTheme="majorHAnsi"/>
          <w:lang w:val="sk-SK"/>
        </w:rPr>
        <w:t xml:space="preserve"> </w:t>
      </w:r>
      <w:r w:rsidR="005F0AEF" w:rsidRPr="005F0AEF">
        <w:rPr>
          <w:rFonts w:asciiTheme="majorHAnsi" w:hAnsiTheme="majorHAnsi"/>
          <w:lang w:val="sk-SK"/>
        </w:rPr>
        <w:t>Slovenskej technickej univerzity v Bratislave</w:t>
      </w:r>
      <w:r w:rsidR="00695DE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a odporúča </w:t>
      </w:r>
      <w:r w:rsidR="00695DE7">
        <w:rPr>
          <w:rFonts w:asciiTheme="majorHAnsi" w:hAnsiTheme="majorHAnsi"/>
          <w:lang w:val="sk-SK"/>
        </w:rPr>
        <w:t>rektorovi predmetný dodatok vydať</w:t>
      </w:r>
      <w:r>
        <w:rPr>
          <w:rFonts w:asciiTheme="majorHAnsi" w:hAnsiTheme="majorHAnsi"/>
          <w:lang w:val="sk-SK"/>
        </w:rPr>
        <w:t>.</w:t>
      </w:r>
    </w:p>
    <w:p w:rsidR="00321A9A" w:rsidRDefault="00321A9A" w:rsidP="00321A9A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</w:t>
      </w:r>
    </w:p>
    <w:p w:rsidR="00321A9A" w:rsidRDefault="00321A9A" w:rsidP="00321A9A">
      <w:pPr>
        <w:rPr>
          <w:rFonts w:asciiTheme="majorHAnsi" w:hAnsiTheme="majorHAnsi" w:cs="Myriad Pro"/>
          <w:color w:val="000000"/>
          <w:lang w:val="sk-SK"/>
        </w:rPr>
        <w:sectPr w:rsidR="00321A9A">
          <w:headerReference w:type="default" r:id="rId8"/>
          <w:footerReference w:type="default" r:id="rId9"/>
          <w:pgSz w:w="11900" w:h="16840"/>
          <w:pgMar w:top="3969" w:right="1800" w:bottom="1440" w:left="1800" w:header="708" w:footer="708" w:gutter="0"/>
          <w:cols w:space="708"/>
        </w:sectPr>
      </w:pPr>
    </w:p>
    <w:p w:rsidR="005F0AEF" w:rsidRPr="005F0AEF" w:rsidRDefault="005F0AEF" w:rsidP="005F0AEF">
      <w:pPr>
        <w:jc w:val="both"/>
        <w:rPr>
          <w:rFonts w:ascii="Calibri" w:hAnsi="Calibri"/>
          <w:lang w:val="sk-SK"/>
        </w:rPr>
      </w:pPr>
    </w:p>
    <w:p w:rsidR="005F0AEF" w:rsidRPr="005F0AEF" w:rsidRDefault="005F0AEF" w:rsidP="005F0AEF">
      <w:pPr>
        <w:jc w:val="center"/>
        <w:rPr>
          <w:rFonts w:ascii="Calibri" w:hAnsi="Calibri"/>
          <w:b/>
          <w:lang w:val="sk-SK"/>
        </w:rPr>
      </w:pPr>
      <w:r w:rsidRPr="005F0AEF">
        <w:rPr>
          <w:rFonts w:ascii="Calibri" w:hAnsi="Calibri"/>
          <w:b/>
          <w:lang w:val="sk-SK"/>
        </w:rPr>
        <w:t>DÔVODOVÁ SPRÁVA</w:t>
      </w:r>
    </w:p>
    <w:p w:rsidR="005F0AEF" w:rsidRPr="005F0AEF" w:rsidRDefault="005F0AEF" w:rsidP="005F0AEF">
      <w:pPr>
        <w:jc w:val="both"/>
        <w:rPr>
          <w:rFonts w:ascii="Calibri" w:hAnsi="Calibri"/>
          <w:lang w:val="sk-SK"/>
        </w:rPr>
      </w:pPr>
    </w:p>
    <w:p w:rsidR="005F0AEF" w:rsidRPr="005F0AEF" w:rsidRDefault="005F0AEF" w:rsidP="005F0AEF">
      <w:pPr>
        <w:jc w:val="both"/>
        <w:rPr>
          <w:rFonts w:ascii="Calibri" w:hAnsi="Calibri"/>
          <w:lang w:val="sk-SK"/>
        </w:rPr>
      </w:pPr>
      <w:r w:rsidRPr="005F0AEF">
        <w:rPr>
          <w:rFonts w:ascii="Calibri" w:hAnsi="Calibri"/>
          <w:lang w:val="sk-SK"/>
        </w:rPr>
        <w:t>Dôvodom pre vypracovanie návrhu Dodatku č. 3 k Organizačnému poriadku ÚZ ŠDaJ je:</w:t>
      </w:r>
    </w:p>
    <w:p w:rsidR="005F0AEF" w:rsidRPr="005F0AEF" w:rsidRDefault="005F0AEF" w:rsidP="005F0AEF">
      <w:pPr>
        <w:pStyle w:val="Odsekzoznamu"/>
        <w:numPr>
          <w:ilvl w:val="0"/>
          <w:numId w:val="46"/>
        </w:numPr>
        <w:jc w:val="both"/>
        <w:rPr>
          <w:rFonts w:ascii="Calibri" w:hAnsi="Calibri"/>
          <w:sz w:val="24"/>
          <w:szCs w:val="24"/>
        </w:rPr>
      </w:pPr>
      <w:r w:rsidRPr="005F0AEF">
        <w:rPr>
          <w:rFonts w:ascii="Calibri" w:hAnsi="Calibri"/>
          <w:sz w:val="24"/>
          <w:szCs w:val="24"/>
        </w:rPr>
        <w:t>zriadenie novej Študentskej jedálne Strojnícka fakulta, ktorá bude organizačne začlenená do Stravovacieho centra STU, ktoré je pracoviskom ÚZ ŠDaJ. Návrh na zriadenie a začlenenie novej jedálne pod Stravovacie centrum STU bol predložený a schválený vo vedení STU dňa 13.2.2019,</w:t>
      </w:r>
    </w:p>
    <w:p w:rsidR="005F0AEF" w:rsidRDefault="005F0AEF" w:rsidP="005F0AEF">
      <w:pPr>
        <w:pStyle w:val="Odsekzoznamu"/>
        <w:numPr>
          <w:ilvl w:val="0"/>
          <w:numId w:val="46"/>
        </w:numPr>
        <w:jc w:val="both"/>
        <w:rPr>
          <w:rFonts w:ascii="Calibri" w:hAnsi="Calibri"/>
          <w:sz w:val="24"/>
          <w:szCs w:val="24"/>
        </w:rPr>
      </w:pPr>
      <w:r w:rsidRPr="005F0AEF">
        <w:rPr>
          <w:rFonts w:ascii="Calibri" w:hAnsi="Calibri"/>
          <w:sz w:val="24"/>
          <w:szCs w:val="24"/>
        </w:rPr>
        <w:t>zrušenie Učebno-výcvikového zariadenia v Kálnici ako pracoviska ÚZ ŠDaJ, a</w:t>
      </w:r>
      <w:r>
        <w:rPr>
          <w:rFonts w:ascii="Calibri" w:hAnsi="Calibri"/>
          <w:sz w:val="24"/>
          <w:szCs w:val="24"/>
        </w:rPr>
        <w:t> </w:t>
      </w:r>
      <w:r w:rsidRPr="005F0AEF">
        <w:rPr>
          <w:rFonts w:ascii="Calibri" w:hAnsi="Calibri"/>
          <w:sz w:val="24"/>
          <w:szCs w:val="24"/>
        </w:rPr>
        <w:t>to z dôvodu jeho predaja dňa 18.4.2017 (účinnosť prevodu vlastníckeho práva).</w:t>
      </w: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5F0AEF">
      <w:pPr>
        <w:jc w:val="both"/>
        <w:rPr>
          <w:rFonts w:ascii="Calibri" w:hAnsi="Calibri"/>
        </w:rPr>
      </w:pPr>
    </w:p>
    <w:p w:rsidR="005F0AEF" w:rsidRPr="005F0AEF" w:rsidRDefault="005F0AEF" w:rsidP="005F0AEF">
      <w:pPr>
        <w:jc w:val="both"/>
        <w:rPr>
          <w:rFonts w:ascii="Calibri" w:hAnsi="Calibri"/>
        </w:rPr>
      </w:pPr>
    </w:p>
    <w:p w:rsidR="005F0AEF" w:rsidRDefault="005F0AEF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Default="0052247A" w:rsidP="00D56C4D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Dodatok číslo 3</w:t>
      </w:r>
    </w:p>
    <w:p w:rsidR="00D56C4D" w:rsidRP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52247A" w:rsidRDefault="00D56C4D" w:rsidP="0052247A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 xml:space="preserve">k Organizačnému </w:t>
      </w:r>
      <w:r w:rsidR="0052247A">
        <w:rPr>
          <w:rFonts w:ascii="Calibri" w:hAnsi="Calibri"/>
          <w:b/>
          <w:sz w:val="36"/>
          <w:szCs w:val="36"/>
          <w:lang w:val="sk-SK"/>
        </w:rPr>
        <w:t>poriadku</w:t>
      </w:r>
    </w:p>
    <w:p w:rsidR="0052247A" w:rsidRPr="0052247A" w:rsidRDefault="0052247A" w:rsidP="0052247A">
      <w:pPr>
        <w:rPr>
          <w:rFonts w:ascii="Calibri" w:hAnsi="Calibri"/>
          <w:b/>
          <w:sz w:val="36"/>
          <w:szCs w:val="36"/>
          <w:lang w:val="sk-SK"/>
        </w:rPr>
      </w:pPr>
      <w:r w:rsidRPr="0052247A">
        <w:rPr>
          <w:rFonts w:ascii="Calibri" w:hAnsi="Calibri"/>
          <w:b/>
          <w:sz w:val="36"/>
          <w:szCs w:val="36"/>
          <w:lang w:val="sk-SK"/>
        </w:rPr>
        <w:t>Účelového zariadenia Študentské domovy a jedálne</w:t>
      </w:r>
    </w:p>
    <w:p w:rsidR="00D56C4D" w:rsidRDefault="0052247A" w:rsidP="0052247A">
      <w:pPr>
        <w:rPr>
          <w:rFonts w:ascii="Calibri" w:hAnsi="Calibri"/>
          <w:b/>
          <w:sz w:val="36"/>
          <w:szCs w:val="36"/>
          <w:lang w:val="sk-SK"/>
        </w:rPr>
      </w:pPr>
      <w:r w:rsidRPr="0052247A">
        <w:rPr>
          <w:rFonts w:ascii="Calibri" w:hAnsi="Calibri"/>
          <w:b/>
          <w:sz w:val="36"/>
          <w:szCs w:val="36"/>
          <w:lang w:val="sk-SK"/>
        </w:rPr>
        <w:t>Slovenskej technickej univerzity v Bratislave</w:t>
      </w: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Pr="0052247A" w:rsidRDefault="00D56C4D" w:rsidP="0052247A">
      <w:pPr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č</w:t>
      </w:r>
      <w:r w:rsidRPr="00D56C4D">
        <w:rPr>
          <w:rFonts w:ascii="Calibri" w:hAnsi="Calibri"/>
          <w:sz w:val="36"/>
          <w:szCs w:val="36"/>
          <w:lang w:val="sk-SK"/>
        </w:rPr>
        <w:t xml:space="preserve">íslo: </w:t>
      </w:r>
      <w:r w:rsidR="0052247A" w:rsidRPr="0052247A">
        <w:rPr>
          <w:rFonts w:ascii="Calibri" w:hAnsi="Calibri"/>
          <w:sz w:val="36"/>
          <w:szCs w:val="36"/>
          <w:lang w:val="sk-SK"/>
        </w:rPr>
        <w:t>1/2014 - OP zo dňa 25. 02. 2014</w:t>
      </w: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B771A5" w:rsidRPr="00390A53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  <w:r w:rsidRPr="00D56C4D">
        <w:rPr>
          <w:rFonts w:ascii="Calibri" w:hAnsi="Calibri"/>
          <w:b/>
          <w:sz w:val="36"/>
          <w:szCs w:val="36"/>
          <w:lang w:val="sk-SK"/>
        </w:rPr>
        <w:t xml:space="preserve">v znení dodatkov číslo 1 a </w:t>
      </w:r>
      <w:r w:rsidR="0052247A">
        <w:rPr>
          <w:rFonts w:ascii="Calibri" w:hAnsi="Calibri"/>
          <w:b/>
          <w:sz w:val="36"/>
          <w:szCs w:val="36"/>
          <w:lang w:val="sk-SK"/>
        </w:rPr>
        <w:t>2</w:t>
      </w:r>
    </w:p>
    <w:p w:rsidR="00B771A5" w:rsidRPr="00390A53" w:rsidRDefault="00B771A5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EF6E40" w:rsidRPr="00390A53" w:rsidRDefault="00EF6E40" w:rsidP="00B771A5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</w:p>
    <w:p w:rsidR="00B771A5" w:rsidRPr="00390A53" w:rsidRDefault="0052247A" w:rsidP="00192FCF">
      <w:pPr>
        <w:tabs>
          <w:tab w:val="left" w:pos="1985"/>
        </w:tabs>
        <w:rPr>
          <w:rFonts w:ascii="Calibri" w:hAnsi="Calibri"/>
          <w:color w:val="221E1F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Dátum:</w:t>
      </w:r>
      <w:r>
        <w:rPr>
          <w:rFonts w:ascii="Calibri" w:hAnsi="Calibri"/>
          <w:sz w:val="36"/>
          <w:szCs w:val="36"/>
          <w:lang w:val="sk-SK"/>
        </w:rPr>
        <w:tab/>
      </w:r>
      <w:r>
        <w:rPr>
          <w:rFonts w:ascii="Calibri" w:hAnsi="Calibri"/>
          <w:sz w:val="36"/>
          <w:szCs w:val="36"/>
          <w:lang w:val="sk-SK"/>
        </w:rPr>
        <w:tab/>
        <w:t>29</w:t>
      </w:r>
      <w:r w:rsidR="009B761A">
        <w:rPr>
          <w:rFonts w:ascii="Calibri" w:hAnsi="Calibri"/>
          <w:sz w:val="36"/>
          <w:szCs w:val="36"/>
          <w:lang w:val="sk-SK"/>
        </w:rPr>
        <w:t xml:space="preserve">. </w:t>
      </w:r>
      <w:r w:rsidR="004E1885">
        <w:rPr>
          <w:rFonts w:ascii="Calibri" w:hAnsi="Calibri"/>
          <w:sz w:val="36"/>
          <w:szCs w:val="36"/>
          <w:lang w:val="sk-SK"/>
        </w:rPr>
        <w:t>0</w:t>
      </w:r>
      <w:r>
        <w:rPr>
          <w:rFonts w:ascii="Calibri" w:hAnsi="Calibri"/>
          <w:sz w:val="36"/>
          <w:szCs w:val="36"/>
          <w:lang w:val="sk-SK"/>
        </w:rPr>
        <w:t>4</w:t>
      </w:r>
      <w:r w:rsidR="009B761A">
        <w:rPr>
          <w:rFonts w:ascii="Calibri" w:hAnsi="Calibri"/>
          <w:sz w:val="36"/>
          <w:szCs w:val="36"/>
          <w:lang w:val="sk-SK"/>
        </w:rPr>
        <w:t>. 201</w:t>
      </w:r>
      <w:r>
        <w:rPr>
          <w:rFonts w:ascii="Calibri" w:hAnsi="Calibri"/>
          <w:sz w:val="36"/>
          <w:szCs w:val="36"/>
          <w:lang w:val="sk-SK"/>
        </w:rPr>
        <w:t>9</w:t>
      </w: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Default="00B771A5" w:rsidP="00B771A5">
      <w:pPr>
        <w:pStyle w:val="Default"/>
        <w:rPr>
          <w:rFonts w:ascii="Calibri" w:hAnsi="Calibri"/>
          <w:color w:val="221E1F"/>
          <w:lang w:val="sk-SK"/>
        </w:rPr>
      </w:pPr>
    </w:p>
    <w:p w:rsidR="00B771A5" w:rsidRDefault="00B771A5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BD29C3" w:rsidRDefault="00BD29C3" w:rsidP="00B771A5">
      <w:pPr>
        <w:pStyle w:val="Default"/>
        <w:rPr>
          <w:rFonts w:ascii="Calibri" w:hAnsi="Calibri" w:cs="Calibri"/>
          <w:i/>
          <w:lang w:val="sk-SK"/>
        </w:rPr>
      </w:pPr>
    </w:p>
    <w:p w:rsidR="00192FCF" w:rsidRDefault="00192FCF" w:rsidP="00B771A5">
      <w:pPr>
        <w:pStyle w:val="Default"/>
        <w:rPr>
          <w:rFonts w:ascii="Calibri" w:hAnsi="Calibri" w:cs="Calibri"/>
          <w:i/>
          <w:lang w:val="sk-SK"/>
        </w:rPr>
      </w:pPr>
    </w:p>
    <w:p w:rsidR="00192FCF" w:rsidRPr="00246761" w:rsidRDefault="00192FCF" w:rsidP="00B771A5">
      <w:pPr>
        <w:pStyle w:val="Default"/>
        <w:rPr>
          <w:rFonts w:ascii="Calibri" w:hAnsi="Calibri" w:cs="Calibri"/>
          <w:lang w:val="sk-SK"/>
        </w:rPr>
      </w:pPr>
    </w:p>
    <w:p w:rsidR="00BD29C3" w:rsidRPr="00390A53" w:rsidRDefault="00BD29C3" w:rsidP="00B771A5">
      <w:pPr>
        <w:pStyle w:val="Default"/>
        <w:rPr>
          <w:rFonts w:ascii="Calibri" w:hAnsi="Calibri" w:cs="Calibri"/>
          <w:i/>
          <w:lang w:val="sk-SK"/>
        </w:rPr>
      </w:pPr>
    </w:p>
    <w:p w:rsidR="00D33AF3" w:rsidRDefault="00D33AF3" w:rsidP="00B771A5">
      <w:pPr>
        <w:pStyle w:val="Default"/>
        <w:jc w:val="center"/>
        <w:rPr>
          <w:rFonts w:ascii="Calibri" w:hAnsi="Calibri" w:cs="Calibri"/>
          <w:lang w:val="sk-SK"/>
        </w:rPr>
      </w:pPr>
    </w:p>
    <w:p w:rsidR="00B771A5" w:rsidRPr="00143740" w:rsidRDefault="00B771A5" w:rsidP="00143740">
      <w:pPr>
        <w:pStyle w:val="Default"/>
        <w:jc w:val="center"/>
        <w:rPr>
          <w:rFonts w:ascii="Calibri" w:hAnsi="Calibri" w:cs="Calibri"/>
          <w:b/>
          <w:bCs/>
          <w:u w:val="single"/>
          <w:lang w:val="sk-SK"/>
        </w:rPr>
      </w:pPr>
      <w:r w:rsidRPr="00143740">
        <w:rPr>
          <w:rFonts w:ascii="Calibri" w:hAnsi="Calibri" w:cs="Calibri"/>
          <w:b/>
          <w:bCs/>
          <w:u w:val="single"/>
          <w:lang w:val="sk-SK"/>
        </w:rPr>
        <w:lastRenderedPageBreak/>
        <w:t>Slovenská technická univerzita v</w:t>
      </w:r>
      <w:r w:rsidR="00F06BB5" w:rsidRPr="00143740">
        <w:rPr>
          <w:rFonts w:ascii="Calibri" w:hAnsi="Calibri" w:cs="Calibri"/>
          <w:b/>
          <w:bCs/>
          <w:u w:val="single"/>
          <w:lang w:val="sk-SK"/>
        </w:rPr>
        <w:t> </w:t>
      </w:r>
      <w:r w:rsidRPr="00143740">
        <w:rPr>
          <w:rFonts w:ascii="Calibri" w:hAnsi="Calibri" w:cs="Calibri"/>
          <w:b/>
          <w:bCs/>
          <w:u w:val="single"/>
          <w:lang w:val="sk-SK"/>
        </w:rPr>
        <w:t>Bratislave</w:t>
      </w:r>
      <w:r w:rsidR="00F06BB5" w:rsidRPr="00143740">
        <w:rPr>
          <w:rFonts w:ascii="Calibri" w:hAnsi="Calibri" w:cs="Calibri"/>
          <w:b/>
          <w:bCs/>
          <w:u w:val="single"/>
          <w:lang w:val="sk-SK"/>
        </w:rPr>
        <w:t>, Vazovova 5, 812 43 Bratislava</w:t>
      </w:r>
    </w:p>
    <w:p w:rsidR="00B771A5" w:rsidRPr="00143740" w:rsidRDefault="00B771A5" w:rsidP="00143740">
      <w:pPr>
        <w:pStyle w:val="Default"/>
        <w:jc w:val="right"/>
        <w:rPr>
          <w:rFonts w:ascii="Calibri" w:hAnsi="Calibri" w:cs="Calibri"/>
          <w:bCs/>
          <w:lang w:val="sk-SK"/>
        </w:rPr>
      </w:pPr>
    </w:p>
    <w:p w:rsidR="00B771A5" w:rsidRPr="00143740" w:rsidRDefault="00B771A5" w:rsidP="00143740">
      <w:pPr>
        <w:pStyle w:val="Default"/>
        <w:jc w:val="right"/>
        <w:rPr>
          <w:rFonts w:ascii="Calibri" w:hAnsi="Calibri" w:cs="Calibri"/>
          <w:bCs/>
          <w:lang w:val="sk-SK"/>
        </w:rPr>
      </w:pPr>
      <w:r w:rsidRPr="00143740">
        <w:rPr>
          <w:rFonts w:ascii="Calibri" w:hAnsi="Calibri" w:cs="Calibri"/>
          <w:bCs/>
          <w:lang w:val="sk-SK"/>
        </w:rPr>
        <w:t>V</w:t>
      </w:r>
      <w:r w:rsidR="00D56C4D" w:rsidRPr="00143740">
        <w:rPr>
          <w:rFonts w:ascii="Calibri" w:hAnsi="Calibri" w:cs="Calibri"/>
          <w:bCs/>
          <w:lang w:val="sk-SK"/>
        </w:rPr>
        <w:t> </w:t>
      </w:r>
      <w:r w:rsidRPr="00143740">
        <w:rPr>
          <w:rFonts w:ascii="Calibri" w:hAnsi="Calibri" w:cs="Calibri"/>
          <w:bCs/>
          <w:lang w:val="sk-SK"/>
        </w:rPr>
        <w:t>Bratislave</w:t>
      </w:r>
      <w:r w:rsidR="00D56C4D" w:rsidRPr="00143740">
        <w:rPr>
          <w:rFonts w:ascii="Calibri" w:hAnsi="Calibri" w:cs="Calibri"/>
          <w:bCs/>
          <w:lang w:val="sk-SK"/>
        </w:rPr>
        <w:t>, dňa</w:t>
      </w:r>
      <w:r w:rsidRPr="00143740">
        <w:rPr>
          <w:rFonts w:ascii="Calibri" w:hAnsi="Calibri" w:cs="Calibri"/>
          <w:bCs/>
          <w:lang w:val="sk-SK"/>
        </w:rPr>
        <w:t xml:space="preserve"> </w:t>
      </w:r>
      <w:r w:rsidR="00F97F24" w:rsidRPr="00143740">
        <w:rPr>
          <w:rFonts w:ascii="Calibri" w:hAnsi="Calibri" w:cs="Calibri"/>
          <w:bCs/>
          <w:lang w:val="sk-SK"/>
        </w:rPr>
        <w:t>29</w:t>
      </w:r>
      <w:r w:rsidR="00D56C4D" w:rsidRPr="00143740">
        <w:rPr>
          <w:rFonts w:ascii="Calibri" w:hAnsi="Calibri" w:cs="Calibri"/>
          <w:bCs/>
          <w:lang w:val="sk-SK"/>
        </w:rPr>
        <w:t>.</w:t>
      </w:r>
      <w:r w:rsidR="00F97F24" w:rsidRPr="00143740">
        <w:rPr>
          <w:rFonts w:ascii="Calibri" w:hAnsi="Calibri" w:cs="Calibri"/>
          <w:bCs/>
          <w:lang w:val="sk-SK"/>
        </w:rPr>
        <w:t>04.2019</w:t>
      </w:r>
    </w:p>
    <w:p w:rsidR="00B771A5" w:rsidRPr="00143740" w:rsidRDefault="00B771A5" w:rsidP="00143740">
      <w:pPr>
        <w:pStyle w:val="Default"/>
        <w:rPr>
          <w:rFonts w:ascii="Calibri" w:hAnsi="Calibri" w:cs="Calibri"/>
          <w:lang w:val="sk-SK"/>
        </w:rPr>
      </w:pPr>
    </w:p>
    <w:p w:rsidR="006F3C37" w:rsidRPr="00143740" w:rsidRDefault="006F3C37" w:rsidP="00143740">
      <w:pPr>
        <w:pStyle w:val="Default"/>
        <w:jc w:val="both"/>
        <w:rPr>
          <w:rFonts w:ascii="Calibri" w:hAnsi="Calibri" w:cs="Calibri"/>
          <w:lang w:val="sk-SK"/>
        </w:rPr>
      </w:pPr>
      <w:r w:rsidRPr="00143740">
        <w:rPr>
          <w:rFonts w:ascii="Calibri" w:hAnsi="Calibri" w:cs="Calibri"/>
          <w:lang w:val="sk-SK"/>
        </w:rPr>
        <w:t>Rektor Slovenskej technickej univerzity v Bratislave (ďalej tiež ako „STU“) v súlade s </w:t>
      </w:r>
      <w:r w:rsidR="00F97F24" w:rsidRPr="00143740">
        <w:rPr>
          <w:rFonts w:ascii="Calibri" w:hAnsi="Calibri" w:cs="Calibri"/>
          <w:lang w:val="sk-SK"/>
        </w:rPr>
        <w:t>článkom 10</w:t>
      </w:r>
      <w:r w:rsidRPr="00143740">
        <w:rPr>
          <w:rFonts w:ascii="Calibri" w:hAnsi="Calibri" w:cs="Calibri"/>
          <w:lang w:val="sk-SK"/>
        </w:rPr>
        <w:t xml:space="preserve"> bod </w:t>
      </w:r>
      <w:r w:rsidR="00F97F24" w:rsidRPr="00143740">
        <w:rPr>
          <w:rFonts w:ascii="Calibri" w:hAnsi="Calibri" w:cs="Calibri"/>
          <w:lang w:val="sk-SK"/>
        </w:rPr>
        <w:t>2</w:t>
      </w:r>
      <w:r w:rsidRPr="00143740">
        <w:rPr>
          <w:rFonts w:ascii="Calibri" w:hAnsi="Calibri" w:cs="Calibri"/>
          <w:lang w:val="sk-SK"/>
        </w:rPr>
        <w:t xml:space="preserve"> Organizačného poriadku </w:t>
      </w:r>
      <w:r w:rsidR="00F97F24" w:rsidRPr="00143740">
        <w:rPr>
          <w:rFonts w:ascii="Calibri" w:hAnsi="Calibri" w:cs="Calibri"/>
          <w:lang w:val="sk-SK"/>
        </w:rPr>
        <w:t>Účelového zariadenia Študentské domovy a jedálne</w:t>
      </w:r>
      <w:r w:rsidRPr="00143740">
        <w:rPr>
          <w:rFonts w:ascii="Calibri" w:hAnsi="Calibri" w:cs="Calibri"/>
          <w:lang w:val="sk-SK"/>
        </w:rPr>
        <w:t xml:space="preserve"> Slovenskej technickej univerzity v Bratislave číslo </w:t>
      </w:r>
      <w:r w:rsidR="00F97F24" w:rsidRPr="00143740">
        <w:rPr>
          <w:rFonts w:ascii="Calibri" w:hAnsi="Calibri" w:cs="Calibri"/>
          <w:lang w:val="sk-SK"/>
        </w:rPr>
        <w:t>1/2014 - OP zo dňa 25.02.2014</w:t>
      </w:r>
      <w:r w:rsidRPr="00143740">
        <w:rPr>
          <w:rFonts w:ascii="Calibri" w:hAnsi="Calibri" w:cs="Calibri"/>
          <w:lang w:val="sk-SK"/>
        </w:rPr>
        <w:t xml:space="preserve"> v znení dodatku číslo 1 zo dňa </w:t>
      </w:r>
      <w:r w:rsidR="00F97F24" w:rsidRPr="00143740">
        <w:rPr>
          <w:rFonts w:ascii="Calibri" w:hAnsi="Calibri" w:cs="Calibri"/>
          <w:lang w:val="sk-SK"/>
        </w:rPr>
        <w:t>28</w:t>
      </w:r>
      <w:r w:rsidRPr="00143740">
        <w:rPr>
          <w:rFonts w:ascii="Calibri" w:hAnsi="Calibri" w:cs="Calibri"/>
          <w:lang w:val="sk-SK"/>
        </w:rPr>
        <w:t>.06.201</w:t>
      </w:r>
      <w:r w:rsidR="00F97F24" w:rsidRPr="00143740">
        <w:rPr>
          <w:rFonts w:ascii="Calibri" w:hAnsi="Calibri" w:cs="Calibri"/>
          <w:lang w:val="sk-SK"/>
        </w:rPr>
        <w:t>6</w:t>
      </w:r>
      <w:r w:rsidRPr="00143740">
        <w:rPr>
          <w:rFonts w:ascii="Calibri" w:hAnsi="Calibri" w:cs="Calibri"/>
          <w:lang w:val="sk-SK"/>
        </w:rPr>
        <w:t xml:space="preserve"> a dodatku číslo </w:t>
      </w:r>
      <w:r w:rsidR="00F97F24" w:rsidRPr="00143740">
        <w:rPr>
          <w:rFonts w:ascii="Calibri" w:hAnsi="Calibri" w:cs="Calibri"/>
          <w:lang w:val="sk-SK"/>
        </w:rPr>
        <w:t>2 zo dňa 13.03.2017</w:t>
      </w:r>
      <w:r w:rsidRPr="00143740">
        <w:rPr>
          <w:rFonts w:ascii="Calibri" w:hAnsi="Calibri" w:cs="Calibri"/>
          <w:lang w:val="sk-SK"/>
        </w:rPr>
        <w:t xml:space="preserve"> (ďalej tiež „</w:t>
      </w:r>
      <w:r w:rsidR="004D0384" w:rsidRPr="00143740">
        <w:rPr>
          <w:rFonts w:ascii="Calibri" w:hAnsi="Calibri" w:cs="Calibri"/>
          <w:lang w:val="sk-SK"/>
        </w:rPr>
        <w:t>o</w:t>
      </w:r>
      <w:r w:rsidRPr="00143740">
        <w:rPr>
          <w:rFonts w:ascii="Calibri" w:hAnsi="Calibri" w:cs="Calibri"/>
          <w:lang w:val="sk-SK"/>
        </w:rPr>
        <w:t xml:space="preserve">rganizačný poriadok </w:t>
      </w:r>
      <w:r w:rsidR="00F97F24" w:rsidRPr="00143740">
        <w:rPr>
          <w:rFonts w:ascii="Calibri" w:hAnsi="Calibri" w:cs="Calibri"/>
          <w:lang w:val="sk-SK"/>
        </w:rPr>
        <w:t>ÚZ Študentské domovy a jedálne</w:t>
      </w:r>
      <w:r w:rsidRPr="00143740">
        <w:rPr>
          <w:rFonts w:ascii="Calibri" w:hAnsi="Calibri" w:cs="Calibri"/>
          <w:lang w:val="sk-SK"/>
        </w:rPr>
        <w:t xml:space="preserve"> STU“)</w:t>
      </w:r>
      <w:r w:rsidR="008632F0">
        <w:rPr>
          <w:rFonts w:ascii="Calibri" w:hAnsi="Calibri" w:cs="Calibri"/>
          <w:lang w:val="sk-SK"/>
        </w:rPr>
        <w:t>,</w:t>
      </w:r>
      <w:r w:rsidRPr="00143740">
        <w:rPr>
          <w:rFonts w:ascii="Calibri" w:hAnsi="Calibri" w:cs="Calibri"/>
          <w:lang w:val="sk-SK"/>
        </w:rPr>
        <w:t xml:space="preserve"> po prerokovaní v Akademickom senáte STU dňa </w:t>
      </w:r>
      <w:r w:rsidR="00F97F24" w:rsidRPr="00143740">
        <w:rPr>
          <w:rFonts w:ascii="Calibri" w:hAnsi="Calibri" w:cs="Calibri"/>
          <w:lang w:val="sk-SK"/>
        </w:rPr>
        <w:t>29</w:t>
      </w:r>
      <w:r w:rsidRPr="00143740">
        <w:rPr>
          <w:rFonts w:ascii="Calibri" w:hAnsi="Calibri" w:cs="Calibri"/>
          <w:lang w:val="sk-SK"/>
        </w:rPr>
        <w:t xml:space="preserve">. </w:t>
      </w:r>
      <w:r w:rsidR="00F97F24" w:rsidRPr="00143740">
        <w:rPr>
          <w:rFonts w:ascii="Calibri" w:hAnsi="Calibri" w:cs="Calibri"/>
          <w:lang w:val="sk-SK"/>
        </w:rPr>
        <w:t>apríla</w:t>
      </w:r>
      <w:r w:rsidRPr="00143740">
        <w:rPr>
          <w:rFonts w:ascii="Calibri" w:hAnsi="Calibri" w:cs="Calibri"/>
          <w:lang w:val="sk-SK"/>
        </w:rPr>
        <w:t xml:space="preserve"> 201</w:t>
      </w:r>
      <w:r w:rsidR="00F97F24" w:rsidRPr="00143740">
        <w:rPr>
          <w:rFonts w:ascii="Calibri" w:hAnsi="Calibri" w:cs="Calibri"/>
          <w:lang w:val="sk-SK"/>
        </w:rPr>
        <w:t>9</w:t>
      </w:r>
      <w:r w:rsidRPr="00143740">
        <w:rPr>
          <w:rFonts w:ascii="Calibri" w:hAnsi="Calibri" w:cs="Calibri"/>
          <w:lang w:val="sk-SK"/>
        </w:rPr>
        <w:t xml:space="preserve"> vydáva nasledovný</w:t>
      </w:r>
    </w:p>
    <w:p w:rsidR="006F3C37" w:rsidRPr="00143740" w:rsidRDefault="006F3C37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143740" w:rsidRDefault="006F3C37" w:rsidP="00143740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143740">
        <w:rPr>
          <w:rFonts w:ascii="Calibri" w:hAnsi="Calibri" w:cs="Calibri"/>
          <w:b/>
          <w:lang w:val="sk-SK"/>
        </w:rPr>
        <w:t xml:space="preserve">dodatok číslo </w:t>
      </w:r>
      <w:r w:rsidR="00F97F24" w:rsidRPr="00143740">
        <w:rPr>
          <w:rFonts w:ascii="Calibri" w:hAnsi="Calibri" w:cs="Calibri"/>
          <w:b/>
          <w:lang w:val="sk-SK"/>
        </w:rPr>
        <w:t>3</w:t>
      </w:r>
    </w:p>
    <w:p w:rsidR="00F97F24" w:rsidRPr="00143740" w:rsidRDefault="006F3C37" w:rsidP="00143740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143740">
        <w:rPr>
          <w:rFonts w:ascii="Calibri" w:hAnsi="Calibri" w:cs="Calibri"/>
          <w:b/>
          <w:lang w:val="sk-SK"/>
        </w:rPr>
        <w:t xml:space="preserve">k Organizačnému poriadku </w:t>
      </w:r>
      <w:r w:rsidR="00F97F24" w:rsidRPr="00143740">
        <w:rPr>
          <w:rFonts w:ascii="Calibri" w:hAnsi="Calibri" w:cs="Calibri"/>
          <w:b/>
          <w:lang w:val="sk-SK"/>
        </w:rPr>
        <w:t>Účelového zariadenia</w:t>
      </w:r>
    </w:p>
    <w:p w:rsidR="006F3C37" w:rsidRPr="00143740" w:rsidRDefault="00F97F24" w:rsidP="00143740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143740">
        <w:rPr>
          <w:rFonts w:ascii="Calibri" w:hAnsi="Calibri" w:cs="Calibri"/>
          <w:b/>
          <w:lang w:val="sk-SK"/>
        </w:rPr>
        <w:t xml:space="preserve">Študentské domovy a jedálne </w:t>
      </w:r>
      <w:r w:rsidR="006F3C37" w:rsidRPr="00143740">
        <w:rPr>
          <w:rFonts w:ascii="Calibri" w:hAnsi="Calibri" w:cs="Calibri"/>
          <w:b/>
          <w:lang w:val="sk-SK"/>
        </w:rPr>
        <w:t>Slovenskej technickej univerzity v Bratislave:</w:t>
      </w:r>
    </w:p>
    <w:p w:rsidR="006F3C37" w:rsidRPr="00143740" w:rsidRDefault="006F3C37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143740" w:rsidRDefault="006F3C37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6F3C37" w:rsidRPr="00143740" w:rsidRDefault="006F3C37" w:rsidP="00143740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143740">
        <w:rPr>
          <w:rFonts w:ascii="Calibri" w:hAnsi="Calibri" w:cs="Calibri"/>
          <w:b/>
          <w:lang w:val="sk-SK"/>
        </w:rPr>
        <w:t>Článok I.</w:t>
      </w:r>
    </w:p>
    <w:p w:rsidR="006F3C37" w:rsidRPr="00143740" w:rsidRDefault="006F3C37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32538F" w:rsidRPr="00143740" w:rsidRDefault="006F3C37" w:rsidP="00143740">
      <w:pPr>
        <w:pStyle w:val="Default"/>
        <w:jc w:val="both"/>
        <w:rPr>
          <w:rFonts w:ascii="Calibri" w:hAnsi="Calibri" w:cs="Calibri"/>
          <w:lang w:val="sk-SK"/>
        </w:rPr>
      </w:pPr>
      <w:r w:rsidRPr="00143740">
        <w:rPr>
          <w:rFonts w:ascii="Calibri" w:hAnsi="Calibri" w:cs="Calibri"/>
          <w:lang w:val="sk-SK"/>
        </w:rPr>
        <w:t xml:space="preserve">Organizačný poriadok </w:t>
      </w:r>
      <w:r w:rsidR="00F97F24" w:rsidRPr="00143740">
        <w:rPr>
          <w:rFonts w:ascii="Calibri" w:hAnsi="Calibri" w:cs="Calibri"/>
          <w:lang w:val="sk-SK"/>
        </w:rPr>
        <w:t>ÚZ Študentské domovy a jedálne</w:t>
      </w:r>
      <w:r w:rsidRPr="00143740">
        <w:rPr>
          <w:rFonts w:ascii="Calibri" w:hAnsi="Calibri" w:cs="Calibri"/>
          <w:lang w:val="sk-SK"/>
        </w:rPr>
        <w:t xml:space="preserve"> STU a mení a dopĺňa nasledovne:</w:t>
      </w:r>
    </w:p>
    <w:p w:rsidR="00B203B8" w:rsidRPr="00143740" w:rsidRDefault="00B203B8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575F1C" w:rsidRPr="00143740" w:rsidRDefault="00015B73" w:rsidP="00143740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143740">
        <w:rPr>
          <w:rFonts w:ascii="Calibri" w:hAnsi="Calibri" w:cs="Calibri"/>
          <w:lang w:val="sk-SK"/>
        </w:rPr>
        <w:t>Článok 3 bod 3 podbod 3.3 písmeno a) sa dopĺňa písmeno ag), ktoré znie:</w:t>
      </w:r>
    </w:p>
    <w:p w:rsidR="00015B73" w:rsidRPr="00143740" w:rsidRDefault="00015B73" w:rsidP="00143740">
      <w:pPr>
        <w:pStyle w:val="Default"/>
        <w:ind w:left="720"/>
        <w:jc w:val="both"/>
        <w:rPr>
          <w:rFonts w:ascii="Calibri" w:hAnsi="Calibri" w:cs="Calibri"/>
          <w:lang w:val="sk-SK"/>
        </w:rPr>
      </w:pPr>
      <w:r w:rsidRPr="00143740">
        <w:rPr>
          <w:rFonts w:ascii="Calibri" w:hAnsi="Calibri" w:cs="Calibri"/>
          <w:lang w:val="sk-SK"/>
        </w:rPr>
        <w:t>„ag) Študentská jedáleň Strojnícka fakulta (ďalej len „ŠJ SjF“)“.</w:t>
      </w:r>
    </w:p>
    <w:p w:rsidR="006F3C37" w:rsidRPr="00143740" w:rsidRDefault="006F3C37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B84A8D" w:rsidRPr="00143740" w:rsidRDefault="00015B73" w:rsidP="00143740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143740">
        <w:rPr>
          <w:rFonts w:ascii="Calibri" w:hAnsi="Calibri" w:cs="Calibri"/>
          <w:lang w:val="sk-SK"/>
        </w:rPr>
        <w:t>V č</w:t>
      </w:r>
      <w:r w:rsidR="00B84A8D" w:rsidRPr="00143740">
        <w:rPr>
          <w:rFonts w:ascii="Calibri" w:hAnsi="Calibri" w:cs="Calibri"/>
          <w:lang w:val="sk-SK"/>
        </w:rPr>
        <w:t>lán</w:t>
      </w:r>
      <w:r w:rsidRPr="00143740">
        <w:rPr>
          <w:rFonts w:ascii="Calibri" w:hAnsi="Calibri" w:cs="Calibri"/>
          <w:lang w:val="sk-SK"/>
        </w:rPr>
        <w:t>ku 3 bod 3 sa vypúšťa podbod 3.4.</w:t>
      </w:r>
    </w:p>
    <w:p w:rsidR="00015B73" w:rsidRPr="00143740" w:rsidRDefault="00015B73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015B73" w:rsidRPr="00143740" w:rsidRDefault="00015B73" w:rsidP="00143740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143740">
        <w:rPr>
          <w:rFonts w:ascii="Calibri" w:hAnsi="Calibri" w:cs="Calibri"/>
          <w:lang w:val="sk-SK"/>
        </w:rPr>
        <w:t>V článku 4 sa vypúšťa bod 4.</w:t>
      </w:r>
    </w:p>
    <w:p w:rsidR="00015B73" w:rsidRPr="00143740" w:rsidRDefault="00015B73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015B73" w:rsidRPr="00143740" w:rsidRDefault="00015B73" w:rsidP="00143740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143740">
        <w:rPr>
          <w:rFonts w:ascii="Calibri" w:hAnsi="Calibri" w:cs="Calibri"/>
          <w:lang w:val="sk-SK"/>
        </w:rPr>
        <w:t>V článku 5 bod 3 podbod 3.1 písmeno e) sa na konci vypúšťajú slová „</w:t>
      </w:r>
      <w:r w:rsidR="007E3F1D" w:rsidRPr="00143740">
        <w:rPr>
          <w:rFonts w:ascii="Calibri" w:hAnsi="Calibri" w:cs="Calibri"/>
          <w:lang w:val="sk-SK"/>
        </w:rPr>
        <w:t>a ÚVZ Kálnica</w:t>
      </w:r>
      <w:r w:rsidRPr="00143740">
        <w:rPr>
          <w:rFonts w:ascii="Calibri" w:hAnsi="Calibri" w:cs="Calibri"/>
          <w:lang w:val="sk-SK"/>
        </w:rPr>
        <w:t>“</w:t>
      </w:r>
      <w:r w:rsidR="007E3F1D" w:rsidRPr="00143740">
        <w:rPr>
          <w:rFonts w:ascii="Calibri" w:hAnsi="Calibri" w:cs="Calibri"/>
          <w:lang w:val="sk-SK"/>
        </w:rPr>
        <w:t>.</w:t>
      </w:r>
    </w:p>
    <w:p w:rsidR="0022661F" w:rsidRPr="00143740" w:rsidRDefault="0022661F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D2660C" w:rsidRPr="00143740" w:rsidRDefault="004D0384" w:rsidP="00143740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143740">
        <w:rPr>
          <w:rFonts w:ascii="Calibri" w:hAnsi="Calibri" w:cs="Calibri"/>
          <w:lang w:val="sk-SK"/>
        </w:rPr>
        <w:t xml:space="preserve">Príloha číslo 1 organizačného poriadku </w:t>
      </w:r>
      <w:r w:rsidR="00D2660C" w:rsidRPr="00143740">
        <w:rPr>
          <w:rFonts w:ascii="Calibri" w:hAnsi="Calibri" w:cs="Calibri"/>
          <w:lang w:val="sk-SK"/>
        </w:rPr>
        <w:t>ÚZ Študentské domovy a jedálne S</w:t>
      </w:r>
      <w:r w:rsidRPr="00143740">
        <w:rPr>
          <w:rFonts w:ascii="Calibri" w:hAnsi="Calibri" w:cs="Calibri"/>
          <w:lang w:val="sk-SK"/>
        </w:rPr>
        <w:t>TU „</w:t>
      </w:r>
      <w:r w:rsidR="00D2660C" w:rsidRPr="00143740">
        <w:rPr>
          <w:rFonts w:ascii="Calibri" w:hAnsi="Calibri" w:cs="Calibri"/>
          <w:lang w:val="sk-SK"/>
        </w:rPr>
        <w:t>Organizačná štruktúra ÚZ ŠDaJ</w:t>
      </w:r>
      <w:r w:rsidRPr="00143740">
        <w:rPr>
          <w:rFonts w:ascii="Calibri" w:hAnsi="Calibri" w:cs="Calibri"/>
          <w:lang w:val="sk-SK"/>
        </w:rPr>
        <w:t>“ sa nahrádza znením, ktoré je uvedené v</w:t>
      </w:r>
      <w:r w:rsidR="00D2660C" w:rsidRPr="00143740">
        <w:rPr>
          <w:rFonts w:ascii="Calibri" w:hAnsi="Calibri" w:cs="Calibri"/>
          <w:lang w:val="sk-SK"/>
        </w:rPr>
        <w:t> </w:t>
      </w:r>
      <w:r w:rsidRPr="00143740">
        <w:rPr>
          <w:rFonts w:ascii="Calibri" w:hAnsi="Calibri" w:cs="Calibri"/>
          <w:lang w:val="sk-SK"/>
        </w:rPr>
        <w:t xml:space="preserve">prílohe </w:t>
      </w:r>
      <w:r w:rsidR="00D2660C" w:rsidRPr="00143740">
        <w:rPr>
          <w:rFonts w:ascii="Calibri" w:hAnsi="Calibri" w:cs="Calibri"/>
          <w:lang w:val="sk-SK"/>
        </w:rPr>
        <w:t xml:space="preserve">číslo 1 </w:t>
      </w:r>
      <w:r w:rsidRPr="00143740">
        <w:rPr>
          <w:rFonts w:ascii="Calibri" w:hAnsi="Calibri" w:cs="Calibri"/>
          <w:lang w:val="sk-SK"/>
        </w:rPr>
        <w:t xml:space="preserve">tohto dodatku číslo </w:t>
      </w:r>
      <w:r w:rsidR="00D2660C" w:rsidRPr="00143740">
        <w:rPr>
          <w:rFonts w:ascii="Calibri" w:hAnsi="Calibri" w:cs="Calibri"/>
          <w:lang w:val="sk-SK"/>
        </w:rPr>
        <w:t>3</w:t>
      </w:r>
      <w:r w:rsidRPr="00143740">
        <w:rPr>
          <w:rFonts w:ascii="Calibri" w:hAnsi="Calibri" w:cs="Calibri"/>
          <w:lang w:val="sk-SK"/>
        </w:rPr>
        <w:t xml:space="preserve"> k organizačnému poriadku </w:t>
      </w:r>
      <w:r w:rsidR="00D2660C" w:rsidRPr="00143740">
        <w:rPr>
          <w:rFonts w:ascii="Calibri" w:hAnsi="Calibri" w:cs="Calibri"/>
          <w:lang w:val="sk-SK"/>
        </w:rPr>
        <w:t>ÚZ Študentské domovy a jedálne</w:t>
      </w:r>
      <w:r w:rsidRPr="00143740">
        <w:rPr>
          <w:rFonts w:ascii="Calibri" w:hAnsi="Calibri" w:cs="Calibri"/>
          <w:lang w:val="sk-SK"/>
        </w:rPr>
        <w:t xml:space="preserve"> STU.</w:t>
      </w:r>
    </w:p>
    <w:p w:rsidR="00D2660C" w:rsidRPr="00143740" w:rsidRDefault="00D2660C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860328" w:rsidRPr="00143740" w:rsidRDefault="00D2660C" w:rsidP="00143740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lang w:val="sk-SK"/>
        </w:rPr>
      </w:pPr>
      <w:r w:rsidRPr="00143740">
        <w:rPr>
          <w:rFonts w:ascii="Calibri" w:hAnsi="Calibri" w:cs="Calibri"/>
          <w:lang w:val="sk-SK"/>
        </w:rPr>
        <w:t xml:space="preserve">Príloha číslo 2 organizačného poriadku ÚZ Študentské domovy a jedálne STU „Číselník a názvy jednotlivých pracovísk </w:t>
      </w:r>
      <w:bookmarkStart w:id="0" w:name="_GoBack"/>
      <w:bookmarkEnd w:id="0"/>
      <w:r w:rsidRPr="00143740">
        <w:rPr>
          <w:rFonts w:ascii="Calibri" w:hAnsi="Calibri" w:cs="Calibri"/>
          <w:lang w:val="sk-SK"/>
        </w:rPr>
        <w:t>ÚZ ŠDaJ“ sa nahrádza znením, ktoré je uvedené v prílohe číslo 2 tohto dodatku číslo 3 k organizačnému poriadku ÚZ Študentské domovy a jedálne STU.</w:t>
      </w:r>
    </w:p>
    <w:p w:rsidR="009F1E33" w:rsidRPr="00143740" w:rsidRDefault="009F1E33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Pr="00143740" w:rsidRDefault="0022661F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D2660C" w:rsidRPr="00143740" w:rsidRDefault="00D2660C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D2660C" w:rsidRPr="00143740" w:rsidRDefault="00D2660C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Pr="00143740" w:rsidRDefault="0022661F" w:rsidP="00143740">
      <w:pPr>
        <w:pStyle w:val="Default"/>
        <w:jc w:val="center"/>
        <w:rPr>
          <w:rFonts w:ascii="Calibri" w:hAnsi="Calibri" w:cs="Calibri"/>
          <w:b/>
          <w:lang w:val="sk-SK"/>
        </w:rPr>
      </w:pPr>
      <w:r w:rsidRPr="00143740">
        <w:rPr>
          <w:rFonts w:ascii="Calibri" w:hAnsi="Calibri" w:cs="Calibri"/>
          <w:b/>
          <w:lang w:val="sk-SK"/>
        </w:rPr>
        <w:lastRenderedPageBreak/>
        <w:t>Článok II.</w:t>
      </w:r>
    </w:p>
    <w:p w:rsidR="0022661F" w:rsidRPr="00143740" w:rsidRDefault="0022661F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Pr="00143740" w:rsidRDefault="0022661F" w:rsidP="00143740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lang w:val="sk-SK"/>
        </w:rPr>
      </w:pPr>
      <w:r w:rsidRPr="00143740">
        <w:rPr>
          <w:rFonts w:ascii="Calibri" w:hAnsi="Calibri" w:cs="Calibri"/>
          <w:lang w:val="sk-SK"/>
        </w:rPr>
        <w:t xml:space="preserve">Tento dodatok </w:t>
      </w:r>
      <w:r w:rsidR="00143740" w:rsidRPr="00143740">
        <w:rPr>
          <w:rFonts w:ascii="Calibri" w:hAnsi="Calibri" w:cs="Calibri"/>
          <w:lang w:val="sk-SK"/>
        </w:rPr>
        <w:t>číslo 3 k organizačnému poriadku ÚZ Študentské domovy a jedálne STU</w:t>
      </w:r>
      <w:r w:rsidRPr="00143740">
        <w:rPr>
          <w:rFonts w:ascii="Calibri" w:hAnsi="Calibri" w:cs="Calibri"/>
          <w:lang w:val="sk-SK"/>
        </w:rPr>
        <w:t xml:space="preserve"> bol prerokovaný Akademickým senátom STU dňa </w:t>
      </w:r>
      <w:r w:rsidR="00143740" w:rsidRPr="00143740">
        <w:rPr>
          <w:rFonts w:ascii="Calibri" w:hAnsi="Calibri" w:cs="Calibri"/>
          <w:lang w:val="sk-SK"/>
        </w:rPr>
        <w:t>29</w:t>
      </w:r>
      <w:r w:rsidR="004D0384" w:rsidRPr="00143740">
        <w:rPr>
          <w:rFonts w:ascii="Calibri" w:hAnsi="Calibri" w:cs="Calibri"/>
          <w:lang w:val="sk-SK"/>
        </w:rPr>
        <w:t xml:space="preserve">. </w:t>
      </w:r>
      <w:r w:rsidR="00143740" w:rsidRPr="00143740">
        <w:rPr>
          <w:rFonts w:ascii="Calibri" w:hAnsi="Calibri" w:cs="Calibri"/>
          <w:lang w:val="sk-SK"/>
        </w:rPr>
        <w:t>apríla 2019</w:t>
      </w:r>
      <w:r w:rsidRPr="00143740">
        <w:rPr>
          <w:rFonts w:ascii="Calibri" w:hAnsi="Calibri" w:cs="Calibri"/>
          <w:lang w:val="sk-SK"/>
        </w:rPr>
        <w:t>.</w:t>
      </w:r>
    </w:p>
    <w:p w:rsidR="0022661F" w:rsidRPr="00143740" w:rsidRDefault="0022661F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22661F" w:rsidRPr="00143740" w:rsidRDefault="0022661F" w:rsidP="00143740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lang w:val="sk-SK"/>
        </w:rPr>
      </w:pPr>
      <w:r w:rsidRPr="00143740">
        <w:rPr>
          <w:rFonts w:ascii="Calibri" w:hAnsi="Calibri" w:cs="Calibri"/>
          <w:lang w:val="sk-SK"/>
        </w:rPr>
        <w:t xml:space="preserve">Tento dodatok </w:t>
      </w:r>
      <w:r w:rsidR="00143740" w:rsidRPr="00143740">
        <w:rPr>
          <w:rFonts w:ascii="Calibri" w:hAnsi="Calibri" w:cs="Calibri"/>
          <w:lang w:val="sk-SK"/>
        </w:rPr>
        <w:t xml:space="preserve">číslo 3 k organizačnému poriadku ÚZ Študentské domovy a jedálne STU </w:t>
      </w:r>
      <w:r w:rsidRPr="00143740">
        <w:rPr>
          <w:rFonts w:ascii="Calibri" w:hAnsi="Calibri" w:cs="Calibri"/>
          <w:lang w:val="sk-SK"/>
        </w:rPr>
        <w:t>nadobúda platnosť dňom jeho prerokovania v Akademickom senáte S</w:t>
      </w:r>
      <w:r w:rsidR="00143740" w:rsidRPr="00143740">
        <w:rPr>
          <w:rFonts w:ascii="Calibri" w:hAnsi="Calibri" w:cs="Calibri"/>
          <w:lang w:val="sk-SK"/>
        </w:rPr>
        <w:t>TU a účinnosť 1</w:t>
      </w:r>
      <w:r w:rsidRPr="00143740">
        <w:rPr>
          <w:rFonts w:ascii="Calibri" w:hAnsi="Calibri" w:cs="Calibri"/>
          <w:lang w:val="sk-SK"/>
        </w:rPr>
        <w:t>. </w:t>
      </w:r>
      <w:r w:rsidR="00143740" w:rsidRPr="00143740">
        <w:rPr>
          <w:rFonts w:ascii="Calibri" w:hAnsi="Calibri" w:cs="Calibri"/>
          <w:lang w:val="sk-SK"/>
        </w:rPr>
        <w:t>mája</w:t>
      </w:r>
      <w:r w:rsidRPr="00143740">
        <w:rPr>
          <w:rFonts w:ascii="Calibri" w:hAnsi="Calibri" w:cs="Calibri"/>
          <w:lang w:val="sk-SK"/>
        </w:rPr>
        <w:t xml:space="preserve"> 201</w:t>
      </w:r>
      <w:r w:rsidR="00143740" w:rsidRPr="00143740">
        <w:rPr>
          <w:rFonts w:ascii="Calibri" w:hAnsi="Calibri" w:cs="Calibri"/>
          <w:lang w:val="sk-SK"/>
        </w:rPr>
        <w:t>9</w:t>
      </w:r>
      <w:r w:rsidRPr="00143740">
        <w:rPr>
          <w:rFonts w:ascii="Calibri" w:hAnsi="Calibri" w:cs="Calibri"/>
          <w:lang w:val="sk-SK"/>
        </w:rPr>
        <w:t>.</w:t>
      </w:r>
    </w:p>
    <w:p w:rsidR="0022661F" w:rsidRPr="00143740" w:rsidRDefault="0022661F" w:rsidP="00143740">
      <w:pPr>
        <w:pStyle w:val="Default"/>
        <w:jc w:val="both"/>
        <w:rPr>
          <w:rFonts w:ascii="Calibri" w:eastAsia="Cambria" w:hAnsi="Calibri" w:cs="Calibri"/>
          <w:color w:val="auto"/>
          <w:lang w:val="sk-SK"/>
        </w:rPr>
      </w:pPr>
    </w:p>
    <w:p w:rsidR="0022661F" w:rsidRPr="00143740" w:rsidRDefault="0022661F" w:rsidP="00143740">
      <w:pPr>
        <w:pStyle w:val="Default"/>
        <w:jc w:val="both"/>
        <w:rPr>
          <w:rFonts w:ascii="Calibri" w:eastAsia="Cambria" w:hAnsi="Calibri" w:cs="Calibri"/>
          <w:color w:val="auto"/>
          <w:lang w:val="sk-SK"/>
        </w:rPr>
      </w:pPr>
    </w:p>
    <w:p w:rsidR="0022661F" w:rsidRPr="00143740" w:rsidRDefault="0022661F" w:rsidP="00143740">
      <w:pPr>
        <w:pStyle w:val="Default"/>
        <w:jc w:val="both"/>
        <w:rPr>
          <w:rFonts w:ascii="Calibri" w:eastAsia="Cambria" w:hAnsi="Calibri" w:cs="Calibri"/>
          <w:color w:val="auto"/>
          <w:lang w:val="sk-SK"/>
        </w:rPr>
      </w:pPr>
    </w:p>
    <w:p w:rsidR="0022661F" w:rsidRPr="00143740" w:rsidRDefault="0022661F" w:rsidP="00143740">
      <w:pPr>
        <w:pStyle w:val="Default"/>
        <w:jc w:val="both"/>
        <w:rPr>
          <w:rFonts w:ascii="Calibri" w:eastAsia="Cambria" w:hAnsi="Calibri" w:cs="Calibri"/>
          <w:color w:val="auto"/>
          <w:lang w:val="sk-SK"/>
        </w:rPr>
      </w:pPr>
    </w:p>
    <w:p w:rsidR="0022661F" w:rsidRPr="00143740" w:rsidRDefault="0022661F" w:rsidP="00143740">
      <w:pPr>
        <w:pStyle w:val="Default"/>
        <w:jc w:val="both"/>
        <w:rPr>
          <w:rFonts w:ascii="Calibri" w:hAnsi="Calibri" w:cs="Calibri"/>
          <w:lang w:val="sk-SK"/>
        </w:rPr>
      </w:pPr>
    </w:p>
    <w:p w:rsidR="00143740" w:rsidRPr="00143740" w:rsidRDefault="00B771A5" w:rsidP="00143740">
      <w:pPr>
        <w:pStyle w:val="Default"/>
        <w:ind w:left="4320" w:firstLine="720"/>
        <w:rPr>
          <w:rFonts w:ascii="Calibri" w:hAnsi="Calibri" w:cs="Calibri"/>
          <w:lang w:val="sk-SK"/>
        </w:rPr>
      </w:pPr>
      <w:r w:rsidRPr="00143740">
        <w:rPr>
          <w:rFonts w:ascii="Calibri" w:hAnsi="Calibri" w:cs="Calibri"/>
          <w:lang w:val="sk-SK"/>
        </w:rPr>
        <w:t xml:space="preserve">prof. </w:t>
      </w:r>
      <w:r w:rsidR="00143740" w:rsidRPr="00143740">
        <w:rPr>
          <w:rFonts w:ascii="Calibri" w:hAnsi="Calibri" w:cs="Calibri"/>
          <w:lang w:val="sk-SK"/>
        </w:rPr>
        <w:t>Miroslav Fikar, DrSc.</w:t>
      </w:r>
    </w:p>
    <w:p w:rsidR="006C1282" w:rsidRPr="00143740" w:rsidRDefault="00143740" w:rsidP="00143740">
      <w:pPr>
        <w:pStyle w:val="Default"/>
        <w:ind w:left="5040" w:firstLine="720"/>
        <w:rPr>
          <w:rFonts w:ascii="Calibri" w:hAnsi="Calibri" w:cs="Calibri"/>
          <w:lang w:val="sk-SK"/>
        </w:rPr>
      </w:pPr>
      <w:r w:rsidRPr="00143740">
        <w:rPr>
          <w:rFonts w:ascii="Calibri" w:hAnsi="Calibri" w:cs="Calibri"/>
          <w:lang w:val="sk-SK"/>
        </w:rPr>
        <w:t xml:space="preserve">      </w:t>
      </w:r>
      <w:r w:rsidR="00575F1C" w:rsidRPr="00143740">
        <w:rPr>
          <w:rFonts w:ascii="Calibri" w:hAnsi="Calibri" w:cs="Calibri"/>
          <w:lang w:val="sk-SK"/>
        </w:rPr>
        <w:t>rektor</w:t>
      </w:r>
    </w:p>
    <w:sectPr w:rsidR="006C1282" w:rsidRPr="00143740" w:rsidSect="001353B9">
      <w:headerReference w:type="default" r:id="rId10"/>
      <w:footerReference w:type="default" r:id="rId11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0B" w:rsidRDefault="00B5430B" w:rsidP="0030006A">
      <w:r>
        <w:separator/>
      </w:r>
    </w:p>
  </w:endnote>
  <w:endnote w:type="continuationSeparator" w:id="0">
    <w:p w:rsidR="00B5430B" w:rsidRDefault="00B5430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E9" w:rsidRPr="00B06FE9" w:rsidRDefault="00B06FE9" w:rsidP="00B06FE9">
    <w:pPr>
      <w:pStyle w:val="Pta"/>
      <w:jc w:val="both"/>
      <w:rPr>
        <w:rFonts w:ascii="Calibri" w:hAnsi="Calibri"/>
        <w:sz w:val="20"/>
        <w:szCs w:val="20"/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Pr="00F72759" w:rsidRDefault="0029256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8632F0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:rsidR="00292562" w:rsidRDefault="0029256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0B" w:rsidRDefault="00B5430B" w:rsidP="0030006A">
      <w:r>
        <w:separator/>
      </w:r>
    </w:p>
  </w:footnote>
  <w:footnote w:type="continuationSeparator" w:id="0">
    <w:p w:rsidR="00B5430B" w:rsidRDefault="00B5430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5B" w:rsidRDefault="00B62E5B">
    <w:pPr>
      <w:pStyle w:val="Hlavika"/>
    </w:pPr>
    <w:r>
      <w:rPr>
        <w:noProof/>
        <w:lang w:val="sk-SK" w:eastAsia="sk-SK"/>
      </w:rPr>
      <w:drawing>
        <wp:inline distT="0" distB="0" distL="0" distR="0" wp14:anchorId="1E775457" wp14:editId="62EB44A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Default="00321A9A" w:rsidP="001353B9">
    <w:pPr>
      <w:pStyle w:val="Hlavika"/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AB943" wp14:editId="59821B6D">
              <wp:simplePos x="0" y="0"/>
              <wp:positionH relativeFrom="column">
                <wp:posOffset>999950</wp:posOffset>
              </wp:positionH>
              <wp:positionV relativeFrom="paragraph">
                <wp:posOffset>10425</wp:posOffset>
              </wp:positionV>
              <wp:extent cx="4268470" cy="59464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A9A" w:rsidRDefault="00D56C4D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</w:t>
                          </w:r>
                          <w:r w:rsidR="00B80C7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5F0AE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29.04.2019</w:t>
                          </w:r>
                        </w:p>
                        <w:p w:rsidR="005F0AEF" w:rsidRDefault="00321A9A" w:rsidP="005F0AE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Návrh Dodatku číslo </w:t>
                          </w:r>
                          <w:r w:rsidR="005F0AE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k Orga</w:t>
                          </w:r>
                          <w:r w:rsidR="005F0AE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nizačnému poriadku </w:t>
                          </w:r>
                          <w:r w:rsidR="005F0AEF" w:rsidRPr="005F0AE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Účelového zariade</w:t>
                          </w:r>
                          <w:r w:rsidR="005F0AE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nia</w:t>
                          </w:r>
                        </w:p>
                        <w:p w:rsidR="00321A9A" w:rsidRDefault="005F0AEF" w:rsidP="005F0AE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Študentské domovy a jedálne </w:t>
                          </w:r>
                          <w:r w:rsidRPr="005F0AE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Slovenskej technickej univerzity v Bratislave</w:t>
                          </w:r>
                        </w:p>
                        <w:p w:rsidR="00321A9A" w:rsidRDefault="00D56C4D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5F0AE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Miroslav Fikar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</w:t>
                          </w:r>
                          <w:r w:rsidR="005F0AE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AB94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78.75pt;margin-top:.8pt;width:336.1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" filled="f" stroked="f">
              <v:path arrowok="t"/>
              <v:textbox>
                <w:txbxContent>
                  <w:p w:rsidR="00321A9A" w:rsidRDefault="00D56C4D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</w:t>
                    </w:r>
                    <w:r w:rsidR="00B80C7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5F0AE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29.04.2019</w:t>
                    </w:r>
                  </w:p>
                  <w:p w:rsidR="005F0AEF" w:rsidRDefault="00321A9A" w:rsidP="005F0AE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Návrh Dodatku číslo </w:t>
                    </w:r>
                    <w:r w:rsidR="005F0AE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k Orga</w:t>
                    </w:r>
                    <w:r w:rsidR="005F0AE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nizačnému poriadku </w:t>
                    </w:r>
                    <w:r w:rsidR="005F0AEF" w:rsidRPr="005F0AE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Účelového zariade</w:t>
                    </w:r>
                    <w:r w:rsidR="005F0AE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nia</w:t>
                    </w:r>
                  </w:p>
                  <w:p w:rsidR="00321A9A" w:rsidRDefault="005F0AEF" w:rsidP="005F0AE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Študentské domovy a jedálne </w:t>
                    </w:r>
                    <w:r w:rsidRPr="005F0AE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Slovenskej technickej univerzity v Bratislave</w:t>
                    </w:r>
                  </w:p>
                  <w:p w:rsidR="00321A9A" w:rsidRDefault="00D56C4D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5F0AE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</w:t>
                    </w:r>
                    <w:r w:rsidR="005F0AE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rSc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292562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2562" w:rsidRPr="00A20866" w:rsidRDefault="0029256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00pt;margin-top:9.1pt;width:308.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jJtgIAAMM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" filled="f" stroked="f">
              <v:path arrowok="t"/>
              <v:textbox>
                <w:txbxContent>
                  <w:p w:rsidR="00292562" w:rsidRPr="00A20866" w:rsidRDefault="0029256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29256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5E6"/>
    <w:multiLevelType w:val="hybridMultilevel"/>
    <w:tmpl w:val="F7949A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80A"/>
    <w:multiLevelType w:val="hybridMultilevel"/>
    <w:tmpl w:val="F3FE0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C89"/>
    <w:multiLevelType w:val="multilevel"/>
    <w:tmpl w:val="6C5EEC94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MS Mincho" w:hAnsi="Calibri" w:cs="Calibri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" w15:restartNumberingAfterBreak="0">
    <w:nsid w:val="125D1FC9"/>
    <w:multiLevelType w:val="hybridMultilevel"/>
    <w:tmpl w:val="4B3A48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22B1"/>
    <w:multiLevelType w:val="hybridMultilevel"/>
    <w:tmpl w:val="5860E0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A86"/>
    <w:multiLevelType w:val="hybridMultilevel"/>
    <w:tmpl w:val="4716776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B3091"/>
    <w:multiLevelType w:val="multilevel"/>
    <w:tmpl w:val="71F40F6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7" w15:restartNumberingAfterBreak="0">
    <w:nsid w:val="1D144CD7"/>
    <w:multiLevelType w:val="hybridMultilevel"/>
    <w:tmpl w:val="35E608AA"/>
    <w:lvl w:ilvl="0" w:tplc="6A3844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B70792"/>
    <w:multiLevelType w:val="multilevel"/>
    <w:tmpl w:val="50261F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ED34E9E"/>
    <w:multiLevelType w:val="hybridMultilevel"/>
    <w:tmpl w:val="2FF2B8CA"/>
    <w:lvl w:ilvl="0" w:tplc="B614D16A">
      <w:start w:val="1"/>
      <w:numFmt w:val="lowerLetter"/>
      <w:lvlText w:val="%1)"/>
      <w:lvlJc w:val="left"/>
      <w:pPr>
        <w:ind w:left="216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7C6A9C"/>
    <w:multiLevelType w:val="multilevel"/>
    <w:tmpl w:val="274E59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4EC39CF"/>
    <w:multiLevelType w:val="hybridMultilevel"/>
    <w:tmpl w:val="55EEFAE4"/>
    <w:lvl w:ilvl="0" w:tplc="FA82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3C73A0"/>
    <w:multiLevelType w:val="hybridMultilevel"/>
    <w:tmpl w:val="17D0EBDC"/>
    <w:lvl w:ilvl="0" w:tplc="EDF67E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E274E"/>
    <w:multiLevelType w:val="hybridMultilevel"/>
    <w:tmpl w:val="1E6C971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D82677"/>
    <w:multiLevelType w:val="hybridMultilevel"/>
    <w:tmpl w:val="25BE321A"/>
    <w:lvl w:ilvl="0" w:tplc="635E93EE">
      <w:start w:val="1"/>
      <w:numFmt w:val="lowerLetter"/>
      <w:lvlText w:val="%1)"/>
      <w:lvlJc w:val="left"/>
      <w:pPr>
        <w:ind w:left="144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8500D3"/>
    <w:multiLevelType w:val="hybridMultilevel"/>
    <w:tmpl w:val="467C9910"/>
    <w:lvl w:ilvl="0" w:tplc="8F867C4E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4" w:hanging="360"/>
      </w:pPr>
    </w:lvl>
    <w:lvl w:ilvl="2" w:tplc="041B001B" w:tentative="1">
      <w:start w:val="1"/>
      <w:numFmt w:val="lowerRoman"/>
      <w:lvlText w:val="%3."/>
      <w:lvlJc w:val="right"/>
      <w:pPr>
        <w:ind w:left="2524" w:hanging="180"/>
      </w:pPr>
    </w:lvl>
    <w:lvl w:ilvl="3" w:tplc="041B000F" w:tentative="1">
      <w:start w:val="1"/>
      <w:numFmt w:val="decimal"/>
      <w:lvlText w:val="%4."/>
      <w:lvlJc w:val="left"/>
      <w:pPr>
        <w:ind w:left="3244" w:hanging="360"/>
      </w:pPr>
    </w:lvl>
    <w:lvl w:ilvl="4" w:tplc="041B0019" w:tentative="1">
      <w:start w:val="1"/>
      <w:numFmt w:val="lowerLetter"/>
      <w:lvlText w:val="%5."/>
      <w:lvlJc w:val="left"/>
      <w:pPr>
        <w:ind w:left="3964" w:hanging="360"/>
      </w:pPr>
    </w:lvl>
    <w:lvl w:ilvl="5" w:tplc="041B001B" w:tentative="1">
      <w:start w:val="1"/>
      <w:numFmt w:val="lowerRoman"/>
      <w:lvlText w:val="%6."/>
      <w:lvlJc w:val="right"/>
      <w:pPr>
        <w:ind w:left="4684" w:hanging="180"/>
      </w:pPr>
    </w:lvl>
    <w:lvl w:ilvl="6" w:tplc="041B000F" w:tentative="1">
      <w:start w:val="1"/>
      <w:numFmt w:val="decimal"/>
      <w:lvlText w:val="%7."/>
      <w:lvlJc w:val="left"/>
      <w:pPr>
        <w:ind w:left="5404" w:hanging="360"/>
      </w:pPr>
    </w:lvl>
    <w:lvl w:ilvl="7" w:tplc="041B0019" w:tentative="1">
      <w:start w:val="1"/>
      <w:numFmt w:val="lowerLetter"/>
      <w:lvlText w:val="%8."/>
      <w:lvlJc w:val="left"/>
      <w:pPr>
        <w:ind w:left="6124" w:hanging="360"/>
      </w:pPr>
    </w:lvl>
    <w:lvl w:ilvl="8" w:tplc="041B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36495C76"/>
    <w:multiLevelType w:val="hybridMultilevel"/>
    <w:tmpl w:val="8ECC8F3A"/>
    <w:lvl w:ilvl="0" w:tplc="7AD6E5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F03BFD"/>
    <w:multiLevelType w:val="hybridMultilevel"/>
    <w:tmpl w:val="A184E280"/>
    <w:lvl w:ilvl="0" w:tplc="F002286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914427"/>
    <w:multiLevelType w:val="multilevel"/>
    <w:tmpl w:val="7884E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3900625D"/>
    <w:multiLevelType w:val="hybridMultilevel"/>
    <w:tmpl w:val="99DC33A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17E2DC6"/>
    <w:multiLevelType w:val="multilevel"/>
    <w:tmpl w:val="EE6099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22" w15:restartNumberingAfterBreak="0">
    <w:nsid w:val="42CE1300"/>
    <w:multiLevelType w:val="hybridMultilevel"/>
    <w:tmpl w:val="1350362A"/>
    <w:lvl w:ilvl="0" w:tplc="961AD1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8D5193"/>
    <w:multiLevelType w:val="hybridMultilevel"/>
    <w:tmpl w:val="B366067E"/>
    <w:lvl w:ilvl="0" w:tplc="4CF497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6C8A23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856F9F"/>
    <w:multiLevelType w:val="hybridMultilevel"/>
    <w:tmpl w:val="049299F2"/>
    <w:lvl w:ilvl="0" w:tplc="44944D62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FC4724"/>
    <w:multiLevelType w:val="hybridMultilevel"/>
    <w:tmpl w:val="05EEEC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81943"/>
    <w:multiLevelType w:val="hybridMultilevel"/>
    <w:tmpl w:val="04D4A694"/>
    <w:lvl w:ilvl="0" w:tplc="3DC63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846B0F"/>
    <w:multiLevelType w:val="hybridMultilevel"/>
    <w:tmpl w:val="AF9A1F0A"/>
    <w:lvl w:ilvl="0" w:tplc="64BAC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FC2D79"/>
    <w:multiLevelType w:val="hybridMultilevel"/>
    <w:tmpl w:val="FEE89FCA"/>
    <w:lvl w:ilvl="0" w:tplc="041B0011">
      <w:start w:val="10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64735"/>
    <w:multiLevelType w:val="hybridMultilevel"/>
    <w:tmpl w:val="7CC053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5F7CF6"/>
    <w:multiLevelType w:val="hybridMultilevel"/>
    <w:tmpl w:val="B928B46A"/>
    <w:lvl w:ilvl="0" w:tplc="08E20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09F6DFF"/>
    <w:multiLevelType w:val="hybridMultilevel"/>
    <w:tmpl w:val="9E56F51E"/>
    <w:lvl w:ilvl="0" w:tplc="0FC67610">
      <w:start w:val="1"/>
      <w:numFmt w:val="decimal"/>
      <w:lvlText w:val="%1."/>
      <w:lvlJc w:val="left"/>
      <w:pPr>
        <w:ind w:left="720" w:hanging="360"/>
      </w:pPr>
      <w:rPr>
        <w:rFonts w:eastAsia="MS Minch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00E27"/>
    <w:multiLevelType w:val="hybridMultilevel"/>
    <w:tmpl w:val="8D78A808"/>
    <w:lvl w:ilvl="0" w:tplc="AEDCD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2A75E4"/>
    <w:multiLevelType w:val="hybridMultilevel"/>
    <w:tmpl w:val="103C0AE2"/>
    <w:lvl w:ilvl="0" w:tplc="7D0EF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4552AF"/>
    <w:multiLevelType w:val="hybridMultilevel"/>
    <w:tmpl w:val="F08A7952"/>
    <w:lvl w:ilvl="0" w:tplc="692AF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D2165"/>
    <w:multiLevelType w:val="hybridMultilevel"/>
    <w:tmpl w:val="BD481D86"/>
    <w:lvl w:ilvl="0" w:tplc="000C2744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Calibri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23B01"/>
    <w:multiLevelType w:val="hybridMultilevel"/>
    <w:tmpl w:val="1284CD2C"/>
    <w:lvl w:ilvl="0" w:tplc="2FC88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73579F"/>
    <w:multiLevelType w:val="multilevel"/>
    <w:tmpl w:val="4CA000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8D570A6"/>
    <w:multiLevelType w:val="hybridMultilevel"/>
    <w:tmpl w:val="F33CEB9E"/>
    <w:lvl w:ilvl="0" w:tplc="675A4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4F0C1B"/>
    <w:multiLevelType w:val="hybridMultilevel"/>
    <w:tmpl w:val="B4383C8C"/>
    <w:lvl w:ilvl="0" w:tplc="329281F8">
      <w:start w:val="1"/>
      <w:numFmt w:val="lowerLetter"/>
      <w:lvlText w:val="%1)"/>
      <w:lvlJc w:val="left"/>
      <w:pPr>
        <w:ind w:left="2160" w:hanging="360"/>
      </w:pPr>
      <w:rPr>
        <w:rFonts w:ascii="Calibri" w:eastAsia="MS Mincho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4397349"/>
    <w:multiLevelType w:val="hybridMultilevel"/>
    <w:tmpl w:val="223A8D5A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>
      <w:start w:val="1"/>
      <w:numFmt w:val="lowerLetter"/>
      <w:lvlText w:val="%2."/>
      <w:lvlJc w:val="left"/>
      <w:pPr>
        <w:ind w:left="3421" w:hanging="360"/>
      </w:pPr>
    </w:lvl>
    <w:lvl w:ilvl="2" w:tplc="041B001B">
      <w:start w:val="1"/>
      <w:numFmt w:val="lowerRoman"/>
      <w:lvlText w:val="%3."/>
      <w:lvlJc w:val="right"/>
      <w:pPr>
        <w:ind w:left="4141" w:hanging="180"/>
      </w:pPr>
    </w:lvl>
    <w:lvl w:ilvl="3" w:tplc="041B000F">
      <w:start w:val="1"/>
      <w:numFmt w:val="decimal"/>
      <w:lvlText w:val="%4."/>
      <w:lvlJc w:val="left"/>
      <w:pPr>
        <w:ind w:left="4861" w:hanging="360"/>
      </w:pPr>
    </w:lvl>
    <w:lvl w:ilvl="4" w:tplc="041B0019">
      <w:start w:val="1"/>
      <w:numFmt w:val="lowerLetter"/>
      <w:lvlText w:val="%5."/>
      <w:lvlJc w:val="left"/>
      <w:pPr>
        <w:ind w:left="5581" w:hanging="360"/>
      </w:pPr>
    </w:lvl>
    <w:lvl w:ilvl="5" w:tplc="041B001B">
      <w:start w:val="1"/>
      <w:numFmt w:val="lowerRoman"/>
      <w:lvlText w:val="%6."/>
      <w:lvlJc w:val="right"/>
      <w:pPr>
        <w:ind w:left="6301" w:hanging="180"/>
      </w:pPr>
    </w:lvl>
    <w:lvl w:ilvl="6" w:tplc="041B000F">
      <w:start w:val="1"/>
      <w:numFmt w:val="decimal"/>
      <w:lvlText w:val="%7."/>
      <w:lvlJc w:val="left"/>
      <w:pPr>
        <w:ind w:left="7021" w:hanging="360"/>
      </w:pPr>
    </w:lvl>
    <w:lvl w:ilvl="7" w:tplc="041B0019">
      <w:start w:val="1"/>
      <w:numFmt w:val="lowerLetter"/>
      <w:lvlText w:val="%8."/>
      <w:lvlJc w:val="left"/>
      <w:pPr>
        <w:ind w:left="7741" w:hanging="360"/>
      </w:pPr>
    </w:lvl>
    <w:lvl w:ilvl="8" w:tplc="041B001B">
      <w:start w:val="1"/>
      <w:numFmt w:val="lowerRoman"/>
      <w:lvlText w:val="%9."/>
      <w:lvlJc w:val="right"/>
      <w:pPr>
        <w:ind w:left="8461" w:hanging="180"/>
      </w:pPr>
    </w:lvl>
  </w:abstractNum>
  <w:abstractNum w:abstractNumId="43" w15:restartNumberingAfterBreak="0">
    <w:nsid w:val="7550525C"/>
    <w:multiLevelType w:val="hybridMultilevel"/>
    <w:tmpl w:val="2634144E"/>
    <w:lvl w:ilvl="0" w:tplc="A7DC26F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6C40302"/>
    <w:multiLevelType w:val="hybridMultilevel"/>
    <w:tmpl w:val="59C07DA4"/>
    <w:lvl w:ilvl="0" w:tplc="78A6F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21"/>
  </w:num>
  <w:num w:numId="5">
    <w:abstractNumId w:val="15"/>
  </w:num>
  <w:num w:numId="6">
    <w:abstractNumId w:val="7"/>
  </w:num>
  <w:num w:numId="7">
    <w:abstractNumId w:val="11"/>
  </w:num>
  <w:num w:numId="8">
    <w:abstractNumId w:val="44"/>
  </w:num>
  <w:num w:numId="9">
    <w:abstractNumId w:val="39"/>
  </w:num>
  <w:num w:numId="10">
    <w:abstractNumId w:val="10"/>
  </w:num>
  <w:num w:numId="11">
    <w:abstractNumId w:val="6"/>
  </w:num>
  <w:num w:numId="12">
    <w:abstractNumId w:val="40"/>
  </w:num>
  <w:num w:numId="13">
    <w:abstractNumId w:val="34"/>
  </w:num>
  <w:num w:numId="14">
    <w:abstractNumId w:val="36"/>
  </w:num>
  <w:num w:numId="15">
    <w:abstractNumId w:val="31"/>
  </w:num>
  <w:num w:numId="16">
    <w:abstractNumId w:val="4"/>
  </w:num>
  <w:num w:numId="17">
    <w:abstractNumId w:val="38"/>
  </w:num>
  <w:num w:numId="18">
    <w:abstractNumId w:val="13"/>
  </w:num>
  <w:num w:numId="19">
    <w:abstractNumId w:val="0"/>
  </w:num>
  <w:num w:numId="20">
    <w:abstractNumId w:val="28"/>
  </w:num>
  <w:num w:numId="21">
    <w:abstractNumId w:val="45"/>
  </w:num>
  <w:num w:numId="22">
    <w:abstractNumId w:val="43"/>
  </w:num>
  <w:num w:numId="23">
    <w:abstractNumId w:val="41"/>
  </w:num>
  <w:num w:numId="24">
    <w:abstractNumId w:val="9"/>
  </w:num>
  <w:num w:numId="25">
    <w:abstractNumId w:val="22"/>
  </w:num>
  <w:num w:numId="26">
    <w:abstractNumId w:val="27"/>
  </w:num>
  <w:num w:numId="27">
    <w:abstractNumId w:val="37"/>
  </w:num>
  <w:num w:numId="28">
    <w:abstractNumId w:val="30"/>
  </w:num>
  <w:num w:numId="29">
    <w:abstractNumId w:val="24"/>
  </w:num>
  <w:num w:numId="30">
    <w:abstractNumId w:val="19"/>
  </w:num>
  <w:num w:numId="31">
    <w:abstractNumId w:val="25"/>
  </w:num>
  <w:num w:numId="32">
    <w:abstractNumId w:val="16"/>
  </w:num>
  <w:num w:numId="33">
    <w:abstractNumId w:val="17"/>
  </w:num>
  <w:num w:numId="34">
    <w:abstractNumId w:val="32"/>
  </w:num>
  <w:num w:numId="35">
    <w:abstractNumId w:val="33"/>
  </w:num>
  <w:num w:numId="36">
    <w:abstractNumId w:val="29"/>
  </w:num>
  <w:num w:numId="37">
    <w:abstractNumId w:val="35"/>
  </w:num>
  <w:num w:numId="38">
    <w:abstractNumId w:val="18"/>
  </w:num>
  <w:num w:numId="39">
    <w:abstractNumId w:val="8"/>
  </w:num>
  <w:num w:numId="40">
    <w:abstractNumId w:val="12"/>
  </w:num>
  <w:num w:numId="41">
    <w:abstractNumId w:val="20"/>
  </w:num>
  <w:num w:numId="42">
    <w:abstractNumId w:val="14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"/>
  </w:num>
  <w:num w:numId="46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doNotTrackFormatting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658"/>
    <w:rsid w:val="00005F74"/>
    <w:rsid w:val="00007887"/>
    <w:rsid w:val="0001501E"/>
    <w:rsid w:val="0001556D"/>
    <w:rsid w:val="00015B73"/>
    <w:rsid w:val="00023469"/>
    <w:rsid w:val="00040A79"/>
    <w:rsid w:val="000468FD"/>
    <w:rsid w:val="0005359C"/>
    <w:rsid w:val="00057B68"/>
    <w:rsid w:val="0006307B"/>
    <w:rsid w:val="0008068E"/>
    <w:rsid w:val="00084342"/>
    <w:rsid w:val="000969C2"/>
    <w:rsid w:val="000A5212"/>
    <w:rsid w:val="000C158C"/>
    <w:rsid w:val="000E0EF4"/>
    <w:rsid w:val="000E4376"/>
    <w:rsid w:val="000F4364"/>
    <w:rsid w:val="00101EEF"/>
    <w:rsid w:val="00106F61"/>
    <w:rsid w:val="00115956"/>
    <w:rsid w:val="0012508D"/>
    <w:rsid w:val="001353B9"/>
    <w:rsid w:val="00143740"/>
    <w:rsid w:val="0014460D"/>
    <w:rsid w:val="00144EF3"/>
    <w:rsid w:val="001519D1"/>
    <w:rsid w:val="00154A9E"/>
    <w:rsid w:val="00155C16"/>
    <w:rsid w:val="00166BDE"/>
    <w:rsid w:val="00182672"/>
    <w:rsid w:val="001874BF"/>
    <w:rsid w:val="0019253D"/>
    <w:rsid w:val="00192FCF"/>
    <w:rsid w:val="001A6D59"/>
    <w:rsid w:val="001C7432"/>
    <w:rsid w:val="001E693A"/>
    <w:rsid w:val="001E7A0A"/>
    <w:rsid w:val="00200188"/>
    <w:rsid w:val="0020294A"/>
    <w:rsid w:val="002048E2"/>
    <w:rsid w:val="0022661F"/>
    <w:rsid w:val="002364B0"/>
    <w:rsid w:val="0024293C"/>
    <w:rsid w:val="00246761"/>
    <w:rsid w:val="00266F46"/>
    <w:rsid w:val="002702FC"/>
    <w:rsid w:val="00270E70"/>
    <w:rsid w:val="00292562"/>
    <w:rsid w:val="00296222"/>
    <w:rsid w:val="002B2715"/>
    <w:rsid w:val="002D3436"/>
    <w:rsid w:val="0030006A"/>
    <w:rsid w:val="0030038C"/>
    <w:rsid w:val="00315F0D"/>
    <w:rsid w:val="003209EF"/>
    <w:rsid w:val="00321A9A"/>
    <w:rsid w:val="00322DC0"/>
    <w:rsid w:val="0032538F"/>
    <w:rsid w:val="003713D1"/>
    <w:rsid w:val="00377136"/>
    <w:rsid w:val="00391E97"/>
    <w:rsid w:val="003B4595"/>
    <w:rsid w:val="003C03F6"/>
    <w:rsid w:val="003D24F7"/>
    <w:rsid w:val="003D5E26"/>
    <w:rsid w:val="003E5FF0"/>
    <w:rsid w:val="003F2897"/>
    <w:rsid w:val="004008D4"/>
    <w:rsid w:val="00411249"/>
    <w:rsid w:val="00411ABF"/>
    <w:rsid w:val="0041428F"/>
    <w:rsid w:val="00437255"/>
    <w:rsid w:val="00441AE3"/>
    <w:rsid w:val="004550B2"/>
    <w:rsid w:val="0045600D"/>
    <w:rsid w:val="004879B2"/>
    <w:rsid w:val="004B1C97"/>
    <w:rsid w:val="004D0384"/>
    <w:rsid w:val="004D2584"/>
    <w:rsid w:val="004D4391"/>
    <w:rsid w:val="004E1885"/>
    <w:rsid w:val="004E1E25"/>
    <w:rsid w:val="004F3636"/>
    <w:rsid w:val="00507796"/>
    <w:rsid w:val="00512F0B"/>
    <w:rsid w:val="00513EE9"/>
    <w:rsid w:val="0051616B"/>
    <w:rsid w:val="00516AA4"/>
    <w:rsid w:val="0052247A"/>
    <w:rsid w:val="005336EC"/>
    <w:rsid w:val="00540809"/>
    <w:rsid w:val="00546A05"/>
    <w:rsid w:val="00552A42"/>
    <w:rsid w:val="0056390F"/>
    <w:rsid w:val="00567DFC"/>
    <w:rsid w:val="00574160"/>
    <w:rsid w:val="00575F1C"/>
    <w:rsid w:val="00580E60"/>
    <w:rsid w:val="00587603"/>
    <w:rsid w:val="00593C25"/>
    <w:rsid w:val="005A1463"/>
    <w:rsid w:val="005A1790"/>
    <w:rsid w:val="005A1EEF"/>
    <w:rsid w:val="005C16DB"/>
    <w:rsid w:val="005C3EB5"/>
    <w:rsid w:val="005C70C4"/>
    <w:rsid w:val="005D14F1"/>
    <w:rsid w:val="005D3E82"/>
    <w:rsid w:val="005E2D85"/>
    <w:rsid w:val="005F0AEF"/>
    <w:rsid w:val="005F76FB"/>
    <w:rsid w:val="00610F87"/>
    <w:rsid w:val="00611C90"/>
    <w:rsid w:val="00620619"/>
    <w:rsid w:val="006536B2"/>
    <w:rsid w:val="006761AE"/>
    <w:rsid w:val="00687E87"/>
    <w:rsid w:val="00695DE7"/>
    <w:rsid w:val="006979F5"/>
    <w:rsid w:val="006B2018"/>
    <w:rsid w:val="006C1282"/>
    <w:rsid w:val="006D2DFE"/>
    <w:rsid w:val="006F1C6F"/>
    <w:rsid w:val="006F3C37"/>
    <w:rsid w:val="006F4AFD"/>
    <w:rsid w:val="00703879"/>
    <w:rsid w:val="007046FD"/>
    <w:rsid w:val="00740FDD"/>
    <w:rsid w:val="00755F39"/>
    <w:rsid w:val="007609D9"/>
    <w:rsid w:val="007641A8"/>
    <w:rsid w:val="00764BC4"/>
    <w:rsid w:val="00774D8A"/>
    <w:rsid w:val="00794CCA"/>
    <w:rsid w:val="007A2D53"/>
    <w:rsid w:val="007B1A29"/>
    <w:rsid w:val="007B548A"/>
    <w:rsid w:val="007B6662"/>
    <w:rsid w:val="007C3A70"/>
    <w:rsid w:val="007E3F1D"/>
    <w:rsid w:val="007E548A"/>
    <w:rsid w:val="007F498A"/>
    <w:rsid w:val="007F5771"/>
    <w:rsid w:val="00804FBE"/>
    <w:rsid w:val="0080526E"/>
    <w:rsid w:val="008128BB"/>
    <w:rsid w:val="008163CE"/>
    <w:rsid w:val="008218D4"/>
    <w:rsid w:val="00826F73"/>
    <w:rsid w:val="00837534"/>
    <w:rsid w:val="0084417E"/>
    <w:rsid w:val="00845F32"/>
    <w:rsid w:val="00853FA3"/>
    <w:rsid w:val="00855D5B"/>
    <w:rsid w:val="00860328"/>
    <w:rsid w:val="008632F0"/>
    <w:rsid w:val="008655A0"/>
    <w:rsid w:val="00870B3D"/>
    <w:rsid w:val="00871F63"/>
    <w:rsid w:val="00882F80"/>
    <w:rsid w:val="008832B2"/>
    <w:rsid w:val="00887764"/>
    <w:rsid w:val="00890476"/>
    <w:rsid w:val="008935EB"/>
    <w:rsid w:val="008A4F03"/>
    <w:rsid w:val="008A5EBA"/>
    <w:rsid w:val="008A640B"/>
    <w:rsid w:val="008C1023"/>
    <w:rsid w:val="008C48EC"/>
    <w:rsid w:val="00904EE3"/>
    <w:rsid w:val="00905158"/>
    <w:rsid w:val="0092140B"/>
    <w:rsid w:val="009302E2"/>
    <w:rsid w:val="00932C37"/>
    <w:rsid w:val="009334B7"/>
    <w:rsid w:val="00935C6E"/>
    <w:rsid w:val="00937BBA"/>
    <w:rsid w:val="00945B1A"/>
    <w:rsid w:val="00947032"/>
    <w:rsid w:val="009470B1"/>
    <w:rsid w:val="0094745D"/>
    <w:rsid w:val="0096021B"/>
    <w:rsid w:val="0096605A"/>
    <w:rsid w:val="00970B9E"/>
    <w:rsid w:val="0098365A"/>
    <w:rsid w:val="00990598"/>
    <w:rsid w:val="00990D36"/>
    <w:rsid w:val="009A0734"/>
    <w:rsid w:val="009A0ABE"/>
    <w:rsid w:val="009A207C"/>
    <w:rsid w:val="009B13A6"/>
    <w:rsid w:val="009B5315"/>
    <w:rsid w:val="009B6428"/>
    <w:rsid w:val="009B689E"/>
    <w:rsid w:val="009B761A"/>
    <w:rsid w:val="009C33E0"/>
    <w:rsid w:val="009E1D33"/>
    <w:rsid w:val="009E2867"/>
    <w:rsid w:val="009E3FC5"/>
    <w:rsid w:val="009F1E33"/>
    <w:rsid w:val="00A10329"/>
    <w:rsid w:val="00A11A31"/>
    <w:rsid w:val="00A11A7C"/>
    <w:rsid w:val="00A20866"/>
    <w:rsid w:val="00A21A72"/>
    <w:rsid w:val="00A22B18"/>
    <w:rsid w:val="00A37179"/>
    <w:rsid w:val="00A3791F"/>
    <w:rsid w:val="00A46918"/>
    <w:rsid w:val="00A642FA"/>
    <w:rsid w:val="00A671D5"/>
    <w:rsid w:val="00A827D3"/>
    <w:rsid w:val="00A87E2B"/>
    <w:rsid w:val="00AA5FA6"/>
    <w:rsid w:val="00AB1E25"/>
    <w:rsid w:val="00AB495A"/>
    <w:rsid w:val="00AC0471"/>
    <w:rsid w:val="00AD3CC2"/>
    <w:rsid w:val="00AE0EF2"/>
    <w:rsid w:val="00AE4144"/>
    <w:rsid w:val="00AE4349"/>
    <w:rsid w:val="00AF7046"/>
    <w:rsid w:val="00B05C58"/>
    <w:rsid w:val="00B06A72"/>
    <w:rsid w:val="00B06FE9"/>
    <w:rsid w:val="00B0708F"/>
    <w:rsid w:val="00B07625"/>
    <w:rsid w:val="00B20065"/>
    <w:rsid w:val="00B203B8"/>
    <w:rsid w:val="00B37717"/>
    <w:rsid w:val="00B41F3C"/>
    <w:rsid w:val="00B459F7"/>
    <w:rsid w:val="00B5430B"/>
    <w:rsid w:val="00B5773B"/>
    <w:rsid w:val="00B62BE2"/>
    <w:rsid w:val="00B62E5B"/>
    <w:rsid w:val="00B701B3"/>
    <w:rsid w:val="00B72349"/>
    <w:rsid w:val="00B771A5"/>
    <w:rsid w:val="00B80C79"/>
    <w:rsid w:val="00B84A8D"/>
    <w:rsid w:val="00B86382"/>
    <w:rsid w:val="00B9717C"/>
    <w:rsid w:val="00BB4152"/>
    <w:rsid w:val="00BB4E65"/>
    <w:rsid w:val="00BD28F3"/>
    <w:rsid w:val="00BD29C3"/>
    <w:rsid w:val="00BD55AE"/>
    <w:rsid w:val="00BE52F4"/>
    <w:rsid w:val="00C22016"/>
    <w:rsid w:val="00C22620"/>
    <w:rsid w:val="00C26010"/>
    <w:rsid w:val="00C268F5"/>
    <w:rsid w:val="00C40C67"/>
    <w:rsid w:val="00C52943"/>
    <w:rsid w:val="00C64E5E"/>
    <w:rsid w:val="00C65620"/>
    <w:rsid w:val="00C671AE"/>
    <w:rsid w:val="00C870A5"/>
    <w:rsid w:val="00C876A7"/>
    <w:rsid w:val="00C975A4"/>
    <w:rsid w:val="00CA3C3F"/>
    <w:rsid w:val="00CA5156"/>
    <w:rsid w:val="00CA720F"/>
    <w:rsid w:val="00CC7123"/>
    <w:rsid w:val="00CD3B30"/>
    <w:rsid w:val="00CD4948"/>
    <w:rsid w:val="00CE6990"/>
    <w:rsid w:val="00CF6B3C"/>
    <w:rsid w:val="00D04E46"/>
    <w:rsid w:val="00D100C5"/>
    <w:rsid w:val="00D15723"/>
    <w:rsid w:val="00D2660C"/>
    <w:rsid w:val="00D33AF3"/>
    <w:rsid w:val="00D34342"/>
    <w:rsid w:val="00D4157E"/>
    <w:rsid w:val="00D4299B"/>
    <w:rsid w:val="00D44DFA"/>
    <w:rsid w:val="00D56C4D"/>
    <w:rsid w:val="00D645FA"/>
    <w:rsid w:val="00D834A6"/>
    <w:rsid w:val="00D84CDA"/>
    <w:rsid w:val="00D9740D"/>
    <w:rsid w:val="00D97AAB"/>
    <w:rsid w:val="00DB013B"/>
    <w:rsid w:val="00DB01B0"/>
    <w:rsid w:val="00DC0676"/>
    <w:rsid w:val="00DC4396"/>
    <w:rsid w:val="00DE10C7"/>
    <w:rsid w:val="00DE3852"/>
    <w:rsid w:val="00DF3268"/>
    <w:rsid w:val="00DF7EE2"/>
    <w:rsid w:val="00E10B84"/>
    <w:rsid w:val="00E13538"/>
    <w:rsid w:val="00E35A85"/>
    <w:rsid w:val="00E724A7"/>
    <w:rsid w:val="00E8766D"/>
    <w:rsid w:val="00EA0BA4"/>
    <w:rsid w:val="00EA1AB9"/>
    <w:rsid w:val="00EA2A6A"/>
    <w:rsid w:val="00EB1061"/>
    <w:rsid w:val="00EB401F"/>
    <w:rsid w:val="00EC46C3"/>
    <w:rsid w:val="00EE3533"/>
    <w:rsid w:val="00EE52D3"/>
    <w:rsid w:val="00EE64E8"/>
    <w:rsid w:val="00EE75D5"/>
    <w:rsid w:val="00EF2BB2"/>
    <w:rsid w:val="00EF6B74"/>
    <w:rsid w:val="00EF6E40"/>
    <w:rsid w:val="00F0199C"/>
    <w:rsid w:val="00F0347B"/>
    <w:rsid w:val="00F06BB5"/>
    <w:rsid w:val="00F24DC7"/>
    <w:rsid w:val="00F341D7"/>
    <w:rsid w:val="00F3473C"/>
    <w:rsid w:val="00F44A8B"/>
    <w:rsid w:val="00F50765"/>
    <w:rsid w:val="00F55124"/>
    <w:rsid w:val="00F555FF"/>
    <w:rsid w:val="00F57D43"/>
    <w:rsid w:val="00F72759"/>
    <w:rsid w:val="00F7412D"/>
    <w:rsid w:val="00F74A79"/>
    <w:rsid w:val="00F84035"/>
    <w:rsid w:val="00F96C3E"/>
    <w:rsid w:val="00F97F24"/>
    <w:rsid w:val="00FA352F"/>
    <w:rsid w:val="00FA6A51"/>
    <w:rsid w:val="00FD11A1"/>
    <w:rsid w:val="00FE79AE"/>
    <w:rsid w:val="00FF233D"/>
    <w:rsid w:val="00FF40F3"/>
    <w:rsid w:val="00FF53E6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57928"/>
  <w15:docId w15:val="{5370E19F-1F14-46D6-B371-5383E078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uiPriority w:val="99"/>
    <w:semiHidden/>
    <w:unhideWhenUsed/>
    <w:rsid w:val="006C128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1282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6C1282"/>
    <w:rPr>
      <w:sz w:val="16"/>
      <w:szCs w:val="16"/>
    </w:rPr>
  </w:style>
  <w:style w:type="character" w:customStyle="1" w:styleId="apple-style-span">
    <w:name w:val="apple-style-span"/>
    <w:basedOn w:val="Predvolenpsmoodseku"/>
    <w:rsid w:val="006C128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00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00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0065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0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0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0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19172-2679-43C3-BD67-96C73E0D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79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11</cp:revision>
  <cp:lastPrinted>2016-04-18T14:26:00Z</cp:lastPrinted>
  <dcterms:created xsi:type="dcterms:W3CDTF">2018-02-27T19:28:00Z</dcterms:created>
  <dcterms:modified xsi:type="dcterms:W3CDTF">2019-04-16T10:43:00Z</dcterms:modified>
</cp:coreProperties>
</file>