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6B3BFF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30006A" w:rsidRPr="00AF7046" w:rsidRDefault="006B3BFF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Slovenskej technickej univerzity v Bratislave</w:t>
      </w:r>
    </w:p>
    <w:p w:rsidR="0030006A" w:rsidRPr="00AF7046" w:rsidRDefault="009F4DE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27. 05</w:t>
      </w:r>
      <w:r w:rsidR="00A00F2C">
        <w:rPr>
          <w:rFonts w:asciiTheme="majorHAnsi" w:hAnsiTheme="majorHAnsi"/>
          <w:sz w:val="36"/>
          <w:szCs w:val="36"/>
          <w:lang w:val="sk-SK"/>
        </w:rPr>
        <w:t xml:space="preserve">. </w:t>
      </w:r>
      <w:r w:rsidR="00F108D7">
        <w:rPr>
          <w:rFonts w:asciiTheme="majorHAnsi" w:hAnsiTheme="majorHAnsi"/>
          <w:sz w:val="36"/>
          <w:szCs w:val="36"/>
          <w:lang w:val="sk-SK"/>
        </w:rPr>
        <w:t>201</w:t>
      </w:r>
      <w:r>
        <w:rPr>
          <w:rFonts w:asciiTheme="majorHAnsi" w:hAnsiTheme="majorHAnsi"/>
          <w:sz w:val="36"/>
          <w:szCs w:val="36"/>
          <w:lang w:val="sk-SK"/>
        </w:rPr>
        <w:t>9</w:t>
      </w:r>
    </w:p>
    <w:p w:rsidR="0030006A" w:rsidRPr="00AF7046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B84BB4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na vydanie predchádzajúceho písomného súhlasu</w:t>
      </w:r>
    </w:p>
    <w:p w:rsidR="00D53AC7" w:rsidRDefault="00B84BB4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na pre</w:t>
      </w:r>
      <w:r w:rsidR="00497B7E">
        <w:rPr>
          <w:rFonts w:asciiTheme="majorHAnsi" w:hAnsiTheme="majorHAnsi"/>
          <w:b/>
          <w:sz w:val="36"/>
          <w:szCs w:val="36"/>
          <w:lang w:val="sk-SK"/>
        </w:rPr>
        <w:t>vod</w:t>
      </w:r>
      <w:r w:rsidR="00F108D7">
        <w:rPr>
          <w:rFonts w:asciiTheme="majorHAnsi" w:hAnsiTheme="majorHAnsi"/>
          <w:b/>
          <w:sz w:val="36"/>
          <w:szCs w:val="36"/>
          <w:lang w:val="sk-SK"/>
        </w:rPr>
        <w:t xml:space="preserve"> nehnuteľnost</w:t>
      </w:r>
      <w:r w:rsidR="005A747E">
        <w:rPr>
          <w:rFonts w:asciiTheme="majorHAnsi" w:hAnsiTheme="majorHAnsi"/>
          <w:b/>
          <w:sz w:val="36"/>
          <w:szCs w:val="36"/>
          <w:lang w:val="sk-SK"/>
        </w:rPr>
        <w:t>i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vo vlastníctve STU</w:t>
      </w:r>
      <w:r w:rsidR="00D53AC7">
        <w:rPr>
          <w:rFonts w:asciiTheme="majorHAnsi" w:hAnsiTheme="majorHAnsi"/>
          <w:b/>
          <w:sz w:val="36"/>
          <w:szCs w:val="36"/>
          <w:lang w:val="sk-SK"/>
        </w:rPr>
        <w:t xml:space="preserve"> - </w:t>
      </w:r>
    </w:p>
    <w:p w:rsidR="00B84BB4" w:rsidRDefault="00FF123D" w:rsidP="00E57F3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Modra Piesok</w:t>
      </w: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272F2A" w:rsidRDefault="00272F2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="009F4DE6">
        <w:rPr>
          <w:rFonts w:asciiTheme="majorHAnsi" w:hAnsiTheme="majorHAnsi"/>
          <w:b/>
          <w:lang w:val="sk-SK"/>
        </w:rPr>
        <w:t>pr</w:t>
      </w:r>
      <w:r w:rsidR="00E02272">
        <w:rPr>
          <w:rFonts w:asciiTheme="majorHAnsi" w:hAnsiTheme="majorHAnsi"/>
          <w:b/>
          <w:lang w:val="sk-SK"/>
        </w:rPr>
        <w:t>of.</w:t>
      </w:r>
      <w:r w:rsidR="006B3BFF">
        <w:rPr>
          <w:rFonts w:asciiTheme="majorHAnsi" w:hAnsiTheme="majorHAnsi"/>
          <w:b/>
          <w:lang w:val="sk-SK"/>
        </w:rPr>
        <w:t xml:space="preserve"> </w:t>
      </w:r>
      <w:r w:rsidR="00D36BF6" w:rsidRPr="000A6D3A">
        <w:rPr>
          <w:rFonts w:asciiTheme="majorHAnsi" w:hAnsiTheme="majorHAnsi"/>
          <w:b/>
          <w:lang w:val="sk-SK"/>
        </w:rPr>
        <w:t xml:space="preserve">Ing. </w:t>
      </w:r>
      <w:r w:rsidR="009F4DE6">
        <w:rPr>
          <w:rFonts w:asciiTheme="majorHAnsi" w:hAnsiTheme="majorHAnsi"/>
          <w:b/>
          <w:lang w:val="sk-SK"/>
        </w:rPr>
        <w:t>Miroslav Fikar</w:t>
      </w:r>
      <w:r w:rsidR="00D36BF6" w:rsidRPr="000A6D3A">
        <w:rPr>
          <w:rFonts w:asciiTheme="majorHAnsi" w:hAnsiTheme="majorHAnsi"/>
          <w:b/>
          <w:lang w:val="sk-SK"/>
        </w:rPr>
        <w:t>, D</w:t>
      </w:r>
      <w:r w:rsidR="009F4DE6">
        <w:rPr>
          <w:rFonts w:asciiTheme="majorHAnsi" w:hAnsiTheme="majorHAnsi"/>
          <w:b/>
          <w:lang w:val="sk-SK"/>
        </w:rPr>
        <w:t>rSc</w:t>
      </w:r>
      <w:r w:rsidR="00D36BF6" w:rsidRPr="000A6D3A">
        <w:rPr>
          <w:rFonts w:asciiTheme="majorHAnsi" w:hAnsiTheme="majorHAnsi"/>
          <w:b/>
          <w:lang w:val="sk-SK"/>
        </w:rPr>
        <w:t>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rektor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="009F4DE6">
        <w:rPr>
          <w:rFonts w:asciiTheme="majorHAnsi" w:hAnsiTheme="majorHAnsi"/>
          <w:b/>
          <w:lang w:val="sk-SK"/>
        </w:rPr>
        <w:t>JUDr. Marcel Michalička</w:t>
      </w:r>
    </w:p>
    <w:p w:rsidR="00835A13" w:rsidRPr="00AF7046" w:rsidRDefault="009A2DA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</w:t>
      </w:r>
      <w:r w:rsidR="00835A13">
        <w:rPr>
          <w:rFonts w:asciiTheme="majorHAnsi" w:hAnsiTheme="majorHAnsi"/>
          <w:lang w:val="sk-SK"/>
        </w:rPr>
        <w:t>rávny a organizačný útvar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A2DAB" w:rsidRDefault="0030006A" w:rsidP="00835A13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 w:rsidR="00B84BB4">
        <w:rPr>
          <w:rFonts w:asciiTheme="majorHAnsi" w:hAnsiTheme="majorHAnsi"/>
          <w:lang w:val="sk-SK"/>
        </w:rPr>
        <w:t xml:space="preserve">Postup v zmysle ustanovenia § 13 ods. 1 písm. c) zákona č. 176/2004 Z. z. </w:t>
      </w:r>
      <w:r w:rsidR="00B84BB4" w:rsidRPr="00B84BB4">
        <w:rPr>
          <w:rFonts w:asciiTheme="majorHAnsi" w:hAnsiTheme="majorHAnsi"/>
          <w:lang w:val="sk-SK"/>
        </w:rPr>
        <w:t>o nakladaní s majetkom verejnoprávnych inštitúcií a o zmene zákona Národnej rady Slovenskej republiky č. 259/1993 Z. z. o Slovenskej les</w:t>
      </w:r>
      <w:r w:rsidR="00B84BB4">
        <w:rPr>
          <w:rFonts w:asciiTheme="majorHAnsi" w:hAnsiTheme="majorHAnsi"/>
          <w:lang w:val="sk-SK"/>
        </w:rPr>
        <w:t>níckej komore v znení zákona č. </w:t>
      </w:r>
      <w:r w:rsidR="00B84BB4" w:rsidRPr="00B84BB4">
        <w:rPr>
          <w:rFonts w:asciiTheme="majorHAnsi" w:hAnsiTheme="majorHAnsi"/>
          <w:lang w:val="sk-SK"/>
        </w:rPr>
        <w:t>464/2002 Z. z.</w:t>
      </w:r>
      <w:r w:rsidR="00497B7E">
        <w:rPr>
          <w:rFonts w:asciiTheme="majorHAnsi" w:hAnsiTheme="majorHAnsi"/>
          <w:lang w:val="sk-SK"/>
        </w:rPr>
        <w:t xml:space="preserve"> v znení neskorších predpisov, a to v rozsahu všetkých právnych úkonov uvedených v tomto ustanovení.</w:t>
      </w:r>
    </w:p>
    <w:p w:rsidR="0030006A" w:rsidRPr="00AF7046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6C632C" w:rsidRDefault="0030006A" w:rsidP="006C632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 w:rsidR="006B3BFF">
        <w:rPr>
          <w:rFonts w:asciiTheme="majorHAnsi" w:hAnsiTheme="majorHAnsi"/>
          <w:lang w:val="sk-SK"/>
        </w:rPr>
        <w:t>Akademický senát Slovenskej technickej univerzity v Bratislave</w:t>
      </w:r>
      <w:r w:rsidR="00835A13">
        <w:rPr>
          <w:rFonts w:asciiTheme="majorHAnsi" w:hAnsiTheme="majorHAnsi"/>
          <w:lang w:val="sk-SK"/>
        </w:rPr>
        <w:t xml:space="preserve"> </w:t>
      </w:r>
      <w:r w:rsidR="00057797">
        <w:rPr>
          <w:rFonts w:asciiTheme="majorHAnsi" w:hAnsiTheme="majorHAnsi"/>
          <w:lang w:val="sk-SK"/>
        </w:rPr>
        <w:t>dáva predchádzajúci písomný súhlas s pre</w:t>
      </w:r>
      <w:r w:rsidR="00497B7E">
        <w:rPr>
          <w:rFonts w:asciiTheme="majorHAnsi" w:hAnsiTheme="majorHAnsi"/>
          <w:lang w:val="sk-SK"/>
        </w:rPr>
        <w:t>vod</w:t>
      </w:r>
      <w:r w:rsidR="00F108D7">
        <w:rPr>
          <w:rFonts w:asciiTheme="majorHAnsi" w:hAnsiTheme="majorHAnsi"/>
          <w:lang w:val="sk-SK"/>
        </w:rPr>
        <w:t>om nehnuteľnost</w:t>
      </w:r>
      <w:r w:rsidR="00910CEE">
        <w:rPr>
          <w:rFonts w:asciiTheme="majorHAnsi" w:hAnsiTheme="majorHAnsi"/>
          <w:lang w:val="sk-SK"/>
        </w:rPr>
        <w:t>i</w:t>
      </w:r>
      <w:r w:rsidR="00057797">
        <w:rPr>
          <w:rFonts w:asciiTheme="majorHAnsi" w:hAnsiTheme="majorHAnsi"/>
          <w:lang w:val="sk-SK"/>
        </w:rPr>
        <w:t xml:space="preserve"> vo vlastníctve Slovenskej technickej univerzity v Bratislave </w:t>
      </w:r>
      <w:r w:rsidR="00910CEE">
        <w:rPr>
          <w:rFonts w:asciiTheme="majorHAnsi" w:hAnsiTheme="majorHAnsi"/>
          <w:lang w:val="sk-SK"/>
        </w:rPr>
        <w:t>zapísanej</w:t>
      </w:r>
      <w:r w:rsidR="00057797" w:rsidRPr="00DF0927">
        <w:rPr>
          <w:rFonts w:asciiTheme="majorHAnsi" w:hAnsiTheme="majorHAnsi"/>
          <w:lang w:val="sk-SK"/>
        </w:rPr>
        <w:t xml:space="preserve"> na LV č. </w:t>
      </w:r>
      <w:r w:rsidR="00FF123D">
        <w:rPr>
          <w:rFonts w:asciiTheme="majorHAnsi" w:hAnsiTheme="majorHAnsi"/>
          <w:lang w:val="sk-SK"/>
        </w:rPr>
        <w:t>10131</w:t>
      </w:r>
      <w:r w:rsidR="00057797" w:rsidRPr="00DF0927">
        <w:rPr>
          <w:rFonts w:asciiTheme="majorHAnsi" w:hAnsiTheme="majorHAnsi"/>
          <w:lang w:val="sk-SK"/>
        </w:rPr>
        <w:t xml:space="preserve"> vedenom Okresným úradom </w:t>
      </w:r>
      <w:r w:rsidR="00FF123D">
        <w:rPr>
          <w:rFonts w:asciiTheme="majorHAnsi" w:hAnsiTheme="majorHAnsi"/>
          <w:lang w:val="sk-SK"/>
        </w:rPr>
        <w:t>Pezinok</w:t>
      </w:r>
      <w:r w:rsidR="00057797" w:rsidRPr="00DF0927">
        <w:rPr>
          <w:rFonts w:asciiTheme="majorHAnsi" w:hAnsiTheme="majorHAnsi"/>
          <w:lang w:val="sk-SK"/>
        </w:rPr>
        <w:t>, katastrálny odbor, pre okres</w:t>
      </w:r>
      <w:r w:rsidR="00272F2A">
        <w:rPr>
          <w:rFonts w:asciiTheme="majorHAnsi" w:hAnsiTheme="majorHAnsi"/>
          <w:lang w:val="sk-SK"/>
        </w:rPr>
        <w:t xml:space="preserve"> </w:t>
      </w:r>
      <w:r w:rsidR="00FF123D">
        <w:rPr>
          <w:rFonts w:asciiTheme="majorHAnsi" w:hAnsiTheme="majorHAnsi"/>
          <w:lang w:val="sk-SK"/>
        </w:rPr>
        <w:t>Pezinok</w:t>
      </w:r>
      <w:r w:rsidR="00057797">
        <w:rPr>
          <w:rFonts w:asciiTheme="majorHAnsi" w:hAnsiTheme="majorHAnsi"/>
          <w:lang w:val="sk-SK"/>
        </w:rPr>
        <w:t>, obec a </w:t>
      </w:r>
      <w:r w:rsidR="00057797" w:rsidRPr="00DF0927">
        <w:rPr>
          <w:rFonts w:asciiTheme="majorHAnsi" w:hAnsiTheme="majorHAnsi"/>
          <w:lang w:val="sk-SK"/>
        </w:rPr>
        <w:t>k.</w:t>
      </w:r>
      <w:r w:rsidR="00F108D7">
        <w:rPr>
          <w:rFonts w:asciiTheme="majorHAnsi" w:hAnsiTheme="majorHAnsi"/>
          <w:lang w:val="sk-SK"/>
        </w:rPr>
        <w:t> </w:t>
      </w:r>
      <w:r w:rsidR="00057797" w:rsidRPr="00DF0927">
        <w:rPr>
          <w:rFonts w:asciiTheme="majorHAnsi" w:hAnsiTheme="majorHAnsi"/>
          <w:lang w:val="sk-SK"/>
        </w:rPr>
        <w:t xml:space="preserve">ú. </w:t>
      </w:r>
      <w:r w:rsidR="00FF123D">
        <w:rPr>
          <w:rFonts w:asciiTheme="majorHAnsi" w:hAnsiTheme="majorHAnsi"/>
          <w:lang w:val="sk-SK"/>
        </w:rPr>
        <w:t>Modra</w:t>
      </w:r>
      <w:r w:rsidR="006C632C">
        <w:rPr>
          <w:rFonts w:asciiTheme="majorHAnsi" w:hAnsiTheme="majorHAnsi"/>
          <w:lang w:val="sk-SK"/>
        </w:rPr>
        <w:t xml:space="preserve"> - </w:t>
      </w:r>
      <w:r w:rsidR="006C632C" w:rsidRPr="006C632C">
        <w:rPr>
          <w:rFonts w:asciiTheme="majorHAnsi" w:hAnsiTheme="majorHAnsi"/>
          <w:lang w:val="sk-SK"/>
        </w:rPr>
        <w:t>stavba so súpisným číslom 4018</w:t>
      </w:r>
      <w:r w:rsidR="006C632C">
        <w:rPr>
          <w:rFonts w:asciiTheme="majorHAnsi" w:hAnsiTheme="majorHAnsi"/>
          <w:lang w:val="sk-SK"/>
        </w:rPr>
        <w:t xml:space="preserve"> a odporúča materiál predložiť na vyjadrenie prechádzajúceho písomného súhlasu Správnej rade STU.</w:t>
      </w:r>
    </w:p>
    <w:p w:rsidR="00D60679" w:rsidRDefault="00D60679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</w:p>
    <w:p w:rsidR="006F4AFD" w:rsidRPr="00450F0C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450F0C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>
        <w:rPr>
          <w:rFonts w:asciiTheme="majorHAnsi" w:hAnsiTheme="majorHAnsi"/>
          <w:lang w:val="sk-SK"/>
        </w:rPr>
        <w:t xml:space="preserve"> </w:t>
      </w:r>
    </w:p>
    <w:p w:rsidR="005F59EC" w:rsidRDefault="00450F0C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  <w:r w:rsidRPr="00450F0C">
        <w:rPr>
          <w:rFonts w:asciiTheme="majorHAnsi" w:hAnsiTheme="majorHAnsi" w:cs="Times New Roman"/>
          <w:b/>
          <w:lang w:val="sk-SK"/>
        </w:rPr>
        <w:lastRenderedPageBreak/>
        <w:t>Dôvodová správa</w:t>
      </w:r>
      <w:bookmarkStart w:id="0" w:name="_GoBack"/>
      <w:bookmarkEnd w:id="0"/>
    </w:p>
    <w:p w:rsidR="00450F0C" w:rsidRDefault="00450F0C" w:rsidP="002D1E4B">
      <w:pPr>
        <w:pStyle w:val="Default"/>
        <w:rPr>
          <w:rFonts w:asciiTheme="majorHAnsi" w:hAnsiTheme="majorHAnsi" w:cs="Times New Roman"/>
          <w:lang w:val="sk-SK"/>
        </w:rPr>
      </w:pPr>
    </w:p>
    <w:p w:rsidR="00E02272" w:rsidRPr="005A747E" w:rsidRDefault="00856EDE" w:rsidP="005A747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C35B20">
        <w:rPr>
          <w:rFonts w:asciiTheme="majorHAnsi" w:hAnsiTheme="majorHAnsi" w:cs="Times New Roman"/>
          <w:lang w:val="sk-SK"/>
        </w:rPr>
        <w:t>Predchádzajúci písomný súhlas sa týka nehnuteľ</w:t>
      </w:r>
      <w:r w:rsidR="005A747E">
        <w:rPr>
          <w:rFonts w:asciiTheme="majorHAnsi" w:hAnsiTheme="majorHAnsi" w:cs="Times New Roman"/>
          <w:lang w:val="sk-SK"/>
        </w:rPr>
        <w:t>nej</w:t>
      </w:r>
      <w:r w:rsidRPr="00C35B20">
        <w:rPr>
          <w:rFonts w:asciiTheme="majorHAnsi" w:hAnsiTheme="majorHAnsi" w:cs="Times New Roman"/>
          <w:lang w:val="sk-SK"/>
        </w:rPr>
        <w:t xml:space="preserve"> vec</w:t>
      </w:r>
      <w:r w:rsidR="005A747E">
        <w:rPr>
          <w:rFonts w:asciiTheme="majorHAnsi" w:hAnsiTheme="majorHAnsi" w:cs="Times New Roman"/>
          <w:lang w:val="sk-SK"/>
        </w:rPr>
        <w:t>i</w:t>
      </w:r>
      <w:r w:rsidRPr="00C35B20">
        <w:rPr>
          <w:rFonts w:asciiTheme="majorHAnsi" w:hAnsiTheme="majorHAnsi" w:cs="Times New Roman"/>
          <w:lang w:val="sk-SK"/>
        </w:rPr>
        <w:t xml:space="preserve"> vo vlastníctve </w:t>
      </w:r>
      <w:r w:rsidR="001C4454" w:rsidRPr="00C35B20">
        <w:rPr>
          <w:rFonts w:asciiTheme="majorHAnsi" w:hAnsiTheme="majorHAnsi" w:cs="Times New Roman"/>
          <w:lang w:val="sk-SK"/>
        </w:rPr>
        <w:t xml:space="preserve">Slovenskej technickej univerzity </w:t>
      </w:r>
      <w:r w:rsidRPr="00C35B20">
        <w:rPr>
          <w:rFonts w:asciiTheme="majorHAnsi" w:hAnsiTheme="majorHAnsi" w:cs="Times New Roman"/>
          <w:lang w:val="sk-SK"/>
        </w:rPr>
        <w:t xml:space="preserve">v Bratislave (ďalej len „STU“) a v užívaní </w:t>
      </w:r>
      <w:r w:rsidR="00FF123D">
        <w:rPr>
          <w:rFonts w:asciiTheme="majorHAnsi" w:hAnsiTheme="majorHAnsi" w:cs="Times New Roman"/>
          <w:lang w:val="sk-SK"/>
        </w:rPr>
        <w:t>Strojníckej fakulty STU</w:t>
      </w:r>
      <w:r w:rsidR="00224457">
        <w:rPr>
          <w:rFonts w:asciiTheme="majorHAnsi" w:hAnsiTheme="majorHAnsi" w:cs="Times New Roman"/>
          <w:lang w:val="sk-SK"/>
        </w:rPr>
        <w:t xml:space="preserve"> (ďalej len „SjF STU“)</w:t>
      </w:r>
      <w:r w:rsidRPr="00C35B20">
        <w:rPr>
          <w:rFonts w:asciiTheme="majorHAnsi" w:hAnsiTheme="majorHAnsi" w:cs="Times New Roman"/>
          <w:lang w:val="sk-SK"/>
        </w:rPr>
        <w:t>, a</w:t>
      </w:r>
      <w:r w:rsidR="00D53AC7" w:rsidRPr="00C35B20">
        <w:rPr>
          <w:rFonts w:asciiTheme="majorHAnsi" w:hAnsiTheme="majorHAnsi" w:cs="Times New Roman"/>
          <w:lang w:val="sk-SK"/>
        </w:rPr>
        <w:t> </w:t>
      </w:r>
      <w:r w:rsidRPr="00C35B20">
        <w:rPr>
          <w:rFonts w:asciiTheme="majorHAnsi" w:hAnsiTheme="majorHAnsi" w:cs="Times New Roman"/>
          <w:lang w:val="sk-SK"/>
        </w:rPr>
        <w:t>to</w:t>
      </w:r>
      <w:r w:rsidR="00D53AC7" w:rsidRPr="00C35B20">
        <w:rPr>
          <w:rFonts w:asciiTheme="majorHAnsi" w:hAnsiTheme="majorHAnsi" w:cs="Times New Roman"/>
          <w:lang w:val="sk-SK"/>
        </w:rPr>
        <w:t xml:space="preserve"> </w:t>
      </w:r>
      <w:r w:rsidR="001C4454" w:rsidRPr="00C35B20">
        <w:rPr>
          <w:rFonts w:asciiTheme="majorHAnsi" w:hAnsiTheme="majorHAnsi" w:cs="Times New Roman"/>
          <w:lang w:val="sk-SK"/>
        </w:rPr>
        <w:t>nehnuteľnost</w:t>
      </w:r>
      <w:r w:rsidR="005A747E">
        <w:rPr>
          <w:rFonts w:asciiTheme="majorHAnsi" w:hAnsiTheme="majorHAnsi" w:cs="Times New Roman"/>
          <w:lang w:val="sk-SK"/>
        </w:rPr>
        <w:t>i</w:t>
      </w:r>
      <w:r w:rsidR="001C4454" w:rsidRPr="00C35B20">
        <w:rPr>
          <w:rFonts w:asciiTheme="majorHAnsi" w:hAnsiTheme="majorHAnsi" w:cs="Times New Roman"/>
          <w:lang w:val="sk-SK"/>
        </w:rPr>
        <w:t xml:space="preserve"> zapísan</w:t>
      </w:r>
      <w:r w:rsidR="005A747E">
        <w:rPr>
          <w:rFonts w:asciiTheme="majorHAnsi" w:hAnsiTheme="majorHAnsi" w:cs="Times New Roman"/>
          <w:lang w:val="sk-SK"/>
        </w:rPr>
        <w:t>ej</w:t>
      </w:r>
      <w:r w:rsidR="00272F2A">
        <w:rPr>
          <w:rFonts w:asciiTheme="majorHAnsi" w:hAnsiTheme="majorHAnsi" w:cs="Times New Roman"/>
          <w:lang w:val="sk-SK"/>
        </w:rPr>
        <w:t xml:space="preserve"> na LV </w:t>
      </w:r>
      <w:r w:rsidR="001C4454" w:rsidRPr="00C35B20">
        <w:rPr>
          <w:rFonts w:asciiTheme="majorHAnsi" w:hAnsiTheme="majorHAnsi" w:cs="Times New Roman"/>
          <w:lang w:val="sk-SK"/>
        </w:rPr>
        <w:t xml:space="preserve">č. </w:t>
      </w:r>
      <w:r w:rsidR="00224457" w:rsidRPr="00224457">
        <w:rPr>
          <w:rFonts w:asciiTheme="majorHAnsi" w:hAnsiTheme="majorHAnsi" w:cs="Times New Roman"/>
          <w:lang w:val="sk-SK"/>
        </w:rPr>
        <w:t>10131 vedenom Okresným úradom Pezinok, katastrálny odbor, pre okres Pezinok, obec a k. ú. Modra</w:t>
      </w:r>
      <w:r w:rsidR="00D4707A">
        <w:rPr>
          <w:rFonts w:asciiTheme="majorHAnsi" w:hAnsiTheme="majorHAnsi" w:cs="Times New Roman"/>
          <w:lang w:val="sk-SK"/>
        </w:rPr>
        <w:t xml:space="preserve"> </w:t>
      </w:r>
      <w:r w:rsidR="005A747E" w:rsidRPr="005A747E">
        <w:rPr>
          <w:rFonts w:asciiTheme="majorHAnsi" w:hAnsiTheme="majorHAnsi" w:cs="Times New Roman"/>
          <w:lang w:val="sk-SK"/>
        </w:rPr>
        <w:t>a</w:t>
      </w:r>
      <w:r w:rsidR="00E02272" w:rsidRPr="005A747E">
        <w:rPr>
          <w:rFonts w:asciiTheme="majorHAnsi" w:hAnsiTheme="majorHAnsi" w:cs="Times New Roman"/>
          <w:lang w:val="sk-SK"/>
        </w:rPr>
        <w:t xml:space="preserve">ko </w:t>
      </w:r>
      <w:r w:rsidR="005A747E" w:rsidRPr="005A747E">
        <w:rPr>
          <w:rFonts w:asciiTheme="majorHAnsi" w:hAnsiTheme="majorHAnsi" w:cs="Times New Roman"/>
          <w:lang w:val="sk-SK"/>
        </w:rPr>
        <w:t xml:space="preserve">stavba so súpisným číslom 4018, umiestnená na </w:t>
      </w:r>
      <w:r w:rsidR="00E02272" w:rsidRPr="005A747E">
        <w:rPr>
          <w:rFonts w:asciiTheme="majorHAnsi" w:hAnsiTheme="majorHAnsi" w:cs="Times New Roman"/>
          <w:lang w:val="sk-SK"/>
        </w:rPr>
        <w:t>parc. č. 8066/3</w:t>
      </w:r>
      <w:r w:rsidR="005A747E" w:rsidRPr="005A747E">
        <w:rPr>
          <w:rFonts w:asciiTheme="majorHAnsi" w:hAnsiTheme="majorHAnsi" w:cs="Times New Roman"/>
          <w:lang w:val="sk-SK"/>
        </w:rPr>
        <w:t xml:space="preserve">, druh stavby: 19 – Budova pre šport a rekreačné účely </w:t>
      </w:r>
      <w:r w:rsidR="005A747E">
        <w:rPr>
          <w:rFonts w:asciiTheme="majorHAnsi" w:hAnsiTheme="majorHAnsi" w:cs="Times New Roman"/>
          <w:lang w:val="sk-SK"/>
        </w:rPr>
        <w:t>(ďalej len „nehnuteľná vec</w:t>
      </w:r>
      <w:r w:rsidR="005A747E" w:rsidRPr="005A747E">
        <w:rPr>
          <w:rFonts w:asciiTheme="majorHAnsi" w:hAnsiTheme="majorHAnsi" w:cs="Times New Roman"/>
          <w:lang w:val="sk-SK"/>
        </w:rPr>
        <w:t>“) – príloha č. 1, príloha č. 2.</w:t>
      </w:r>
    </w:p>
    <w:p w:rsidR="007162FB" w:rsidRDefault="00856EDE" w:rsidP="00BE4DFA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Dňa </w:t>
      </w:r>
      <w:r w:rsidR="00F94CEB">
        <w:rPr>
          <w:rFonts w:asciiTheme="majorHAnsi" w:hAnsiTheme="majorHAnsi" w:cs="Times New Roman"/>
          <w:lang w:val="sk-SK"/>
        </w:rPr>
        <w:t>28.09.2018</w:t>
      </w:r>
      <w:r w:rsidR="00603689">
        <w:rPr>
          <w:rFonts w:asciiTheme="majorHAnsi" w:hAnsiTheme="majorHAnsi" w:cs="Times New Roman"/>
          <w:lang w:val="sk-SK"/>
        </w:rPr>
        <w:t xml:space="preserve"> vydal </w:t>
      </w:r>
      <w:r w:rsidR="00224457">
        <w:rPr>
          <w:rFonts w:asciiTheme="majorHAnsi" w:hAnsiTheme="majorHAnsi" w:cs="Times New Roman"/>
          <w:lang w:val="sk-SK"/>
        </w:rPr>
        <w:t xml:space="preserve">dekan SjF STU </w:t>
      </w:r>
      <w:r w:rsidR="00603689">
        <w:rPr>
          <w:rFonts w:asciiTheme="majorHAnsi" w:hAnsiTheme="majorHAnsi" w:cs="Times New Roman"/>
          <w:lang w:val="sk-SK"/>
        </w:rPr>
        <w:t>návrh na</w:t>
      </w:r>
      <w:r w:rsidR="00BE4DFA">
        <w:rPr>
          <w:rFonts w:asciiTheme="majorHAnsi" w:hAnsiTheme="majorHAnsi" w:cs="Times New Roman"/>
          <w:lang w:val="sk-SK"/>
        </w:rPr>
        <w:t> </w:t>
      </w:r>
      <w:r w:rsidR="00603689">
        <w:rPr>
          <w:rFonts w:asciiTheme="majorHAnsi" w:hAnsiTheme="majorHAnsi" w:cs="Times New Roman"/>
          <w:lang w:val="sk-SK"/>
        </w:rPr>
        <w:t>rozhodnutie rektora o nepotrebnosti nehnuteľn</w:t>
      </w:r>
      <w:r w:rsidR="005A747E">
        <w:rPr>
          <w:rFonts w:asciiTheme="majorHAnsi" w:hAnsiTheme="majorHAnsi" w:cs="Times New Roman"/>
          <w:lang w:val="sk-SK"/>
        </w:rPr>
        <w:t>ej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5A747E">
        <w:rPr>
          <w:rFonts w:asciiTheme="majorHAnsi" w:hAnsiTheme="majorHAnsi" w:cs="Times New Roman"/>
          <w:lang w:val="sk-SK"/>
        </w:rPr>
        <w:t>veci</w:t>
      </w:r>
      <w:r w:rsidR="00D4707A">
        <w:rPr>
          <w:rFonts w:asciiTheme="majorHAnsi" w:hAnsiTheme="majorHAnsi" w:cs="Times New Roman"/>
          <w:lang w:val="sk-SK"/>
        </w:rPr>
        <w:t xml:space="preserve"> </w:t>
      </w:r>
      <w:r w:rsidR="00603689">
        <w:rPr>
          <w:rFonts w:asciiTheme="majorHAnsi" w:hAnsiTheme="majorHAnsi" w:cs="Times New Roman"/>
          <w:lang w:val="sk-SK"/>
        </w:rPr>
        <w:t xml:space="preserve">(ďalej len „návrh </w:t>
      </w:r>
      <w:r w:rsidR="00224457">
        <w:rPr>
          <w:rFonts w:asciiTheme="majorHAnsi" w:hAnsiTheme="majorHAnsi" w:cs="Times New Roman"/>
          <w:lang w:val="sk-SK"/>
        </w:rPr>
        <w:t>dekana</w:t>
      </w:r>
      <w:r w:rsidR="00603689">
        <w:rPr>
          <w:rFonts w:asciiTheme="majorHAnsi" w:hAnsiTheme="majorHAnsi" w:cs="Times New Roman"/>
          <w:lang w:val="sk-SK"/>
        </w:rPr>
        <w:t xml:space="preserve">“) </w:t>
      </w:r>
      <w:r w:rsidR="00603689" w:rsidRPr="00856EDE">
        <w:rPr>
          <w:rFonts w:asciiTheme="majorHAnsi" w:hAnsiTheme="majorHAnsi" w:cs="Times New Roman"/>
          <w:lang w:val="sk-SK"/>
        </w:rPr>
        <w:t>–</w:t>
      </w:r>
      <w:r w:rsidR="00D4707A">
        <w:rPr>
          <w:rFonts w:asciiTheme="majorHAnsi" w:hAnsiTheme="majorHAnsi" w:cs="Times New Roman"/>
          <w:lang w:val="sk-SK"/>
        </w:rPr>
        <w:t xml:space="preserve"> príloha č. 3</w:t>
      </w:r>
      <w:r w:rsidR="00603689">
        <w:rPr>
          <w:rFonts w:asciiTheme="majorHAnsi" w:hAnsiTheme="majorHAnsi" w:cs="Times New Roman"/>
          <w:lang w:val="sk-SK"/>
        </w:rPr>
        <w:t>.</w:t>
      </w:r>
    </w:p>
    <w:p w:rsidR="00603689" w:rsidRDefault="00603689" w:rsidP="00856ED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Návrhu </w:t>
      </w:r>
      <w:r w:rsidR="00224457">
        <w:rPr>
          <w:rFonts w:asciiTheme="majorHAnsi" w:hAnsiTheme="majorHAnsi" w:cs="Times New Roman"/>
          <w:lang w:val="sk-SK"/>
        </w:rPr>
        <w:t>dekana</w:t>
      </w:r>
      <w:r>
        <w:rPr>
          <w:rFonts w:asciiTheme="majorHAnsi" w:hAnsiTheme="majorHAnsi" w:cs="Times New Roman"/>
          <w:lang w:val="sk-SK"/>
        </w:rPr>
        <w:t xml:space="preserve"> predchádzalo ponukové konanie, ktoré bolo neúspešné vzhľadom na skutočnosť, že žiadna z oslovených súčastí STU neprejavila záujem o užívanie nehnuteľn</w:t>
      </w:r>
      <w:r w:rsidR="005A747E">
        <w:rPr>
          <w:rFonts w:asciiTheme="majorHAnsi" w:hAnsiTheme="majorHAnsi" w:cs="Times New Roman"/>
          <w:lang w:val="sk-SK"/>
        </w:rPr>
        <w:t>ej veci</w:t>
      </w:r>
      <w:r>
        <w:rPr>
          <w:rFonts w:asciiTheme="majorHAnsi" w:hAnsiTheme="majorHAnsi" w:cs="Times New Roman"/>
          <w:lang w:val="sk-SK"/>
        </w:rPr>
        <w:t>.</w:t>
      </w:r>
    </w:p>
    <w:p w:rsidR="007F37C8" w:rsidRDefault="00272F2A" w:rsidP="007F37C8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Návrh </w:t>
      </w:r>
      <w:r w:rsidR="00224457">
        <w:rPr>
          <w:rFonts w:asciiTheme="majorHAnsi" w:hAnsiTheme="majorHAnsi" w:cs="Times New Roman"/>
          <w:lang w:val="sk-SK"/>
        </w:rPr>
        <w:t>dekana</w:t>
      </w:r>
      <w:r w:rsidR="00603689">
        <w:rPr>
          <w:rFonts w:asciiTheme="majorHAnsi" w:hAnsiTheme="majorHAnsi" w:cs="Times New Roman"/>
          <w:lang w:val="sk-SK"/>
        </w:rPr>
        <w:t xml:space="preserve"> </w:t>
      </w:r>
      <w:r w:rsidR="007F37C8">
        <w:rPr>
          <w:rFonts w:asciiTheme="majorHAnsi" w:hAnsiTheme="majorHAnsi" w:cs="Times New Roman"/>
          <w:lang w:val="sk-SK"/>
        </w:rPr>
        <w:t xml:space="preserve">bol prerokovaný a odsúhlasený vo vedení STU dňa </w:t>
      </w:r>
      <w:r w:rsidR="00F94CEB">
        <w:rPr>
          <w:rFonts w:asciiTheme="majorHAnsi" w:hAnsiTheme="majorHAnsi" w:cs="Times New Roman"/>
          <w:lang w:val="sk-SK"/>
        </w:rPr>
        <w:t>10.10.2018</w:t>
      </w:r>
      <w:r w:rsidR="007F37C8">
        <w:rPr>
          <w:rFonts w:asciiTheme="majorHAnsi" w:hAnsiTheme="majorHAnsi" w:cs="Times New Roman"/>
          <w:lang w:val="sk-SK"/>
        </w:rPr>
        <w:t>.</w:t>
      </w:r>
    </w:p>
    <w:p w:rsidR="00851605" w:rsidRDefault="007F37C8" w:rsidP="008D6DAE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 xml:space="preserve">Na základe odsúhlasenia návrhu </w:t>
      </w:r>
      <w:r w:rsidR="007278B8">
        <w:rPr>
          <w:rFonts w:asciiTheme="majorHAnsi" w:hAnsiTheme="majorHAnsi" w:cs="Times New Roman"/>
          <w:lang w:val="sk-SK"/>
        </w:rPr>
        <w:t>dekana</w:t>
      </w:r>
      <w:r>
        <w:rPr>
          <w:rFonts w:asciiTheme="majorHAnsi" w:hAnsiTheme="majorHAnsi" w:cs="Times New Roman"/>
          <w:lang w:val="sk-SK"/>
        </w:rPr>
        <w:t xml:space="preserve"> vo vedení STU vydal rektor Rozhodnutie o nepotrebnosti </w:t>
      </w:r>
      <w:r w:rsidR="00D4707A">
        <w:rPr>
          <w:rFonts w:asciiTheme="majorHAnsi" w:hAnsiTheme="majorHAnsi" w:cs="Times New Roman"/>
          <w:lang w:val="sk-SK"/>
        </w:rPr>
        <w:t xml:space="preserve">nehnuteľných vecí </w:t>
      </w:r>
      <w:r>
        <w:rPr>
          <w:rFonts w:asciiTheme="majorHAnsi" w:hAnsiTheme="majorHAnsi" w:cs="Times New Roman"/>
          <w:lang w:val="sk-SK"/>
        </w:rPr>
        <w:t>r</w:t>
      </w:r>
      <w:r w:rsidR="00F108D7">
        <w:rPr>
          <w:rFonts w:asciiTheme="majorHAnsi" w:hAnsiTheme="majorHAnsi" w:cs="Times New Roman"/>
          <w:lang w:val="sk-SK"/>
        </w:rPr>
        <w:t xml:space="preserve">eg. č.: </w:t>
      </w:r>
      <w:r w:rsidR="008D6DAE" w:rsidRPr="008D6DAE">
        <w:rPr>
          <w:rFonts w:asciiTheme="majorHAnsi" w:hAnsiTheme="majorHAnsi" w:cs="Times New Roman"/>
          <w:lang w:val="sk-SK"/>
        </w:rPr>
        <w:t>sekr./2</w:t>
      </w:r>
      <w:r w:rsidR="00F94CEB">
        <w:rPr>
          <w:rFonts w:asciiTheme="majorHAnsi" w:hAnsiTheme="majorHAnsi" w:cs="Times New Roman"/>
          <w:lang w:val="sk-SK"/>
        </w:rPr>
        <w:t>38</w:t>
      </w:r>
      <w:r w:rsidR="008D6DAE" w:rsidRPr="008D6DAE">
        <w:rPr>
          <w:rFonts w:asciiTheme="majorHAnsi" w:hAnsiTheme="majorHAnsi" w:cs="Times New Roman"/>
          <w:lang w:val="sk-SK"/>
        </w:rPr>
        <w:t>/</w:t>
      </w:r>
      <w:r w:rsidR="00F94CEB">
        <w:rPr>
          <w:rFonts w:asciiTheme="majorHAnsi" w:hAnsiTheme="majorHAnsi" w:cs="Times New Roman"/>
          <w:lang w:val="sk-SK"/>
        </w:rPr>
        <w:t>22690</w:t>
      </w:r>
      <w:r w:rsidR="008D6DAE" w:rsidRPr="008D6DAE">
        <w:rPr>
          <w:rFonts w:asciiTheme="majorHAnsi" w:hAnsiTheme="majorHAnsi" w:cs="Times New Roman"/>
          <w:lang w:val="sk-SK"/>
        </w:rPr>
        <w:t>/</w:t>
      </w:r>
      <w:r w:rsidR="00F94CEB">
        <w:rPr>
          <w:rFonts w:asciiTheme="majorHAnsi" w:hAnsiTheme="majorHAnsi" w:cs="Times New Roman"/>
          <w:lang w:val="sk-SK"/>
        </w:rPr>
        <w:t xml:space="preserve"> 2018</w:t>
      </w:r>
      <w:r w:rsidR="008D6DAE" w:rsidRPr="008D6DAE">
        <w:rPr>
          <w:rFonts w:asciiTheme="majorHAnsi" w:hAnsiTheme="majorHAnsi" w:cs="Times New Roman"/>
          <w:lang w:val="sk-SK"/>
        </w:rPr>
        <w:t xml:space="preserve"> zo</w:t>
      </w:r>
      <w:r w:rsidR="00650A3B" w:rsidRPr="008D6DAE">
        <w:rPr>
          <w:rFonts w:asciiTheme="majorHAnsi" w:hAnsiTheme="majorHAnsi" w:cs="Times New Roman"/>
          <w:lang w:val="sk-SK"/>
        </w:rPr>
        <w:t> </w:t>
      </w:r>
      <w:r w:rsidR="00D4707A" w:rsidRPr="008D6DAE">
        <w:rPr>
          <w:rFonts w:asciiTheme="majorHAnsi" w:hAnsiTheme="majorHAnsi" w:cs="Times New Roman"/>
          <w:lang w:val="sk-SK"/>
        </w:rPr>
        <w:t xml:space="preserve">dňa </w:t>
      </w:r>
      <w:r w:rsidR="00F94CEB">
        <w:rPr>
          <w:rFonts w:asciiTheme="majorHAnsi" w:hAnsiTheme="majorHAnsi" w:cs="Times New Roman"/>
          <w:lang w:val="sk-SK"/>
        </w:rPr>
        <w:t>11.10.2018</w:t>
      </w:r>
      <w:r w:rsidR="00650A3B" w:rsidRPr="008D6DAE">
        <w:rPr>
          <w:rFonts w:asciiTheme="majorHAnsi" w:hAnsiTheme="majorHAnsi" w:cs="Times New Roman"/>
          <w:lang w:val="sk-SK"/>
        </w:rPr>
        <w:t xml:space="preserve"> </w:t>
      </w:r>
      <w:r w:rsidRPr="008D6DAE">
        <w:rPr>
          <w:rFonts w:asciiTheme="majorHAnsi" w:hAnsiTheme="majorHAnsi" w:cs="Times New Roman"/>
          <w:lang w:val="sk-SK"/>
        </w:rPr>
        <w:t xml:space="preserve">(príloha č. </w:t>
      </w:r>
      <w:r w:rsidR="00D4707A" w:rsidRPr="008D6DAE">
        <w:rPr>
          <w:rFonts w:asciiTheme="majorHAnsi" w:hAnsiTheme="majorHAnsi" w:cs="Times New Roman"/>
          <w:lang w:val="sk-SK"/>
        </w:rPr>
        <w:t>4</w:t>
      </w:r>
      <w:r w:rsidR="00272F2A" w:rsidRPr="008D6DAE">
        <w:rPr>
          <w:rFonts w:asciiTheme="majorHAnsi" w:hAnsiTheme="majorHAnsi" w:cs="Times New Roman"/>
          <w:lang w:val="sk-SK"/>
        </w:rPr>
        <w:t>).</w:t>
      </w:r>
    </w:p>
    <w:p w:rsidR="006C632C" w:rsidRPr="008D6DAE" w:rsidRDefault="006C632C" w:rsidP="006C632C">
      <w:pPr>
        <w:pStyle w:val="Default"/>
        <w:numPr>
          <w:ilvl w:val="0"/>
          <w:numId w:val="35"/>
        </w:numPr>
        <w:jc w:val="both"/>
        <w:rPr>
          <w:rFonts w:asciiTheme="majorHAnsi" w:hAnsiTheme="majorHAnsi" w:cs="Times New Roman"/>
          <w:lang w:val="sk-SK"/>
        </w:rPr>
      </w:pPr>
      <w:r w:rsidRPr="006C632C">
        <w:rPr>
          <w:rFonts w:asciiTheme="majorHAnsi" w:hAnsiTheme="majorHAnsi" w:cs="Times New Roman"/>
          <w:lang w:val="sk-SK"/>
        </w:rPr>
        <w:t xml:space="preserve">Akademický senát </w:t>
      </w:r>
      <w:r>
        <w:rPr>
          <w:rFonts w:asciiTheme="majorHAnsi" w:hAnsiTheme="majorHAnsi" w:cs="Times New Roman"/>
          <w:lang w:val="sk-SK"/>
        </w:rPr>
        <w:t>SjF</w:t>
      </w:r>
      <w:r w:rsidRPr="006C632C">
        <w:rPr>
          <w:rFonts w:asciiTheme="majorHAnsi" w:hAnsiTheme="majorHAnsi" w:cs="Times New Roman"/>
          <w:lang w:val="sk-SK"/>
        </w:rPr>
        <w:t xml:space="preserve"> STU prerokoval návrh rektora na prevod nehnuteľnosti na zasadnutí dňa </w:t>
      </w:r>
      <w:r>
        <w:rPr>
          <w:rFonts w:asciiTheme="majorHAnsi" w:hAnsiTheme="majorHAnsi" w:cs="Times New Roman"/>
          <w:lang w:val="sk-SK"/>
        </w:rPr>
        <w:t>24.10</w:t>
      </w:r>
      <w:r w:rsidRPr="006C632C">
        <w:rPr>
          <w:rFonts w:asciiTheme="majorHAnsi" w:hAnsiTheme="majorHAnsi" w:cs="Times New Roman"/>
          <w:lang w:val="sk-SK"/>
        </w:rPr>
        <w:t>.201</w:t>
      </w:r>
      <w:r>
        <w:rPr>
          <w:rFonts w:asciiTheme="majorHAnsi" w:hAnsiTheme="majorHAnsi" w:cs="Times New Roman"/>
          <w:lang w:val="sk-SK"/>
        </w:rPr>
        <w:t>8</w:t>
      </w:r>
      <w:r w:rsidRPr="006C632C">
        <w:rPr>
          <w:rFonts w:asciiTheme="majorHAnsi" w:hAnsiTheme="majorHAnsi" w:cs="Times New Roman"/>
          <w:lang w:val="sk-SK"/>
        </w:rPr>
        <w:t xml:space="preserve"> a vyjadril súhlas s jeho predložením Akademickému senátu STU</w:t>
      </w:r>
      <w:r w:rsidR="00527223">
        <w:rPr>
          <w:rFonts w:asciiTheme="majorHAnsi" w:hAnsiTheme="majorHAnsi" w:cs="Times New Roman"/>
          <w:lang w:val="sk-SK"/>
        </w:rPr>
        <w:t xml:space="preserve"> (príloha č. 5)</w:t>
      </w:r>
      <w:r>
        <w:rPr>
          <w:rFonts w:asciiTheme="majorHAnsi" w:hAnsiTheme="majorHAnsi" w:cs="Times New Roman"/>
          <w:lang w:val="sk-SK"/>
        </w:rPr>
        <w:t>.</w:t>
      </w:r>
    </w:p>
    <w:sectPr w:rsidR="006C632C" w:rsidRPr="008D6DAE" w:rsidSect="001A0C97">
      <w:headerReference w:type="default" r:id="rId11"/>
      <w:footerReference w:type="default" r:id="rId12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FE" w:rsidRDefault="00DB34FE" w:rsidP="0030006A">
      <w:r>
        <w:separator/>
      </w:r>
    </w:p>
  </w:endnote>
  <w:endnote w:type="continuationSeparator" w:id="0">
    <w:p w:rsidR="00DB34FE" w:rsidRDefault="00DB34F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83C42" w:rsidRDefault="00D83C42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E1E1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FE" w:rsidRDefault="00DB34FE" w:rsidP="0030006A">
      <w:r>
        <w:separator/>
      </w:r>
    </w:p>
  </w:footnote>
  <w:footnote w:type="continuationSeparator" w:id="0">
    <w:p w:rsidR="00DB34FE" w:rsidRDefault="00DB34F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 wp14:anchorId="0E400396" wp14:editId="48D65CF2">
          <wp:extent cx="1675958" cy="61595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A5F0D" wp14:editId="524D697C">
              <wp:simplePos x="0" y="0"/>
              <wp:positionH relativeFrom="column">
                <wp:posOffset>919886</wp:posOffset>
              </wp:positionH>
              <wp:positionV relativeFrom="paragraph">
                <wp:posOffset>113691</wp:posOffset>
              </wp:positionV>
              <wp:extent cx="4268623" cy="585216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8623" cy="5852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97367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D83C4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9F4DE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27.05.2019</w:t>
                          </w:r>
                        </w:p>
                        <w:p w:rsidR="00717094" w:rsidRDefault="00717094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vydanie predchádzajúceho p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ísomného súhlasu</w:t>
                          </w:r>
                        </w:p>
                        <w:p w:rsidR="00717094" w:rsidRDefault="007C1442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na prevod</w:t>
                          </w:r>
                          <w:r w:rsidR="00717094" w:rsidRP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n</w:t>
                          </w:r>
                          <w:r w:rsidR="005A747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ehnuteľnosti</w:t>
                          </w:r>
                          <w:r w:rsidR="00717094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vo vlastníctve STU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–</w:t>
                          </w:r>
                          <w:r w:rsidR="00D53AC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="00FF123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Modra Piesok</w:t>
                          </w:r>
                        </w:p>
                        <w:p w:rsidR="00D83C42" w:rsidRPr="00A20866" w:rsidRDefault="006E1E10" w:rsidP="0071709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6E1E10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Miroslav Fikar,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A5F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" filled="f" stroked="f">
              <v:textbox>
                <w:txbxContent>
                  <w:p w:rsidR="00D83C42" w:rsidRDefault="0097367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D83C4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9F4DE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27.05.2019</w:t>
                    </w:r>
                  </w:p>
                  <w:p w:rsidR="00717094" w:rsidRDefault="00717094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vydanie predchádzajúceho p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ísomného súhlasu</w:t>
                    </w:r>
                  </w:p>
                  <w:p w:rsidR="00717094" w:rsidRDefault="007C1442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na prevod</w:t>
                    </w:r>
                    <w:r w:rsidR="00717094" w:rsidRP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n</w:t>
                    </w:r>
                    <w:r w:rsidR="005A747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ehnuteľnosti</w:t>
                    </w:r>
                    <w:r w:rsidR="00717094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vo vlastníctve STU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–</w:t>
                    </w:r>
                    <w:r w:rsidR="00D53AC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="00FF123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Modra Piesok</w:t>
                    </w:r>
                  </w:p>
                  <w:p w:rsidR="00D83C42" w:rsidRPr="00A20866" w:rsidRDefault="006E1E10" w:rsidP="0071709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6E1E10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 Ing. Miroslav Fikar,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ED4AC4F" wp14:editId="3FE352FA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3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5"/>
  </w:num>
  <w:num w:numId="10">
    <w:abstractNumId w:val="11"/>
  </w:num>
  <w:num w:numId="11">
    <w:abstractNumId w:val="28"/>
  </w:num>
  <w:num w:numId="12">
    <w:abstractNumId w:val="6"/>
  </w:num>
  <w:num w:numId="13">
    <w:abstractNumId w:val="20"/>
  </w:num>
  <w:num w:numId="14">
    <w:abstractNumId w:val="27"/>
  </w:num>
  <w:num w:numId="15">
    <w:abstractNumId w:val="5"/>
  </w:num>
  <w:num w:numId="16">
    <w:abstractNumId w:val="14"/>
  </w:num>
  <w:num w:numId="17">
    <w:abstractNumId w:val="7"/>
  </w:num>
  <w:num w:numId="18">
    <w:abstractNumId w:val="2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1"/>
  </w:num>
  <w:num w:numId="22">
    <w:abstractNumId w:val="3"/>
  </w:num>
  <w:num w:numId="23">
    <w:abstractNumId w:val="33"/>
  </w:num>
  <w:num w:numId="24">
    <w:abstractNumId w:val="13"/>
  </w:num>
  <w:num w:numId="25">
    <w:abstractNumId w:val="32"/>
  </w:num>
  <w:num w:numId="26">
    <w:abstractNumId w:val="24"/>
  </w:num>
  <w:num w:numId="27">
    <w:abstractNumId w:val="10"/>
  </w:num>
  <w:num w:numId="28">
    <w:abstractNumId w:val="26"/>
  </w:num>
  <w:num w:numId="29">
    <w:abstractNumId w:val="1"/>
  </w:num>
  <w:num w:numId="30">
    <w:abstractNumId w:val="29"/>
  </w:num>
  <w:num w:numId="31">
    <w:abstractNumId w:val="2"/>
  </w:num>
  <w:num w:numId="32">
    <w:abstractNumId w:val="0"/>
  </w:num>
  <w:num w:numId="33">
    <w:abstractNumId w:val="23"/>
  </w:num>
  <w:num w:numId="34">
    <w:abstractNumId w:val="25"/>
  </w:num>
  <w:num w:numId="3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16CA"/>
    <w:rsid w:val="00033BEA"/>
    <w:rsid w:val="000343D7"/>
    <w:rsid w:val="00036F48"/>
    <w:rsid w:val="00040A79"/>
    <w:rsid w:val="00043B1E"/>
    <w:rsid w:val="00057797"/>
    <w:rsid w:val="0006307B"/>
    <w:rsid w:val="00070B9E"/>
    <w:rsid w:val="00080A1F"/>
    <w:rsid w:val="0009293E"/>
    <w:rsid w:val="000A3C19"/>
    <w:rsid w:val="000A6D3A"/>
    <w:rsid w:val="000C12CF"/>
    <w:rsid w:val="000E6EED"/>
    <w:rsid w:val="000E75A1"/>
    <w:rsid w:val="000F3EE8"/>
    <w:rsid w:val="000F79A1"/>
    <w:rsid w:val="00111106"/>
    <w:rsid w:val="00117A21"/>
    <w:rsid w:val="0012074B"/>
    <w:rsid w:val="00120C86"/>
    <w:rsid w:val="0012316A"/>
    <w:rsid w:val="001234F7"/>
    <w:rsid w:val="00124A7C"/>
    <w:rsid w:val="001353B9"/>
    <w:rsid w:val="00160F38"/>
    <w:rsid w:val="00174735"/>
    <w:rsid w:val="00177481"/>
    <w:rsid w:val="00183F3B"/>
    <w:rsid w:val="00186999"/>
    <w:rsid w:val="001879B5"/>
    <w:rsid w:val="001A0C97"/>
    <w:rsid w:val="001A5B63"/>
    <w:rsid w:val="001C2A15"/>
    <w:rsid w:val="001C4454"/>
    <w:rsid w:val="001C6CA3"/>
    <w:rsid w:val="001D1012"/>
    <w:rsid w:val="001D5227"/>
    <w:rsid w:val="001F0DC0"/>
    <w:rsid w:val="0020522D"/>
    <w:rsid w:val="00206FB7"/>
    <w:rsid w:val="00214A5E"/>
    <w:rsid w:val="00224457"/>
    <w:rsid w:val="00224C5A"/>
    <w:rsid w:val="002323C0"/>
    <w:rsid w:val="00244EB4"/>
    <w:rsid w:val="00246CCA"/>
    <w:rsid w:val="00252532"/>
    <w:rsid w:val="0026567C"/>
    <w:rsid w:val="002659E5"/>
    <w:rsid w:val="00267C58"/>
    <w:rsid w:val="00272F2A"/>
    <w:rsid w:val="00274482"/>
    <w:rsid w:val="002958F8"/>
    <w:rsid w:val="002B0E19"/>
    <w:rsid w:val="002B490F"/>
    <w:rsid w:val="002D1E4B"/>
    <w:rsid w:val="002E3CF0"/>
    <w:rsid w:val="002E58D1"/>
    <w:rsid w:val="0030006A"/>
    <w:rsid w:val="0032493D"/>
    <w:rsid w:val="003515D7"/>
    <w:rsid w:val="00360EA7"/>
    <w:rsid w:val="00370677"/>
    <w:rsid w:val="0037718C"/>
    <w:rsid w:val="003833BD"/>
    <w:rsid w:val="00385C90"/>
    <w:rsid w:val="003869A7"/>
    <w:rsid w:val="00387EAF"/>
    <w:rsid w:val="00391B41"/>
    <w:rsid w:val="00393693"/>
    <w:rsid w:val="003D067B"/>
    <w:rsid w:val="003F23A9"/>
    <w:rsid w:val="00402F8E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7B7E"/>
    <w:rsid w:val="004A0C50"/>
    <w:rsid w:val="004C2CB5"/>
    <w:rsid w:val="004D5143"/>
    <w:rsid w:val="004E5427"/>
    <w:rsid w:val="004F3065"/>
    <w:rsid w:val="004F4E93"/>
    <w:rsid w:val="005209D3"/>
    <w:rsid w:val="00520AC6"/>
    <w:rsid w:val="00527223"/>
    <w:rsid w:val="005279E6"/>
    <w:rsid w:val="0053784B"/>
    <w:rsid w:val="00546A05"/>
    <w:rsid w:val="00552A42"/>
    <w:rsid w:val="00556247"/>
    <w:rsid w:val="0058077B"/>
    <w:rsid w:val="00587603"/>
    <w:rsid w:val="00595DBE"/>
    <w:rsid w:val="005A0384"/>
    <w:rsid w:val="005A1790"/>
    <w:rsid w:val="005A747E"/>
    <w:rsid w:val="005B1F1F"/>
    <w:rsid w:val="005B31E8"/>
    <w:rsid w:val="005B7DCA"/>
    <w:rsid w:val="005C3AD3"/>
    <w:rsid w:val="005E3355"/>
    <w:rsid w:val="005E3EEA"/>
    <w:rsid w:val="005F4987"/>
    <w:rsid w:val="005F49F9"/>
    <w:rsid w:val="005F546F"/>
    <w:rsid w:val="005F59EC"/>
    <w:rsid w:val="00603689"/>
    <w:rsid w:val="00607A69"/>
    <w:rsid w:val="00610A86"/>
    <w:rsid w:val="0061168E"/>
    <w:rsid w:val="00623D29"/>
    <w:rsid w:val="006338E7"/>
    <w:rsid w:val="00644FC6"/>
    <w:rsid w:val="0064534F"/>
    <w:rsid w:val="00650A3B"/>
    <w:rsid w:val="00665A1C"/>
    <w:rsid w:val="00667F65"/>
    <w:rsid w:val="006849B7"/>
    <w:rsid w:val="0069756A"/>
    <w:rsid w:val="006A11F4"/>
    <w:rsid w:val="006A2B37"/>
    <w:rsid w:val="006A65EA"/>
    <w:rsid w:val="006B3BFF"/>
    <w:rsid w:val="006C632C"/>
    <w:rsid w:val="006D279A"/>
    <w:rsid w:val="006D36AE"/>
    <w:rsid w:val="006E1E10"/>
    <w:rsid w:val="006E4870"/>
    <w:rsid w:val="006F2B97"/>
    <w:rsid w:val="006F4AFD"/>
    <w:rsid w:val="007000C1"/>
    <w:rsid w:val="00704767"/>
    <w:rsid w:val="007162FB"/>
    <w:rsid w:val="00717094"/>
    <w:rsid w:val="007278B8"/>
    <w:rsid w:val="007349F8"/>
    <w:rsid w:val="00734DCC"/>
    <w:rsid w:val="007474BB"/>
    <w:rsid w:val="007573EB"/>
    <w:rsid w:val="007609D9"/>
    <w:rsid w:val="00774D8A"/>
    <w:rsid w:val="00782D09"/>
    <w:rsid w:val="00787002"/>
    <w:rsid w:val="007A0307"/>
    <w:rsid w:val="007B2B53"/>
    <w:rsid w:val="007C1442"/>
    <w:rsid w:val="007D125C"/>
    <w:rsid w:val="007D1479"/>
    <w:rsid w:val="007E0533"/>
    <w:rsid w:val="007F37C8"/>
    <w:rsid w:val="007F5771"/>
    <w:rsid w:val="007F6286"/>
    <w:rsid w:val="00804406"/>
    <w:rsid w:val="008115BE"/>
    <w:rsid w:val="00827CB5"/>
    <w:rsid w:val="00835A13"/>
    <w:rsid w:val="00835E8A"/>
    <w:rsid w:val="00842CEC"/>
    <w:rsid w:val="00851605"/>
    <w:rsid w:val="00851E9D"/>
    <w:rsid w:val="00852FBD"/>
    <w:rsid w:val="00856EDE"/>
    <w:rsid w:val="00864442"/>
    <w:rsid w:val="00874CC3"/>
    <w:rsid w:val="008864AE"/>
    <w:rsid w:val="008870A4"/>
    <w:rsid w:val="008872A6"/>
    <w:rsid w:val="00892A17"/>
    <w:rsid w:val="008A0038"/>
    <w:rsid w:val="008A3544"/>
    <w:rsid w:val="008B7003"/>
    <w:rsid w:val="008D6DAE"/>
    <w:rsid w:val="008E31E0"/>
    <w:rsid w:val="008E79A7"/>
    <w:rsid w:val="008F1046"/>
    <w:rsid w:val="008F60F3"/>
    <w:rsid w:val="00904A1A"/>
    <w:rsid w:val="00910CEE"/>
    <w:rsid w:val="00927B5B"/>
    <w:rsid w:val="009413BF"/>
    <w:rsid w:val="0096605A"/>
    <w:rsid w:val="0097367B"/>
    <w:rsid w:val="00976159"/>
    <w:rsid w:val="009778B7"/>
    <w:rsid w:val="0099242C"/>
    <w:rsid w:val="00995A89"/>
    <w:rsid w:val="009962EC"/>
    <w:rsid w:val="00997058"/>
    <w:rsid w:val="009A2DAB"/>
    <w:rsid w:val="009B13A6"/>
    <w:rsid w:val="009C0584"/>
    <w:rsid w:val="009C5A4F"/>
    <w:rsid w:val="009D0E69"/>
    <w:rsid w:val="009E0399"/>
    <w:rsid w:val="009E1D33"/>
    <w:rsid w:val="009E3543"/>
    <w:rsid w:val="009E5E10"/>
    <w:rsid w:val="009E7EBF"/>
    <w:rsid w:val="009F4DE6"/>
    <w:rsid w:val="009F61CA"/>
    <w:rsid w:val="00A00F2C"/>
    <w:rsid w:val="00A03D64"/>
    <w:rsid w:val="00A06C49"/>
    <w:rsid w:val="00A11A31"/>
    <w:rsid w:val="00A11C42"/>
    <w:rsid w:val="00A13A6D"/>
    <w:rsid w:val="00A20866"/>
    <w:rsid w:val="00A22B18"/>
    <w:rsid w:val="00A33225"/>
    <w:rsid w:val="00A42603"/>
    <w:rsid w:val="00A5310A"/>
    <w:rsid w:val="00A7717E"/>
    <w:rsid w:val="00A856B2"/>
    <w:rsid w:val="00AA5FA6"/>
    <w:rsid w:val="00AB495A"/>
    <w:rsid w:val="00AB6621"/>
    <w:rsid w:val="00AC4F8A"/>
    <w:rsid w:val="00AC5955"/>
    <w:rsid w:val="00AC640C"/>
    <w:rsid w:val="00AE545A"/>
    <w:rsid w:val="00AF34FB"/>
    <w:rsid w:val="00AF7046"/>
    <w:rsid w:val="00B11B42"/>
    <w:rsid w:val="00B224BE"/>
    <w:rsid w:val="00B63307"/>
    <w:rsid w:val="00B659B0"/>
    <w:rsid w:val="00B66DED"/>
    <w:rsid w:val="00B706B0"/>
    <w:rsid w:val="00B84BB4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C3BD7"/>
    <w:rsid w:val="00BC7A0B"/>
    <w:rsid w:val="00BE4DFA"/>
    <w:rsid w:val="00BE683C"/>
    <w:rsid w:val="00BF1886"/>
    <w:rsid w:val="00BF72EE"/>
    <w:rsid w:val="00C01E04"/>
    <w:rsid w:val="00C07CC7"/>
    <w:rsid w:val="00C127AC"/>
    <w:rsid w:val="00C15155"/>
    <w:rsid w:val="00C23A69"/>
    <w:rsid w:val="00C2794E"/>
    <w:rsid w:val="00C33F57"/>
    <w:rsid w:val="00C35B20"/>
    <w:rsid w:val="00C44DAA"/>
    <w:rsid w:val="00C60F45"/>
    <w:rsid w:val="00C6176F"/>
    <w:rsid w:val="00C80AE1"/>
    <w:rsid w:val="00C819BF"/>
    <w:rsid w:val="00C822A4"/>
    <w:rsid w:val="00C85A5D"/>
    <w:rsid w:val="00C975A4"/>
    <w:rsid w:val="00CB2C98"/>
    <w:rsid w:val="00CC2A80"/>
    <w:rsid w:val="00CC520F"/>
    <w:rsid w:val="00CC758D"/>
    <w:rsid w:val="00CD2A6D"/>
    <w:rsid w:val="00CE6128"/>
    <w:rsid w:val="00CE6990"/>
    <w:rsid w:val="00CF7C2D"/>
    <w:rsid w:val="00D0198A"/>
    <w:rsid w:val="00D05BFB"/>
    <w:rsid w:val="00D166BD"/>
    <w:rsid w:val="00D272E9"/>
    <w:rsid w:val="00D27B2D"/>
    <w:rsid w:val="00D3392D"/>
    <w:rsid w:val="00D34342"/>
    <w:rsid w:val="00D35004"/>
    <w:rsid w:val="00D36BF6"/>
    <w:rsid w:val="00D4707A"/>
    <w:rsid w:val="00D53AC7"/>
    <w:rsid w:val="00D55202"/>
    <w:rsid w:val="00D55AB3"/>
    <w:rsid w:val="00D60679"/>
    <w:rsid w:val="00D746E5"/>
    <w:rsid w:val="00D80C23"/>
    <w:rsid w:val="00D83C42"/>
    <w:rsid w:val="00D8588C"/>
    <w:rsid w:val="00DA3820"/>
    <w:rsid w:val="00DB0C2E"/>
    <w:rsid w:val="00DB34FE"/>
    <w:rsid w:val="00DB4503"/>
    <w:rsid w:val="00DD0DA7"/>
    <w:rsid w:val="00E008E6"/>
    <w:rsid w:val="00E02272"/>
    <w:rsid w:val="00E0422A"/>
    <w:rsid w:val="00E17FE6"/>
    <w:rsid w:val="00E23859"/>
    <w:rsid w:val="00E2688F"/>
    <w:rsid w:val="00E35A85"/>
    <w:rsid w:val="00E35B46"/>
    <w:rsid w:val="00E57F3A"/>
    <w:rsid w:val="00E614E5"/>
    <w:rsid w:val="00EA7571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8D7"/>
    <w:rsid w:val="00F10CAB"/>
    <w:rsid w:val="00F1182E"/>
    <w:rsid w:val="00F1249E"/>
    <w:rsid w:val="00F22E99"/>
    <w:rsid w:val="00F24DC7"/>
    <w:rsid w:val="00F2534F"/>
    <w:rsid w:val="00F25923"/>
    <w:rsid w:val="00F3433C"/>
    <w:rsid w:val="00F56006"/>
    <w:rsid w:val="00F56337"/>
    <w:rsid w:val="00F62A1D"/>
    <w:rsid w:val="00F72759"/>
    <w:rsid w:val="00F753FD"/>
    <w:rsid w:val="00F75C03"/>
    <w:rsid w:val="00F83699"/>
    <w:rsid w:val="00F84035"/>
    <w:rsid w:val="00F84775"/>
    <w:rsid w:val="00F94CEB"/>
    <w:rsid w:val="00FA5AD7"/>
    <w:rsid w:val="00FA6352"/>
    <w:rsid w:val="00FA6F1C"/>
    <w:rsid w:val="00FB1183"/>
    <w:rsid w:val="00FD08AF"/>
    <w:rsid w:val="00FD0C81"/>
    <w:rsid w:val="00FF0AE7"/>
    <w:rsid w:val="00FF123D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4CB13D-4446-4BFF-84EE-22A81AC0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8D31C-030D-496B-A6F3-24B0448E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528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Michalicka</cp:lastModifiedBy>
  <cp:revision>64</cp:revision>
  <cp:lastPrinted>2015-11-19T16:01:00Z</cp:lastPrinted>
  <dcterms:created xsi:type="dcterms:W3CDTF">2015-05-06T15:05:00Z</dcterms:created>
  <dcterms:modified xsi:type="dcterms:W3CDTF">2019-05-16T12:18:00Z</dcterms:modified>
</cp:coreProperties>
</file>