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Pr="000A317D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0A317D"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Pr="000A317D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0A317D"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912AD1" w:rsidRDefault="00912AD1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Pr="000A317D" w:rsidRDefault="008B298B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0A317D">
        <w:rPr>
          <w:rFonts w:asciiTheme="majorHAnsi" w:hAnsiTheme="majorHAnsi"/>
          <w:sz w:val="36"/>
          <w:szCs w:val="36"/>
          <w:lang w:val="sk-SK"/>
        </w:rPr>
        <w:t>16</w:t>
      </w:r>
      <w:r w:rsidR="008A6229" w:rsidRPr="000A317D">
        <w:rPr>
          <w:rFonts w:asciiTheme="majorHAnsi" w:hAnsiTheme="majorHAnsi"/>
          <w:sz w:val="36"/>
          <w:szCs w:val="36"/>
          <w:lang w:val="sk-SK"/>
        </w:rPr>
        <w:t>.1</w:t>
      </w:r>
      <w:r w:rsidRPr="000A317D">
        <w:rPr>
          <w:rFonts w:asciiTheme="majorHAnsi" w:hAnsiTheme="majorHAnsi"/>
          <w:sz w:val="36"/>
          <w:szCs w:val="36"/>
          <w:lang w:val="sk-SK"/>
        </w:rPr>
        <w:t>2</w:t>
      </w:r>
      <w:r w:rsidR="00BA265B" w:rsidRPr="000A317D">
        <w:rPr>
          <w:rFonts w:asciiTheme="majorHAnsi" w:hAnsiTheme="majorHAnsi"/>
          <w:sz w:val="36"/>
          <w:szCs w:val="36"/>
          <w:lang w:val="sk-SK"/>
        </w:rPr>
        <w:t>.2019</w:t>
      </w:r>
    </w:p>
    <w:p w:rsidR="00321A9A" w:rsidRPr="000A317D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Pr="000A317D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0A317D"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 w:rsidRPr="000A317D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8B298B" w:rsidRPr="000A317D">
        <w:rPr>
          <w:rFonts w:asciiTheme="majorHAnsi" w:hAnsiTheme="majorHAnsi"/>
          <w:b/>
          <w:sz w:val="36"/>
          <w:szCs w:val="36"/>
          <w:lang w:val="sk-SK"/>
        </w:rPr>
        <w:t>D</w:t>
      </w:r>
      <w:r w:rsidRPr="000A317D">
        <w:rPr>
          <w:rFonts w:asciiTheme="majorHAnsi" w:hAnsiTheme="majorHAnsi"/>
          <w:b/>
          <w:sz w:val="36"/>
          <w:szCs w:val="36"/>
          <w:lang w:val="sk-SK"/>
        </w:rPr>
        <w:t xml:space="preserve">odatku číslo </w:t>
      </w:r>
      <w:r w:rsidR="008B298B" w:rsidRPr="000A317D">
        <w:rPr>
          <w:rFonts w:asciiTheme="majorHAnsi" w:hAnsiTheme="majorHAnsi"/>
          <w:b/>
          <w:sz w:val="36"/>
          <w:szCs w:val="36"/>
          <w:lang w:val="sk-SK"/>
        </w:rPr>
        <w:t>3</w:t>
      </w:r>
    </w:p>
    <w:p w:rsidR="00695DE7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0A317D"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695DE7" w:rsidRPr="000A317D">
        <w:rPr>
          <w:rFonts w:asciiTheme="majorHAnsi" w:hAnsiTheme="majorHAnsi"/>
          <w:b/>
          <w:sz w:val="36"/>
          <w:szCs w:val="36"/>
          <w:lang w:val="sk-SK"/>
        </w:rPr>
        <w:t xml:space="preserve">ganizačnému poriadku </w:t>
      </w:r>
      <w:r w:rsidR="008B298B" w:rsidRPr="000A317D">
        <w:rPr>
          <w:rFonts w:asciiTheme="majorHAnsi" w:hAnsiTheme="majorHAnsi"/>
          <w:b/>
          <w:sz w:val="36"/>
          <w:szCs w:val="36"/>
          <w:lang w:val="sk-SK"/>
        </w:rPr>
        <w:t>Centra akademického športu</w:t>
      </w:r>
    </w:p>
    <w:p w:rsidR="00321A9A" w:rsidRPr="000A317D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Pr="000A317D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>Predkladá:</w:t>
      </w:r>
      <w:r w:rsidRPr="000A317D">
        <w:rPr>
          <w:rFonts w:asciiTheme="majorHAnsi" w:hAnsiTheme="majorHAnsi"/>
          <w:lang w:val="sk-SK"/>
        </w:rPr>
        <w:tab/>
      </w:r>
      <w:r w:rsidR="00695DE7" w:rsidRPr="000A317D">
        <w:rPr>
          <w:rFonts w:asciiTheme="majorHAnsi" w:hAnsiTheme="majorHAnsi"/>
          <w:b/>
          <w:lang w:val="sk-SK"/>
        </w:rPr>
        <w:t>prof. I</w:t>
      </w:r>
      <w:r w:rsidRPr="000A317D">
        <w:rPr>
          <w:rFonts w:asciiTheme="majorHAnsi" w:hAnsiTheme="majorHAnsi"/>
          <w:b/>
          <w:lang w:val="sk-SK"/>
        </w:rPr>
        <w:t xml:space="preserve">ng. </w:t>
      </w:r>
      <w:r w:rsidR="00246D8F" w:rsidRPr="000A317D">
        <w:rPr>
          <w:rFonts w:asciiTheme="majorHAnsi" w:hAnsiTheme="majorHAnsi"/>
          <w:b/>
          <w:lang w:val="sk-SK"/>
        </w:rPr>
        <w:t>Miroslav Fikar</w:t>
      </w:r>
      <w:r w:rsidRPr="000A317D">
        <w:rPr>
          <w:rFonts w:asciiTheme="majorHAnsi" w:hAnsiTheme="majorHAnsi"/>
          <w:b/>
          <w:lang w:val="sk-SK"/>
        </w:rPr>
        <w:t>, D</w:t>
      </w:r>
      <w:r w:rsidR="00246D8F" w:rsidRPr="000A317D">
        <w:rPr>
          <w:rFonts w:asciiTheme="majorHAnsi" w:hAnsiTheme="majorHAnsi"/>
          <w:b/>
          <w:lang w:val="sk-SK"/>
        </w:rPr>
        <w:t>rSc</w:t>
      </w:r>
      <w:r w:rsidRPr="000A317D">
        <w:rPr>
          <w:rFonts w:asciiTheme="majorHAnsi" w:hAnsiTheme="majorHAnsi"/>
          <w:b/>
          <w:lang w:val="sk-SK"/>
        </w:rPr>
        <w:t>.</w:t>
      </w: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ab/>
      </w:r>
      <w:r w:rsidR="00695DE7" w:rsidRPr="000A317D">
        <w:rPr>
          <w:rFonts w:asciiTheme="majorHAnsi" w:hAnsiTheme="majorHAnsi"/>
          <w:lang w:val="sk-SK"/>
        </w:rPr>
        <w:t>rektor</w:t>
      </w: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246D8F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>Vypracoval</w:t>
      </w:r>
      <w:r w:rsidR="00321A9A" w:rsidRPr="000A317D">
        <w:rPr>
          <w:rFonts w:asciiTheme="majorHAnsi" w:hAnsiTheme="majorHAnsi"/>
          <w:lang w:val="sk-SK"/>
        </w:rPr>
        <w:t>:</w:t>
      </w:r>
      <w:r w:rsidR="00321A9A" w:rsidRPr="000A317D">
        <w:rPr>
          <w:rFonts w:asciiTheme="majorHAnsi" w:hAnsiTheme="majorHAnsi"/>
          <w:lang w:val="sk-SK"/>
        </w:rPr>
        <w:tab/>
      </w:r>
      <w:r w:rsidR="002A0B0B">
        <w:rPr>
          <w:rFonts w:asciiTheme="majorHAnsi" w:hAnsiTheme="majorHAnsi"/>
          <w:b/>
          <w:lang w:val="sk-SK"/>
        </w:rPr>
        <w:t xml:space="preserve">doc. Ing. Monika </w:t>
      </w:r>
      <w:proofErr w:type="spellStart"/>
      <w:r w:rsidR="002A0B0B">
        <w:rPr>
          <w:rFonts w:asciiTheme="majorHAnsi" w:hAnsiTheme="majorHAnsi"/>
          <w:b/>
          <w:lang w:val="sk-SK"/>
        </w:rPr>
        <w:t>Bakošová</w:t>
      </w:r>
      <w:proofErr w:type="spellEnd"/>
      <w:r w:rsidR="002A0B0B">
        <w:rPr>
          <w:rFonts w:asciiTheme="majorHAnsi" w:hAnsiTheme="majorHAnsi"/>
          <w:b/>
          <w:lang w:val="sk-SK"/>
        </w:rPr>
        <w:t xml:space="preserve">, PhD. 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ab/>
      </w:r>
      <w:r w:rsidR="00912AD1">
        <w:rPr>
          <w:rFonts w:asciiTheme="majorHAnsi" w:hAnsiTheme="majorHAnsi"/>
          <w:lang w:val="sk-SK"/>
        </w:rPr>
        <w:t>p</w:t>
      </w:r>
      <w:r w:rsidR="002A0B0B">
        <w:rPr>
          <w:rFonts w:asciiTheme="majorHAnsi" w:hAnsiTheme="majorHAnsi"/>
          <w:lang w:val="sk-SK"/>
        </w:rPr>
        <w:t>rorektorka</w:t>
      </w:r>
    </w:p>
    <w:p w:rsidR="00912AD1" w:rsidRPr="000A317D" w:rsidRDefault="00912AD1" w:rsidP="00912AD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  <w:t xml:space="preserve">Mgr. Alexander Gejmovský, PhD. </w:t>
      </w:r>
    </w:p>
    <w:p w:rsidR="00912AD1" w:rsidRDefault="00912AD1" w:rsidP="00912AD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riaditeľ Centra akademického športu STU</w:t>
      </w:r>
    </w:p>
    <w:p w:rsidR="00912AD1" w:rsidRPr="000A317D" w:rsidRDefault="00912AD1" w:rsidP="00912AD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  <w:t xml:space="preserve">JUDr. Marcel Michalička </w:t>
      </w:r>
    </w:p>
    <w:p w:rsidR="00912AD1" w:rsidRDefault="00912AD1" w:rsidP="00912AD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Právny a organizačný útvar</w:t>
      </w:r>
    </w:p>
    <w:p w:rsidR="002A0B0B" w:rsidRPr="000A317D" w:rsidRDefault="002A0B0B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>Zdôvodnenie:</w:t>
      </w:r>
      <w:r w:rsidRPr="000A317D">
        <w:rPr>
          <w:rFonts w:asciiTheme="majorHAnsi" w:hAnsiTheme="majorHAnsi"/>
          <w:lang w:val="sk-SK"/>
        </w:rPr>
        <w:tab/>
        <w:t>Zm</w:t>
      </w:r>
      <w:r w:rsidR="00A87D64" w:rsidRPr="000A317D">
        <w:rPr>
          <w:rFonts w:asciiTheme="majorHAnsi" w:hAnsiTheme="majorHAnsi"/>
          <w:lang w:val="sk-SK"/>
        </w:rPr>
        <w:t xml:space="preserve">eny v organizačnej štruktúre </w:t>
      </w:r>
      <w:r w:rsidR="008B298B" w:rsidRPr="000A317D">
        <w:rPr>
          <w:rFonts w:asciiTheme="majorHAnsi" w:hAnsiTheme="majorHAnsi"/>
          <w:lang w:val="sk-SK"/>
        </w:rPr>
        <w:t>Centra akademického športu</w:t>
      </w:r>
      <w:r w:rsidR="00A87D64" w:rsidRPr="000A317D">
        <w:rPr>
          <w:rFonts w:asciiTheme="majorHAnsi" w:hAnsiTheme="majorHAnsi"/>
          <w:lang w:val="sk-SK"/>
        </w:rPr>
        <w:t xml:space="preserve"> STU súvisi</w:t>
      </w:r>
      <w:r w:rsidR="008A6229" w:rsidRPr="000A317D">
        <w:rPr>
          <w:rFonts w:asciiTheme="majorHAnsi" w:hAnsiTheme="majorHAnsi"/>
          <w:lang w:val="sk-SK"/>
        </w:rPr>
        <w:t>ace s</w:t>
      </w:r>
      <w:r w:rsidR="008B298B" w:rsidRPr="000A317D">
        <w:rPr>
          <w:rFonts w:asciiTheme="majorHAnsi" w:hAnsiTheme="majorHAnsi"/>
          <w:lang w:val="sk-SK"/>
        </w:rPr>
        <w:t>o súčasnou potrebou zabezpečovania jeho činností</w:t>
      </w: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0A317D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>Návrh uznesenia:</w:t>
      </w:r>
      <w:r w:rsidRPr="000A317D">
        <w:rPr>
          <w:rFonts w:asciiTheme="majorHAnsi" w:hAnsiTheme="majorHAnsi"/>
          <w:lang w:val="sk-SK"/>
        </w:rPr>
        <w:tab/>
      </w:r>
      <w:r w:rsidR="00695DE7" w:rsidRPr="000A317D">
        <w:rPr>
          <w:rFonts w:asciiTheme="majorHAnsi" w:hAnsiTheme="majorHAnsi"/>
          <w:lang w:val="sk-SK"/>
        </w:rPr>
        <w:t xml:space="preserve">Akademický senát Slovenskej technickej univerzity v Bratislave </w:t>
      </w:r>
      <w:r w:rsidRPr="000A317D">
        <w:rPr>
          <w:rFonts w:asciiTheme="majorHAnsi" w:hAnsiTheme="majorHAnsi"/>
          <w:lang w:val="sk-SK"/>
        </w:rPr>
        <w:t xml:space="preserve">prerokoval </w:t>
      </w:r>
      <w:r w:rsidR="00695DE7" w:rsidRPr="000A317D">
        <w:rPr>
          <w:rFonts w:asciiTheme="majorHAnsi" w:hAnsiTheme="majorHAnsi"/>
          <w:lang w:val="sk-SK"/>
        </w:rPr>
        <w:t>n</w:t>
      </w:r>
      <w:r w:rsidR="008B298B" w:rsidRPr="000A317D">
        <w:rPr>
          <w:rFonts w:asciiTheme="majorHAnsi" w:hAnsiTheme="majorHAnsi"/>
          <w:lang w:val="sk-SK"/>
        </w:rPr>
        <w:t>ávrh Dodatku číslo 3</w:t>
      </w:r>
      <w:r w:rsidRPr="000A317D">
        <w:rPr>
          <w:rFonts w:asciiTheme="majorHAnsi" w:hAnsiTheme="majorHAnsi"/>
          <w:lang w:val="sk-SK"/>
        </w:rPr>
        <w:t xml:space="preserve"> k Organizačnému poriadku </w:t>
      </w:r>
      <w:r w:rsidR="008B298B" w:rsidRPr="000A317D">
        <w:rPr>
          <w:rFonts w:asciiTheme="majorHAnsi" w:hAnsiTheme="majorHAnsi"/>
          <w:lang w:val="sk-SK"/>
        </w:rPr>
        <w:t xml:space="preserve">Centra akademického športu </w:t>
      </w:r>
      <w:r w:rsidRPr="000A317D">
        <w:rPr>
          <w:rFonts w:asciiTheme="majorHAnsi" w:hAnsiTheme="majorHAnsi"/>
          <w:lang w:val="sk-SK"/>
        </w:rPr>
        <w:t>STU</w:t>
      </w:r>
      <w:r w:rsidR="008B298B" w:rsidRPr="000A317D">
        <w:rPr>
          <w:rFonts w:asciiTheme="majorHAnsi" w:hAnsiTheme="majorHAnsi"/>
          <w:lang w:val="sk-SK"/>
        </w:rPr>
        <w:t xml:space="preserve"> v Bratislave</w:t>
      </w:r>
      <w:r w:rsidR="00695DE7" w:rsidRPr="000A317D">
        <w:rPr>
          <w:rFonts w:asciiTheme="majorHAnsi" w:hAnsiTheme="majorHAnsi"/>
          <w:lang w:val="sk-SK"/>
        </w:rPr>
        <w:t xml:space="preserve"> </w:t>
      </w:r>
      <w:r w:rsidRPr="000A317D">
        <w:rPr>
          <w:rFonts w:asciiTheme="majorHAnsi" w:hAnsiTheme="majorHAnsi"/>
          <w:lang w:val="sk-SK"/>
        </w:rPr>
        <w:t xml:space="preserve">a odporúča </w:t>
      </w:r>
      <w:r w:rsidR="00695DE7" w:rsidRPr="000A317D">
        <w:rPr>
          <w:rFonts w:asciiTheme="majorHAnsi" w:hAnsiTheme="majorHAnsi"/>
          <w:lang w:val="sk-SK"/>
        </w:rPr>
        <w:t>rektorovi predmetný dodatok vydať</w:t>
      </w:r>
      <w:r w:rsidRPr="000A317D">
        <w:rPr>
          <w:rFonts w:asciiTheme="majorHAnsi" w:hAnsiTheme="majorHAnsi"/>
          <w:lang w:val="sk-SK"/>
        </w:rPr>
        <w:t>.</w:t>
      </w:r>
    </w:p>
    <w:p w:rsidR="00321A9A" w:rsidRPr="000A317D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0A317D">
        <w:rPr>
          <w:rFonts w:asciiTheme="majorHAnsi" w:hAnsiTheme="majorHAnsi"/>
          <w:lang w:val="sk-SK"/>
        </w:rPr>
        <w:t xml:space="preserve"> </w:t>
      </w:r>
    </w:p>
    <w:p w:rsidR="00321A9A" w:rsidRPr="000A317D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 w:rsidRPr="000A317D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BD29C3" w:rsidRPr="000A317D" w:rsidRDefault="00BD29C3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Pr="000A317D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Pr="000A317D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Pr="000A317D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Pr="000A317D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0A317D" w:rsidRDefault="00BA265B" w:rsidP="00D56C4D">
      <w:pPr>
        <w:rPr>
          <w:rFonts w:ascii="Calibri" w:hAnsi="Calibri"/>
          <w:b/>
          <w:sz w:val="36"/>
          <w:szCs w:val="36"/>
          <w:lang w:val="sk-SK"/>
        </w:rPr>
      </w:pPr>
      <w:r w:rsidRPr="000A317D">
        <w:rPr>
          <w:rFonts w:ascii="Calibri" w:hAnsi="Calibri"/>
          <w:b/>
          <w:sz w:val="36"/>
          <w:szCs w:val="36"/>
          <w:lang w:val="sk-SK"/>
        </w:rPr>
        <w:t xml:space="preserve">Dodatok číslo </w:t>
      </w:r>
      <w:r w:rsidR="008B298B" w:rsidRPr="000A317D">
        <w:rPr>
          <w:rFonts w:ascii="Calibri" w:hAnsi="Calibri"/>
          <w:b/>
          <w:sz w:val="36"/>
          <w:szCs w:val="36"/>
          <w:lang w:val="sk-SK"/>
        </w:rPr>
        <w:t>3</w:t>
      </w:r>
    </w:p>
    <w:p w:rsidR="00D56C4D" w:rsidRPr="000A317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0A317D" w:rsidRDefault="00D56C4D" w:rsidP="008B298B">
      <w:pPr>
        <w:rPr>
          <w:rFonts w:ascii="Calibri" w:hAnsi="Calibri"/>
          <w:b/>
          <w:sz w:val="36"/>
          <w:szCs w:val="36"/>
          <w:lang w:val="sk-SK"/>
        </w:rPr>
      </w:pPr>
      <w:r w:rsidRPr="000A317D">
        <w:rPr>
          <w:rFonts w:ascii="Calibri" w:hAnsi="Calibri"/>
          <w:b/>
          <w:sz w:val="36"/>
          <w:szCs w:val="36"/>
          <w:lang w:val="sk-SK"/>
        </w:rPr>
        <w:t xml:space="preserve">k </w:t>
      </w:r>
      <w:r w:rsidR="008B298B" w:rsidRPr="000A317D">
        <w:rPr>
          <w:rFonts w:ascii="Calibri" w:hAnsi="Calibri"/>
          <w:b/>
          <w:sz w:val="36"/>
          <w:szCs w:val="36"/>
          <w:lang w:val="sk-SK"/>
        </w:rPr>
        <w:t>Organizačnému poriadku Centra akademického športu Slovenskej technickej univerzity v Bratislave</w:t>
      </w:r>
    </w:p>
    <w:p w:rsidR="00D56C4D" w:rsidRPr="000A317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0A317D" w:rsidRDefault="00D56C4D" w:rsidP="00D56C4D">
      <w:pPr>
        <w:rPr>
          <w:rFonts w:ascii="Calibri" w:hAnsi="Calibri"/>
          <w:sz w:val="36"/>
          <w:szCs w:val="36"/>
          <w:lang w:val="sk-SK"/>
        </w:rPr>
      </w:pPr>
      <w:r w:rsidRPr="000A317D">
        <w:rPr>
          <w:rFonts w:ascii="Calibri" w:hAnsi="Calibri"/>
          <w:sz w:val="36"/>
          <w:szCs w:val="36"/>
          <w:lang w:val="sk-SK"/>
        </w:rPr>
        <w:t xml:space="preserve">číslo: </w:t>
      </w:r>
      <w:r w:rsidR="008B298B" w:rsidRPr="000A317D">
        <w:rPr>
          <w:rFonts w:ascii="Calibri" w:hAnsi="Calibri"/>
          <w:sz w:val="36"/>
          <w:szCs w:val="36"/>
          <w:lang w:val="sk-SK"/>
        </w:rPr>
        <w:t>16/2008-N  zo dňa 24. 11. 2008</w:t>
      </w:r>
    </w:p>
    <w:p w:rsidR="00D56C4D" w:rsidRPr="000A317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B771A5" w:rsidRPr="000A317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0A317D">
        <w:rPr>
          <w:rFonts w:ascii="Calibri" w:hAnsi="Calibri"/>
          <w:b/>
          <w:sz w:val="36"/>
          <w:szCs w:val="36"/>
          <w:lang w:val="sk-SK"/>
        </w:rPr>
        <w:t xml:space="preserve">v znení dodatkov číslo </w:t>
      </w:r>
      <w:r w:rsidR="008B298B" w:rsidRPr="000A317D">
        <w:rPr>
          <w:rFonts w:ascii="Calibri" w:hAnsi="Calibri"/>
          <w:b/>
          <w:sz w:val="36"/>
          <w:szCs w:val="36"/>
          <w:lang w:val="sk-SK"/>
        </w:rPr>
        <w:t>1</w:t>
      </w:r>
      <w:r w:rsidRPr="000A317D">
        <w:rPr>
          <w:rFonts w:ascii="Calibri" w:hAnsi="Calibri"/>
          <w:b/>
          <w:sz w:val="36"/>
          <w:szCs w:val="36"/>
          <w:lang w:val="sk-SK"/>
        </w:rPr>
        <w:t xml:space="preserve"> a </w:t>
      </w:r>
      <w:r w:rsidR="008B298B" w:rsidRPr="000A317D">
        <w:rPr>
          <w:rFonts w:ascii="Calibri" w:hAnsi="Calibri"/>
          <w:b/>
          <w:sz w:val="36"/>
          <w:szCs w:val="36"/>
          <w:lang w:val="sk-SK"/>
        </w:rPr>
        <w:t>2</w:t>
      </w:r>
    </w:p>
    <w:p w:rsidR="00B771A5" w:rsidRPr="000A317D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0A317D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0A317D" w:rsidRDefault="00D56C4D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 w:rsidRPr="000A317D">
        <w:rPr>
          <w:rFonts w:ascii="Calibri" w:hAnsi="Calibri"/>
          <w:sz w:val="36"/>
          <w:szCs w:val="36"/>
          <w:lang w:val="sk-SK"/>
        </w:rPr>
        <w:t>Dátum:</w:t>
      </w:r>
      <w:r w:rsidRPr="000A317D">
        <w:rPr>
          <w:rFonts w:ascii="Calibri" w:hAnsi="Calibri"/>
          <w:sz w:val="36"/>
          <w:szCs w:val="36"/>
          <w:lang w:val="sk-SK"/>
        </w:rPr>
        <w:tab/>
      </w:r>
      <w:r w:rsidRPr="000A317D">
        <w:rPr>
          <w:rFonts w:ascii="Calibri" w:hAnsi="Calibri"/>
          <w:sz w:val="36"/>
          <w:szCs w:val="36"/>
          <w:lang w:val="sk-SK"/>
        </w:rPr>
        <w:tab/>
      </w:r>
      <w:r w:rsidR="008B298B" w:rsidRPr="000A317D">
        <w:rPr>
          <w:rFonts w:ascii="Calibri" w:hAnsi="Calibri"/>
          <w:sz w:val="36"/>
          <w:szCs w:val="36"/>
          <w:lang w:val="sk-SK"/>
        </w:rPr>
        <w:t>16</w:t>
      </w:r>
      <w:r w:rsidR="009B761A" w:rsidRPr="000A317D">
        <w:rPr>
          <w:rFonts w:ascii="Calibri" w:hAnsi="Calibri"/>
          <w:sz w:val="36"/>
          <w:szCs w:val="36"/>
          <w:lang w:val="sk-SK"/>
        </w:rPr>
        <w:t xml:space="preserve">. </w:t>
      </w:r>
      <w:r w:rsidR="008A6229" w:rsidRPr="000A317D">
        <w:rPr>
          <w:rFonts w:ascii="Calibri" w:hAnsi="Calibri"/>
          <w:sz w:val="36"/>
          <w:szCs w:val="36"/>
          <w:lang w:val="sk-SK"/>
        </w:rPr>
        <w:t>1</w:t>
      </w:r>
      <w:r w:rsidR="008B298B" w:rsidRPr="000A317D">
        <w:rPr>
          <w:rFonts w:ascii="Calibri" w:hAnsi="Calibri"/>
          <w:sz w:val="36"/>
          <w:szCs w:val="36"/>
          <w:lang w:val="sk-SK"/>
        </w:rPr>
        <w:t>2</w:t>
      </w:r>
      <w:r w:rsidR="009B761A" w:rsidRPr="000A317D">
        <w:rPr>
          <w:rFonts w:ascii="Calibri" w:hAnsi="Calibri"/>
          <w:sz w:val="36"/>
          <w:szCs w:val="36"/>
          <w:lang w:val="sk-SK"/>
        </w:rPr>
        <w:t>. 201</w:t>
      </w:r>
      <w:r w:rsidR="00BA265B" w:rsidRPr="000A317D">
        <w:rPr>
          <w:rFonts w:ascii="Calibri" w:hAnsi="Calibri"/>
          <w:sz w:val="36"/>
          <w:szCs w:val="36"/>
          <w:lang w:val="sk-SK"/>
        </w:rPr>
        <w:t>9</w:t>
      </w: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Pr="000A317D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Pr="000A317D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Pr="000A317D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Pr="000A317D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Pr="000A317D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Pr="000A317D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Pr="000A317D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Pr="000A317D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Pr="000A317D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BD29C3" w:rsidRPr="000A317D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F06BB5" w:rsidRPr="000A317D" w:rsidRDefault="00F06BB5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D33AF3" w:rsidRPr="000A317D" w:rsidRDefault="00D33AF3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B771A5" w:rsidRPr="000A317D" w:rsidRDefault="00B771A5" w:rsidP="00703879">
      <w:pPr>
        <w:pStyle w:val="Default"/>
        <w:jc w:val="center"/>
        <w:rPr>
          <w:rFonts w:ascii="Calibri" w:hAnsi="Calibri" w:cs="Calibri"/>
          <w:b/>
          <w:bCs/>
          <w:u w:val="single"/>
          <w:lang w:val="sk-SK"/>
        </w:rPr>
      </w:pPr>
      <w:r w:rsidRPr="000A317D">
        <w:rPr>
          <w:rFonts w:ascii="Calibri" w:hAnsi="Calibri" w:cs="Calibri"/>
          <w:b/>
          <w:bCs/>
          <w:u w:val="single"/>
          <w:lang w:val="sk-SK"/>
        </w:rPr>
        <w:lastRenderedPageBreak/>
        <w:t>Slovenská technická univerzita v</w:t>
      </w:r>
      <w:r w:rsidR="00F06BB5" w:rsidRPr="000A317D">
        <w:rPr>
          <w:rFonts w:ascii="Calibri" w:hAnsi="Calibri" w:cs="Calibri"/>
          <w:b/>
          <w:bCs/>
          <w:u w:val="single"/>
          <w:lang w:val="sk-SK"/>
        </w:rPr>
        <w:t> </w:t>
      </w:r>
      <w:r w:rsidRPr="000A317D">
        <w:rPr>
          <w:rFonts w:ascii="Calibri" w:hAnsi="Calibri" w:cs="Calibri"/>
          <w:b/>
          <w:bCs/>
          <w:u w:val="single"/>
          <w:lang w:val="sk-SK"/>
        </w:rPr>
        <w:t>Bratislave</w:t>
      </w:r>
      <w:r w:rsidR="00F06BB5" w:rsidRPr="000A317D">
        <w:rPr>
          <w:rFonts w:ascii="Calibri" w:hAnsi="Calibri" w:cs="Calibri"/>
          <w:b/>
          <w:bCs/>
          <w:u w:val="single"/>
          <w:lang w:val="sk-SK"/>
        </w:rPr>
        <w:t xml:space="preserve">, </w:t>
      </w:r>
      <w:proofErr w:type="spellStart"/>
      <w:r w:rsidR="00F06BB5" w:rsidRPr="000A317D">
        <w:rPr>
          <w:rFonts w:ascii="Calibri" w:hAnsi="Calibri" w:cs="Calibri"/>
          <w:b/>
          <w:bCs/>
          <w:u w:val="single"/>
          <w:lang w:val="sk-SK"/>
        </w:rPr>
        <w:t>Vazovova</w:t>
      </w:r>
      <w:proofErr w:type="spellEnd"/>
      <w:r w:rsidR="00F06BB5" w:rsidRPr="000A317D">
        <w:rPr>
          <w:rFonts w:ascii="Calibri" w:hAnsi="Calibri" w:cs="Calibri"/>
          <w:b/>
          <w:bCs/>
          <w:u w:val="single"/>
          <w:lang w:val="sk-SK"/>
        </w:rPr>
        <w:t xml:space="preserve"> 5, 812 43 Bratislava</w:t>
      </w:r>
    </w:p>
    <w:p w:rsidR="00B771A5" w:rsidRPr="000A317D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</w:p>
    <w:p w:rsidR="00B771A5" w:rsidRPr="000A317D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  <w:r w:rsidRPr="000A317D">
        <w:rPr>
          <w:rFonts w:ascii="Calibri" w:hAnsi="Calibri" w:cs="Calibri"/>
          <w:bCs/>
          <w:lang w:val="sk-SK"/>
        </w:rPr>
        <w:t>V</w:t>
      </w:r>
      <w:r w:rsidR="00D56C4D" w:rsidRPr="000A317D">
        <w:rPr>
          <w:rFonts w:ascii="Calibri" w:hAnsi="Calibri" w:cs="Calibri"/>
          <w:bCs/>
          <w:lang w:val="sk-SK"/>
        </w:rPr>
        <w:t> </w:t>
      </w:r>
      <w:r w:rsidRPr="000A317D">
        <w:rPr>
          <w:rFonts w:ascii="Calibri" w:hAnsi="Calibri" w:cs="Calibri"/>
          <w:bCs/>
          <w:lang w:val="sk-SK"/>
        </w:rPr>
        <w:t>Bratislave</w:t>
      </w:r>
      <w:r w:rsidR="00D56C4D" w:rsidRPr="000A317D">
        <w:rPr>
          <w:rFonts w:ascii="Calibri" w:hAnsi="Calibri" w:cs="Calibri"/>
          <w:bCs/>
          <w:lang w:val="sk-SK"/>
        </w:rPr>
        <w:t xml:space="preserve"> dňa</w:t>
      </w:r>
      <w:r w:rsidRPr="000A317D">
        <w:rPr>
          <w:rFonts w:ascii="Calibri" w:hAnsi="Calibri" w:cs="Calibri"/>
          <w:bCs/>
          <w:lang w:val="sk-SK"/>
        </w:rPr>
        <w:t xml:space="preserve"> </w:t>
      </w:r>
      <w:r w:rsidR="008B298B" w:rsidRPr="000A317D">
        <w:rPr>
          <w:rFonts w:ascii="Calibri" w:hAnsi="Calibri" w:cs="Calibri"/>
          <w:bCs/>
          <w:lang w:val="sk-SK"/>
        </w:rPr>
        <w:t>16</w:t>
      </w:r>
      <w:r w:rsidR="004D0384" w:rsidRPr="000A317D">
        <w:rPr>
          <w:rFonts w:ascii="Calibri" w:hAnsi="Calibri" w:cs="Calibri"/>
          <w:bCs/>
          <w:lang w:val="sk-SK"/>
        </w:rPr>
        <w:t>.</w:t>
      </w:r>
      <w:r w:rsidR="008A6229" w:rsidRPr="000A317D">
        <w:rPr>
          <w:rFonts w:ascii="Calibri" w:hAnsi="Calibri" w:cs="Calibri"/>
          <w:bCs/>
          <w:lang w:val="sk-SK"/>
        </w:rPr>
        <w:t>1</w:t>
      </w:r>
      <w:r w:rsidR="008B298B" w:rsidRPr="000A317D">
        <w:rPr>
          <w:rFonts w:ascii="Calibri" w:hAnsi="Calibri" w:cs="Calibri"/>
          <w:bCs/>
          <w:lang w:val="sk-SK"/>
        </w:rPr>
        <w:t>2</w:t>
      </w:r>
      <w:r w:rsidR="00D56C4D" w:rsidRPr="000A317D">
        <w:rPr>
          <w:rFonts w:ascii="Calibri" w:hAnsi="Calibri" w:cs="Calibri"/>
          <w:bCs/>
          <w:lang w:val="sk-SK"/>
        </w:rPr>
        <w:t>.201</w:t>
      </w:r>
      <w:r w:rsidR="00BA265B" w:rsidRPr="000A317D">
        <w:rPr>
          <w:rFonts w:ascii="Calibri" w:hAnsi="Calibri" w:cs="Calibri"/>
          <w:bCs/>
          <w:lang w:val="sk-SK"/>
        </w:rPr>
        <w:t>9</w:t>
      </w:r>
    </w:p>
    <w:p w:rsidR="00B771A5" w:rsidRPr="000A317D" w:rsidRDefault="00B771A5" w:rsidP="00703879">
      <w:pPr>
        <w:pStyle w:val="Default"/>
        <w:rPr>
          <w:rFonts w:ascii="Calibri" w:hAnsi="Calibri" w:cs="Calibri"/>
          <w:lang w:val="sk-SK"/>
        </w:rPr>
      </w:pPr>
    </w:p>
    <w:p w:rsidR="006F3C37" w:rsidRPr="000A317D" w:rsidRDefault="005B1591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Rektor Slovenskej technickej univerzity v Bratislave (ďalej tiež „STU“) v súlade s</w:t>
      </w:r>
      <w:r w:rsidR="000B7C47">
        <w:rPr>
          <w:rFonts w:ascii="Calibri" w:hAnsi="Calibri" w:cs="Calibri"/>
          <w:lang w:val="sk-SK"/>
        </w:rPr>
        <w:t> </w:t>
      </w:r>
      <w:r w:rsidRPr="000A317D">
        <w:rPr>
          <w:rFonts w:ascii="Calibri" w:hAnsi="Calibri" w:cs="Calibri"/>
          <w:lang w:val="sk-SK"/>
        </w:rPr>
        <w:t>článkom 10 bod 4 platného Organizačného pori</w:t>
      </w:r>
      <w:r w:rsidR="000B7C47">
        <w:rPr>
          <w:rFonts w:ascii="Calibri" w:hAnsi="Calibri" w:cs="Calibri"/>
          <w:lang w:val="sk-SK"/>
        </w:rPr>
        <w:t xml:space="preserve">adku STU (ďalej tiež „OP STU“) </w:t>
      </w:r>
      <w:r w:rsidRPr="000A317D">
        <w:rPr>
          <w:rFonts w:ascii="Calibri" w:hAnsi="Calibri" w:cs="Calibri"/>
          <w:lang w:val="sk-SK"/>
        </w:rPr>
        <w:t>a</w:t>
      </w:r>
      <w:r w:rsidR="000B7C47">
        <w:rPr>
          <w:rFonts w:ascii="Calibri" w:hAnsi="Calibri" w:cs="Calibri"/>
          <w:lang w:val="sk-SK"/>
        </w:rPr>
        <w:t> </w:t>
      </w:r>
      <w:r w:rsidRPr="000A317D">
        <w:rPr>
          <w:rFonts w:ascii="Calibri" w:hAnsi="Calibri" w:cs="Calibri"/>
          <w:lang w:val="sk-SK"/>
        </w:rPr>
        <w:t>článku</w:t>
      </w:r>
      <w:r w:rsidR="000B7C47">
        <w:rPr>
          <w:rFonts w:ascii="Calibri" w:hAnsi="Calibri" w:cs="Calibri"/>
          <w:lang w:val="sk-SK"/>
        </w:rPr>
        <w:t xml:space="preserve"> </w:t>
      </w:r>
      <w:r w:rsidRPr="000A317D">
        <w:rPr>
          <w:rFonts w:ascii="Calibri" w:hAnsi="Calibri" w:cs="Calibri"/>
          <w:lang w:val="sk-SK"/>
        </w:rPr>
        <w:t xml:space="preserve">9 bod </w:t>
      </w:r>
      <w:r w:rsidR="00912AD1">
        <w:rPr>
          <w:rFonts w:ascii="Calibri" w:hAnsi="Calibri" w:cs="Calibri"/>
          <w:lang w:val="sk-SK"/>
        </w:rPr>
        <w:t>1</w:t>
      </w:r>
      <w:r w:rsidRPr="000A317D">
        <w:rPr>
          <w:rFonts w:ascii="Calibri" w:hAnsi="Calibri" w:cs="Calibri"/>
          <w:lang w:val="sk-SK"/>
        </w:rPr>
        <w:t xml:space="preserve"> Organizačného poriadku Centra akademického športu Slovenskej technickej univerzity v Bratislave (ďalej </w:t>
      </w:r>
      <w:r w:rsidR="00B95819" w:rsidRPr="000A317D">
        <w:rPr>
          <w:rFonts w:ascii="Calibri" w:hAnsi="Calibri" w:cs="Calibri"/>
          <w:lang w:val="sk-SK"/>
        </w:rPr>
        <w:t xml:space="preserve">tiež </w:t>
      </w:r>
      <w:r w:rsidRPr="000A317D">
        <w:rPr>
          <w:rFonts w:ascii="Calibri" w:hAnsi="Calibri" w:cs="Calibri"/>
          <w:lang w:val="sk-SK"/>
        </w:rPr>
        <w:t xml:space="preserve">„CAŠ STU“) </w:t>
      </w:r>
      <w:r w:rsidR="00B95819" w:rsidRPr="000A317D">
        <w:rPr>
          <w:rFonts w:ascii="Calibri" w:hAnsi="Calibri" w:cs="Calibri"/>
          <w:lang w:val="sk-SK"/>
        </w:rPr>
        <w:t xml:space="preserve">v znení dodatku číslo 1 zo dňa 23. 04. 2012 a dodatku číslo 2 zo dňa 31. 03. 2014 (ďalej tiež „organizačný poriadok CAŠ STU“) </w:t>
      </w:r>
      <w:r w:rsidRPr="000A317D">
        <w:rPr>
          <w:rFonts w:ascii="Calibri" w:hAnsi="Calibri" w:cs="Calibri"/>
          <w:lang w:val="sk-SK"/>
        </w:rPr>
        <w:t>po prerokovaní</w:t>
      </w:r>
      <w:r w:rsidR="00B95819" w:rsidRPr="000A317D">
        <w:rPr>
          <w:rFonts w:ascii="Calibri" w:hAnsi="Calibri" w:cs="Calibri"/>
          <w:lang w:val="sk-SK"/>
        </w:rPr>
        <w:t xml:space="preserve"> v Akademickom senáte STU dňa 16. </w:t>
      </w:r>
      <w:r w:rsidRPr="000A317D">
        <w:rPr>
          <w:rFonts w:ascii="Calibri" w:hAnsi="Calibri" w:cs="Calibri"/>
          <w:lang w:val="sk-SK"/>
        </w:rPr>
        <w:t xml:space="preserve">decembra </w:t>
      </w:r>
      <w:r w:rsidR="00B95819" w:rsidRPr="000A317D">
        <w:rPr>
          <w:rFonts w:ascii="Calibri" w:hAnsi="Calibri" w:cs="Calibri"/>
          <w:lang w:val="sk-SK"/>
        </w:rPr>
        <w:t>2</w:t>
      </w:r>
      <w:r w:rsidRPr="000A317D">
        <w:rPr>
          <w:rFonts w:ascii="Calibri" w:hAnsi="Calibri" w:cs="Calibri"/>
          <w:lang w:val="sk-SK"/>
        </w:rPr>
        <w:t>019</w:t>
      </w:r>
      <w:r w:rsidR="00B95819" w:rsidRPr="000A317D">
        <w:rPr>
          <w:rFonts w:ascii="Calibri" w:hAnsi="Calibri" w:cs="Calibri"/>
          <w:lang w:val="sk-SK"/>
        </w:rPr>
        <w:t xml:space="preserve"> </w:t>
      </w:r>
      <w:r w:rsidR="006F3C37" w:rsidRPr="000A317D">
        <w:rPr>
          <w:rFonts w:ascii="Calibri" w:hAnsi="Calibri" w:cs="Calibri"/>
          <w:lang w:val="sk-SK"/>
        </w:rPr>
        <w:t>vydáva nasledovný</w:t>
      </w:r>
    </w:p>
    <w:p w:rsidR="006F3C37" w:rsidRPr="000A317D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0A317D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0A317D">
        <w:rPr>
          <w:rFonts w:ascii="Calibri" w:hAnsi="Calibri" w:cs="Calibri"/>
          <w:b/>
          <w:lang w:val="sk-SK"/>
        </w:rPr>
        <w:t xml:space="preserve">dodatok číslo </w:t>
      </w:r>
      <w:r w:rsidR="00B95819" w:rsidRPr="000A317D">
        <w:rPr>
          <w:rFonts w:ascii="Calibri" w:hAnsi="Calibri" w:cs="Calibri"/>
          <w:b/>
          <w:lang w:val="sk-SK"/>
        </w:rPr>
        <w:t>3</w:t>
      </w:r>
    </w:p>
    <w:p w:rsidR="006F3C37" w:rsidRPr="000A317D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0A317D">
        <w:rPr>
          <w:rFonts w:ascii="Calibri" w:hAnsi="Calibri" w:cs="Calibri"/>
          <w:b/>
          <w:lang w:val="sk-SK"/>
        </w:rPr>
        <w:t xml:space="preserve">k Organizačnému poriadku </w:t>
      </w:r>
      <w:r w:rsidR="00B95819" w:rsidRPr="000A317D">
        <w:rPr>
          <w:rFonts w:ascii="Calibri" w:hAnsi="Calibri" w:cs="Calibri"/>
          <w:b/>
          <w:lang w:val="sk-SK"/>
        </w:rPr>
        <w:t>Centra akademického športu</w:t>
      </w:r>
    </w:p>
    <w:p w:rsidR="006F3C37" w:rsidRPr="000A317D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0A317D">
        <w:rPr>
          <w:rFonts w:ascii="Calibri" w:hAnsi="Calibri" w:cs="Calibri"/>
          <w:b/>
          <w:lang w:val="sk-SK"/>
        </w:rPr>
        <w:t>Slovenskej technickej univerzity v Bratislave:</w:t>
      </w:r>
    </w:p>
    <w:p w:rsidR="006F3C37" w:rsidRPr="000A317D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0A317D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0A317D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0A317D">
        <w:rPr>
          <w:rFonts w:ascii="Calibri" w:hAnsi="Calibri" w:cs="Calibri"/>
          <w:b/>
          <w:lang w:val="sk-SK"/>
        </w:rPr>
        <w:t>Článok I.</w:t>
      </w:r>
    </w:p>
    <w:p w:rsidR="006F3C37" w:rsidRPr="000A317D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32538F" w:rsidRPr="000A317D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Organizačný poriadok </w:t>
      </w:r>
      <w:r w:rsidR="00382176" w:rsidRPr="000A317D">
        <w:rPr>
          <w:rFonts w:ascii="Calibri" w:hAnsi="Calibri" w:cs="Calibri"/>
          <w:lang w:val="sk-SK"/>
        </w:rPr>
        <w:t>CAŠ</w:t>
      </w:r>
      <w:r w:rsidRPr="000A317D">
        <w:rPr>
          <w:rFonts w:ascii="Calibri" w:hAnsi="Calibri" w:cs="Calibri"/>
          <w:lang w:val="sk-SK"/>
        </w:rPr>
        <w:t xml:space="preserve"> STU </w:t>
      </w:r>
      <w:r w:rsidR="00382176" w:rsidRPr="000A317D">
        <w:rPr>
          <w:rFonts w:ascii="Calibri" w:hAnsi="Calibri" w:cs="Calibri"/>
          <w:lang w:val="sk-SK"/>
        </w:rPr>
        <w:t>s</w:t>
      </w:r>
      <w:r w:rsidRPr="000A317D">
        <w:rPr>
          <w:rFonts w:ascii="Calibri" w:hAnsi="Calibri" w:cs="Calibri"/>
          <w:lang w:val="sk-SK"/>
        </w:rPr>
        <w:t>a mení a dopĺňa nasledovne:</w:t>
      </w:r>
    </w:p>
    <w:p w:rsidR="00B203B8" w:rsidRPr="000A317D" w:rsidRDefault="00B203B8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D04557" w:rsidRPr="000A317D" w:rsidRDefault="00D04557" w:rsidP="00D0455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 článku 2 bod 2 písmen</w:t>
      </w:r>
      <w:r w:rsidR="000B7C47">
        <w:rPr>
          <w:rFonts w:ascii="Calibri" w:hAnsi="Calibri" w:cs="Calibri"/>
          <w:lang w:val="sk-SK"/>
        </w:rPr>
        <w:t>o</w:t>
      </w:r>
      <w:r w:rsidRPr="000A317D">
        <w:rPr>
          <w:rFonts w:ascii="Calibri" w:hAnsi="Calibri" w:cs="Calibri"/>
          <w:lang w:val="sk-SK"/>
        </w:rPr>
        <w:t xml:space="preserve"> b) </w:t>
      </w:r>
      <w:r w:rsidR="000B7C47">
        <w:rPr>
          <w:rFonts w:ascii="Calibri" w:hAnsi="Calibri" w:cs="Calibri"/>
          <w:lang w:val="sk-SK"/>
        </w:rPr>
        <w:t>znie</w:t>
      </w:r>
      <w:r w:rsidRPr="000A317D">
        <w:rPr>
          <w:rFonts w:ascii="Calibri" w:hAnsi="Calibri" w:cs="Calibri"/>
          <w:lang w:val="sk-SK"/>
        </w:rPr>
        <w:t>:</w:t>
      </w:r>
    </w:p>
    <w:p w:rsidR="00D04557" w:rsidRDefault="00D04557" w:rsidP="00D04557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„b) zabezpečuje priestorové podmi</w:t>
      </w:r>
      <w:r w:rsidR="00A56DD6">
        <w:rPr>
          <w:rFonts w:ascii="Calibri" w:hAnsi="Calibri" w:cs="Calibri"/>
          <w:lang w:val="sk-SK"/>
        </w:rPr>
        <w:t xml:space="preserve">enky pre realizáciu športových, </w:t>
      </w:r>
      <w:r w:rsidRPr="000A317D">
        <w:rPr>
          <w:rFonts w:ascii="Calibri" w:hAnsi="Calibri" w:cs="Calibri"/>
          <w:lang w:val="sk-SK"/>
        </w:rPr>
        <w:t>telovýchovných a spoločensko-kultúrnych</w:t>
      </w:r>
      <w:r w:rsidR="00A56DD6">
        <w:rPr>
          <w:rFonts w:ascii="Calibri" w:hAnsi="Calibri" w:cs="Calibri"/>
          <w:lang w:val="sk-SK"/>
        </w:rPr>
        <w:t xml:space="preserve"> podujatí a aktivít konaných na </w:t>
      </w:r>
      <w:r w:rsidRPr="000A317D">
        <w:rPr>
          <w:rFonts w:ascii="Calibri" w:hAnsi="Calibri" w:cs="Calibri"/>
          <w:lang w:val="sk-SK"/>
        </w:rPr>
        <w:t>športoviskách, ktoré sú v užívaní CAŠ STU,“</w:t>
      </w:r>
      <w:r w:rsidR="000B7C47">
        <w:rPr>
          <w:rFonts w:ascii="Calibri" w:hAnsi="Calibri" w:cs="Calibri"/>
          <w:lang w:val="sk-SK"/>
        </w:rPr>
        <w:t>.</w:t>
      </w:r>
    </w:p>
    <w:p w:rsidR="004B3798" w:rsidRPr="000A317D" w:rsidRDefault="004B3798" w:rsidP="004B3798">
      <w:pPr>
        <w:pStyle w:val="Default"/>
        <w:jc w:val="both"/>
        <w:rPr>
          <w:rFonts w:ascii="Calibri" w:hAnsi="Calibri" w:cs="Calibri"/>
          <w:lang w:val="sk-SK"/>
        </w:rPr>
      </w:pPr>
    </w:p>
    <w:p w:rsidR="00E109F4" w:rsidRPr="000A317D" w:rsidRDefault="00BD4BA8" w:rsidP="00D0455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 článku 2 bod 2 sa vy</w:t>
      </w:r>
      <w:r w:rsidR="000B7C47">
        <w:rPr>
          <w:rFonts w:ascii="Calibri" w:hAnsi="Calibri" w:cs="Calibri"/>
          <w:lang w:val="sk-SK"/>
        </w:rPr>
        <w:t>púšťajú</w:t>
      </w:r>
      <w:r w:rsidRPr="000A317D">
        <w:rPr>
          <w:rFonts w:ascii="Calibri" w:hAnsi="Calibri" w:cs="Calibri"/>
          <w:lang w:val="sk-SK"/>
        </w:rPr>
        <w:t xml:space="preserve"> písmená d) </w:t>
      </w:r>
      <w:r w:rsidR="000B7C47">
        <w:rPr>
          <w:rFonts w:ascii="Calibri" w:hAnsi="Calibri" w:cs="Calibri"/>
          <w:lang w:val="sk-SK"/>
        </w:rPr>
        <w:t xml:space="preserve">a </w:t>
      </w:r>
      <w:r w:rsidRPr="000A317D">
        <w:rPr>
          <w:rFonts w:ascii="Calibri" w:hAnsi="Calibri" w:cs="Calibri"/>
          <w:lang w:val="sk-SK"/>
        </w:rPr>
        <w:t xml:space="preserve">e). </w:t>
      </w:r>
    </w:p>
    <w:p w:rsidR="00D04557" w:rsidRPr="000A317D" w:rsidRDefault="00D04557" w:rsidP="00D04557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Doterajšie písmeno f) sa označuje </w:t>
      </w:r>
      <w:r w:rsidR="000B7C47">
        <w:rPr>
          <w:rFonts w:ascii="Calibri" w:hAnsi="Calibri" w:cs="Calibri"/>
          <w:lang w:val="sk-SK"/>
        </w:rPr>
        <w:t xml:space="preserve">ako písmeno </w:t>
      </w:r>
      <w:r w:rsidRPr="000A317D">
        <w:rPr>
          <w:rFonts w:ascii="Calibri" w:hAnsi="Calibri" w:cs="Calibri"/>
          <w:lang w:val="sk-SK"/>
        </w:rPr>
        <w:t>d).</w:t>
      </w:r>
    </w:p>
    <w:p w:rsidR="004B3798" w:rsidRDefault="004B3798" w:rsidP="004B3798">
      <w:pPr>
        <w:pStyle w:val="Default"/>
        <w:jc w:val="both"/>
        <w:rPr>
          <w:rFonts w:ascii="Calibri" w:hAnsi="Calibri" w:cs="Calibri"/>
          <w:lang w:val="sk-SK"/>
        </w:rPr>
      </w:pPr>
    </w:p>
    <w:p w:rsidR="00E109F4" w:rsidRDefault="004B3798" w:rsidP="008A622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Č</w:t>
      </w:r>
      <w:r w:rsidR="00D04557" w:rsidRPr="000A317D">
        <w:rPr>
          <w:rFonts w:ascii="Calibri" w:hAnsi="Calibri" w:cs="Calibri"/>
          <w:lang w:val="sk-SK"/>
        </w:rPr>
        <w:t>lán</w:t>
      </w:r>
      <w:r>
        <w:rPr>
          <w:rFonts w:ascii="Calibri" w:hAnsi="Calibri" w:cs="Calibri"/>
          <w:lang w:val="sk-SK"/>
        </w:rPr>
        <w:t>o</w:t>
      </w:r>
      <w:r w:rsidR="00D04557" w:rsidRPr="000A317D">
        <w:rPr>
          <w:rFonts w:ascii="Calibri" w:hAnsi="Calibri" w:cs="Calibri"/>
          <w:lang w:val="sk-SK"/>
        </w:rPr>
        <w:t xml:space="preserve">k 3 </w:t>
      </w:r>
      <w:r>
        <w:rPr>
          <w:rFonts w:ascii="Calibri" w:hAnsi="Calibri" w:cs="Calibri"/>
          <w:lang w:val="sk-SK"/>
        </w:rPr>
        <w:t>vrátane nadpisu znie:</w:t>
      </w:r>
    </w:p>
    <w:p w:rsidR="004B3798" w:rsidRPr="00076BBC" w:rsidRDefault="00BC7557" w:rsidP="004B3798">
      <w:pPr>
        <w:pStyle w:val="Zoznam"/>
        <w:spacing w:line="240" w:lineRule="atLeast"/>
        <w:ind w:left="0" w:firstLine="0"/>
        <w:jc w:val="center"/>
        <w:rPr>
          <w:rFonts w:ascii="Calibri" w:hAnsi="Calibri"/>
          <w:b/>
          <w:sz w:val="24"/>
          <w:szCs w:val="24"/>
          <w:lang w:val="sk-SK"/>
        </w:rPr>
      </w:pPr>
      <w:r w:rsidRPr="00BC7557">
        <w:rPr>
          <w:rFonts w:ascii="Calibri" w:hAnsi="Calibri"/>
          <w:sz w:val="24"/>
          <w:szCs w:val="24"/>
          <w:lang w:val="sk-SK"/>
        </w:rPr>
        <w:t>„</w:t>
      </w:r>
      <w:r w:rsidR="004B3798" w:rsidRPr="00076BBC">
        <w:rPr>
          <w:rFonts w:ascii="Calibri" w:hAnsi="Calibri"/>
          <w:b/>
          <w:sz w:val="24"/>
          <w:szCs w:val="24"/>
          <w:lang w:val="sk-SK"/>
        </w:rPr>
        <w:t>Čl. 3</w:t>
      </w:r>
    </w:p>
    <w:p w:rsidR="004B3798" w:rsidRPr="00076BBC" w:rsidRDefault="004B3798" w:rsidP="004B3798">
      <w:pPr>
        <w:pStyle w:val="Zarkazkladnhotextu"/>
        <w:spacing w:after="0" w:line="240" w:lineRule="atLeast"/>
        <w:ind w:left="0"/>
        <w:jc w:val="center"/>
        <w:rPr>
          <w:rFonts w:ascii="Calibri" w:hAnsi="Calibri"/>
          <w:b/>
          <w:sz w:val="24"/>
          <w:szCs w:val="24"/>
          <w:lang w:val="sk-SK"/>
        </w:rPr>
      </w:pPr>
      <w:r w:rsidRPr="00076BBC">
        <w:rPr>
          <w:rFonts w:ascii="Calibri" w:hAnsi="Calibri"/>
          <w:b/>
          <w:sz w:val="24"/>
          <w:szCs w:val="24"/>
          <w:lang w:val="sk-SK"/>
        </w:rPr>
        <w:t>Riaditeľ CAŠ STU</w:t>
      </w:r>
    </w:p>
    <w:p w:rsidR="004B3798" w:rsidRPr="00076BBC" w:rsidRDefault="004B3798" w:rsidP="004B3798">
      <w:pPr>
        <w:pStyle w:val="Zarkazkladnhotextu"/>
        <w:spacing w:after="0" w:line="240" w:lineRule="atLeast"/>
        <w:ind w:left="0"/>
        <w:jc w:val="center"/>
        <w:rPr>
          <w:rFonts w:ascii="Calibri" w:hAnsi="Calibri"/>
          <w:sz w:val="24"/>
          <w:szCs w:val="24"/>
          <w:lang w:val="sk-SK"/>
        </w:rPr>
      </w:pPr>
    </w:p>
    <w:p w:rsidR="004B3798" w:rsidRDefault="004B3798" w:rsidP="00BC7557">
      <w:pPr>
        <w:pStyle w:val="Zarkazkladnhotextu"/>
        <w:numPr>
          <w:ilvl w:val="0"/>
          <w:numId w:val="51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 xml:space="preserve">CAŠ STU riadi riaditeľ CAŠ STU. </w:t>
      </w:r>
      <w:r w:rsidRPr="000A317D">
        <w:rPr>
          <w:rFonts w:ascii="Calibri" w:hAnsi="Calibri"/>
          <w:sz w:val="24"/>
          <w:szCs w:val="24"/>
          <w:lang w:val="sk-SK"/>
        </w:rPr>
        <w:t>Riaditeľ CAŠ STU zodpovedá rektorovi za výkon odborných pracovných činností a ostatných práv a povinností smerujúcich k plneniu úloh ním riadeného účelového zariadenia.</w:t>
      </w:r>
    </w:p>
    <w:p w:rsidR="004B3798" w:rsidRPr="002415CC" w:rsidRDefault="004B3798" w:rsidP="00BC7557">
      <w:pPr>
        <w:pStyle w:val="Zarkazkladnhotextu"/>
        <w:spacing w:after="0" w:line="240" w:lineRule="atLeast"/>
        <w:ind w:left="0"/>
        <w:jc w:val="both"/>
        <w:rPr>
          <w:rFonts w:ascii="Calibri" w:hAnsi="Calibri"/>
          <w:sz w:val="24"/>
          <w:szCs w:val="24"/>
          <w:lang w:val="sk-SK"/>
        </w:rPr>
      </w:pPr>
    </w:p>
    <w:p w:rsidR="004B3798" w:rsidRPr="002415CC" w:rsidRDefault="004B3798" w:rsidP="00BC7557">
      <w:pPr>
        <w:pStyle w:val="Zoznam"/>
        <w:numPr>
          <w:ilvl w:val="0"/>
          <w:numId w:val="51"/>
        </w:numPr>
        <w:spacing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Riadit</w:t>
      </w:r>
      <w:r w:rsidR="00BC7557">
        <w:rPr>
          <w:rFonts w:ascii="Calibri" w:hAnsi="Calibri"/>
          <w:sz w:val="24"/>
          <w:szCs w:val="24"/>
          <w:lang w:val="sk-SK"/>
        </w:rPr>
        <w:t>eľ CAŠ STU  zodpovedá najmä za:</w:t>
      </w:r>
    </w:p>
    <w:p w:rsidR="004B3798" w:rsidRPr="002415CC" w:rsidRDefault="004B3798" w:rsidP="00BC7557">
      <w:pPr>
        <w:pStyle w:val="Zoznam"/>
        <w:numPr>
          <w:ilvl w:val="1"/>
          <w:numId w:val="51"/>
        </w:numPr>
        <w:spacing w:line="240" w:lineRule="atLeast"/>
        <w:ind w:left="709" w:hanging="425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dodržiavanie všeobecne záväzných právnych predpisov, štatútu STU, ostatných vnútorných predpisov STU a interných predpisov STU,</w:t>
      </w:r>
    </w:p>
    <w:p w:rsidR="004B3798" w:rsidRPr="002415CC" w:rsidRDefault="004B3798" w:rsidP="00BC7557">
      <w:pPr>
        <w:pStyle w:val="Zoznam"/>
        <w:numPr>
          <w:ilvl w:val="1"/>
          <w:numId w:val="51"/>
        </w:numPr>
        <w:spacing w:line="240" w:lineRule="atLeast"/>
        <w:ind w:left="709" w:hanging="425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hospodárenie s finančnými prostriedkami a za nakladanie so zvereným majetkom,</w:t>
      </w:r>
    </w:p>
    <w:p w:rsidR="004B3798" w:rsidRPr="002415CC" w:rsidRDefault="004B3798" w:rsidP="00BC7557">
      <w:pPr>
        <w:pStyle w:val="Zoznam"/>
        <w:numPr>
          <w:ilvl w:val="1"/>
          <w:numId w:val="51"/>
        </w:numPr>
        <w:spacing w:line="240" w:lineRule="atLeast"/>
        <w:ind w:left="709" w:hanging="425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hospodárne a efektívne poskytovanie služieb v súlade s poslaním CAŠ STU.</w:t>
      </w:r>
    </w:p>
    <w:p w:rsidR="004B3798" w:rsidRPr="002415CC" w:rsidRDefault="004B3798" w:rsidP="00BC7557">
      <w:pPr>
        <w:pStyle w:val="Zarkazkladnhotextu"/>
        <w:spacing w:after="0" w:line="240" w:lineRule="atLeast"/>
        <w:ind w:left="0"/>
        <w:jc w:val="both"/>
        <w:rPr>
          <w:rFonts w:ascii="Calibri" w:hAnsi="Calibri"/>
          <w:sz w:val="24"/>
          <w:szCs w:val="24"/>
          <w:lang w:val="sk-SK"/>
        </w:rPr>
      </w:pPr>
    </w:p>
    <w:p w:rsidR="004B3798" w:rsidRPr="002415CC" w:rsidRDefault="004B3798" w:rsidP="00BC7557">
      <w:pPr>
        <w:pStyle w:val="Zarkazkladnhotextu"/>
        <w:numPr>
          <w:ilvl w:val="0"/>
          <w:numId w:val="51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lastRenderedPageBreak/>
        <w:t>Riaditeľ CAŠ STU:</w:t>
      </w:r>
    </w:p>
    <w:p w:rsidR="004B3798" w:rsidRPr="000A317D" w:rsidRDefault="004B3798" w:rsidP="00BC7557">
      <w:pPr>
        <w:pStyle w:val="Zoznam"/>
        <w:numPr>
          <w:ilvl w:val="1"/>
          <w:numId w:val="51"/>
        </w:numPr>
        <w:spacing w:line="240" w:lineRule="atLeast"/>
        <w:ind w:left="1418" w:hanging="284"/>
        <w:jc w:val="both"/>
        <w:rPr>
          <w:rFonts w:ascii="Calibri" w:hAnsi="Calibri"/>
          <w:sz w:val="24"/>
          <w:szCs w:val="24"/>
          <w:lang w:val="sk-SK"/>
        </w:rPr>
      </w:pPr>
      <w:r w:rsidRPr="000A317D">
        <w:rPr>
          <w:rFonts w:ascii="Calibri" w:hAnsi="Calibri"/>
          <w:sz w:val="24"/>
          <w:szCs w:val="24"/>
          <w:lang w:val="sk-SK"/>
        </w:rPr>
        <w:t>zastupuje STU navonok a vystupuje v jej mene v rozsahu právomocí zverených mu rektorom,</w:t>
      </w:r>
    </w:p>
    <w:p w:rsidR="004B3798" w:rsidRPr="000A317D" w:rsidRDefault="004B3798" w:rsidP="00BC7557">
      <w:pPr>
        <w:pStyle w:val="Zoznam"/>
        <w:numPr>
          <w:ilvl w:val="1"/>
          <w:numId w:val="51"/>
        </w:numPr>
        <w:spacing w:line="240" w:lineRule="atLeast"/>
        <w:ind w:left="1418" w:hanging="284"/>
        <w:jc w:val="both"/>
        <w:rPr>
          <w:rFonts w:ascii="Calibri" w:hAnsi="Calibri"/>
          <w:sz w:val="24"/>
          <w:szCs w:val="24"/>
          <w:lang w:val="sk-SK"/>
        </w:rPr>
      </w:pPr>
      <w:r w:rsidRPr="000A317D">
        <w:rPr>
          <w:rFonts w:ascii="Calibri" w:hAnsi="Calibri"/>
          <w:sz w:val="24"/>
          <w:szCs w:val="24"/>
          <w:lang w:val="sk-SK"/>
        </w:rPr>
        <w:t xml:space="preserve">vypracúva interné predpisy CAŠ STU, </w:t>
      </w:r>
    </w:p>
    <w:p w:rsidR="004B3798" w:rsidRPr="000A317D" w:rsidRDefault="004B3798" w:rsidP="00BC7557">
      <w:pPr>
        <w:pStyle w:val="Zoznam"/>
        <w:numPr>
          <w:ilvl w:val="1"/>
          <w:numId w:val="51"/>
        </w:numPr>
        <w:spacing w:line="240" w:lineRule="atLeast"/>
        <w:ind w:left="1418" w:hanging="284"/>
        <w:jc w:val="both"/>
        <w:rPr>
          <w:rFonts w:ascii="Calibri" w:hAnsi="Calibri"/>
          <w:sz w:val="24"/>
          <w:szCs w:val="24"/>
          <w:lang w:val="sk-SK"/>
        </w:rPr>
      </w:pPr>
      <w:r w:rsidRPr="000A317D">
        <w:rPr>
          <w:rFonts w:ascii="Calibri" w:hAnsi="Calibri"/>
          <w:sz w:val="24"/>
          <w:szCs w:val="24"/>
          <w:lang w:val="sk-SK"/>
        </w:rPr>
        <w:t>vypracúva dlhodobý zámer rozvoja CAŠ STU (ako súčasť dlhodobého zámeru rozvoja STU),</w:t>
      </w:r>
    </w:p>
    <w:p w:rsidR="004B3798" w:rsidRPr="000A317D" w:rsidRDefault="004B3798" w:rsidP="00BC7557">
      <w:pPr>
        <w:pStyle w:val="Zoznam"/>
        <w:numPr>
          <w:ilvl w:val="1"/>
          <w:numId w:val="51"/>
        </w:numPr>
        <w:spacing w:line="240" w:lineRule="atLeast"/>
        <w:ind w:left="1418" w:hanging="284"/>
        <w:jc w:val="both"/>
        <w:rPr>
          <w:rFonts w:ascii="Calibri" w:hAnsi="Calibri"/>
          <w:sz w:val="24"/>
          <w:szCs w:val="24"/>
          <w:lang w:val="sk-SK"/>
        </w:rPr>
      </w:pPr>
      <w:r w:rsidRPr="000A317D">
        <w:rPr>
          <w:rFonts w:ascii="Calibri" w:hAnsi="Calibri"/>
          <w:sz w:val="24"/>
          <w:szCs w:val="24"/>
          <w:lang w:val="sk-SK"/>
        </w:rPr>
        <w:t>vypracúva výročnú správu o hospodárení CAŠ STU  a výročnú správu o</w:t>
      </w:r>
      <w:r w:rsidR="00BC7557">
        <w:rPr>
          <w:rFonts w:ascii="Calibri" w:hAnsi="Calibri"/>
          <w:sz w:val="24"/>
          <w:szCs w:val="24"/>
          <w:lang w:val="sk-SK"/>
        </w:rPr>
        <w:t> </w:t>
      </w:r>
      <w:r w:rsidRPr="000A317D">
        <w:rPr>
          <w:rFonts w:ascii="Calibri" w:hAnsi="Calibri"/>
          <w:sz w:val="24"/>
          <w:szCs w:val="24"/>
          <w:lang w:val="sk-SK"/>
        </w:rPr>
        <w:t>činnosti CAŠ STU za predchádzajúci rozpočtový rok,</w:t>
      </w:r>
    </w:p>
    <w:p w:rsidR="004B3798" w:rsidRPr="000A317D" w:rsidRDefault="004B3798" w:rsidP="00BC7557">
      <w:pPr>
        <w:pStyle w:val="Zoznam"/>
        <w:numPr>
          <w:ilvl w:val="1"/>
          <w:numId w:val="51"/>
        </w:numPr>
        <w:spacing w:line="240" w:lineRule="atLeast"/>
        <w:ind w:left="1418" w:hanging="284"/>
        <w:jc w:val="both"/>
        <w:rPr>
          <w:rFonts w:ascii="Calibri" w:hAnsi="Calibri"/>
          <w:sz w:val="24"/>
          <w:szCs w:val="24"/>
          <w:lang w:val="sk-SK"/>
        </w:rPr>
      </w:pPr>
      <w:r w:rsidRPr="000A317D">
        <w:rPr>
          <w:rFonts w:ascii="Calibri" w:hAnsi="Calibri"/>
          <w:sz w:val="24"/>
          <w:szCs w:val="24"/>
          <w:lang w:val="sk-SK"/>
        </w:rPr>
        <w:t>navrhuje zriadenie, zlúčenie alebo zrušenie</w:t>
      </w:r>
      <w:r w:rsidR="00BC7557">
        <w:rPr>
          <w:rFonts w:ascii="Calibri" w:hAnsi="Calibri"/>
          <w:sz w:val="24"/>
          <w:szCs w:val="24"/>
          <w:lang w:val="sk-SK"/>
        </w:rPr>
        <w:t xml:space="preserve"> organizačných zložiek CAŠ STU,</w:t>
      </w:r>
    </w:p>
    <w:p w:rsidR="004B3798" w:rsidRPr="000A317D" w:rsidRDefault="004B3798" w:rsidP="00BC7557">
      <w:pPr>
        <w:pStyle w:val="Zoznam"/>
        <w:numPr>
          <w:ilvl w:val="1"/>
          <w:numId w:val="51"/>
        </w:numPr>
        <w:spacing w:line="240" w:lineRule="atLeast"/>
        <w:ind w:left="1418" w:hanging="284"/>
        <w:jc w:val="both"/>
        <w:rPr>
          <w:rFonts w:ascii="Calibri" w:hAnsi="Calibri"/>
          <w:sz w:val="24"/>
          <w:szCs w:val="24"/>
          <w:lang w:val="sk-SK"/>
        </w:rPr>
      </w:pPr>
      <w:r w:rsidRPr="000A317D">
        <w:rPr>
          <w:rFonts w:ascii="Calibri" w:hAnsi="Calibri"/>
          <w:sz w:val="24"/>
          <w:szCs w:val="24"/>
          <w:lang w:val="sk-SK"/>
        </w:rPr>
        <w:t>vykonáva ďalšie činnosti na zabezpečenie činnosti CAŠ STU.</w:t>
      </w:r>
    </w:p>
    <w:p w:rsidR="004B3798" w:rsidRPr="002415CC" w:rsidRDefault="004B3798" w:rsidP="00B0192E">
      <w:pPr>
        <w:pStyle w:val="Zoznam"/>
        <w:spacing w:line="240" w:lineRule="atLeast"/>
        <w:jc w:val="both"/>
        <w:rPr>
          <w:rFonts w:ascii="Calibri" w:hAnsi="Calibri"/>
          <w:sz w:val="24"/>
          <w:szCs w:val="24"/>
          <w:lang w:val="sk-SK"/>
        </w:rPr>
      </w:pPr>
    </w:p>
    <w:p w:rsidR="004B3798" w:rsidRPr="002415CC" w:rsidRDefault="004B3798" w:rsidP="00B0192E">
      <w:pPr>
        <w:pStyle w:val="Zoznam"/>
        <w:numPr>
          <w:ilvl w:val="0"/>
          <w:numId w:val="51"/>
        </w:numPr>
        <w:spacing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Funkcia riaditeľa CAŠ STU  sa obsadzuje výberovým konaním v súlade s vnútorným predpisom STU</w:t>
      </w:r>
      <w:r w:rsidR="00BC7557" w:rsidRPr="00BC7557">
        <w:rPr>
          <w:rFonts w:ascii="Calibri" w:hAnsi="Calibri"/>
          <w:sz w:val="24"/>
          <w:szCs w:val="24"/>
          <w:vertAlign w:val="superscript"/>
          <w:lang w:val="sk-SK"/>
        </w:rPr>
        <w:t>4</w:t>
      </w:r>
      <w:r w:rsidR="00BC7557">
        <w:rPr>
          <w:rFonts w:ascii="Calibri" w:hAnsi="Calibri"/>
          <w:sz w:val="24"/>
          <w:szCs w:val="24"/>
          <w:lang w:val="sk-SK"/>
        </w:rPr>
        <w:t>.“.</w:t>
      </w:r>
    </w:p>
    <w:p w:rsidR="00E109F4" w:rsidRPr="000A317D" w:rsidRDefault="00E109F4" w:rsidP="00B0192E">
      <w:pPr>
        <w:pStyle w:val="Default"/>
        <w:jc w:val="both"/>
        <w:rPr>
          <w:rFonts w:ascii="Calibri" w:hAnsi="Calibri" w:cs="Calibri"/>
          <w:lang w:val="sk-SK"/>
        </w:rPr>
      </w:pPr>
    </w:p>
    <w:p w:rsidR="0073054E" w:rsidRDefault="00B0192E" w:rsidP="008A622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Článok 4 sa vypúšťa</w:t>
      </w:r>
      <w:r w:rsidR="0073054E" w:rsidRPr="000A317D">
        <w:rPr>
          <w:rFonts w:ascii="Calibri" w:hAnsi="Calibri" w:cs="Calibri"/>
          <w:lang w:val="sk-SK"/>
        </w:rPr>
        <w:t>.</w:t>
      </w:r>
    </w:p>
    <w:p w:rsidR="00B0192E" w:rsidRPr="000A317D" w:rsidRDefault="00B0192E" w:rsidP="00B0192E">
      <w:pPr>
        <w:pStyle w:val="Default"/>
        <w:jc w:val="both"/>
        <w:rPr>
          <w:rFonts w:ascii="Calibri" w:hAnsi="Calibri" w:cs="Calibri"/>
          <w:lang w:val="sk-SK"/>
        </w:rPr>
      </w:pPr>
    </w:p>
    <w:p w:rsidR="0073054E" w:rsidRPr="000A317D" w:rsidRDefault="00ED3A70" w:rsidP="008A622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 článku 5 bod 1.1 znie:</w:t>
      </w:r>
    </w:p>
    <w:p w:rsidR="00ED3A70" w:rsidRPr="000A317D" w:rsidRDefault="00ED3A70" w:rsidP="00ED3A70">
      <w:pPr>
        <w:pStyle w:val="Zarkazkladnhotextu"/>
        <w:spacing w:after="0" w:line="240" w:lineRule="atLeast"/>
        <w:ind w:left="1134" w:hanging="425"/>
        <w:jc w:val="both"/>
        <w:rPr>
          <w:rFonts w:ascii="Calibri" w:hAnsi="Calibri"/>
          <w:b/>
          <w:sz w:val="24"/>
          <w:szCs w:val="24"/>
          <w:lang w:val="sk-SK"/>
        </w:rPr>
      </w:pPr>
      <w:r w:rsidRPr="000A317D">
        <w:rPr>
          <w:rFonts w:ascii="Calibri" w:hAnsi="Calibri" w:cs="Calibri"/>
          <w:lang w:val="sk-SK"/>
        </w:rPr>
        <w:t>„</w:t>
      </w:r>
      <w:r w:rsidRPr="000A317D">
        <w:rPr>
          <w:rFonts w:ascii="Calibri" w:hAnsi="Calibri"/>
          <w:sz w:val="24"/>
          <w:szCs w:val="24"/>
          <w:lang w:val="sk-SK"/>
        </w:rPr>
        <w:t xml:space="preserve">1.1   </w:t>
      </w:r>
      <w:r w:rsidRPr="000A317D">
        <w:rPr>
          <w:rFonts w:ascii="Calibri" w:hAnsi="Calibri"/>
          <w:b/>
          <w:sz w:val="24"/>
          <w:szCs w:val="24"/>
          <w:lang w:val="sk-SK"/>
        </w:rPr>
        <w:t xml:space="preserve">Organizačné a ekonomické oddelenie, </w:t>
      </w:r>
      <w:r w:rsidRPr="000A317D">
        <w:rPr>
          <w:rFonts w:ascii="Calibri" w:hAnsi="Calibri"/>
          <w:sz w:val="24"/>
          <w:szCs w:val="24"/>
          <w:lang w:val="sk-SK"/>
        </w:rPr>
        <w:t>ktorého činnosti zabezpečuje:</w:t>
      </w:r>
    </w:p>
    <w:p w:rsidR="00ED3A70" w:rsidRPr="000A317D" w:rsidRDefault="00ED3A70" w:rsidP="00ED3A70">
      <w:pPr>
        <w:pStyle w:val="Odsekzoznamu"/>
        <w:numPr>
          <w:ilvl w:val="0"/>
          <w:numId w:val="52"/>
        </w:numPr>
        <w:spacing w:after="0" w:line="240" w:lineRule="atLeast"/>
        <w:ind w:left="709" w:firstLine="567"/>
        <w:jc w:val="both"/>
        <w:rPr>
          <w:rFonts w:ascii="Calibri" w:hAnsi="Calibri"/>
          <w:sz w:val="24"/>
          <w:szCs w:val="24"/>
        </w:rPr>
      </w:pPr>
      <w:r w:rsidRPr="000A317D">
        <w:rPr>
          <w:rFonts w:ascii="Calibri" w:eastAsia="Times New Roman" w:hAnsi="Calibri"/>
          <w:sz w:val="24"/>
          <w:szCs w:val="24"/>
          <w:lang w:eastAsia="sk-SK"/>
        </w:rPr>
        <w:t>organizačný pracovník</w:t>
      </w:r>
      <w:r w:rsidR="00F16DD7">
        <w:rPr>
          <w:rFonts w:ascii="Calibri" w:eastAsia="Times New Roman" w:hAnsi="Calibri"/>
          <w:sz w:val="24"/>
          <w:szCs w:val="24"/>
          <w:lang w:eastAsia="sk-SK"/>
        </w:rPr>
        <w:t>,</w:t>
      </w:r>
    </w:p>
    <w:p w:rsidR="00ED3A70" w:rsidRPr="000A317D" w:rsidRDefault="00ED3A70" w:rsidP="00ED3A70">
      <w:pPr>
        <w:pStyle w:val="Odsekzoznamu"/>
        <w:numPr>
          <w:ilvl w:val="0"/>
          <w:numId w:val="52"/>
        </w:numPr>
        <w:spacing w:after="0" w:line="240" w:lineRule="atLeast"/>
        <w:ind w:left="709" w:firstLine="567"/>
        <w:jc w:val="both"/>
        <w:rPr>
          <w:rFonts w:ascii="Calibri" w:hAnsi="Calibri"/>
          <w:sz w:val="24"/>
          <w:szCs w:val="24"/>
        </w:rPr>
      </w:pPr>
      <w:r w:rsidRPr="000A317D">
        <w:rPr>
          <w:rFonts w:ascii="Calibri" w:hAnsi="Calibri"/>
          <w:sz w:val="24"/>
          <w:szCs w:val="24"/>
        </w:rPr>
        <w:t>ekonóm.“</w:t>
      </w:r>
      <w:r w:rsidR="00B0192E">
        <w:rPr>
          <w:rFonts w:ascii="Calibri" w:hAnsi="Calibri"/>
          <w:sz w:val="24"/>
          <w:szCs w:val="24"/>
        </w:rPr>
        <w:t>.</w:t>
      </w:r>
    </w:p>
    <w:p w:rsidR="00B0192E" w:rsidRDefault="00B0192E" w:rsidP="00B0192E">
      <w:pPr>
        <w:pStyle w:val="Default"/>
        <w:jc w:val="both"/>
        <w:rPr>
          <w:rFonts w:ascii="Calibri" w:hAnsi="Calibri" w:cs="Calibri"/>
          <w:lang w:val="sk-SK"/>
        </w:rPr>
      </w:pPr>
    </w:p>
    <w:p w:rsidR="006370CE" w:rsidRDefault="006370CE" w:rsidP="006370CE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 </w:t>
      </w:r>
      <w:r w:rsidR="00F16DD7">
        <w:rPr>
          <w:rFonts w:ascii="Calibri" w:hAnsi="Calibri" w:cs="Calibri"/>
          <w:lang w:val="sk-SK"/>
        </w:rPr>
        <w:t>č</w:t>
      </w:r>
      <w:r w:rsidRPr="000A317D">
        <w:rPr>
          <w:rFonts w:ascii="Calibri" w:hAnsi="Calibri" w:cs="Calibri"/>
          <w:lang w:val="sk-SK"/>
        </w:rPr>
        <w:t>lánku 5 bod 2 sa vypúšťa</w:t>
      </w:r>
      <w:r w:rsidR="00C16CC1">
        <w:rPr>
          <w:rFonts w:ascii="Calibri" w:hAnsi="Calibri" w:cs="Calibri"/>
          <w:lang w:val="sk-SK"/>
        </w:rPr>
        <w:t>jú slová</w:t>
      </w:r>
      <w:r w:rsidRPr="000A317D">
        <w:rPr>
          <w:rFonts w:ascii="Calibri" w:hAnsi="Calibri" w:cs="Calibri"/>
          <w:lang w:val="sk-SK"/>
        </w:rPr>
        <w:t xml:space="preserve"> „- športový inštruktor“.</w:t>
      </w:r>
    </w:p>
    <w:p w:rsidR="00C16CC1" w:rsidRPr="000A317D" w:rsidRDefault="00C16CC1" w:rsidP="00C16CC1">
      <w:pPr>
        <w:pStyle w:val="Default"/>
        <w:jc w:val="both"/>
        <w:rPr>
          <w:rFonts w:ascii="Calibri" w:hAnsi="Calibri" w:cs="Calibri"/>
          <w:lang w:val="sk-SK"/>
        </w:rPr>
      </w:pPr>
    </w:p>
    <w:p w:rsidR="000D2C3E" w:rsidRDefault="00ED3A70" w:rsidP="000D2C3E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V článku 5 bod 2 </w:t>
      </w:r>
      <w:r w:rsidR="000D2C3E" w:rsidRPr="000A317D">
        <w:rPr>
          <w:rFonts w:ascii="Calibri" w:hAnsi="Calibri" w:cs="Calibri"/>
          <w:lang w:val="sk-SK"/>
        </w:rPr>
        <w:t xml:space="preserve">písmeno </w:t>
      </w:r>
      <w:r w:rsidR="00F16DD7">
        <w:rPr>
          <w:rFonts w:ascii="Calibri" w:hAnsi="Calibri" w:cs="Calibri"/>
          <w:lang w:val="sk-SK"/>
        </w:rPr>
        <w:t>e</w:t>
      </w:r>
      <w:r w:rsidR="000D2C3E" w:rsidRPr="000A317D">
        <w:rPr>
          <w:rFonts w:ascii="Calibri" w:hAnsi="Calibri" w:cs="Calibri"/>
          <w:lang w:val="sk-SK"/>
        </w:rPr>
        <w:t xml:space="preserve">) </w:t>
      </w:r>
      <w:r w:rsidRPr="000A317D">
        <w:rPr>
          <w:rFonts w:ascii="Calibri" w:hAnsi="Calibri" w:cs="Calibri"/>
          <w:lang w:val="sk-SK"/>
        </w:rPr>
        <w:t xml:space="preserve">sa </w:t>
      </w:r>
      <w:r w:rsidR="006370CE" w:rsidRPr="000A317D">
        <w:rPr>
          <w:rFonts w:ascii="Calibri" w:hAnsi="Calibri" w:cs="Calibri"/>
          <w:lang w:val="sk-SK"/>
        </w:rPr>
        <w:t>slovo</w:t>
      </w:r>
      <w:r w:rsidRPr="000A317D">
        <w:rPr>
          <w:rFonts w:ascii="Calibri" w:hAnsi="Calibri" w:cs="Calibri"/>
          <w:lang w:val="sk-SK"/>
        </w:rPr>
        <w:t xml:space="preserve"> </w:t>
      </w:r>
      <w:r w:rsidR="000D2C3E" w:rsidRPr="000A317D">
        <w:rPr>
          <w:rFonts w:ascii="Calibri" w:hAnsi="Calibri" w:cs="Calibri"/>
          <w:lang w:val="sk-SK"/>
        </w:rPr>
        <w:t>„K</w:t>
      </w:r>
      <w:r w:rsidR="006370CE" w:rsidRPr="000A317D">
        <w:rPr>
          <w:rFonts w:ascii="Calibri" w:hAnsi="Calibri" w:cs="Calibri"/>
          <w:lang w:val="sk-SK"/>
        </w:rPr>
        <w:t>TV</w:t>
      </w:r>
      <w:r w:rsidR="000D2C3E" w:rsidRPr="000A317D">
        <w:rPr>
          <w:rFonts w:ascii="Calibri" w:hAnsi="Calibri" w:cs="Calibri"/>
          <w:lang w:val="sk-SK"/>
        </w:rPr>
        <w:t>“</w:t>
      </w:r>
      <w:r w:rsidRPr="000A317D">
        <w:rPr>
          <w:rFonts w:ascii="Calibri" w:hAnsi="Calibri" w:cs="Calibri"/>
          <w:lang w:val="sk-SK"/>
        </w:rPr>
        <w:t xml:space="preserve"> </w:t>
      </w:r>
      <w:r w:rsidR="006370CE" w:rsidRPr="000A317D">
        <w:rPr>
          <w:rFonts w:ascii="Calibri" w:hAnsi="Calibri" w:cs="Calibri"/>
          <w:lang w:val="sk-SK"/>
        </w:rPr>
        <w:t>nahrádza slovami</w:t>
      </w:r>
      <w:r w:rsidRPr="000A317D">
        <w:rPr>
          <w:rFonts w:ascii="Calibri" w:hAnsi="Calibri" w:cs="Calibri"/>
          <w:lang w:val="sk-SK"/>
        </w:rPr>
        <w:t xml:space="preserve"> „</w:t>
      </w:r>
      <w:r w:rsidR="006370CE" w:rsidRPr="000A317D">
        <w:rPr>
          <w:rFonts w:ascii="Calibri" w:hAnsi="Calibri" w:cs="Calibri"/>
          <w:lang w:val="sk-SK"/>
        </w:rPr>
        <w:t>pracoviskám STU zabezpečujúcim telesnú výchovu</w:t>
      </w:r>
      <w:r w:rsidRPr="000A317D">
        <w:rPr>
          <w:rFonts w:ascii="Calibri" w:hAnsi="Calibri" w:cs="Calibri"/>
          <w:lang w:val="sk-SK"/>
        </w:rPr>
        <w:t>“.</w:t>
      </w:r>
    </w:p>
    <w:p w:rsidR="00C16CC1" w:rsidRPr="000A317D" w:rsidRDefault="00C16CC1" w:rsidP="00C16CC1">
      <w:pPr>
        <w:pStyle w:val="Default"/>
        <w:jc w:val="both"/>
        <w:rPr>
          <w:rFonts w:ascii="Calibri" w:hAnsi="Calibri" w:cs="Calibri"/>
          <w:lang w:val="sk-SK"/>
        </w:rPr>
      </w:pPr>
    </w:p>
    <w:p w:rsidR="006370CE" w:rsidRDefault="006370CE" w:rsidP="000D2C3E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 V článku 5 bod 2 sa vypúšťa písmeno h).</w:t>
      </w:r>
    </w:p>
    <w:p w:rsidR="00C16CC1" w:rsidRPr="000A317D" w:rsidRDefault="00C16CC1" w:rsidP="00C16CC1">
      <w:pPr>
        <w:pStyle w:val="Default"/>
        <w:jc w:val="both"/>
        <w:rPr>
          <w:rFonts w:ascii="Calibri" w:hAnsi="Calibri" w:cs="Calibri"/>
          <w:lang w:val="sk-SK"/>
        </w:rPr>
      </w:pPr>
    </w:p>
    <w:p w:rsidR="00F16DD7" w:rsidRDefault="006370CE" w:rsidP="00F16DD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 článku 5 bod 3 sa slovo „štruktúra“ nahrádza slovom „schéma“</w:t>
      </w:r>
      <w:r w:rsidR="00F16DD7">
        <w:rPr>
          <w:rFonts w:ascii="Calibri" w:hAnsi="Calibri" w:cs="Calibri"/>
          <w:lang w:val="sk-SK"/>
        </w:rPr>
        <w:t xml:space="preserve"> a</w:t>
      </w:r>
      <w:r w:rsidR="00C16CC1">
        <w:rPr>
          <w:rFonts w:ascii="Calibri" w:hAnsi="Calibri" w:cs="Calibri"/>
          <w:lang w:val="sk-SK"/>
        </w:rPr>
        <w:t xml:space="preserve"> vpúšťajú sa </w:t>
      </w:r>
      <w:r w:rsidR="00F16DD7">
        <w:rPr>
          <w:rFonts w:ascii="Calibri" w:hAnsi="Calibri" w:cs="Calibri"/>
          <w:lang w:val="sk-SK"/>
        </w:rPr>
        <w:t>slová „s počtom a štruktúrou pracovných miest“.</w:t>
      </w:r>
    </w:p>
    <w:p w:rsidR="00C16CC1" w:rsidRPr="00F16DD7" w:rsidRDefault="00C16CC1" w:rsidP="00C16CC1">
      <w:pPr>
        <w:pStyle w:val="Default"/>
        <w:jc w:val="both"/>
        <w:rPr>
          <w:rFonts w:ascii="Calibri" w:hAnsi="Calibri" w:cs="Calibri"/>
          <w:lang w:val="sk-SK"/>
        </w:rPr>
      </w:pPr>
    </w:p>
    <w:p w:rsidR="006370CE" w:rsidRPr="000A317D" w:rsidRDefault="006370CE" w:rsidP="000D2C3E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 článku</w:t>
      </w:r>
      <w:r w:rsidR="00C16CC1">
        <w:rPr>
          <w:rFonts w:ascii="Calibri" w:hAnsi="Calibri" w:cs="Calibri"/>
          <w:lang w:val="sk-SK"/>
        </w:rPr>
        <w:t xml:space="preserve"> 6 bod 2 sa vypúšťa písmeno b).</w:t>
      </w:r>
    </w:p>
    <w:p w:rsidR="00C16CC1" w:rsidRDefault="006370CE" w:rsidP="00C16CC1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Doterajšie písmeno c) sa označuje ako </w:t>
      </w:r>
      <w:r w:rsidR="00C16CC1">
        <w:rPr>
          <w:rFonts w:ascii="Calibri" w:hAnsi="Calibri" w:cs="Calibri"/>
          <w:lang w:val="sk-SK"/>
        </w:rPr>
        <w:t xml:space="preserve">písmeno </w:t>
      </w:r>
      <w:r w:rsidRPr="000A317D">
        <w:rPr>
          <w:rFonts w:ascii="Calibri" w:hAnsi="Calibri" w:cs="Calibri"/>
          <w:lang w:val="sk-SK"/>
        </w:rPr>
        <w:t>b).</w:t>
      </w:r>
    </w:p>
    <w:p w:rsidR="00C16CC1" w:rsidRDefault="00C16CC1" w:rsidP="00C16CC1">
      <w:pPr>
        <w:pStyle w:val="Default"/>
        <w:jc w:val="both"/>
        <w:rPr>
          <w:rFonts w:ascii="Calibri" w:hAnsi="Calibri" w:cs="Calibri"/>
          <w:lang w:val="sk-SK"/>
        </w:rPr>
      </w:pPr>
    </w:p>
    <w:p w:rsidR="0073054E" w:rsidRPr="000A317D" w:rsidRDefault="007C3309" w:rsidP="008A622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V  článku 7 sa vypúšťa bod 3.</w:t>
      </w:r>
    </w:p>
    <w:p w:rsidR="007C3309" w:rsidRDefault="007C3309" w:rsidP="007C3309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>Doterajší bod 4 sa označuje ako bod 3.</w:t>
      </w:r>
    </w:p>
    <w:p w:rsidR="007C3309" w:rsidRPr="000A317D" w:rsidRDefault="007C3309" w:rsidP="007C3309">
      <w:pPr>
        <w:pStyle w:val="Default"/>
        <w:ind w:left="720"/>
        <w:jc w:val="both"/>
        <w:rPr>
          <w:rFonts w:asciiTheme="majorHAnsi" w:hAnsiTheme="majorHAnsi" w:cstheme="majorHAnsi"/>
          <w:color w:val="auto"/>
          <w:lang w:val="sk-SK"/>
        </w:rPr>
      </w:pPr>
      <w:r w:rsidRPr="000A317D">
        <w:rPr>
          <w:rFonts w:asciiTheme="majorHAnsi" w:hAnsiTheme="majorHAnsi" w:cstheme="majorHAnsi"/>
          <w:color w:val="auto"/>
          <w:lang w:val="sk-SK"/>
        </w:rPr>
        <w:t>Poznámka pod čiarou k odkazu 6 sa vypúšťa.</w:t>
      </w:r>
    </w:p>
    <w:p w:rsidR="00C16CC1" w:rsidRDefault="00C16CC1" w:rsidP="00C16CC1">
      <w:pPr>
        <w:pStyle w:val="Default"/>
        <w:jc w:val="both"/>
        <w:rPr>
          <w:rFonts w:ascii="Calibri" w:hAnsi="Calibri" w:cs="Calibri"/>
          <w:lang w:val="sk-SK"/>
        </w:rPr>
      </w:pPr>
    </w:p>
    <w:p w:rsidR="00331E7F" w:rsidRPr="000A317D" w:rsidRDefault="00331E7F" w:rsidP="00331E7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Príloha organizačného poriadku </w:t>
      </w:r>
      <w:r w:rsidR="000224CF" w:rsidRPr="000A317D">
        <w:rPr>
          <w:rFonts w:ascii="Calibri" w:hAnsi="Calibri" w:cs="Calibri"/>
          <w:lang w:val="sk-SK"/>
        </w:rPr>
        <w:t>CAŠ</w:t>
      </w:r>
      <w:r w:rsidRPr="000A317D">
        <w:rPr>
          <w:rFonts w:ascii="Calibri" w:hAnsi="Calibri" w:cs="Calibri"/>
          <w:lang w:val="sk-SK"/>
        </w:rPr>
        <w:t xml:space="preserve"> STU </w:t>
      </w:r>
      <w:r w:rsidR="00E14C44">
        <w:rPr>
          <w:rFonts w:ascii="Calibri" w:hAnsi="Calibri" w:cs="Calibri"/>
          <w:lang w:val="sk-SK"/>
        </w:rPr>
        <w:t xml:space="preserve">sa </w:t>
      </w:r>
      <w:r w:rsidRPr="000A317D">
        <w:rPr>
          <w:rFonts w:ascii="Calibri" w:hAnsi="Calibri" w:cs="Calibri"/>
          <w:lang w:val="sk-SK"/>
        </w:rPr>
        <w:t xml:space="preserve"> nahrádza znením, ktoré je uvedené v prílohe tohto dodatku číslo </w:t>
      </w:r>
      <w:r w:rsidR="004D09DB" w:rsidRPr="000A317D">
        <w:rPr>
          <w:rFonts w:ascii="Calibri" w:hAnsi="Calibri" w:cs="Calibri"/>
          <w:lang w:val="sk-SK"/>
        </w:rPr>
        <w:t>3</w:t>
      </w:r>
      <w:r w:rsidRPr="000A317D">
        <w:rPr>
          <w:rFonts w:ascii="Calibri" w:hAnsi="Calibri" w:cs="Calibri"/>
          <w:lang w:val="sk-SK"/>
        </w:rPr>
        <w:t xml:space="preserve"> k organizačnému poriadku </w:t>
      </w:r>
      <w:r w:rsidR="004D09DB" w:rsidRPr="000A317D">
        <w:rPr>
          <w:rFonts w:ascii="Calibri" w:hAnsi="Calibri" w:cs="Calibri"/>
          <w:lang w:val="sk-SK"/>
        </w:rPr>
        <w:t>CAŠ</w:t>
      </w:r>
      <w:r w:rsidRPr="000A317D">
        <w:rPr>
          <w:rFonts w:ascii="Calibri" w:hAnsi="Calibri" w:cs="Calibri"/>
          <w:lang w:val="sk-SK"/>
        </w:rPr>
        <w:t xml:space="preserve"> STU.</w:t>
      </w:r>
    </w:p>
    <w:p w:rsidR="009F1E33" w:rsidRDefault="009F1E33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E14C44" w:rsidRPr="000A317D" w:rsidRDefault="00E14C44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0A317D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0A317D" w:rsidRDefault="0022661F" w:rsidP="0022661F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0A317D">
        <w:rPr>
          <w:rFonts w:ascii="Calibri" w:hAnsi="Calibri" w:cs="Calibri"/>
          <w:b/>
          <w:lang w:val="sk-SK"/>
        </w:rPr>
        <w:lastRenderedPageBreak/>
        <w:t>Článok II.</w:t>
      </w:r>
    </w:p>
    <w:p w:rsidR="0022661F" w:rsidRPr="000A317D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E14C44" w:rsidRDefault="00E14C44" w:rsidP="00E14C44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Zrušujú sa </w:t>
      </w:r>
      <w:r w:rsidRPr="00E14C44">
        <w:rPr>
          <w:rFonts w:ascii="Calibri" w:hAnsi="Calibri" w:cs="Calibri"/>
          <w:lang w:val="sk-SK"/>
        </w:rPr>
        <w:t>Štatút Rady športu STU a</w:t>
      </w:r>
      <w:r>
        <w:rPr>
          <w:rFonts w:ascii="Calibri" w:hAnsi="Calibri" w:cs="Calibri"/>
          <w:lang w:val="sk-SK"/>
        </w:rPr>
        <w:t xml:space="preserve"> </w:t>
      </w:r>
      <w:r w:rsidRPr="00E14C44">
        <w:rPr>
          <w:rFonts w:ascii="Calibri" w:hAnsi="Calibri" w:cs="Calibri"/>
          <w:lang w:val="sk-SK"/>
        </w:rPr>
        <w:t>Rokovací poriadok Rady športu</w:t>
      </w:r>
      <w:r>
        <w:rPr>
          <w:rFonts w:ascii="Calibri" w:hAnsi="Calibri" w:cs="Calibri"/>
          <w:lang w:val="sk-SK"/>
        </w:rPr>
        <w:t xml:space="preserve"> STU.</w:t>
      </w:r>
    </w:p>
    <w:p w:rsidR="00E14C44" w:rsidRDefault="00E14C44" w:rsidP="00E14C44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0A317D" w:rsidRDefault="008A6229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Tento dodatok číslo </w:t>
      </w:r>
      <w:r w:rsidR="004D09DB" w:rsidRPr="000A317D">
        <w:rPr>
          <w:rFonts w:ascii="Calibri" w:hAnsi="Calibri" w:cs="Calibri"/>
          <w:lang w:val="sk-SK"/>
        </w:rPr>
        <w:t>3</w:t>
      </w:r>
      <w:r w:rsidR="0022661F" w:rsidRPr="000A317D">
        <w:rPr>
          <w:rFonts w:ascii="Calibri" w:hAnsi="Calibri" w:cs="Calibri"/>
          <w:lang w:val="sk-SK"/>
        </w:rPr>
        <w:t xml:space="preserve"> k </w:t>
      </w:r>
      <w:r w:rsidR="004D0384" w:rsidRPr="000A317D">
        <w:rPr>
          <w:rFonts w:ascii="Calibri" w:hAnsi="Calibri" w:cs="Calibri"/>
          <w:lang w:val="sk-SK"/>
        </w:rPr>
        <w:t>o</w:t>
      </w:r>
      <w:r w:rsidR="0022661F" w:rsidRPr="000A317D">
        <w:rPr>
          <w:rFonts w:ascii="Calibri" w:hAnsi="Calibri" w:cs="Calibri"/>
          <w:lang w:val="sk-SK"/>
        </w:rPr>
        <w:t xml:space="preserve">rganizačnému poriadku </w:t>
      </w:r>
      <w:r w:rsidR="004D09DB" w:rsidRPr="000A317D">
        <w:rPr>
          <w:rFonts w:ascii="Calibri" w:hAnsi="Calibri" w:cs="Calibri"/>
          <w:lang w:val="sk-SK"/>
        </w:rPr>
        <w:t>CAŠ</w:t>
      </w:r>
      <w:r w:rsidR="0022661F" w:rsidRPr="000A317D">
        <w:rPr>
          <w:rFonts w:ascii="Calibri" w:hAnsi="Calibri" w:cs="Calibri"/>
          <w:lang w:val="sk-SK"/>
        </w:rPr>
        <w:t xml:space="preserve"> STU bol prerokovaný Akademickým senátom STU dňa </w:t>
      </w:r>
      <w:r w:rsidR="004D09DB" w:rsidRPr="000A317D">
        <w:rPr>
          <w:rFonts w:ascii="Calibri" w:hAnsi="Calibri" w:cs="Calibri"/>
          <w:lang w:val="sk-SK"/>
        </w:rPr>
        <w:t>16</w:t>
      </w:r>
      <w:r w:rsidR="004D0384" w:rsidRPr="000A317D">
        <w:rPr>
          <w:rFonts w:ascii="Calibri" w:hAnsi="Calibri" w:cs="Calibri"/>
          <w:lang w:val="sk-SK"/>
        </w:rPr>
        <w:t xml:space="preserve">. </w:t>
      </w:r>
      <w:r w:rsidR="004D09DB" w:rsidRPr="000A317D">
        <w:rPr>
          <w:rFonts w:ascii="Calibri" w:hAnsi="Calibri" w:cs="Calibri"/>
          <w:lang w:val="sk-SK"/>
        </w:rPr>
        <w:t>decembra</w:t>
      </w:r>
      <w:r w:rsidR="00331E7F" w:rsidRPr="000A317D">
        <w:rPr>
          <w:rFonts w:ascii="Calibri" w:hAnsi="Calibri" w:cs="Calibri"/>
          <w:lang w:val="sk-SK"/>
        </w:rPr>
        <w:t xml:space="preserve"> 2019</w:t>
      </w:r>
      <w:r w:rsidR="0022661F" w:rsidRPr="000A317D">
        <w:rPr>
          <w:rFonts w:ascii="Calibri" w:hAnsi="Calibri" w:cs="Calibri"/>
          <w:lang w:val="sk-SK"/>
        </w:rPr>
        <w:t>.</w:t>
      </w:r>
    </w:p>
    <w:p w:rsidR="0022661F" w:rsidRPr="000A317D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0A317D" w:rsidRDefault="008A6229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Tento dodatok číslo </w:t>
      </w:r>
      <w:r w:rsidR="004D09DB" w:rsidRPr="000A317D">
        <w:rPr>
          <w:rFonts w:ascii="Calibri" w:hAnsi="Calibri" w:cs="Calibri"/>
          <w:lang w:val="sk-SK"/>
        </w:rPr>
        <w:t>3</w:t>
      </w:r>
      <w:r w:rsidR="004D0384" w:rsidRPr="000A317D">
        <w:rPr>
          <w:rFonts w:ascii="Calibri" w:hAnsi="Calibri" w:cs="Calibri"/>
          <w:lang w:val="sk-SK"/>
        </w:rPr>
        <w:t xml:space="preserve"> k o</w:t>
      </w:r>
      <w:r w:rsidR="0022661F" w:rsidRPr="000A317D">
        <w:rPr>
          <w:rFonts w:ascii="Calibri" w:hAnsi="Calibri" w:cs="Calibri"/>
          <w:lang w:val="sk-SK"/>
        </w:rPr>
        <w:t xml:space="preserve">rganizačnému poriadku </w:t>
      </w:r>
      <w:r w:rsidR="004D09DB" w:rsidRPr="000A317D">
        <w:rPr>
          <w:rFonts w:ascii="Calibri" w:hAnsi="Calibri" w:cs="Calibri"/>
          <w:lang w:val="sk-SK"/>
        </w:rPr>
        <w:t>CAŠ</w:t>
      </w:r>
      <w:r w:rsidR="0022661F" w:rsidRPr="000A317D">
        <w:rPr>
          <w:rFonts w:ascii="Calibri" w:hAnsi="Calibri" w:cs="Calibri"/>
          <w:lang w:val="sk-SK"/>
        </w:rPr>
        <w:t xml:space="preserve"> STU nadobúda platnosť dňom jeho prerokovania v Akademickom</w:t>
      </w:r>
      <w:r w:rsidRPr="000A317D">
        <w:rPr>
          <w:rFonts w:ascii="Calibri" w:hAnsi="Calibri" w:cs="Calibri"/>
          <w:lang w:val="sk-SK"/>
        </w:rPr>
        <w:t xml:space="preserve"> senáte STU a účinnosť 1. </w:t>
      </w:r>
      <w:r w:rsidR="004D09DB" w:rsidRPr="000A317D">
        <w:rPr>
          <w:rFonts w:ascii="Calibri" w:hAnsi="Calibri" w:cs="Calibri"/>
          <w:lang w:val="sk-SK"/>
        </w:rPr>
        <w:t>januára 2020</w:t>
      </w:r>
      <w:r w:rsidR="0022661F" w:rsidRPr="000A317D">
        <w:rPr>
          <w:rFonts w:ascii="Calibri" w:hAnsi="Calibri" w:cs="Calibri"/>
          <w:lang w:val="sk-SK"/>
        </w:rPr>
        <w:t>.</w:t>
      </w:r>
    </w:p>
    <w:p w:rsidR="0022661F" w:rsidRPr="000A317D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0A317D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0A317D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0A317D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0A317D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B771A5" w:rsidRPr="000A317D" w:rsidRDefault="00B771A5" w:rsidP="00703879">
      <w:pPr>
        <w:pStyle w:val="Default"/>
        <w:jc w:val="right"/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 xml:space="preserve">prof. Ing. </w:t>
      </w:r>
      <w:r w:rsidR="00331E7F" w:rsidRPr="000A317D">
        <w:rPr>
          <w:rFonts w:ascii="Calibri" w:hAnsi="Calibri" w:cs="Calibri"/>
          <w:lang w:val="sk-SK"/>
        </w:rPr>
        <w:t>Miroslav Fikar, DrSc</w:t>
      </w:r>
      <w:r w:rsidRPr="000A317D">
        <w:rPr>
          <w:rFonts w:ascii="Calibri" w:hAnsi="Calibri" w:cs="Calibri"/>
          <w:lang w:val="sk-SK"/>
        </w:rPr>
        <w:t>.</w:t>
      </w:r>
    </w:p>
    <w:p w:rsidR="003531DE" w:rsidRPr="000A317D" w:rsidRDefault="00BD29C3" w:rsidP="00703879">
      <w:pPr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tab/>
      </w:r>
      <w:bookmarkStart w:id="0" w:name="_GoBack"/>
      <w:bookmarkEnd w:id="0"/>
      <w:r w:rsidRPr="000A317D">
        <w:rPr>
          <w:rFonts w:ascii="Calibri" w:hAnsi="Calibri" w:cs="Calibri"/>
          <w:lang w:val="sk-SK"/>
        </w:rPr>
        <w:tab/>
      </w:r>
      <w:r w:rsidRPr="000A317D">
        <w:rPr>
          <w:rFonts w:ascii="Calibri" w:hAnsi="Calibri" w:cs="Calibri"/>
          <w:lang w:val="sk-SK"/>
        </w:rPr>
        <w:tab/>
        <w:t xml:space="preserve">                      </w:t>
      </w:r>
      <w:r w:rsidR="00B771A5" w:rsidRPr="000A317D">
        <w:rPr>
          <w:rFonts w:ascii="Calibri" w:hAnsi="Calibri" w:cs="Calibri"/>
          <w:lang w:val="sk-SK"/>
        </w:rPr>
        <w:t xml:space="preserve">                                                   </w:t>
      </w:r>
      <w:r w:rsidR="00331E7F" w:rsidRPr="000A317D">
        <w:rPr>
          <w:rFonts w:ascii="Calibri" w:hAnsi="Calibri" w:cs="Calibri"/>
          <w:lang w:val="sk-SK"/>
        </w:rPr>
        <w:t xml:space="preserve">     </w:t>
      </w:r>
      <w:r w:rsidR="00B771A5" w:rsidRPr="000A317D">
        <w:rPr>
          <w:rFonts w:ascii="Calibri" w:hAnsi="Calibri" w:cs="Calibri"/>
          <w:lang w:val="sk-SK"/>
        </w:rPr>
        <w:t xml:space="preserve"> </w:t>
      </w:r>
      <w:r w:rsidR="003531DE" w:rsidRPr="000A317D">
        <w:rPr>
          <w:rFonts w:ascii="Calibri" w:hAnsi="Calibri" w:cs="Calibri"/>
          <w:lang w:val="sk-SK"/>
        </w:rPr>
        <w:t>r</w:t>
      </w:r>
      <w:r w:rsidR="00575F1C" w:rsidRPr="000A317D">
        <w:rPr>
          <w:rFonts w:ascii="Calibri" w:hAnsi="Calibri" w:cs="Calibri"/>
          <w:lang w:val="sk-SK"/>
        </w:rPr>
        <w:t>ektor</w:t>
      </w:r>
    </w:p>
    <w:p w:rsidR="000A317D" w:rsidRPr="000A317D" w:rsidRDefault="000A317D" w:rsidP="000A317D">
      <w:pPr>
        <w:tabs>
          <w:tab w:val="left" w:pos="1560"/>
        </w:tabs>
        <w:jc w:val="both"/>
        <w:rPr>
          <w:rFonts w:ascii="Calibri" w:hAnsi="Calibri"/>
          <w:lang w:val="sk-SK"/>
        </w:rPr>
      </w:pPr>
    </w:p>
    <w:p w:rsidR="007E2699" w:rsidRDefault="007E2699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br w:type="page"/>
      </w:r>
    </w:p>
    <w:p w:rsidR="000A317D" w:rsidRPr="000A317D" w:rsidRDefault="000A317D" w:rsidP="000A317D">
      <w:pPr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lang w:val="sk-SK"/>
        </w:rPr>
        <w:lastRenderedPageBreak/>
        <w:t xml:space="preserve">Príloha dodatku číslo 3 </w:t>
      </w:r>
      <w:r w:rsidR="00E14C44">
        <w:rPr>
          <w:rFonts w:ascii="Calibri" w:hAnsi="Calibri" w:cs="Calibri"/>
          <w:lang w:val="sk-SK"/>
        </w:rPr>
        <w:t>Organizačného</w:t>
      </w:r>
      <w:r w:rsidRPr="000A317D">
        <w:rPr>
          <w:rFonts w:ascii="Calibri" w:hAnsi="Calibri" w:cs="Calibri"/>
          <w:lang w:val="sk-SK"/>
        </w:rPr>
        <w:t xml:space="preserve"> poriadku </w:t>
      </w:r>
      <w:r>
        <w:rPr>
          <w:rFonts w:ascii="Calibri" w:hAnsi="Calibri" w:cs="Calibri"/>
          <w:lang w:val="sk-SK"/>
        </w:rPr>
        <w:t>CAŠ</w:t>
      </w:r>
      <w:r w:rsidRPr="000A317D">
        <w:rPr>
          <w:rFonts w:ascii="Calibri" w:hAnsi="Calibri" w:cs="Calibri"/>
          <w:lang w:val="sk-SK"/>
        </w:rPr>
        <w:t xml:space="preserve"> STU</w:t>
      </w:r>
    </w:p>
    <w:p w:rsidR="000A317D" w:rsidRPr="000A317D" w:rsidRDefault="000A317D">
      <w:pPr>
        <w:rPr>
          <w:rFonts w:ascii="Calibri" w:hAnsi="Calibri" w:cs="Calibri"/>
          <w:lang w:val="sk-SK"/>
        </w:rPr>
      </w:pPr>
    </w:p>
    <w:p w:rsidR="003531DE" w:rsidRPr="000A317D" w:rsidRDefault="000A317D">
      <w:pPr>
        <w:rPr>
          <w:rFonts w:ascii="Calibri" w:hAnsi="Calibri" w:cs="Calibri"/>
          <w:lang w:val="sk-SK"/>
        </w:rPr>
      </w:pPr>
      <w:r w:rsidRPr="000A317D">
        <w:rPr>
          <w:rFonts w:ascii="Calibri" w:hAnsi="Calibri" w:cs="Calibri"/>
          <w:noProof/>
          <w:lang w:val="sk-SK" w:eastAsia="sk-SK"/>
        </w:rPr>
        <w:drawing>
          <wp:inline distT="0" distB="0" distL="0" distR="0" wp14:anchorId="509B37F3" wp14:editId="6DBE330D">
            <wp:extent cx="5778000" cy="3585600"/>
            <wp:effectExtent l="0" t="0" r="0" b="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000" cy="35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1DE" w:rsidRPr="000A317D" w:rsidSect="001353B9">
      <w:headerReference w:type="default" r:id="rId11"/>
      <w:footerReference w:type="default" r:id="rId12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A0" w:rsidRDefault="00591DA0" w:rsidP="0030006A">
      <w:r>
        <w:separator/>
      </w:r>
    </w:p>
  </w:endnote>
  <w:endnote w:type="continuationSeparator" w:id="0">
    <w:p w:rsidR="00591DA0" w:rsidRDefault="00591DA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56DD6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A0" w:rsidRDefault="00591DA0" w:rsidP="0030006A">
      <w:r>
        <w:separator/>
      </w:r>
    </w:p>
  </w:footnote>
  <w:footnote w:type="continuationSeparator" w:id="0">
    <w:p w:rsidR="00591DA0" w:rsidRDefault="00591DA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8B298B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0C0E0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AS </w:t>
                          </w:r>
                          <w:r w:rsidR="00B80C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16</w:t>
                          </w:r>
                          <w:r w:rsidR="008A622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321A9A" w:rsidRDefault="008B298B" w:rsidP="008B298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</w:t>
                          </w:r>
                          <w:r w:rsidRPr="008B298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odatku číslo 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8B298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 Organizačnému poriadku Centra akademického športu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BA265B" w:rsidRP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7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" filled="f" stroked="f">
              <v:path arrowok="t"/>
              <v:textbox>
                <w:txbxContent>
                  <w:p w:rsidR="00321A9A" w:rsidRDefault="008B298B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0C0E0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AS </w:t>
                    </w:r>
                    <w:r w:rsidR="00B80C7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16</w:t>
                    </w:r>
                    <w:r w:rsidR="008A622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321A9A" w:rsidRDefault="008B298B" w:rsidP="008B298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</w:t>
                    </w:r>
                    <w:r w:rsidRPr="008B298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odatku číslo 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8B298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 Organizačnému poriadku Centra akademického športu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BA265B" w:rsidRP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Fikar, DrSc.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7530C6"/>
    <w:multiLevelType w:val="hybridMultilevel"/>
    <w:tmpl w:val="8F3C76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97119"/>
    <w:multiLevelType w:val="hybridMultilevel"/>
    <w:tmpl w:val="439E7D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AF60BF"/>
    <w:multiLevelType w:val="hybridMultilevel"/>
    <w:tmpl w:val="041626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61F0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4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2417E1E"/>
    <w:multiLevelType w:val="hybridMultilevel"/>
    <w:tmpl w:val="579ED8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6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5853E60"/>
    <w:multiLevelType w:val="hybridMultilevel"/>
    <w:tmpl w:val="5F66317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5B73ECA"/>
    <w:multiLevelType w:val="hybridMultilevel"/>
    <w:tmpl w:val="0A20E836"/>
    <w:lvl w:ilvl="0" w:tplc="1294FF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364236"/>
    <w:multiLevelType w:val="hybridMultilevel"/>
    <w:tmpl w:val="A2C4A4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47"/>
  </w:num>
  <w:num w:numId="9">
    <w:abstractNumId w:val="41"/>
  </w:num>
  <w:num w:numId="10">
    <w:abstractNumId w:val="10"/>
  </w:num>
  <w:num w:numId="11">
    <w:abstractNumId w:val="5"/>
  </w:num>
  <w:num w:numId="12">
    <w:abstractNumId w:val="42"/>
  </w:num>
  <w:num w:numId="13">
    <w:abstractNumId w:val="36"/>
  </w:num>
  <w:num w:numId="14">
    <w:abstractNumId w:val="38"/>
  </w:num>
  <w:num w:numId="15">
    <w:abstractNumId w:val="33"/>
  </w:num>
  <w:num w:numId="16">
    <w:abstractNumId w:val="3"/>
  </w:num>
  <w:num w:numId="17">
    <w:abstractNumId w:val="40"/>
  </w:num>
  <w:num w:numId="18">
    <w:abstractNumId w:val="15"/>
  </w:num>
  <w:num w:numId="19">
    <w:abstractNumId w:val="0"/>
  </w:num>
  <w:num w:numId="20">
    <w:abstractNumId w:val="30"/>
  </w:num>
  <w:num w:numId="21">
    <w:abstractNumId w:val="50"/>
  </w:num>
  <w:num w:numId="22">
    <w:abstractNumId w:val="46"/>
  </w:num>
  <w:num w:numId="23">
    <w:abstractNumId w:val="43"/>
  </w:num>
  <w:num w:numId="24">
    <w:abstractNumId w:val="8"/>
  </w:num>
  <w:num w:numId="25">
    <w:abstractNumId w:val="24"/>
  </w:num>
  <w:num w:numId="26">
    <w:abstractNumId w:val="29"/>
  </w:num>
  <w:num w:numId="27">
    <w:abstractNumId w:val="39"/>
  </w:num>
  <w:num w:numId="28">
    <w:abstractNumId w:val="32"/>
  </w:num>
  <w:num w:numId="29">
    <w:abstractNumId w:val="26"/>
  </w:num>
  <w:num w:numId="30">
    <w:abstractNumId w:val="21"/>
  </w:num>
  <w:num w:numId="31">
    <w:abstractNumId w:val="27"/>
  </w:num>
  <w:num w:numId="32">
    <w:abstractNumId w:val="18"/>
  </w:num>
  <w:num w:numId="33">
    <w:abstractNumId w:val="19"/>
  </w:num>
  <w:num w:numId="34">
    <w:abstractNumId w:val="34"/>
  </w:num>
  <w:num w:numId="35">
    <w:abstractNumId w:val="35"/>
  </w:num>
  <w:num w:numId="36">
    <w:abstractNumId w:val="31"/>
  </w:num>
  <w:num w:numId="37">
    <w:abstractNumId w:val="37"/>
  </w:num>
  <w:num w:numId="38">
    <w:abstractNumId w:val="20"/>
  </w:num>
  <w:num w:numId="39">
    <w:abstractNumId w:val="7"/>
  </w:num>
  <w:num w:numId="40">
    <w:abstractNumId w:val="12"/>
  </w:num>
  <w:num w:numId="41">
    <w:abstractNumId w:val="22"/>
  </w:num>
  <w:num w:numId="42">
    <w:abstractNumId w:val="16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"/>
  </w:num>
  <w:num w:numId="46">
    <w:abstractNumId w:val="49"/>
  </w:num>
  <w:num w:numId="47">
    <w:abstractNumId w:val="9"/>
  </w:num>
  <w:num w:numId="48">
    <w:abstractNumId w:val="13"/>
  </w:num>
  <w:num w:numId="49">
    <w:abstractNumId w:val="44"/>
  </w:num>
  <w:num w:numId="50">
    <w:abstractNumId w:val="51"/>
  </w:num>
  <w:num w:numId="51">
    <w:abstractNumId w:val="14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224CF"/>
    <w:rsid w:val="00023469"/>
    <w:rsid w:val="00040A79"/>
    <w:rsid w:val="000468FD"/>
    <w:rsid w:val="0005359C"/>
    <w:rsid w:val="00057B68"/>
    <w:rsid w:val="0006307B"/>
    <w:rsid w:val="0008068E"/>
    <w:rsid w:val="00084342"/>
    <w:rsid w:val="000969C2"/>
    <w:rsid w:val="000A317D"/>
    <w:rsid w:val="000A5212"/>
    <w:rsid w:val="000B7C47"/>
    <w:rsid w:val="000C0E0F"/>
    <w:rsid w:val="000C158C"/>
    <w:rsid w:val="000D2C3E"/>
    <w:rsid w:val="000E0EF4"/>
    <w:rsid w:val="000E4376"/>
    <w:rsid w:val="000F4364"/>
    <w:rsid w:val="00101EEF"/>
    <w:rsid w:val="00106F61"/>
    <w:rsid w:val="00115956"/>
    <w:rsid w:val="0012508D"/>
    <w:rsid w:val="001353B9"/>
    <w:rsid w:val="0014460D"/>
    <w:rsid w:val="00144EF3"/>
    <w:rsid w:val="001519D1"/>
    <w:rsid w:val="00154A9E"/>
    <w:rsid w:val="00155C16"/>
    <w:rsid w:val="00166BDE"/>
    <w:rsid w:val="00182672"/>
    <w:rsid w:val="001874BF"/>
    <w:rsid w:val="0019253D"/>
    <w:rsid w:val="00192FCF"/>
    <w:rsid w:val="001A5B72"/>
    <w:rsid w:val="001A6D59"/>
    <w:rsid w:val="001C7432"/>
    <w:rsid w:val="001E693A"/>
    <w:rsid w:val="001E7A0A"/>
    <w:rsid w:val="00200188"/>
    <w:rsid w:val="0020294A"/>
    <w:rsid w:val="002048E2"/>
    <w:rsid w:val="0022661F"/>
    <w:rsid w:val="0023047E"/>
    <w:rsid w:val="002364B0"/>
    <w:rsid w:val="0024293C"/>
    <w:rsid w:val="00246761"/>
    <w:rsid w:val="00246D8F"/>
    <w:rsid w:val="0025334B"/>
    <w:rsid w:val="00266F46"/>
    <w:rsid w:val="002702FC"/>
    <w:rsid w:val="00270E70"/>
    <w:rsid w:val="00292562"/>
    <w:rsid w:val="00296222"/>
    <w:rsid w:val="002A0B0B"/>
    <w:rsid w:val="002B2715"/>
    <w:rsid w:val="002D3436"/>
    <w:rsid w:val="0030006A"/>
    <w:rsid w:val="0030038C"/>
    <w:rsid w:val="00304524"/>
    <w:rsid w:val="00315F0D"/>
    <w:rsid w:val="003209EF"/>
    <w:rsid w:val="00321A9A"/>
    <w:rsid w:val="00322DC0"/>
    <w:rsid w:val="0032538F"/>
    <w:rsid w:val="00331E7F"/>
    <w:rsid w:val="003531DE"/>
    <w:rsid w:val="003713D1"/>
    <w:rsid w:val="00377136"/>
    <w:rsid w:val="00382176"/>
    <w:rsid w:val="00391E97"/>
    <w:rsid w:val="003B4595"/>
    <w:rsid w:val="003C03F6"/>
    <w:rsid w:val="003D24F7"/>
    <w:rsid w:val="003D5E26"/>
    <w:rsid w:val="003E5FF0"/>
    <w:rsid w:val="003E7393"/>
    <w:rsid w:val="003F2897"/>
    <w:rsid w:val="003F65F4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B1C97"/>
    <w:rsid w:val="004B3798"/>
    <w:rsid w:val="004C541F"/>
    <w:rsid w:val="004D0384"/>
    <w:rsid w:val="004D09DB"/>
    <w:rsid w:val="004D2584"/>
    <w:rsid w:val="004D4391"/>
    <w:rsid w:val="004E1885"/>
    <w:rsid w:val="004E1E25"/>
    <w:rsid w:val="004F3636"/>
    <w:rsid w:val="004F482C"/>
    <w:rsid w:val="00507796"/>
    <w:rsid w:val="00512F0B"/>
    <w:rsid w:val="00513EE9"/>
    <w:rsid w:val="0051616B"/>
    <w:rsid w:val="00516AA4"/>
    <w:rsid w:val="005313C5"/>
    <w:rsid w:val="005336EC"/>
    <w:rsid w:val="00535BF8"/>
    <w:rsid w:val="00540809"/>
    <w:rsid w:val="00546A05"/>
    <w:rsid w:val="00552A42"/>
    <w:rsid w:val="0056390F"/>
    <w:rsid w:val="00567DFC"/>
    <w:rsid w:val="00574160"/>
    <w:rsid w:val="00575F1C"/>
    <w:rsid w:val="00580E60"/>
    <w:rsid w:val="00587603"/>
    <w:rsid w:val="00591DA0"/>
    <w:rsid w:val="00593C25"/>
    <w:rsid w:val="005A1463"/>
    <w:rsid w:val="005A1790"/>
    <w:rsid w:val="005A1EEF"/>
    <w:rsid w:val="005A47E5"/>
    <w:rsid w:val="005B1591"/>
    <w:rsid w:val="005C16DB"/>
    <w:rsid w:val="005C3EB5"/>
    <w:rsid w:val="005C70C4"/>
    <w:rsid w:val="005D14F1"/>
    <w:rsid w:val="005D3E82"/>
    <w:rsid w:val="005E2D85"/>
    <w:rsid w:val="005F76FB"/>
    <w:rsid w:val="00603CA2"/>
    <w:rsid w:val="00610F87"/>
    <w:rsid w:val="00611C90"/>
    <w:rsid w:val="0061472A"/>
    <w:rsid w:val="00620619"/>
    <w:rsid w:val="006370CE"/>
    <w:rsid w:val="006536B2"/>
    <w:rsid w:val="00671159"/>
    <w:rsid w:val="006761AE"/>
    <w:rsid w:val="00687E87"/>
    <w:rsid w:val="00695DE7"/>
    <w:rsid w:val="006979F5"/>
    <w:rsid w:val="006B2018"/>
    <w:rsid w:val="006C1282"/>
    <w:rsid w:val="006D2DFE"/>
    <w:rsid w:val="006F00BE"/>
    <w:rsid w:val="006F1C6F"/>
    <w:rsid w:val="006F3C37"/>
    <w:rsid w:val="006F4AFD"/>
    <w:rsid w:val="00703879"/>
    <w:rsid w:val="007046FD"/>
    <w:rsid w:val="0073054E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309"/>
    <w:rsid w:val="007C3A70"/>
    <w:rsid w:val="007E2699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47A8"/>
    <w:rsid w:val="00845F32"/>
    <w:rsid w:val="00853FA3"/>
    <w:rsid w:val="00855D5B"/>
    <w:rsid w:val="00860328"/>
    <w:rsid w:val="008655A0"/>
    <w:rsid w:val="00870B3D"/>
    <w:rsid w:val="00871F63"/>
    <w:rsid w:val="008725AB"/>
    <w:rsid w:val="00882F80"/>
    <w:rsid w:val="008832B2"/>
    <w:rsid w:val="00883693"/>
    <w:rsid w:val="00887764"/>
    <w:rsid w:val="00887CD4"/>
    <w:rsid w:val="00890476"/>
    <w:rsid w:val="008935EB"/>
    <w:rsid w:val="008A4F03"/>
    <w:rsid w:val="008A5EBA"/>
    <w:rsid w:val="008A6229"/>
    <w:rsid w:val="008A640B"/>
    <w:rsid w:val="008A71FD"/>
    <w:rsid w:val="008B298B"/>
    <w:rsid w:val="008C057B"/>
    <w:rsid w:val="008C1023"/>
    <w:rsid w:val="008C48EC"/>
    <w:rsid w:val="008D5D34"/>
    <w:rsid w:val="00904EE3"/>
    <w:rsid w:val="00905158"/>
    <w:rsid w:val="00912AD1"/>
    <w:rsid w:val="0092140B"/>
    <w:rsid w:val="009302E2"/>
    <w:rsid w:val="00932C37"/>
    <w:rsid w:val="009334B7"/>
    <w:rsid w:val="00935C6E"/>
    <w:rsid w:val="00937BBA"/>
    <w:rsid w:val="00947032"/>
    <w:rsid w:val="009470B1"/>
    <w:rsid w:val="0094745D"/>
    <w:rsid w:val="00956462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56DD6"/>
    <w:rsid w:val="00A62FBC"/>
    <w:rsid w:val="00A642FA"/>
    <w:rsid w:val="00A671D5"/>
    <w:rsid w:val="00A72B66"/>
    <w:rsid w:val="00A827D3"/>
    <w:rsid w:val="00A87D64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192E"/>
    <w:rsid w:val="00B05C58"/>
    <w:rsid w:val="00B06A72"/>
    <w:rsid w:val="00B06FE9"/>
    <w:rsid w:val="00B0708F"/>
    <w:rsid w:val="00B07625"/>
    <w:rsid w:val="00B20065"/>
    <w:rsid w:val="00B203B8"/>
    <w:rsid w:val="00B21EB3"/>
    <w:rsid w:val="00B27711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80C79"/>
    <w:rsid w:val="00B84A8D"/>
    <w:rsid w:val="00B86382"/>
    <w:rsid w:val="00B95819"/>
    <w:rsid w:val="00B9717C"/>
    <w:rsid w:val="00BA265B"/>
    <w:rsid w:val="00BA76BE"/>
    <w:rsid w:val="00BB4152"/>
    <w:rsid w:val="00BB4E65"/>
    <w:rsid w:val="00BC1241"/>
    <w:rsid w:val="00BC2E50"/>
    <w:rsid w:val="00BC7557"/>
    <w:rsid w:val="00BD28F3"/>
    <w:rsid w:val="00BD29C3"/>
    <w:rsid w:val="00BD4BA8"/>
    <w:rsid w:val="00BD55AE"/>
    <w:rsid w:val="00BE52F4"/>
    <w:rsid w:val="00C16CC1"/>
    <w:rsid w:val="00C22016"/>
    <w:rsid w:val="00C22620"/>
    <w:rsid w:val="00C235D7"/>
    <w:rsid w:val="00C24971"/>
    <w:rsid w:val="00C26010"/>
    <w:rsid w:val="00C268F5"/>
    <w:rsid w:val="00C40C67"/>
    <w:rsid w:val="00C42A13"/>
    <w:rsid w:val="00C52943"/>
    <w:rsid w:val="00C64E5E"/>
    <w:rsid w:val="00C65620"/>
    <w:rsid w:val="00C671AE"/>
    <w:rsid w:val="00C870A5"/>
    <w:rsid w:val="00C876A7"/>
    <w:rsid w:val="00C9613F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557"/>
    <w:rsid w:val="00D04E46"/>
    <w:rsid w:val="00D100C5"/>
    <w:rsid w:val="00D15723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740D"/>
    <w:rsid w:val="00D97AAB"/>
    <w:rsid w:val="00DB013B"/>
    <w:rsid w:val="00DB01B0"/>
    <w:rsid w:val="00DC0676"/>
    <w:rsid w:val="00DC4396"/>
    <w:rsid w:val="00DD1F63"/>
    <w:rsid w:val="00DE10C7"/>
    <w:rsid w:val="00DE3852"/>
    <w:rsid w:val="00DF3268"/>
    <w:rsid w:val="00DF7EE2"/>
    <w:rsid w:val="00E1020D"/>
    <w:rsid w:val="00E109F4"/>
    <w:rsid w:val="00E10B84"/>
    <w:rsid w:val="00E13538"/>
    <w:rsid w:val="00E14C44"/>
    <w:rsid w:val="00E35A85"/>
    <w:rsid w:val="00E724A7"/>
    <w:rsid w:val="00E84E58"/>
    <w:rsid w:val="00E8766D"/>
    <w:rsid w:val="00EA0BA4"/>
    <w:rsid w:val="00EA1AB9"/>
    <w:rsid w:val="00EA2A6A"/>
    <w:rsid w:val="00EB1061"/>
    <w:rsid w:val="00EB401F"/>
    <w:rsid w:val="00EC46C3"/>
    <w:rsid w:val="00ED3A70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16DD7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4035"/>
    <w:rsid w:val="00F85D0A"/>
    <w:rsid w:val="00F96C3E"/>
    <w:rsid w:val="00FA352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1EE96"/>
  <w15:docId w15:val="{B138D541-8DF1-485D-8AB0-739DF1A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  <w:style w:type="paragraph" w:styleId="Zoznam">
    <w:name w:val="List"/>
    <w:basedOn w:val="Normlny"/>
    <w:rsid w:val="00887CD4"/>
    <w:pPr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887CD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87CD4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7C40E-54E7-4E76-BADE-2CC7D75F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140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8</cp:revision>
  <cp:lastPrinted>2016-04-18T14:26:00Z</cp:lastPrinted>
  <dcterms:created xsi:type="dcterms:W3CDTF">2019-11-26T16:40:00Z</dcterms:created>
  <dcterms:modified xsi:type="dcterms:W3CDTF">2019-12-02T13:03:00Z</dcterms:modified>
</cp:coreProperties>
</file>