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B94CEC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B94CEC">
        <w:rPr>
          <w:rFonts w:asciiTheme="majorHAnsi" w:hAnsiTheme="majorHAnsi"/>
          <w:sz w:val="36"/>
          <w:szCs w:val="36"/>
          <w:lang w:val="sk-SK"/>
        </w:rPr>
        <w:t>Vedenie</w:t>
      </w:r>
      <w:r w:rsidR="00244C66" w:rsidRPr="00B94CEC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B94CEC" w:rsidRDefault="00AB4BDD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B94CEC">
        <w:rPr>
          <w:rFonts w:asciiTheme="majorHAnsi" w:hAnsiTheme="majorHAnsi"/>
          <w:sz w:val="36"/>
          <w:szCs w:val="36"/>
          <w:lang w:val="sk-SK"/>
        </w:rPr>
        <w:t>29</w:t>
      </w:r>
      <w:r w:rsidR="00D81130" w:rsidRPr="00B94CEC">
        <w:rPr>
          <w:rFonts w:asciiTheme="majorHAnsi" w:hAnsiTheme="majorHAnsi"/>
          <w:sz w:val="36"/>
          <w:szCs w:val="36"/>
          <w:lang w:val="sk-SK"/>
        </w:rPr>
        <w:t>.</w:t>
      </w:r>
      <w:r w:rsidR="004A52A1" w:rsidRPr="00B94CEC">
        <w:rPr>
          <w:rFonts w:asciiTheme="majorHAnsi" w:hAnsiTheme="majorHAnsi"/>
          <w:sz w:val="36"/>
          <w:szCs w:val="36"/>
          <w:lang w:val="sk-SK"/>
        </w:rPr>
        <w:t>05</w:t>
      </w:r>
      <w:r w:rsidR="00DD7E82" w:rsidRPr="00B94CEC">
        <w:rPr>
          <w:rFonts w:asciiTheme="majorHAnsi" w:hAnsiTheme="majorHAnsi"/>
          <w:sz w:val="36"/>
          <w:szCs w:val="36"/>
          <w:lang w:val="sk-SK"/>
        </w:rPr>
        <w:t>.201</w:t>
      </w:r>
      <w:r w:rsidRPr="00B94CEC">
        <w:rPr>
          <w:rFonts w:asciiTheme="majorHAnsi" w:hAnsiTheme="majorHAnsi"/>
          <w:sz w:val="36"/>
          <w:szCs w:val="36"/>
          <w:lang w:val="sk-SK"/>
        </w:rPr>
        <w:t>9</w:t>
      </w:r>
    </w:p>
    <w:p w:rsidR="00B72349" w:rsidRPr="00B94CEC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B94CEC" w:rsidRDefault="00B72349" w:rsidP="00B72349">
      <w:pPr>
        <w:rPr>
          <w:rFonts w:asciiTheme="majorHAnsi" w:hAnsiTheme="majorHAnsi"/>
          <w:sz w:val="22"/>
          <w:szCs w:val="22"/>
          <w:lang w:val="sk-SK"/>
        </w:rPr>
      </w:pPr>
    </w:p>
    <w:p w:rsidR="00A7487C" w:rsidRPr="00B94CEC" w:rsidRDefault="00A7487C" w:rsidP="00A7487C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B94CEC">
        <w:rPr>
          <w:rFonts w:asciiTheme="majorHAnsi" w:hAnsiTheme="majorHAnsi"/>
          <w:b/>
          <w:sz w:val="36"/>
          <w:szCs w:val="36"/>
          <w:lang w:val="sk-SK"/>
        </w:rPr>
        <w:t>Grantová schéma na podporu excelentných tímov mladých výskumníkov – vyhodnotenie výzvy</w:t>
      </w:r>
    </w:p>
    <w:p w:rsidR="001E72C8" w:rsidRPr="00B94CEC" w:rsidRDefault="001E72C8" w:rsidP="001E72C8">
      <w:pPr>
        <w:ind w:left="-142"/>
        <w:jc w:val="both"/>
        <w:rPr>
          <w:rFonts w:ascii="Calibri" w:hAnsi="Calibri"/>
          <w:b/>
          <w:sz w:val="36"/>
          <w:szCs w:val="36"/>
          <w:lang w:val="sk-SK"/>
        </w:rPr>
      </w:pPr>
    </w:p>
    <w:p w:rsidR="00085525" w:rsidRPr="00B94CEC" w:rsidRDefault="00085525" w:rsidP="00D57BAD">
      <w:pPr>
        <w:ind w:left="-142"/>
        <w:rPr>
          <w:rFonts w:asciiTheme="majorHAnsi" w:hAnsiTheme="majorHAnsi"/>
          <w:lang w:val="sk-SK"/>
        </w:rPr>
      </w:pPr>
    </w:p>
    <w:p w:rsidR="00B72349" w:rsidRPr="00B94CEC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B72349" w:rsidRPr="00B94CEC" w:rsidRDefault="00B72349" w:rsidP="00D14BA9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B94CEC">
        <w:rPr>
          <w:rFonts w:asciiTheme="majorHAnsi" w:hAnsiTheme="majorHAnsi"/>
          <w:lang w:val="sk-SK"/>
        </w:rPr>
        <w:t>Predkladá:</w:t>
      </w:r>
      <w:r w:rsidRPr="00B94CEC">
        <w:rPr>
          <w:rFonts w:asciiTheme="majorHAnsi" w:hAnsiTheme="majorHAnsi"/>
          <w:lang w:val="sk-SK"/>
        </w:rPr>
        <w:tab/>
      </w:r>
      <w:r w:rsidR="00FE6BCC" w:rsidRPr="00B94CEC">
        <w:rPr>
          <w:rFonts w:asciiTheme="majorHAnsi" w:hAnsiTheme="majorHAnsi"/>
          <w:b/>
          <w:lang w:val="sk-SK"/>
        </w:rPr>
        <w:t xml:space="preserve">prof. Ing. Ján </w:t>
      </w:r>
      <w:proofErr w:type="spellStart"/>
      <w:r w:rsidR="00FE6BCC" w:rsidRPr="00B94CEC">
        <w:rPr>
          <w:rFonts w:asciiTheme="majorHAnsi" w:hAnsiTheme="majorHAnsi"/>
          <w:b/>
          <w:lang w:val="sk-SK"/>
        </w:rPr>
        <w:t>Szolgay</w:t>
      </w:r>
      <w:proofErr w:type="spellEnd"/>
      <w:r w:rsidR="00FE6BCC" w:rsidRPr="00B94CEC">
        <w:rPr>
          <w:rFonts w:asciiTheme="majorHAnsi" w:hAnsiTheme="majorHAnsi"/>
          <w:b/>
          <w:lang w:val="sk-SK"/>
        </w:rPr>
        <w:t>, PhD</w:t>
      </w:r>
      <w:r w:rsidR="00085525" w:rsidRPr="00B94CEC">
        <w:rPr>
          <w:rFonts w:asciiTheme="majorHAnsi" w:hAnsiTheme="majorHAnsi"/>
          <w:b/>
          <w:lang w:val="sk-SK"/>
        </w:rPr>
        <w:t>.</w:t>
      </w:r>
      <w:r w:rsidRPr="00B94CEC">
        <w:rPr>
          <w:rFonts w:asciiTheme="majorHAnsi" w:hAnsiTheme="majorHAnsi"/>
          <w:color w:val="FF0000"/>
          <w:lang w:val="sk-SK"/>
        </w:rPr>
        <w:t xml:space="preserve"> </w:t>
      </w:r>
    </w:p>
    <w:p w:rsidR="00B72349" w:rsidRPr="00B94CEC" w:rsidRDefault="00B72349" w:rsidP="007C354C">
      <w:pPr>
        <w:tabs>
          <w:tab w:val="left" w:pos="1985"/>
        </w:tabs>
        <w:ind w:left="1985" w:hanging="2127"/>
        <w:rPr>
          <w:rFonts w:asciiTheme="majorHAnsi" w:hAnsiTheme="majorHAnsi"/>
          <w:color w:val="FF0000"/>
          <w:lang w:val="sk-SK"/>
        </w:rPr>
      </w:pPr>
      <w:r w:rsidRPr="00B94CEC">
        <w:rPr>
          <w:rFonts w:asciiTheme="majorHAnsi" w:hAnsiTheme="majorHAnsi"/>
          <w:lang w:val="sk-SK"/>
        </w:rPr>
        <w:t xml:space="preserve">                             </w:t>
      </w:r>
      <w:r w:rsidR="00D14BA9" w:rsidRPr="00B94CEC">
        <w:rPr>
          <w:rFonts w:asciiTheme="majorHAnsi" w:hAnsiTheme="majorHAnsi"/>
          <w:lang w:val="sk-SK"/>
        </w:rPr>
        <w:tab/>
      </w:r>
      <w:r w:rsidR="002E4BF9" w:rsidRPr="00B94CEC">
        <w:rPr>
          <w:rFonts w:asciiTheme="majorHAnsi" w:hAnsiTheme="majorHAnsi"/>
          <w:lang w:val="sk-SK"/>
        </w:rPr>
        <w:t>prorektor</w:t>
      </w:r>
      <w:r w:rsidRPr="00B94CEC">
        <w:rPr>
          <w:rFonts w:asciiTheme="majorHAnsi" w:hAnsiTheme="majorHAnsi"/>
          <w:lang w:val="sk-SK"/>
        </w:rPr>
        <w:t xml:space="preserve"> </w:t>
      </w:r>
      <w:r w:rsidRPr="00B94CEC">
        <w:rPr>
          <w:rFonts w:asciiTheme="majorHAnsi" w:hAnsiTheme="majorHAnsi"/>
          <w:lang w:val="sk-SK"/>
        </w:rPr>
        <w:tab/>
        <w:t xml:space="preserve">    </w:t>
      </w:r>
      <w:r w:rsidR="005C6A09" w:rsidRPr="00B94CEC">
        <w:rPr>
          <w:rFonts w:asciiTheme="majorHAnsi" w:hAnsiTheme="majorHAnsi"/>
          <w:lang w:val="sk-SK"/>
        </w:rPr>
        <w:t xml:space="preserve">                      </w:t>
      </w:r>
      <w:r w:rsidR="005C6A09" w:rsidRPr="00B94CEC">
        <w:rPr>
          <w:rFonts w:asciiTheme="majorHAnsi" w:hAnsiTheme="majorHAnsi"/>
          <w:lang w:val="sk-SK"/>
        </w:rPr>
        <w:tab/>
      </w:r>
      <w:r w:rsidR="00085525" w:rsidRPr="00B94CEC">
        <w:rPr>
          <w:rFonts w:asciiTheme="majorHAnsi" w:hAnsiTheme="majorHAnsi"/>
          <w:color w:val="FF0000"/>
          <w:lang w:val="sk-SK"/>
        </w:rPr>
        <w:tab/>
      </w:r>
      <w:r w:rsidR="00085525" w:rsidRPr="00B94CEC">
        <w:rPr>
          <w:rFonts w:asciiTheme="majorHAnsi" w:hAnsiTheme="majorHAnsi"/>
          <w:color w:val="FF0000"/>
          <w:lang w:val="sk-SK"/>
        </w:rPr>
        <w:tab/>
      </w:r>
      <w:r w:rsidR="00085525" w:rsidRPr="00B94CEC">
        <w:rPr>
          <w:rFonts w:asciiTheme="majorHAnsi" w:hAnsiTheme="majorHAnsi"/>
          <w:color w:val="FF0000"/>
          <w:lang w:val="sk-SK"/>
        </w:rPr>
        <w:tab/>
      </w:r>
      <w:r w:rsidR="00085525" w:rsidRPr="00B94CEC">
        <w:rPr>
          <w:rFonts w:asciiTheme="majorHAnsi" w:hAnsiTheme="majorHAnsi"/>
          <w:color w:val="FF0000"/>
          <w:lang w:val="sk-SK"/>
        </w:rPr>
        <w:tab/>
      </w:r>
      <w:r w:rsidR="00085525" w:rsidRPr="00B94CEC">
        <w:rPr>
          <w:rFonts w:asciiTheme="majorHAnsi" w:hAnsiTheme="majorHAnsi"/>
          <w:color w:val="FF0000"/>
          <w:lang w:val="sk-SK"/>
        </w:rPr>
        <w:tab/>
      </w:r>
      <w:r w:rsidR="00085525" w:rsidRPr="00B94CEC">
        <w:rPr>
          <w:rFonts w:asciiTheme="majorHAnsi" w:hAnsiTheme="majorHAnsi"/>
          <w:color w:val="FF0000"/>
          <w:lang w:val="sk-SK"/>
        </w:rPr>
        <w:tab/>
      </w:r>
      <w:r w:rsidR="00085525" w:rsidRPr="00B94CEC">
        <w:rPr>
          <w:rFonts w:asciiTheme="majorHAnsi" w:hAnsiTheme="majorHAnsi"/>
          <w:color w:val="FF0000"/>
          <w:lang w:val="sk-SK"/>
        </w:rPr>
        <w:tab/>
      </w:r>
      <w:r w:rsidRPr="00B94CEC">
        <w:rPr>
          <w:rFonts w:asciiTheme="majorHAnsi" w:hAnsiTheme="majorHAnsi"/>
          <w:lang w:val="sk-SK"/>
        </w:rPr>
        <w:tab/>
      </w:r>
      <w:r w:rsidRPr="00B94CEC">
        <w:rPr>
          <w:rFonts w:asciiTheme="majorHAnsi" w:hAnsiTheme="majorHAnsi"/>
          <w:lang w:val="sk-SK"/>
        </w:rPr>
        <w:tab/>
      </w:r>
    </w:p>
    <w:p w:rsidR="00B72349" w:rsidRPr="00B94CEC" w:rsidRDefault="00B72349" w:rsidP="00D14BA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94CEC">
        <w:rPr>
          <w:rFonts w:asciiTheme="majorHAnsi" w:hAnsiTheme="majorHAnsi"/>
          <w:lang w:val="sk-SK"/>
        </w:rPr>
        <w:t xml:space="preserve">Vypracoval:      </w:t>
      </w:r>
      <w:r w:rsidR="00D14BA9" w:rsidRPr="00B94CEC">
        <w:rPr>
          <w:rFonts w:asciiTheme="majorHAnsi" w:hAnsiTheme="majorHAnsi"/>
          <w:lang w:val="sk-SK"/>
        </w:rPr>
        <w:tab/>
      </w:r>
      <w:r w:rsidR="00B43327" w:rsidRPr="00B94CEC">
        <w:rPr>
          <w:rFonts w:asciiTheme="majorHAnsi" w:hAnsiTheme="majorHAnsi"/>
          <w:b/>
          <w:lang w:val="sk-SK"/>
        </w:rPr>
        <w:t xml:space="preserve">Ing. Miroslav </w:t>
      </w:r>
      <w:proofErr w:type="spellStart"/>
      <w:r w:rsidR="00B43327" w:rsidRPr="00B94CEC">
        <w:rPr>
          <w:rFonts w:asciiTheme="majorHAnsi" w:hAnsiTheme="majorHAnsi"/>
          <w:b/>
          <w:lang w:val="sk-SK"/>
        </w:rPr>
        <w:t>Mih</w:t>
      </w:r>
      <w:r w:rsidR="00767ED0" w:rsidRPr="00B94CEC">
        <w:rPr>
          <w:rFonts w:asciiTheme="majorHAnsi" w:hAnsiTheme="majorHAnsi"/>
          <w:b/>
          <w:lang w:val="sk-SK"/>
        </w:rPr>
        <w:t>a</w:t>
      </w:r>
      <w:r w:rsidR="00B43327" w:rsidRPr="00B94CEC">
        <w:rPr>
          <w:rFonts w:asciiTheme="majorHAnsi" w:hAnsiTheme="majorHAnsi"/>
          <w:b/>
          <w:lang w:val="sk-SK"/>
        </w:rPr>
        <w:t>lik</w:t>
      </w:r>
      <w:proofErr w:type="spellEnd"/>
    </w:p>
    <w:p w:rsidR="00B72349" w:rsidRPr="00B94CEC" w:rsidRDefault="00B72349" w:rsidP="003F5F57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B94CEC">
        <w:rPr>
          <w:rFonts w:asciiTheme="majorHAnsi" w:hAnsiTheme="majorHAnsi"/>
          <w:b/>
          <w:lang w:val="sk-SK"/>
        </w:rPr>
        <w:t xml:space="preserve">                            </w:t>
      </w:r>
      <w:r w:rsidR="00D14BA9" w:rsidRPr="00B94CEC">
        <w:rPr>
          <w:rFonts w:asciiTheme="majorHAnsi" w:hAnsiTheme="majorHAnsi"/>
          <w:b/>
          <w:lang w:val="sk-SK"/>
        </w:rPr>
        <w:tab/>
      </w:r>
      <w:r w:rsidR="003F5F57" w:rsidRPr="00B94CEC">
        <w:rPr>
          <w:rFonts w:asciiTheme="majorHAnsi" w:hAnsiTheme="majorHAnsi"/>
          <w:lang w:val="sk-SK"/>
        </w:rPr>
        <w:t xml:space="preserve">Útvar vedy a medzinárodnej </w:t>
      </w:r>
      <w:proofErr w:type="spellStart"/>
      <w:r w:rsidR="003F5F57" w:rsidRPr="00B94CEC">
        <w:rPr>
          <w:rFonts w:asciiTheme="majorHAnsi" w:hAnsiTheme="majorHAnsi"/>
          <w:lang w:val="sk-SK"/>
        </w:rPr>
        <w:t>vedeckotechnickej</w:t>
      </w:r>
      <w:proofErr w:type="spellEnd"/>
      <w:r w:rsidR="003F5F57" w:rsidRPr="00B94CEC">
        <w:rPr>
          <w:rFonts w:asciiTheme="majorHAnsi" w:hAnsiTheme="majorHAnsi"/>
          <w:lang w:val="sk-SK"/>
        </w:rPr>
        <w:t xml:space="preserve"> spolupráce</w:t>
      </w:r>
    </w:p>
    <w:p w:rsidR="003F5F57" w:rsidRPr="00B94CEC" w:rsidRDefault="003F5F57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B94CEC" w:rsidRDefault="00B72349" w:rsidP="00B7234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B94CEC">
        <w:rPr>
          <w:rFonts w:asciiTheme="majorHAnsi" w:hAnsiTheme="majorHAnsi"/>
          <w:lang w:val="sk-SK"/>
        </w:rPr>
        <w:t>Zdôvodnenie:</w:t>
      </w:r>
      <w:r w:rsidRPr="00B94CEC">
        <w:rPr>
          <w:rFonts w:asciiTheme="majorHAnsi" w:hAnsiTheme="majorHAnsi"/>
          <w:lang w:val="sk-SK"/>
        </w:rPr>
        <w:tab/>
      </w:r>
      <w:r w:rsidR="00085525" w:rsidRPr="00B94CEC">
        <w:rPr>
          <w:rFonts w:asciiTheme="majorHAnsi" w:hAnsiTheme="majorHAnsi"/>
          <w:lang w:val="sk-SK"/>
        </w:rPr>
        <w:t>V súlade s plánom hlavných úloh.</w:t>
      </w:r>
    </w:p>
    <w:p w:rsidR="00B72349" w:rsidRPr="00B94CEC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B94CEC" w:rsidRDefault="00B72349" w:rsidP="00B72349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B94CEC">
        <w:rPr>
          <w:rFonts w:asciiTheme="majorHAnsi" w:hAnsiTheme="majorHAnsi"/>
          <w:lang w:val="sk-SK"/>
        </w:rPr>
        <w:t>Návrh uznesenia:</w:t>
      </w:r>
      <w:r w:rsidRPr="00B94CEC">
        <w:rPr>
          <w:rFonts w:asciiTheme="majorHAnsi" w:hAnsiTheme="majorHAnsi"/>
          <w:lang w:val="sk-SK"/>
        </w:rPr>
        <w:tab/>
      </w:r>
      <w:r w:rsidR="00085525" w:rsidRPr="00B94CEC">
        <w:rPr>
          <w:rFonts w:asciiTheme="majorHAnsi" w:hAnsiTheme="majorHAnsi"/>
          <w:lang w:val="sk-SK"/>
        </w:rPr>
        <w:t xml:space="preserve">Vedenie STU berie </w:t>
      </w:r>
      <w:r w:rsidR="00085525" w:rsidRPr="00B94CEC">
        <w:rPr>
          <w:rFonts w:asciiTheme="majorHAnsi" w:hAnsiTheme="majorHAnsi"/>
          <w:color w:val="auto"/>
          <w:lang w:val="sk-SK"/>
        </w:rPr>
        <w:t>na vedomie predložený materiál</w:t>
      </w:r>
    </w:p>
    <w:p w:rsidR="00B72349" w:rsidRPr="00B94CEC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085525" w:rsidRPr="00B94CEC" w:rsidRDefault="00085525" w:rsidP="00085525">
      <w:pPr>
        <w:pStyle w:val="Default"/>
        <w:numPr>
          <w:ilvl w:val="0"/>
          <w:numId w:val="6"/>
        </w:numPr>
        <w:tabs>
          <w:tab w:val="left" w:pos="1560"/>
          <w:tab w:val="left" w:pos="1985"/>
        </w:tabs>
        <w:spacing w:line="276" w:lineRule="auto"/>
        <w:rPr>
          <w:rFonts w:asciiTheme="majorHAnsi" w:hAnsiTheme="majorHAnsi"/>
          <w:color w:val="auto"/>
          <w:lang w:val="sk-SK"/>
        </w:rPr>
      </w:pPr>
      <w:r w:rsidRPr="00B94CEC">
        <w:rPr>
          <w:rFonts w:asciiTheme="majorHAnsi" w:hAnsiTheme="majorHAnsi"/>
          <w:color w:val="auto"/>
          <w:lang w:val="sk-SK"/>
        </w:rPr>
        <w:t>bez pripomienok</w:t>
      </w:r>
    </w:p>
    <w:p w:rsidR="00085525" w:rsidRPr="00B94CEC" w:rsidRDefault="00085525" w:rsidP="00085525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lang w:val="sk-SK"/>
        </w:rPr>
      </w:pPr>
      <w:r w:rsidRPr="00B94CEC">
        <w:rPr>
          <w:rFonts w:asciiTheme="majorHAnsi" w:hAnsiTheme="majorHAnsi"/>
          <w:color w:val="auto"/>
          <w:lang w:val="sk-SK"/>
        </w:rPr>
        <w:t>s pripomienkami</w:t>
      </w:r>
    </w:p>
    <w:p w:rsidR="00B72349" w:rsidRPr="00B94CEC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B94CEC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B94CEC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B94CEC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70DC0" w:rsidRPr="00B94CEC" w:rsidRDefault="00170DC0" w:rsidP="00170DC0">
      <w:pPr>
        <w:pStyle w:val="Normlnywebov"/>
        <w:jc w:val="center"/>
        <w:rPr>
          <w:rFonts w:asciiTheme="majorHAnsi" w:hAnsiTheme="majorHAnsi" w:cs="Helvetica"/>
          <w:b/>
          <w:bCs/>
          <w:color w:val="333333"/>
        </w:rPr>
      </w:pPr>
    </w:p>
    <w:p w:rsidR="005E3584" w:rsidRPr="00B94CEC" w:rsidRDefault="00A7487C" w:rsidP="005E3584">
      <w:pPr>
        <w:jc w:val="both"/>
        <w:rPr>
          <w:rFonts w:ascii="Calibri" w:hAnsi="Calibri"/>
          <w:bCs/>
          <w:lang w:val="sk-SK"/>
        </w:rPr>
      </w:pPr>
      <w:r w:rsidRPr="00B94CEC">
        <w:rPr>
          <w:rFonts w:asciiTheme="majorHAnsi" w:hAnsiTheme="majorHAnsi"/>
          <w:lang w:val="sk-SK"/>
        </w:rPr>
        <w:t>Grantová schéma na podporu excelentných tímov mladých výskumníkov</w:t>
      </w:r>
      <w:r w:rsidRPr="00B94CEC">
        <w:rPr>
          <w:rFonts w:ascii="Calibri" w:hAnsi="Calibri"/>
          <w:lang w:val="sk-SK"/>
        </w:rPr>
        <w:t xml:space="preserve"> </w:t>
      </w:r>
      <w:r w:rsidR="007029F4" w:rsidRPr="00B94CEC">
        <w:rPr>
          <w:rFonts w:ascii="Calibri" w:hAnsi="Calibri"/>
          <w:lang w:val="sk-SK"/>
        </w:rPr>
        <w:t>v roku 2019</w:t>
      </w:r>
      <w:r w:rsidRPr="00B94CEC">
        <w:rPr>
          <w:rFonts w:ascii="Calibri" w:hAnsi="Calibri"/>
          <w:lang w:val="sk-SK"/>
        </w:rPr>
        <w:t xml:space="preserve"> </w:t>
      </w:r>
      <w:r w:rsidR="00AE1420" w:rsidRPr="00B94CEC">
        <w:rPr>
          <w:rFonts w:ascii="Calibri" w:hAnsi="Calibri"/>
          <w:lang w:val="sk-SK"/>
        </w:rPr>
        <w:t>posky</w:t>
      </w:r>
      <w:r w:rsidR="00511855" w:rsidRPr="00B94CEC">
        <w:rPr>
          <w:rFonts w:ascii="Calibri" w:hAnsi="Calibri"/>
          <w:lang w:val="sk-SK"/>
        </w:rPr>
        <w:t>tne podporu mladým vedcom piaty</w:t>
      </w:r>
      <w:r w:rsidR="00AE1420" w:rsidRPr="00B94CEC">
        <w:rPr>
          <w:rFonts w:ascii="Calibri" w:hAnsi="Calibri"/>
          <w:lang w:val="sk-SK"/>
        </w:rPr>
        <w:t xml:space="preserve"> krát</w:t>
      </w:r>
      <w:r w:rsidRPr="00B94CEC">
        <w:rPr>
          <w:rFonts w:ascii="Calibri" w:hAnsi="Calibri"/>
          <w:lang w:val="sk-SK"/>
        </w:rPr>
        <w:t xml:space="preserve">. </w:t>
      </w:r>
      <w:r w:rsidR="00CB10AB" w:rsidRPr="00B94CEC">
        <w:rPr>
          <w:rFonts w:ascii="Calibri" w:hAnsi="Calibri"/>
          <w:lang w:val="sk-SK"/>
        </w:rPr>
        <w:t>V tomto</w:t>
      </w:r>
      <w:r w:rsidR="00404B9A" w:rsidRPr="00B94CEC">
        <w:rPr>
          <w:rFonts w:ascii="Calibri" w:hAnsi="Calibri"/>
          <w:lang w:val="sk-SK"/>
        </w:rPr>
        <w:t xml:space="preserve"> roku sa do programu zapojilo</w:t>
      </w:r>
      <w:r w:rsidRPr="00B94CEC">
        <w:rPr>
          <w:rFonts w:ascii="Calibri" w:hAnsi="Calibri"/>
          <w:lang w:val="sk-SK"/>
        </w:rPr>
        <w:t xml:space="preserve"> </w:t>
      </w:r>
      <w:r w:rsidR="00E80988">
        <w:rPr>
          <w:rFonts w:ascii="Calibri" w:hAnsi="Calibri"/>
          <w:lang w:val="sk-SK"/>
        </w:rPr>
        <w:t>6</w:t>
      </w:r>
      <w:r w:rsidR="00CB10AB" w:rsidRPr="00B94CEC">
        <w:rPr>
          <w:rFonts w:ascii="Calibri" w:hAnsi="Calibri"/>
          <w:lang w:val="sk-SK"/>
        </w:rPr>
        <w:t xml:space="preserve"> fakúlt</w:t>
      </w:r>
      <w:r w:rsidR="000A07A8">
        <w:rPr>
          <w:rFonts w:ascii="Calibri" w:hAnsi="Calibri"/>
          <w:lang w:val="sk-SK"/>
        </w:rPr>
        <w:t xml:space="preserve"> (Stavebná fakulta ako spoluriešiteľ)</w:t>
      </w:r>
      <w:r w:rsidR="00CB10AB" w:rsidRPr="00B94CEC">
        <w:rPr>
          <w:rFonts w:ascii="Calibri" w:hAnsi="Calibri"/>
          <w:lang w:val="sk-SK"/>
        </w:rPr>
        <w:t>.</w:t>
      </w:r>
      <w:r w:rsidR="005E3584">
        <w:rPr>
          <w:rFonts w:ascii="Calibri" w:hAnsi="Calibri"/>
          <w:lang w:val="sk-SK"/>
        </w:rPr>
        <w:t xml:space="preserve"> </w:t>
      </w:r>
      <w:r w:rsidR="005E3584">
        <w:rPr>
          <w:rFonts w:ascii="Calibri" w:hAnsi="Calibri"/>
          <w:bCs/>
          <w:lang w:val="sk-SK"/>
        </w:rPr>
        <w:t>Novinkou a zároveň podmienkou tohto ročnej výzvy bola medzi fakultná spolupráca.</w:t>
      </w:r>
    </w:p>
    <w:p w:rsidR="00A7487C" w:rsidRPr="00B94CEC" w:rsidRDefault="00A7487C" w:rsidP="00A7487C">
      <w:pPr>
        <w:jc w:val="both"/>
        <w:rPr>
          <w:rFonts w:ascii="Calibri" w:hAnsi="Calibri"/>
          <w:lang w:val="sk-SK"/>
        </w:rPr>
      </w:pPr>
      <w:bookmarkStart w:id="0" w:name="_GoBack"/>
      <w:bookmarkEnd w:id="0"/>
    </w:p>
    <w:p w:rsidR="007F092D" w:rsidRPr="00B94CEC" w:rsidRDefault="002C36D9" w:rsidP="007F092D">
      <w:pPr>
        <w:jc w:val="both"/>
        <w:rPr>
          <w:rFonts w:ascii="Calibri" w:hAnsi="Calibri"/>
          <w:lang w:val="sk-SK"/>
        </w:rPr>
      </w:pPr>
      <w:r w:rsidRPr="00B94CEC">
        <w:rPr>
          <w:rFonts w:ascii="Calibri" w:hAnsi="Calibri"/>
          <w:lang w:val="sk-SK"/>
        </w:rPr>
        <w:t xml:space="preserve">Spolu </w:t>
      </w:r>
      <w:r w:rsidR="00E936BD">
        <w:rPr>
          <w:rFonts w:ascii="Calibri" w:hAnsi="Calibri"/>
          <w:lang w:val="sk-SK"/>
        </w:rPr>
        <w:t>bolo podaných</w:t>
      </w:r>
      <w:r w:rsidR="00690D31" w:rsidRPr="00B94CEC">
        <w:rPr>
          <w:rFonts w:ascii="Calibri" w:hAnsi="Calibri"/>
          <w:lang w:val="sk-SK"/>
        </w:rPr>
        <w:t xml:space="preserve"> 19</w:t>
      </w:r>
      <w:r w:rsidR="00386DAD" w:rsidRPr="00B94CEC">
        <w:rPr>
          <w:rFonts w:ascii="Calibri" w:hAnsi="Calibri"/>
          <w:lang w:val="sk-SK"/>
        </w:rPr>
        <w:t xml:space="preserve"> projektov o 8 projektov</w:t>
      </w:r>
      <w:r w:rsidR="008E6C31" w:rsidRPr="00B94CEC">
        <w:rPr>
          <w:rFonts w:ascii="Calibri" w:hAnsi="Calibri"/>
          <w:lang w:val="sk-SK"/>
        </w:rPr>
        <w:t xml:space="preserve"> </w:t>
      </w:r>
      <w:r w:rsidR="00386DAD" w:rsidRPr="00B94CEC">
        <w:rPr>
          <w:rFonts w:ascii="Calibri" w:hAnsi="Calibri"/>
          <w:lang w:val="sk-SK"/>
        </w:rPr>
        <w:t>menej</w:t>
      </w:r>
      <w:r w:rsidR="008E6C31" w:rsidRPr="00B94CEC">
        <w:rPr>
          <w:rFonts w:ascii="Calibri" w:hAnsi="Calibri"/>
          <w:lang w:val="sk-SK"/>
        </w:rPr>
        <w:t xml:space="preserve"> ako rok predtým.</w:t>
      </w:r>
      <w:r w:rsidR="00A7487C" w:rsidRPr="00B94CEC">
        <w:rPr>
          <w:rFonts w:ascii="Calibri" w:hAnsi="Calibri"/>
          <w:lang w:val="sk-SK"/>
        </w:rPr>
        <w:t xml:space="preserve"> </w:t>
      </w:r>
      <w:r w:rsidR="00E936BD">
        <w:rPr>
          <w:rFonts w:ascii="Calibri" w:hAnsi="Calibri"/>
          <w:lang w:val="sk-SK"/>
        </w:rPr>
        <w:t>Hodnotitelia boli zo všetkých fakúlt a</w:t>
      </w:r>
      <w:r w:rsidR="007F092D" w:rsidRPr="00B94CEC">
        <w:rPr>
          <w:rFonts w:ascii="Calibri" w:hAnsi="Calibri"/>
          <w:lang w:val="sk-SK"/>
        </w:rPr>
        <w:t xml:space="preserve"> nehodnotili návrhy pro</w:t>
      </w:r>
      <w:r w:rsidR="00722629" w:rsidRPr="00B94CEC">
        <w:rPr>
          <w:rFonts w:ascii="Calibri" w:hAnsi="Calibri"/>
          <w:lang w:val="sk-SK"/>
        </w:rPr>
        <w:t>jektov z vlastnej fakulty</w:t>
      </w:r>
      <w:r w:rsidR="007F092D" w:rsidRPr="00B94CEC">
        <w:rPr>
          <w:rFonts w:ascii="Calibri" w:hAnsi="Calibri"/>
          <w:lang w:val="sk-SK"/>
        </w:rPr>
        <w:t xml:space="preserve">. </w:t>
      </w:r>
    </w:p>
    <w:p w:rsidR="007F092D" w:rsidRPr="00B94CEC" w:rsidRDefault="007F092D" w:rsidP="007F092D">
      <w:pPr>
        <w:jc w:val="both"/>
        <w:rPr>
          <w:rFonts w:ascii="Calibri" w:hAnsi="Calibri"/>
          <w:bCs/>
          <w:lang w:val="sk-SK"/>
        </w:rPr>
      </w:pPr>
      <w:r w:rsidRPr="00B94CEC">
        <w:rPr>
          <w:rFonts w:ascii="Calibri" w:hAnsi="Calibri"/>
          <w:lang w:val="sk-SK"/>
        </w:rPr>
        <w:t xml:space="preserve">Najviac </w:t>
      </w:r>
      <w:r w:rsidR="00C72060">
        <w:rPr>
          <w:rFonts w:ascii="Calibri" w:hAnsi="Calibri"/>
          <w:lang w:val="sk-SK"/>
        </w:rPr>
        <w:t>hlavných riešiteľov bolo z</w:t>
      </w:r>
      <w:r w:rsidRPr="00B94CEC">
        <w:rPr>
          <w:rFonts w:ascii="Calibri" w:hAnsi="Calibri"/>
          <w:lang w:val="sk-SK"/>
        </w:rPr>
        <w:t xml:space="preserve"> </w:t>
      </w:r>
      <w:r w:rsidRPr="00B94CEC">
        <w:rPr>
          <w:rFonts w:ascii="Calibri" w:hAnsi="Calibri"/>
          <w:bCs/>
          <w:lang w:val="sk-SK"/>
        </w:rPr>
        <w:t>FCHPT</w:t>
      </w:r>
      <w:r w:rsidR="00F50AA9" w:rsidRPr="00B94CEC">
        <w:rPr>
          <w:rFonts w:ascii="Calibri" w:hAnsi="Calibri"/>
          <w:bCs/>
          <w:lang w:val="sk-SK"/>
        </w:rPr>
        <w:t xml:space="preserve"> 9</w:t>
      </w:r>
      <w:r w:rsidRPr="00B94CEC">
        <w:rPr>
          <w:rFonts w:ascii="Calibri" w:hAnsi="Calibri"/>
          <w:bCs/>
          <w:lang w:val="sk-SK"/>
        </w:rPr>
        <w:t xml:space="preserve">, nasledovali </w:t>
      </w:r>
      <w:r w:rsidR="00F50AA9" w:rsidRPr="00B94CEC">
        <w:rPr>
          <w:rFonts w:ascii="Calibri" w:hAnsi="Calibri"/>
          <w:bCs/>
          <w:lang w:val="sk-SK"/>
        </w:rPr>
        <w:t>MTF 5</w:t>
      </w:r>
      <w:r w:rsidRPr="00B94CEC">
        <w:rPr>
          <w:rFonts w:ascii="Calibri" w:hAnsi="Calibri"/>
          <w:bCs/>
          <w:lang w:val="sk-SK"/>
        </w:rPr>
        <w:t xml:space="preserve"> a </w:t>
      </w:r>
      <w:proofErr w:type="spellStart"/>
      <w:r w:rsidRPr="00B94CEC">
        <w:rPr>
          <w:rFonts w:ascii="Calibri" w:hAnsi="Calibri"/>
          <w:bCs/>
          <w:lang w:val="sk-SK"/>
        </w:rPr>
        <w:t>SjF</w:t>
      </w:r>
      <w:proofErr w:type="spellEnd"/>
      <w:r w:rsidR="00F50AA9" w:rsidRPr="00B94CEC">
        <w:rPr>
          <w:rFonts w:ascii="Calibri" w:hAnsi="Calibri"/>
          <w:bCs/>
          <w:lang w:val="sk-SK"/>
        </w:rPr>
        <w:t xml:space="preserve"> 3</w:t>
      </w:r>
      <w:r w:rsidR="006C69B3" w:rsidRPr="00B94CEC">
        <w:rPr>
          <w:rFonts w:ascii="Calibri" w:hAnsi="Calibri"/>
          <w:bCs/>
          <w:lang w:val="sk-SK"/>
        </w:rPr>
        <w:t xml:space="preserve"> </w:t>
      </w:r>
      <w:r w:rsidRPr="00B94CEC">
        <w:rPr>
          <w:rFonts w:ascii="Calibri" w:hAnsi="Calibri"/>
          <w:bCs/>
          <w:lang w:val="sk-SK"/>
        </w:rPr>
        <w:t>a po jednom F</w:t>
      </w:r>
      <w:r w:rsidR="004C2693" w:rsidRPr="00B94CEC">
        <w:rPr>
          <w:rFonts w:ascii="Calibri" w:hAnsi="Calibri"/>
          <w:bCs/>
          <w:lang w:val="sk-SK"/>
        </w:rPr>
        <w:t>EI</w:t>
      </w:r>
      <w:r w:rsidRPr="00B94CEC">
        <w:rPr>
          <w:rFonts w:ascii="Calibri" w:hAnsi="Calibri"/>
          <w:bCs/>
          <w:lang w:val="sk-SK"/>
        </w:rPr>
        <w:t xml:space="preserve"> a </w:t>
      </w:r>
      <w:r w:rsidR="006C69B3" w:rsidRPr="00B94CEC">
        <w:rPr>
          <w:rFonts w:ascii="Calibri" w:hAnsi="Calibri"/>
          <w:bCs/>
          <w:lang w:val="sk-SK"/>
        </w:rPr>
        <w:t>FIIT</w:t>
      </w:r>
      <w:r w:rsidRPr="00B94CEC">
        <w:rPr>
          <w:rFonts w:ascii="Calibri" w:hAnsi="Calibri"/>
          <w:bCs/>
          <w:lang w:val="sk-SK"/>
        </w:rPr>
        <w:t xml:space="preserve">. </w:t>
      </w:r>
    </w:p>
    <w:p w:rsidR="00DD5675" w:rsidRPr="00B94CEC" w:rsidRDefault="00DD5675" w:rsidP="007F092D">
      <w:pPr>
        <w:jc w:val="both"/>
        <w:rPr>
          <w:rFonts w:ascii="Calibri" w:hAnsi="Calibri"/>
          <w:bCs/>
          <w:lang w:val="sk-SK"/>
        </w:rPr>
      </w:pPr>
    </w:p>
    <w:p w:rsidR="007F092D" w:rsidRPr="00B94CEC" w:rsidRDefault="008E6B91" w:rsidP="007F092D">
      <w:pPr>
        <w:jc w:val="both"/>
        <w:rPr>
          <w:rFonts w:ascii="Calibri" w:hAnsi="Calibri"/>
          <w:bCs/>
          <w:lang w:val="sk-SK"/>
        </w:rPr>
      </w:pPr>
      <w:r w:rsidRPr="00B94CEC">
        <w:rPr>
          <w:rFonts w:ascii="Calibri" w:hAnsi="Calibri"/>
          <w:bCs/>
          <w:lang w:val="sk-SK"/>
        </w:rPr>
        <w:t>M</w:t>
      </w:r>
      <w:r w:rsidR="007F092D" w:rsidRPr="00B94CEC">
        <w:rPr>
          <w:rFonts w:ascii="Calibri" w:hAnsi="Calibri"/>
          <w:bCs/>
          <w:lang w:val="sk-SK"/>
        </w:rPr>
        <w:t xml:space="preserve">aximálna suma žiadaná na projekt je 5 000,- € </w:t>
      </w:r>
      <w:r w:rsidR="007F092D" w:rsidRPr="00B94CEC">
        <w:rPr>
          <w:rFonts w:ascii="Calibri" w:hAnsi="Calibri" w:cs="Times New Roman"/>
          <w:lang w:val="sk-SK"/>
        </w:rPr>
        <w:t xml:space="preserve">bez tematického zamerania </w:t>
      </w:r>
      <w:r w:rsidR="00BF4757">
        <w:rPr>
          <w:rFonts w:ascii="Calibri" w:hAnsi="Calibri"/>
          <w:bCs/>
          <w:lang w:val="sk-SK"/>
        </w:rPr>
        <w:t>a 7 000,-</w:t>
      </w:r>
      <w:r w:rsidR="007F092D" w:rsidRPr="00B94CEC">
        <w:rPr>
          <w:rFonts w:ascii="Calibri" w:hAnsi="Calibri"/>
          <w:bCs/>
          <w:lang w:val="sk-SK"/>
        </w:rPr>
        <w:t xml:space="preserve">€, ak projekt rieši výskum zameraný na liečenie </w:t>
      </w:r>
      <w:proofErr w:type="spellStart"/>
      <w:r w:rsidR="007F092D" w:rsidRPr="00B94CEC">
        <w:rPr>
          <w:rFonts w:ascii="Calibri" w:hAnsi="Calibri"/>
          <w:bCs/>
          <w:lang w:val="sk-SK"/>
        </w:rPr>
        <w:t>životohrozujúcich</w:t>
      </w:r>
      <w:proofErr w:type="spellEnd"/>
      <w:r w:rsidR="007F092D" w:rsidRPr="00B94CEC">
        <w:rPr>
          <w:rFonts w:ascii="Calibri" w:hAnsi="Calibri"/>
          <w:bCs/>
          <w:lang w:val="sk-SK"/>
        </w:rPr>
        <w:t xml:space="preserve"> chorôb.</w:t>
      </w:r>
    </w:p>
    <w:p w:rsidR="007F092D" w:rsidRPr="00B94CEC" w:rsidRDefault="007F092D" w:rsidP="007F092D">
      <w:pPr>
        <w:jc w:val="both"/>
        <w:rPr>
          <w:rFonts w:ascii="Calibri" w:hAnsi="Calibri"/>
          <w:bCs/>
          <w:lang w:val="sk-SK"/>
        </w:rPr>
      </w:pPr>
    </w:p>
    <w:p w:rsidR="007F092D" w:rsidRDefault="007F092D" w:rsidP="007F092D">
      <w:pPr>
        <w:jc w:val="both"/>
        <w:rPr>
          <w:rFonts w:ascii="Calibri" w:hAnsi="Calibri"/>
          <w:bCs/>
          <w:lang w:val="sk-SK"/>
        </w:rPr>
      </w:pPr>
      <w:r w:rsidRPr="00B94CEC">
        <w:rPr>
          <w:rFonts w:ascii="Calibri" w:hAnsi="Calibri"/>
          <w:bCs/>
          <w:lang w:val="sk-SK"/>
        </w:rPr>
        <w:t xml:space="preserve">Navrhnutých na financovanie je v poradí prvých </w:t>
      </w:r>
      <w:r w:rsidR="008E6B91" w:rsidRPr="00B94CEC">
        <w:rPr>
          <w:rFonts w:ascii="Calibri" w:hAnsi="Calibri"/>
          <w:bCs/>
          <w:lang w:val="sk-SK"/>
        </w:rPr>
        <w:t>9</w:t>
      </w:r>
      <w:r w:rsidRPr="00B94CEC">
        <w:rPr>
          <w:rFonts w:ascii="Calibri" w:hAnsi="Calibri"/>
          <w:bCs/>
          <w:lang w:val="sk-SK"/>
        </w:rPr>
        <w:t xml:space="preserve"> projektov, uve</w:t>
      </w:r>
      <w:r w:rsidR="00DD5675">
        <w:rPr>
          <w:rFonts w:ascii="Calibri" w:hAnsi="Calibri"/>
          <w:bCs/>
          <w:lang w:val="sk-SK"/>
        </w:rPr>
        <w:t>dených v priloženej</w:t>
      </w:r>
      <w:r w:rsidRPr="00B94CEC">
        <w:rPr>
          <w:rFonts w:ascii="Calibri" w:hAnsi="Calibri"/>
          <w:bCs/>
          <w:lang w:val="sk-SK"/>
        </w:rPr>
        <w:t xml:space="preserve"> tabuľke. V návrhu na financovanie má</w:t>
      </w:r>
      <w:r w:rsidR="00F71B74" w:rsidRPr="00B94CEC">
        <w:rPr>
          <w:rFonts w:ascii="Calibri" w:hAnsi="Calibri"/>
          <w:bCs/>
          <w:lang w:val="sk-SK"/>
        </w:rPr>
        <w:t xml:space="preserve"> šesť projektov</w:t>
      </w:r>
      <w:r w:rsidRPr="00B94CEC">
        <w:rPr>
          <w:rFonts w:ascii="Calibri" w:hAnsi="Calibri"/>
          <w:bCs/>
          <w:lang w:val="sk-SK"/>
        </w:rPr>
        <w:t xml:space="preserve"> Fakulta chemickej a potravinárskej technológie a po jednom </w:t>
      </w:r>
      <w:r w:rsidR="00EE6491" w:rsidRPr="00B94CEC">
        <w:rPr>
          <w:rFonts w:ascii="Calibri" w:hAnsi="Calibri"/>
          <w:bCs/>
          <w:lang w:val="sk-SK"/>
        </w:rPr>
        <w:t>Fakulta elektrotechniky a informatiky</w:t>
      </w:r>
      <w:r w:rsidRPr="00B94CEC">
        <w:rPr>
          <w:rFonts w:ascii="Calibri" w:hAnsi="Calibri"/>
          <w:bCs/>
          <w:lang w:val="sk-SK"/>
        </w:rPr>
        <w:t xml:space="preserve"> a Fakulty informatiky a inform</w:t>
      </w:r>
      <w:r w:rsidR="0092523E" w:rsidRPr="00B94CEC">
        <w:rPr>
          <w:rFonts w:ascii="Calibri" w:hAnsi="Calibri"/>
          <w:bCs/>
          <w:lang w:val="sk-SK"/>
        </w:rPr>
        <w:t>ačných technológií a </w:t>
      </w:r>
      <w:proofErr w:type="spellStart"/>
      <w:r w:rsidR="0092523E" w:rsidRPr="00B94CEC">
        <w:rPr>
          <w:rFonts w:ascii="Calibri" w:hAnsi="Calibri"/>
          <w:bCs/>
          <w:lang w:val="sk-SK"/>
        </w:rPr>
        <w:t>Materialovotechnologická</w:t>
      </w:r>
      <w:proofErr w:type="spellEnd"/>
      <w:r w:rsidR="0092523E" w:rsidRPr="00B94CEC">
        <w:rPr>
          <w:rFonts w:ascii="Calibri" w:hAnsi="Calibri"/>
          <w:bCs/>
          <w:lang w:val="sk-SK"/>
        </w:rPr>
        <w:t xml:space="preserve"> fakulta.</w:t>
      </w:r>
      <w:r w:rsidR="00407391" w:rsidRPr="00B94CEC">
        <w:rPr>
          <w:rFonts w:ascii="Calibri" w:hAnsi="Calibri"/>
          <w:bCs/>
          <w:lang w:val="sk-SK"/>
        </w:rPr>
        <w:t xml:space="preserve"> </w:t>
      </w:r>
      <w:r w:rsidR="002F3A67" w:rsidRPr="00B94CEC">
        <w:rPr>
          <w:rFonts w:ascii="Calibri" w:hAnsi="Calibri"/>
          <w:bCs/>
          <w:lang w:val="sk-SK"/>
        </w:rPr>
        <w:t xml:space="preserve">Strojnícka a Stavebná fakulta participuje na </w:t>
      </w:r>
      <w:r w:rsidR="00DC0231" w:rsidRPr="00B94CEC">
        <w:rPr>
          <w:rFonts w:ascii="Calibri" w:hAnsi="Calibri"/>
          <w:bCs/>
          <w:lang w:val="sk-SK"/>
        </w:rPr>
        <w:t>programe</w:t>
      </w:r>
      <w:r w:rsidR="002F3A67" w:rsidRPr="00B94CEC">
        <w:rPr>
          <w:rFonts w:ascii="Calibri" w:hAnsi="Calibri"/>
          <w:bCs/>
          <w:lang w:val="sk-SK"/>
        </w:rPr>
        <w:t xml:space="preserve"> ako spoluriešiteľ vybraných projektov. </w:t>
      </w:r>
    </w:p>
    <w:p w:rsidR="00270A6E" w:rsidRPr="00B94CEC" w:rsidRDefault="00270A6E" w:rsidP="007F092D">
      <w:pPr>
        <w:jc w:val="both"/>
        <w:rPr>
          <w:rFonts w:ascii="Calibri" w:hAnsi="Calibri"/>
          <w:bCs/>
          <w:lang w:val="sk-SK"/>
        </w:rPr>
      </w:pPr>
    </w:p>
    <w:p w:rsidR="007C5138" w:rsidRPr="00B94CEC" w:rsidRDefault="007C5138" w:rsidP="007F092D">
      <w:pPr>
        <w:jc w:val="both"/>
        <w:rPr>
          <w:rFonts w:asciiTheme="majorHAnsi" w:hAnsiTheme="majorHAnsi"/>
          <w:lang w:val="sk-SK"/>
        </w:rPr>
      </w:pPr>
    </w:p>
    <w:p w:rsidR="00D32D33" w:rsidRPr="00B94CEC" w:rsidRDefault="00D32D33">
      <w:pPr>
        <w:rPr>
          <w:rFonts w:asciiTheme="majorHAnsi" w:hAnsiTheme="majorHAnsi"/>
          <w:lang w:val="sk-SK"/>
        </w:rPr>
        <w:sectPr w:rsidR="00D32D33" w:rsidRPr="00B94CEC" w:rsidSect="00DD5675">
          <w:headerReference w:type="default" r:id="rId12"/>
          <w:footerReference w:type="default" r:id="rId13"/>
          <w:pgSz w:w="11900" w:h="16840"/>
          <w:pgMar w:top="2269" w:right="1800" w:bottom="1440" w:left="1800" w:header="708" w:footer="708" w:gutter="0"/>
          <w:pgNumType w:start="2"/>
          <w:cols w:space="708"/>
          <w:docGrid w:linePitch="360"/>
        </w:sectPr>
      </w:pPr>
    </w:p>
    <w:p w:rsidR="00E543A9" w:rsidRPr="00B94CEC" w:rsidRDefault="00E543A9">
      <w:pPr>
        <w:rPr>
          <w:rFonts w:asciiTheme="majorHAnsi" w:hAnsiTheme="majorHAnsi"/>
          <w:lang w:val="sk-SK"/>
        </w:rPr>
      </w:pPr>
    </w:p>
    <w:p w:rsidR="00B37AC8" w:rsidRPr="00B94CEC" w:rsidRDefault="007D37B7" w:rsidP="000729C5">
      <w:pPr>
        <w:pStyle w:val="Default"/>
        <w:ind w:left="-426"/>
        <w:rPr>
          <w:rFonts w:ascii="Calibri" w:hAnsi="Calibri"/>
          <w:b/>
          <w:bCs/>
          <w:lang w:val="sk-SK" w:eastAsia="sk-SK"/>
        </w:rPr>
      </w:pPr>
      <w:r w:rsidRPr="00B94CEC">
        <w:rPr>
          <w:rFonts w:ascii="Calibri" w:eastAsia="Times New Roman" w:hAnsi="Calibri" w:cs="Times New Roman"/>
          <w:b/>
          <w:bCs/>
          <w:lang w:val="sk-SK" w:eastAsia="sk-SK"/>
        </w:rPr>
        <w:t xml:space="preserve">Poradie projektov </w:t>
      </w:r>
      <w:r w:rsidR="003052FE" w:rsidRPr="00B94CEC">
        <w:rPr>
          <w:rFonts w:ascii="Calibri" w:eastAsia="Times New Roman" w:hAnsi="Calibri" w:cs="Times New Roman"/>
          <w:b/>
          <w:bCs/>
          <w:lang w:val="sk-SK" w:eastAsia="sk-SK"/>
        </w:rPr>
        <w:t xml:space="preserve">navrhnutých na financovanie </w:t>
      </w:r>
      <w:r w:rsidRPr="00B94CEC">
        <w:rPr>
          <w:rFonts w:ascii="Calibri" w:eastAsia="Times New Roman" w:hAnsi="Calibri" w:cs="Times New Roman"/>
          <w:b/>
          <w:bCs/>
          <w:lang w:val="sk-SK" w:eastAsia="sk-SK"/>
        </w:rPr>
        <w:t xml:space="preserve">v rámci Grantovej schémy na podporu excelentných </w:t>
      </w:r>
      <w:r w:rsidR="005772B1" w:rsidRPr="00B94CEC">
        <w:rPr>
          <w:rFonts w:ascii="Calibri" w:eastAsia="Times New Roman" w:hAnsi="Calibri" w:cs="Times New Roman"/>
          <w:b/>
          <w:bCs/>
          <w:lang w:val="sk-SK" w:eastAsia="sk-SK"/>
        </w:rPr>
        <w:t>tímov mladých výskumníkov - 2019</w:t>
      </w:r>
    </w:p>
    <w:p w:rsidR="00066259" w:rsidRPr="00B94CEC" w:rsidRDefault="00066259" w:rsidP="006F4AFD">
      <w:pPr>
        <w:pStyle w:val="Default"/>
        <w:ind w:left="-142"/>
        <w:rPr>
          <w:rFonts w:asciiTheme="majorHAnsi" w:hAnsiTheme="majorHAnsi" w:cs="Times New Roman"/>
          <w:lang w:val="sk-SK"/>
        </w:rPr>
      </w:pPr>
    </w:p>
    <w:tbl>
      <w:tblPr>
        <w:tblW w:w="1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00"/>
        <w:gridCol w:w="1200"/>
        <w:gridCol w:w="2680"/>
        <w:gridCol w:w="1200"/>
        <w:gridCol w:w="1120"/>
        <w:gridCol w:w="1060"/>
      </w:tblGrid>
      <w:tr w:rsidR="00CF5C95" w:rsidRPr="00B94CEC" w:rsidTr="00CF5C95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P.č</w:t>
            </w:r>
            <w:proofErr w:type="spellEnd"/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NÁZOV PROJEKTU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AKRONYM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ZODPOVEDNÝ RIEŠITEĽ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Fakulty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Navrhované </w:t>
            </w:r>
            <w:proofErr w:type="spellStart"/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finacovanie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Hodnotenie</w:t>
            </w:r>
          </w:p>
        </w:tc>
      </w:tr>
      <w:tr w:rsidR="00CF5C95" w:rsidRPr="00B94CEC" w:rsidTr="00CF5C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Biologicky aktívne látky rakytníka </w:t>
            </w: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rešetliakového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br/>
              <w:t>a ich aplikácia v potravinách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proofErr w:type="spellStart"/>
            <w:r w:rsidRPr="00E14AEE">
              <w:rPr>
                <w:rFonts w:ascii="Calibri" w:hAnsi="Calibri"/>
                <w:bCs/>
                <w:sz w:val="18"/>
                <w:szCs w:val="18"/>
                <w:lang w:val="sk-SK"/>
              </w:rPr>
              <w:t>BioPotraviny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 xml:space="preserve">Ing. Zuzana </w:t>
            </w: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Burčová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FCHPT-SjF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5 000 €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1,00</w:t>
            </w:r>
          </w:p>
        </w:tc>
      </w:tr>
      <w:tr w:rsidR="00CF5C95" w:rsidRPr="00B94CEC" w:rsidTr="00CF5C9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Vývoj nových analytických postupov na sledovanie a stanovenie rizikových látok v potravinárskych a environmentálnych vzorkách s využitím pokročilých materiálov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 w:rsidRPr="00E14AEE">
              <w:rPr>
                <w:rFonts w:ascii="Calibri" w:hAnsi="Calibri"/>
                <w:bCs/>
                <w:sz w:val="18"/>
                <w:szCs w:val="18"/>
                <w:lang w:val="sk-SK"/>
              </w:rPr>
              <w:t>ECOMET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 xml:space="preserve">Ing. Jozef </w:t>
            </w: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Sochr</w:t>
            </w:r>
            <w:proofErr w:type="spellEnd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, PhD.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FCHPT-FEI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5 000 €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1,33</w:t>
            </w:r>
          </w:p>
        </w:tc>
      </w:tr>
      <w:tr w:rsidR="00CF5C95" w:rsidRPr="00B94CEC" w:rsidTr="00CF5C9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3-4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Zdravotnícke zariadenia a hudobné festivaly ako bodové zdroje </w:t>
            </w: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mikropolutantov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 v povrchových vodách a možnosti ich účinného odstraňovania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 w:rsidRPr="00E14AEE">
              <w:rPr>
                <w:rFonts w:ascii="Calibri" w:hAnsi="Calibri"/>
                <w:bCs/>
                <w:sz w:val="18"/>
                <w:szCs w:val="18"/>
                <w:lang w:val="sk-SK"/>
              </w:rPr>
              <w:t>DRUGPOL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 xml:space="preserve">Ing. Marianna </w:t>
            </w: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Czölderová</w:t>
            </w:r>
            <w:proofErr w:type="spellEnd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, PhD.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FCHPT-FEI-SvF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5 000 €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1,67</w:t>
            </w:r>
          </w:p>
        </w:tc>
      </w:tr>
      <w:tr w:rsidR="00CF5C95" w:rsidRPr="00B94CEC" w:rsidTr="00CF5C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3-4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Optimalizácia v </w:t>
            </w: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mikrogride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proofErr w:type="spellStart"/>
            <w:r w:rsidRPr="00E14AEE">
              <w:rPr>
                <w:rFonts w:ascii="Calibri" w:hAnsi="Calibri"/>
                <w:bCs/>
                <w:sz w:val="18"/>
                <w:szCs w:val="18"/>
                <w:lang w:val="sk-SK"/>
              </w:rPr>
              <w:t>OMGrid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 xml:space="preserve">Ing. Marek </w:t>
            </w: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Lóderer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940ACD">
            <w:pPr>
              <w:jc w:val="center"/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sk-SK"/>
              </w:rPr>
              <w:t>FIIT</w:t>
            </w:r>
            <w:r w:rsidR="00CF5C95" w:rsidRPr="00D81EE8">
              <w:rPr>
                <w:rFonts w:ascii="Calibri" w:hAnsi="Calibri"/>
                <w:bCs/>
                <w:sz w:val="18"/>
                <w:szCs w:val="18"/>
                <w:lang w:val="sk-SK"/>
              </w:rPr>
              <w:t>-FEI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bCs/>
                <w:sz w:val="18"/>
                <w:szCs w:val="18"/>
                <w:lang w:val="sk-SK"/>
              </w:rPr>
              <w:t>5 000 €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1,67</w:t>
            </w:r>
          </w:p>
        </w:tc>
      </w:tr>
      <w:tr w:rsidR="00CF5C95" w:rsidRPr="00B94CEC" w:rsidTr="00CF5C95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5-7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Využitie hlboko </w:t>
            </w: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eutektických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 rozpúšťadiel pri úprave vlákien a ich</w:t>
            </w: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br/>
              <w:t>recyklácia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 w:rsidRPr="00E14AEE">
              <w:rPr>
                <w:rFonts w:ascii="Calibri" w:hAnsi="Calibri"/>
                <w:bCs/>
                <w:sz w:val="18"/>
                <w:szCs w:val="18"/>
                <w:lang w:val="sk-SK"/>
              </w:rPr>
              <w:t>FIBDES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 xml:space="preserve">Ing. Veronika </w:t>
            </w: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Majová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FCHPT-SjF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3 500 €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2,00</w:t>
            </w:r>
          </w:p>
        </w:tc>
      </w:tr>
      <w:tr w:rsidR="00CF5C95" w:rsidRPr="00B94CEC" w:rsidTr="00CF5C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5-7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Kapsulácia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 elektrochemicky pripravovaných ekologických oxidačných činidiel - </w:t>
            </w: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železanov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 a ich následná aplikácia do znečistených vôd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proofErr w:type="spellStart"/>
            <w:r w:rsidRPr="00E14AEE">
              <w:rPr>
                <w:rFonts w:ascii="Calibri" w:hAnsi="Calibri"/>
                <w:bCs/>
                <w:sz w:val="18"/>
                <w:szCs w:val="18"/>
                <w:lang w:val="sk-SK"/>
              </w:rPr>
              <w:t>ElCapFe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 xml:space="preserve">Ing. Emília </w:t>
            </w: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Kubiňáková</w:t>
            </w:r>
            <w:proofErr w:type="spellEnd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, PhD.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FCHPT-SjF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5 000 €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2,00</w:t>
            </w:r>
          </w:p>
        </w:tc>
      </w:tr>
      <w:tr w:rsidR="00CF5C95" w:rsidRPr="00B94CEC" w:rsidTr="00CF5C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sk-SK"/>
              </w:rPr>
              <w:t>5-7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sk-SK"/>
              </w:rPr>
              <w:t>Diagnostika srdcových chorôb v reálnom čase pomocou neurónových sietí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color w:val="FFFFFF"/>
                <w:sz w:val="18"/>
                <w:szCs w:val="18"/>
                <w:lang w:val="sk-SK"/>
              </w:rPr>
            </w:pPr>
            <w:r w:rsidRPr="00E14AEE">
              <w:rPr>
                <w:rFonts w:ascii="Calibri" w:hAnsi="Calibri"/>
                <w:bCs/>
                <w:color w:val="FFFFFF"/>
                <w:sz w:val="18"/>
                <w:szCs w:val="18"/>
                <w:lang w:val="sk-SK"/>
              </w:rPr>
              <w:t>HD-NN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color w:val="FFFFFF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color w:val="FFFFFF"/>
                <w:sz w:val="18"/>
                <w:szCs w:val="18"/>
                <w:lang w:val="sk-SK"/>
              </w:rPr>
              <w:t>Ing. Miroslav Novota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color w:val="FFFFFF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color w:val="FFFFFF"/>
                <w:sz w:val="18"/>
                <w:szCs w:val="18"/>
                <w:lang w:val="sk-SK"/>
              </w:rPr>
              <w:t>FEI-FCHPT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color w:val="FFFFFF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color w:val="FFFFFF"/>
                <w:sz w:val="18"/>
                <w:szCs w:val="18"/>
                <w:lang w:val="sk-SK"/>
              </w:rPr>
              <w:t>7 000 €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color w:val="FFFFFF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color w:val="FFFFFF"/>
                <w:sz w:val="18"/>
                <w:szCs w:val="18"/>
                <w:lang w:val="sk-SK"/>
              </w:rPr>
              <w:t>2,00</w:t>
            </w:r>
          </w:p>
        </w:tc>
      </w:tr>
      <w:tr w:rsidR="00CF5C95" w:rsidRPr="00B94CEC" w:rsidTr="00CF5C9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8-9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Výskum </w:t>
            </w: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beztavivového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 spájkovania </w:t>
            </w: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kovokeramických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kompozitov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 s využitím ultrazvukovej energie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 w:rsidRPr="00E14AEE">
              <w:rPr>
                <w:rFonts w:ascii="Calibri" w:hAnsi="Calibri"/>
                <w:bCs/>
                <w:sz w:val="18"/>
                <w:szCs w:val="18"/>
                <w:lang w:val="sk-SK"/>
              </w:rPr>
              <w:t>KOMPOZIT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bCs/>
                <w:sz w:val="18"/>
                <w:szCs w:val="18"/>
                <w:lang w:val="sk-SK"/>
              </w:rPr>
              <w:t>Igor Kostolný, Ing. PhD.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bCs/>
                <w:sz w:val="18"/>
                <w:szCs w:val="18"/>
                <w:lang w:val="sk-SK"/>
              </w:rPr>
              <w:t>MTF-FEI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bCs/>
                <w:sz w:val="18"/>
                <w:szCs w:val="18"/>
                <w:lang w:val="sk-SK"/>
              </w:rPr>
              <w:t>5 000 €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2,33</w:t>
            </w:r>
          </w:p>
        </w:tc>
      </w:tr>
      <w:tr w:rsidR="00CF5C95" w:rsidRPr="00B94CEC" w:rsidTr="00CF5C9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8-9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B94CEC" w:rsidRDefault="00CF5C95">
            <w:pPr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>Mikroplasty</w:t>
            </w:r>
            <w:proofErr w:type="spellEnd"/>
            <w:r w:rsidRPr="00B94CEC">
              <w:rPr>
                <w:rFonts w:ascii="Calibri" w:hAnsi="Calibri"/>
                <w:b/>
                <w:bCs/>
                <w:sz w:val="18"/>
                <w:szCs w:val="18"/>
                <w:lang w:val="sk-SK"/>
              </w:rPr>
              <w:t xml:space="preserve"> vo vodách Slovenska   monitoring a možnosti použitia inovatívnych postupov na ich odstránenie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E14AEE" w:rsidRDefault="00CF5C95">
            <w:pPr>
              <w:rPr>
                <w:rFonts w:ascii="Calibri" w:hAnsi="Calibri"/>
                <w:bCs/>
                <w:sz w:val="18"/>
                <w:szCs w:val="18"/>
                <w:lang w:val="sk-SK"/>
              </w:rPr>
            </w:pPr>
            <w:proofErr w:type="spellStart"/>
            <w:r w:rsidRPr="00E14AEE">
              <w:rPr>
                <w:rFonts w:ascii="Calibri" w:hAnsi="Calibri"/>
                <w:bCs/>
                <w:sz w:val="18"/>
                <w:szCs w:val="18"/>
                <w:lang w:val="sk-SK"/>
              </w:rPr>
              <w:t>MiSlo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 xml:space="preserve">Ing. Anna </w:t>
            </w:r>
            <w:proofErr w:type="spellStart"/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Grenčíková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FCHPT-FEI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5 000 €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C95" w:rsidRPr="00D81EE8" w:rsidRDefault="00CF5C95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D81EE8">
              <w:rPr>
                <w:rFonts w:ascii="Calibri" w:hAnsi="Calibri"/>
                <w:sz w:val="18"/>
                <w:szCs w:val="18"/>
                <w:lang w:val="sk-SK"/>
              </w:rPr>
              <w:t>2,33</w:t>
            </w:r>
          </w:p>
        </w:tc>
      </w:tr>
    </w:tbl>
    <w:p w:rsidR="00D57712" w:rsidRPr="00B94CEC" w:rsidRDefault="00CF5C95" w:rsidP="001921A9">
      <w:pPr>
        <w:rPr>
          <w:rFonts w:asciiTheme="majorHAnsi" w:hAnsiTheme="majorHAnsi" w:cs="Helvetica"/>
          <w:color w:val="333333"/>
          <w:lang w:val="sk-SK"/>
        </w:rPr>
      </w:pPr>
      <w:r w:rsidRPr="00B94CEC">
        <w:rPr>
          <w:lang w:val="sk-SK"/>
        </w:rPr>
        <w:t xml:space="preserve"> </w:t>
      </w:r>
      <w:r w:rsidR="00D57712" w:rsidRPr="00B94CEC">
        <w:rPr>
          <w:lang w:val="sk-SK"/>
        </w:rPr>
        <w:br w:type="page"/>
      </w:r>
      <w:r w:rsidR="003B39E3" w:rsidRPr="00B94CEC">
        <w:rPr>
          <w:rFonts w:asciiTheme="majorHAnsi" w:hAnsiTheme="majorHAnsi"/>
          <w:b/>
          <w:lang w:val="sk-SK"/>
        </w:rPr>
        <w:lastRenderedPageBreak/>
        <w:t>Projekty</w:t>
      </w:r>
      <w:r w:rsidR="00496D59" w:rsidRPr="00B94CEC">
        <w:rPr>
          <w:rFonts w:asciiTheme="majorHAnsi" w:hAnsiTheme="majorHAnsi"/>
          <w:b/>
          <w:lang w:val="sk-SK"/>
        </w:rPr>
        <w:t xml:space="preserve"> </w:t>
      </w:r>
      <w:r w:rsidR="00AD5A30" w:rsidRPr="00B94CEC">
        <w:rPr>
          <w:rFonts w:ascii="Calibri" w:eastAsia="Times New Roman" w:hAnsi="Calibri" w:cs="Times New Roman"/>
          <w:b/>
          <w:bCs/>
          <w:lang w:val="sk-SK" w:eastAsia="sk-SK"/>
        </w:rPr>
        <w:t>Grantovej schémy na podporu excelentných tímov mladých výskumníkov - 2019</w:t>
      </w:r>
      <w:r w:rsidR="000A33D1">
        <w:rPr>
          <w:rFonts w:asciiTheme="majorHAnsi" w:hAnsiTheme="majorHAnsi"/>
          <w:b/>
          <w:lang w:val="sk-SK"/>
        </w:rPr>
        <w:t xml:space="preserve"> - nefinancované</w:t>
      </w:r>
    </w:p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522"/>
        <w:gridCol w:w="1370"/>
        <w:gridCol w:w="2670"/>
        <w:gridCol w:w="1197"/>
        <w:gridCol w:w="1171"/>
        <w:gridCol w:w="1130"/>
      </w:tblGrid>
      <w:tr w:rsidR="007235D7" w:rsidRPr="007235D7" w:rsidTr="007235D7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</w:pPr>
            <w:proofErr w:type="spellStart"/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>P.č</w:t>
            </w:r>
            <w:proofErr w:type="spellEnd"/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>NÁZOV PROJEKTU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>AKRONYM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>ZODPOVEDNÝ RIEŠITEĽ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>Fakulty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 xml:space="preserve">Navrhované </w:t>
            </w:r>
            <w:proofErr w:type="spellStart"/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>finacovanie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t>Hodnotenie</w:t>
            </w:r>
          </w:p>
        </w:tc>
      </w:tr>
      <w:tr w:rsidR="007235D7" w:rsidRPr="007235D7" w:rsidTr="007235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10-11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Magneticky aktívne koordinačné zlúčeniny s aplikačným potenciálom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MAKZAP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 xml:space="preserve">Ing. Lukáš </w:t>
            </w: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Pogány</w:t>
            </w:r>
            <w:proofErr w:type="spellEnd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, PhD.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FCHPT-SvF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5 000 €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2,67</w:t>
            </w:r>
          </w:p>
        </w:tc>
      </w:tr>
      <w:tr w:rsidR="007235D7" w:rsidRPr="007235D7" w:rsidTr="007235D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10-11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Rozvíjanie potenciálu vedľajších produktov lesa: Optimalizácia podmienok </w:t>
            </w:r>
            <w:proofErr w:type="spellStart"/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superkritickej</w:t>
            </w:r>
            <w:proofErr w:type="spellEnd"/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 extrakcie s použitím CO2 a zrýchlenej extrakcie rozpúšťadlom.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FOR-DOE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 xml:space="preserve">Ing. Petra </w:t>
            </w: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Strižincová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FCHPT-MTF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3 500 €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2,67</w:t>
            </w:r>
          </w:p>
        </w:tc>
      </w:tr>
      <w:tr w:rsidR="007235D7" w:rsidRPr="007235D7" w:rsidTr="007235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Robotický seniorský asistent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RSA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 xml:space="preserve">Ing. Michal </w:t>
            </w: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Dzurilla</w:t>
            </w:r>
            <w:proofErr w:type="spellEnd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, PhD.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SjF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4 000 €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3,00</w:t>
            </w:r>
          </w:p>
        </w:tc>
      </w:tr>
      <w:tr w:rsidR="007235D7" w:rsidRPr="007235D7" w:rsidTr="007235D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13-15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Predikcie neočakávaných udalostí v rámci systémov riadenia procesov s využitím metód umelej inteligencie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PEAM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Martin Németh, Ing. PhD.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MTF-SjF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5 000 €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3,00</w:t>
            </w:r>
          </w:p>
        </w:tc>
      </w:tr>
      <w:tr w:rsidR="007235D7" w:rsidRPr="007235D7" w:rsidTr="007235D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13-15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Analýza vplyvu mechanického zaťaženia vysokoteplotných supravodivých pások na degradáciu ich elektrických vlastností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REBCO-MECH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 xml:space="preserve">Štefan </w:t>
            </w: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Vrtiel</w:t>
            </w:r>
            <w:proofErr w:type="spellEnd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, Ing.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MTF-FEI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5 000 €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3,00</w:t>
            </w:r>
          </w:p>
        </w:tc>
      </w:tr>
      <w:tr w:rsidR="007235D7" w:rsidRPr="007235D7" w:rsidTr="007235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13-15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Návrh a realizácia logického autonómneho riadenia železničnej prevádzky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ARZP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Ing. Marek Gašparík, PhD.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SjF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4 300 €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3,33</w:t>
            </w:r>
          </w:p>
        </w:tc>
      </w:tr>
      <w:tr w:rsidR="007235D7" w:rsidRPr="007235D7" w:rsidTr="007235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Energeticky efektívne riadenie parných turbín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ECT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 xml:space="preserve">Ing. Peter </w:t>
            </w: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Bakaráč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FCHPT-SjF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4 000 €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3,33</w:t>
            </w:r>
          </w:p>
        </w:tc>
      </w:tr>
      <w:tr w:rsidR="007235D7" w:rsidRPr="007235D7" w:rsidTr="007235D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Získanie dynamických vlastností </w:t>
            </w:r>
            <w:proofErr w:type="spellStart"/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gumo-kovových</w:t>
            </w:r>
            <w:proofErr w:type="spellEnd"/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 uložení elektrického hnacieho mechanizmu motorových vozidiel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ZDVGKUEHMMV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 xml:space="preserve">Ing. Tomáš </w:t>
            </w: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Milesich</w:t>
            </w:r>
            <w:proofErr w:type="spellEnd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, PhD.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SjF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5 000 €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3,67</w:t>
            </w:r>
          </w:p>
        </w:tc>
      </w:tr>
      <w:tr w:rsidR="007235D7" w:rsidRPr="007235D7" w:rsidTr="007235D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18-19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Predikcie srdcových </w:t>
            </w:r>
            <w:proofErr w:type="spellStart"/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arytmií</w:t>
            </w:r>
            <w:proofErr w:type="spellEnd"/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 na základe dát z EKG a iných pridružených vyšetrení s využitím metód umelej inteligencie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PAURY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Andrea Némethová, Ing. PhD.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MTF-FEI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7 000 €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4,00</w:t>
            </w:r>
          </w:p>
        </w:tc>
      </w:tr>
      <w:tr w:rsidR="007235D7" w:rsidRPr="007235D7" w:rsidTr="007235D7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18-19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Výskum pokročilých keramických materiálov pripravených pomocou aditívnej výroby a kontroly geometrických charakteristík a tolerancií priemyselnou </w:t>
            </w:r>
            <w:proofErr w:type="spellStart"/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počitačovou</w:t>
            </w:r>
            <w:proofErr w:type="spellEnd"/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 tomografiou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POKET3D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 xml:space="preserve">Ján </w:t>
            </w:r>
            <w:proofErr w:type="spellStart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Milde</w:t>
            </w:r>
            <w:proofErr w:type="spellEnd"/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, Ing. PhD.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MTF-FCHPT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5 000 €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5D7" w:rsidRPr="007235D7" w:rsidRDefault="007235D7" w:rsidP="007235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</w:pPr>
            <w:r w:rsidRPr="007235D7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4,00</w:t>
            </w:r>
          </w:p>
        </w:tc>
      </w:tr>
    </w:tbl>
    <w:p w:rsidR="0028116D" w:rsidRPr="00B94CEC" w:rsidRDefault="0028116D" w:rsidP="001921A9">
      <w:pPr>
        <w:rPr>
          <w:rFonts w:asciiTheme="majorHAnsi" w:hAnsiTheme="majorHAnsi" w:cs="Helvetica"/>
          <w:color w:val="333333"/>
          <w:lang w:val="sk-SK"/>
        </w:rPr>
      </w:pPr>
    </w:p>
    <w:sectPr w:rsidR="0028116D" w:rsidRPr="00B94CEC" w:rsidSect="00DD5675">
      <w:pgSz w:w="16840" w:h="11900" w:orient="landscape"/>
      <w:pgMar w:top="1800" w:right="2098" w:bottom="180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D4" w:rsidRDefault="00CF2FD4" w:rsidP="0030006A">
      <w:r>
        <w:separator/>
      </w:r>
    </w:p>
  </w:endnote>
  <w:endnote w:type="continuationSeparator" w:id="0">
    <w:p w:rsidR="00CF2FD4" w:rsidRDefault="00CF2FD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53" w:rsidRDefault="00FF6653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6653" w:rsidRDefault="00FF6653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6653" w:rsidRDefault="00FF6653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53" w:rsidRDefault="00FF6653" w:rsidP="00DE0AE7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70152"/>
      <w:docPartObj>
        <w:docPartGallery w:val="Page Numbers (Bottom of Page)"/>
        <w:docPartUnique/>
      </w:docPartObj>
    </w:sdtPr>
    <w:sdtContent>
      <w:p w:rsidR="00DD5675" w:rsidRDefault="00DD5675">
        <w:pPr>
          <w:pStyle w:val="Pta"/>
          <w:jc w:val="right"/>
        </w:pPr>
        <w:r w:rsidRPr="00DD5675">
          <w:rPr>
            <w:rFonts w:asciiTheme="majorHAnsi" w:hAnsiTheme="majorHAnsi"/>
          </w:rPr>
          <w:fldChar w:fldCharType="begin"/>
        </w:r>
        <w:r w:rsidRPr="00DD5675">
          <w:rPr>
            <w:rFonts w:asciiTheme="majorHAnsi" w:hAnsiTheme="majorHAnsi"/>
          </w:rPr>
          <w:instrText>PAGE   \* MERGEFORMAT</w:instrText>
        </w:r>
        <w:r w:rsidRPr="00DD5675">
          <w:rPr>
            <w:rFonts w:asciiTheme="majorHAnsi" w:hAnsiTheme="majorHAnsi"/>
          </w:rPr>
          <w:fldChar w:fldCharType="separate"/>
        </w:r>
        <w:r w:rsidR="005E3584" w:rsidRPr="005E3584">
          <w:rPr>
            <w:rFonts w:asciiTheme="majorHAnsi" w:hAnsiTheme="majorHAnsi"/>
            <w:noProof/>
            <w:lang w:val="sk-SK"/>
          </w:rPr>
          <w:t>2</w:t>
        </w:r>
        <w:r w:rsidRPr="00DD5675">
          <w:rPr>
            <w:rFonts w:asciiTheme="majorHAnsi" w:hAnsiTheme="majorHAnsi"/>
          </w:rPr>
          <w:fldChar w:fldCharType="end"/>
        </w:r>
      </w:p>
    </w:sdtContent>
  </w:sdt>
  <w:p w:rsidR="00FF6653" w:rsidRDefault="00FF6653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D4" w:rsidRDefault="00CF2FD4" w:rsidP="0030006A">
      <w:r>
        <w:separator/>
      </w:r>
    </w:p>
  </w:footnote>
  <w:footnote w:type="continuationSeparator" w:id="0">
    <w:p w:rsidR="00CF2FD4" w:rsidRDefault="00CF2FD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53" w:rsidRDefault="00FF6653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6D5D0FE" wp14:editId="23BF61F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53" w:rsidRDefault="00FF6653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62F4C" wp14:editId="3331565F">
              <wp:simplePos x="0" y="0"/>
              <wp:positionH relativeFrom="column">
                <wp:posOffset>1603775</wp:posOffset>
              </wp:positionH>
              <wp:positionV relativeFrom="paragraph">
                <wp:posOffset>38100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6653" w:rsidRPr="00614295" w:rsidRDefault="00614295" w:rsidP="00DE0AE7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10. zasadnutie </w:t>
                          </w:r>
                          <w:r w:rsidR="006C44C6"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V STU, 29</w:t>
                          </w:r>
                          <w:r w:rsidR="00FF6653"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.05.201</w:t>
                          </w:r>
                          <w:r w:rsidR="006C44C6"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FF6653" w:rsidRPr="00614295" w:rsidRDefault="00FF6653" w:rsidP="00170DC0">
                          <w:pPr>
                            <w:jc w:val="right"/>
                            <w:rPr>
                              <w:lang w:val="sk-SK"/>
                            </w:rPr>
                          </w:pPr>
                          <w:r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Grantová schéma na podporu excelentných tímov mladých výskumníkov – vyhodnotenie výzvy                                                                                                                        </w:t>
                          </w:r>
                          <w:r w:rsidR="006C44C6"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Ján </w:t>
                          </w:r>
                          <w:proofErr w:type="spellStart"/>
                          <w:r w:rsidR="006C44C6"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Szolgay</w:t>
                          </w:r>
                          <w:proofErr w:type="spellEnd"/>
                          <w:r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  <w:p w:rsidR="00FF6653" w:rsidRPr="00614295" w:rsidRDefault="00FF665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3pt;margin-top:3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" filled="f" stroked="f">
              <v:textbox>
                <w:txbxContent>
                  <w:p w:rsidR="00FF6653" w:rsidRPr="00614295" w:rsidRDefault="00614295" w:rsidP="00DE0AE7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10. zasadnutie </w:t>
                    </w:r>
                    <w:r w:rsidR="006C44C6"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V STU, 29</w:t>
                    </w:r>
                    <w:r w:rsidR="00FF6653"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.05.201</w:t>
                    </w:r>
                    <w:r w:rsidR="006C44C6"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FF6653" w:rsidRPr="00614295" w:rsidRDefault="00FF6653" w:rsidP="00170DC0">
                    <w:pPr>
                      <w:jc w:val="right"/>
                      <w:rPr>
                        <w:lang w:val="sk-SK"/>
                      </w:rPr>
                    </w:pPr>
                    <w:r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Grantová schéma na podporu excelentných tímov mladých výskumníkov – vyhodnotenie výzvy                                                                                                                        </w:t>
                    </w:r>
                    <w:r w:rsidR="006C44C6"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Ján </w:t>
                    </w:r>
                    <w:proofErr w:type="spellStart"/>
                    <w:r w:rsidR="006C44C6"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Szolgay</w:t>
                    </w:r>
                    <w:proofErr w:type="spellEnd"/>
                    <w:r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  <w:p w:rsidR="00FF6653" w:rsidRPr="00614295" w:rsidRDefault="00FF665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6CB4A3D" wp14:editId="3FEBC3D4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F529FD"/>
    <w:multiLevelType w:val="hybridMultilevel"/>
    <w:tmpl w:val="AC780EC6"/>
    <w:lvl w:ilvl="0" w:tplc="537063EC">
      <w:start w:val="1"/>
      <w:numFmt w:val="upp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3F5D1CC1"/>
    <w:multiLevelType w:val="multilevel"/>
    <w:tmpl w:val="991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666A"/>
    <w:multiLevelType w:val="multilevel"/>
    <w:tmpl w:val="7E0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C054A80"/>
    <w:multiLevelType w:val="multilevel"/>
    <w:tmpl w:val="B69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7F33"/>
    <w:rsid w:val="00023469"/>
    <w:rsid w:val="00040A79"/>
    <w:rsid w:val="00053244"/>
    <w:rsid w:val="0005430D"/>
    <w:rsid w:val="00062506"/>
    <w:rsid w:val="0006307B"/>
    <w:rsid w:val="00066259"/>
    <w:rsid w:val="000729C5"/>
    <w:rsid w:val="00075449"/>
    <w:rsid w:val="00085525"/>
    <w:rsid w:val="00093B9B"/>
    <w:rsid w:val="000A07A3"/>
    <w:rsid w:val="000A07A8"/>
    <w:rsid w:val="000A33D1"/>
    <w:rsid w:val="000B1DFA"/>
    <w:rsid w:val="000C23A7"/>
    <w:rsid w:val="000C39B2"/>
    <w:rsid w:val="000C523A"/>
    <w:rsid w:val="000E7AB0"/>
    <w:rsid w:val="000F1F28"/>
    <w:rsid w:val="00113342"/>
    <w:rsid w:val="001229AD"/>
    <w:rsid w:val="001353B9"/>
    <w:rsid w:val="00137FC6"/>
    <w:rsid w:val="00145E68"/>
    <w:rsid w:val="00153771"/>
    <w:rsid w:val="001578C4"/>
    <w:rsid w:val="00170DC0"/>
    <w:rsid w:val="00171588"/>
    <w:rsid w:val="00173259"/>
    <w:rsid w:val="00183215"/>
    <w:rsid w:val="001867F8"/>
    <w:rsid w:val="001921A9"/>
    <w:rsid w:val="001B1FAD"/>
    <w:rsid w:val="001B2A15"/>
    <w:rsid w:val="001B4B01"/>
    <w:rsid w:val="001D5BB6"/>
    <w:rsid w:val="001E1A1C"/>
    <w:rsid w:val="001E3F05"/>
    <w:rsid w:val="001E72C8"/>
    <w:rsid w:val="001F2E64"/>
    <w:rsid w:val="00202A71"/>
    <w:rsid w:val="002157D7"/>
    <w:rsid w:val="002308F4"/>
    <w:rsid w:val="00231D76"/>
    <w:rsid w:val="002423CA"/>
    <w:rsid w:val="00244C66"/>
    <w:rsid w:val="00256EA0"/>
    <w:rsid w:val="00262BE6"/>
    <w:rsid w:val="00270A6E"/>
    <w:rsid w:val="00272628"/>
    <w:rsid w:val="0028116D"/>
    <w:rsid w:val="00292552"/>
    <w:rsid w:val="002A6410"/>
    <w:rsid w:val="002B4308"/>
    <w:rsid w:val="002C36D9"/>
    <w:rsid w:val="002C6540"/>
    <w:rsid w:val="002D3436"/>
    <w:rsid w:val="002E4BF9"/>
    <w:rsid w:val="002F3A67"/>
    <w:rsid w:val="0030006A"/>
    <w:rsid w:val="003052FE"/>
    <w:rsid w:val="00306A21"/>
    <w:rsid w:val="003113E8"/>
    <w:rsid w:val="0032110F"/>
    <w:rsid w:val="00333E38"/>
    <w:rsid w:val="003362BC"/>
    <w:rsid w:val="003376CF"/>
    <w:rsid w:val="00354EC9"/>
    <w:rsid w:val="00356059"/>
    <w:rsid w:val="003577F5"/>
    <w:rsid w:val="00367CC0"/>
    <w:rsid w:val="003867CB"/>
    <w:rsid w:val="00386DAD"/>
    <w:rsid w:val="00390D33"/>
    <w:rsid w:val="003B2121"/>
    <w:rsid w:val="003B39E3"/>
    <w:rsid w:val="003D2AC3"/>
    <w:rsid w:val="003D512F"/>
    <w:rsid w:val="003F5E01"/>
    <w:rsid w:val="003F5F57"/>
    <w:rsid w:val="00404B9A"/>
    <w:rsid w:val="00407391"/>
    <w:rsid w:val="00422361"/>
    <w:rsid w:val="00426A7C"/>
    <w:rsid w:val="00427FCE"/>
    <w:rsid w:val="0043305A"/>
    <w:rsid w:val="00433166"/>
    <w:rsid w:val="0043781C"/>
    <w:rsid w:val="004449B3"/>
    <w:rsid w:val="00450B6A"/>
    <w:rsid w:val="00495B3C"/>
    <w:rsid w:val="00496D59"/>
    <w:rsid w:val="004A255E"/>
    <w:rsid w:val="004A52A1"/>
    <w:rsid w:val="004A52AD"/>
    <w:rsid w:val="004A7377"/>
    <w:rsid w:val="004B06AE"/>
    <w:rsid w:val="004B4B5C"/>
    <w:rsid w:val="004C2693"/>
    <w:rsid w:val="004C630A"/>
    <w:rsid w:val="004F17B3"/>
    <w:rsid w:val="004F6BF5"/>
    <w:rsid w:val="00503957"/>
    <w:rsid w:val="00503EC4"/>
    <w:rsid w:val="00504110"/>
    <w:rsid w:val="00511855"/>
    <w:rsid w:val="005249D1"/>
    <w:rsid w:val="00546A05"/>
    <w:rsid w:val="00547526"/>
    <w:rsid w:val="00552A42"/>
    <w:rsid w:val="00555727"/>
    <w:rsid w:val="005570B9"/>
    <w:rsid w:val="005603E2"/>
    <w:rsid w:val="005772B1"/>
    <w:rsid w:val="005829AF"/>
    <w:rsid w:val="00587603"/>
    <w:rsid w:val="005A1790"/>
    <w:rsid w:val="005B7278"/>
    <w:rsid w:val="005C6A09"/>
    <w:rsid w:val="005C6CAE"/>
    <w:rsid w:val="005D2F4E"/>
    <w:rsid w:val="005D6AA3"/>
    <w:rsid w:val="005E1238"/>
    <w:rsid w:val="005E3584"/>
    <w:rsid w:val="005E4058"/>
    <w:rsid w:val="005E7E6F"/>
    <w:rsid w:val="006133D4"/>
    <w:rsid w:val="00614295"/>
    <w:rsid w:val="006164A9"/>
    <w:rsid w:val="00617E5C"/>
    <w:rsid w:val="00663800"/>
    <w:rsid w:val="00665FCE"/>
    <w:rsid w:val="006670BA"/>
    <w:rsid w:val="00670189"/>
    <w:rsid w:val="00680952"/>
    <w:rsid w:val="00683A1B"/>
    <w:rsid w:val="00686950"/>
    <w:rsid w:val="00690D31"/>
    <w:rsid w:val="00695F6C"/>
    <w:rsid w:val="006B481C"/>
    <w:rsid w:val="006C44C6"/>
    <w:rsid w:val="006C69B3"/>
    <w:rsid w:val="006C7485"/>
    <w:rsid w:val="006F4AFD"/>
    <w:rsid w:val="0070086C"/>
    <w:rsid w:val="007029F4"/>
    <w:rsid w:val="00707403"/>
    <w:rsid w:val="00711AED"/>
    <w:rsid w:val="00715122"/>
    <w:rsid w:val="00722629"/>
    <w:rsid w:val="007235D7"/>
    <w:rsid w:val="00730D3A"/>
    <w:rsid w:val="00734BDF"/>
    <w:rsid w:val="007424B1"/>
    <w:rsid w:val="00752D81"/>
    <w:rsid w:val="007609D9"/>
    <w:rsid w:val="00767ED0"/>
    <w:rsid w:val="00774D8A"/>
    <w:rsid w:val="00780D6E"/>
    <w:rsid w:val="00787746"/>
    <w:rsid w:val="0079143D"/>
    <w:rsid w:val="00794394"/>
    <w:rsid w:val="007956B5"/>
    <w:rsid w:val="007B3B66"/>
    <w:rsid w:val="007C354C"/>
    <w:rsid w:val="007C5138"/>
    <w:rsid w:val="007D37B7"/>
    <w:rsid w:val="007F092D"/>
    <w:rsid w:val="007F5771"/>
    <w:rsid w:val="008004C6"/>
    <w:rsid w:val="00804FBE"/>
    <w:rsid w:val="00805BA7"/>
    <w:rsid w:val="00811B41"/>
    <w:rsid w:val="00812DCF"/>
    <w:rsid w:val="0082187B"/>
    <w:rsid w:val="00827AC4"/>
    <w:rsid w:val="00833122"/>
    <w:rsid w:val="0084335C"/>
    <w:rsid w:val="00860759"/>
    <w:rsid w:val="00864AE8"/>
    <w:rsid w:val="00887B44"/>
    <w:rsid w:val="008A1D02"/>
    <w:rsid w:val="008A49BA"/>
    <w:rsid w:val="008B5157"/>
    <w:rsid w:val="008B5E8E"/>
    <w:rsid w:val="008D209C"/>
    <w:rsid w:val="008E6B91"/>
    <w:rsid w:val="008E6C31"/>
    <w:rsid w:val="00904928"/>
    <w:rsid w:val="009203AA"/>
    <w:rsid w:val="0092523E"/>
    <w:rsid w:val="00925ED7"/>
    <w:rsid w:val="00936B5D"/>
    <w:rsid w:val="00940ACD"/>
    <w:rsid w:val="0095299A"/>
    <w:rsid w:val="0096605A"/>
    <w:rsid w:val="0096620F"/>
    <w:rsid w:val="00992F55"/>
    <w:rsid w:val="0099410C"/>
    <w:rsid w:val="00995B24"/>
    <w:rsid w:val="009A68C3"/>
    <w:rsid w:val="009B13A6"/>
    <w:rsid w:val="009B5B95"/>
    <w:rsid w:val="009D4C9C"/>
    <w:rsid w:val="009E1D33"/>
    <w:rsid w:val="009F58B1"/>
    <w:rsid w:val="00A11A31"/>
    <w:rsid w:val="00A20866"/>
    <w:rsid w:val="00A22B18"/>
    <w:rsid w:val="00A504E0"/>
    <w:rsid w:val="00A67266"/>
    <w:rsid w:val="00A674FB"/>
    <w:rsid w:val="00A7487C"/>
    <w:rsid w:val="00A77DF6"/>
    <w:rsid w:val="00A853E6"/>
    <w:rsid w:val="00AA1D19"/>
    <w:rsid w:val="00AA5FA6"/>
    <w:rsid w:val="00AB495A"/>
    <w:rsid w:val="00AB4BDD"/>
    <w:rsid w:val="00AC0C2E"/>
    <w:rsid w:val="00AC3C7A"/>
    <w:rsid w:val="00AD5A30"/>
    <w:rsid w:val="00AE1420"/>
    <w:rsid w:val="00AE4257"/>
    <w:rsid w:val="00AE6967"/>
    <w:rsid w:val="00AE7217"/>
    <w:rsid w:val="00AF7046"/>
    <w:rsid w:val="00B16320"/>
    <w:rsid w:val="00B237D0"/>
    <w:rsid w:val="00B23AAC"/>
    <w:rsid w:val="00B346E1"/>
    <w:rsid w:val="00B34A73"/>
    <w:rsid w:val="00B37AC8"/>
    <w:rsid w:val="00B43327"/>
    <w:rsid w:val="00B51023"/>
    <w:rsid w:val="00B56E30"/>
    <w:rsid w:val="00B57858"/>
    <w:rsid w:val="00B72349"/>
    <w:rsid w:val="00B84B97"/>
    <w:rsid w:val="00B94CEC"/>
    <w:rsid w:val="00B94E20"/>
    <w:rsid w:val="00BA5069"/>
    <w:rsid w:val="00BB4838"/>
    <w:rsid w:val="00BB5FDF"/>
    <w:rsid w:val="00BB652C"/>
    <w:rsid w:val="00BE7174"/>
    <w:rsid w:val="00BF4757"/>
    <w:rsid w:val="00C007F2"/>
    <w:rsid w:val="00C07C2B"/>
    <w:rsid w:val="00C21209"/>
    <w:rsid w:val="00C32260"/>
    <w:rsid w:val="00C33232"/>
    <w:rsid w:val="00C41757"/>
    <w:rsid w:val="00C439A0"/>
    <w:rsid w:val="00C61A4D"/>
    <w:rsid w:val="00C7199A"/>
    <w:rsid w:val="00C72060"/>
    <w:rsid w:val="00C956E9"/>
    <w:rsid w:val="00C975A4"/>
    <w:rsid w:val="00CB10AB"/>
    <w:rsid w:val="00CB12A8"/>
    <w:rsid w:val="00CB20FD"/>
    <w:rsid w:val="00CC183F"/>
    <w:rsid w:val="00CC3DC4"/>
    <w:rsid w:val="00CC4011"/>
    <w:rsid w:val="00CC561F"/>
    <w:rsid w:val="00CC5FB3"/>
    <w:rsid w:val="00CC7DAC"/>
    <w:rsid w:val="00CD1D3E"/>
    <w:rsid w:val="00CE33BA"/>
    <w:rsid w:val="00CE6990"/>
    <w:rsid w:val="00CF2FD4"/>
    <w:rsid w:val="00CF3B24"/>
    <w:rsid w:val="00CF5C95"/>
    <w:rsid w:val="00D01BC7"/>
    <w:rsid w:val="00D02C7B"/>
    <w:rsid w:val="00D05B38"/>
    <w:rsid w:val="00D14BA9"/>
    <w:rsid w:val="00D20215"/>
    <w:rsid w:val="00D3003C"/>
    <w:rsid w:val="00D32D33"/>
    <w:rsid w:val="00D34342"/>
    <w:rsid w:val="00D57712"/>
    <w:rsid w:val="00D57BAD"/>
    <w:rsid w:val="00D81130"/>
    <w:rsid w:val="00D81EE8"/>
    <w:rsid w:val="00D95EFB"/>
    <w:rsid w:val="00DC0231"/>
    <w:rsid w:val="00DC4538"/>
    <w:rsid w:val="00DD5675"/>
    <w:rsid w:val="00DD7E82"/>
    <w:rsid w:val="00DE0AE7"/>
    <w:rsid w:val="00DF184A"/>
    <w:rsid w:val="00E040CC"/>
    <w:rsid w:val="00E040E3"/>
    <w:rsid w:val="00E104F8"/>
    <w:rsid w:val="00E14AEE"/>
    <w:rsid w:val="00E35A85"/>
    <w:rsid w:val="00E543A9"/>
    <w:rsid w:val="00E80988"/>
    <w:rsid w:val="00E936BD"/>
    <w:rsid w:val="00EA4741"/>
    <w:rsid w:val="00EC1433"/>
    <w:rsid w:val="00EE289B"/>
    <w:rsid w:val="00EE6491"/>
    <w:rsid w:val="00EF7A1B"/>
    <w:rsid w:val="00F144A9"/>
    <w:rsid w:val="00F20A25"/>
    <w:rsid w:val="00F24DC7"/>
    <w:rsid w:val="00F32363"/>
    <w:rsid w:val="00F33FBD"/>
    <w:rsid w:val="00F50AA9"/>
    <w:rsid w:val="00F51D4C"/>
    <w:rsid w:val="00F5225C"/>
    <w:rsid w:val="00F53826"/>
    <w:rsid w:val="00F6387B"/>
    <w:rsid w:val="00F71B74"/>
    <w:rsid w:val="00F72759"/>
    <w:rsid w:val="00F82380"/>
    <w:rsid w:val="00F84035"/>
    <w:rsid w:val="00F85989"/>
    <w:rsid w:val="00F92D6C"/>
    <w:rsid w:val="00FA4264"/>
    <w:rsid w:val="00FA680A"/>
    <w:rsid w:val="00FA782B"/>
    <w:rsid w:val="00FB1942"/>
    <w:rsid w:val="00FB5018"/>
    <w:rsid w:val="00FB70CE"/>
    <w:rsid w:val="00FC38E6"/>
    <w:rsid w:val="00FD767F"/>
    <w:rsid w:val="00FE6BCC"/>
    <w:rsid w:val="00FF46E8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styleId="Hypertextovprepojenie">
    <w:name w:val="Hyperlink"/>
    <w:uiPriority w:val="99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styleId="Hypertextovprepojenie">
    <w:name w:val="Hyperlink"/>
    <w:uiPriority w:val="99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591D9-DAB3-4FAA-A1AD-42E15CA2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282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Admin</cp:lastModifiedBy>
  <cp:revision>73</cp:revision>
  <cp:lastPrinted>2018-05-23T05:31:00Z</cp:lastPrinted>
  <dcterms:created xsi:type="dcterms:W3CDTF">2019-05-27T07:00:00Z</dcterms:created>
  <dcterms:modified xsi:type="dcterms:W3CDTF">2019-05-27T11:52:00Z</dcterms:modified>
</cp:coreProperties>
</file>