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AF7046" w:rsidRDefault="002D2CD3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Vedenie </w:t>
      </w:r>
      <w:bookmarkStart w:id="0" w:name="_GoBack"/>
      <w:bookmarkEnd w:id="0"/>
    </w:p>
    <w:p w:rsidR="0030006A" w:rsidRPr="0059045F" w:rsidRDefault="002E729D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12</w:t>
      </w:r>
      <w:r w:rsidR="003D219E" w:rsidRPr="0059045F">
        <w:rPr>
          <w:rFonts w:asciiTheme="majorHAnsi" w:hAnsiTheme="majorHAnsi"/>
          <w:sz w:val="36"/>
          <w:szCs w:val="36"/>
          <w:lang w:val="sk-SK"/>
        </w:rPr>
        <w:t>.</w:t>
      </w:r>
      <w:r w:rsidR="00A55E20" w:rsidRPr="0059045F">
        <w:rPr>
          <w:rFonts w:asciiTheme="majorHAnsi" w:hAnsiTheme="majorHAnsi"/>
          <w:sz w:val="36"/>
          <w:szCs w:val="36"/>
          <w:lang w:val="sk-SK"/>
        </w:rPr>
        <w:t>0</w:t>
      </w:r>
      <w:r>
        <w:rPr>
          <w:rFonts w:asciiTheme="majorHAnsi" w:hAnsiTheme="majorHAnsi"/>
          <w:sz w:val="36"/>
          <w:szCs w:val="36"/>
          <w:lang w:val="sk-SK"/>
        </w:rPr>
        <w:t>6</w:t>
      </w:r>
      <w:r w:rsidR="00A00F2C" w:rsidRPr="0059045F">
        <w:rPr>
          <w:rFonts w:asciiTheme="majorHAnsi" w:hAnsiTheme="majorHAnsi"/>
          <w:sz w:val="36"/>
          <w:szCs w:val="36"/>
          <w:lang w:val="sk-SK"/>
        </w:rPr>
        <w:t>.</w:t>
      </w:r>
      <w:r w:rsidR="003D219E" w:rsidRPr="0059045F">
        <w:rPr>
          <w:rFonts w:asciiTheme="majorHAnsi" w:hAnsiTheme="majorHAnsi"/>
          <w:sz w:val="36"/>
          <w:szCs w:val="36"/>
          <w:lang w:val="sk-SK"/>
        </w:rPr>
        <w:t>201</w:t>
      </w:r>
      <w:r w:rsidR="00177015" w:rsidRPr="0059045F">
        <w:rPr>
          <w:rFonts w:asciiTheme="majorHAnsi" w:hAnsiTheme="majorHAnsi"/>
          <w:sz w:val="36"/>
          <w:szCs w:val="36"/>
          <w:lang w:val="sk-SK"/>
        </w:rPr>
        <w:t>9</w:t>
      </w:r>
    </w:p>
    <w:p w:rsidR="0059045F" w:rsidRPr="0059045F" w:rsidRDefault="0059045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2E729D" w:rsidRPr="00B03629" w:rsidRDefault="002E729D" w:rsidP="002E729D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Harmonogram OVS Paulínska Trnava a jeho vysporiadanie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D36BF6" w:rsidRPr="000A6D3A">
        <w:rPr>
          <w:rFonts w:asciiTheme="majorHAnsi" w:hAnsiTheme="majorHAnsi"/>
          <w:b/>
          <w:lang w:val="sk-SK"/>
        </w:rPr>
        <w:t>Ing. Dušan Faktor,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D36BF6">
        <w:rPr>
          <w:rFonts w:asciiTheme="majorHAnsi" w:hAnsiTheme="majorHAnsi"/>
          <w:lang w:val="sk-SK"/>
        </w:rPr>
        <w:t>kvestor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43B1" w:rsidRDefault="003043B1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80CE9" w:rsidRPr="00AF7046" w:rsidRDefault="00480CE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2E729D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</w:t>
      </w:r>
      <w:r w:rsidR="002E729D">
        <w:rPr>
          <w:rFonts w:asciiTheme="majorHAnsi" w:hAnsiTheme="majorHAnsi"/>
          <w:lang w:val="sk-SK"/>
        </w:rPr>
        <w:t>i</w:t>
      </w:r>
      <w:r w:rsidRPr="00AF7046">
        <w:rPr>
          <w:rFonts w:asciiTheme="majorHAnsi" w:hAnsiTheme="majorHAnsi"/>
          <w:lang w:val="sk-SK"/>
        </w:rPr>
        <w:t>:</w:t>
      </w:r>
      <w:r w:rsidRPr="00AF7046">
        <w:rPr>
          <w:rFonts w:asciiTheme="majorHAnsi" w:hAnsiTheme="majorHAnsi"/>
          <w:lang w:val="sk-SK"/>
        </w:rPr>
        <w:tab/>
      </w:r>
      <w:r w:rsidR="002E729D" w:rsidRPr="002E729D">
        <w:rPr>
          <w:rFonts w:asciiTheme="majorHAnsi" w:hAnsiTheme="majorHAnsi"/>
          <w:b/>
          <w:lang w:val="sk-SK"/>
        </w:rPr>
        <w:t>Ing. Oľga Matúšková</w:t>
      </w:r>
    </w:p>
    <w:p w:rsidR="002E729D" w:rsidRDefault="002E729D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Ekonomický útvar</w:t>
      </w:r>
    </w:p>
    <w:p w:rsidR="005D0EE9" w:rsidRDefault="002E729D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ab/>
      </w:r>
      <w:r w:rsidR="005D0EE9" w:rsidRPr="005D0EE9">
        <w:rPr>
          <w:rFonts w:asciiTheme="majorHAnsi" w:hAnsiTheme="majorHAnsi"/>
          <w:b/>
          <w:lang w:val="sk-SK"/>
        </w:rPr>
        <w:t>JUDr. Marcel Michalička</w:t>
      </w:r>
    </w:p>
    <w:p w:rsidR="00835A13" w:rsidRPr="00AF7046" w:rsidRDefault="005D0EE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524778">
        <w:rPr>
          <w:rFonts w:asciiTheme="majorHAnsi" w:hAnsiTheme="majorHAnsi"/>
          <w:lang w:val="sk-SK"/>
        </w:rPr>
        <w:t>P</w:t>
      </w:r>
      <w:r w:rsidR="00835A13">
        <w:rPr>
          <w:rFonts w:asciiTheme="majorHAnsi" w:hAnsiTheme="majorHAnsi"/>
          <w:lang w:val="sk-SK"/>
        </w:rPr>
        <w:t>rávny a organizačný útvar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5D0EE9" w:rsidRDefault="005D0EE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43B1" w:rsidRPr="00AF7046" w:rsidRDefault="003043B1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177015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5D0EE9">
        <w:rPr>
          <w:rFonts w:asciiTheme="majorHAnsi" w:hAnsiTheme="majorHAnsi"/>
          <w:lang w:val="sk-SK"/>
        </w:rPr>
        <w:t xml:space="preserve">Informácia pre členov Vedenia STU ohľadne </w:t>
      </w:r>
      <w:r w:rsidR="002E729D">
        <w:rPr>
          <w:rFonts w:asciiTheme="majorHAnsi" w:hAnsiTheme="majorHAnsi"/>
          <w:lang w:val="sk-SK"/>
        </w:rPr>
        <w:t>harmonogramu obchodnej verejnej súťaže na predaj nehnuteľností na Paulínskej ulici v Trnave a návrh rozdelenia výnosu z predaja.</w:t>
      </w:r>
    </w:p>
    <w:p w:rsidR="00177015" w:rsidRDefault="00177015" w:rsidP="00177015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5D0EE9" w:rsidRDefault="005D0EE9" w:rsidP="00177015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5D0EE9" w:rsidRPr="00AF7046" w:rsidRDefault="005D0EE9" w:rsidP="00177015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835A13">
        <w:rPr>
          <w:rFonts w:asciiTheme="majorHAnsi" w:hAnsiTheme="majorHAnsi"/>
          <w:lang w:val="sk-SK"/>
        </w:rPr>
        <w:t xml:space="preserve">Vedenie STU </w:t>
      </w:r>
      <w:r w:rsidR="002E729D">
        <w:rPr>
          <w:rFonts w:asciiTheme="majorHAnsi" w:hAnsiTheme="majorHAnsi"/>
          <w:lang w:val="sk-SK"/>
        </w:rPr>
        <w:t xml:space="preserve">prerokovalo </w:t>
      </w:r>
      <w:r w:rsidR="0060551C">
        <w:rPr>
          <w:rFonts w:asciiTheme="majorHAnsi" w:hAnsiTheme="majorHAnsi"/>
          <w:lang w:val="sk-SK"/>
        </w:rPr>
        <w:t xml:space="preserve">harmonogram </w:t>
      </w:r>
      <w:r w:rsidR="002E729D" w:rsidRPr="002E729D">
        <w:rPr>
          <w:rFonts w:asciiTheme="majorHAnsi" w:hAnsiTheme="majorHAnsi"/>
          <w:lang w:val="sk-SK"/>
        </w:rPr>
        <w:t>obchodnej verejnej súťaže na predaj nehnuteľností na Paulínskej ulici v</w:t>
      </w:r>
      <w:r w:rsidR="002E729D">
        <w:rPr>
          <w:rFonts w:asciiTheme="majorHAnsi" w:hAnsiTheme="majorHAnsi"/>
          <w:lang w:val="sk-SK"/>
        </w:rPr>
        <w:t> </w:t>
      </w:r>
      <w:r w:rsidR="002E729D" w:rsidRPr="002E729D">
        <w:rPr>
          <w:rFonts w:asciiTheme="majorHAnsi" w:hAnsiTheme="majorHAnsi"/>
          <w:lang w:val="sk-SK"/>
        </w:rPr>
        <w:t>Trnave</w:t>
      </w:r>
      <w:r w:rsidR="002E729D">
        <w:rPr>
          <w:rFonts w:asciiTheme="majorHAnsi" w:hAnsiTheme="majorHAnsi"/>
          <w:lang w:val="sk-SK"/>
        </w:rPr>
        <w:t xml:space="preserve"> a schvaľuje spôsob rozdel</w:t>
      </w:r>
      <w:r w:rsidR="00CA2F58">
        <w:rPr>
          <w:rFonts w:asciiTheme="majorHAnsi" w:hAnsiTheme="majorHAnsi"/>
          <w:lang w:val="sk-SK"/>
        </w:rPr>
        <w:t>en</w:t>
      </w:r>
      <w:r w:rsidR="002E729D">
        <w:rPr>
          <w:rFonts w:asciiTheme="majorHAnsi" w:hAnsiTheme="majorHAnsi"/>
          <w:lang w:val="sk-SK"/>
        </w:rPr>
        <w:t>ia výnosu z</w:t>
      </w:r>
      <w:r w:rsidR="005F1F28">
        <w:rPr>
          <w:rFonts w:asciiTheme="majorHAnsi" w:hAnsiTheme="majorHAnsi"/>
          <w:lang w:val="sk-SK"/>
        </w:rPr>
        <w:t> </w:t>
      </w:r>
      <w:r w:rsidR="002E729D">
        <w:rPr>
          <w:rFonts w:asciiTheme="majorHAnsi" w:hAnsiTheme="majorHAnsi"/>
          <w:lang w:val="sk-SK"/>
        </w:rPr>
        <w:t>predaja</w:t>
      </w:r>
      <w:r w:rsidR="005F1F28">
        <w:rPr>
          <w:rFonts w:asciiTheme="majorHAnsi" w:hAnsiTheme="majorHAnsi"/>
          <w:lang w:val="sk-SK"/>
        </w:rPr>
        <w:t xml:space="preserve"> v zmysle materiálu</w:t>
      </w:r>
      <w:r w:rsidR="005D0EE9">
        <w:rPr>
          <w:rFonts w:asciiTheme="majorHAnsi" w:hAnsiTheme="majorHAnsi"/>
          <w:lang w:val="sk-SK"/>
        </w:rPr>
        <w:t>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8543EE" w:rsidRDefault="008543EE" w:rsidP="00561DE9">
      <w:pPr>
        <w:pStyle w:val="Default"/>
        <w:spacing w:line="276" w:lineRule="auto"/>
        <w:jc w:val="center"/>
        <w:rPr>
          <w:rFonts w:asciiTheme="majorHAnsi" w:hAnsiTheme="majorHAnsi" w:cs="Times New Roman"/>
          <w:b/>
          <w:lang w:val="sk-SK"/>
        </w:rPr>
      </w:pPr>
      <w:r>
        <w:rPr>
          <w:rFonts w:asciiTheme="majorHAnsi" w:hAnsiTheme="majorHAnsi" w:cs="Times New Roman"/>
          <w:b/>
          <w:lang w:val="sk-SK"/>
        </w:rPr>
        <w:lastRenderedPageBreak/>
        <w:t>I.</w:t>
      </w:r>
    </w:p>
    <w:p w:rsidR="005F59EC" w:rsidRDefault="002E729D" w:rsidP="00561DE9">
      <w:pPr>
        <w:pStyle w:val="Default"/>
        <w:spacing w:line="276" w:lineRule="auto"/>
        <w:jc w:val="center"/>
        <w:rPr>
          <w:rFonts w:asciiTheme="majorHAnsi" w:hAnsiTheme="majorHAnsi" w:cs="Times New Roman"/>
          <w:b/>
          <w:lang w:val="sk-SK"/>
        </w:rPr>
      </w:pPr>
      <w:r>
        <w:rPr>
          <w:rFonts w:asciiTheme="majorHAnsi" w:hAnsiTheme="majorHAnsi" w:cs="Times New Roman"/>
          <w:b/>
          <w:lang w:val="sk-SK"/>
        </w:rPr>
        <w:t>Harmonogram obchodnej verejnej súťaže</w:t>
      </w:r>
    </w:p>
    <w:p w:rsidR="00450F0C" w:rsidRDefault="00450F0C" w:rsidP="00561DE9">
      <w:pPr>
        <w:pStyle w:val="Default"/>
        <w:spacing w:line="276" w:lineRule="auto"/>
        <w:rPr>
          <w:rFonts w:asciiTheme="majorHAnsi" w:hAnsiTheme="majorHAnsi" w:cs="Times New Roman"/>
          <w:lang w:val="sk-SK"/>
        </w:rPr>
      </w:pPr>
    </w:p>
    <w:p w:rsidR="003536FB" w:rsidRDefault="002E729D" w:rsidP="00561DE9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2E729D">
        <w:rPr>
          <w:rFonts w:asciiTheme="majorHAnsi" w:hAnsiTheme="majorHAnsi" w:cs="Times New Roman"/>
          <w:lang w:val="sk-SK"/>
        </w:rPr>
        <w:t>Slovenská technická u</w:t>
      </w:r>
      <w:r>
        <w:rPr>
          <w:rFonts w:asciiTheme="majorHAnsi" w:hAnsiTheme="majorHAnsi" w:cs="Times New Roman"/>
          <w:lang w:val="sk-SK"/>
        </w:rPr>
        <w:t>niverzita v Bratislave (ďalej len „STU“) vyhlásila dňa 10.06.2019</w:t>
      </w:r>
      <w:r w:rsidRPr="002E729D">
        <w:rPr>
          <w:rFonts w:asciiTheme="majorHAnsi" w:hAnsiTheme="majorHAnsi" w:cs="Times New Roman"/>
          <w:lang w:val="sk-SK"/>
        </w:rPr>
        <w:t xml:space="preserve"> obchodnú verejnú súťaž </w:t>
      </w:r>
      <w:r w:rsidR="000522EA">
        <w:rPr>
          <w:rFonts w:asciiTheme="majorHAnsi" w:hAnsiTheme="majorHAnsi" w:cs="Times New Roman"/>
          <w:lang w:val="sk-SK"/>
        </w:rPr>
        <w:t xml:space="preserve">(ďalej len „súťaž“) na predaj nehnuteľností na Paulínskej ulici v Trnave </w:t>
      </w:r>
      <w:r w:rsidRPr="002E729D">
        <w:rPr>
          <w:rFonts w:asciiTheme="majorHAnsi" w:hAnsiTheme="majorHAnsi" w:cs="Times New Roman"/>
          <w:lang w:val="sk-SK"/>
        </w:rPr>
        <w:t>podľa ustanovení § 281 až § 288 Obchodného zákonníka.</w:t>
      </w:r>
    </w:p>
    <w:p w:rsidR="00561DE9" w:rsidRDefault="00561DE9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0522EA" w:rsidRDefault="000522EA" w:rsidP="00561DE9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</w:t>
      </w:r>
      <w:r w:rsidRPr="000522EA">
        <w:rPr>
          <w:rFonts w:asciiTheme="majorHAnsi" w:hAnsiTheme="majorHAnsi" w:cs="Times New Roman"/>
          <w:lang w:val="sk-SK"/>
        </w:rPr>
        <w:t>ponúka nehnuteľnosti na pr</w:t>
      </w:r>
      <w:r>
        <w:rPr>
          <w:rFonts w:asciiTheme="majorHAnsi" w:hAnsiTheme="majorHAnsi" w:cs="Times New Roman"/>
          <w:lang w:val="sk-SK"/>
        </w:rPr>
        <w:t>edaj najmenej za primeranú cenu,</w:t>
      </w:r>
      <w:r w:rsidRPr="000522EA">
        <w:rPr>
          <w:rFonts w:asciiTheme="majorHAnsi" w:hAnsiTheme="majorHAnsi" w:cs="Times New Roman"/>
          <w:lang w:val="sk-SK"/>
        </w:rPr>
        <w:t xml:space="preserve"> za ktorú sa považuje cena nehnuteľností určená </w:t>
      </w:r>
      <w:r w:rsidR="00561DE9">
        <w:rPr>
          <w:rFonts w:asciiTheme="majorHAnsi" w:hAnsiTheme="majorHAnsi" w:cs="Times New Roman"/>
          <w:lang w:val="sk-SK"/>
        </w:rPr>
        <w:t>z</w:t>
      </w:r>
      <w:r w:rsidRPr="000522EA">
        <w:rPr>
          <w:rFonts w:asciiTheme="majorHAnsi" w:hAnsiTheme="majorHAnsi" w:cs="Times New Roman"/>
          <w:lang w:val="sk-SK"/>
        </w:rPr>
        <w:t>naleckým posudkom vo výške 1</w:t>
      </w:r>
      <w:r>
        <w:rPr>
          <w:rFonts w:asciiTheme="majorHAnsi" w:hAnsiTheme="majorHAnsi" w:cs="Times New Roman"/>
          <w:lang w:val="sk-SK"/>
        </w:rPr>
        <w:t>3.580.000 €</w:t>
      </w:r>
      <w:r w:rsidRPr="000522EA">
        <w:rPr>
          <w:rFonts w:asciiTheme="majorHAnsi" w:hAnsiTheme="majorHAnsi" w:cs="Times New Roman"/>
          <w:lang w:val="sk-SK"/>
        </w:rPr>
        <w:t>.</w:t>
      </w:r>
    </w:p>
    <w:p w:rsidR="00561DE9" w:rsidRDefault="00561DE9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0522EA" w:rsidRDefault="000522EA" w:rsidP="00561DE9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Vyhlásenie súťaže bolo zverejnené na web sídle STU.</w:t>
      </w:r>
    </w:p>
    <w:p w:rsidR="00561DE9" w:rsidRDefault="00561DE9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0522EA" w:rsidRDefault="000522EA" w:rsidP="00561DE9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Informácie o vyhlásení súťaže bude uverejnená:</w:t>
      </w:r>
    </w:p>
    <w:p w:rsidR="000522EA" w:rsidRDefault="000522EA" w:rsidP="00561DE9">
      <w:pPr>
        <w:pStyle w:val="Default"/>
        <w:numPr>
          <w:ilvl w:val="0"/>
          <w:numId w:val="42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denník Hospodárske noviny (11.06., 13.06., 18.06., 20.06.2019),</w:t>
      </w:r>
    </w:p>
    <w:p w:rsidR="000522EA" w:rsidRDefault="000522EA" w:rsidP="00561DE9">
      <w:pPr>
        <w:pStyle w:val="Default"/>
        <w:numPr>
          <w:ilvl w:val="0"/>
          <w:numId w:val="42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denník Nový čas </w:t>
      </w:r>
      <w:r w:rsidRPr="000522EA">
        <w:rPr>
          <w:rFonts w:asciiTheme="majorHAnsi" w:hAnsiTheme="majorHAnsi" w:cs="Times New Roman"/>
          <w:lang w:val="sk-SK"/>
        </w:rPr>
        <w:t>(11.06., 13.06., 18.06., 20.06.2019)</w:t>
      </w:r>
      <w:r>
        <w:rPr>
          <w:rFonts w:asciiTheme="majorHAnsi" w:hAnsiTheme="majorHAnsi" w:cs="Times New Roman"/>
          <w:lang w:val="sk-SK"/>
        </w:rPr>
        <w:t>,</w:t>
      </w:r>
    </w:p>
    <w:p w:rsidR="000522EA" w:rsidRDefault="000522EA" w:rsidP="00561DE9">
      <w:pPr>
        <w:pStyle w:val="Default"/>
        <w:numPr>
          <w:ilvl w:val="0"/>
          <w:numId w:val="42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týždenník Trend (12.06, 19.06.2019).</w:t>
      </w:r>
    </w:p>
    <w:p w:rsidR="00561DE9" w:rsidRDefault="00561DE9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0522EA" w:rsidRDefault="000522EA" w:rsidP="00561DE9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Náklady na inzerciu predstavujú sumu cca 3.200 €.</w:t>
      </w:r>
    </w:p>
    <w:p w:rsidR="00561DE9" w:rsidRDefault="00561DE9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0522EA" w:rsidRDefault="000522EA" w:rsidP="00561DE9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Lehota na podanie súťažných návrhov je </w:t>
      </w:r>
      <w:r w:rsidRPr="000522EA">
        <w:rPr>
          <w:rFonts w:asciiTheme="majorHAnsi" w:hAnsiTheme="majorHAnsi" w:cs="Times New Roman"/>
          <w:lang w:val="sk-SK"/>
        </w:rPr>
        <w:t>do 28.06.2019 do 14:00 hod.</w:t>
      </w:r>
    </w:p>
    <w:p w:rsidR="00561DE9" w:rsidRDefault="00561DE9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0522EA" w:rsidRDefault="000522EA" w:rsidP="00561DE9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0522EA">
        <w:rPr>
          <w:rFonts w:asciiTheme="majorHAnsi" w:hAnsiTheme="majorHAnsi" w:cs="Times New Roman"/>
          <w:lang w:val="sk-SK"/>
        </w:rPr>
        <w:t>Vyhodnotenie súťažných návrhov sa uskutoční komisionálne na Rektoráte STU dňa 02.07.2019 o 10:00 hod.</w:t>
      </w:r>
    </w:p>
    <w:p w:rsidR="00561DE9" w:rsidRDefault="00561DE9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0522EA" w:rsidRDefault="000522EA" w:rsidP="00561DE9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Komisia bude menovaná rektorom najneskôr do 28.06.2019.</w:t>
      </w:r>
    </w:p>
    <w:p w:rsidR="000522EA" w:rsidRPr="000522EA" w:rsidRDefault="000522EA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3C1165" w:rsidRDefault="003C1165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1F706E" w:rsidRPr="001F706E" w:rsidRDefault="001F706E" w:rsidP="00561DE9">
      <w:pPr>
        <w:pStyle w:val="Default"/>
        <w:spacing w:line="276" w:lineRule="auto"/>
        <w:jc w:val="center"/>
        <w:rPr>
          <w:rFonts w:asciiTheme="majorHAnsi" w:hAnsiTheme="majorHAnsi" w:cs="Times New Roman"/>
          <w:b/>
          <w:lang w:val="sk-SK"/>
        </w:rPr>
      </w:pPr>
      <w:r w:rsidRPr="001F706E">
        <w:rPr>
          <w:rFonts w:asciiTheme="majorHAnsi" w:hAnsiTheme="majorHAnsi" w:cs="Times New Roman"/>
          <w:b/>
          <w:lang w:val="sk-SK"/>
        </w:rPr>
        <w:t>II.</w:t>
      </w:r>
    </w:p>
    <w:p w:rsidR="001F706E" w:rsidRPr="001F706E" w:rsidRDefault="00561DE9" w:rsidP="00561DE9">
      <w:pPr>
        <w:pStyle w:val="Default"/>
        <w:spacing w:line="276" w:lineRule="auto"/>
        <w:jc w:val="center"/>
        <w:rPr>
          <w:rFonts w:asciiTheme="majorHAnsi" w:hAnsiTheme="majorHAnsi" w:cs="Times New Roman"/>
          <w:b/>
          <w:lang w:val="sk-SK"/>
        </w:rPr>
      </w:pPr>
      <w:r>
        <w:rPr>
          <w:rFonts w:asciiTheme="majorHAnsi" w:hAnsiTheme="majorHAnsi" w:cs="Times New Roman"/>
          <w:b/>
          <w:lang w:val="sk-SK"/>
        </w:rPr>
        <w:t>Rozdelenie výnosu z predaja</w:t>
      </w:r>
    </w:p>
    <w:p w:rsidR="001F706E" w:rsidRPr="008543EE" w:rsidRDefault="001F706E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561DE9" w:rsidRDefault="00561DE9" w:rsidP="00561D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561DE9">
        <w:rPr>
          <w:rFonts w:asciiTheme="majorHAnsi" w:hAnsiTheme="majorHAnsi" w:cs="Times New Roman"/>
          <w:lang w:val="sk-SK"/>
        </w:rPr>
        <w:t>Procesom obchodnej verejnej súťaže podľa časti I. s dodržaním všetkých administratívnych a zákonných procesných postupov týkajúcich sa predaja nepotrebného majetku vo vlastníctve STU sa plánuje</w:t>
      </w:r>
      <w:r>
        <w:rPr>
          <w:rFonts w:asciiTheme="majorHAnsi" w:hAnsiTheme="majorHAnsi" w:cs="Times New Roman"/>
          <w:lang w:val="sk-SK"/>
        </w:rPr>
        <w:t xml:space="preserve"> realizovať predaj nehnuteľností</w:t>
      </w:r>
      <w:r w:rsidRPr="00561DE9">
        <w:rPr>
          <w:rFonts w:asciiTheme="majorHAnsi" w:hAnsiTheme="majorHAnsi" w:cs="Times New Roman"/>
          <w:lang w:val="sk-SK"/>
        </w:rPr>
        <w:t xml:space="preserve"> v Trnave na Paulínskej ulici. Predmetná nehnuteľnosť bola vyhlásená za nepotrebnú uznesením AS č. 11.5/2017 zo dňa 19.06.2017. Správna rada STU dala predchádzajúci písomný súhlas na prevod nehnuteľností uznesením č. 2.8/2017-SR zo dňa 28.11.2017.</w:t>
      </w:r>
    </w:p>
    <w:p w:rsidR="00561DE9" w:rsidRDefault="00561DE9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561DE9" w:rsidRPr="00561DE9" w:rsidRDefault="00561DE9" w:rsidP="00561D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561DE9">
        <w:rPr>
          <w:rFonts w:asciiTheme="majorHAnsi" w:hAnsiTheme="majorHAnsi" w:cs="Times New Roman"/>
          <w:lang w:val="sk-SK"/>
        </w:rPr>
        <w:lastRenderedPageBreak/>
        <w:t>Na ocenenie nehnuteľností bol vypracovaný znalecký posudok č. 101/2015 zo dňa 22.04.2015 vypracovaný znalcom Ing. Ladislavom Vaškom, podľa ktorého je budova ohodnotená na 11.979.033€, pričom obstarávacia cena budovy ku dňu 30.4.2019 predstavuje 2.452.941 €. Pozemky boli ohodnotené na 1.600.967 €. Obstarávacia cena pozemkov k 30.04.2019 predstavovala 199.832 €. Zo znaleckého posudku sa nedá identifikovať, či je cena s alebo bez DPH.</w:t>
      </w:r>
    </w:p>
    <w:p w:rsidR="00561DE9" w:rsidRDefault="00561DE9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561DE9" w:rsidRDefault="00561DE9" w:rsidP="00561D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561DE9">
        <w:rPr>
          <w:rFonts w:asciiTheme="majorHAnsi" w:hAnsiTheme="majorHAnsi" w:cs="Times New Roman"/>
          <w:lang w:val="sk-SK"/>
        </w:rPr>
        <w:t>Vzhľadom na to, že STU predáva nehnuteľnosť, u ktorej od 1. kolaudácie prešlo viac ako 5 rokov a súčasne na ktorú sme si neuplatnili DPH pri technickom zhodnotení , predajné ceny by mali byť bez DPH (oslobodené od DPH).</w:t>
      </w:r>
    </w:p>
    <w:p w:rsidR="00561DE9" w:rsidRDefault="00561DE9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561DE9" w:rsidRDefault="00561DE9" w:rsidP="00561D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561DE9">
        <w:rPr>
          <w:rFonts w:asciiTheme="majorHAnsi" w:hAnsiTheme="majorHAnsi" w:cs="Times New Roman"/>
          <w:lang w:val="sk-SK"/>
        </w:rPr>
        <w:t>Oslobodený od DPH je aj predaj pozemku, okrem stavebného pozemku. Pokiaľ sa stavebný pozemok predáva so stavbou alebo je časťou stavby, je predaj takéhoto pozemku oslobodený od DPH.</w:t>
      </w:r>
    </w:p>
    <w:p w:rsidR="00561DE9" w:rsidRDefault="00561DE9" w:rsidP="00561DE9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561DE9" w:rsidRDefault="00561DE9" w:rsidP="00713D0F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405EBF">
        <w:rPr>
          <w:rFonts w:asciiTheme="majorHAnsi" w:hAnsiTheme="majorHAnsi" w:cs="Times New Roman"/>
          <w:lang w:val="sk-SK"/>
        </w:rPr>
        <w:t>V zmysle zákona o dani z príjmov podlieha uvedený predaj v zdaňovacom období za rok 2019 dani z príjmov vo výške 21%, čo v prípade predaja budovy za vyššie uvedené ceny predstavuje 2.000.479 € a v prípade predaja pozemku 231.238 €. Daň z príjmov bola vypočítaná na základe cien uvedených v</w:t>
      </w:r>
      <w:r w:rsidR="00405EBF">
        <w:rPr>
          <w:rFonts w:asciiTheme="majorHAnsi" w:hAnsiTheme="majorHAnsi" w:cs="Times New Roman"/>
          <w:lang w:val="sk-SK"/>
        </w:rPr>
        <w:t xml:space="preserve"> znaleckom posudku z roku 2015.</w:t>
      </w:r>
    </w:p>
    <w:p w:rsidR="00405EBF" w:rsidRPr="00405EBF" w:rsidRDefault="00405EBF" w:rsidP="00405EBF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405EBF" w:rsidRDefault="00561DE9" w:rsidP="00405EBF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ajorHAnsi" w:hAnsiTheme="majorHAnsi" w:cs="Times New Roman"/>
          <w:b/>
          <w:lang w:val="sk-SK"/>
        </w:rPr>
      </w:pPr>
      <w:r w:rsidRPr="00405EBF">
        <w:rPr>
          <w:rFonts w:asciiTheme="majorHAnsi" w:hAnsiTheme="majorHAnsi" w:cs="Times New Roman"/>
          <w:b/>
          <w:lang w:val="sk-SK"/>
        </w:rPr>
        <w:t>V prípade predaja nehnuteľnost</w:t>
      </w:r>
      <w:r w:rsidR="00405EBF">
        <w:rPr>
          <w:rFonts w:asciiTheme="majorHAnsi" w:hAnsiTheme="majorHAnsi" w:cs="Times New Roman"/>
          <w:b/>
          <w:lang w:val="sk-SK"/>
        </w:rPr>
        <w:t>í</w:t>
      </w:r>
      <w:r w:rsidRPr="00405EBF">
        <w:rPr>
          <w:rFonts w:asciiTheme="majorHAnsi" w:hAnsiTheme="majorHAnsi" w:cs="Times New Roman"/>
          <w:b/>
          <w:lang w:val="sk-SK"/>
        </w:rPr>
        <w:t xml:space="preserve"> na Paulínskej ulici navrhujeme čistý výnos z</w:t>
      </w:r>
      <w:r w:rsidR="00405EBF">
        <w:rPr>
          <w:rFonts w:asciiTheme="majorHAnsi" w:hAnsiTheme="majorHAnsi" w:cs="Times New Roman"/>
          <w:b/>
          <w:lang w:val="sk-SK"/>
        </w:rPr>
        <w:t> </w:t>
      </w:r>
      <w:r w:rsidRPr="00405EBF">
        <w:rPr>
          <w:rFonts w:asciiTheme="majorHAnsi" w:hAnsiTheme="majorHAnsi" w:cs="Times New Roman"/>
          <w:b/>
          <w:lang w:val="sk-SK"/>
        </w:rPr>
        <w:t>predaja (po odpočítaní všetkých nákladov a dane z príjmov) rozdeliť v</w:t>
      </w:r>
      <w:r w:rsidR="00405EBF">
        <w:rPr>
          <w:rFonts w:asciiTheme="majorHAnsi" w:hAnsiTheme="majorHAnsi" w:cs="Times New Roman"/>
          <w:b/>
          <w:lang w:val="sk-SK"/>
        </w:rPr>
        <w:t> </w:t>
      </w:r>
      <w:r w:rsidRPr="00405EBF">
        <w:rPr>
          <w:rFonts w:asciiTheme="majorHAnsi" w:hAnsiTheme="majorHAnsi" w:cs="Times New Roman"/>
          <w:b/>
          <w:lang w:val="sk-SK"/>
        </w:rPr>
        <w:t>pomere 50% finančných prostriedkov pre súčasť – MTF STU a 50% finančných prostriedkov ponechať na spoločnom univerzitnom účte – na účte z predaja majetku.</w:t>
      </w:r>
    </w:p>
    <w:p w:rsidR="00405EBF" w:rsidRDefault="00405EBF" w:rsidP="00405EBF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405EBF" w:rsidRPr="00405EBF" w:rsidRDefault="00405EBF" w:rsidP="00405EBF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Príloha: </w:t>
      </w:r>
      <w:r w:rsidRPr="00405EBF">
        <w:rPr>
          <w:rFonts w:asciiTheme="majorHAnsi" w:hAnsiTheme="majorHAnsi" w:cs="Times New Roman"/>
          <w:u w:val="single"/>
          <w:lang w:val="sk-SK"/>
        </w:rPr>
        <w:t>súťažné podklady</w:t>
      </w:r>
    </w:p>
    <w:sectPr w:rsidR="00405EBF" w:rsidRPr="00405EBF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74" w:rsidRDefault="00711774" w:rsidP="0030006A">
      <w:r>
        <w:separator/>
      </w:r>
    </w:p>
  </w:endnote>
  <w:endnote w:type="continuationSeparator" w:id="0">
    <w:p w:rsidR="00711774" w:rsidRDefault="00711774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2D2CD3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74" w:rsidRDefault="00711774" w:rsidP="0030006A">
      <w:r>
        <w:separator/>
      </w:r>
    </w:p>
  </w:footnote>
  <w:footnote w:type="continuationSeparator" w:id="0">
    <w:p w:rsidR="00711774" w:rsidRDefault="00711774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04777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2E729D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</w:t>
                          </w:r>
                          <w:r w:rsidR="0052477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V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A723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A723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EC7C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A5310A" w:rsidRDefault="002E729D" w:rsidP="00A4781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E729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Harmonogram OVS Paulín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ska Trnava a jeho vysporiadanie</w:t>
                          </w:r>
                        </w:p>
                        <w:p w:rsidR="00D83C42" w:rsidRPr="00A20866" w:rsidRDefault="00D83C4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 Du</w:t>
                          </w:r>
                          <w:r w:rsidR="0052477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šan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Faktor,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" filled="f" stroked="f">
              <v:path arrowok="t"/>
              <v:textbox>
                <w:txbxContent>
                  <w:p w:rsidR="00D83C42" w:rsidRDefault="002E729D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</w:t>
                    </w:r>
                    <w:r w:rsidR="0052477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V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A723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 w:rsidR="00A723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EC7C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A5310A" w:rsidRDefault="002E729D" w:rsidP="00A4781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E729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Harmonogram OVS Paulín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ska Trnava a jeho vysporiadanie</w:t>
                    </w:r>
                  </w:p>
                  <w:p w:rsidR="00D83C42" w:rsidRPr="00A20866" w:rsidRDefault="00D83C4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 Du</w:t>
                    </w:r>
                    <w:r w:rsidR="0052477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šan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Faktor, PhD.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185075"/>
    <w:multiLevelType w:val="hybridMultilevel"/>
    <w:tmpl w:val="BCE67ED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0388"/>
    <w:multiLevelType w:val="hybridMultilevel"/>
    <w:tmpl w:val="2C7C17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2F0A45"/>
    <w:multiLevelType w:val="hybridMultilevel"/>
    <w:tmpl w:val="5554E7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C77BA2"/>
    <w:multiLevelType w:val="hybridMultilevel"/>
    <w:tmpl w:val="FB5A6550"/>
    <w:lvl w:ilvl="0" w:tplc="261A2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46507A"/>
    <w:multiLevelType w:val="hybridMultilevel"/>
    <w:tmpl w:val="2D44EE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1FD4"/>
    <w:multiLevelType w:val="hybridMultilevel"/>
    <w:tmpl w:val="A48E572E"/>
    <w:lvl w:ilvl="0" w:tplc="A4747BA8">
      <w:start w:val="827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623C16"/>
    <w:multiLevelType w:val="hybridMultilevel"/>
    <w:tmpl w:val="A5043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38"/>
  </w:num>
  <w:num w:numId="5">
    <w:abstractNumId w:val="4"/>
  </w:num>
  <w:num w:numId="6">
    <w:abstractNumId w:val="13"/>
  </w:num>
  <w:num w:numId="7">
    <w:abstractNumId w:val="10"/>
  </w:num>
  <w:num w:numId="8">
    <w:abstractNumId w:val="19"/>
  </w:num>
  <w:num w:numId="9">
    <w:abstractNumId w:val="16"/>
  </w:num>
  <w:num w:numId="10">
    <w:abstractNumId w:val="12"/>
  </w:num>
  <w:num w:numId="11">
    <w:abstractNumId w:val="33"/>
  </w:num>
  <w:num w:numId="12">
    <w:abstractNumId w:val="7"/>
  </w:num>
  <w:num w:numId="13">
    <w:abstractNumId w:val="22"/>
  </w:num>
  <w:num w:numId="14">
    <w:abstractNumId w:val="31"/>
  </w:num>
  <w:num w:numId="15">
    <w:abstractNumId w:val="5"/>
  </w:num>
  <w:num w:numId="16">
    <w:abstractNumId w:val="15"/>
  </w:num>
  <w:num w:numId="17">
    <w:abstractNumId w:val="8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3"/>
  </w:num>
  <w:num w:numId="22">
    <w:abstractNumId w:val="3"/>
  </w:num>
  <w:num w:numId="23">
    <w:abstractNumId w:val="40"/>
  </w:num>
  <w:num w:numId="24">
    <w:abstractNumId w:val="14"/>
  </w:num>
  <w:num w:numId="25">
    <w:abstractNumId w:val="39"/>
  </w:num>
  <w:num w:numId="26">
    <w:abstractNumId w:val="26"/>
  </w:num>
  <w:num w:numId="27">
    <w:abstractNumId w:val="11"/>
  </w:num>
  <w:num w:numId="28">
    <w:abstractNumId w:val="30"/>
  </w:num>
  <w:num w:numId="29">
    <w:abstractNumId w:val="1"/>
  </w:num>
  <w:num w:numId="30">
    <w:abstractNumId w:val="36"/>
  </w:num>
  <w:num w:numId="31">
    <w:abstractNumId w:val="2"/>
  </w:num>
  <w:num w:numId="32">
    <w:abstractNumId w:val="0"/>
  </w:num>
  <w:num w:numId="33">
    <w:abstractNumId w:val="25"/>
  </w:num>
  <w:num w:numId="34">
    <w:abstractNumId w:val="29"/>
  </w:num>
  <w:num w:numId="35">
    <w:abstractNumId w:val="17"/>
  </w:num>
  <w:num w:numId="36">
    <w:abstractNumId w:val="32"/>
  </w:num>
  <w:num w:numId="37">
    <w:abstractNumId w:val="18"/>
  </w:num>
  <w:num w:numId="38">
    <w:abstractNumId w:val="34"/>
  </w:num>
  <w:num w:numId="39">
    <w:abstractNumId w:val="28"/>
  </w:num>
  <w:num w:numId="40">
    <w:abstractNumId w:val="6"/>
  </w:num>
  <w:num w:numId="41">
    <w:abstractNumId w:val="35"/>
  </w:num>
  <w:num w:numId="42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16A02"/>
    <w:rsid w:val="00033BEA"/>
    <w:rsid w:val="000343D7"/>
    <w:rsid w:val="00036F48"/>
    <w:rsid w:val="00040A79"/>
    <w:rsid w:val="00043B1E"/>
    <w:rsid w:val="0004777E"/>
    <w:rsid w:val="000522EA"/>
    <w:rsid w:val="0006307B"/>
    <w:rsid w:val="00070B9E"/>
    <w:rsid w:val="00077F7E"/>
    <w:rsid w:val="00080A1F"/>
    <w:rsid w:val="00080A61"/>
    <w:rsid w:val="0009293E"/>
    <w:rsid w:val="000A6D3A"/>
    <w:rsid w:val="000C12CF"/>
    <w:rsid w:val="000E6EED"/>
    <w:rsid w:val="000E75A1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36C23"/>
    <w:rsid w:val="00160F38"/>
    <w:rsid w:val="00172BBD"/>
    <w:rsid w:val="00174735"/>
    <w:rsid w:val="00174D4C"/>
    <w:rsid w:val="00177015"/>
    <w:rsid w:val="00177481"/>
    <w:rsid w:val="00186999"/>
    <w:rsid w:val="001879B5"/>
    <w:rsid w:val="0019394F"/>
    <w:rsid w:val="001A0C97"/>
    <w:rsid w:val="001A5B63"/>
    <w:rsid w:val="001A6A06"/>
    <w:rsid w:val="001C060B"/>
    <w:rsid w:val="001C2A15"/>
    <w:rsid w:val="001C38A9"/>
    <w:rsid w:val="001C4454"/>
    <w:rsid w:val="001C6CA3"/>
    <w:rsid w:val="001D1012"/>
    <w:rsid w:val="001D5227"/>
    <w:rsid w:val="001F0DC0"/>
    <w:rsid w:val="001F4357"/>
    <w:rsid w:val="001F706E"/>
    <w:rsid w:val="0020522D"/>
    <w:rsid w:val="00206FB7"/>
    <w:rsid w:val="00214A5E"/>
    <w:rsid w:val="002228F3"/>
    <w:rsid w:val="00224C5A"/>
    <w:rsid w:val="002310BD"/>
    <w:rsid w:val="002323C0"/>
    <w:rsid w:val="00244EB4"/>
    <w:rsid w:val="00246CCA"/>
    <w:rsid w:val="0024782B"/>
    <w:rsid w:val="00254D00"/>
    <w:rsid w:val="0026567C"/>
    <w:rsid w:val="002659E5"/>
    <w:rsid w:val="0027415E"/>
    <w:rsid w:val="00274482"/>
    <w:rsid w:val="0029498D"/>
    <w:rsid w:val="002958F8"/>
    <w:rsid w:val="00295CD1"/>
    <w:rsid w:val="002964F3"/>
    <w:rsid w:val="002B0E19"/>
    <w:rsid w:val="002B490F"/>
    <w:rsid w:val="002B7307"/>
    <w:rsid w:val="002D1E4B"/>
    <w:rsid w:val="002D2CD3"/>
    <w:rsid w:val="002E3CF0"/>
    <w:rsid w:val="002E58D1"/>
    <w:rsid w:val="002E6730"/>
    <w:rsid w:val="002E729D"/>
    <w:rsid w:val="0030006A"/>
    <w:rsid w:val="003043B1"/>
    <w:rsid w:val="00307374"/>
    <w:rsid w:val="0032493D"/>
    <w:rsid w:val="003515D7"/>
    <w:rsid w:val="00352D10"/>
    <w:rsid w:val="003536FB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C1165"/>
    <w:rsid w:val="003D067B"/>
    <w:rsid w:val="003D219E"/>
    <w:rsid w:val="003F23A9"/>
    <w:rsid w:val="00402F8E"/>
    <w:rsid w:val="00405EBF"/>
    <w:rsid w:val="00412BEA"/>
    <w:rsid w:val="004172DC"/>
    <w:rsid w:val="00422B64"/>
    <w:rsid w:val="00425C09"/>
    <w:rsid w:val="0043175E"/>
    <w:rsid w:val="004408DF"/>
    <w:rsid w:val="004443C6"/>
    <w:rsid w:val="004467B4"/>
    <w:rsid w:val="004500C5"/>
    <w:rsid w:val="00450F0C"/>
    <w:rsid w:val="00451894"/>
    <w:rsid w:val="00457EAB"/>
    <w:rsid w:val="00460E87"/>
    <w:rsid w:val="0046595B"/>
    <w:rsid w:val="004676BB"/>
    <w:rsid w:val="00467D3C"/>
    <w:rsid w:val="004778F4"/>
    <w:rsid w:val="00480CE9"/>
    <w:rsid w:val="00481A02"/>
    <w:rsid w:val="004864BD"/>
    <w:rsid w:val="0048698F"/>
    <w:rsid w:val="00487325"/>
    <w:rsid w:val="004A0C50"/>
    <w:rsid w:val="004C2CB5"/>
    <w:rsid w:val="004D4FF3"/>
    <w:rsid w:val="004E3359"/>
    <w:rsid w:val="004E5427"/>
    <w:rsid w:val="004F4E93"/>
    <w:rsid w:val="00520AC6"/>
    <w:rsid w:val="00524778"/>
    <w:rsid w:val="005279E6"/>
    <w:rsid w:val="0053784B"/>
    <w:rsid w:val="00546A05"/>
    <w:rsid w:val="00552A42"/>
    <w:rsid w:val="00556247"/>
    <w:rsid w:val="00561DE9"/>
    <w:rsid w:val="0058077B"/>
    <w:rsid w:val="00587603"/>
    <w:rsid w:val="0059045F"/>
    <w:rsid w:val="00595DBE"/>
    <w:rsid w:val="005A0384"/>
    <w:rsid w:val="005A1790"/>
    <w:rsid w:val="005B1F1F"/>
    <w:rsid w:val="005B31E8"/>
    <w:rsid w:val="005B7DCA"/>
    <w:rsid w:val="005C3AD3"/>
    <w:rsid w:val="005D0EE9"/>
    <w:rsid w:val="005E3355"/>
    <w:rsid w:val="005E3EEA"/>
    <w:rsid w:val="005F03B3"/>
    <w:rsid w:val="005F1F28"/>
    <w:rsid w:val="005F4987"/>
    <w:rsid w:val="005F5318"/>
    <w:rsid w:val="005F546F"/>
    <w:rsid w:val="005F59EC"/>
    <w:rsid w:val="0060551C"/>
    <w:rsid w:val="00607A69"/>
    <w:rsid w:val="00610A86"/>
    <w:rsid w:val="0061168E"/>
    <w:rsid w:val="00623D29"/>
    <w:rsid w:val="006338E7"/>
    <w:rsid w:val="00644FC6"/>
    <w:rsid w:val="0064534F"/>
    <w:rsid w:val="00665A1C"/>
    <w:rsid w:val="00681086"/>
    <w:rsid w:val="006849B7"/>
    <w:rsid w:val="0069756A"/>
    <w:rsid w:val="006A2B37"/>
    <w:rsid w:val="006A65EA"/>
    <w:rsid w:val="006D279A"/>
    <w:rsid w:val="006D36AE"/>
    <w:rsid w:val="006E4870"/>
    <w:rsid w:val="006F2B97"/>
    <w:rsid w:val="006F4AFD"/>
    <w:rsid w:val="007000C1"/>
    <w:rsid w:val="00704767"/>
    <w:rsid w:val="0071101F"/>
    <w:rsid w:val="00711774"/>
    <w:rsid w:val="007162FB"/>
    <w:rsid w:val="007217B8"/>
    <w:rsid w:val="00721B23"/>
    <w:rsid w:val="00731348"/>
    <w:rsid w:val="007349F8"/>
    <w:rsid w:val="00734DCC"/>
    <w:rsid w:val="00740163"/>
    <w:rsid w:val="007474BB"/>
    <w:rsid w:val="007573EB"/>
    <w:rsid w:val="007609D9"/>
    <w:rsid w:val="00774D8A"/>
    <w:rsid w:val="00787002"/>
    <w:rsid w:val="007A0307"/>
    <w:rsid w:val="007B2B53"/>
    <w:rsid w:val="007D1479"/>
    <w:rsid w:val="007F5771"/>
    <w:rsid w:val="007F6286"/>
    <w:rsid w:val="00804406"/>
    <w:rsid w:val="008115BE"/>
    <w:rsid w:val="00811AEC"/>
    <w:rsid w:val="00827CB5"/>
    <w:rsid w:val="008317BB"/>
    <w:rsid w:val="00835A13"/>
    <w:rsid w:val="00835E8A"/>
    <w:rsid w:val="00842CEC"/>
    <w:rsid w:val="00851E9D"/>
    <w:rsid w:val="00852CEC"/>
    <w:rsid w:val="008543EE"/>
    <w:rsid w:val="00864442"/>
    <w:rsid w:val="00874CC3"/>
    <w:rsid w:val="008864AE"/>
    <w:rsid w:val="008870A4"/>
    <w:rsid w:val="008872A6"/>
    <w:rsid w:val="00892A17"/>
    <w:rsid w:val="008A3544"/>
    <w:rsid w:val="008B7003"/>
    <w:rsid w:val="008D2877"/>
    <w:rsid w:val="008E31E0"/>
    <w:rsid w:val="008E79A7"/>
    <w:rsid w:val="008E7D44"/>
    <w:rsid w:val="008F1046"/>
    <w:rsid w:val="008F60F3"/>
    <w:rsid w:val="00904A1A"/>
    <w:rsid w:val="00905A76"/>
    <w:rsid w:val="009223B8"/>
    <w:rsid w:val="00927B5B"/>
    <w:rsid w:val="009413BF"/>
    <w:rsid w:val="00955E10"/>
    <w:rsid w:val="00965613"/>
    <w:rsid w:val="0096605A"/>
    <w:rsid w:val="00976159"/>
    <w:rsid w:val="009778B7"/>
    <w:rsid w:val="0099242C"/>
    <w:rsid w:val="009962EC"/>
    <w:rsid w:val="00997058"/>
    <w:rsid w:val="009A2DAB"/>
    <w:rsid w:val="009B13A6"/>
    <w:rsid w:val="009C0584"/>
    <w:rsid w:val="009C5A4F"/>
    <w:rsid w:val="009C6899"/>
    <w:rsid w:val="009D0E69"/>
    <w:rsid w:val="009E0399"/>
    <w:rsid w:val="009E1D33"/>
    <w:rsid w:val="009E3543"/>
    <w:rsid w:val="009E5E10"/>
    <w:rsid w:val="009E7EBF"/>
    <w:rsid w:val="009F3733"/>
    <w:rsid w:val="009F61CA"/>
    <w:rsid w:val="00A00F2C"/>
    <w:rsid w:val="00A01316"/>
    <w:rsid w:val="00A03D64"/>
    <w:rsid w:val="00A0446F"/>
    <w:rsid w:val="00A06C49"/>
    <w:rsid w:val="00A107CA"/>
    <w:rsid w:val="00A11A31"/>
    <w:rsid w:val="00A11C42"/>
    <w:rsid w:val="00A16132"/>
    <w:rsid w:val="00A16303"/>
    <w:rsid w:val="00A20866"/>
    <w:rsid w:val="00A22070"/>
    <w:rsid w:val="00A22B18"/>
    <w:rsid w:val="00A30090"/>
    <w:rsid w:val="00A33225"/>
    <w:rsid w:val="00A36299"/>
    <w:rsid w:val="00A418DF"/>
    <w:rsid w:val="00A42603"/>
    <w:rsid w:val="00A47813"/>
    <w:rsid w:val="00A5310A"/>
    <w:rsid w:val="00A540AA"/>
    <w:rsid w:val="00A55E20"/>
    <w:rsid w:val="00A60063"/>
    <w:rsid w:val="00A605E4"/>
    <w:rsid w:val="00A72366"/>
    <w:rsid w:val="00A7717E"/>
    <w:rsid w:val="00A8536F"/>
    <w:rsid w:val="00A90E84"/>
    <w:rsid w:val="00AA5FA6"/>
    <w:rsid w:val="00AB495A"/>
    <w:rsid w:val="00AC4F8A"/>
    <w:rsid w:val="00AC640C"/>
    <w:rsid w:val="00AE545A"/>
    <w:rsid w:val="00AF34FB"/>
    <w:rsid w:val="00AF7046"/>
    <w:rsid w:val="00B03629"/>
    <w:rsid w:val="00B11B42"/>
    <w:rsid w:val="00B224BE"/>
    <w:rsid w:val="00B61264"/>
    <w:rsid w:val="00B63307"/>
    <w:rsid w:val="00B659B0"/>
    <w:rsid w:val="00B66DED"/>
    <w:rsid w:val="00B706B0"/>
    <w:rsid w:val="00B73F26"/>
    <w:rsid w:val="00B93927"/>
    <w:rsid w:val="00B96ED4"/>
    <w:rsid w:val="00B97A27"/>
    <w:rsid w:val="00BA4235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5F6B"/>
    <w:rsid w:val="00BF72EE"/>
    <w:rsid w:val="00C06F98"/>
    <w:rsid w:val="00C07CC7"/>
    <w:rsid w:val="00C127AC"/>
    <w:rsid w:val="00C15155"/>
    <w:rsid w:val="00C23A69"/>
    <w:rsid w:val="00C26328"/>
    <w:rsid w:val="00C2794E"/>
    <w:rsid w:val="00C3367C"/>
    <w:rsid w:val="00C33F57"/>
    <w:rsid w:val="00C34496"/>
    <w:rsid w:val="00C37C66"/>
    <w:rsid w:val="00C44DAA"/>
    <w:rsid w:val="00C60F45"/>
    <w:rsid w:val="00C64069"/>
    <w:rsid w:val="00C6459D"/>
    <w:rsid w:val="00C65A69"/>
    <w:rsid w:val="00C770C7"/>
    <w:rsid w:val="00C80AE1"/>
    <w:rsid w:val="00C819BF"/>
    <w:rsid w:val="00C822A4"/>
    <w:rsid w:val="00C85A5D"/>
    <w:rsid w:val="00C975A4"/>
    <w:rsid w:val="00CA2F58"/>
    <w:rsid w:val="00CA3ADF"/>
    <w:rsid w:val="00CB2C98"/>
    <w:rsid w:val="00CB5466"/>
    <w:rsid w:val="00CC2A80"/>
    <w:rsid w:val="00CC520F"/>
    <w:rsid w:val="00CD1EC7"/>
    <w:rsid w:val="00CD2A6D"/>
    <w:rsid w:val="00CE6990"/>
    <w:rsid w:val="00CF5B5C"/>
    <w:rsid w:val="00CF7C2D"/>
    <w:rsid w:val="00D01287"/>
    <w:rsid w:val="00D0198A"/>
    <w:rsid w:val="00D05BFB"/>
    <w:rsid w:val="00D272E9"/>
    <w:rsid w:val="00D27B2D"/>
    <w:rsid w:val="00D3392D"/>
    <w:rsid w:val="00D34342"/>
    <w:rsid w:val="00D36BF6"/>
    <w:rsid w:val="00D443F0"/>
    <w:rsid w:val="00D55202"/>
    <w:rsid w:val="00D55570"/>
    <w:rsid w:val="00D55AB3"/>
    <w:rsid w:val="00D60679"/>
    <w:rsid w:val="00D746E5"/>
    <w:rsid w:val="00D80C23"/>
    <w:rsid w:val="00D82534"/>
    <w:rsid w:val="00D83C42"/>
    <w:rsid w:val="00D915DE"/>
    <w:rsid w:val="00DA3820"/>
    <w:rsid w:val="00DB0C2E"/>
    <w:rsid w:val="00DB4503"/>
    <w:rsid w:val="00DC1F09"/>
    <w:rsid w:val="00DD0DA7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4F67"/>
    <w:rsid w:val="00E57F3A"/>
    <w:rsid w:val="00E614E5"/>
    <w:rsid w:val="00E61729"/>
    <w:rsid w:val="00EA7C07"/>
    <w:rsid w:val="00EB0E67"/>
    <w:rsid w:val="00EC260C"/>
    <w:rsid w:val="00EC26F7"/>
    <w:rsid w:val="00EC7C7B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56DEB"/>
    <w:rsid w:val="00F60A34"/>
    <w:rsid w:val="00F62A1D"/>
    <w:rsid w:val="00F72759"/>
    <w:rsid w:val="00F75C03"/>
    <w:rsid w:val="00F83699"/>
    <w:rsid w:val="00F84035"/>
    <w:rsid w:val="00F84775"/>
    <w:rsid w:val="00FA1375"/>
    <w:rsid w:val="00FA5AD7"/>
    <w:rsid w:val="00FA6352"/>
    <w:rsid w:val="00FA6F1C"/>
    <w:rsid w:val="00FB076F"/>
    <w:rsid w:val="00FB6E45"/>
    <w:rsid w:val="00FB7B25"/>
    <w:rsid w:val="00FD08AF"/>
    <w:rsid w:val="00FD0C81"/>
    <w:rsid w:val="00FD599D"/>
    <w:rsid w:val="00FE3370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9D612-EA18-40CB-9426-F27CF943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270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jevcakova</dc:creator>
  <cp:lastModifiedBy>Danekova</cp:lastModifiedBy>
  <cp:revision>22</cp:revision>
  <cp:lastPrinted>2019-06-06T13:01:00Z</cp:lastPrinted>
  <dcterms:created xsi:type="dcterms:W3CDTF">2019-01-25T07:59:00Z</dcterms:created>
  <dcterms:modified xsi:type="dcterms:W3CDTF">2019-06-07T11:44:00Z</dcterms:modified>
</cp:coreProperties>
</file>