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C2" w:rsidRPr="00D069CE" w:rsidRDefault="001F06C2" w:rsidP="00806C30">
      <w:pPr>
        <w:ind w:left="-993" w:firstLine="851"/>
        <w:jc w:val="both"/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  <w:r w:rsidRPr="00D069CE">
        <w:rPr>
          <w:rFonts w:asciiTheme="majorHAnsi" w:hAnsiTheme="majorHAnsi"/>
          <w:sz w:val="36"/>
          <w:szCs w:val="36"/>
          <w:lang w:val="sk-SK"/>
        </w:rPr>
        <w:t xml:space="preserve">Vedenie STU </w:t>
      </w:r>
    </w:p>
    <w:p w:rsidR="00B72349" w:rsidRPr="00D069CE" w:rsidRDefault="002C7332" w:rsidP="00B72349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</w:t>
      </w:r>
      <w:r w:rsidR="00EB7AA2">
        <w:rPr>
          <w:rFonts w:asciiTheme="majorHAnsi" w:hAnsiTheme="majorHAnsi"/>
          <w:sz w:val="36"/>
          <w:szCs w:val="36"/>
          <w:lang w:val="sk-SK"/>
        </w:rPr>
        <w:t>8</w:t>
      </w:r>
      <w:r w:rsidR="00F3149B" w:rsidRPr="002671AD">
        <w:rPr>
          <w:rFonts w:asciiTheme="majorHAnsi" w:hAnsiTheme="majorHAnsi"/>
          <w:sz w:val="36"/>
          <w:szCs w:val="36"/>
          <w:lang w:val="sk-SK"/>
        </w:rPr>
        <w:t xml:space="preserve">. </w:t>
      </w:r>
      <w:r w:rsidR="0056566D">
        <w:rPr>
          <w:rFonts w:asciiTheme="majorHAnsi" w:hAnsiTheme="majorHAnsi"/>
          <w:sz w:val="36"/>
          <w:szCs w:val="36"/>
          <w:lang w:val="sk-SK"/>
        </w:rPr>
        <w:t>0</w:t>
      </w:r>
      <w:r w:rsidR="00EB7AA2">
        <w:rPr>
          <w:rFonts w:asciiTheme="majorHAnsi" w:hAnsiTheme="majorHAnsi"/>
          <w:sz w:val="36"/>
          <w:szCs w:val="36"/>
          <w:lang w:val="sk-SK"/>
        </w:rPr>
        <w:t>5</w:t>
      </w:r>
      <w:r w:rsidR="00F3149B" w:rsidRPr="002671AD">
        <w:rPr>
          <w:rFonts w:asciiTheme="majorHAnsi" w:hAnsiTheme="majorHAnsi"/>
          <w:sz w:val="36"/>
          <w:szCs w:val="36"/>
          <w:lang w:val="sk-SK"/>
        </w:rPr>
        <w:t>. 20</w:t>
      </w:r>
      <w:r w:rsidR="00EB7AA2">
        <w:rPr>
          <w:rFonts w:asciiTheme="majorHAnsi" w:hAnsiTheme="majorHAnsi"/>
          <w:sz w:val="36"/>
          <w:szCs w:val="36"/>
          <w:lang w:val="sk-SK"/>
        </w:rPr>
        <w:t>20</w:t>
      </w:r>
    </w:p>
    <w:p w:rsidR="00B72349" w:rsidRPr="00D069CE" w:rsidRDefault="00B72349" w:rsidP="00B72349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821D2C" w:rsidRPr="00D069CE" w:rsidRDefault="00821D2C" w:rsidP="00B72349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D06D89" w:rsidRDefault="00F3149B" w:rsidP="00806C30">
      <w:pPr>
        <w:ind w:left="-142"/>
        <w:rPr>
          <w:rFonts w:asciiTheme="majorHAnsi" w:hAnsiTheme="majorHAnsi" w:cstheme="majorHAnsi"/>
          <w:b/>
          <w:sz w:val="36"/>
          <w:szCs w:val="36"/>
          <w:lang w:val="sk-SK"/>
        </w:rPr>
      </w:pPr>
      <w:r w:rsidRPr="002671AD">
        <w:rPr>
          <w:rFonts w:asciiTheme="majorHAnsi" w:hAnsiTheme="majorHAnsi" w:cstheme="majorHAnsi"/>
          <w:b/>
          <w:sz w:val="36"/>
          <w:szCs w:val="36"/>
          <w:lang w:val="sk-SK"/>
        </w:rPr>
        <w:t>Harmonogram tlače, podpisovania dokladov</w:t>
      </w:r>
      <w:r w:rsidR="00DE3537">
        <w:rPr>
          <w:rFonts w:asciiTheme="majorHAnsi" w:hAnsiTheme="majorHAnsi" w:cstheme="majorHAnsi"/>
          <w:b/>
          <w:sz w:val="36"/>
          <w:szCs w:val="36"/>
          <w:lang w:val="sk-SK"/>
        </w:rPr>
        <w:t xml:space="preserve"> o absolvovaní štúdia </w:t>
      </w:r>
      <w:r w:rsidR="00D06D89">
        <w:rPr>
          <w:rFonts w:asciiTheme="majorHAnsi" w:hAnsiTheme="majorHAnsi" w:cstheme="majorHAnsi"/>
          <w:b/>
          <w:sz w:val="36"/>
          <w:szCs w:val="36"/>
          <w:lang w:val="sk-SK"/>
        </w:rPr>
        <w:t xml:space="preserve">a </w:t>
      </w:r>
      <w:r w:rsidRPr="002671AD">
        <w:rPr>
          <w:rFonts w:asciiTheme="majorHAnsi" w:hAnsiTheme="majorHAnsi" w:cstheme="majorHAnsi"/>
          <w:b/>
          <w:sz w:val="36"/>
          <w:szCs w:val="36"/>
          <w:lang w:val="sk-SK"/>
        </w:rPr>
        <w:t>promócií v akad. roku 201</w:t>
      </w:r>
      <w:r w:rsidR="00E9257D">
        <w:rPr>
          <w:rFonts w:asciiTheme="majorHAnsi" w:hAnsiTheme="majorHAnsi" w:cstheme="majorHAnsi"/>
          <w:b/>
          <w:sz w:val="36"/>
          <w:szCs w:val="36"/>
          <w:lang w:val="sk-SK"/>
        </w:rPr>
        <w:t>9</w:t>
      </w:r>
      <w:r w:rsidRPr="002671AD">
        <w:rPr>
          <w:rFonts w:asciiTheme="majorHAnsi" w:hAnsiTheme="majorHAnsi" w:cstheme="majorHAnsi"/>
          <w:b/>
          <w:sz w:val="36"/>
          <w:szCs w:val="36"/>
          <w:lang w:val="sk-SK"/>
        </w:rPr>
        <w:t>/20</w:t>
      </w:r>
      <w:r w:rsidR="00E9257D">
        <w:rPr>
          <w:rFonts w:asciiTheme="majorHAnsi" w:hAnsiTheme="majorHAnsi" w:cstheme="majorHAnsi"/>
          <w:b/>
          <w:sz w:val="36"/>
          <w:szCs w:val="36"/>
          <w:lang w:val="sk-SK"/>
        </w:rPr>
        <w:t>20</w:t>
      </w:r>
    </w:p>
    <w:p w:rsidR="00F3149B" w:rsidRDefault="00E04101" w:rsidP="00806C30">
      <w:pPr>
        <w:ind w:left="-142"/>
        <w:rPr>
          <w:rFonts w:asciiTheme="majorHAnsi" w:hAnsiTheme="majorHAnsi" w:cstheme="majorHAnsi"/>
          <w:b/>
          <w:sz w:val="36"/>
          <w:szCs w:val="36"/>
          <w:lang w:val="sk-SK"/>
        </w:rPr>
      </w:pPr>
      <w:r>
        <w:rPr>
          <w:rFonts w:asciiTheme="majorHAnsi" w:hAnsiTheme="majorHAnsi" w:cstheme="majorHAnsi"/>
          <w:b/>
          <w:sz w:val="36"/>
          <w:szCs w:val="36"/>
          <w:lang w:val="sk-SK"/>
        </w:rPr>
        <w:t>a imatrikulácií v akad. roku 20</w:t>
      </w:r>
      <w:r w:rsidR="000F714A">
        <w:rPr>
          <w:rFonts w:asciiTheme="majorHAnsi" w:hAnsiTheme="majorHAnsi" w:cstheme="majorHAnsi"/>
          <w:b/>
          <w:sz w:val="36"/>
          <w:szCs w:val="36"/>
          <w:lang w:val="sk-SK"/>
        </w:rPr>
        <w:t>20</w:t>
      </w:r>
      <w:r>
        <w:rPr>
          <w:rFonts w:asciiTheme="majorHAnsi" w:hAnsiTheme="majorHAnsi" w:cstheme="majorHAnsi"/>
          <w:b/>
          <w:sz w:val="36"/>
          <w:szCs w:val="36"/>
          <w:lang w:val="sk-SK"/>
        </w:rPr>
        <w:t>/202</w:t>
      </w:r>
      <w:r w:rsidR="000F714A">
        <w:rPr>
          <w:rFonts w:asciiTheme="majorHAnsi" w:hAnsiTheme="majorHAnsi" w:cstheme="majorHAnsi"/>
          <w:b/>
          <w:sz w:val="36"/>
          <w:szCs w:val="36"/>
          <w:lang w:val="sk-SK"/>
        </w:rPr>
        <w:t>1</w:t>
      </w:r>
    </w:p>
    <w:p w:rsidR="00FD11B6" w:rsidRPr="00D069CE" w:rsidRDefault="00FD11B6" w:rsidP="00B72349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</w:p>
    <w:p w:rsidR="000D7F2C" w:rsidRPr="00D069CE" w:rsidRDefault="000D7F2C" w:rsidP="00B72349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</w:p>
    <w:p w:rsidR="00852698" w:rsidRPr="00D069CE" w:rsidRDefault="00B72349" w:rsidP="008C48EC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  <w:r w:rsidRPr="00D069CE">
        <w:rPr>
          <w:rFonts w:asciiTheme="majorHAnsi" w:hAnsiTheme="majorHAnsi"/>
          <w:lang w:val="sk-SK"/>
        </w:rPr>
        <w:t>Predkladá:</w:t>
      </w:r>
      <w:r w:rsidRPr="00D069CE">
        <w:rPr>
          <w:rFonts w:asciiTheme="majorHAnsi" w:hAnsiTheme="majorHAnsi"/>
          <w:lang w:val="sk-SK"/>
        </w:rPr>
        <w:tab/>
      </w:r>
      <w:r w:rsidR="00E04101">
        <w:rPr>
          <w:rFonts w:asciiTheme="majorHAnsi" w:hAnsiTheme="majorHAnsi"/>
          <w:b/>
          <w:lang w:val="sk-SK"/>
        </w:rPr>
        <w:t>doc. Ing. Monika Bakošová</w:t>
      </w:r>
      <w:r w:rsidR="00852698" w:rsidRPr="00D069CE">
        <w:rPr>
          <w:rFonts w:asciiTheme="majorHAnsi" w:hAnsiTheme="majorHAnsi"/>
          <w:b/>
          <w:lang w:val="sk-SK"/>
        </w:rPr>
        <w:t>, PhD</w:t>
      </w:r>
      <w:r w:rsidR="00E04101">
        <w:rPr>
          <w:rFonts w:asciiTheme="majorHAnsi" w:hAnsiTheme="majorHAnsi"/>
          <w:b/>
          <w:lang w:val="sk-SK"/>
        </w:rPr>
        <w:t>.</w:t>
      </w:r>
    </w:p>
    <w:p w:rsidR="00B72349" w:rsidRPr="00DE3537" w:rsidRDefault="00852698" w:rsidP="00DE3537">
      <w:pPr>
        <w:tabs>
          <w:tab w:val="left" w:pos="1985"/>
        </w:tabs>
        <w:ind w:left="1985"/>
        <w:rPr>
          <w:rFonts w:asciiTheme="majorHAnsi" w:hAnsiTheme="majorHAnsi"/>
          <w:b/>
          <w:lang w:val="sk-SK"/>
        </w:rPr>
      </w:pPr>
      <w:r w:rsidRPr="00D069CE">
        <w:rPr>
          <w:rFonts w:asciiTheme="majorHAnsi" w:hAnsiTheme="majorHAnsi"/>
          <w:lang w:val="sk-SK"/>
        </w:rPr>
        <w:t>prorektor</w:t>
      </w:r>
      <w:r w:rsidR="00E04101">
        <w:rPr>
          <w:rFonts w:asciiTheme="majorHAnsi" w:hAnsiTheme="majorHAnsi"/>
          <w:lang w:val="sk-SK"/>
        </w:rPr>
        <w:t>ka</w:t>
      </w:r>
    </w:p>
    <w:p w:rsidR="00DE3537" w:rsidRPr="006632DF" w:rsidRDefault="00DE3537" w:rsidP="00F314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E04101" w:rsidRDefault="00B72349" w:rsidP="00DE3537">
      <w:pPr>
        <w:tabs>
          <w:tab w:val="left" w:pos="1985"/>
        </w:tabs>
        <w:ind w:left="1985" w:hanging="2115"/>
        <w:rPr>
          <w:rFonts w:asciiTheme="majorHAnsi" w:hAnsiTheme="majorHAnsi"/>
          <w:b/>
          <w:lang w:val="sk-SK"/>
        </w:rPr>
      </w:pPr>
      <w:r w:rsidRPr="006632DF">
        <w:rPr>
          <w:rFonts w:asciiTheme="majorHAnsi" w:hAnsiTheme="majorHAnsi"/>
          <w:lang w:val="sk-SK"/>
        </w:rPr>
        <w:t>Vypracoval</w:t>
      </w:r>
      <w:r w:rsidRPr="00D069CE">
        <w:rPr>
          <w:rFonts w:asciiTheme="majorHAnsi" w:hAnsiTheme="majorHAnsi"/>
          <w:lang w:val="sk-SK"/>
        </w:rPr>
        <w:t>:</w:t>
      </w:r>
      <w:r w:rsidR="008C48EC" w:rsidRPr="00D069CE">
        <w:rPr>
          <w:rFonts w:asciiTheme="majorHAnsi" w:hAnsiTheme="majorHAnsi"/>
          <w:lang w:val="sk-SK"/>
        </w:rPr>
        <w:tab/>
      </w:r>
      <w:r w:rsidR="00E04101">
        <w:rPr>
          <w:rFonts w:asciiTheme="majorHAnsi" w:hAnsiTheme="majorHAnsi"/>
          <w:b/>
          <w:lang w:val="sk-SK"/>
        </w:rPr>
        <w:t>doc. Ing. Monika Bakošová</w:t>
      </w:r>
      <w:r w:rsidR="00E04101" w:rsidRPr="00D069CE">
        <w:rPr>
          <w:rFonts w:asciiTheme="majorHAnsi" w:hAnsiTheme="majorHAnsi"/>
          <w:b/>
          <w:lang w:val="sk-SK"/>
        </w:rPr>
        <w:t>, PhD</w:t>
      </w:r>
      <w:r w:rsidR="00E04101">
        <w:rPr>
          <w:rFonts w:asciiTheme="majorHAnsi" w:hAnsiTheme="majorHAnsi"/>
          <w:b/>
          <w:lang w:val="sk-SK"/>
        </w:rPr>
        <w:t>.</w:t>
      </w:r>
    </w:p>
    <w:p w:rsidR="00DE3537" w:rsidRDefault="00DE3537" w:rsidP="00DE3537">
      <w:pPr>
        <w:tabs>
          <w:tab w:val="left" w:pos="1985"/>
        </w:tabs>
        <w:ind w:left="-993" w:firstLine="2978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prorektor</w:t>
      </w:r>
      <w:r w:rsidR="00E04101">
        <w:rPr>
          <w:rFonts w:asciiTheme="majorHAnsi" w:hAnsiTheme="majorHAnsi"/>
          <w:lang w:val="sk-SK"/>
        </w:rPr>
        <w:t>ka</w:t>
      </w:r>
    </w:p>
    <w:p w:rsidR="00EC20A0" w:rsidRPr="00D069CE" w:rsidRDefault="005F1FA0" w:rsidP="00DE3537">
      <w:pPr>
        <w:tabs>
          <w:tab w:val="left" w:pos="1985"/>
        </w:tabs>
        <w:ind w:left="-993" w:firstLine="2978"/>
        <w:rPr>
          <w:rFonts w:asciiTheme="majorHAnsi" w:hAnsiTheme="majorHAnsi"/>
          <w:b/>
          <w:lang w:val="sk-SK"/>
        </w:rPr>
      </w:pPr>
      <w:r w:rsidRPr="00D069CE">
        <w:rPr>
          <w:rFonts w:asciiTheme="majorHAnsi" w:hAnsiTheme="majorHAnsi"/>
          <w:b/>
          <w:lang w:val="sk-SK"/>
        </w:rPr>
        <w:t>Mgr. Marianna Michelková</w:t>
      </w:r>
    </w:p>
    <w:p w:rsidR="005F1FA0" w:rsidRPr="00D069CE" w:rsidRDefault="005F1FA0" w:rsidP="00831B49">
      <w:pPr>
        <w:tabs>
          <w:tab w:val="left" w:pos="1985"/>
        </w:tabs>
        <w:ind w:left="-993" w:firstLine="2978"/>
        <w:rPr>
          <w:rFonts w:asciiTheme="majorHAnsi" w:hAnsiTheme="majorHAnsi"/>
          <w:lang w:val="sk-SK"/>
        </w:rPr>
      </w:pPr>
      <w:r w:rsidRPr="00D069CE">
        <w:rPr>
          <w:rFonts w:asciiTheme="majorHAnsi" w:hAnsiTheme="majorHAnsi"/>
          <w:lang w:val="sk-SK"/>
        </w:rPr>
        <w:t>ÚVaSŠ</w:t>
      </w:r>
    </w:p>
    <w:p w:rsidR="00B72349" w:rsidRPr="00D069CE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D7F2C" w:rsidRPr="00D069CE" w:rsidRDefault="000D7F2C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3149B" w:rsidRPr="00D069CE" w:rsidRDefault="00B72349" w:rsidP="00F3149B">
      <w:pPr>
        <w:pStyle w:val="Default"/>
        <w:tabs>
          <w:tab w:val="left" w:pos="1985"/>
        </w:tabs>
        <w:spacing w:line="276" w:lineRule="auto"/>
        <w:ind w:left="1985" w:hanging="2127"/>
        <w:jc w:val="both"/>
        <w:rPr>
          <w:rFonts w:asciiTheme="majorHAnsi" w:hAnsiTheme="majorHAnsi"/>
          <w:lang w:val="sk-SK"/>
        </w:rPr>
      </w:pPr>
      <w:r w:rsidRPr="00D069CE">
        <w:rPr>
          <w:rFonts w:asciiTheme="majorHAnsi" w:hAnsiTheme="majorHAnsi"/>
          <w:color w:val="auto"/>
          <w:lang w:val="sk-SK"/>
        </w:rPr>
        <w:t>Zdôvodnenie:</w:t>
      </w:r>
      <w:r w:rsidRPr="00D069CE">
        <w:rPr>
          <w:rFonts w:asciiTheme="majorHAnsi" w:hAnsiTheme="majorHAnsi"/>
          <w:color w:val="auto"/>
          <w:lang w:val="sk-SK"/>
        </w:rPr>
        <w:tab/>
      </w:r>
      <w:r w:rsidR="00F3149B" w:rsidRPr="002671AD">
        <w:rPr>
          <w:rFonts w:asciiTheme="majorHAnsi" w:hAnsiTheme="majorHAnsi" w:cstheme="majorHAnsi"/>
          <w:lang w:val="sk-SK"/>
        </w:rPr>
        <w:t>Vyplýva z § 6</w:t>
      </w:r>
      <w:r w:rsidR="00F3149B">
        <w:rPr>
          <w:rFonts w:asciiTheme="majorHAnsi" w:hAnsiTheme="majorHAnsi" w:cstheme="majorHAnsi"/>
          <w:lang w:val="sk-SK"/>
        </w:rPr>
        <w:t>8</w:t>
      </w:r>
      <w:r w:rsidR="00F3149B" w:rsidRPr="002671AD">
        <w:rPr>
          <w:rFonts w:asciiTheme="majorHAnsi" w:hAnsiTheme="majorHAnsi" w:cstheme="majorHAnsi"/>
          <w:lang w:val="sk-SK"/>
        </w:rPr>
        <w:t xml:space="preserve"> zákona 131/2002 Z. z. o vysokých školách a o zmene a doplnení niektorých zákonov</w:t>
      </w:r>
      <w:r w:rsidR="00F3149B">
        <w:rPr>
          <w:rFonts w:asciiTheme="majorHAnsi" w:hAnsiTheme="majorHAnsi" w:cstheme="majorHAnsi"/>
          <w:lang w:val="sk-SK"/>
        </w:rPr>
        <w:t xml:space="preserve"> v znení neskorších predpisov</w:t>
      </w:r>
      <w:r w:rsidR="00F3149B" w:rsidRPr="002671AD">
        <w:rPr>
          <w:rFonts w:asciiTheme="majorHAnsi" w:hAnsiTheme="majorHAnsi" w:cstheme="majorHAnsi"/>
          <w:lang w:val="sk-SK"/>
        </w:rPr>
        <w:t xml:space="preserve">. Materiál </w:t>
      </w:r>
      <w:r w:rsidR="00361B2B">
        <w:rPr>
          <w:rFonts w:asciiTheme="majorHAnsi" w:hAnsiTheme="majorHAnsi" w:cstheme="majorHAnsi"/>
          <w:lang w:val="sk-SK"/>
        </w:rPr>
        <w:t xml:space="preserve">bol </w:t>
      </w:r>
      <w:r w:rsidR="001C0081">
        <w:rPr>
          <w:rFonts w:asciiTheme="majorHAnsi" w:hAnsiTheme="majorHAnsi" w:cstheme="majorHAnsi"/>
          <w:lang w:val="sk-SK"/>
        </w:rPr>
        <w:t>pripravený na základe návrhov jednotlivých súčastí STU</w:t>
      </w:r>
      <w:r w:rsidR="004E15DE">
        <w:rPr>
          <w:rFonts w:asciiTheme="majorHAnsi" w:hAnsiTheme="majorHAnsi" w:cstheme="majorHAnsi"/>
          <w:lang w:val="sk-SK"/>
        </w:rPr>
        <w:t xml:space="preserve"> a prerokovaný na porade prorektorky a prodekanov </w:t>
      </w:r>
      <w:r w:rsidR="00E9257D">
        <w:rPr>
          <w:rFonts w:asciiTheme="majorHAnsi" w:hAnsiTheme="majorHAnsi" w:cstheme="majorHAnsi"/>
          <w:lang w:val="sk-SK"/>
        </w:rPr>
        <w:t>pre vzdelávanie</w:t>
      </w:r>
      <w:r w:rsidR="004E15DE">
        <w:rPr>
          <w:rFonts w:asciiTheme="majorHAnsi" w:hAnsiTheme="majorHAnsi" w:cstheme="majorHAnsi"/>
          <w:lang w:val="sk-SK"/>
        </w:rPr>
        <w:t xml:space="preserve"> dňa </w:t>
      </w:r>
      <w:r w:rsidR="00361DD0">
        <w:rPr>
          <w:rFonts w:asciiTheme="majorHAnsi" w:hAnsiTheme="majorHAnsi" w:cstheme="majorHAnsi"/>
          <w:lang w:val="sk-SK"/>
        </w:rPr>
        <w:t>20</w:t>
      </w:r>
      <w:r w:rsidR="004E15DE">
        <w:rPr>
          <w:rFonts w:asciiTheme="majorHAnsi" w:hAnsiTheme="majorHAnsi" w:cstheme="majorHAnsi"/>
          <w:lang w:val="sk-SK"/>
        </w:rPr>
        <w:t xml:space="preserve">. </w:t>
      </w:r>
      <w:r w:rsidR="0056566D">
        <w:rPr>
          <w:rFonts w:asciiTheme="majorHAnsi" w:hAnsiTheme="majorHAnsi" w:cstheme="majorHAnsi"/>
          <w:lang w:val="sk-SK"/>
        </w:rPr>
        <w:t>0</w:t>
      </w:r>
      <w:r w:rsidR="004E15DE">
        <w:rPr>
          <w:rFonts w:asciiTheme="majorHAnsi" w:hAnsiTheme="majorHAnsi" w:cstheme="majorHAnsi"/>
          <w:lang w:val="sk-SK"/>
        </w:rPr>
        <w:t>4. 20</w:t>
      </w:r>
      <w:r w:rsidR="00361DD0">
        <w:rPr>
          <w:rFonts w:asciiTheme="majorHAnsi" w:hAnsiTheme="majorHAnsi" w:cstheme="majorHAnsi"/>
          <w:lang w:val="sk-SK"/>
        </w:rPr>
        <w:t>20</w:t>
      </w:r>
      <w:r w:rsidR="004E15DE">
        <w:rPr>
          <w:rFonts w:asciiTheme="majorHAnsi" w:hAnsiTheme="majorHAnsi" w:cstheme="majorHAnsi"/>
          <w:lang w:val="sk-SK"/>
        </w:rPr>
        <w:t>.</w:t>
      </w:r>
    </w:p>
    <w:p w:rsidR="00B72349" w:rsidRPr="00D069CE" w:rsidRDefault="00B72349" w:rsidP="000D7F2C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:rsidR="000D7F2C" w:rsidRPr="00D069CE" w:rsidRDefault="000D7F2C" w:rsidP="000D7F2C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:rsidR="00B72349" w:rsidRPr="00D069CE" w:rsidRDefault="00B72349" w:rsidP="000D7F2C">
      <w:pPr>
        <w:ind w:left="1985" w:hanging="2127"/>
        <w:jc w:val="both"/>
        <w:rPr>
          <w:rFonts w:asciiTheme="majorHAnsi" w:hAnsiTheme="majorHAnsi"/>
          <w:lang w:val="sk-SK"/>
        </w:rPr>
      </w:pPr>
      <w:r w:rsidRPr="00D069CE">
        <w:rPr>
          <w:rFonts w:asciiTheme="majorHAnsi" w:hAnsiTheme="majorHAnsi" w:cstheme="majorHAnsi"/>
          <w:lang w:val="sk-SK"/>
        </w:rPr>
        <w:t>Návrh uznesenia:</w:t>
      </w:r>
      <w:r w:rsidR="00CA3C3F" w:rsidRPr="00D069CE">
        <w:rPr>
          <w:rFonts w:asciiTheme="majorHAnsi" w:hAnsiTheme="majorHAnsi" w:cstheme="majorHAnsi"/>
          <w:lang w:val="sk-SK"/>
        </w:rPr>
        <w:tab/>
      </w:r>
      <w:r w:rsidR="001F06C2" w:rsidRPr="00D069CE">
        <w:rPr>
          <w:rFonts w:asciiTheme="majorHAnsi" w:hAnsiTheme="majorHAnsi" w:cstheme="majorHAnsi"/>
          <w:lang w:val="sk-SK"/>
        </w:rPr>
        <w:t xml:space="preserve">Vedenie STU </w:t>
      </w:r>
      <w:r w:rsidR="00CF1B58" w:rsidRPr="00D069CE">
        <w:rPr>
          <w:rFonts w:asciiTheme="majorHAnsi" w:hAnsiTheme="majorHAnsi" w:cstheme="majorHAnsi"/>
          <w:lang w:val="sk-SK"/>
        </w:rPr>
        <w:t>schv</w:t>
      </w:r>
      <w:r w:rsidR="0022436B">
        <w:rPr>
          <w:rFonts w:asciiTheme="majorHAnsi" w:hAnsiTheme="majorHAnsi" w:cstheme="majorHAnsi"/>
          <w:lang w:val="sk-SK"/>
        </w:rPr>
        <w:t>aľuje</w:t>
      </w:r>
      <w:r w:rsidR="00BC552E" w:rsidRPr="00D069CE">
        <w:rPr>
          <w:rFonts w:asciiTheme="majorHAnsi" w:hAnsiTheme="majorHAnsi" w:cstheme="majorHAnsi"/>
          <w:lang w:val="sk-SK"/>
        </w:rPr>
        <w:t xml:space="preserve"> materiál: </w:t>
      </w:r>
      <w:r w:rsidR="00F3149B" w:rsidRPr="002671AD">
        <w:rPr>
          <w:rFonts w:asciiTheme="majorHAnsi" w:hAnsiTheme="majorHAnsi" w:cstheme="majorHAnsi"/>
          <w:lang w:val="sk-SK"/>
        </w:rPr>
        <w:t>Harmonogram tlače, podpisovania dokladov</w:t>
      </w:r>
      <w:r w:rsidR="00F04852">
        <w:rPr>
          <w:rFonts w:asciiTheme="majorHAnsi" w:hAnsiTheme="majorHAnsi" w:cstheme="majorHAnsi"/>
          <w:lang w:val="sk-SK"/>
        </w:rPr>
        <w:t xml:space="preserve"> o absolvovaní štúdia</w:t>
      </w:r>
      <w:r w:rsidR="00F3149B" w:rsidRPr="002671AD">
        <w:rPr>
          <w:rFonts w:asciiTheme="majorHAnsi" w:hAnsiTheme="majorHAnsi" w:cstheme="majorHAnsi"/>
          <w:lang w:val="sk-SK"/>
        </w:rPr>
        <w:t xml:space="preserve"> a promócií v akad. roku 201</w:t>
      </w:r>
      <w:r w:rsidR="00361DD0">
        <w:rPr>
          <w:rFonts w:asciiTheme="majorHAnsi" w:hAnsiTheme="majorHAnsi" w:cstheme="majorHAnsi"/>
          <w:lang w:val="sk-SK"/>
        </w:rPr>
        <w:t>9</w:t>
      </w:r>
      <w:r w:rsidR="00F3149B" w:rsidRPr="002671AD">
        <w:rPr>
          <w:rFonts w:asciiTheme="majorHAnsi" w:hAnsiTheme="majorHAnsi" w:cstheme="majorHAnsi"/>
          <w:lang w:val="sk-SK"/>
        </w:rPr>
        <w:t>/20</w:t>
      </w:r>
      <w:r w:rsidR="00361DD0">
        <w:rPr>
          <w:rFonts w:asciiTheme="majorHAnsi" w:hAnsiTheme="majorHAnsi" w:cstheme="majorHAnsi"/>
          <w:lang w:val="sk-SK"/>
        </w:rPr>
        <w:t>20</w:t>
      </w:r>
      <w:r w:rsidR="00F3149B" w:rsidRPr="002671AD">
        <w:rPr>
          <w:rFonts w:asciiTheme="majorHAnsi" w:hAnsiTheme="majorHAnsi" w:cstheme="majorHAnsi"/>
          <w:lang w:val="sk-SK"/>
        </w:rPr>
        <w:t xml:space="preserve"> </w:t>
      </w:r>
      <w:r w:rsidR="00361DD0">
        <w:rPr>
          <w:rFonts w:asciiTheme="majorHAnsi" w:hAnsiTheme="majorHAnsi" w:cstheme="majorHAnsi"/>
          <w:lang w:val="sk-SK"/>
        </w:rPr>
        <w:t>a imatrikulácií v akad. roku 2020</w:t>
      </w:r>
      <w:r w:rsidR="00F3149B">
        <w:rPr>
          <w:rFonts w:asciiTheme="majorHAnsi" w:hAnsiTheme="majorHAnsi" w:cstheme="majorHAnsi"/>
          <w:lang w:val="sk-SK"/>
        </w:rPr>
        <w:t>/20</w:t>
      </w:r>
      <w:r w:rsidR="00E27731">
        <w:rPr>
          <w:rFonts w:asciiTheme="majorHAnsi" w:hAnsiTheme="majorHAnsi" w:cstheme="majorHAnsi"/>
          <w:lang w:val="sk-SK"/>
        </w:rPr>
        <w:t>2</w:t>
      </w:r>
      <w:r w:rsidR="00361DD0">
        <w:rPr>
          <w:rFonts w:asciiTheme="majorHAnsi" w:hAnsiTheme="majorHAnsi" w:cstheme="majorHAnsi"/>
          <w:lang w:val="sk-SK"/>
        </w:rPr>
        <w:t>1</w:t>
      </w:r>
      <w:r w:rsidR="00F3149B">
        <w:rPr>
          <w:rFonts w:asciiTheme="majorHAnsi" w:hAnsiTheme="majorHAnsi" w:cstheme="majorHAnsi"/>
          <w:lang w:val="sk-SK"/>
        </w:rPr>
        <w:t>.</w:t>
      </w:r>
    </w:p>
    <w:p w:rsidR="000D7F2C" w:rsidRPr="00D069CE" w:rsidRDefault="000D7F2C" w:rsidP="0098789D">
      <w:pPr>
        <w:pStyle w:val="Default"/>
        <w:numPr>
          <w:ilvl w:val="0"/>
          <w:numId w:val="1"/>
        </w:numPr>
        <w:ind w:left="2410" w:hanging="425"/>
        <w:rPr>
          <w:rFonts w:asciiTheme="majorHAnsi" w:hAnsiTheme="majorHAnsi"/>
          <w:color w:val="auto"/>
          <w:lang w:val="sk-SK"/>
        </w:rPr>
      </w:pPr>
      <w:r w:rsidRPr="00D069CE">
        <w:rPr>
          <w:rFonts w:asciiTheme="majorHAnsi" w:hAnsiTheme="majorHAnsi"/>
          <w:color w:val="auto"/>
          <w:lang w:val="sk-SK"/>
        </w:rPr>
        <w:t>bez pripomienok</w:t>
      </w:r>
    </w:p>
    <w:p w:rsidR="008C48EC" w:rsidRPr="00D069CE" w:rsidRDefault="008C48EC" w:rsidP="0098789D">
      <w:pPr>
        <w:pStyle w:val="Default"/>
        <w:numPr>
          <w:ilvl w:val="0"/>
          <w:numId w:val="1"/>
        </w:numPr>
        <w:ind w:left="2410" w:hanging="425"/>
        <w:rPr>
          <w:rFonts w:asciiTheme="majorHAnsi" w:hAnsiTheme="majorHAnsi"/>
          <w:color w:val="auto"/>
          <w:lang w:val="sk-SK"/>
        </w:rPr>
      </w:pPr>
      <w:r w:rsidRPr="00D069CE">
        <w:rPr>
          <w:rFonts w:asciiTheme="majorHAnsi" w:hAnsiTheme="majorHAnsi"/>
          <w:color w:val="auto"/>
          <w:lang w:val="sk-SK"/>
        </w:rPr>
        <w:t>s pripomienkami</w:t>
      </w:r>
    </w:p>
    <w:p w:rsidR="00A13983" w:rsidRPr="00D069CE" w:rsidRDefault="00A13983" w:rsidP="00B72349">
      <w:pPr>
        <w:pStyle w:val="Default"/>
        <w:ind w:left="-142"/>
        <w:rPr>
          <w:rFonts w:asciiTheme="majorHAnsi" w:hAnsiTheme="majorHAnsi"/>
          <w:color w:val="auto"/>
          <w:lang w:val="sk-SK"/>
        </w:rPr>
        <w:sectPr w:rsidR="00A13983" w:rsidRPr="00D069CE" w:rsidSect="00A13983">
          <w:headerReference w:type="default" r:id="rId9"/>
          <w:footerReference w:type="default" r:id="rId10"/>
          <w:pgSz w:w="11900" w:h="16840"/>
          <w:pgMar w:top="3969" w:right="1127" w:bottom="851" w:left="1843" w:header="851" w:footer="403" w:gutter="0"/>
          <w:pgNumType w:start="1"/>
          <w:cols w:space="708"/>
          <w:docGrid w:linePitch="360"/>
        </w:sectPr>
      </w:pPr>
    </w:p>
    <w:p w:rsidR="0004531A" w:rsidRDefault="00682692" w:rsidP="009D45CC">
      <w:pPr>
        <w:spacing w:after="120"/>
        <w:rPr>
          <w:rFonts w:asciiTheme="majorHAnsi" w:hAnsiTheme="majorHAnsi"/>
          <w:b/>
          <w:lang w:val="sk-SK"/>
        </w:rPr>
      </w:pPr>
      <w:r w:rsidRPr="00682692">
        <w:rPr>
          <w:rFonts w:asciiTheme="majorHAnsi" w:hAnsiTheme="majorHAnsi"/>
          <w:b/>
          <w:lang w:val="sk-SK"/>
        </w:rPr>
        <w:lastRenderedPageBreak/>
        <w:t>Harmonogram tlače a podpisovania dokladov o absolvovaní štúdia v akad. roku 201</w:t>
      </w:r>
      <w:r w:rsidR="00717C7C">
        <w:rPr>
          <w:rFonts w:asciiTheme="majorHAnsi" w:hAnsiTheme="majorHAnsi"/>
          <w:b/>
          <w:lang w:val="sk-SK"/>
        </w:rPr>
        <w:t>9</w:t>
      </w:r>
      <w:r w:rsidRPr="00682692">
        <w:rPr>
          <w:rFonts w:asciiTheme="majorHAnsi" w:hAnsiTheme="majorHAnsi"/>
          <w:b/>
          <w:lang w:val="sk-SK"/>
        </w:rPr>
        <w:t>/20</w:t>
      </w:r>
      <w:r w:rsidR="00717C7C">
        <w:rPr>
          <w:rFonts w:asciiTheme="majorHAnsi" w:hAnsiTheme="majorHAnsi"/>
          <w:b/>
          <w:lang w:val="sk-SK"/>
        </w:rPr>
        <w:t>20</w:t>
      </w:r>
    </w:p>
    <w:tbl>
      <w:tblPr>
        <w:tblW w:w="15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851"/>
        <w:gridCol w:w="850"/>
        <w:gridCol w:w="1843"/>
        <w:gridCol w:w="1843"/>
        <w:gridCol w:w="1559"/>
        <w:gridCol w:w="1701"/>
        <w:gridCol w:w="1985"/>
        <w:gridCol w:w="2126"/>
        <w:gridCol w:w="1843"/>
      </w:tblGrid>
      <w:tr w:rsidR="00753219" w:rsidRPr="002C5BD0" w:rsidTr="002C5BD0">
        <w:trPr>
          <w:trHeight w:val="2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12" w:rsidRPr="00C95D12" w:rsidRDefault="00C95D12" w:rsidP="00C95D1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  <w:t>Por.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12" w:rsidRPr="00C95D12" w:rsidRDefault="00C95D12" w:rsidP="00C95D1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  <w:t>Súčasť STU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12" w:rsidRPr="00C95D12" w:rsidRDefault="00C95D12" w:rsidP="00C95D1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  <w:t>Stupeň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12" w:rsidRPr="00C95D12" w:rsidRDefault="00C95D12" w:rsidP="00C95D1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  <w:t>Termín štátnych skúšok</w:t>
            </w:r>
            <w:r w:rsidRPr="00C95D12"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vertAlign w:val="superscript"/>
                <w:lang w:val="sk-SK" w:eastAsia="sk-SK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12" w:rsidRPr="00C95D12" w:rsidRDefault="00C95D12" w:rsidP="00C95D1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  <w:t>Termín tlače dokladov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12" w:rsidRPr="00C95D12" w:rsidRDefault="00C95D12" w:rsidP="00C95D1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  <w:t>Predpokladaný počet absolventov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12" w:rsidRPr="00C95D12" w:rsidRDefault="00C95D12" w:rsidP="00C95D1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  <w:t>Termín podpisovania dokladov dekanom</w:t>
            </w:r>
            <w:r w:rsidRPr="00C95D12"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vertAlign w:val="superscript"/>
                <w:lang w:val="sk-SK" w:eastAsia="sk-SK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12" w:rsidRPr="00C95D12" w:rsidRDefault="00C95D12" w:rsidP="00C95D1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  <w:t>Termín podpisovania dokladov akademickým funkcionárom STU</w:t>
            </w:r>
            <w:r w:rsidRPr="00C95D12"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vertAlign w:val="superscript"/>
                <w:lang w:val="sk-SK" w:eastAsia="sk-SK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12" w:rsidRPr="00C95D12" w:rsidRDefault="00C95D12" w:rsidP="00C95D1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  <w:t>Akademický funkcionár STU, ktorý podpisuje</w:t>
            </w:r>
            <w:r w:rsidRPr="00C95D12"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vertAlign w:val="superscript"/>
                <w:lang w:val="sk-SK" w:eastAsia="sk-SK"/>
              </w:rPr>
              <w:t>4</w:t>
            </w:r>
            <w:r w:rsidRPr="00C95D12"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  <w:br/>
              <w:t>(rektor/prorektor)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12" w:rsidRPr="00C95D12" w:rsidRDefault="00C95D12" w:rsidP="00C95D1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  <w:t>Dátum promócií</w:t>
            </w:r>
          </w:p>
        </w:tc>
      </w:tr>
      <w:tr w:rsidR="0092078F" w:rsidRPr="00753219" w:rsidTr="00B0661E">
        <w:trPr>
          <w:trHeight w:val="2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SvF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II.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8.6. - 11.6.2020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2078F" w:rsidRPr="003B2E1D" w:rsidRDefault="0092078F" w:rsidP="0092078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2E1D">
              <w:rPr>
                <w:rFonts w:asciiTheme="majorHAnsi" w:hAnsiTheme="majorHAnsi" w:cstheme="majorHAnsi"/>
                <w:b/>
                <w:sz w:val="20"/>
                <w:szCs w:val="20"/>
              </w:rPr>
              <w:t>16.6. - 17.6.2020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330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18.6. - 19.6.2020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22.6. - 23.6.2020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  <w:t>podľa situácie - jesenný termín</w:t>
            </w:r>
          </w:p>
        </w:tc>
      </w:tr>
      <w:tr w:rsidR="0092078F" w:rsidRPr="00C95D12" w:rsidTr="00B0661E">
        <w:trPr>
          <w:trHeight w:val="2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22.6. - 23.6.2020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</w:pPr>
          </w:p>
        </w:tc>
      </w:tr>
      <w:tr w:rsidR="0092078F" w:rsidRPr="00C95D12" w:rsidTr="00B0661E">
        <w:trPr>
          <w:trHeight w:val="2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FEI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II.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8.6. - 12.6.2020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92078F" w:rsidRPr="003B2E1D" w:rsidRDefault="0092078F" w:rsidP="0092078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2E1D">
              <w:rPr>
                <w:rFonts w:asciiTheme="majorHAnsi" w:hAnsiTheme="majorHAnsi" w:cstheme="majorHAnsi"/>
                <w:b/>
                <w:sz w:val="20"/>
                <w:szCs w:val="20"/>
              </w:rPr>
              <w:t>18.6.2020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230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22.6.2020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24.6. - 25.6.2020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3399F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  <w:t>9.9.2020</w:t>
            </w:r>
          </w:p>
        </w:tc>
      </w:tr>
      <w:tr w:rsidR="0092078F" w:rsidRPr="00C95D12" w:rsidTr="00B0661E">
        <w:trPr>
          <w:trHeight w:val="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</w:pPr>
          </w:p>
        </w:tc>
      </w:tr>
      <w:tr w:rsidR="0092078F" w:rsidRPr="00C95D12" w:rsidTr="00B0661E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FA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II.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9.6. - 10.6.2020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2078F" w:rsidRPr="003B2E1D" w:rsidRDefault="0092078F" w:rsidP="0092078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2E1D">
              <w:rPr>
                <w:rFonts w:asciiTheme="majorHAnsi" w:hAnsiTheme="majorHAnsi" w:cstheme="majorHAnsi"/>
                <w:b/>
                <w:sz w:val="20"/>
                <w:szCs w:val="20"/>
              </w:rPr>
              <w:t>19.6.2020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22.6. - 23.6.2020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25.6.2020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  <w:t>podľa situácie - jesenný termín</w:t>
            </w:r>
          </w:p>
        </w:tc>
      </w:tr>
      <w:tr w:rsidR="0092078F" w:rsidRPr="00C95D12" w:rsidTr="00B0661E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ÚM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II.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11.6. - 12.6.2020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8F" w:rsidRPr="003B2E1D" w:rsidRDefault="0092078F" w:rsidP="0092078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2E1D">
              <w:rPr>
                <w:rFonts w:asciiTheme="majorHAnsi" w:hAnsiTheme="majorHAnsi" w:cstheme="majorHAnsi"/>
                <w:b/>
                <w:sz w:val="20"/>
                <w:szCs w:val="20"/>
              </w:rPr>
              <w:t>19.6.2020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22.6.2020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rektor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  <w:t>podľa situácie - jesenný termín</w:t>
            </w:r>
          </w:p>
        </w:tc>
      </w:tr>
      <w:tr w:rsidR="0092078F" w:rsidRPr="00753219" w:rsidTr="00B0661E">
        <w:trPr>
          <w:trHeight w:val="2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SvF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I.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15.6. - 17.6.2020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2078F" w:rsidRPr="003B2E1D" w:rsidRDefault="0092078F" w:rsidP="0092078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2E1D">
              <w:rPr>
                <w:rFonts w:asciiTheme="majorHAnsi" w:hAnsiTheme="majorHAnsi" w:cstheme="majorHAnsi"/>
                <w:b/>
                <w:sz w:val="20"/>
                <w:szCs w:val="20"/>
              </w:rPr>
              <w:t>22.6. - 23.6.2020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350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24.6. - 25.6.2020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26.6. - 29.6.2020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  <w:t>zrušené</w:t>
            </w:r>
          </w:p>
        </w:tc>
      </w:tr>
      <w:tr w:rsidR="0092078F" w:rsidRPr="00C95D12" w:rsidTr="00B0661E">
        <w:trPr>
          <w:trHeight w:val="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26.6. - 29.6.2020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</w:pPr>
          </w:p>
        </w:tc>
      </w:tr>
      <w:tr w:rsidR="0092078F" w:rsidRPr="00C95D12" w:rsidTr="00B0661E">
        <w:trPr>
          <w:trHeight w:val="244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FA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I.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17.6. - 18.6.2020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2078F" w:rsidRPr="003B2E1D" w:rsidRDefault="0092078F" w:rsidP="0092078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2E1D">
              <w:rPr>
                <w:rFonts w:asciiTheme="majorHAnsi" w:hAnsiTheme="majorHAnsi" w:cstheme="majorHAnsi"/>
                <w:b/>
                <w:sz w:val="20"/>
                <w:szCs w:val="20"/>
              </w:rPr>
              <w:t>25.6.2020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120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26.6. - 29.6.2020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30.6.2020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  <w:t>podľa situácie - jesenný termín</w:t>
            </w:r>
          </w:p>
        </w:tc>
      </w:tr>
      <w:tr w:rsidR="0092078F" w:rsidRPr="00C95D12" w:rsidTr="00B0661E">
        <w:trPr>
          <w:trHeight w:val="244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</w:pPr>
          </w:p>
        </w:tc>
      </w:tr>
      <w:tr w:rsidR="0092078F" w:rsidRPr="00C95D12" w:rsidTr="002867BD">
        <w:trPr>
          <w:trHeight w:val="218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FCHPT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II.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22.6. - 25.6.2020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078F" w:rsidRPr="003B2E1D" w:rsidRDefault="0092078F" w:rsidP="0092078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2E1D">
              <w:rPr>
                <w:rFonts w:asciiTheme="majorHAnsi" w:hAnsiTheme="majorHAnsi" w:cstheme="majorHAnsi"/>
                <w:b/>
                <w:sz w:val="20"/>
                <w:szCs w:val="20"/>
              </w:rPr>
              <w:t>1.7.2020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228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2.7. - 3.7.2020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6.7. - 7.7.2020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  <w:t>podľa situácie - jesenný termín</w:t>
            </w:r>
          </w:p>
        </w:tc>
      </w:tr>
      <w:tr w:rsidR="0092078F" w:rsidRPr="00C95D12" w:rsidTr="002867BD">
        <w:trPr>
          <w:trHeight w:val="217"/>
        </w:trPr>
        <w:tc>
          <w:tcPr>
            <w:tcW w:w="5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2078F" w:rsidRPr="003B2E1D" w:rsidRDefault="0092078F" w:rsidP="0092078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2078F" w:rsidRPr="0092078F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2078F" w:rsidRPr="0092078F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2078F" w:rsidRPr="0092078F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</w:pPr>
          </w:p>
        </w:tc>
      </w:tr>
      <w:tr w:rsidR="0092078F" w:rsidRPr="00C95D12" w:rsidTr="00B0661E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ÚM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24.6. - 25.6.2020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8F" w:rsidRPr="003B2E1D" w:rsidRDefault="0092078F" w:rsidP="0092078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2E1D">
              <w:rPr>
                <w:rFonts w:asciiTheme="majorHAnsi" w:hAnsiTheme="majorHAnsi" w:cstheme="majorHAnsi"/>
                <w:b/>
                <w:sz w:val="20"/>
                <w:szCs w:val="20"/>
              </w:rPr>
              <w:t>2.7.2020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3.7.2020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rektor</w:t>
            </w: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  <w:t>zrušené</w:t>
            </w:r>
          </w:p>
        </w:tc>
      </w:tr>
      <w:tr w:rsidR="0092078F" w:rsidRPr="00C95D12" w:rsidTr="00B0661E">
        <w:trPr>
          <w:trHeight w:val="2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FEI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I.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1.7. - 3.7.2020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92078F" w:rsidRPr="003B2E1D" w:rsidRDefault="0092078F" w:rsidP="0092078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2E1D">
              <w:rPr>
                <w:rFonts w:asciiTheme="majorHAnsi" w:hAnsiTheme="majorHAnsi" w:cstheme="majorHAnsi"/>
                <w:b/>
                <w:sz w:val="20"/>
                <w:szCs w:val="20"/>
              </w:rPr>
              <w:t>9.7.2020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350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10.7.2020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13.7.2020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3399F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  <w:t>17.9.2020</w:t>
            </w:r>
          </w:p>
        </w:tc>
      </w:tr>
      <w:tr w:rsidR="0092078F" w:rsidRPr="00C95D12" w:rsidTr="00B0661E">
        <w:trPr>
          <w:trHeight w:val="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13.7.2020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</w:pPr>
          </w:p>
        </w:tc>
      </w:tr>
      <w:tr w:rsidR="0092078F" w:rsidRPr="00C95D12" w:rsidTr="00B0661E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FIIT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II.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10.6. - 12.6.2020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92078F" w:rsidRPr="003B2E1D" w:rsidRDefault="0092078F" w:rsidP="0092078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2E1D">
              <w:rPr>
                <w:rFonts w:asciiTheme="majorHAnsi" w:hAnsiTheme="majorHAnsi" w:cstheme="majorHAnsi"/>
                <w:b/>
                <w:sz w:val="20"/>
                <w:szCs w:val="20"/>
              </w:rPr>
              <w:t>10.7.2020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14.7.2020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15.7.2020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CCF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  <w:t>podľa situácie - jesenný termín</w:t>
            </w:r>
          </w:p>
        </w:tc>
      </w:tr>
      <w:tr w:rsidR="0092078F" w:rsidRPr="00C95D12" w:rsidTr="00B0661E">
        <w:trPr>
          <w:trHeight w:val="2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MTF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II.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29.6. - 3.7.2020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2078F" w:rsidRPr="003B2E1D" w:rsidRDefault="0092078F" w:rsidP="0092078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2E1D">
              <w:rPr>
                <w:rFonts w:asciiTheme="majorHAnsi" w:hAnsiTheme="majorHAnsi" w:cstheme="majorHAnsi"/>
                <w:b/>
                <w:sz w:val="20"/>
                <w:szCs w:val="20"/>
              </w:rPr>
              <w:t>13.7. - 14.7.2020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383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16.7.-17.7.2020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20.7. - 21.7.2020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  <w:t>28.</w:t>
            </w:r>
            <w:r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  <w:t xml:space="preserve"> </w:t>
            </w:r>
            <w:r w:rsidRPr="00C95D12"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  <w:t>- 31.7.2020</w:t>
            </w:r>
          </w:p>
        </w:tc>
      </w:tr>
      <w:tr w:rsidR="0092078F" w:rsidRPr="00C95D12" w:rsidTr="00B0661E">
        <w:trPr>
          <w:trHeight w:val="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20.7. - 21.7.2020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</w:pPr>
          </w:p>
        </w:tc>
      </w:tr>
      <w:tr w:rsidR="0092078F" w:rsidRPr="00C95D12" w:rsidTr="00B0661E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SjF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II.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8.7. - 10.7.2020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078F" w:rsidRPr="003B2E1D" w:rsidRDefault="0092078F" w:rsidP="0092078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2E1D">
              <w:rPr>
                <w:rFonts w:asciiTheme="majorHAnsi" w:hAnsiTheme="majorHAnsi" w:cstheme="majorHAnsi"/>
                <w:b/>
                <w:sz w:val="20"/>
                <w:szCs w:val="20"/>
              </w:rPr>
              <w:t>15.7.2020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16.7.2020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17.7.2020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  <w:t>23.7.2020</w:t>
            </w:r>
          </w:p>
        </w:tc>
      </w:tr>
      <w:tr w:rsidR="0092078F" w:rsidRPr="00C95D12" w:rsidTr="00B0661E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SjF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I.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6.7. - 8.7.2020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078F" w:rsidRPr="003B2E1D" w:rsidRDefault="0092078F" w:rsidP="0092078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2E1D">
              <w:rPr>
                <w:rFonts w:asciiTheme="majorHAnsi" w:hAnsiTheme="majorHAnsi" w:cstheme="majorHAnsi"/>
                <w:b/>
                <w:sz w:val="20"/>
                <w:szCs w:val="20"/>
              </w:rPr>
              <w:t>16.7.2020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17.7.2020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20.7.2020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  <w:t>neuskutočnia sa</w:t>
            </w:r>
          </w:p>
        </w:tc>
      </w:tr>
      <w:tr w:rsidR="0092078F" w:rsidRPr="00C95D12" w:rsidTr="00B0661E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FIIT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16.6. - 18.6.2020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92078F" w:rsidRPr="003B2E1D" w:rsidRDefault="0092078F" w:rsidP="0092078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2E1D">
              <w:rPr>
                <w:rFonts w:asciiTheme="majorHAnsi" w:hAnsiTheme="majorHAnsi" w:cstheme="majorHAnsi"/>
                <w:b/>
                <w:sz w:val="20"/>
                <w:szCs w:val="20"/>
              </w:rPr>
              <w:t>17.7.2020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21.7.2020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22.7.2020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CCFF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  <w:t>podľa situácie - jesenný termín</w:t>
            </w:r>
          </w:p>
        </w:tc>
      </w:tr>
      <w:tr w:rsidR="0092078F" w:rsidRPr="00C95D12" w:rsidTr="00B0661E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FCHPT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13.7. - 16.7.2020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078F" w:rsidRPr="003B2E1D" w:rsidRDefault="0092078F" w:rsidP="0092078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2E1D">
              <w:rPr>
                <w:rFonts w:asciiTheme="majorHAnsi" w:hAnsiTheme="majorHAnsi" w:cstheme="majorHAnsi"/>
                <w:b/>
                <w:sz w:val="20"/>
                <w:szCs w:val="20"/>
              </w:rPr>
              <w:t>21.7.2020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23.7.2020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27.7.-28.7.2020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  <w:t>podľa situácie - jesenný termín</w:t>
            </w:r>
          </w:p>
        </w:tc>
      </w:tr>
      <w:tr w:rsidR="0092078F" w:rsidRPr="00C95D12" w:rsidTr="00B0661E">
        <w:trPr>
          <w:trHeight w:val="2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MTF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I.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13.7. - 17.7.2020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2078F" w:rsidRPr="003B2E1D" w:rsidRDefault="0092078F" w:rsidP="0092078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2E1D">
              <w:rPr>
                <w:rFonts w:asciiTheme="majorHAnsi" w:hAnsiTheme="majorHAnsi" w:cstheme="majorHAnsi"/>
                <w:b/>
                <w:sz w:val="20"/>
                <w:szCs w:val="20"/>
              </w:rPr>
              <w:t>27.7.2020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351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3.8. - 4.8.2020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2078F" w:rsidRPr="0092078F" w:rsidRDefault="0092078F" w:rsidP="009207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5.8. - 6.8.2020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  <w:t>fakulta neorganizuje</w:t>
            </w:r>
          </w:p>
        </w:tc>
      </w:tr>
      <w:tr w:rsidR="0092078F" w:rsidRPr="00C95D12" w:rsidTr="00B0661E">
        <w:trPr>
          <w:trHeight w:val="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92078F">
              <w:rPr>
                <w:rFonts w:asciiTheme="majorHAnsi" w:hAnsiTheme="majorHAnsi" w:cstheme="majorHAnsi"/>
                <w:sz w:val="20"/>
                <w:szCs w:val="20"/>
              </w:rPr>
              <w:t>5.8. - 6.8.2020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2078F" w:rsidRPr="00C95D12" w:rsidRDefault="0092078F" w:rsidP="0092078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C95D12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78F" w:rsidRPr="00C95D12" w:rsidRDefault="0092078F" w:rsidP="0092078F">
            <w:pPr>
              <w:keepNext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</w:tr>
    </w:tbl>
    <w:p w:rsidR="00645C6C" w:rsidRPr="00645C6C" w:rsidRDefault="00645C6C" w:rsidP="00531C09">
      <w:pPr>
        <w:spacing w:before="120"/>
        <w:rPr>
          <w:rFonts w:asciiTheme="majorHAnsi" w:hAnsiTheme="majorHAnsi"/>
          <w:sz w:val="18"/>
          <w:lang w:val="sk-SK"/>
        </w:rPr>
      </w:pPr>
      <w:r w:rsidRPr="00645C6C">
        <w:rPr>
          <w:rFonts w:asciiTheme="majorHAnsi" w:hAnsiTheme="majorHAnsi"/>
          <w:sz w:val="18"/>
          <w:lang w:val="sk-SK"/>
        </w:rPr>
        <w:t>Vysvetlivky:</w:t>
      </w:r>
    </w:p>
    <w:p w:rsidR="00A22D93" w:rsidRDefault="00A22D93" w:rsidP="00A22D93">
      <w:pPr>
        <w:pStyle w:val="Odsekzoznamu"/>
        <w:numPr>
          <w:ilvl w:val="0"/>
          <w:numId w:val="19"/>
        </w:numPr>
        <w:tabs>
          <w:tab w:val="left" w:pos="284"/>
        </w:tabs>
        <w:ind w:right="-1023" w:hanging="294"/>
        <w:rPr>
          <w:rFonts w:asciiTheme="majorHAnsi" w:hAnsiTheme="majorHAnsi"/>
          <w:sz w:val="18"/>
        </w:rPr>
      </w:pPr>
      <w:r w:rsidRPr="00A22D93">
        <w:rPr>
          <w:rFonts w:asciiTheme="majorHAnsi" w:hAnsiTheme="majorHAnsi"/>
          <w:sz w:val="18"/>
        </w:rPr>
        <w:t>STU je povinná doklady o absolvovaní štúdia vydať do 45 dní od riadneho skončenia štúdia okrem prípadov, ak absolvent súhlasí s neskorším vydaním týchto dokladov (§ 68 ods. 8 zákona č. 131/2002 Z. z. o</w:t>
      </w:r>
      <w:r w:rsidR="00531C09">
        <w:rPr>
          <w:rFonts w:asciiTheme="majorHAnsi" w:hAnsiTheme="majorHAnsi"/>
          <w:sz w:val="18"/>
        </w:rPr>
        <w:t> </w:t>
      </w:r>
      <w:r w:rsidRPr="00A22D93">
        <w:rPr>
          <w:rFonts w:asciiTheme="majorHAnsi" w:hAnsiTheme="majorHAnsi"/>
          <w:sz w:val="18"/>
        </w:rPr>
        <w:t>VŠ</w:t>
      </w:r>
      <w:r w:rsidR="00531C09">
        <w:rPr>
          <w:rFonts w:asciiTheme="majorHAnsi" w:hAnsiTheme="majorHAnsi"/>
          <w:sz w:val="18"/>
        </w:rPr>
        <w:t>.</w:t>
      </w:r>
    </w:p>
    <w:p w:rsidR="00645C6C" w:rsidRPr="00645C6C" w:rsidRDefault="009D45CC" w:rsidP="009C3116">
      <w:pPr>
        <w:pStyle w:val="Odsekzoznamu"/>
        <w:numPr>
          <w:ilvl w:val="0"/>
          <w:numId w:val="19"/>
        </w:numPr>
        <w:tabs>
          <w:tab w:val="left" w:pos="284"/>
        </w:tabs>
        <w:ind w:left="0" w:firstLine="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D</w:t>
      </w:r>
      <w:r w:rsidR="00645C6C" w:rsidRPr="00645C6C">
        <w:rPr>
          <w:rFonts w:asciiTheme="majorHAnsi" w:hAnsiTheme="majorHAnsi"/>
          <w:sz w:val="18"/>
        </w:rPr>
        <w:t>ekan fakulty podpisuje: vysvedčenia o absolvovaní štátnej skúšky, diplomy, dodatky k diplomom</w:t>
      </w:r>
    </w:p>
    <w:p w:rsidR="00645C6C" w:rsidRDefault="009D45CC" w:rsidP="009C3116">
      <w:pPr>
        <w:pStyle w:val="Odsekzoznamu"/>
        <w:numPr>
          <w:ilvl w:val="0"/>
          <w:numId w:val="19"/>
        </w:numPr>
        <w:tabs>
          <w:tab w:val="left" w:pos="284"/>
        </w:tabs>
        <w:ind w:left="0" w:firstLine="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R</w:t>
      </w:r>
      <w:r w:rsidR="00645C6C" w:rsidRPr="00645C6C">
        <w:rPr>
          <w:rFonts w:asciiTheme="majorHAnsi" w:hAnsiTheme="majorHAnsi"/>
          <w:sz w:val="18"/>
        </w:rPr>
        <w:t>ektor univerzity podpisuje: diplomy a dodatky k</w:t>
      </w:r>
      <w:r>
        <w:rPr>
          <w:rFonts w:asciiTheme="majorHAnsi" w:hAnsiTheme="majorHAnsi"/>
          <w:sz w:val="18"/>
        </w:rPr>
        <w:t> </w:t>
      </w:r>
      <w:r w:rsidR="00645C6C" w:rsidRPr="00645C6C">
        <w:rPr>
          <w:rFonts w:asciiTheme="majorHAnsi" w:hAnsiTheme="majorHAnsi"/>
          <w:sz w:val="18"/>
        </w:rPr>
        <w:t>diplomom</w:t>
      </w:r>
    </w:p>
    <w:p w:rsidR="009D45CC" w:rsidRPr="00645C6C" w:rsidRDefault="009D45CC" w:rsidP="00531C09">
      <w:pPr>
        <w:pStyle w:val="Odsekzoznamu"/>
        <w:numPr>
          <w:ilvl w:val="0"/>
          <w:numId w:val="19"/>
        </w:numPr>
        <w:tabs>
          <w:tab w:val="left" w:pos="284"/>
        </w:tabs>
        <w:ind w:right="-739" w:hanging="294"/>
        <w:rPr>
          <w:rFonts w:asciiTheme="majorHAnsi" w:hAnsiTheme="majorHAnsi"/>
          <w:sz w:val="18"/>
        </w:rPr>
      </w:pPr>
      <w:r w:rsidRPr="009D45CC">
        <w:rPr>
          <w:rFonts w:asciiTheme="majorHAnsi" w:hAnsiTheme="majorHAnsi"/>
          <w:sz w:val="18"/>
        </w:rPr>
        <w:t>V zmysle čl. 13 bod 4 smernice rektora č. 1/2013-SR „Podpisový poriadok STU“ doklady o absolvovaní štúdia sa vždy podpisujú tak, že na jednom doklade môže byť len jeden podpis v zastúpení, z uvedeného dôvodu je potrebné zabezpečiť podpis dekana fakulty na predmetných dokladoch v prípadoch, ak za STU podpisuje v zastúpení rektora prorektor.</w:t>
      </w:r>
    </w:p>
    <w:p w:rsidR="00AE15BB" w:rsidRDefault="00AE15BB" w:rsidP="009C3116">
      <w:pPr>
        <w:pStyle w:val="Odsekzoznamu"/>
        <w:numPr>
          <w:ilvl w:val="0"/>
          <w:numId w:val="19"/>
        </w:numPr>
        <w:tabs>
          <w:tab w:val="left" w:pos="284"/>
        </w:tabs>
        <w:ind w:left="0" w:firstLine="0"/>
        <w:rPr>
          <w:rFonts w:asciiTheme="majorHAnsi" w:hAnsiTheme="majorHAnsi"/>
          <w:sz w:val="18"/>
        </w:rPr>
        <w:sectPr w:rsidR="00AE15BB" w:rsidSect="009D45CC">
          <w:headerReference w:type="default" r:id="rId11"/>
          <w:footerReference w:type="default" r:id="rId12"/>
          <w:pgSz w:w="16838" w:h="11906" w:orient="landscape"/>
          <w:pgMar w:top="1276" w:right="1417" w:bottom="568" w:left="851" w:header="708" w:footer="303" w:gutter="0"/>
          <w:pgNumType w:start="1"/>
          <w:cols w:space="708"/>
          <w:docGrid w:linePitch="326"/>
        </w:sectPr>
      </w:pPr>
    </w:p>
    <w:p w:rsidR="00F3149B" w:rsidRDefault="00826821" w:rsidP="00350A2A">
      <w:pPr>
        <w:spacing w:after="120"/>
        <w:ind w:right="-567"/>
        <w:rPr>
          <w:rFonts w:asciiTheme="majorHAnsi" w:hAnsiTheme="majorHAnsi"/>
          <w:b/>
          <w:lang w:val="sk-SK"/>
        </w:rPr>
      </w:pPr>
      <w:r w:rsidRPr="00826821">
        <w:rPr>
          <w:rFonts w:asciiTheme="majorHAnsi" w:hAnsiTheme="majorHAnsi"/>
          <w:b/>
          <w:lang w:val="sk-SK"/>
        </w:rPr>
        <w:lastRenderedPageBreak/>
        <w:t>Harmonogram promócií absolventov prvého a druhého stupňa štúdia</w:t>
      </w:r>
      <w:r w:rsidR="00D9422A">
        <w:rPr>
          <w:rFonts w:asciiTheme="majorHAnsi" w:hAnsiTheme="majorHAnsi"/>
          <w:b/>
          <w:lang w:val="sk-SK"/>
        </w:rPr>
        <w:t xml:space="preserve"> </w:t>
      </w:r>
      <w:r w:rsidR="00D9422A" w:rsidRPr="00D9422A">
        <w:rPr>
          <w:rFonts w:asciiTheme="majorHAnsi" w:hAnsiTheme="majorHAnsi"/>
          <w:b/>
          <w:lang w:val="sk-SK"/>
        </w:rPr>
        <w:t>v akademickom roku 201</w:t>
      </w:r>
      <w:r w:rsidR="00717C7C">
        <w:rPr>
          <w:rFonts w:asciiTheme="majorHAnsi" w:hAnsiTheme="majorHAnsi"/>
          <w:b/>
          <w:lang w:val="sk-SK"/>
        </w:rPr>
        <w:t>9</w:t>
      </w:r>
      <w:r w:rsidR="001D38E2">
        <w:rPr>
          <w:rFonts w:asciiTheme="majorHAnsi" w:hAnsiTheme="majorHAnsi"/>
          <w:b/>
          <w:lang w:val="sk-SK"/>
        </w:rPr>
        <w:t>/20</w:t>
      </w:r>
      <w:r w:rsidR="00717C7C">
        <w:rPr>
          <w:rFonts w:asciiTheme="majorHAnsi" w:hAnsiTheme="majorHAnsi"/>
          <w:b/>
          <w:lang w:val="sk-SK"/>
        </w:rPr>
        <w:t>20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320"/>
        <w:gridCol w:w="960"/>
        <w:gridCol w:w="2876"/>
        <w:gridCol w:w="3260"/>
      </w:tblGrid>
      <w:tr w:rsidR="00717C7C" w:rsidRPr="00717C7C" w:rsidTr="00A04FA3">
        <w:trPr>
          <w:trHeight w:val="79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7C" w:rsidRPr="00717C7C" w:rsidRDefault="00717C7C" w:rsidP="00737E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  <w:t>Fakulta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  <w:t>Dátum</w:t>
            </w:r>
            <w:r w:rsidRPr="00717C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  <w:br/>
            </w:r>
            <w:r w:rsidRPr="00717C7C">
              <w:rPr>
                <w:rFonts w:asciiTheme="majorHAnsi" w:eastAsia="Times New Roman" w:hAnsiTheme="majorHAnsi" w:cstheme="majorHAnsi"/>
                <w:sz w:val="18"/>
                <w:szCs w:val="20"/>
                <w:lang w:val="sk-SK" w:eastAsia="sk-SK"/>
              </w:rPr>
              <w:t>(deň, napr. pondelok)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  <w:t>Hodina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  <w:t>Miesto konania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  <w:t>Rektor/ prorektor</w:t>
            </w:r>
          </w:p>
        </w:tc>
      </w:tr>
      <w:tr w:rsidR="00717C7C" w:rsidRPr="00717C7C" w:rsidTr="00A04FA3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7C7C" w:rsidRPr="00717C7C" w:rsidRDefault="00717C7C" w:rsidP="00737E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  <w:t>SjF (II. stupeň)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23.07.2020 (štvrtok)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9.00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Aula Aurela Stodolu SjF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717C7C" w:rsidRPr="00717C7C" w:rsidTr="00A04FA3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C7C" w:rsidRPr="00717C7C" w:rsidRDefault="00717C7C" w:rsidP="00737E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C7C" w:rsidRPr="00717C7C" w:rsidRDefault="00717C7C" w:rsidP="00717C7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11.00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C7C" w:rsidRPr="00717C7C" w:rsidRDefault="00717C7C" w:rsidP="00717C7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717C7C" w:rsidRPr="00717C7C" w:rsidTr="00A04FA3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C7C" w:rsidRPr="00717C7C" w:rsidRDefault="00717C7C" w:rsidP="00737E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C7C" w:rsidRPr="00717C7C" w:rsidRDefault="00717C7C" w:rsidP="00717C7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13.00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C7C" w:rsidRPr="00717C7C" w:rsidRDefault="00717C7C" w:rsidP="00717C7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717C7C" w:rsidRPr="00717C7C" w:rsidTr="00A04FA3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717C7C" w:rsidRPr="00717C7C" w:rsidRDefault="00717C7C" w:rsidP="00737E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  <w:t>MTF (II. stupeň)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28.7.2020 (utorok)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10.00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 xml:space="preserve">Aula prof. </w:t>
            </w:r>
            <w:proofErr w:type="spellStart"/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Adamku</w:t>
            </w:r>
            <w:proofErr w:type="spellEnd"/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 xml:space="preserve"> MTF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717C7C" w:rsidRPr="00717C7C" w:rsidTr="00A04FA3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C7C" w:rsidRPr="00717C7C" w:rsidRDefault="00717C7C" w:rsidP="00737E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C7C" w:rsidRPr="00717C7C" w:rsidRDefault="00717C7C" w:rsidP="00717C7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14.00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C7C" w:rsidRPr="00717C7C" w:rsidRDefault="00717C7C" w:rsidP="00717C7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717C7C" w:rsidRPr="00717C7C" w:rsidTr="00A04FA3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C7C" w:rsidRPr="00717C7C" w:rsidRDefault="00717C7C" w:rsidP="00737E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30.7.2020 (štvrtok)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10.00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 xml:space="preserve">Aula prof. </w:t>
            </w:r>
            <w:proofErr w:type="spellStart"/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Adamku</w:t>
            </w:r>
            <w:proofErr w:type="spellEnd"/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 xml:space="preserve"> MTF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717C7C" w:rsidRPr="00717C7C" w:rsidTr="00A04FA3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C7C" w:rsidRPr="00717C7C" w:rsidRDefault="00717C7C" w:rsidP="00737E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C7C" w:rsidRPr="00717C7C" w:rsidRDefault="00717C7C" w:rsidP="00717C7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14.00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C7C" w:rsidRPr="00717C7C" w:rsidRDefault="00717C7C" w:rsidP="00717C7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717C7C" w:rsidRPr="00717C7C" w:rsidTr="00A04FA3">
        <w:trPr>
          <w:trHeight w:val="289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717C7C" w:rsidRPr="00717C7C" w:rsidRDefault="00717C7C" w:rsidP="00737E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  <w:t>MTF (II. stupeň)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31.7.2020 (piatok)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10.00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 xml:space="preserve">Aula prof. </w:t>
            </w:r>
            <w:proofErr w:type="spellStart"/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Adamku</w:t>
            </w:r>
            <w:proofErr w:type="spellEnd"/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 xml:space="preserve"> MTF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717C7C" w:rsidRPr="00717C7C" w:rsidTr="00A04FA3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C7C" w:rsidRPr="00717C7C" w:rsidRDefault="00717C7C" w:rsidP="00737E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7C" w:rsidRPr="00717C7C" w:rsidRDefault="00717C7C" w:rsidP="00717C7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14.00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7C7C" w:rsidRPr="00717C7C" w:rsidRDefault="00717C7C" w:rsidP="00717C7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717C7C" w:rsidRPr="00717C7C" w:rsidTr="00A04FA3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3399FF"/>
            <w:vAlign w:val="center"/>
            <w:hideMark/>
          </w:tcPr>
          <w:p w:rsidR="00717C7C" w:rsidRPr="00717C7C" w:rsidRDefault="00717C7C" w:rsidP="00737E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  <w:t>FEI (II. stupeň)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3399FF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9.9.2020</w:t>
            </w: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br/>
              <w:t>(streda)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9.00</w:t>
            </w:r>
          </w:p>
        </w:tc>
        <w:tc>
          <w:tcPr>
            <w:tcW w:w="28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3399FF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Aula Aurela Stodolu SjF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99FF"/>
            <w:vAlign w:val="center"/>
            <w:hideMark/>
          </w:tcPr>
          <w:p w:rsidR="00717C7C" w:rsidRPr="00717C7C" w:rsidRDefault="00717C7C" w:rsidP="001B53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</w:tr>
      <w:tr w:rsidR="00717C7C" w:rsidRPr="00717C7C" w:rsidTr="00A04FA3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C7C" w:rsidRPr="00717C7C" w:rsidRDefault="00717C7C" w:rsidP="00737E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C7C" w:rsidRPr="00717C7C" w:rsidRDefault="00717C7C" w:rsidP="00717C7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11.00</w:t>
            </w:r>
          </w:p>
        </w:tc>
        <w:tc>
          <w:tcPr>
            <w:tcW w:w="28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C7C" w:rsidRPr="00717C7C" w:rsidRDefault="00717C7C" w:rsidP="00717C7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99FF"/>
            <w:vAlign w:val="center"/>
            <w:hideMark/>
          </w:tcPr>
          <w:p w:rsidR="00717C7C" w:rsidRPr="00717C7C" w:rsidRDefault="00717C7C" w:rsidP="001B53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</w:tr>
      <w:tr w:rsidR="00717C7C" w:rsidRPr="00717C7C" w:rsidTr="00A04FA3">
        <w:trPr>
          <w:trHeight w:val="289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C7C" w:rsidRPr="00717C7C" w:rsidRDefault="00717C7C" w:rsidP="00737E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C7C" w:rsidRPr="00717C7C" w:rsidRDefault="00717C7C" w:rsidP="00717C7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99FF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13.00</w:t>
            </w:r>
          </w:p>
        </w:tc>
        <w:tc>
          <w:tcPr>
            <w:tcW w:w="28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C7C" w:rsidRPr="00717C7C" w:rsidRDefault="00717C7C" w:rsidP="00717C7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FF"/>
            <w:vAlign w:val="center"/>
            <w:hideMark/>
          </w:tcPr>
          <w:p w:rsidR="00717C7C" w:rsidRPr="00717C7C" w:rsidRDefault="00717C7C" w:rsidP="001B53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</w:tr>
      <w:tr w:rsidR="00717C7C" w:rsidRPr="00717C7C" w:rsidTr="00A04FA3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717C7C" w:rsidRPr="00717C7C" w:rsidRDefault="00717C7C" w:rsidP="00737E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  <w:t>FEI (I. stupeň)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3399FF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17.9.2020 (štvrtok)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3399FF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9.00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Aula Aurela Stodolu SjF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99FF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717C7C" w:rsidRPr="00717C7C" w:rsidTr="00A04FA3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C7C" w:rsidRPr="00717C7C" w:rsidRDefault="00717C7C" w:rsidP="00737E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C7C" w:rsidRPr="00717C7C" w:rsidRDefault="00717C7C" w:rsidP="00717C7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99FF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12.00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C7C" w:rsidRPr="00717C7C" w:rsidRDefault="00717C7C" w:rsidP="00717C7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FF"/>
            <w:noWrap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737EBC" w:rsidRPr="00717C7C" w:rsidTr="0082072E">
        <w:trPr>
          <w:trHeight w:val="34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37EBC" w:rsidRPr="00717C7C" w:rsidRDefault="00737EBC" w:rsidP="00737E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  <w:t>SvF (I. stupeň)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37EBC" w:rsidRPr="00717C7C" w:rsidRDefault="00737EB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37EBC" w:rsidRPr="00717C7C" w:rsidRDefault="00737EB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37EBC" w:rsidRPr="00717C7C" w:rsidRDefault="00737EB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 xml:space="preserve">Aula akademika </w:t>
            </w:r>
            <w:proofErr w:type="spellStart"/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Bellu</w:t>
            </w:r>
            <w:proofErr w:type="spellEnd"/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SvF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37EBC" w:rsidRPr="00717C7C" w:rsidRDefault="00155E2D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155E2D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podľa situácie - jesenný termín</w:t>
            </w:r>
          </w:p>
        </w:tc>
      </w:tr>
      <w:tr w:rsidR="00737EBC" w:rsidRPr="00717C7C" w:rsidTr="00DF10A7">
        <w:trPr>
          <w:trHeight w:val="34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37EBC" w:rsidRPr="00717C7C" w:rsidRDefault="00737EBC" w:rsidP="00737E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  <w:t>SvF (II. stupeň)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37EBC" w:rsidRPr="00717C7C" w:rsidRDefault="00737EB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37EBC" w:rsidRPr="00717C7C" w:rsidRDefault="00737EB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ABF8F"/>
            <w:vAlign w:val="center"/>
            <w:hideMark/>
          </w:tcPr>
          <w:p w:rsidR="00737EBC" w:rsidRPr="00717C7C" w:rsidRDefault="00737EB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 xml:space="preserve">Aula akademika </w:t>
            </w:r>
            <w:proofErr w:type="spellStart"/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Bellu</w:t>
            </w:r>
            <w:proofErr w:type="spellEnd"/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SvF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37EBC" w:rsidRPr="00717C7C" w:rsidRDefault="00155E2D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155E2D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podľa situácie - jesenný termín</w:t>
            </w:r>
          </w:p>
        </w:tc>
      </w:tr>
      <w:tr w:rsidR="00DF10A7" w:rsidRPr="00717C7C" w:rsidTr="00DF10A7">
        <w:trPr>
          <w:trHeight w:val="34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7C7C" w:rsidRPr="00717C7C" w:rsidRDefault="00717C7C" w:rsidP="00737E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  <w:t>SjF (I. stupeň)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  <w:tr2bl w:val="single" w:sz="8" w:space="0" w:color="000000"/>
            </w:tcBorders>
            <w:shd w:val="clear" w:color="000000" w:fill="D9D9D9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17C7C" w:rsidRPr="00717C7C" w:rsidRDefault="00155E2D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zrušené</w:t>
            </w:r>
          </w:p>
        </w:tc>
      </w:tr>
      <w:tr w:rsidR="00737EBC" w:rsidRPr="00717C7C" w:rsidTr="0082072E">
        <w:trPr>
          <w:trHeight w:val="34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7EBC" w:rsidRPr="00717C7C" w:rsidRDefault="00737EBC" w:rsidP="00737E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  <w:t>FCHPT (I. stupeň)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7EBC" w:rsidRPr="00717C7C" w:rsidRDefault="00737EB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7EBC" w:rsidRPr="00717C7C" w:rsidRDefault="00737EB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7EBC" w:rsidRPr="00717C7C" w:rsidRDefault="00737EB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Aula Aurela Stodolu SjF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37EBC" w:rsidRPr="00717C7C" w:rsidRDefault="00155E2D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155E2D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podľa situácie - jesenný termín</w:t>
            </w:r>
          </w:p>
        </w:tc>
      </w:tr>
      <w:tr w:rsidR="00737EBC" w:rsidRPr="00717C7C" w:rsidTr="0082072E">
        <w:trPr>
          <w:trHeight w:val="34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7EBC" w:rsidRPr="00717C7C" w:rsidRDefault="00737EBC" w:rsidP="00737E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  <w:t>FCHPT (II. stupeň)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7EBC" w:rsidRPr="00717C7C" w:rsidRDefault="00737EBC" w:rsidP="001B53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7EBC" w:rsidRPr="00717C7C" w:rsidRDefault="00737EBC" w:rsidP="001B53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7EBC" w:rsidRPr="00717C7C" w:rsidRDefault="00737EBC" w:rsidP="001B53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Aula Aurela Stodolu SjF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37EBC" w:rsidRPr="00717C7C" w:rsidRDefault="006F1207" w:rsidP="001B53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6F1207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podľa situácie - jesenný termín</w:t>
            </w:r>
          </w:p>
        </w:tc>
      </w:tr>
      <w:tr w:rsidR="00717C7C" w:rsidRPr="00717C7C" w:rsidTr="0082072E">
        <w:trPr>
          <w:trHeight w:val="34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7C7C" w:rsidRPr="00717C7C" w:rsidRDefault="00717C7C" w:rsidP="00737E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  <w:t>FA (I. stupeň)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7C7C" w:rsidRPr="00717C7C" w:rsidRDefault="00717C7C" w:rsidP="001B53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7C7C" w:rsidRPr="00717C7C" w:rsidRDefault="00717C7C" w:rsidP="001B53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vAlign w:val="center"/>
            <w:hideMark/>
          </w:tcPr>
          <w:p w:rsidR="00717C7C" w:rsidRPr="00717C7C" w:rsidRDefault="00717C7C" w:rsidP="001B53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 xml:space="preserve">Aula E. </w:t>
            </w:r>
            <w:proofErr w:type="spellStart"/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Belluša</w:t>
            </w:r>
            <w:proofErr w:type="spellEnd"/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 xml:space="preserve"> FA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17C7C" w:rsidRPr="00717C7C" w:rsidRDefault="006F1207" w:rsidP="001B53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6F1207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podľa situácie - jesenný termín</w:t>
            </w:r>
          </w:p>
        </w:tc>
      </w:tr>
      <w:tr w:rsidR="00717C7C" w:rsidRPr="00717C7C" w:rsidTr="0082072E">
        <w:trPr>
          <w:trHeight w:val="34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7C7C" w:rsidRPr="00717C7C" w:rsidRDefault="00717C7C" w:rsidP="00737E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  <w:t>FA (II. stupeň)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7C7C" w:rsidRPr="00717C7C" w:rsidRDefault="00717C7C" w:rsidP="001B53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7C7C" w:rsidRPr="00717C7C" w:rsidRDefault="00717C7C" w:rsidP="001B53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717C7C" w:rsidRPr="00717C7C" w:rsidRDefault="00717C7C" w:rsidP="001B53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 xml:space="preserve">Aula E. </w:t>
            </w:r>
            <w:proofErr w:type="spellStart"/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Belluša</w:t>
            </w:r>
            <w:proofErr w:type="spellEnd"/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 xml:space="preserve"> FA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17C7C" w:rsidRPr="00717C7C" w:rsidRDefault="006F1207" w:rsidP="001B53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6F1207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podľa situácie - jesenný termín</w:t>
            </w:r>
          </w:p>
        </w:tc>
      </w:tr>
      <w:tr w:rsidR="00737EBC" w:rsidRPr="00717C7C" w:rsidTr="00DF10A7">
        <w:trPr>
          <w:trHeight w:val="34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737EBC" w:rsidRPr="00717C7C" w:rsidRDefault="00737EBC" w:rsidP="00737E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  <w:t>FIIT (I. stupeň)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737EBC" w:rsidRPr="00717C7C" w:rsidRDefault="00737EBC" w:rsidP="001B53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737EBC" w:rsidRPr="00717C7C" w:rsidRDefault="00737EBC" w:rsidP="001B53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737EBC" w:rsidRPr="00717C7C" w:rsidRDefault="00737EBC" w:rsidP="001B53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Veľká Aula FIIT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66CCFF"/>
            <w:noWrap/>
            <w:vAlign w:val="center"/>
            <w:hideMark/>
          </w:tcPr>
          <w:p w:rsidR="00737EBC" w:rsidRPr="00717C7C" w:rsidRDefault="006F1207" w:rsidP="001B53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6F1207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zrušené - možno jesenný termín</w:t>
            </w:r>
          </w:p>
        </w:tc>
      </w:tr>
      <w:tr w:rsidR="00737EBC" w:rsidRPr="00717C7C" w:rsidTr="00DF10A7">
        <w:trPr>
          <w:trHeight w:val="34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737EBC" w:rsidRPr="00717C7C" w:rsidRDefault="00737EBC" w:rsidP="00737E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  <w:t>FIIT (II. stupeň)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737EBC" w:rsidRPr="00717C7C" w:rsidRDefault="00737EBC" w:rsidP="001B53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737EBC" w:rsidRPr="00717C7C" w:rsidRDefault="00737EB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737EBC" w:rsidRPr="00717C7C" w:rsidRDefault="00737EBC" w:rsidP="001B53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Veľká Aula FIIT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66CCFF"/>
            <w:noWrap/>
            <w:vAlign w:val="center"/>
            <w:hideMark/>
          </w:tcPr>
          <w:p w:rsidR="00737EBC" w:rsidRPr="00717C7C" w:rsidRDefault="006F1207" w:rsidP="001B53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6F1207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zrušené - možno jesenný termín</w:t>
            </w:r>
          </w:p>
        </w:tc>
      </w:tr>
      <w:tr w:rsidR="00717C7C" w:rsidRPr="00717C7C" w:rsidTr="0069549D">
        <w:trPr>
          <w:trHeight w:val="34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17C7C" w:rsidRPr="00717C7C" w:rsidRDefault="00717C7C" w:rsidP="00737E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  <w:t>MTF (I. stupeň)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000000" w:fill="DA9694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000000" w:fill="DA9694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  <w:tr2bl w:val="single" w:sz="8" w:space="0" w:color="000000"/>
            </w:tcBorders>
            <w:shd w:val="clear" w:color="000000" w:fill="DA9694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17C7C" w:rsidRPr="00717C7C" w:rsidRDefault="00F95669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F95669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fakulta neorganizuje</w:t>
            </w:r>
          </w:p>
        </w:tc>
      </w:tr>
      <w:tr w:rsidR="00717C7C" w:rsidRPr="00717C7C" w:rsidTr="0069549D">
        <w:trPr>
          <w:trHeight w:val="34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7C" w:rsidRPr="00717C7C" w:rsidRDefault="00717C7C" w:rsidP="00737E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  <w:t>ÚM (I. stupeň)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C7C" w:rsidRPr="00717C7C" w:rsidRDefault="00717C7C" w:rsidP="0082072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C7C" w:rsidRPr="00717C7C" w:rsidRDefault="00717C7C" w:rsidP="0082072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r2bl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C7C" w:rsidRPr="00717C7C" w:rsidRDefault="00F95669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zrušené</w:t>
            </w:r>
          </w:p>
        </w:tc>
      </w:tr>
      <w:tr w:rsidR="00717C7C" w:rsidRPr="00717C7C" w:rsidTr="0082072E">
        <w:trPr>
          <w:trHeight w:val="34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7C" w:rsidRPr="00717C7C" w:rsidRDefault="00717C7C" w:rsidP="00737E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  <w:t>ÚM (II. stupeň)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7C" w:rsidRPr="00717C7C" w:rsidRDefault="00717C7C" w:rsidP="0069549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7C" w:rsidRPr="00717C7C" w:rsidRDefault="00717C7C" w:rsidP="00717C7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717C7C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Aula Dionýza Ilkoviča R STU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C7C" w:rsidRPr="00717C7C" w:rsidRDefault="00F95669" w:rsidP="00717C7C">
            <w:pPr>
              <w:keepNext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F95669"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podľa situácie - jesenný termín</w:t>
            </w:r>
          </w:p>
        </w:tc>
      </w:tr>
    </w:tbl>
    <w:p w:rsidR="00717C7C" w:rsidRDefault="00717C7C" w:rsidP="00D9422A">
      <w:pPr>
        <w:ind w:right="-568"/>
        <w:rPr>
          <w:rFonts w:asciiTheme="majorHAnsi" w:hAnsiTheme="majorHAnsi"/>
          <w:b/>
          <w:lang w:val="sk-SK"/>
        </w:rPr>
      </w:pPr>
    </w:p>
    <w:p w:rsidR="0001420F" w:rsidRDefault="0001420F" w:rsidP="00D9422A">
      <w:pPr>
        <w:ind w:right="-568"/>
        <w:rPr>
          <w:rFonts w:asciiTheme="majorHAnsi" w:hAnsiTheme="majorHAnsi"/>
          <w:b/>
          <w:lang w:val="sk-SK"/>
        </w:rPr>
      </w:pPr>
    </w:p>
    <w:p w:rsidR="000E4630" w:rsidRDefault="00D9422A" w:rsidP="00A91764">
      <w:pPr>
        <w:spacing w:after="120"/>
        <w:ind w:right="-568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b/>
          <w:lang w:val="sk-SK"/>
        </w:rPr>
        <w:t>I</w:t>
      </w:r>
      <w:r w:rsidRPr="00D9422A">
        <w:rPr>
          <w:rFonts w:asciiTheme="majorHAnsi" w:hAnsiTheme="majorHAnsi"/>
          <w:b/>
          <w:lang w:val="sk-SK"/>
        </w:rPr>
        <w:t>matrikuláci</w:t>
      </w:r>
      <w:r w:rsidR="00F9081F">
        <w:rPr>
          <w:rFonts w:asciiTheme="majorHAnsi" w:hAnsiTheme="majorHAnsi"/>
          <w:b/>
          <w:lang w:val="sk-SK"/>
        </w:rPr>
        <w:t>e</w:t>
      </w:r>
      <w:r w:rsidRPr="00D9422A">
        <w:rPr>
          <w:rFonts w:asciiTheme="majorHAnsi" w:hAnsiTheme="majorHAnsi"/>
          <w:b/>
          <w:lang w:val="sk-SK"/>
        </w:rPr>
        <w:t xml:space="preserve"> študentov 1. ro</w:t>
      </w:r>
      <w:r w:rsidR="0001420F">
        <w:rPr>
          <w:rFonts w:asciiTheme="majorHAnsi" w:hAnsiTheme="majorHAnsi"/>
          <w:b/>
          <w:lang w:val="sk-SK"/>
        </w:rPr>
        <w:t>k</w:t>
      </w:r>
      <w:r w:rsidR="00A40C1C">
        <w:rPr>
          <w:rFonts w:asciiTheme="majorHAnsi" w:hAnsiTheme="majorHAnsi"/>
          <w:b/>
          <w:lang w:val="sk-SK"/>
        </w:rPr>
        <w:t>a</w:t>
      </w:r>
      <w:r w:rsidRPr="00D9422A">
        <w:rPr>
          <w:rFonts w:asciiTheme="majorHAnsi" w:hAnsiTheme="majorHAnsi"/>
          <w:b/>
          <w:lang w:val="sk-SK"/>
        </w:rPr>
        <w:t xml:space="preserve"> </w:t>
      </w:r>
      <w:r w:rsidR="00A91764">
        <w:rPr>
          <w:rFonts w:asciiTheme="majorHAnsi" w:hAnsiTheme="majorHAnsi"/>
          <w:b/>
          <w:lang w:val="sk-SK"/>
        </w:rPr>
        <w:t xml:space="preserve">štúdia </w:t>
      </w:r>
      <w:r w:rsidRPr="00D9422A">
        <w:rPr>
          <w:rFonts w:asciiTheme="majorHAnsi" w:hAnsiTheme="majorHAnsi"/>
          <w:b/>
          <w:lang w:val="sk-SK"/>
        </w:rPr>
        <w:t>bakalársk</w:t>
      </w:r>
      <w:r w:rsidR="00F9081F">
        <w:rPr>
          <w:rFonts w:asciiTheme="majorHAnsi" w:hAnsiTheme="majorHAnsi"/>
          <w:b/>
          <w:lang w:val="sk-SK"/>
        </w:rPr>
        <w:t>ych</w:t>
      </w:r>
      <w:r w:rsidRPr="00D9422A">
        <w:rPr>
          <w:rFonts w:asciiTheme="majorHAnsi" w:hAnsiTheme="majorHAnsi"/>
          <w:b/>
          <w:lang w:val="sk-SK"/>
        </w:rPr>
        <w:t xml:space="preserve"> </w:t>
      </w:r>
      <w:r w:rsidR="00F9081F" w:rsidRPr="00D9422A">
        <w:rPr>
          <w:rFonts w:asciiTheme="majorHAnsi" w:hAnsiTheme="majorHAnsi"/>
          <w:b/>
          <w:lang w:val="sk-SK"/>
        </w:rPr>
        <w:t>študi</w:t>
      </w:r>
      <w:r w:rsidR="00F9081F">
        <w:rPr>
          <w:rFonts w:asciiTheme="majorHAnsi" w:hAnsiTheme="majorHAnsi"/>
          <w:b/>
          <w:lang w:val="sk-SK"/>
        </w:rPr>
        <w:t>jných programov</w:t>
      </w:r>
      <w:r w:rsidR="001D38E2">
        <w:rPr>
          <w:rFonts w:asciiTheme="majorHAnsi" w:hAnsiTheme="majorHAnsi"/>
          <w:b/>
          <w:lang w:val="sk-SK"/>
        </w:rPr>
        <w:t xml:space="preserve"> v akad. roku 20</w:t>
      </w:r>
      <w:r w:rsidR="00A40C1C">
        <w:rPr>
          <w:rFonts w:asciiTheme="majorHAnsi" w:hAnsiTheme="majorHAnsi"/>
          <w:b/>
          <w:lang w:val="sk-SK"/>
        </w:rPr>
        <w:t>20</w:t>
      </w:r>
      <w:r w:rsidR="001D38E2">
        <w:rPr>
          <w:rFonts w:asciiTheme="majorHAnsi" w:hAnsiTheme="majorHAnsi"/>
          <w:b/>
          <w:lang w:val="sk-SK"/>
        </w:rPr>
        <w:t>/</w:t>
      </w:r>
      <w:r w:rsidR="00986AFE">
        <w:rPr>
          <w:rFonts w:asciiTheme="majorHAnsi" w:hAnsiTheme="majorHAnsi"/>
          <w:b/>
          <w:lang w:val="sk-SK"/>
        </w:rPr>
        <w:t>20</w:t>
      </w:r>
      <w:r w:rsidR="00772FAF">
        <w:rPr>
          <w:rFonts w:asciiTheme="majorHAnsi" w:hAnsiTheme="majorHAnsi"/>
          <w:b/>
          <w:lang w:val="sk-SK"/>
        </w:rPr>
        <w:t>2</w:t>
      </w:r>
      <w:r w:rsidR="00A40C1C">
        <w:rPr>
          <w:rFonts w:asciiTheme="majorHAnsi" w:hAnsiTheme="majorHAnsi"/>
          <w:b/>
          <w:lang w:val="sk-SK"/>
        </w:rPr>
        <w:t>1</w:t>
      </w:r>
    </w:p>
    <w:tbl>
      <w:tblPr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410"/>
        <w:gridCol w:w="2126"/>
        <w:gridCol w:w="4111"/>
      </w:tblGrid>
      <w:tr w:rsidR="00350A2A" w:rsidRPr="00350A2A" w:rsidTr="00A91764">
        <w:trPr>
          <w:trHeight w:val="315"/>
        </w:trPr>
        <w:tc>
          <w:tcPr>
            <w:tcW w:w="1408" w:type="dxa"/>
            <w:shd w:val="clear" w:color="auto" w:fill="auto"/>
            <w:vAlign w:val="center"/>
            <w:hideMark/>
          </w:tcPr>
          <w:p w:rsidR="00350A2A" w:rsidRPr="00350A2A" w:rsidRDefault="00350A2A" w:rsidP="00A91764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Fakulta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50A2A" w:rsidRPr="00350A2A" w:rsidRDefault="00350A2A" w:rsidP="00350A2A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Dátum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50A2A" w:rsidRPr="00350A2A" w:rsidRDefault="00350A2A" w:rsidP="00350A2A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Hodina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50A2A" w:rsidRPr="00350A2A" w:rsidRDefault="00350A2A" w:rsidP="00350A2A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Miesto konania</w:t>
            </w:r>
          </w:p>
        </w:tc>
      </w:tr>
      <w:tr w:rsidR="00350A2A" w:rsidRPr="004C5B6B" w:rsidTr="00A91764">
        <w:trPr>
          <w:trHeight w:val="300"/>
        </w:trPr>
        <w:tc>
          <w:tcPr>
            <w:tcW w:w="1408" w:type="dxa"/>
            <w:shd w:val="clear" w:color="auto" w:fill="auto"/>
            <w:vAlign w:val="center"/>
            <w:hideMark/>
          </w:tcPr>
          <w:p w:rsidR="00350A2A" w:rsidRPr="00350A2A" w:rsidRDefault="00350A2A" w:rsidP="00350A2A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ÚM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50A2A" w:rsidRPr="00350A2A" w:rsidRDefault="00350A2A" w:rsidP="00350A2A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14.9.2020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50A2A" w:rsidRPr="00350A2A" w:rsidRDefault="00535A36" w:rsidP="00350A2A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10:</w:t>
            </w:r>
            <w:r w:rsidR="00350A2A" w:rsidRPr="00350A2A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50A2A" w:rsidRPr="00350A2A" w:rsidRDefault="00350A2A" w:rsidP="00350A2A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Aula Dionýza Ilkoviča R STU</w:t>
            </w:r>
          </w:p>
        </w:tc>
      </w:tr>
      <w:tr w:rsidR="00350A2A" w:rsidRPr="00350A2A" w:rsidTr="00A91764">
        <w:trPr>
          <w:trHeight w:val="300"/>
        </w:trPr>
        <w:tc>
          <w:tcPr>
            <w:tcW w:w="1408" w:type="dxa"/>
            <w:shd w:val="clear" w:color="000000" w:fill="FFFF99"/>
            <w:vAlign w:val="center"/>
            <w:hideMark/>
          </w:tcPr>
          <w:p w:rsidR="00350A2A" w:rsidRPr="00350A2A" w:rsidRDefault="00350A2A" w:rsidP="00350A2A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FCHPT</w:t>
            </w:r>
          </w:p>
        </w:tc>
        <w:tc>
          <w:tcPr>
            <w:tcW w:w="2410" w:type="dxa"/>
            <w:shd w:val="clear" w:color="000000" w:fill="FFFF99"/>
            <w:vAlign w:val="center"/>
            <w:hideMark/>
          </w:tcPr>
          <w:p w:rsidR="00350A2A" w:rsidRPr="00350A2A" w:rsidRDefault="00350A2A" w:rsidP="00350A2A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18.9.2020</w:t>
            </w:r>
          </w:p>
        </w:tc>
        <w:tc>
          <w:tcPr>
            <w:tcW w:w="2126" w:type="dxa"/>
            <w:shd w:val="clear" w:color="000000" w:fill="FFFF99"/>
            <w:vAlign w:val="center"/>
            <w:hideMark/>
          </w:tcPr>
          <w:p w:rsidR="00350A2A" w:rsidRPr="00350A2A" w:rsidRDefault="00350A2A" w:rsidP="00350A2A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10:30</w:t>
            </w:r>
          </w:p>
        </w:tc>
        <w:tc>
          <w:tcPr>
            <w:tcW w:w="4111" w:type="dxa"/>
            <w:shd w:val="clear" w:color="000000" w:fill="FFFF99"/>
            <w:vAlign w:val="center"/>
            <w:hideMark/>
          </w:tcPr>
          <w:p w:rsidR="00350A2A" w:rsidRPr="00350A2A" w:rsidRDefault="00350A2A" w:rsidP="00350A2A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Aula Aurela Stodolu SjF</w:t>
            </w:r>
          </w:p>
        </w:tc>
      </w:tr>
      <w:tr w:rsidR="00350A2A" w:rsidRPr="00350A2A" w:rsidTr="00A91764">
        <w:trPr>
          <w:trHeight w:val="300"/>
        </w:trPr>
        <w:tc>
          <w:tcPr>
            <w:tcW w:w="1408" w:type="dxa"/>
            <w:shd w:val="clear" w:color="000000" w:fill="66CCFF"/>
            <w:vAlign w:val="center"/>
            <w:hideMark/>
          </w:tcPr>
          <w:p w:rsidR="00350A2A" w:rsidRPr="00350A2A" w:rsidRDefault="00350A2A" w:rsidP="00350A2A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FIIT</w:t>
            </w:r>
          </w:p>
        </w:tc>
        <w:tc>
          <w:tcPr>
            <w:tcW w:w="2410" w:type="dxa"/>
            <w:shd w:val="clear" w:color="000000" w:fill="66CCFF"/>
            <w:vAlign w:val="center"/>
            <w:hideMark/>
          </w:tcPr>
          <w:p w:rsidR="00350A2A" w:rsidRPr="00350A2A" w:rsidRDefault="00350A2A" w:rsidP="00350A2A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18.9.2020</w:t>
            </w:r>
          </w:p>
        </w:tc>
        <w:tc>
          <w:tcPr>
            <w:tcW w:w="2126" w:type="dxa"/>
            <w:shd w:val="clear" w:color="000000" w:fill="66CCFF"/>
            <w:vAlign w:val="center"/>
            <w:hideMark/>
          </w:tcPr>
          <w:p w:rsidR="00350A2A" w:rsidRPr="00350A2A" w:rsidRDefault="00350A2A" w:rsidP="00535A36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15</w:t>
            </w:r>
            <w:r w:rsidR="00535A36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:</w:t>
            </w:r>
            <w:r w:rsidRPr="00350A2A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00</w:t>
            </w:r>
          </w:p>
        </w:tc>
        <w:tc>
          <w:tcPr>
            <w:tcW w:w="4111" w:type="dxa"/>
            <w:shd w:val="clear" w:color="000000" w:fill="66CCFF"/>
            <w:vAlign w:val="center"/>
            <w:hideMark/>
          </w:tcPr>
          <w:p w:rsidR="00350A2A" w:rsidRPr="00350A2A" w:rsidRDefault="00350A2A" w:rsidP="00350A2A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Veľká Aula FIIT</w:t>
            </w:r>
          </w:p>
        </w:tc>
      </w:tr>
      <w:tr w:rsidR="00350A2A" w:rsidRPr="00350A2A" w:rsidTr="00A91764">
        <w:trPr>
          <w:trHeight w:val="300"/>
        </w:trPr>
        <w:tc>
          <w:tcPr>
            <w:tcW w:w="1408" w:type="dxa"/>
            <w:shd w:val="clear" w:color="000000" w:fill="FCD5B4"/>
            <w:vAlign w:val="center"/>
            <w:hideMark/>
          </w:tcPr>
          <w:p w:rsidR="00350A2A" w:rsidRPr="00350A2A" w:rsidRDefault="00350A2A" w:rsidP="00350A2A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SvF</w:t>
            </w:r>
          </w:p>
        </w:tc>
        <w:tc>
          <w:tcPr>
            <w:tcW w:w="2410" w:type="dxa"/>
            <w:shd w:val="clear" w:color="000000" w:fill="FCD5B4"/>
            <w:vAlign w:val="center"/>
            <w:hideMark/>
          </w:tcPr>
          <w:p w:rsidR="00350A2A" w:rsidRPr="00350A2A" w:rsidRDefault="00350A2A" w:rsidP="00350A2A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21.9.2020</w:t>
            </w:r>
          </w:p>
        </w:tc>
        <w:tc>
          <w:tcPr>
            <w:tcW w:w="2126" w:type="dxa"/>
            <w:shd w:val="clear" w:color="000000" w:fill="FCD5B4"/>
            <w:vAlign w:val="center"/>
            <w:hideMark/>
          </w:tcPr>
          <w:p w:rsidR="00350A2A" w:rsidRPr="00350A2A" w:rsidRDefault="00350A2A" w:rsidP="00535A36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09</w:t>
            </w:r>
            <w:r w:rsidR="00535A36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:</w:t>
            </w:r>
            <w:r w:rsidRPr="00350A2A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00</w:t>
            </w:r>
          </w:p>
        </w:tc>
        <w:tc>
          <w:tcPr>
            <w:tcW w:w="4111" w:type="dxa"/>
            <w:shd w:val="clear" w:color="000000" w:fill="FCD5B4"/>
            <w:vAlign w:val="center"/>
            <w:hideMark/>
          </w:tcPr>
          <w:p w:rsidR="00350A2A" w:rsidRPr="00350A2A" w:rsidRDefault="00350A2A" w:rsidP="00350A2A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 xml:space="preserve">Aula akademika </w:t>
            </w:r>
            <w:proofErr w:type="spellStart"/>
            <w:r w:rsidRPr="00350A2A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Bellu</w:t>
            </w:r>
            <w:proofErr w:type="spellEnd"/>
            <w:r w:rsidRPr="00350A2A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Pr="00350A2A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SvF</w:t>
            </w:r>
            <w:proofErr w:type="spellEnd"/>
          </w:p>
        </w:tc>
      </w:tr>
      <w:tr w:rsidR="00350A2A" w:rsidRPr="00350A2A" w:rsidTr="00A91764">
        <w:trPr>
          <w:trHeight w:val="300"/>
        </w:trPr>
        <w:tc>
          <w:tcPr>
            <w:tcW w:w="1408" w:type="dxa"/>
            <w:shd w:val="clear" w:color="000000" w:fill="D9D9D9"/>
            <w:noWrap/>
            <w:vAlign w:val="center"/>
            <w:hideMark/>
          </w:tcPr>
          <w:p w:rsidR="00350A2A" w:rsidRPr="00350A2A" w:rsidRDefault="00350A2A" w:rsidP="00350A2A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SjF</w:t>
            </w:r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350A2A" w:rsidRPr="00350A2A" w:rsidRDefault="00350A2A" w:rsidP="00350A2A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21.9.2020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350A2A" w:rsidRPr="00350A2A" w:rsidRDefault="00350A2A" w:rsidP="00350A2A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13:00</w:t>
            </w:r>
          </w:p>
        </w:tc>
        <w:tc>
          <w:tcPr>
            <w:tcW w:w="4111" w:type="dxa"/>
            <w:shd w:val="clear" w:color="000000" w:fill="D9D9D9"/>
            <w:vAlign w:val="center"/>
            <w:hideMark/>
          </w:tcPr>
          <w:p w:rsidR="00350A2A" w:rsidRPr="00350A2A" w:rsidRDefault="00350A2A" w:rsidP="00350A2A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Aula Aurela Stodolu SjF</w:t>
            </w:r>
          </w:p>
        </w:tc>
      </w:tr>
      <w:tr w:rsidR="00A91764" w:rsidRPr="00350A2A" w:rsidTr="00A91764">
        <w:trPr>
          <w:trHeight w:val="270"/>
        </w:trPr>
        <w:tc>
          <w:tcPr>
            <w:tcW w:w="1408" w:type="dxa"/>
            <w:shd w:val="clear" w:color="000000" w:fill="C4D79B"/>
            <w:vAlign w:val="center"/>
            <w:hideMark/>
          </w:tcPr>
          <w:p w:rsidR="00350A2A" w:rsidRPr="00350A2A" w:rsidRDefault="00350A2A" w:rsidP="00350A2A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FA</w:t>
            </w:r>
          </w:p>
        </w:tc>
        <w:tc>
          <w:tcPr>
            <w:tcW w:w="2410" w:type="dxa"/>
            <w:shd w:val="clear" w:color="000000" w:fill="C4D79B"/>
            <w:vAlign w:val="center"/>
            <w:hideMark/>
          </w:tcPr>
          <w:p w:rsidR="00350A2A" w:rsidRPr="00350A2A" w:rsidRDefault="00350A2A" w:rsidP="00350A2A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22.9.2020</w:t>
            </w:r>
          </w:p>
        </w:tc>
        <w:tc>
          <w:tcPr>
            <w:tcW w:w="2126" w:type="dxa"/>
            <w:shd w:val="clear" w:color="000000" w:fill="C4D79B"/>
            <w:vAlign w:val="center"/>
            <w:hideMark/>
          </w:tcPr>
          <w:p w:rsidR="00350A2A" w:rsidRPr="00350A2A" w:rsidRDefault="00350A2A" w:rsidP="00350A2A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10:00</w:t>
            </w:r>
          </w:p>
        </w:tc>
        <w:tc>
          <w:tcPr>
            <w:tcW w:w="4111" w:type="dxa"/>
            <w:shd w:val="clear" w:color="000000" w:fill="C4D79B"/>
            <w:vAlign w:val="center"/>
            <w:hideMark/>
          </w:tcPr>
          <w:p w:rsidR="00350A2A" w:rsidRPr="00350A2A" w:rsidRDefault="00350A2A" w:rsidP="00350A2A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 xml:space="preserve">Aula E. </w:t>
            </w:r>
            <w:proofErr w:type="spellStart"/>
            <w:r w:rsidRPr="00350A2A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Belluša</w:t>
            </w:r>
            <w:proofErr w:type="spellEnd"/>
            <w:r w:rsidR="00A40C1C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 xml:space="preserve"> FA</w:t>
            </w:r>
          </w:p>
        </w:tc>
      </w:tr>
      <w:tr w:rsidR="00A91764" w:rsidRPr="00350A2A" w:rsidTr="00A91764">
        <w:trPr>
          <w:trHeight w:val="300"/>
        </w:trPr>
        <w:tc>
          <w:tcPr>
            <w:tcW w:w="1408" w:type="dxa"/>
            <w:shd w:val="clear" w:color="000000" w:fill="DA9694"/>
            <w:vAlign w:val="center"/>
            <w:hideMark/>
          </w:tcPr>
          <w:p w:rsidR="00350A2A" w:rsidRPr="00350A2A" w:rsidRDefault="00350A2A" w:rsidP="00350A2A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MTF</w:t>
            </w:r>
          </w:p>
        </w:tc>
        <w:tc>
          <w:tcPr>
            <w:tcW w:w="2410" w:type="dxa"/>
            <w:shd w:val="clear" w:color="000000" w:fill="DA9694"/>
            <w:vAlign w:val="center"/>
            <w:hideMark/>
          </w:tcPr>
          <w:p w:rsidR="00350A2A" w:rsidRPr="00350A2A" w:rsidRDefault="00350A2A" w:rsidP="00350A2A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19.11.2020</w:t>
            </w:r>
          </w:p>
        </w:tc>
        <w:tc>
          <w:tcPr>
            <w:tcW w:w="2126" w:type="dxa"/>
            <w:shd w:val="clear" w:color="000000" w:fill="DA9694"/>
            <w:vAlign w:val="center"/>
            <w:hideMark/>
          </w:tcPr>
          <w:p w:rsidR="00350A2A" w:rsidRPr="00350A2A" w:rsidRDefault="00350A2A" w:rsidP="00350A2A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13:00</w:t>
            </w:r>
          </w:p>
        </w:tc>
        <w:tc>
          <w:tcPr>
            <w:tcW w:w="4111" w:type="dxa"/>
            <w:shd w:val="clear" w:color="000000" w:fill="DA9694"/>
            <w:vAlign w:val="center"/>
            <w:hideMark/>
          </w:tcPr>
          <w:p w:rsidR="00350A2A" w:rsidRPr="00350A2A" w:rsidRDefault="00350A2A" w:rsidP="00350A2A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 xml:space="preserve">Aula prof. </w:t>
            </w:r>
            <w:proofErr w:type="spellStart"/>
            <w:r w:rsidRPr="00350A2A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Čabelku</w:t>
            </w:r>
            <w:proofErr w:type="spellEnd"/>
            <w:r w:rsidRPr="00350A2A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 xml:space="preserve"> MTF</w:t>
            </w:r>
          </w:p>
        </w:tc>
      </w:tr>
      <w:tr w:rsidR="00350A2A" w:rsidRPr="00350A2A" w:rsidTr="00A91764">
        <w:trPr>
          <w:trHeight w:val="315"/>
        </w:trPr>
        <w:tc>
          <w:tcPr>
            <w:tcW w:w="1408" w:type="dxa"/>
            <w:shd w:val="clear" w:color="000000" w:fill="3399FF"/>
            <w:vAlign w:val="center"/>
            <w:hideMark/>
          </w:tcPr>
          <w:p w:rsidR="00350A2A" w:rsidRPr="00350A2A" w:rsidRDefault="00350A2A" w:rsidP="00350A2A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FEI</w:t>
            </w:r>
          </w:p>
        </w:tc>
        <w:tc>
          <w:tcPr>
            <w:tcW w:w="2410" w:type="dxa"/>
            <w:shd w:val="clear" w:color="000000" w:fill="3399FF"/>
            <w:vAlign w:val="center"/>
            <w:hideMark/>
          </w:tcPr>
          <w:p w:rsidR="00350A2A" w:rsidRPr="00350A2A" w:rsidRDefault="00350A2A" w:rsidP="00350A2A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FEISTIVAL</w:t>
            </w:r>
          </w:p>
        </w:tc>
        <w:tc>
          <w:tcPr>
            <w:tcW w:w="2126" w:type="dxa"/>
            <w:shd w:val="clear" w:color="000000" w:fill="3399FF"/>
            <w:vAlign w:val="center"/>
            <w:hideMark/>
          </w:tcPr>
          <w:p w:rsidR="00350A2A" w:rsidRPr="00350A2A" w:rsidRDefault="00350A2A" w:rsidP="00350A2A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111" w:type="dxa"/>
            <w:shd w:val="clear" w:color="000000" w:fill="3399FF"/>
            <w:vAlign w:val="center"/>
            <w:hideMark/>
          </w:tcPr>
          <w:p w:rsidR="00350A2A" w:rsidRPr="00350A2A" w:rsidRDefault="00350A2A" w:rsidP="00350A2A">
            <w:pPr>
              <w:keepNext/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350A2A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BC300 FEI STU</w:t>
            </w:r>
          </w:p>
        </w:tc>
      </w:tr>
    </w:tbl>
    <w:p w:rsidR="00F9081F" w:rsidRDefault="001D38E2" w:rsidP="0001420F">
      <w:pPr>
        <w:spacing w:before="120"/>
        <w:rPr>
          <w:rFonts w:asciiTheme="majorHAnsi" w:hAnsiTheme="majorHAnsi"/>
          <w:b/>
          <w:lang w:val="sk-SK"/>
        </w:rPr>
      </w:pPr>
      <w:r w:rsidRPr="001D38E2">
        <w:rPr>
          <w:rFonts w:ascii="Calibri" w:eastAsia="Times New Roman" w:hAnsi="Calibri" w:cs="Arial"/>
          <w:sz w:val="22"/>
          <w:szCs w:val="22"/>
          <w:lang w:val="sk-SK" w:eastAsia="sk-SK"/>
        </w:rPr>
        <w:t>Slávnostné otvorenie akad. roka 20</w:t>
      </w:r>
      <w:r w:rsidR="0001420F">
        <w:rPr>
          <w:rFonts w:ascii="Calibri" w:eastAsia="Times New Roman" w:hAnsi="Calibri" w:cs="Arial"/>
          <w:sz w:val="22"/>
          <w:szCs w:val="22"/>
          <w:lang w:val="sk-SK" w:eastAsia="sk-SK"/>
        </w:rPr>
        <w:t>20</w:t>
      </w:r>
      <w:r w:rsidRPr="001D38E2">
        <w:rPr>
          <w:rFonts w:ascii="Calibri" w:eastAsia="Times New Roman" w:hAnsi="Calibri" w:cs="Arial"/>
          <w:sz w:val="22"/>
          <w:szCs w:val="22"/>
          <w:lang w:val="sk-SK" w:eastAsia="sk-SK"/>
        </w:rPr>
        <w:t>/20</w:t>
      </w:r>
      <w:r w:rsidR="0001420F">
        <w:rPr>
          <w:rFonts w:ascii="Calibri" w:eastAsia="Times New Roman" w:hAnsi="Calibri" w:cs="Arial"/>
          <w:sz w:val="22"/>
          <w:szCs w:val="22"/>
          <w:lang w:val="sk-SK" w:eastAsia="sk-SK"/>
        </w:rPr>
        <w:t>21</w:t>
      </w:r>
      <w:r>
        <w:rPr>
          <w:rFonts w:ascii="Calibri" w:eastAsia="Times New Roman" w:hAnsi="Calibri" w:cs="Arial"/>
          <w:sz w:val="22"/>
          <w:szCs w:val="22"/>
          <w:lang w:val="sk-SK" w:eastAsia="sk-SK"/>
        </w:rPr>
        <w:t xml:space="preserve"> sa uskutoční </w:t>
      </w:r>
      <w:r w:rsidR="003F72E8">
        <w:rPr>
          <w:rFonts w:ascii="Calibri" w:eastAsia="Times New Roman" w:hAnsi="Calibri" w:cs="Arial"/>
          <w:sz w:val="22"/>
          <w:szCs w:val="22"/>
          <w:lang w:val="sk-SK" w:eastAsia="sk-SK"/>
        </w:rPr>
        <w:t xml:space="preserve">dňa </w:t>
      </w:r>
      <w:r w:rsidR="008C4B64">
        <w:rPr>
          <w:rFonts w:ascii="Calibri" w:eastAsia="Times New Roman" w:hAnsi="Calibri" w:cs="Arial"/>
          <w:sz w:val="22"/>
          <w:szCs w:val="22"/>
          <w:lang w:val="sk-SK" w:eastAsia="sk-SK"/>
        </w:rPr>
        <w:t>2</w:t>
      </w:r>
      <w:r w:rsidR="005F7C99">
        <w:rPr>
          <w:rFonts w:ascii="Calibri" w:eastAsia="Times New Roman" w:hAnsi="Calibri" w:cs="Arial"/>
          <w:sz w:val="22"/>
          <w:szCs w:val="22"/>
          <w:lang w:val="sk-SK" w:eastAsia="sk-SK"/>
        </w:rPr>
        <w:t>1</w:t>
      </w:r>
      <w:r w:rsidRPr="001D38E2">
        <w:rPr>
          <w:rFonts w:ascii="Calibri" w:eastAsia="Times New Roman" w:hAnsi="Calibri" w:cs="Arial"/>
          <w:sz w:val="22"/>
          <w:szCs w:val="22"/>
          <w:lang w:val="sk-SK" w:eastAsia="sk-SK"/>
        </w:rPr>
        <w:t>.</w:t>
      </w:r>
      <w:r w:rsidR="008C4B64">
        <w:rPr>
          <w:rFonts w:ascii="Calibri" w:eastAsia="Times New Roman" w:hAnsi="Calibri" w:cs="Arial"/>
          <w:sz w:val="22"/>
          <w:szCs w:val="22"/>
          <w:lang w:val="sk-SK" w:eastAsia="sk-SK"/>
        </w:rPr>
        <w:t xml:space="preserve"> 0</w:t>
      </w:r>
      <w:r w:rsidRPr="001D38E2">
        <w:rPr>
          <w:rFonts w:ascii="Calibri" w:eastAsia="Times New Roman" w:hAnsi="Calibri" w:cs="Arial"/>
          <w:sz w:val="22"/>
          <w:szCs w:val="22"/>
          <w:lang w:val="sk-SK" w:eastAsia="sk-SK"/>
        </w:rPr>
        <w:t>9.</w:t>
      </w:r>
      <w:r w:rsidR="008C4B64">
        <w:rPr>
          <w:rFonts w:ascii="Calibri" w:eastAsia="Times New Roman" w:hAnsi="Calibri" w:cs="Arial"/>
          <w:sz w:val="22"/>
          <w:szCs w:val="22"/>
          <w:lang w:val="sk-SK" w:eastAsia="sk-SK"/>
        </w:rPr>
        <w:t xml:space="preserve"> </w:t>
      </w:r>
      <w:r w:rsidRPr="001D38E2">
        <w:rPr>
          <w:rFonts w:ascii="Calibri" w:eastAsia="Times New Roman" w:hAnsi="Calibri" w:cs="Arial"/>
          <w:sz w:val="22"/>
          <w:szCs w:val="22"/>
          <w:lang w:val="sk-SK" w:eastAsia="sk-SK"/>
        </w:rPr>
        <w:t>20</w:t>
      </w:r>
      <w:r w:rsidR="005F7C99">
        <w:rPr>
          <w:rFonts w:ascii="Calibri" w:eastAsia="Times New Roman" w:hAnsi="Calibri" w:cs="Arial"/>
          <w:sz w:val="22"/>
          <w:szCs w:val="22"/>
          <w:lang w:val="sk-SK" w:eastAsia="sk-SK"/>
        </w:rPr>
        <w:t>20</w:t>
      </w:r>
    </w:p>
    <w:sectPr w:rsidR="00F9081F" w:rsidSect="008444CE">
      <w:headerReference w:type="default" r:id="rId13"/>
      <w:pgSz w:w="11906" w:h="16838"/>
      <w:pgMar w:top="1418" w:right="1417" w:bottom="426" w:left="851" w:header="708" w:footer="3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E7" w:rsidRDefault="00E43FE7" w:rsidP="0030006A">
      <w:r>
        <w:separator/>
      </w:r>
    </w:p>
  </w:endnote>
  <w:endnote w:type="continuationSeparator" w:id="0">
    <w:p w:rsidR="00E43FE7" w:rsidRDefault="00E43FE7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D0" w:rsidRPr="00D9422A" w:rsidRDefault="00361DD0">
    <w:pPr>
      <w:pStyle w:val="Pta"/>
      <w:jc w:val="right"/>
      <w:rPr>
        <w:rFonts w:asciiTheme="majorHAnsi" w:hAnsiTheme="maj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0014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361DD0" w:rsidRPr="00681F95" w:rsidRDefault="00361DD0">
        <w:pPr>
          <w:pStyle w:val="Pta"/>
          <w:jc w:val="center"/>
          <w:rPr>
            <w:rFonts w:asciiTheme="majorHAnsi" w:hAnsiTheme="majorHAnsi"/>
            <w:sz w:val="22"/>
            <w:szCs w:val="22"/>
          </w:rPr>
        </w:pPr>
        <w:r w:rsidRPr="00681F95">
          <w:rPr>
            <w:rFonts w:asciiTheme="majorHAnsi" w:hAnsiTheme="majorHAnsi"/>
            <w:sz w:val="22"/>
            <w:szCs w:val="22"/>
          </w:rPr>
          <w:fldChar w:fldCharType="begin"/>
        </w:r>
        <w:r w:rsidRPr="00681F95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681F95">
          <w:rPr>
            <w:rFonts w:asciiTheme="majorHAnsi" w:hAnsiTheme="majorHAnsi"/>
            <w:sz w:val="22"/>
            <w:szCs w:val="22"/>
          </w:rPr>
          <w:fldChar w:fldCharType="separate"/>
        </w:r>
        <w:r w:rsidR="004C5B6B" w:rsidRPr="004C5B6B">
          <w:rPr>
            <w:rFonts w:asciiTheme="majorHAnsi" w:hAnsiTheme="majorHAnsi"/>
            <w:noProof/>
            <w:sz w:val="22"/>
            <w:szCs w:val="22"/>
            <w:lang w:val="sk-SK"/>
          </w:rPr>
          <w:t>2</w:t>
        </w:r>
        <w:r w:rsidRPr="00681F95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E7" w:rsidRDefault="00E43FE7" w:rsidP="0030006A">
      <w:r>
        <w:separator/>
      </w:r>
    </w:p>
  </w:footnote>
  <w:footnote w:type="continuationSeparator" w:id="0">
    <w:p w:rsidR="00E43FE7" w:rsidRDefault="00E43FE7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D0" w:rsidRDefault="00361DD0" w:rsidP="00C637C5">
    <w:pPr>
      <w:pStyle w:val="Hlavika"/>
      <w:tabs>
        <w:tab w:val="clear" w:pos="4320"/>
        <w:tab w:val="clear" w:pos="8640"/>
      </w:tabs>
      <w:ind w:left="-1276"/>
    </w:pP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29522722" wp14:editId="4FB407D6">
          <wp:simplePos x="0" y="0"/>
          <wp:positionH relativeFrom="column">
            <wp:posOffset>-745490</wp:posOffset>
          </wp:positionH>
          <wp:positionV relativeFrom="paragraph">
            <wp:posOffset>-208280</wp:posOffset>
          </wp:positionV>
          <wp:extent cx="1679575" cy="616585"/>
          <wp:effectExtent l="0" t="0" r="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D0" w:rsidRDefault="009C3116" w:rsidP="00C637C5">
    <w:pPr>
      <w:pStyle w:val="Hlavika"/>
      <w:tabs>
        <w:tab w:val="clear" w:pos="4320"/>
        <w:tab w:val="clear" w:pos="8640"/>
      </w:tabs>
      <w:ind w:left="-1276"/>
    </w:pPr>
    <w:r>
      <w:rPr>
        <w:noProof/>
        <w:lang w:val="sk-SK" w:eastAsia="sk-SK"/>
      </w:rPr>
      <w:drawing>
        <wp:anchor distT="0" distB="0" distL="114300" distR="114300" simplePos="0" relativeHeight="251668480" behindDoc="0" locked="0" layoutInCell="1" allowOverlap="1" wp14:anchorId="7E30CEF4" wp14:editId="31807130">
          <wp:simplePos x="0" y="0"/>
          <wp:positionH relativeFrom="column">
            <wp:posOffset>-173990</wp:posOffset>
          </wp:positionH>
          <wp:positionV relativeFrom="paragraph">
            <wp:posOffset>-255905</wp:posOffset>
          </wp:positionV>
          <wp:extent cx="1679575" cy="616585"/>
          <wp:effectExtent l="0" t="0" r="0" b="0"/>
          <wp:wrapSquare wrapText="bothSides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DD0"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posOffset>4377055</wp:posOffset>
              </wp:positionH>
              <wp:positionV relativeFrom="paragraph">
                <wp:posOffset>-211455</wp:posOffset>
              </wp:positionV>
              <wp:extent cx="5234305" cy="666750"/>
              <wp:effectExtent l="0" t="0" r="0" b="0"/>
              <wp:wrapNone/>
              <wp:docPr id="60" name="Textové po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430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361DD0" w:rsidRDefault="000F714A" w:rsidP="00A46CD6">
                          <w:pPr>
                            <w:ind w:right="12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11</w:t>
                          </w:r>
                          <w:r w:rsidR="00361DD0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 zasadnutie V STU, 1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8</w:t>
                          </w:r>
                          <w:r w:rsidR="00361DD0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.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05</w:t>
                          </w:r>
                          <w:r w:rsidR="00361DD0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 20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20</w:t>
                          </w:r>
                        </w:p>
                        <w:p w:rsidR="00361DD0" w:rsidRDefault="00361DD0" w:rsidP="00A46CD6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 w:rsidRPr="00F018B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Harmonogram tlače, podpisovania dokladov o absolvovaní štúdia a promócií v akad. roku 201</w:t>
                          </w:r>
                          <w:r w:rsidR="000F714A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9</w:t>
                          </w:r>
                          <w:r w:rsidRPr="00F018B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/20</w:t>
                          </w:r>
                          <w:r w:rsidR="000F714A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20</w:t>
                          </w:r>
                        </w:p>
                        <w:p w:rsidR="00361DD0" w:rsidRDefault="00361DD0" w:rsidP="00A46CD6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 w:rsidRPr="00F018B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a imatrikulácií v akad. roku 20</w:t>
                          </w:r>
                          <w:r w:rsidR="000F714A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20</w:t>
                          </w:r>
                          <w:r w:rsidRPr="00F018B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/20</w:t>
                          </w: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2</w:t>
                          </w:r>
                          <w:r w:rsidR="000F714A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1</w:t>
                          </w:r>
                        </w:p>
                        <w:p w:rsidR="00361DD0" w:rsidRDefault="00361DD0" w:rsidP="00A46CD6">
                          <w:pPr>
                            <w:ind w:right="12"/>
                            <w:jc w:val="right"/>
                            <w:rPr>
                              <w:rFonts w:ascii="Calibri" w:eastAsia="MS Mincho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doc. Ing. Monika Bakošová,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0" o:spid="_x0000_s1026" type="#_x0000_t202" style="position:absolute;left:0;text-align:left;margin-left:344.65pt;margin-top:-16.65pt;width:412.1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" filled="f" stroked="f">
              <v:path arrowok="t"/>
              <v:textbox>
                <w:txbxContent>
                  <w:p w:rsidR="00361DD0" w:rsidRDefault="000F714A" w:rsidP="00A46CD6">
                    <w:pPr>
                      <w:ind w:right="12"/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11</w:t>
                    </w:r>
                    <w:r w:rsidR="00361DD0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 zasadnutie V STU, 1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8</w:t>
                    </w:r>
                    <w:r w:rsidR="00361DD0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.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05</w:t>
                    </w:r>
                    <w:r w:rsidR="00361DD0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 20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20</w:t>
                    </w:r>
                  </w:p>
                  <w:p w:rsidR="00361DD0" w:rsidRDefault="00361DD0" w:rsidP="00A46CD6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 w:rsidRPr="00F018B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Harmonogram tlače, podpisovania dokladov o absolvovaní štúdia a promócií v akad. roku 201</w:t>
                    </w:r>
                    <w:r w:rsidR="000F714A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9</w:t>
                    </w:r>
                    <w:r w:rsidRPr="00F018B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/20</w:t>
                    </w:r>
                    <w:r w:rsidR="000F714A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20</w:t>
                    </w:r>
                  </w:p>
                  <w:p w:rsidR="00361DD0" w:rsidRDefault="00361DD0" w:rsidP="00A46CD6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 w:rsidRPr="00F018B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a imatrikulácií v akad. roku 20</w:t>
                    </w:r>
                    <w:r w:rsidR="000F714A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20</w:t>
                    </w:r>
                    <w:r w:rsidRPr="00F018B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/20</w:t>
                    </w: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2</w:t>
                    </w:r>
                    <w:r w:rsidR="000F714A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1</w:t>
                    </w:r>
                  </w:p>
                  <w:p w:rsidR="00361DD0" w:rsidRDefault="00361DD0" w:rsidP="00A46CD6">
                    <w:pPr>
                      <w:ind w:right="12"/>
                      <w:jc w:val="right"/>
                      <w:rPr>
                        <w:rFonts w:ascii="Calibri" w:eastAsia="MS Mincho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doc. Ing. Monika Bakošová, PhD.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D0" w:rsidRDefault="000F714A" w:rsidP="00C637C5">
    <w:pPr>
      <w:pStyle w:val="Hlavika"/>
      <w:tabs>
        <w:tab w:val="clear" w:pos="4320"/>
        <w:tab w:val="clear" w:pos="8640"/>
      </w:tabs>
      <w:ind w:left="-1276"/>
    </w:pP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posOffset>1307465</wp:posOffset>
              </wp:positionH>
              <wp:positionV relativeFrom="paragraph">
                <wp:posOffset>-252095</wp:posOffset>
              </wp:positionV>
              <wp:extent cx="5234305" cy="66675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430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0F714A" w:rsidRDefault="000F714A" w:rsidP="000F714A">
                          <w:pPr>
                            <w:ind w:right="12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11. zasadnutie V STU, 18 .05. 2020</w:t>
                          </w:r>
                        </w:p>
                        <w:p w:rsidR="000F714A" w:rsidRDefault="000F714A" w:rsidP="000F714A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Harmonogram tlače, podpisovania dokladov o absolvovaní štúdia a promócií v akad. roku 2019/2020</w:t>
                          </w:r>
                        </w:p>
                        <w:p w:rsidR="000F714A" w:rsidRDefault="000F714A" w:rsidP="000F714A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a imatrikulácií v akad. roku 2020/2021</w:t>
                          </w:r>
                        </w:p>
                        <w:p w:rsidR="000F714A" w:rsidRDefault="000F714A" w:rsidP="000F714A">
                          <w:pPr>
                            <w:ind w:right="12"/>
                            <w:jc w:val="right"/>
                            <w:rPr>
                              <w:rFonts w:ascii="Calibri" w:eastAsia="MS Mincho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doc. Ing. Monika Bakošová,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102.95pt;margin-top:-19.85pt;width:412.1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" filled="f" stroked="f">
              <v:path arrowok="t"/>
              <v:textbox>
                <w:txbxContent>
                  <w:p w:rsidR="000F714A" w:rsidRDefault="000F714A" w:rsidP="000F714A">
                    <w:pPr>
                      <w:ind w:right="12"/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11. zasadnutie V STU, 18 .05. 2020</w:t>
                    </w:r>
                  </w:p>
                  <w:p w:rsidR="000F714A" w:rsidRDefault="000F714A" w:rsidP="000F714A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Harmonogram tlače, podpisovania dokladov o absolvovaní štúdia a promócií v akad. roku 2019/2020</w:t>
                    </w:r>
                  </w:p>
                  <w:p w:rsidR="000F714A" w:rsidRDefault="000F714A" w:rsidP="000F714A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a imatrikulácií v akad. roku 2020/2021</w:t>
                    </w:r>
                  </w:p>
                  <w:p w:rsidR="000F714A" w:rsidRDefault="000F714A" w:rsidP="000F714A">
                    <w:pPr>
                      <w:ind w:right="12"/>
                      <w:jc w:val="right"/>
                      <w:rPr>
                        <w:rFonts w:ascii="Calibri" w:eastAsia="MS Mincho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doc. Ing. Monika Bakošová, PhD.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61DD0">
      <w:rPr>
        <w:noProof/>
        <w:lang w:val="sk-SK" w:eastAsia="sk-SK"/>
      </w:rPr>
      <w:drawing>
        <wp:anchor distT="0" distB="0" distL="114300" distR="114300" simplePos="0" relativeHeight="251672576" behindDoc="0" locked="0" layoutInCell="1" allowOverlap="1" wp14:anchorId="61DE9263" wp14:editId="32A2C053">
          <wp:simplePos x="0" y="0"/>
          <wp:positionH relativeFrom="column">
            <wp:posOffset>-443865</wp:posOffset>
          </wp:positionH>
          <wp:positionV relativeFrom="paragraph">
            <wp:posOffset>-205740</wp:posOffset>
          </wp:positionV>
          <wp:extent cx="1679575" cy="616585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9DB"/>
    <w:multiLevelType w:val="hybridMultilevel"/>
    <w:tmpl w:val="A60800B8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2">
    <w:nsid w:val="22A37974"/>
    <w:multiLevelType w:val="hybridMultilevel"/>
    <w:tmpl w:val="D848DDA6"/>
    <w:lvl w:ilvl="0" w:tplc="A7ECA792">
      <w:start w:val="1"/>
      <w:numFmt w:val="decimal"/>
      <w:lvlText w:val="(%1)"/>
      <w:lvlJc w:val="left"/>
      <w:pPr>
        <w:ind w:left="4755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C3F8F"/>
    <w:multiLevelType w:val="hybridMultilevel"/>
    <w:tmpl w:val="BA98FD68"/>
    <w:lvl w:ilvl="0" w:tplc="64A6929A">
      <w:start w:val="1"/>
      <w:numFmt w:val="decimal"/>
      <w:lvlText w:val="(%1)"/>
      <w:lvlJc w:val="left"/>
      <w:pPr>
        <w:ind w:left="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>
    <w:nsid w:val="32B03573"/>
    <w:multiLevelType w:val="hybridMultilevel"/>
    <w:tmpl w:val="BAF60900"/>
    <w:lvl w:ilvl="0" w:tplc="3EDE5A8A">
      <w:start w:val="1"/>
      <w:numFmt w:val="decimal"/>
      <w:lvlText w:val="%1"/>
      <w:lvlJc w:val="left"/>
      <w:pPr>
        <w:ind w:left="2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38817795"/>
    <w:multiLevelType w:val="hybridMultilevel"/>
    <w:tmpl w:val="17989632"/>
    <w:lvl w:ilvl="0" w:tplc="B25C1B78">
      <w:start w:val="1"/>
      <w:numFmt w:val="decimal"/>
      <w:lvlText w:val="(%1)"/>
      <w:lvlJc w:val="left"/>
      <w:pPr>
        <w:ind w:left="720" w:hanging="360"/>
      </w:pPr>
    </w:lvl>
    <w:lvl w:ilvl="1" w:tplc="0556F560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256B8"/>
    <w:multiLevelType w:val="hybridMultilevel"/>
    <w:tmpl w:val="2E2EF4D6"/>
    <w:lvl w:ilvl="0" w:tplc="FBB2681A">
      <w:start w:val="1"/>
      <w:numFmt w:val="decimal"/>
      <w:lvlText w:val="(%1)"/>
      <w:lvlJc w:val="left"/>
      <w:pPr>
        <w:ind w:left="1287" w:hanging="360"/>
      </w:p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CFC3E7E"/>
    <w:multiLevelType w:val="hybridMultilevel"/>
    <w:tmpl w:val="5EA44BF4"/>
    <w:lvl w:ilvl="0" w:tplc="D49C095E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FB293E"/>
    <w:multiLevelType w:val="hybridMultilevel"/>
    <w:tmpl w:val="E8049BFE"/>
    <w:lvl w:ilvl="0" w:tplc="B25C1B78">
      <w:start w:val="1"/>
      <w:numFmt w:val="decimal"/>
      <w:lvlText w:val="(%1)"/>
      <w:lvlJc w:val="left"/>
      <w:pPr>
        <w:ind w:left="720" w:hanging="360"/>
      </w:pPr>
    </w:lvl>
    <w:lvl w:ilvl="1" w:tplc="2D50A0FE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E256D"/>
    <w:multiLevelType w:val="hybridMultilevel"/>
    <w:tmpl w:val="C7C084CA"/>
    <w:lvl w:ilvl="0" w:tplc="781AE716">
      <w:start w:val="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E7777AF"/>
    <w:multiLevelType w:val="hybridMultilevel"/>
    <w:tmpl w:val="0144C538"/>
    <w:lvl w:ilvl="0" w:tplc="A7ECA792">
      <w:start w:val="1"/>
      <w:numFmt w:val="decimal"/>
      <w:lvlText w:val="(%1)"/>
      <w:lvlJc w:val="left"/>
      <w:pPr>
        <w:ind w:left="4755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54B61"/>
    <w:multiLevelType w:val="hybridMultilevel"/>
    <w:tmpl w:val="2924A4BE"/>
    <w:lvl w:ilvl="0" w:tplc="FA0C6134">
      <w:start w:val="1"/>
      <w:numFmt w:val="decimal"/>
      <w:lvlText w:val="(%1)"/>
      <w:lvlJc w:val="righ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931B51"/>
    <w:multiLevelType w:val="hybridMultilevel"/>
    <w:tmpl w:val="322C106A"/>
    <w:lvl w:ilvl="0" w:tplc="B25C1B78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1230D"/>
    <w:multiLevelType w:val="hybridMultilevel"/>
    <w:tmpl w:val="28604B9C"/>
    <w:lvl w:ilvl="0" w:tplc="6466FEE4">
      <w:start w:val="1"/>
      <w:numFmt w:val="decimal"/>
      <w:lvlText w:val="(%1)"/>
      <w:lvlJc w:val="left"/>
      <w:pPr>
        <w:ind w:left="19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E094D"/>
    <w:multiLevelType w:val="hybridMultilevel"/>
    <w:tmpl w:val="E0CC8F2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C096EC40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83EC4"/>
    <w:multiLevelType w:val="hybridMultilevel"/>
    <w:tmpl w:val="E8049BFE"/>
    <w:lvl w:ilvl="0" w:tplc="B25C1B78">
      <w:start w:val="1"/>
      <w:numFmt w:val="decimal"/>
      <w:lvlText w:val="(%1)"/>
      <w:lvlJc w:val="left"/>
      <w:pPr>
        <w:ind w:left="720" w:hanging="360"/>
      </w:pPr>
    </w:lvl>
    <w:lvl w:ilvl="1" w:tplc="2D50A0FE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44395"/>
    <w:multiLevelType w:val="hybridMultilevel"/>
    <w:tmpl w:val="8DBCE41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D005C"/>
    <w:multiLevelType w:val="hybridMultilevel"/>
    <w:tmpl w:val="11CC39D4"/>
    <w:lvl w:ilvl="0" w:tplc="B25C1B78">
      <w:start w:val="1"/>
      <w:numFmt w:val="decimal"/>
      <w:lvlText w:val="(%1)"/>
      <w:lvlJc w:val="left"/>
      <w:pPr>
        <w:ind w:left="2345" w:hanging="360"/>
      </w:pPr>
    </w:lvl>
    <w:lvl w:ilvl="1" w:tplc="041B0019">
      <w:start w:val="1"/>
      <w:numFmt w:val="lowerLetter"/>
      <w:lvlText w:val="%2."/>
      <w:lvlJc w:val="left"/>
      <w:pPr>
        <w:ind w:left="3065" w:hanging="360"/>
      </w:pPr>
    </w:lvl>
    <w:lvl w:ilvl="2" w:tplc="041B001B">
      <w:start w:val="1"/>
      <w:numFmt w:val="lowerRoman"/>
      <w:lvlText w:val="%3."/>
      <w:lvlJc w:val="right"/>
      <w:pPr>
        <w:ind w:left="3785" w:hanging="180"/>
      </w:pPr>
    </w:lvl>
    <w:lvl w:ilvl="3" w:tplc="041B000F">
      <w:start w:val="1"/>
      <w:numFmt w:val="decimal"/>
      <w:lvlText w:val="%4."/>
      <w:lvlJc w:val="left"/>
      <w:pPr>
        <w:ind w:left="4505" w:hanging="360"/>
      </w:pPr>
    </w:lvl>
    <w:lvl w:ilvl="4" w:tplc="041B0019">
      <w:start w:val="1"/>
      <w:numFmt w:val="lowerLetter"/>
      <w:lvlText w:val="%5."/>
      <w:lvlJc w:val="left"/>
      <w:pPr>
        <w:ind w:left="5225" w:hanging="360"/>
      </w:pPr>
    </w:lvl>
    <w:lvl w:ilvl="5" w:tplc="041B001B">
      <w:start w:val="1"/>
      <w:numFmt w:val="lowerRoman"/>
      <w:lvlText w:val="%6."/>
      <w:lvlJc w:val="right"/>
      <w:pPr>
        <w:ind w:left="5945" w:hanging="180"/>
      </w:pPr>
    </w:lvl>
    <w:lvl w:ilvl="6" w:tplc="041B000F">
      <w:start w:val="1"/>
      <w:numFmt w:val="decimal"/>
      <w:lvlText w:val="%7."/>
      <w:lvlJc w:val="left"/>
      <w:pPr>
        <w:ind w:left="6665" w:hanging="360"/>
      </w:pPr>
    </w:lvl>
    <w:lvl w:ilvl="7" w:tplc="041B0019">
      <w:start w:val="1"/>
      <w:numFmt w:val="lowerLetter"/>
      <w:lvlText w:val="%8."/>
      <w:lvlJc w:val="left"/>
      <w:pPr>
        <w:ind w:left="7385" w:hanging="360"/>
      </w:pPr>
    </w:lvl>
    <w:lvl w:ilvl="8" w:tplc="041B001B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4"/>
  </w:num>
  <w:num w:numId="2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320"/>
    <w:rsid w:val="000074C4"/>
    <w:rsid w:val="0001420F"/>
    <w:rsid w:val="00023469"/>
    <w:rsid w:val="0002534A"/>
    <w:rsid w:val="00035C5D"/>
    <w:rsid w:val="00040A79"/>
    <w:rsid w:val="0004531A"/>
    <w:rsid w:val="00045AB4"/>
    <w:rsid w:val="000524B0"/>
    <w:rsid w:val="00062520"/>
    <w:rsid w:val="0006307B"/>
    <w:rsid w:val="00064E0A"/>
    <w:rsid w:val="00065421"/>
    <w:rsid w:val="0007073E"/>
    <w:rsid w:val="00084F27"/>
    <w:rsid w:val="00093F12"/>
    <w:rsid w:val="000B2574"/>
    <w:rsid w:val="000B37B6"/>
    <w:rsid w:val="000B7841"/>
    <w:rsid w:val="000D7F2C"/>
    <w:rsid w:val="000E4630"/>
    <w:rsid w:val="000F268D"/>
    <w:rsid w:val="000F714A"/>
    <w:rsid w:val="0010051C"/>
    <w:rsid w:val="001111E9"/>
    <w:rsid w:val="0011142D"/>
    <w:rsid w:val="00122381"/>
    <w:rsid w:val="001353B9"/>
    <w:rsid w:val="0014292E"/>
    <w:rsid w:val="00150737"/>
    <w:rsid w:val="00152F9D"/>
    <w:rsid w:val="00155E2D"/>
    <w:rsid w:val="00160CC7"/>
    <w:rsid w:val="00180830"/>
    <w:rsid w:val="00191C0F"/>
    <w:rsid w:val="001928C6"/>
    <w:rsid w:val="001959B7"/>
    <w:rsid w:val="001B104B"/>
    <w:rsid w:val="001B53E4"/>
    <w:rsid w:val="001C0081"/>
    <w:rsid w:val="001C1379"/>
    <w:rsid w:val="001D2AC6"/>
    <w:rsid w:val="001D3016"/>
    <w:rsid w:val="001D38E2"/>
    <w:rsid w:val="001E23DE"/>
    <w:rsid w:val="001F06C2"/>
    <w:rsid w:val="001F731A"/>
    <w:rsid w:val="002054F4"/>
    <w:rsid w:val="00215DC5"/>
    <w:rsid w:val="0022436B"/>
    <w:rsid w:val="002320C4"/>
    <w:rsid w:val="00266022"/>
    <w:rsid w:val="002750D0"/>
    <w:rsid w:val="0028261B"/>
    <w:rsid w:val="0028646B"/>
    <w:rsid w:val="002A4A50"/>
    <w:rsid w:val="002C2773"/>
    <w:rsid w:val="002C5BD0"/>
    <w:rsid w:val="002C67C3"/>
    <w:rsid w:val="002C7332"/>
    <w:rsid w:val="002D3436"/>
    <w:rsid w:val="002F64C8"/>
    <w:rsid w:val="0030006A"/>
    <w:rsid w:val="00302443"/>
    <w:rsid w:val="00313971"/>
    <w:rsid w:val="003214A5"/>
    <w:rsid w:val="003332A2"/>
    <w:rsid w:val="00350A2A"/>
    <w:rsid w:val="00361B2B"/>
    <w:rsid w:val="00361DD0"/>
    <w:rsid w:val="00363605"/>
    <w:rsid w:val="003848B9"/>
    <w:rsid w:val="00385FE9"/>
    <w:rsid w:val="00393627"/>
    <w:rsid w:val="003A5573"/>
    <w:rsid w:val="003B1A6D"/>
    <w:rsid w:val="003B2E1D"/>
    <w:rsid w:val="003B7066"/>
    <w:rsid w:val="003C2158"/>
    <w:rsid w:val="003C2ADE"/>
    <w:rsid w:val="003C7FA4"/>
    <w:rsid w:val="003E4B49"/>
    <w:rsid w:val="003F72E8"/>
    <w:rsid w:val="00422687"/>
    <w:rsid w:val="004242BD"/>
    <w:rsid w:val="00432AAB"/>
    <w:rsid w:val="00442627"/>
    <w:rsid w:val="00453326"/>
    <w:rsid w:val="004715E3"/>
    <w:rsid w:val="00477DE6"/>
    <w:rsid w:val="00481827"/>
    <w:rsid w:val="00485BE9"/>
    <w:rsid w:val="004862C6"/>
    <w:rsid w:val="004908EF"/>
    <w:rsid w:val="00491CB0"/>
    <w:rsid w:val="004A0B86"/>
    <w:rsid w:val="004A4AD8"/>
    <w:rsid w:val="004A6808"/>
    <w:rsid w:val="004C5B6B"/>
    <w:rsid w:val="004D596D"/>
    <w:rsid w:val="004D7997"/>
    <w:rsid w:val="004E15DE"/>
    <w:rsid w:val="004E2948"/>
    <w:rsid w:val="004E4702"/>
    <w:rsid w:val="004F31D9"/>
    <w:rsid w:val="004F6861"/>
    <w:rsid w:val="00500D20"/>
    <w:rsid w:val="005037A0"/>
    <w:rsid w:val="00515314"/>
    <w:rsid w:val="005169BA"/>
    <w:rsid w:val="00531C09"/>
    <w:rsid w:val="0053521C"/>
    <w:rsid w:val="00535A36"/>
    <w:rsid w:val="00537A7F"/>
    <w:rsid w:val="00546A05"/>
    <w:rsid w:val="00552A42"/>
    <w:rsid w:val="0056566D"/>
    <w:rsid w:val="00587603"/>
    <w:rsid w:val="005968BD"/>
    <w:rsid w:val="005A1790"/>
    <w:rsid w:val="005B5EE1"/>
    <w:rsid w:val="005D10A5"/>
    <w:rsid w:val="005E38C9"/>
    <w:rsid w:val="005E7D6D"/>
    <w:rsid w:val="005F1FA0"/>
    <w:rsid w:val="005F7C99"/>
    <w:rsid w:val="00603EA7"/>
    <w:rsid w:val="00604D74"/>
    <w:rsid w:val="00625BE9"/>
    <w:rsid w:val="00645C6C"/>
    <w:rsid w:val="006632DF"/>
    <w:rsid w:val="00681F95"/>
    <w:rsid w:val="006822EA"/>
    <w:rsid w:val="00682692"/>
    <w:rsid w:val="00685818"/>
    <w:rsid w:val="0069549D"/>
    <w:rsid w:val="006B267A"/>
    <w:rsid w:val="006B5B1C"/>
    <w:rsid w:val="006C1918"/>
    <w:rsid w:val="006C209A"/>
    <w:rsid w:val="006F1207"/>
    <w:rsid w:val="006F4AFD"/>
    <w:rsid w:val="00705450"/>
    <w:rsid w:val="007178DA"/>
    <w:rsid w:val="00717C7C"/>
    <w:rsid w:val="00720433"/>
    <w:rsid w:val="00724C85"/>
    <w:rsid w:val="00726571"/>
    <w:rsid w:val="007373C1"/>
    <w:rsid w:val="00737EBC"/>
    <w:rsid w:val="0074528D"/>
    <w:rsid w:val="00747246"/>
    <w:rsid w:val="0075055E"/>
    <w:rsid w:val="00753219"/>
    <w:rsid w:val="00756D36"/>
    <w:rsid w:val="007608FE"/>
    <w:rsid w:val="007609D9"/>
    <w:rsid w:val="00761C19"/>
    <w:rsid w:val="00772FAF"/>
    <w:rsid w:val="00774D8A"/>
    <w:rsid w:val="007923E5"/>
    <w:rsid w:val="007E1D53"/>
    <w:rsid w:val="007E7E59"/>
    <w:rsid w:val="007F5771"/>
    <w:rsid w:val="00803087"/>
    <w:rsid w:val="00804FBE"/>
    <w:rsid w:val="00806C30"/>
    <w:rsid w:val="00810743"/>
    <w:rsid w:val="00814A51"/>
    <w:rsid w:val="008168B8"/>
    <w:rsid w:val="0082072E"/>
    <w:rsid w:val="00820C7B"/>
    <w:rsid w:val="00821D2C"/>
    <w:rsid w:val="0082469B"/>
    <w:rsid w:val="00826821"/>
    <w:rsid w:val="00831B49"/>
    <w:rsid w:val="008341E2"/>
    <w:rsid w:val="008444CE"/>
    <w:rsid w:val="00851114"/>
    <w:rsid w:val="00852698"/>
    <w:rsid w:val="00873205"/>
    <w:rsid w:val="00884770"/>
    <w:rsid w:val="008C3146"/>
    <w:rsid w:val="008C4073"/>
    <w:rsid w:val="008C48EC"/>
    <w:rsid w:val="008C4B64"/>
    <w:rsid w:val="008F6DD9"/>
    <w:rsid w:val="0092078F"/>
    <w:rsid w:val="0092447D"/>
    <w:rsid w:val="00925086"/>
    <w:rsid w:val="009469EA"/>
    <w:rsid w:val="00954DF6"/>
    <w:rsid w:val="00961C81"/>
    <w:rsid w:val="0096605A"/>
    <w:rsid w:val="009866FB"/>
    <w:rsid w:val="00986AFE"/>
    <w:rsid w:val="0098789D"/>
    <w:rsid w:val="0099038E"/>
    <w:rsid w:val="00996F15"/>
    <w:rsid w:val="009B13A6"/>
    <w:rsid w:val="009B58EC"/>
    <w:rsid w:val="009C3116"/>
    <w:rsid w:val="009D45CC"/>
    <w:rsid w:val="009E1D33"/>
    <w:rsid w:val="009E617D"/>
    <w:rsid w:val="009F645E"/>
    <w:rsid w:val="00A00FAB"/>
    <w:rsid w:val="00A04FA3"/>
    <w:rsid w:val="00A11A31"/>
    <w:rsid w:val="00A13983"/>
    <w:rsid w:val="00A160C4"/>
    <w:rsid w:val="00A20866"/>
    <w:rsid w:val="00A22B18"/>
    <w:rsid w:val="00A22D93"/>
    <w:rsid w:val="00A24860"/>
    <w:rsid w:val="00A33960"/>
    <w:rsid w:val="00A33A1A"/>
    <w:rsid w:val="00A40C1C"/>
    <w:rsid w:val="00A46CD6"/>
    <w:rsid w:val="00A54BB3"/>
    <w:rsid w:val="00A6010D"/>
    <w:rsid w:val="00A73858"/>
    <w:rsid w:val="00A91764"/>
    <w:rsid w:val="00A95C06"/>
    <w:rsid w:val="00AA2502"/>
    <w:rsid w:val="00AA2AE0"/>
    <w:rsid w:val="00AA5FA6"/>
    <w:rsid w:val="00AB4464"/>
    <w:rsid w:val="00AB495A"/>
    <w:rsid w:val="00AD0955"/>
    <w:rsid w:val="00AD156E"/>
    <w:rsid w:val="00AD1673"/>
    <w:rsid w:val="00AD5255"/>
    <w:rsid w:val="00AE15BB"/>
    <w:rsid w:val="00AF373A"/>
    <w:rsid w:val="00AF51D0"/>
    <w:rsid w:val="00AF6685"/>
    <w:rsid w:val="00AF681A"/>
    <w:rsid w:val="00AF7046"/>
    <w:rsid w:val="00AF792C"/>
    <w:rsid w:val="00B0661E"/>
    <w:rsid w:val="00B07A8D"/>
    <w:rsid w:val="00B228E4"/>
    <w:rsid w:val="00B432BA"/>
    <w:rsid w:val="00B5597E"/>
    <w:rsid w:val="00B55F7C"/>
    <w:rsid w:val="00B5670E"/>
    <w:rsid w:val="00B60C9F"/>
    <w:rsid w:val="00B72349"/>
    <w:rsid w:val="00B755D0"/>
    <w:rsid w:val="00B86382"/>
    <w:rsid w:val="00B9006B"/>
    <w:rsid w:val="00BA011E"/>
    <w:rsid w:val="00BB45AD"/>
    <w:rsid w:val="00BC552E"/>
    <w:rsid w:val="00BE1E2F"/>
    <w:rsid w:val="00BE52F4"/>
    <w:rsid w:val="00BF09BF"/>
    <w:rsid w:val="00C3003F"/>
    <w:rsid w:val="00C3738A"/>
    <w:rsid w:val="00C4149D"/>
    <w:rsid w:val="00C637C5"/>
    <w:rsid w:val="00C65620"/>
    <w:rsid w:val="00C85A90"/>
    <w:rsid w:val="00C911CD"/>
    <w:rsid w:val="00C95D12"/>
    <w:rsid w:val="00C95D73"/>
    <w:rsid w:val="00C975A4"/>
    <w:rsid w:val="00CA116E"/>
    <w:rsid w:val="00CA1CC1"/>
    <w:rsid w:val="00CA3C3F"/>
    <w:rsid w:val="00CB217E"/>
    <w:rsid w:val="00CC4B88"/>
    <w:rsid w:val="00CD14B1"/>
    <w:rsid w:val="00CD1B55"/>
    <w:rsid w:val="00CD1FEE"/>
    <w:rsid w:val="00CE2F61"/>
    <w:rsid w:val="00CE6990"/>
    <w:rsid w:val="00CF1B58"/>
    <w:rsid w:val="00CF2DC3"/>
    <w:rsid w:val="00CF360B"/>
    <w:rsid w:val="00D069CE"/>
    <w:rsid w:val="00D06D89"/>
    <w:rsid w:val="00D1013D"/>
    <w:rsid w:val="00D12911"/>
    <w:rsid w:val="00D34342"/>
    <w:rsid w:val="00D45E3F"/>
    <w:rsid w:val="00D67768"/>
    <w:rsid w:val="00D7302D"/>
    <w:rsid w:val="00D73485"/>
    <w:rsid w:val="00D849ED"/>
    <w:rsid w:val="00D9422A"/>
    <w:rsid w:val="00DB32E1"/>
    <w:rsid w:val="00DB7F74"/>
    <w:rsid w:val="00DC1403"/>
    <w:rsid w:val="00DC733C"/>
    <w:rsid w:val="00DD0004"/>
    <w:rsid w:val="00DE1337"/>
    <w:rsid w:val="00DE18D1"/>
    <w:rsid w:val="00DE3537"/>
    <w:rsid w:val="00DE7CF2"/>
    <w:rsid w:val="00DF10A7"/>
    <w:rsid w:val="00E04101"/>
    <w:rsid w:val="00E254D3"/>
    <w:rsid w:val="00E27731"/>
    <w:rsid w:val="00E33484"/>
    <w:rsid w:val="00E34077"/>
    <w:rsid w:val="00E344E3"/>
    <w:rsid w:val="00E35A85"/>
    <w:rsid w:val="00E40ED3"/>
    <w:rsid w:val="00E43FE7"/>
    <w:rsid w:val="00E47B8C"/>
    <w:rsid w:val="00E70AA2"/>
    <w:rsid w:val="00E72DFD"/>
    <w:rsid w:val="00E9257D"/>
    <w:rsid w:val="00E946F0"/>
    <w:rsid w:val="00E97810"/>
    <w:rsid w:val="00EB7AA2"/>
    <w:rsid w:val="00EC20A0"/>
    <w:rsid w:val="00EC5802"/>
    <w:rsid w:val="00EC71C7"/>
    <w:rsid w:val="00EF2250"/>
    <w:rsid w:val="00EF5E60"/>
    <w:rsid w:val="00EF6CC6"/>
    <w:rsid w:val="00F018BE"/>
    <w:rsid w:val="00F04852"/>
    <w:rsid w:val="00F16CE1"/>
    <w:rsid w:val="00F219B9"/>
    <w:rsid w:val="00F24DC7"/>
    <w:rsid w:val="00F3149B"/>
    <w:rsid w:val="00F31B84"/>
    <w:rsid w:val="00F36222"/>
    <w:rsid w:val="00F432F2"/>
    <w:rsid w:val="00F61F83"/>
    <w:rsid w:val="00F72759"/>
    <w:rsid w:val="00F72A8C"/>
    <w:rsid w:val="00F84035"/>
    <w:rsid w:val="00F9081F"/>
    <w:rsid w:val="00F93B07"/>
    <w:rsid w:val="00F95669"/>
    <w:rsid w:val="00FD11B6"/>
    <w:rsid w:val="00FD4F54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52E"/>
  </w:style>
  <w:style w:type="paragraph" w:styleId="Nadpis1">
    <w:name w:val="heading 1"/>
    <w:basedOn w:val="Normlny"/>
    <w:next w:val="Normlny"/>
    <w:link w:val="Nadpis1Char"/>
    <w:uiPriority w:val="9"/>
    <w:qFormat/>
    <w:rsid w:val="00CE2F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E2F6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E2F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D7F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 w:cs="Times New Roman"/>
      <w:sz w:val="22"/>
      <w:szCs w:val="22"/>
      <w:lang w:val="sk-SK" w:eastAsia="sk-SK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D11B6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55F7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E2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E2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E2F6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k-SK"/>
    </w:rPr>
  </w:style>
  <w:style w:type="table" w:styleId="Svetlzoznamzvraznenie2">
    <w:name w:val="Light List Accent 2"/>
    <w:basedOn w:val="Normlnatabuka"/>
    <w:uiPriority w:val="61"/>
    <w:rsid w:val="00CE2F61"/>
    <w:rPr>
      <w:rFonts w:eastAsiaTheme="minorHAnsi"/>
      <w:sz w:val="22"/>
      <w:szCs w:val="22"/>
      <w:lang w:val="sk-S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komentra">
    <w:name w:val="annotation text"/>
    <w:basedOn w:val="Normlny"/>
    <w:link w:val="TextkomentraChar"/>
    <w:semiHidden/>
    <w:unhideWhenUsed/>
    <w:rsid w:val="00EC20A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EC20A0"/>
    <w:rPr>
      <w:rFonts w:ascii="Calibri" w:eastAsia="Times New Roman" w:hAnsi="Calibri" w:cs="Times New Roman"/>
      <w:sz w:val="20"/>
      <w:szCs w:val="20"/>
      <w:lang w:val="sk-SK" w:eastAsia="sk-SK"/>
    </w:rPr>
  </w:style>
  <w:style w:type="character" w:styleId="Odkaznakomentr">
    <w:name w:val="annotation reference"/>
    <w:semiHidden/>
    <w:unhideWhenUsed/>
    <w:rsid w:val="00EC20A0"/>
    <w:rPr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1FA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1FA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tlArial11ptTunervenPodaokraja">
    <w:name w:val="Štýl Arial 11 pt Tučné Červená Podľa okraja"/>
    <w:basedOn w:val="Normlny"/>
    <w:rsid w:val="005F1FA0"/>
    <w:pPr>
      <w:jc w:val="both"/>
    </w:pPr>
    <w:rPr>
      <w:rFonts w:ascii="Arial" w:eastAsia="Times New Roman" w:hAnsi="Arial" w:cs="Times New Roman"/>
      <w:bCs/>
      <w:sz w:val="22"/>
      <w:szCs w:val="20"/>
      <w:lang w:val="sk-SK" w:eastAsia="cs-CZ"/>
    </w:rPr>
  </w:style>
  <w:style w:type="character" w:styleId="Odkaznapoznmkupodiarou">
    <w:name w:val="footnote reference"/>
    <w:basedOn w:val="Predvolenpsmoodseku"/>
    <w:uiPriority w:val="99"/>
    <w:unhideWhenUsed/>
    <w:rsid w:val="005F1FA0"/>
    <w:rPr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D7F2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lnywebov">
    <w:name w:val="Normal (Web)"/>
    <w:basedOn w:val="Normlny"/>
    <w:semiHidden/>
    <w:unhideWhenUsed/>
    <w:rsid w:val="000453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04531A"/>
    <w:pPr>
      <w:spacing w:after="120"/>
      <w:ind w:left="283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4531A"/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qFormat/>
    <w:rsid w:val="0004531A"/>
    <w:rPr>
      <w:b/>
      <w:bCs/>
    </w:rPr>
  </w:style>
  <w:style w:type="paragraph" w:styleId="Popis">
    <w:name w:val="caption"/>
    <w:basedOn w:val="Normlny"/>
    <w:next w:val="Normlny"/>
    <w:uiPriority w:val="35"/>
    <w:unhideWhenUsed/>
    <w:qFormat/>
    <w:rsid w:val="00C95D12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52E"/>
  </w:style>
  <w:style w:type="paragraph" w:styleId="Nadpis1">
    <w:name w:val="heading 1"/>
    <w:basedOn w:val="Normlny"/>
    <w:next w:val="Normlny"/>
    <w:link w:val="Nadpis1Char"/>
    <w:uiPriority w:val="9"/>
    <w:qFormat/>
    <w:rsid w:val="00CE2F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E2F6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E2F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D7F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 w:cs="Times New Roman"/>
      <w:sz w:val="22"/>
      <w:szCs w:val="22"/>
      <w:lang w:val="sk-SK" w:eastAsia="sk-SK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D11B6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55F7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E2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E2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E2F6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k-SK"/>
    </w:rPr>
  </w:style>
  <w:style w:type="table" w:styleId="Svetlzoznamzvraznenie2">
    <w:name w:val="Light List Accent 2"/>
    <w:basedOn w:val="Normlnatabuka"/>
    <w:uiPriority w:val="61"/>
    <w:rsid w:val="00CE2F61"/>
    <w:rPr>
      <w:rFonts w:eastAsiaTheme="minorHAnsi"/>
      <w:sz w:val="22"/>
      <w:szCs w:val="22"/>
      <w:lang w:val="sk-S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komentra">
    <w:name w:val="annotation text"/>
    <w:basedOn w:val="Normlny"/>
    <w:link w:val="TextkomentraChar"/>
    <w:semiHidden/>
    <w:unhideWhenUsed/>
    <w:rsid w:val="00EC20A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EC20A0"/>
    <w:rPr>
      <w:rFonts w:ascii="Calibri" w:eastAsia="Times New Roman" w:hAnsi="Calibri" w:cs="Times New Roman"/>
      <w:sz w:val="20"/>
      <w:szCs w:val="20"/>
      <w:lang w:val="sk-SK" w:eastAsia="sk-SK"/>
    </w:rPr>
  </w:style>
  <w:style w:type="character" w:styleId="Odkaznakomentr">
    <w:name w:val="annotation reference"/>
    <w:semiHidden/>
    <w:unhideWhenUsed/>
    <w:rsid w:val="00EC20A0"/>
    <w:rPr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1FA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1FA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tlArial11ptTunervenPodaokraja">
    <w:name w:val="Štýl Arial 11 pt Tučné Červená Podľa okraja"/>
    <w:basedOn w:val="Normlny"/>
    <w:rsid w:val="005F1FA0"/>
    <w:pPr>
      <w:jc w:val="both"/>
    </w:pPr>
    <w:rPr>
      <w:rFonts w:ascii="Arial" w:eastAsia="Times New Roman" w:hAnsi="Arial" w:cs="Times New Roman"/>
      <w:bCs/>
      <w:sz w:val="22"/>
      <w:szCs w:val="20"/>
      <w:lang w:val="sk-SK" w:eastAsia="cs-CZ"/>
    </w:rPr>
  </w:style>
  <w:style w:type="character" w:styleId="Odkaznapoznmkupodiarou">
    <w:name w:val="footnote reference"/>
    <w:basedOn w:val="Predvolenpsmoodseku"/>
    <w:uiPriority w:val="99"/>
    <w:unhideWhenUsed/>
    <w:rsid w:val="005F1FA0"/>
    <w:rPr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D7F2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lnywebov">
    <w:name w:val="Normal (Web)"/>
    <w:basedOn w:val="Normlny"/>
    <w:semiHidden/>
    <w:unhideWhenUsed/>
    <w:rsid w:val="000453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04531A"/>
    <w:pPr>
      <w:spacing w:after="120"/>
      <w:ind w:left="283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4531A"/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qFormat/>
    <w:rsid w:val="0004531A"/>
    <w:rPr>
      <w:b/>
      <w:bCs/>
    </w:rPr>
  </w:style>
  <w:style w:type="paragraph" w:styleId="Popis">
    <w:name w:val="caption"/>
    <w:basedOn w:val="Normlny"/>
    <w:next w:val="Normlny"/>
    <w:uiPriority w:val="35"/>
    <w:unhideWhenUsed/>
    <w:qFormat/>
    <w:rsid w:val="00C95D1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5EDBB5-E240-44C1-A3F8-8797CAE2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2020-05-12T15:00:00Z</cp:lastPrinted>
  <dcterms:created xsi:type="dcterms:W3CDTF">2020-05-13T12:29:00Z</dcterms:created>
  <dcterms:modified xsi:type="dcterms:W3CDTF">2020-05-13T12:29:00Z</dcterms:modified>
</cp:coreProperties>
</file>