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24E" w:rsidRPr="00E627E5" w:rsidRDefault="00E627E5" w:rsidP="008C5D8A">
      <w:pPr>
        <w:rPr>
          <w:rFonts w:asciiTheme="minorHAnsi" w:hAnsiTheme="minorHAnsi"/>
          <w:sz w:val="36"/>
          <w:szCs w:val="36"/>
        </w:rPr>
      </w:pPr>
      <w:r w:rsidRPr="00E627E5">
        <w:rPr>
          <w:rFonts w:asciiTheme="minorHAnsi" w:hAnsiTheme="minorHAnsi"/>
          <w:sz w:val="36"/>
          <w:szCs w:val="36"/>
        </w:rPr>
        <w:t>Vedenie</w:t>
      </w:r>
    </w:p>
    <w:p w:rsidR="0077424E" w:rsidRPr="00023CC7" w:rsidRDefault="00E627E5" w:rsidP="0077424E">
      <w:pPr>
        <w:ind w:left="-993" w:firstLine="851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 xml:space="preserve">  </w:t>
      </w:r>
      <w:r w:rsidR="007407FD">
        <w:rPr>
          <w:rFonts w:ascii="Calibri" w:hAnsi="Calibri"/>
          <w:sz w:val="36"/>
          <w:szCs w:val="36"/>
        </w:rPr>
        <w:t>16</w:t>
      </w:r>
      <w:r w:rsidR="005F2C6E" w:rsidRPr="000F49A4">
        <w:rPr>
          <w:rFonts w:ascii="Calibri" w:hAnsi="Calibri"/>
          <w:sz w:val="36"/>
          <w:szCs w:val="36"/>
        </w:rPr>
        <w:t>.</w:t>
      </w:r>
      <w:r w:rsidR="00395976">
        <w:rPr>
          <w:rFonts w:ascii="Calibri" w:hAnsi="Calibri"/>
          <w:sz w:val="36"/>
          <w:szCs w:val="36"/>
        </w:rPr>
        <w:t>0</w:t>
      </w:r>
      <w:r w:rsidR="007407FD">
        <w:rPr>
          <w:rFonts w:ascii="Calibri" w:hAnsi="Calibri"/>
          <w:sz w:val="36"/>
          <w:szCs w:val="36"/>
        </w:rPr>
        <w:t>5</w:t>
      </w:r>
      <w:r w:rsidR="000574A1" w:rsidRPr="000F49A4">
        <w:rPr>
          <w:rFonts w:ascii="Calibri" w:hAnsi="Calibri"/>
          <w:sz w:val="36"/>
          <w:szCs w:val="36"/>
        </w:rPr>
        <w:t>.</w:t>
      </w:r>
      <w:r w:rsidR="00B56FD1" w:rsidRPr="000F49A4">
        <w:rPr>
          <w:rFonts w:ascii="Calibri" w:hAnsi="Calibri"/>
          <w:sz w:val="36"/>
          <w:szCs w:val="36"/>
        </w:rPr>
        <w:t>201</w:t>
      </w:r>
      <w:r w:rsidR="00395976">
        <w:rPr>
          <w:rFonts w:ascii="Calibri" w:hAnsi="Calibri"/>
          <w:sz w:val="36"/>
          <w:szCs w:val="36"/>
        </w:rPr>
        <w:t>9</w:t>
      </w:r>
    </w:p>
    <w:p w:rsidR="000B01B7" w:rsidRDefault="000B01B7" w:rsidP="00BF30D1">
      <w:pPr>
        <w:jc w:val="both"/>
        <w:rPr>
          <w:rFonts w:ascii="Calibri" w:hAnsi="Calibri"/>
          <w:b/>
          <w:sz w:val="36"/>
          <w:szCs w:val="36"/>
        </w:rPr>
      </w:pPr>
    </w:p>
    <w:p w:rsidR="0077424E" w:rsidRDefault="00E627E5" w:rsidP="00AF3B06">
      <w:pPr>
        <w:ind w:left="-142"/>
        <w:jc w:val="both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  Návrh na zahraničné pracovné cesty</w:t>
      </w:r>
    </w:p>
    <w:p w:rsidR="0077424E" w:rsidRDefault="0077424E" w:rsidP="0077424E">
      <w:pPr>
        <w:ind w:left="-993" w:firstLine="851"/>
        <w:rPr>
          <w:rFonts w:ascii="Calibri" w:hAnsi="Calibri"/>
          <w:b/>
          <w:sz w:val="36"/>
          <w:szCs w:val="36"/>
        </w:rPr>
      </w:pPr>
    </w:p>
    <w:p w:rsidR="0077424E" w:rsidRPr="00023CC7" w:rsidRDefault="0077424E" w:rsidP="0077424E">
      <w:pPr>
        <w:ind w:left="-993" w:firstLine="851"/>
        <w:rPr>
          <w:rFonts w:ascii="Calibri" w:hAnsi="Calibri"/>
          <w:b/>
          <w:sz w:val="36"/>
          <w:szCs w:val="36"/>
        </w:rPr>
      </w:pPr>
    </w:p>
    <w:p w:rsidR="0077424E" w:rsidRPr="00023CC7" w:rsidRDefault="00E627E5" w:rsidP="0077424E">
      <w:pPr>
        <w:tabs>
          <w:tab w:val="left" w:pos="1985"/>
        </w:tabs>
        <w:ind w:left="-993" w:firstLine="851"/>
        <w:rPr>
          <w:rFonts w:ascii="Calibri" w:hAnsi="Calibri"/>
          <w:b/>
        </w:rPr>
      </w:pPr>
      <w:r>
        <w:rPr>
          <w:rFonts w:ascii="Calibri" w:hAnsi="Calibri"/>
        </w:rPr>
        <w:t xml:space="preserve">  </w:t>
      </w:r>
      <w:r w:rsidR="0077424E" w:rsidRPr="00023CC7">
        <w:rPr>
          <w:rFonts w:ascii="Calibri" w:hAnsi="Calibri"/>
        </w:rPr>
        <w:t>Predkladá:</w:t>
      </w:r>
      <w:r w:rsidR="0077424E" w:rsidRPr="00023CC7">
        <w:rPr>
          <w:rFonts w:ascii="Calibri" w:hAnsi="Calibri"/>
        </w:rPr>
        <w:tab/>
      </w:r>
      <w:r w:rsidR="007407FD" w:rsidRPr="007407FD">
        <w:rPr>
          <w:rFonts w:ascii="Calibri" w:hAnsi="Calibri"/>
          <w:b/>
        </w:rPr>
        <w:t xml:space="preserve">doc. Ing. arch. Ľubica </w:t>
      </w:r>
      <w:proofErr w:type="spellStart"/>
      <w:r w:rsidR="007407FD" w:rsidRPr="007407FD">
        <w:rPr>
          <w:rFonts w:ascii="Calibri" w:hAnsi="Calibri"/>
          <w:b/>
        </w:rPr>
        <w:t>Vitková</w:t>
      </w:r>
      <w:proofErr w:type="spellEnd"/>
      <w:r w:rsidR="007407FD" w:rsidRPr="007407FD">
        <w:rPr>
          <w:rFonts w:ascii="Calibri" w:hAnsi="Calibri"/>
          <w:b/>
        </w:rPr>
        <w:t>, PhD.</w:t>
      </w:r>
    </w:p>
    <w:p w:rsidR="0077424E" w:rsidRPr="00023CC7" w:rsidRDefault="0077424E" w:rsidP="0077424E">
      <w:pPr>
        <w:tabs>
          <w:tab w:val="left" w:pos="1985"/>
        </w:tabs>
        <w:ind w:left="-993" w:firstLine="851"/>
        <w:rPr>
          <w:rFonts w:ascii="Calibri" w:hAnsi="Calibri"/>
        </w:rPr>
      </w:pPr>
      <w:r w:rsidRPr="00023CC7">
        <w:rPr>
          <w:rFonts w:ascii="Calibri" w:hAnsi="Calibri"/>
        </w:rPr>
        <w:tab/>
        <w:t>prorektor</w:t>
      </w:r>
      <w:r w:rsidR="007407FD">
        <w:rPr>
          <w:rFonts w:ascii="Calibri" w:hAnsi="Calibri"/>
        </w:rPr>
        <w:t>ka</w:t>
      </w:r>
    </w:p>
    <w:p w:rsidR="0077424E" w:rsidRPr="00023CC7" w:rsidRDefault="0077424E" w:rsidP="0077424E">
      <w:pPr>
        <w:tabs>
          <w:tab w:val="left" w:pos="1985"/>
        </w:tabs>
        <w:ind w:left="-993" w:firstLine="851"/>
        <w:rPr>
          <w:rFonts w:ascii="Calibri" w:hAnsi="Calibri"/>
        </w:rPr>
      </w:pPr>
    </w:p>
    <w:p w:rsidR="00E75EE6" w:rsidRDefault="00E627E5" w:rsidP="0077424E">
      <w:pPr>
        <w:tabs>
          <w:tab w:val="left" w:pos="1985"/>
        </w:tabs>
        <w:ind w:left="-993" w:firstLine="851"/>
        <w:rPr>
          <w:rFonts w:ascii="Calibri" w:hAnsi="Calibri"/>
        </w:rPr>
      </w:pPr>
      <w:r>
        <w:rPr>
          <w:rFonts w:ascii="Calibri" w:hAnsi="Calibri"/>
        </w:rPr>
        <w:t xml:space="preserve">  </w:t>
      </w:r>
      <w:r w:rsidR="0077424E" w:rsidRPr="00023CC7">
        <w:rPr>
          <w:rFonts w:ascii="Calibri" w:hAnsi="Calibri"/>
        </w:rPr>
        <w:t>Vypracoval:</w:t>
      </w:r>
      <w:r w:rsidR="0077424E" w:rsidRPr="00023CC7">
        <w:rPr>
          <w:rFonts w:ascii="Calibri" w:hAnsi="Calibri"/>
        </w:rPr>
        <w:tab/>
      </w:r>
      <w:r w:rsidR="005F2C6E" w:rsidRPr="00E627E5">
        <w:rPr>
          <w:rFonts w:ascii="Calibri" w:hAnsi="Calibri"/>
          <w:b/>
        </w:rPr>
        <w:t xml:space="preserve">Mgr. </w:t>
      </w:r>
      <w:r w:rsidR="007407FD">
        <w:rPr>
          <w:rFonts w:ascii="Calibri" w:hAnsi="Calibri"/>
          <w:b/>
        </w:rPr>
        <w:t>Michaela Briatková</w:t>
      </w:r>
      <w:r w:rsidR="00E75EE6">
        <w:rPr>
          <w:rFonts w:ascii="Calibri" w:hAnsi="Calibri"/>
        </w:rPr>
        <w:t xml:space="preserve"> </w:t>
      </w:r>
    </w:p>
    <w:p w:rsidR="00E75EE6" w:rsidRDefault="006037AC" w:rsidP="00E75EE6">
      <w:pPr>
        <w:tabs>
          <w:tab w:val="left" w:pos="1985"/>
        </w:tabs>
        <w:ind w:left="-993" w:firstLine="851"/>
        <w:rPr>
          <w:rFonts w:ascii="Calibri" w:hAnsi="Calibri"/>
        </w:rPr>
      </w:pPr>
      <w:r w:rsidRPr="009B512D">
        <w:rPr>
          <w:rFonts w:ascii="Calibri" w:hAnsi="Calibri"/>
          <w:b/>
        </w:rPr>
        <w:t xml:space="preserve"> </w:t>
      </w:r>
      <w:r w:rsidR="00E75EE6">
        <w:rPr>
          <w:rFonts w:ascii="Calibri" w:hAnsi="Calibri"/>
          <w:b/>
        </w:rPr>
        <w:tab/>
      </w:r>
      <w:r w:rsidR="00E75EE6" w:rsidRPr="001A3BC4">
        <w:rPr>
          <w:rFonts w:ascii="Calibri" w:hAnsi="Calibri"/>
        </w:rPr>
        <w:t>Ú</w:t>
      </w:r>
      <w:r w:rsidR="00E75EE6" w:rsidRPr="00D443FE">
        <w:rPr>
          <w:rFonts w:ascii="Calibri" w:hAnsi="Calibri"/>
        </w:rPr>
        <w:t>tvar</w:t>
      </w:r>
      <w:r w:rsidR="00E75EE6">
        <w:rPr>
          <w:rFonts w:ascii="Calibri" w:hAnsi="Calibri"/>
        </w:rPr>
        <w:t xml:space="preserve"> medzinárodných vzťahov</w:t>
      </w:r>
    </w:p>
    <w:p w:rsidR="00E75EE6" w:rsidRDefault="00E75EE6" w:rsidP="00E75EE6">
      <w:pPr>
        <w:tabs>
          <w:tab w:val="left" w:pos="1985"/>
        </w:tabs>
        <w:ind w:left="-993" w:firstLine="851"/>
        <w:rPr>
          <w:rFonts w:ascii="Calibri" w:hAnsi="Calibri"/>
        </w:rPr>
      </w:pPr>
    </w:p>
    <w:p w:rsidR="002824F1" w:rsidRDefault="00E627E5" w:rsidP="005F2C6E">
      <w:pPr>
        <w:tabs>
          <w:tab w:val="left" w:pos="1985"/>
        </w:tabs>
        <w:ind w:left="-993" w:firstLine="851"/>
        <w:jc w:val="both"/>
        <w:rPr>
          <w:rFonts w:ascii="Calibri" w:hAnsi="Calibri"/>
        </w:rPr>
      </w:pPr>
      <w:r>
        <w:rPr>
          <w:rFonts w:ascii="Calibri" w:hAnsi="Calibri"/>
        </w:rPr>
        <w:t xml:space="preserve">  </w:t>
      </w:r>
      <w:r w:rsidR="0077424E" w:rsidRPr="00023CC7">
        <w:rPr>
          <w:rFonts w:ascii="Calibri" w:hAnsi="Calibri"/>
        </w:rPr>
        <w:t>Zdôvodnenie:</w:t>
      </w:r>
      <w:r w:rsidR="0077424E" w:rsidRPr="00023CC7">
        <w:rPr>
          <w:rFonts w:ascii="Calibri" w:hAnsi="Calibri"/>
        </w:rPr>
        <w:tab/>
      </w:r>
      <w:r w:rsidR="002824F1" w:rsidRPr="00D443FE">
        <w:rPr>
          <w:rFonts w:ascii="Calibri" w:hAnsi="Calibri"/>
        </w:rPr>
        <w:t xml:space="preserve">Vedenie STU schvaľuje zahraničné pracovné cesty </w:t>
      </w:r>
      <w:r w:rsidR="002824F1">
        <w:rPr>
          <w:rFonts w:ascii="Calibri" w:hAnsi="Calibri"/>
        </w:rPr>
        <w:t>členov</w:t>
      </w:r>
    </w:p>
    <w:p w:rsidR="001E05AA" w:rsidRDefault="002824F1" w:rsidP="005F2C6E">
      <w:pPr>
        <w:tabs>
          <w:tab w:val="left" w:pos="1985"/>
        </w:tabs>
        <w:ind w:left="-993" w:firstLine="851"/>
        <w:jc w:val="both"/>
        <w:rPr>
          <w:rFonts w:ascii="Calibri" w:hAnsi="Calibri"/>
        </w:rPr>
      </w:pPr>
      <w:r>
        <w:rPr>
          <w:rFonts w:ascii="Calibri" w:hAnsi="Calibri"/>
        </w:rPr>
        <w:tab/>
        <w:t xml:space="preserve"> vedenia a zamestnancov STU</w:t>
      </w:r>
    </w:p>
    <w:p w:rsidR="0077424E" w:rsidRPr="005B0671" w:rsidRDefault="0077424E" w:rsidP="005F2C6E">
      <w:pPr>
        <w:ind w:left="1797" w:hanging="1797"/>
        <w:jc w:val="both"/>
        <w:rPr>
          <w:rFonts w:ascii="Calibri" w:hAnsi="Calibri"/>
        </w:rPr>
      </w:pPr>
    </w:p>
    <w:p w:rsidR="0077424E" w:rsidRPr="00140384" w:rsidRDefault="00E627E5" w:rsidP="005F2C6E">
      <w:pPr>
        <w:pStyle w:val="Default"/>
        <w:tabs>
          <w:tab w:val="left" w:pos="1985"/>
        </w:tabs>
        <w:ind w:left="1985" w:hanging="2127"/>
        <w:rPr>
          <w:rFonts w:ascii="Calibri" w:hAnsi="Calibri"/>
          <w:color w:val="auto"/>
          <w:lang w:val="sk-SK"/>
        </w:rPr>
      </w:pPr>
      <w:r>
        <w:rPr>
          <w:rFonts w:ascii="Calibri" w:hAnsi="Calibri"/>
          <w:color w:val="auto"/>
          <w:lang w:val="sk-SK"/>
        </w:rPr>
        <w:t xml:space="preserve">  </w:t>
      </w:r>
      <w:r w:rsidR="0077424E" w:rsidRPr="006D3181">
        <w:rPr>
          <w:rFonts w:ascii="Calibri" w:hAnsi="Calibri"/>
          <w:color w:val="auto"/>
          <w:lang w:val="sk-SK"/>
        </w:rPr>
        <w:t>Návrh uznesenia:</w:t>
      </w:r>
      <w:r w:rsidR="0077424E" w:rsidRPr="006D3181">
        <w:rPr>
          <w:rFonts w:ascii="Calibri" w:hAnsi="Calibri"/>
          <w:color w:val="auto"/>
          <w:lang w:val="sk-SK"/>
        </w:rPr>
        <w:tab/>
      </w:r>
      <w:r w:rsidR="002824F1" w:rsidRPr="00D443FE">
        <w:rPr>
          <w:rFonts w:ascii="Calibri" w:hAnsi="Calibri"/>
          <w:color w:val="auto"/>
          <w:lang w:val="sk-SK"/>
        </w:rPr>
        <w:t>Vedenie STU schvaľuje predložen</w:t>
      </w:r>
      <w:r w:rsidR="002824F1">
        <w:rPr>
          <w:rFonts w:ascii="Calibri" w:hAnsi="Calibri"/>
          <w:color w:val="auto"/>
          <w:lang w:val="sk-SK"/>
        </w:rPr>
        <w:t>é</w:t>
      </w:r>
      <w:r w:rsidR="002824F1" w:rsidRPr="00D443FE">
        <w:rPr>
          <w:rFonts w:ascii="Calibri" w:hAnsi="Calibri"/>
          <w:color w:val="auto"/>
          <w:lang w:val="sk-SK"/>
        </w:rPr>
        <w:t xml:space="preserve"> zahraničn</w:t>
      </w:r>
      <w:r w:rsidR="002824F1">
        <w:rPr>
          <w:rFonts w:ascii="Calibri" w:hAnsi="Calibri"/>
          <w:color w:val="auto"/>
          <w:lang w:val="sk-SK"/>
        </w:rPr>
        <w:t>é</w:t>
      </w:r>
      <w:r w:rsidR="002824F1" w:rsidRPr="00D443FE">
        <w:rPr>
          <w:rFonts w:ascii="Calibri" w:hAnsi="Calibri"/>
          <w:color w:val="auto"/>
          <w:lang w:val="sk-SK"/>
        </w:rPr>
        <w:t xml:space="preserve"> pracovn</w:t>
      </w:r>
      <w:r w:rsidR="002824F1">
        <w:rPr>
          <w:rFonts w:ascii="Calibri" w:hAnsi="Calibri"/>
          <w:color w:val="auto"/>
          <w:lang w:val="sk-SK"/>
        </w:rPr>
        <w:t>é</w:t>
      </w:r>
      <w:r w:rsidR="002824F1" w:rsidRPr="00D443FE">
        <w:rPr>
          <w:rFonts w:ascii="Calibri" w:hAnsi="Calibri"/>
          <w:color w:val="auto"/>
          <w:lang w:val="sk-SK"/>
        </w:rPr>
        <w:t xml:space="preserve"> cest</w:t>
      </w:r>
      <w:r w:rsidR="002824F1">
        <w:rPr>
          <w:rFonts w:ascii="Calibri" w:hAnsi="Calibri"/>
          <w:color w:val="auto"/>
          <w:lang w:val="sk-SK"/>
        </w:rPr>
        <w:t>y</w:t>
      </w:r>
      <w:r w:rsidR="002824F1" w:rsidRPr="00D443FE">
        <w:rPr>
          <w:rFonts w:ascii="Calibri" w:hAnsi="Calibri"/>
          <w:color w:val="auto"/>
          <w:lang w:val="sk-SK"/>
        </w:rPr>
        <w:t xml:space="preserve"> </w:t>
      </w:r>
      <w:r w:rsidR="00AF3B06" w:rsidRPr="00140384">
        <w:rPr>
          <w:rFonts w:ascii="Calibri" w:hAnsi="Calibri"/>
          <w:color w:val="auto"/>
          <w:lang w:val="sk-SK"/>
        </w:rPr>
        <w:t xml:space="preserve"> </w:t>
      </w:r>
    </w:p>
    <w:p w:rsidR="0077424E" w:rsidRPr="00023CC7" w:rsidRDefault="0077424E" w:rsidP="005F2C6E">
      <w:pPr>
        <w:pStyle w:val="Default"/>
        <w:rPr>
          <w:rFonts w:ascii="Times New Roman" w:hAnsi="Times New Roman" w:cs="Times New Roman"/>
          <w:lang w:val="sk-SK"/>
        </w:rPr>
      </w:pPr>
    </w:p>
    <w:p w:rsidR="0077424E" w:rsidRPr="00023CC7" w:rsidRDefault="0077424E" w:rsidP="00E627E5">
      <w:pPr>
        <w:pStyle w:val="Default"/>
        <w:ind w:left="-142" w:firstLine="142"/>
        <w:rPr>
          <w:rFonts w:ascii="Times New Roman" w:hAnsi="Times New Roman" w:cs="Times New Roman"/>
          <w:lang w:val="sk-SK"/>
        </w:rPr>
        <w:sectPr w:rsidR="0077424E" w:rsidRPr="00023CC7" w:rsidSect="0077424E">
          <w:headerReference w:type="default" r:id="rId8"/>
          <w:footerReference w:type="even" r:id="rId9"/>
          <w:footerReference w:type="default" r:id="rId10"/>
          <w:pgSz w:w="11900" w:h="16840"/>
          <w:pgMar w:top="3969" w:right="1800" w:bottom="1440" w:left="1800" w:header="708" w:footer="708" w:gutter="0"/>
          <w:cols w:space="708"/>
          <w:docGrid w:linePitch="360"/>
        </w:sectPr>
      </w:pPr>
    </w:p>
    <w:p w:rsidR="002576CE" w:rsidRPr="002576CE" w:rsidRDefault="002576CE" w:rsidP="002576CE">
      <w:pPr>
        <w:jc w:val="center"/>
        <w:rPr>
          <w:rFonts w:ascii="Calibri" w:eastAsia="Calibri" w:hAnsi="Calibri"/>
          <w:b/>
          <w:szCs w:val="28"/>
        </w:rPr>
      </w:pPr>
      <w:r w:rsidRPr="002576CE">
        <w:rPr>
          <w:rFonts w:ascii="Calibri" w:eastAsia="Calibri" w:hAnsi="Calibri"/>
          <w:b/>
          <w:szCs w:val="28"/>
        </w:rPr>
        <w:lastRenderedPageBreak/>
        <w:t xml:space="preserve">Návrh na zahraničné pracovné cesty. </w:t>
      </w:r>
    </w:p>
    <w:p w:rsidR="0030326B" w:rsidRDefault="0030326B" w:rsidP="00727BC3">
      <w:pPr>
        <w:jc w:val="both"/>
        <w:rPr>
          <w:rFonts w:ascii="Calibri" w:hAnsi="Calibri"/>
          <w:highlight w:val="yellow"/>
        </w:rPr>
      </w:pPr>
    </w:p>
    <w:p w:rsidR="00E10C12" w:rsidRDefault="00E10C12" w:rsidP="00EA6BDF">
      <w:pPr>
        <w:rPr>
          <w:rFonts w:ascii="Calibri" w:hAnsi="Calibri"/>
        </w:rPr>
      </w:pPr>
    </w:p>
    <w:p w:rsidR="00395976" w:rsidRDefault="00395976" w:rsidP="00EA6BDF">
      <w:pPr>
        <w:rPr>
          <w:rFonts w:ascii="Calibri" w:hAnsi="Calibri"/>
        </w:rPr>
      </w:pPr>
    </w:p>
    <w:p w:rsidR="00EA6BDF" w:rsidRPr="001F37A4" w:rsidRDefault="00FB1377" w:rsidP="00EA6BDF">
      <w:pPr>
        <w:rPr>
          <w:rFonts w:ascii="Calibri" w:hAnsi="Calibri"/>
          <w:b/>
          <w:bCs/>
        </w:rPr>
      </w:pPr>
      <w:r>
        <w:rPr>
          <w:rFonts w:ascii="Calibri" w:hAnsi="Calibri"/>
          <w:b/>
        </w:rPr>
        <w:t>Rakúsko - Viedeň</w:t>
      </w:r>
    </w:p>
    <w:tbl>
      <w:tblPr>
        <w:tblW w:w="893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6095"/>
      </w:tblGrid>
      <w:tr w:rsidR="00EA6BDF" w:rsidRPr="00EA6BDF" w:rsidTr="00EB2BC9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BDF" w:rsidRPr="00EA6BDF" w:rsidRDefault="00EA6BDF" w:rsidP="00EB2BC9">
            <w:pPr>
              <w:rPr>
                <w:rFonts w:ascii="Calibri" w:eastAsiaTheme="minorHAnsi" w:hAnsi="Calibri"/>
              </w:rPr>
            </w:pPr>
            <w:r w:rsidRPr="00EA6BDF">
              <w:rPr>
                <w:rFonts w:ascii="Calibri" w:hAnsi="Calibri"/>
              </w:rPr>
              <w:t>Účel cesty</w:t>
            </w:r>
          </w:p>
        </w:tc>
        <w:tc>
          <w:tcPr>
            <w:tcW w:w="6095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BDF" w:rsidRPr="00EA6BDF" w:rsidRDefault="00C86E4E" w:rsidP="00FB1377">
            <w:pPr>
              <w:rPr>
                <w:rFonts w:ascii="Calibri" w:eastAsiaTheme="minorHAns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 xml:space="preserve">Účasť na stretnutí CLC </w:t>
            </w:r>
            <w:proofErr w:type="spellStart"/>
            <w:r>
              <w:rPr>
                <w:rFonts w:ascii="Calibri" w:hAnsi="Calibri"/>
                <w:lang w:eastAsia="sk-SK"/>
              </w:rPr>
              <w:t>East</w:t>
            </w:r>
            <w:proofErr w:type="spellEnd"/>
            <w:r>
              <w:rPr>
                <w:rFonts w:ascii="Calibri" w:hAnsi="Calibri"/>
                <w:lang w:eastAsia="sk-SK"/>
              </w:rPr>
              <w:t xml:space="preserve"> EIT </w:t>
            </w:r>
            <w:proofErr w:type="spellStart"/>
            <w:r>
              <w:rPr>
                <w:rFonts w:ascii="Calibri" w:hAnsi="Calibri"/>
                <w:lang w:eastAsia="sk-SK"/>
              </w:rPr>
              <w:t>Raw</w:t>
            </w:r>
            <w:proofErr w:type="spellEnd"/>
            <w:r>
              <w:rPr>
                <w:rFonts w:ascii="Calibri" w:hAnsi="Calibri"/>
                <w:lang w:eastAsia="sk-SK"/>
              </w:rPr>
              <w:t xml:space="preserve"> </w:t>
            </w:r>
            <w:proofErr w:type="spellStart"/>
            <w:r>
              <w:rPr>
                <w:rFonts w:ascii="Calibri" w:hAnsi="Calibri"/>
                <w:lang w:eastAsia="sk-SK"/>
              </w:rPr>
              <w:t>Materials</w:t>
            </w:r>
            <w:proofErr w:type="spellEnd"/>
          </w:p>
        </w:tc>
      </w:tr>
      <w:tr w:rsidR="00EA6BDF" w:rsidRPr="00EA6BDF" w:rsidTr="00EB2BC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BDF" w:rsidRPr="00EA6BDF" w:rsidRDefault="00EA6BDF" w:rsidP="00EB2BC9">
            <w:pPr>
              <w:rPr>
                <w:rFonts w:ascii="Calibri" w:eastAsiaTheme="minorHAnsi" w:hAnsi="Calibri"/>
              </w:rPr>
            </w:pPr>
            <w:r w:rsidRPr="00EA6BDF">
              <w:rPr>
                <w:rFonts w:ascii="Calibri" w:hAnsi="Calibri"/>
              </w:rPr>
              <w:t xml:space="preserve">Termín podujatia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BDF" w:rsidRPr="00EA6BDF" w:rsidRDefault="00FB1377" w:rsidP="00FB1377">
            <w:pPr>
              <w:rPr>
                <w:rFonts w:ascii="Calibri" w:eastAsiaTheme="minorHAnsi" w:hAnsi="Calibri"/>
              </w:rPr>
            </w:pPr>
            <w:r>
              <w:rPr>
                <w:rFonts w:ascii="Calibri" w:hAnsi="Calibri"/>
              </w:rPr>
              <w:t>06.05</w:t>
            </w:r>
            <w:r w:rsidR="00EA6BDF" w:rsidRPr="00EA6BDF">
              <w:rPr>
                <w:rFonts w:ascii="Calibri" w:hAnsi="Calibri"/>
              </w:rPr>
              <w:t>.201</w:t>
            </w:r>
            <w:r w:rsidR="00395976">
              <w:rPr>
                <w:rFonts w:ascii="Calibri" w:hAnsi="Calibri"/>
              </w:rPr>
              <w:t>9</w:t>
            </w:r>
          </w:p>
        </w:tc>
      </w:tr>
      <w:tr w:rsidR="00EA6BDF" w:rsidRPr="00EA6BDF" w:rsidTr="00EB2BC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BDF" w:rsidRPr="00EA6BDF" w:rsidRDefault="00EA6BDF" w:rsidP="00EB2BC9">
            <w:pPr>
              <w:rPr>
                <w:rFonts w:ascii="Calibri" w:eastAsiaTheme="minorHAnsi" w:hAnsi="Calibri"/>
              </w:rPr>
            </w:pPr>
            <w:r w:rsidRPr="00EA6BDF">
              <w:rPr>
                <w:rFonts w:ascii="Calibri" w:hAnsi="Calibri"/>
              </w:rPr>
              <w:t xml:space="preserve">Miesto konania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BDF" w:rsidRPr="00395976" w:rsidRDefault="00FB1377" w:rsidP="00EB2BC9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</w:rPr>
              <w:t>Rakúsko- Viedeň</w:t>
            </w:r>
          </w:p>
        </w:tc>
      </w:tr>
      <w:tr w:rsidR="00EA6BDF" w:rsidRPr="00EA6BDF" w:rsidTr="00EB2BC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BDF" w:rsidRPr="00EA6BDF" w:rsidRDefault="00EA6BDF" w:rsidP="00EB2BC9">
            <w:pPr>
              <w:rPr>
                <w:rFonts w:ascii="Calibri" w:eastAsiaTheme="minorHAnsi" w:hAnsi="Calibri"/>
              </w:rPr>
            </w:pPr>
            <w:r w:rsidRPr="00EA6BDF">
              <w:rPr>
                <w:rFonts w:ascii="Calibri" w:hAnsi="Calibri"/>
              </w:rPr>
              <w:t>Očakávané náklady spolu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BDF" w:rsidRPr="00EA6BDF" w:rsidRDefault="00FB1377" w:rsidP="00F41B62">
            <w:pPr>
              <w:rPr>
                <w:rFonts w:ascii="Calibri" w:eastAsiaTheme="minorHAnsi" w:hAnsi="Calibri"/>
              </w:rPr>
            </w:pPr>
            <w:r>
              <w:rPr>
                <w:rFonts w:ascii="Calibri" w:hAnsi="Calibri"/>
              </w:rPr>
              <w:t>63</w:t>
            </w:r>
            <w:r w:rsidR="00EA6BDF">
              <w:rPr>
                <w:rFonts w:ascii="Calibri" w:hAnsi="Calibri"/>
              </w:rPr>
              <w:t>,</w:t>
            </w:r>
            <w:r w:rsidR="00395976">
              <w:rPr>
                <w:rFonts w:ascii="Calibri" w:hAnsi="Calibri"/>
              </w:rPr>
              <w:t>0</w:t>
            </w:r>
            <w:r w:rsidR="00EA6BDF">
              <w:rPr>
                <w:rFonts w:ascii="Calibri" w:hAnsi="Calibri"/>
              </w:rPr>
              <w:t>0</w:t>
            </w:r>
            <w:r w:rsidR="00EA6BDF" w:rsidRPr="00EA6BDF">
              <w:rPr>
                <w:rFonts w:ascii="Calibri" w:hAnsi="Calibri"/>
              </w:rPr>
              <w:t xml:space="preserve"> €</w:t>
            </w:r>
          </w:p>
        </w:tc>
      </w:tr>
      <w:tr w:rsidR="00EA6BDF" w:rsidRPr="00EA6BDF" w:rsidTr="00EB2BC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BDF" w:rsidRPr="00EA6BDF" w:rsidRDefault="00EA6BDF" w:rsidP="00EB2BC9">
            <w:pPr>
              <w:rPr>
                <w:rFonts w:ascii="Calibri" w:eastAsiaTheme="minorHAnsi" w:hAnsi="Calibri"/>
              </w:rPr>
            </w:pPr>
            <w:r w:rsidRPr="00EA6BDF">
              <w:rPr>
                <w:rFonts w:ascii="Calibri" w:hAnsi="Calibri"/>
              </w:rPr>
              <w:t>Účastník cesty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BDF" w:rsidRPr="00EA6BDF" w:rsidRDefault="00EA6BDF" w:rsidP="00EB2BC9">
            <w:pPr>
              <w:rPr>
                <w:rFonts w:ascii="Calibri" w:eastAsiaTheme="minorHAnsi" w:hAnsi="Calibri"/>
              </w:rPr>
            </w:pPr>
            <w:r w:rsidRPr="00EA6BDF">
              <w:rPr>
                <w:rFonts w:ascii="Calibri" w:hAnsi="Calibri"/>
              </w:rPr>
              <w:t>Dr. h. c., prof. h. c., prof. Dr. Ing. Oliver Moravčík</w:t>
            </w:r>
          </w:p>
        </w:tc>
      </w:tr>
      <w:tr w:rsidR="00EA6BDF" w:rsidRPr="00592900" w:rsidTr="00EB2BC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BDF" w:rsidRPr="00EA6BDF" w:rsidRDefault="00EA6BDF" w:rsidP="00EB2BC9">
            <w:pPr>
              <w:rPr>
                <w:rFonts w:ascii="Calibri" w:eastAsiaTheme="minorHAnsi" w:hAnsi="Calibri"/>
              </w:rPr>
            </w:pPr>
            <w:r w:rsidRPr="00EA6BDF">
              <w:rPr>
                <w:rFonts w:ascii="Calibri" w:hAnsi="Calibri"/>
              </w:rPr>
              <w:t>Zdroj financovania: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BDF" w:rsidRPr="00EA6BDF" w:rsidRDefault="00EA6BDF" w:rsidP="00EA6BDF">
            <w:pPr>
              <w:rPr>
                <w:rFonts w:ascii="Calibri" w:eastAsiaTheme="minorHAnsi" w:hAnsi="Calibri"/>
              </w:rPr>
            </w:pPr>
            <w:r w:rsidRPr="00EA6BDF">
              <w:rPr>
                <w:rFonts w:ascii="Calibri" w:hAnsi="Calibri"/>
              </w:rPr>
              <w:t>10</w:t>
            </w:r>
            <w:r>
              <w:rPr>
                <w:rFonts w:ascii="Calibri" w:hAnsi="Calibri"/>
              </w:rPr>
              <w:t>44</w:t>
            </w:r>
            <w:r w:rsidRPr="00EA6BDF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–</w:t>
            </w:r>
            <w:r w:rsidRPr="00EA6BDF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EIT </w:t>
            </w:r>
            <w:proofErr w:type="spellStart"/>
            <w:r>
              <w:rPr>
                <w:rFonts w:ascii="Calibri" w:hAnsi="Calibri"/>
              </w:rPr>
              <w:t>Raw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Materials</w:t>
            </w:r>
            <w:proofErr w:type="spellEnd"/>
          </w:p>
        </w:tc>
      </w:tr>
    </w:tbl>
    <w:p w:rsidR="00D56B2D" w:rsidRDefault="00D56B2D" w:rsidP="00133BC9">
      <w:pPr>
        <w:jc w:val="both"/>
        <w:rPr>
          <w:rFonts w:ascii="Calibri" w:hAnsi="Calibri"/>
          <w:highlight w:val="yellow"/>
        </w:rPr>
      </w:pPr>
    </w:p>
    <w:p w:rsidR="00FB1377" w:rsidRPr="001F37A4" w:rsidRDefault="00FB1377" w:rsidP="00FB1377">
      <w:pPr>
        <w:rPr>
          <w:rFonts w:ascii="Calibri" w:hAnsi="Calibri"/>
          <w:b/>
          <w:bCs/>
        </w:rPr>
      </w:pPr>
      <w:r>
        <w:rPr>
          <w:rFonts w:ascii="Calibri" w:hAnsi="Calibri"/>
          <w:b/>
        </w:rPr>
        <w:t>Rakúsko - Viedeň</w:t>
      </w:r>
    </w:p>
    <w:tbl>
      <w:tblPr>
        <w:tblW w:w="893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6095"/>
      </w:tblGrid>
      <w:tr w:rsidR="00FB1377" w:rsidRPr="00EA6BDF" w:rsidTr="00F550AE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377" w:rsidRPr="00EA6BDF" w:rsidRDefault="00FB1377" w:rsidP="00F550AE">
            <w:pPr>
              <w:rPr>
                <w:rFonts w:ascii="Calibri" w:eastAsiaTheme="minorHAnsi" w:hAnsi="Calibri"/>
              </w:rPr>
            </w:pPr>
            <w:r w:rsidRPr="00EA6BDF">
              <w:rPr>
                <w:rFonts w:ascii="Calibri" w:hAnsi="Calibri"/>
              </w:rPr>
              <w:t>Účel cesty</w:t>
            </w:r>
          </w:p>
        </w:tc>
        <w:tc>
          <w:tcPr>
            <w:tcW w:w="6095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377" w:rsidRPr="00EA6BDF" w:rsidRDefault="00C86E4E" w:rsidP="00F550AE">
            <w:pPr>
              <w:rPr>
                <w:rFonts w:ascii="Calibri" w:eastAsiaTheme="minorHAns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 xml:space="preserve">Účasť na stretnutí CLC </w:t>
            </w:r>
            <w:proofErr w:type="spellStart"/>
            <w:r>
              <w:rPr>
                <w:rFonts w:ascii="Calibri" w:hAnsi="Calibri"/>
                <w:lang w:eastAsia="sk-SK"/>
              </w:rPr>
              <w:t>East</w:t>
            </w:r>
            <w:proofErr w:type="spellEnd"/>
            <w:r>
              <w:rPr>
                <w:rFonts w:ascii="Calibri" w:hAnsi="Calibri"/>
                <w:lang w:eastAsia="sk-SK"/>
              </w:rPr>
              <w:t xml:space="preserve"> EIT </w:t>
            </w:r>
            <w:proofErr w:type="spellStart"/>
            <w:r>
              <w:rPr>
                <w:rFonts w:ascii="Calibri" w:hAnsi="Calibri"/>
                <w:lang w:eastAsia="sk-SK"/>
              </w:rPr>
              <w:t>Raw</w:t>
            </w:r>
            <w:proofErr w:type="spellEnd"/>
            <w:r>
              <w:rPr>
                <w:rFonts w:ascii="Calibri" w:hAnsi="Calibri"/>
                <w:lang w:eastAsia="sk-SK"/>
              </w:rPr>
              <w:t xml:space="preserve"> </w:t>
            </w:r>
            <w:proofErr w:type="spellStart"/>
            <w:r>
              <w:rPr>
                <w:rFonts w:ascii="Calibri" w:hAnsi="Calibri"/>
                <w:lang w:eastAsia="sk-SK"/>
              </w:rPr>
              <w:t>Materials</w:t>
            </w:r>
            <w:proofErr w:type="spellEnd"/>
          </w:p>
        </w:tc>
      </w:tr>
      <w:tr w:rsidR="00FB1377" w:rsidRPr="00EA6BDF" w:rsidTr="00F550AE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377" w:rsidRPr="00EA6BDF" w:rsidRDefault="00FB1377" w:rsidP="00F550AE">
            <w:pPr>
              <w:rPr>
                <w:rFonts w:ascii="Calibri" w:eastAsiaTheme="minorHAnsi" w:hAnsi="Calibri"/>
              </w:rPr>
            </w:pPr>
            <w:r w:rsidRPr="00EA6BDF">
              <w:rPr>
                <w:rFonts w:ascii="Calibri" w:hAnsi="Calibri"/>
              </w:rPr>
              <w:t xml:space="preserve">Termín podujatia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377" w:rsidRPr="00EA6BDF" w:rsidRDefault="00FB1377" w:rsidP="00F550AE">
            <w:pPr>
              <w:rPr>
                <w:rFonts w:ascii="Calibri" w:eastAsiaTheme="minorHAnsi" w:hAnsi="Calibri"/>
              </w:rPr>
            </w:pPr>
            <w:r>
              <w:rPr>
                <w:rFonts w:ascii="Calibri" w:hAnsi="Calibri"/>
              </w:rPr>
              <w:t>06.05</w:t>
            </w:r>
            <w:r w:rsidRPr="00EA6BDF">
              <w:rPr>
                <w:rFonts w:ascii="Calibri" w:hAnsi="Calibri"/>
              </w:rPr>
              <w:t>.201</w:t>
            </w:r>
            <w:r>
              <w:rPr>
                <w:rFonts w:ascii="Calibri" w:hAnsi="Calibri"/>
              </w:rPr>
              <w:t>9</w:t>
            </w:r>
          </w:p>
        </w:tc>
      </w:tr>
      <w:tr w:rsidR="00FB1377" w:rsidRPr="00EA6BDF" w:rsidTr="00F550AE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377" w:rsidRPr="00EA6BDF" w:rsidRDefault="00FB1377" w:rsidP="00F550AE">
            <w:pPr>
              <w:rPr>
                <w:rFonts w:ascii="Calibri" w:eastAsiaTheme="minorHAnsi" w:hAnsi="Calibri"/>
              </w:rPr>
            </w:pPr>
            <w:r w:rsidRPr="00EA6BDF">
              <w:rPr>
                <w:rFonts w:ascii="Calibri" w:hAnsi="Calibri"/>
              </w:rPr>
              <w:t xml:space="preserve">Miesto konania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377" w:rsidRPr="00395976" w:rsidRDefault="00FB1377" w:rsidP="00F550A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</w:rPr>
              <w:t>Rakúsko- Viedeň</w:t>
            </w:r>
          </w:p>
        </w:tc>
      </w:tr>
      <w:tr w:rsidR="00FB1377" w:rsidRPr="00EA6BDF" w:rsidTr="00F550AE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377" w:rsidRPr="00EA6BDF" w:rsidRDefault="00FB1377" w:rsidP="00F550AE">
            <w:pPr>
              <w:rPr>
                <w:rFonts w:ascii="Calibri" w:eastAsiaTheme="minorHAnsi" w:hAnsi="Calibri"/>
              </w:rPr>
            </w:pPr>
            <w:r w:rsidRPr="00EA6BDF">
              <w:rPr>
                <w:rFonts w:ascii="Calibri" w:hAnsi="Calibri"/>
              </w:rPr>
              <w:t>Očakávané náklady spolu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377" w:rsidRPr="00EA6BDF" w:rsidRDefault="00FB1377" w:rsidP="00F550AE">
            <w:pPr>
              <w:rPr>
                <w:rFonts w:ascii="Calibri" w:eastAsiaTheme="minorHAnsi" w:hAnsi="Calibri"/>
              </w:rPr>
            </w:pPr>
            <w:r>
              <w:rPr>
                <w:rFonts w:ascii="Calibri" w:hAnsi="Calibri"/>
              </w:rPr>
              <w:t>63,00</w:t>
            </w:r>
            <w:r w:rsidRPr="00EA6BDF">
              <w:rPr>
                <w:rFonts w:ascii="Calibri" w:hAnsi="Calibri"/>
              </w:rPr>
              <w:t xml:space="preserve"> €</w:t>
            </w:r>
          </w:p>
        </w:tc>
      </w:tr>
      <w:tr w:rsidR="00FB1377" w:rsidRPr="00EA6BDF" w:rsidTr="00F550AE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377" w:rsidRPr="00EA6BDF" w:rsidRDefault="00FB1377" w:rsidP="00F550AE">
            <w:pPr>
              <w:rPr>
                <w:rFonts w:ascii="Calibri" w:eastAsiaTheme="minorHAnsi" w:hAnsi="Calibri"/>
              </w:rPr>
            </w:pPr>
            <w:r w:rsidRPr="00EA6BDF">
              <w:rPr>
                <w:rFonts w:ascii="Calibri" w:hAnsi="Calibri"/>
              </w:rPr>
              <w:t>Účastník cesty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377" w:rsidRPr="00EA6BDF" w:rsidRDefault="00FB1377" w:rsidP="00FB1377">
            <w:pPr>
              <w:rPr>
                <w:rFonts w:ascii="Calibri" w:eastAsiaTheme="minorHAnsi" w:hAnsi="Calibri"/>
              </w:rPr>
            </w:pPr>
            <w:r w:rsidRPr="00FB1377">
              <w:rPr>
                <w:rFonts w:ascii="Calibri" w:hAnsi="Calibri"/>
              </w:rPr>
              <w:t xml:space="preserve">Ing. Lucia </w:t>
            </w:r>
            <w:proofErr w:type="spellStart"/>
            <w:r w:rsidRPr="00FB1377">
              <w:rPr>
                <w:rFonts w:ascii="Calibri" w:hAnsi="Calibri"/>
              </w:rPr>
              <w:t>Uhorskaiová</w:t>
            </w:r>
            <w:proofErr w:type="spellEnd"/>
            <w:r w:rsidRPr="00FB1377">
              <w:rPr>
                <w:rFonts w:ascii="Calibri" w:hAnsi="Calibri"/>
              </w:rPr>
              <w:t>, PhD.</w:t>
            </w:r>
          </w:p>
        </w:tc>
      </w:tr>
      <w:tr w:rsidR="00FB1377" w:rsidRPr="00592900" w:rsidTr="00F550AE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377" w:rsidRPr="00EA6BDF" w:rsidRDefault="00FB1377" w:rsidP="00F550AE">
            <w:pPr>
              <w:rPr>
                <w:rFonts w:ascii="Calibri" w:eastAsiaTheme="minorHAnsi" w:hAnsi="Calibri"/>
              </w:rPr>
            </w:pPr>
            <w:r w:rsidRPr="00EA6BDF">
              <w:rPr>
                <w:rFonts w:ascii="Calibri" w:hAnsi="Calibri"/>
              </w:rPr>
              <w:t>Zdroj financovania: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377" w:rsidRPr="00EA6BDF" w:rsidRDefault="00FB1377" w:rsidP="00F550AE">
            <w:pPr>
              <w:rPr>
                <w:rFonts w:ascii="Calibri" w:eastAsiaTheme="minorHAnsi" w:hAnsi="Calibri"/>
              </w:rPr>
            </w:pPr>
            <w:r w:rsidRPr="00EA6BDF">
              <w:rPr>
                <w:rFonts w:ascii="Calibri" w:hAnsi="Calibri"/>
              </w:rPr>
              <w:t>10</w:t>
            </w:r>
            <w:r>
              <w:rPr>
                <w:rFonts w:ascii="Calibri" w:hAnsi="Calibri"/>
              </w:rPr>
              <w:t>44</w:t>
            </w:r>
            <w:r w:rsidRPr="00EA6BDF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–</w:t>
            </w:r>
            <w:r w:rsidRPr="00EA6BDF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EIT </w:t>
            </w:r>
            <w:proofErr w:type="spellStart"/>
            <w:r>
              <w:rPr>
                <w:rFonts w:ascii="Calibri" w:hAnsi="Calibri"/>
              </w:rPr>
              <w:t>Raw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Materials</w:t>
            </w:r>
            <w:proofErr w:type="spellEnd"/>
          </w:p>
        </w:tc>
      </w:tr>
    </w:tbl>
    <w:p w:rsidR="00FB1377" w:rsidRDefault="00FB1377" w:rsidP="00FB1377">
      <w:pPr>
        <w:rPr>
          <w:rFonts w:ascii="Calibri" w:hAnsi="Calibri"/>
          <w:b/>
        </w:rPr>
      </w:pPr>
    </w:p>
    <w:p w:rsidR="00FB1377" w:rsidRPr="001F37A4" w:rsidRDefault="00FB1377" w:rsidP="00FB1377">
      <w:pPr>
        <w:rPr>
          <w:rFonts w:ascii="Calibri" w:hAnsi="Calibri"/>
          <w:b/>
          <w:bCs/>
        </w:rPr>
      </w:pPr>
      <w:r>
        <w:rPr>
          <w:rFonts w:ascii="Calibri" w:hAnsi="Calibri"/>
          <w:b/>
        </w:rPr>
        <w:t>Rakúsko - Viedeň</w:t>
      </w:r>
    </w:p>
    <w:tbl>
      <w:tblPr>
        <w:tblW w:w="893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6095"/>
      </w:tblGrid>
      <w:tr w:rsidR="00FB1377" w:rsidRPr="00EA6BDF" w:rsidTr="00F550AE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377" w:rsidRPr="00EA6BDF" w:rsidRDefault="00FB1377" w:rsidP="00F550AE">
            <w:pPr>
              <w:rPr>
                <w:rFonts w:ascii="Calibri" w:eastAsiaTheme="minorHAnsi" w:hAnsi="Calibri"/>
              </w:rPr>
            </w:pPr>
            <w:r w:rsidRPr="00EA6BDF">
              <w:rPr>
                <w:rFonts w:ascii="Calibri" w:hAnsi="Calibri"/>
              </w:rPr>
              <w:t>Účel cesty</w:t>
            </w:r>
          </w:p>
        </w:tc>
        <w:tc>
          <w:tcPr>
            <w:tcW w:w="6095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377" w:rsidRPr="00EA6BDF" w:rsidRDefault="00C86E4E" w:rsidP="00F550AE">
            <w:pPr>
              <w:rPr>
                <w:rFonts w:ascii="Calibri" w:eastAsiaTheme="minorHAns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 xml:space="preserve">Účasť na stretnutí CLC </w:t>
            </w:r>
            <w:proofErr w:type="spellStart"/>
            <w:r>
              <w:rPr>
                <w:rFonts w:ascii="Calibri" w:hAnsi="Calibri"/>
                <w:lang w:eastAsia="sk-SK"/>
              </w:rPr>
              <w:t>East</w:t>
            </w:r>
            <w:proofErr w:type="spellEnd"/>
            <w:r>
              <w:rPr>
                <w:rFonts w:ascii="Calibri" w:hAnsi="Calibri"/>
                <w:lang w:eastAsia="sk-SK"/>
              </w:rPr>
              <w:t xml:space="preserve"> EIT </w:t>
            </w:r>
            <w:proofErr w:type="spellStart"/>
            <w:r>
              <w:rPr>
                <w:rFonts w:ascii="Calibri" w:hAnsi="Calibri"/>
                <w:lang w:eastAsia="sk-SK"/>
              </w:rPr>
              <w:t>Raw</w:t>
            </w:r>
            <w:proofErr w:type="spellEnd"/>
            <w:r>
              <w:rPr>
                <w:rFonts w:ascii="Calibri" w:hAnsi="Calibri"/>
                <w:lang w:eastAsia="sk-SK"/>
              </w:rPr>
              <w:t xml:space="preserve"> </w:t>
            </w:r>
            <w:proofErr w:type="spellStart"/>
            <w:r>
              <w:rPr>
                <w:rFonts w:ascii="Calibri" w:hAnsi="Calibri"/>
                <w:lang w:eastAsia="sk-SK"/>
              </w:rPr>
              <w:t>Materials</w:t>
            </w:r>
            <w:proofErr w:type="spellEnd"/>
          </w:p>
        </w:tc>
      </w:tr>
      <w:tr w:rsidR="00FB1377" w:rsidRPr="00EA6BDF" w:rsidTr="00F550AE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377" w:rsidRPr="00EA6BDF" w:rsidRDefault="00FB1377" w:rsidP="00F550AE">
            <w:pPr>
              <w:rPr>
                <w:rFonts w:ascii="Calibri" w:eastAsiaTheme="minorHAnsi" w:hAnsi="Calibri"/>
              </w:rPr>
            </w:pPr>
            <w:r w:rsidRPr="00EA6BDF">
              <w:rPr>
                <w:rFonts w:ascii="Calibri" w:hAnsi="Calibri"/>
              </w:rPr>
              <w:t xml:space="preserve">Termín podujatia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377" w:rsidRPr="00EA6BDF" w:rsidRDefault="00FB1377" w:rsidP="00F550AE">
            <w:pPr>
              <w:rPr>
                <w:rFonts w:ascii="Calibri" w:eastAsiaTheme="minorHAnsi" w:hAnsi="Calibri"/>
              </w:rPr>
            </w:pPr>
            <w:r>
              <w:rPr>
                <w:rFonts w:ascii="Calibri" w:hAnsi="Calibri"/>
              </w:rPr>
              <w:t>06.05</w:t>
            </w:r>
            <w:r w:rsidRPr="00EA6BDF">
              <w:rPr>
                <w:rFonts w:ascii="Calibri" w:hAnsi="Calibri"/>
              </w:rPr>
              <w:t>.201</w:t>
            </w:r>
            <w:r>
              <w:rPr>
                <w:rFonts w:ascii="Calibri" w:hAnsi="Calibri"/>
              </w:rPr>
              <w:t>9</w:t>
            </w:r>
          </w:p>
        </w:tc>
      </w:tr>
      <w:tr w:rsidR="00FB1377" w:rsidRPr="00EA6BDF" w:rsidTr="00F550AE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377" w:rsidRPr="00EA6BDF" w:rsidRDefault="00FB1377" w:rsidP="00F550AE">
            <w:pPr>
              <w:rPr>
                <w:rFonts w:ascii="Calibri" w:eastAsiaTheme="minorHAnsi" w:hAnsi="Calibri"/>
              </w:rPr>
            </w:pPr>
            <w:r w:rsidRPr="00EA6BDF">
              <w:rPr>
                <w:rFonts w:ascii="Calibri" w:hAnsi="Calibri"/>
              </w:rPr>
              <w:t xml:space="preserve">Miesto konania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377" w:rsidRPr="00395976" w:rsidRDefault="00FB1377" w:rsidP="00F550A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</w:rPr>
              <w:t>Rakúsko- Viedeň</w:t>
            </w:r>
          </w:p>
        </w:tc>
      </w:tr>
      <w:tr w:rsidR="00FB1377" w:rsidRPr="00EA6BDF" w:rsidTr="00F550AE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377" w:rsidRPr="00EA6BDF" w:rsidRDefault="00FB1377" w:rsidP="00F550AE">
            <w:pPr>
              <w:rPr>
                <w:rFonts w:ascii="Calibri" w:eastAsiaTheme="minorHAnsi" w:hAnsi="Calibri"/>
              </w:rPr>
            </w:pPr>
            <w:r w:rsidRPr="00EA6BDF">
              <w:rPr>
                <w:rFonts w:ascii="Calibri" w:hAnsi="Calibri"/>
              </w:rPr>
              <w:t>Očakávané náklady spolu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377" w:rsidRPr="00EA6BDF" w:rsidRDefault="00FB1377" w:rsidP="00F550AE">
            <w:pPr>
              <w:rPr>
                <w:rFonts w:ascii="Calibri" w:eastAsiaTheme="minorHAnsi" w:hAnsi="Calibri"/>
              </w:rPr>
            </w:pPr>
            <w:r>
              <w:rPr>
                <w:rFonts w:ascii="Calibri" w:hAnsi="Calibri"/>
              </w:rPr>
              <w:t>63,00</w:t>
            </w:r>
            <w:r w:rsidRPr="00EA6BDF">
              <w:rPr>
                <w:rFonts w:ascii="Calibri" w:hAnsi="Calibri"/>
              </w:rPr>
              <w:t xml:space="preserve"> €</w:t>
            </w:r>
          </w:p>
        </w:tc>
      </w:tr>
      <w:tr w:rsidR="00FB1377" w:rsidRPr="00EA6BDF" w:rsidTr="00F550AE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377" w:rsidRPr="00EA6BDF" w:rsidRDefault="00FB1377" w:rsidP="00F550AE">
            <w:pPr>
              <w:rPr>
                <w:rFonts w:ascii="Calibri" w:eastAsiaTheme="minorHAnsi" w:hAnsi="Calibri"/>
              </w:rPr>
            </w:pPr>
            <w:r w:rsidRPr="00EA6BDF">
              <w:rPr>
                <w:rFonts w:ascii="Calibri" w:hAnsi="Calibri"/>
              </w:rPr>
              <w:t>Účastník cesty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377" w:rsidRPr="00EA6BDF" w:rsidRDefault="00FB1377" w:rsidP="00FB1377">
            <w:pPr>
              <w:rPr>
                <w:rFonts w:ascii="Calibri" w:eastAsiaTheme="minorHAnsi" w:hAnsi="Calibri"/>
              </w:rPr>
            </w:pPr>
            <w:r w:rsidRPr="00FB1377">
              <w:rPr>
                <w:rFonts w:ascii="Calibri" w:hAnsi="Calibri"/>
              </w:rPr>
              <w:t>Mgr. Erika Hlavatá</w:t>
            </w:r>
          </w:p>
        </w:tc>
      </w:tr>
      <w:tr w:rsidR="00FB1377" w:rsidRPr="00592900" w:rsidTr="00F550AE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377" w:rsidRPr="00EA6BDF" w:rsidRDefault="00FB1377" w:rsidP="00F550AE">
            <w:pPr>
              <w:rPr>
                <w:rFonts w:ascii="Calibri" w:eastAsiaTheme="minorHAnsi" w:hAnsi="Calibri"/>
              </w:rPr>
            </w:pPr>
            <w:r w:rsidRPr="00EA6BDF">
              <w:rPr>
                <w:rFonts w:ascii="Calibri" w:hAnsi="Calibri"/>
              </w:rPr>
              <w:t>Zdroj financovania: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377" w:rsidRPr="00EA6BDF" w:rsidRDefault="00FB1377" w:rsidP="00F550AE">
            <w:pPr>
              <w:rPr>
                <w:rFonts w:ascii="Calibri" w:eastAsiaTheme="minorHAnsi" w:hAnsi="Calibri"/>
              </w:rPr>
            </w:pPr>
            <w:r w:rsidRPr="00EA6BDF">
              <w:rPr>
                <w:rFonts w:ascii="Calibri" w:hAnsi="Calibri"/>
              </w:rPr>
              <w:t>10</w:t>
            </w:r>
            <w:r>
              <w:rPr>
                <w:rFonts w:ascii="Calibri" w:hAnsi="Calibri"/>
              </w:rPr>
              <w:t>44</w:t>
            </w:r>
            <w:r w:rsidRPr="00EA6BDF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–</w:t>
            </w:r>
            <w:r w:rsidRPr="00EA6BDF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EIT </w:t>
            </w:r>
            <w:proofErr w:type="spellStart"/>
            <w:r>
              <w:rPr>
                <w:rFonts w:ascii="Calibri" w:hAnsi="Calibri"/>
              </w:rPr>
              <w:t>Raw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Materials</w:t>
            </w:r>
            <w:proofErr w:type="spellEnd"/>
          </w:p>
        </w:tc>
      </w:tr>
    </w:tbl>
    <w:p w:rsidR="00FB1377" w:rsidRDefault="00FB1377" w:rsidP="00133BC9">
      <w:pPr>
        <w:jc w:val="both"/>
        <w:rPr>
          <w:rFonts w:ascii="Calibri" w:hAnsi="Calibri"/>
          <w:highlight w:val="yellow"/>
        </w:rPr>
      </w:pPr>
    </w:p>
    <w:p w:rsidR="00FB1377" w:rsidRPr="001F37A4" w:rsidRDefault="00FB1377" w:rsidP="00FB1377">
      <w:pPr>
        <w:rPr>
          <w:rFonts w:ascii="Calibri" w:hAnsi="Calibri"/>
          <w:b/>
          <w:bCs/>
        </w:rPr>
      </w:pPr>
      <w:r>
        <w:rPr>
          <w:rFonts w:ascii="Calibri" w:hAnsi="Calibri"/>
          <w:b/>
        </w:rPr>
        <w:t>Rakúsko - Viedeň</w:t>
      </w:r>
    </w:p>
    <w:tbl>
      <w:tblPr>
        <w:tblW w:w="893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6095"/>
      </w:tblGrid>
      <w:tr w:rsidR="00FB1377" w:rsidRPr="00EA6BDF" w:rsidTr="00F550AE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377" w:rsidRPr="00EA6BDF" w:rsidRDefault="00FB1377" w:rsidP="00F550AE">
            <w:pPr>
              <w:rPr>
                <w:rFonts w:ascii="Calibri" w:eastAsiaTheme="minorHAnsi" w:hAnsi="Calibri"/>
              </w:rPr>
            </w:pPr>
            <w:r w:rsidRPr="00EA6BDF">
              <w:rPr>
                <w:rFonts w:ascii="Calibri" w:hAnsi="Calibri"/>
              </w:rPr>
              <w:t>Účel cesty</w:t>
            </w:r>
          </w:p>
        </w:tc>
        <w:tc>
          <w:tcPr>
            <w:tcW w:w="6095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377" w:rsidRPr="00EA6BDF" w:rsidRDefault="00FB1377" w:rsidP="00F550AE">
            <w:pPr>
              <w:rPr>
                <w:rFonts w:ascii="Calibri" w:eastAsiaTheme="minorHAns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 xml:space="preserve">Účasť na stretnutí CLC </w:t>
            </w:r>
            <w:proofErr w:type="spellStart"/>
            <w:r>
              <w:rPr>
                <w:rFonts w:ascii="Calibri" w:hAnsi="Calibri"/>
                <w:lang w:eastAsia="sk-SK"/>
              </w:rPr>
              <w:t>East</w:t>
            </w:r>
            <w:proofErr w:type="spellEnd"/>
            <w:r>
              <w:rPr>
                <w:rFonts w:ascii="Calibri" w:hAnsi="Calibri"/>
                <w:lang w:eastAsia="sk-SK"/>
              </w:rPr>
              <w:t xml:space="preserve"> EIT </w:t>
            </w:r>
            <w:proofErr w:type="spellStart"/>
            <w:r>
              <w:rPr>
                <w:rFonts w:ascii="Calibri" w:hAnsi="Calibri"/>
                <w:lang w:eastAsia="sk-SK"/>
              </w:rPr>
              <w:t>Raw</w:t>
            </w:r>
            <w:proofErr w:type="spellEnd"/>
            <w:r>
              <w:rPr>
                <w:rFonts w:ascii="Calibri" w:hAnsi="Calibri"/>
                <w:lang w:eastAsia="sk-SK"/>
              </w:rPr>
              <w:t xml:space="preserve"> </w:t>
            </w:r>
            <w:proofErr w:type="spellStart"/>
            <w:r>
              <w:rPr>
                <w:rFonts w:ascii="Calibri" w:hAnsi="Calibri"/>
                <w:lang w:eastAsia="sk-SK"/>
              </w:rPr>
              <w:t>Materials</w:t>
            </w:r>
            <w:proofErr w:type="spellEnd"/>
          </w:p>
        </w:tc>
      </w:tr>
      <w:tr w:rsidR="00FB1377" w:rsidRPr="00EA6BDF" w:rsidTr="00F550AE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377" w:rsidRPr="00EA6BDF" w:rsidRDefault="00FB1377" w:rsidP="00F550AE">
            <w:pPr>
              <w:rPr>
                <w:rFonts w:ascii="Calibri" w:eastAsiaTheme="minorHAnsi" w:hAnsi="Calibri"/>
              </w:rPr>
            </w:pPr>
            <w:r w:rsidRPr="00EA6BDF">
              <w:rPr>
                <w:rFonts w:ascii="Calibri" w:hAnsi="Calibri"/>
              </w:rPr>
              <w:t xml:space="preserve">Termín podujatia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377" w:rsidRPr="00EA6BDF" w:rsidRDefault="00FB1377" w:rsidP="00F550AE">
            <w:pPr>
              <w:rPr>
                <w:rFonts w:ascii="Calibri" w:eastAsiaTheme="minorHAnsi" w:hAnsi="Calibri"/>
              </w:rPr>
            </w:pPr>
            <w:r>
              <w:rPr>
                <w:rFonts w:ascii="Calibri" w:hAnsi="Calibri"/>
              </w:rPr>
              <w:t>06.05</w:t>
            </w:r>
            <w:r w:rsidRPr="00EA6BDF">
              <w:rPr>
                <w:rFonts w:ascii="Calibri" w:hAnsi="Calibri"/>
              </w:rPr>
              <w:t>.201</w:t>
            </w:r>
            <w:r>
              <w:rPr>
                <w:rFonts w:ascii="Calibri" w:hAnsi="Calibri"/>
              </w:rPr>
              <w:t>9</w:t>
            </w:r>
          </w:p>
        </w:tc>
      </w:tr>
      <w:tr w:rsidR="00FB1377" w:rsidRPr="00EA6BDF" w:rsidTr="00F550AE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377" w:rsidRPr="00EA6BDF" w:rsidRDefault="00FB1377" w:rsidP="00F550AE">
            <w:pPr>
              <w:rPr>
                <w:rFonts w:ascii="Calibri" w:eastAsiaTheme="minorHAnsi" w:hAnsi="Calibri"/>
              </w:rPr>
            </w:pPr>
            <w:r w:rsidRPr="00EA6BDF">
              <w:rPr>
                <w:rFonts w:ascii="Calibri" w:hAnsi="Calibri"/>
              </w:rPr>
              <w:t xml:space="preserve">Miesto konania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377" w:rsidRPr="00395976" w:rsidRDefault="00FB1377" w:rsidP="00F550A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</w:rPr>
              <w:t>Rakúsko- Viedeň</w:t>
            </w:r>
          </w:p>
        </w:tc>
      </w:tr>
      <w:tr w:rsidR="00FB1377" w:rsidRPr="00EA6BDF" w:rsidTr="00F550AE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377" w:rsidRPr="00EA6BDF" w:rsidRDefault="00FB1377" w:rsidP="00F550AE">
            <w:pPr>
              <w:rPr>
                <w:rFonts w:ascii="Calibri" w:eastAsiaTheme="minorHAnsi" w:hAnsi="Calibri"/>
              </w:rPr>
            </w:pPr>
            <w:r w:rsidRPr="00EA6BDF">
              <w:rPr>
                <w:rFonts w:ascii="Calibri" w:hAnsi="Calibri"/>
              </w:rPr>
              <w:t>Očakávané náklady spolu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377" w:rsidRPr="00EA6BDF" w:rsidRDefault="00FB1377" w:rsidP="00F550AE">
            <w:pPr>
              <w:rPr>
                <w:rFonts w:ascii="Calibri" w:eastAsiaTheme="minorHAnsi" w:hAnsi="Calibri"/>
              </w:rPr>
            </w:pPr>
            <w:r>
              <w:rPr>
                <w:rFonts w:ascii="Calibri" w:hAnsi="Calibri"/>
              </w:rPr>
              <w:t>63,00</w:t>
            </w:r>
            <w:r w:rsidRPr="00EA6BDF">
              <w:rPr>
                <w:rFonts w:ascii="Calibri" w:hAnsi="Calibri"/>
              </w:rPr>
              <w:t xml:space="preserve"> €</w:t>
            </w:r>
          </w:p>
        </w:tc>
      </w:tr>
      <w:tr w:rsidR="00FB1377" w:rsidRPr="00EA6BDF" w:rsidTr="00F550AE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377" w:rsidRPr="00EA6BDF" w:rsidRDefault="00FB1377" w:rsidP="00F550AE">
            <w:pPr>
              <w:rPr>
                <w:rFonts w:ascii="Calibri" w:eastAsiaTheme="minorHAnsi" w:hAnsi="Calibri"/>
              </w:rPr>
            </w:pPr>
            <w:r w:rsidRPr="00EA6BDF">
              <w:rPr>
                <w:rFonts w:ascii="Calibri" w:hAnsi="Calibri"/>
              </w:rPr>
              <w:t>Účastník cesty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377" w:rsidRPr="00EA6BDF" w:rsidRDefault="00FB1377" w:rsidP="00F550AE">
            <w:pPr>
              <w:rPr>
                <w:rFonts w:ascii="Calibri" w:eastAsiaTheme="minorHAnsi" w:hAnsi="Calibri"/>
              </w:rPr>
            </w:pPr>
            <w:r>
              <w:rPr>
                <w:rFonts w:ascii="Calibri" w:hAnsi="Calibri"/>
              </w:rPr>
              <w:t>Ing. Štefan Chudoba, PhD.</w:t>
            </w:r>
          </w:p>
        </w:tc>
      </w:tr>
      <w:tr w:rsidR="00FB1377" w:rsidRPr="00592900" w:rsidTr="00F550AE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377" w:rsidRPr="00EA6BDF" w:rsidRDefault="00FB1377" w:rsidP="00F550AE">
            <w:pPr>
              <w:rPr>
                <w:rFonts w:ascii="Calibri" w:eastAsiaTheme="minorHAnsi" w:hAnsi="Calibri"/>
              </w:rPr>
            </w:pPr>
            <w:r w:rsidRPr="00EA6BDF">
              <w:rPr>
                <w:rFonts w:ascii="Calibri" w:hAnsi="Calibri"/>
              </w:rPr>
              <w:t>Zdroj financovania: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377" w:rsidRPr="00EA6BDF" w:rsidRDefault="00FB1377" w:rsidP="00F550AE">
            <w:pPr>
              <w:rPr>
                <w:rFonts w:ascii="Calibri" w:eastAsiaTheme="minorHAnsi" w:hAnsi="Calibri"/>
              </w:rPr>
            </w:pPr>
            <w:r w:rsidRPr="00EA6BDF">
              <w:rPr>
                <w:rFonts w:ascii="Calibri" w:hAnsi="Calibri"/>
              </w:rPr>
              <w:t>10</w:t>
            </w:r>
            <w:r>
              <w:rPr>
                <w:rFonts w:ascii="Calibri" w:hAnsi="Calibri"/>
              </w:rPr>
              <w:t>44</w:t>
            </w:r>
            <w:r w:rsidRPr="00EA6BDF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–</w:t>
            </w:r>
            <w:r w:rsidRPr="00EA6BDF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EIT </w:t>
            </w:r>
            <w:proofErr w:type="spellStart"/>
            <w:r>
              <w:rPr>
                <w:rFonts w:ascii="Calibri" w:hAnsi="Calibri"/>
              </w:rPr>
              <w:t>Raw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Materials</w:t>
            </w:r>
            <w:proofErr w:type="spellEnd"/>
          </w:p>
        </w:tc>
      </w:tr>
    </w:tbl>
    <w:p w:rsidR="00FB1377" w:rsidRDefault="00FB1377" w:rsidP="00133BC9">
      <w:pPr>
        <w:jc w:val="both"/>
        <w:rPr>
          <w:rFonts w:ascii="Calibri" w:hAnsi="Calibri"/>
          <w:highlight w:val="yellow"/>
        </w:rPr>
      </w:pPr>
    </w:p>
    <w:p w:rsidR="00FB1377" w:rsidRDefault="00FB1377" w:rsidP="00133BC9">
      <w:pPr>
        <w:jc w:val="both"/>
        <w:rPr>
          <w:rFonts w:ascii="Calibri" w:hAnsi="Calibri"/>
          <w:highlight w:val="yellow"/>
        </w:rPr>
      </w:pPr>
    </w:p>
    <w:p w:rsidR="00C86E4E" w:rsidRDefault="00C86E4E" w:rsidP="00133BC9">
      <w:pPr>
        <w:jc w:val="both"/>
        <w:rPr>
          <w:rFonts w:ascii="Calibri" w:hAnsi="Calibri"/>
          <w:highlight w:val="yellow"/>
        </w:rPr>
      </w:pPr>
    </w:p>
    <w:p w:rsidR="00C86E4E" w:rsidRDefault="00C86E4E" w:rsidP="00133BC9">
      <w:pPr>
        <w:jc w:val="both"/>
        <w:rPr>
          <w:rFonts w:ascii="Calibri" w:hAnsi="Calibri"/>
          <w:highlight w:val="yellow"/>
        </w:rPr>
      </w:pPr>
    </w:p>
    <w:p w:rsidR="00C86E4E" w:rsidRDefault="00C86E4E" w:rsidP="00133BC9">
      <w:pPr>
        <w:jc w:val="both"/>
        <w:rPr>
          <w:rFonts w:ascii="Calibri" w:hAnsi="Calibri"/>
          <w:highlight w:val="yellow"/>
        </w:rPr>
      </w:pPr>
    </w:p>
    <w:p w:rsidR="00C86E4E" w:rsidRDefault="00C86E4E" w:rsidP="00133BC9">
      <w:pPr>
        <w:jc w:val="both"/>
        <w:rPr>
          <w:rFonts w:ascii="Calibri" w:hAnsi="Calibri"/>
          <w:highlight w:val="yellow"/>
        </w:rPr>
      </w:pPr>
    </w:p>
    <w:p w:rsidR="00C86E4E" w:rsidRDefault="00C86E4E" w:rsidP="00133BC9">
      <w:pPr>
        <w:jc w:val="both"/>
        <w:rPr>
          <w:rFonts w:ascii="Calibri" w:hAnsi="Calibri"/>
          <w:highlight w:val="yellow"/>
        </w:rPr>
      </w:pPr>
    </w:p>
    <w:p w:rsidR="00C86E4E" w:rsidRDefault="00C86E4E" w:rsidP="00133BC9">
      <w:pPr>
        <w:jc w:val="both"/>
        <w:rPr>
          <w:rFonts w:ascii="Calibri" w:hAnsi="Calibri"/>
          <w:highlight w:val="yellow"/>
        </w:rPr>
      </w:pPr>
    </w:p>
    <w:p w:rsidR="00FB1377" w:rsidRPr="00C86E4E" w:rsidRDefault="00C86E4E" w:rsidP="00133BC9">
      <w:pPr>
        <w:jc w:val="both"/>
        <w:rPr>
          <w:rFonts w:ascii="Calibri" w:hAnsi="Calibri"/>
          <w:b/>
        </w:rPr>
      </w:pPr>
      <w:r w:rsidRPr="00C86E4E">
        <w:rPr>
          <w:rFonts w:ascii="Calibri" w:hAnsi="Calibri"/>
          <w:b/>
        </w:rPr>
        <w:lastRenderedPageBreak/>
        <w:t xml:space="preserve">Nemecko - </w:t>
      </w:r>
      <w:proofErr w:type="spellStart"/>
      <w:r w:rsidRPr="00C86E4E">
        <w:rPr>
          <w:rFonts w:ascii="Calibri" w:hAnsi="Calibri"/>
          <w:b/>
        </w:rPr>
        <w:t>Darmstadt</w:t>
      </w:r>
      <w:proofErr w:type="spellEnd"/>
    </w:p>
    <w:tbl>
      <w:tblPr>
        <w:tblW w:w="893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6095"/>
      </w:tblGrid>
      <w:tr w:rsidR="00596F8B" w:rsidRPr="00EA6BDF" w:rsidTr="00F550AE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F8B" w:rsidRPr="00EA6BDF" w:rsidRDefault="00596F8B" w:rsidP="00F550AE">
            <w:pPr>
              <w:rPr>
                <w:rFonts w:ascii="Calibri" w:eastAsiaTheme="minorHAnsi" w:hAnsi="Calibri"/>
              </w:rPr>
            </w:pPr>
            <w:r w:rsidRPr="00EA6BDF">
              <w:rPr>
                <w:rFonts w:ascii="Calibri" w:hAnsi="Calibri"/>
              </w:rPr>
              <w:t>Účel cesty</w:t>
            </w:r>
          </w:p>
        </w:tc>
        <w:tc>
          <w:tcPr>
            <w:tcW w:w="6095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F8B" w:rsidRPr="00EA6BDF" w:rsidRDefault="00596F8B" w:rsidP="00C86E4E">
            <w:pPr>
              <w:rPr>
                <w:rFonts w:ascii="Calibri" w:eastAsiaTheme="minorHAns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 xml:space="preserve">Účasť na stretnutí </w:t>
            </w:r>
            <w:r w:rsidR="00C86E4E">
              <w:rPr>
                <w:rFonts w:ascii="Calibri" w:hAnsi="Calibri"/>
                <w:lang w:eastAsia="sk-SK"/>
              </w:rPr>
              <w:t xml:space="preserve">EIT </w:t>
            </w:r>
            <w:proofErr w:type="spellStart"/>
            <w:r w:rsidR="00C86E4E">
              <w:rPr>
                <w:rFonts w:ascii="Calibri" w:hAnsi="Calibri"/>
                <w:lang w:eastAsia="sk-SK"/>
              </w:rPr>
              <w:t>Manufacturing</w:t>
            </w:r>
            <w:proofErr w:type="spellEnd"/>
          </w:p>
        </w:tc>
      </w:tr>
      <w:tr w:rsidR="00596F8B" w:rsidRPr="00EA6BDF" w:rsidTr="00F550AE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F8B" w:rsidRPr="00EA6BDF" w:rsidRDefault="00596F8B" w:rsidP="00F550AE">
            <w:pPr>
              <w:rPr>
                <w:rFonts w:ascii="Calibri" w:eastAsiaTheme="minorHAnsi" w:hAnsi="Calibri"/>
              </w:rPr>
            </w:pPr>
            <w:r w:rsidRPr="00EA6BDF">
              <w:rPr>
                <w:rFonts w:ascii="Calibri" w:hAnsi="Calibri"/>
              </w:rPr>
              <w:t xml:space="preserve">Termín podujatia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F8B" w:rsidRPr="00EA6BDF" w:rsidRDefault="00C86E4E" w:rsidP="00F550AE">
            <w:pPr>
              <w:rPr>
                <w:rFonts w:ascii="Calibri" w:eastAsiaTheme="minorHAnsi" w:hAnsi="Calibri"/>
              </w:rPr>
            </w:pPr>
            <w:r>
              <w:rPr>
                <w:rFonts w:ascii="Calibri" w:hAnsi="Calibri"/>
              </w:rPr>
              <w:t>02.05.-03.05.2019</w:t>
            </w:r>
          </w:p>
        </w:tc>
      </w:tr>
      <w:tr w:rsidR="00596F8B" w:rsidRPr="00EA6BDF" w:rsidTr="00F550AE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F8B" w:rsidRPr="00EA6BDF" w:rsidRDefault="00596F8B" w:rsidP="00F550AE">
            <w:pPr>
              <w:rPr>
                <w:rFonts w:ascii="Calibri" w:eastAsiaTheme="minorHAnsi" w:hAnsi="Calibri"/>
              </w:rPr>
            </w:pPr>
            <w:r w:rsidRPr="00EA6BDF">
              <w:rPr>
                <w:rFonts w:ascii="Calibri" w:hAnsi="Calibri"/>
              </w:rPr>
              <w:t xml:space="preserve">Miesto konania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F8B" w:rsidRPr="00C86E4E" w:rsidRDefault="00C86E4E" w:rsidP="00C86E4E">
            <w:pPr>
              <w:jc w:val="both"/>
              <w:rPr>
                <w:rFonts w:ascii="Calibri" w:hAnsi="Calibri"/>
              </w:rPr>
            </w:pPr>
            <w:r w:rsidRPr="00C86E4E">
              <w:rPr>
                <w:rFonts w:ascii="Calibri" w:hAnsi="Calibri"/>
              </w:rPr>
              <w:t xml:space="preserve">Nemecko - </w:t>
            </w:r>
            <w:proofErr w:type="spellStart"/>
            <w:r w:rsidRPr="00C86E4E">
              <w:rPr>
                <w:rFonts w:ascii="Calibri" w:hAnsi="Calibri"/>
              </w:rPr>
              <w:t>Darmstadt</w:t>
            </w:r>
            <w:proofErr w:type="spellEnd"/>
          </w:p>
        </w:tc>
      </w:tr>
      <w:tr w:rsidR="00596F8B" w:rsidRPr="00EA6BDF" w:rsidTr="00F550AE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F8B" w:rsidRPr="00EA6BDF" w:rsidRDefault="00596F8B" w:rsidP="00F550AE">
            <w:pPr>
              <w:rPr>
                <w:rFonts w:ascii="Calibri" w:eastAsiaTheme="minorHAnsi" w:hAnsi="Calibri"/>
              </w:rPr>
            </w:pPr>
            <w:r w:rsidRPr="00EA6BDF">
              <w:rPr>
                <w:rFonts w:ascii="Calibri" w:hAnsi="Calibri"/>
              </w:rPr>
              <w:t>Očakávané náklady spolu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F8B" w:rsidRPr="00EA6BDF" w:rsidRDefault="00C86E4E" w:rsidP="00F550AE">
            <w:pPr>
              <w:rPr>
                <w:rFonts w:ascii="Calibri" w:eastAsiaTheme="minorHAnsi" w:hAnsi="Calibri"/>
              </w:rPr>
            </w:pPr>
            <w:r>
              <w:rPr>
                <w:rFonts w:ascii="Calibri" w:hAnsi="Calibri"/>
              </w:rPr>
              <w:t>1165,22</w:t>
            </w:r>
            <w:r w:rsidRPr="00EA6BDF">
              <w:rPr>
                <w:rFonts w:ascii="Calibri" w:hAnsi="Calibri"/>
              </w:rPr>
              <w:t xml:space="preserve"> €</w:t>
            </w:r>
          </w:p>
        </w:tc>
      </w:tr>
      <w:tr w:rsidR="00596F8B" w:rsidRPr="00EA6BDF" w:rsidTr="00F550AE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F8B" w:rsidRPr="00EA6BDF" w:rsidRDefault="00596F8B" w:rsidP="00F550AE">
            <w:pPr>
              <w:rPr>
                <w:rFonts w:ascii="Calibri" w:eastAsiaTheme="minorHAnsi" w:hAnsi="Calibri"/>
              </w:rPr>
            </w:pPr>
            <w:r w:rsidRPr="00EA6BDF">
              <w:rPr>
                <w:rFonts w:ascii="Calibri" w:hAnsi="Calibri"/>
              </w:rPr>
              <w:t>Účastník cesty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F8B" w:rsidRPr="00EA6BDF" w:rsidRDefault="00596F8B" w:rsidP="00F550AE">
            <w:pPr>
              <w:rPr>
                <w:rFonts w:ascii="Calibri" w:eastAsiaTheme="minorHAnsi" w:hAnsi="Calibri"/>
              </w:rPr>
            </w:pPr>
            <w:r w:rsidRPr="00EA6BDF">
              <w:rPr>
                <w:rFonts w:ascii="Calibri" w:hAnsi="Calibri"/>
              </w:rPr>
              <w:t>Dr. h. c., prof. h. c., prof. Dr. Ing. Oliver Moravčík</w:t>
            </w:r>
          </w:p>
        </w:tc>
      </w:tr>
      <w:tr w:rsidR="00596F8B" w:rsidRPr="00592900" w:rsidTr="00F550AE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F8B" w:rsidRPr="00EA6BDF" w:rsidRDefault="00596F8B" w:rsidP="00F550AE">
            <w:pPr>
              <w:rPr>
                <w:rFonts w:ascii="Calibri" w:eastAsiaTheme="minorHAnsi" w:hAnsi="Calibri"/>
              </w:rPr>
            </w:pPr>
            <w:r w:rsidRPr="00EA6BDF">
              <w:rPr>
                <w:rFonts w:ascii="Calibri" w:hAnsi="Calibri"/>
              </w:rPr>
              <w:t>Zdroj financovania: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F8B" w:rsidRPr="00EA6BDF" w:rsidRDefault="00596F8B" w:rsidP="00F550AE">
            <w:pPr>
              <w:rPr>
                <w:rFonts w:ascii="Calibri" w:eastAsiaTheme="minorHAnsi" w:hAnsi="Calibri"/>
              </w:rPr>
            </w:pPr>
            <w:r w:rsidRPr="00EA6BDF">
              <w:rPr>
                <w:rFonts w:ascii="Calibri" w:hAnsi="Calibri"/>
              </w:rPr>
              <w:t>10</w:t>
            </w:r>
            <w:r>
              <w:rPr>
                <w:rFonts w:ascii="Calibri" w:hAnsi="Calibri"/>
              </w:rPr>
              <w:t>44</w:t>
            </w:r>
            <w:r w:rsidRPr="00EA6BDF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–</w:t>
            </w:r>
            <w:r w:rsidRPr="00EA6BDF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EIT </w:t>
            </w:r>
            <w:proofErr w:type="spellStart"/>
            <w:r>
              <w:rPr>
                <w:rFonts w:ascii="Calibri" w:hAnsi="Calibri"/>
              </w:rPr>
              <w:t>Raw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Materials</w:t>
            </w:r>
            <w:proofErr w:type="spellEnd"/>
          </w:p>
        </w:tc>
      </w:tr>
    </w:tbl>
    <w:p w:rsidR="00596F8B" w:rsidRDefault="00596F8B" w:rsidP="00133BC9">
      <w:pPr>
        <w:jc w:val="both"/>
        <w:rPr>
          <w:rFonts w:ascii="Calibri" w:hAnsi="Calibri"/>
          <w:highlight w:val="yellow"/>
        </w:rPr>
      </w:pPr>
    </w:p>
    <w:p w:rsidR="00C86E4E" w:rsidRPr="00C86E4E" w:rsidRDefault="00C86E4E" w:rsidP="00C86E4E">
      <w:pPr>
        <w:jc w:val="both"/>
        <w:rPr>
          <w:rFonts w:ascii="Calibri" w:hAnsi="Calibri"/>
          <w:b/>
        </w:rPr>
      </w:pPr>
      <w:r w:rsidRPr="00C86E4E">
        <w:rPr>
          <w:rFonts w:ascii="Calibri" w:hAnsi="Calibri"/>
          <w:b/>
        </w:rPr>
        <w:t xml:space="preserve">Nemecko - </w:t>
      </w:r>
      <w:proofErr w:type="spellStart"/>
      <w:r w:rsidRPr="00C86E4E">
        <w:rPr>
          <w:rFonts w:ascii="Calibri" w:hAnsi="Calibri"/>
          <w:b/>
        </w:rPr>
        <w:t>Darmstadt</w:t>
      </w:r>
      <w:proofErr w:type="spellEnd"/>
    </w:p>
    <w:tbl>
      <w:tblPr>
        <w:tblW w:w="893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6095"/>
      </w:tblGrid>
      <w:tr w:rsidR="00C86E4E" w:rsidRPr="00EA6BDF" w:rsidTr="00F550AE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E4E" w:rsidRPr="00EA6BDF" w:rsidRDefault="00C86E4E" w:rsidP="00F550AE">
            <w:pPr>
              <w:rPr>
                <w:rFonts w:ascii="Calibri" w:eastAsiaTheme="minorHAnsi" w:hAnsi="Calibri"/>
              </w:rPr>
            </w:pPr>
            <w:r w:rsidRPr="00EA6BDF">
              <w:rPr>
                <w:rFonts w:ascii="Calibri" w:hAnsi="Calibri"/>
              </w:rPr>
              <w:t>Účel cesty</w:t>
            </w:r>
          </w:p>
        </w:tc>
        <w:tc>
          <w:tcPr>
            <w:tcW w:w="6095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E4E" w:rsidRPr="00EA6BDF" w:rsidRDefault="00C86E4E" w:rsidP="00F550AE">
            <w:pPr>
              <w:rPr>
                <w:rFonts w:ascii="Calibri" w:eastAsiaTheme="minorHAns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 xml:space="preserve">Účasť na stretnutí EIT </w:t>
            </w:r>
            <w:proofErr w:type="spellStart"/>
            <w:r>
              <w:rPr>
                <w:rFonts w:ascii="Calibri" w:hAnsi="Calibri"/>
                <w:lang w:eastAsia="sk-SK"/>
              </w:rPr>
              <w:t>Manufacturing</w:t>
            </w:r>
            <w:proofErr w:type="spellEnd"/>
          </w:p>
        </w:tc>
      </w:tr>
      <w:tr w:rsidR="00C86E4E" w:rsidRPr="00EA6BDF" w:rsidTr="00F550AE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E4E" w:rsidRPr="00EA6BDF" w:rsidRDefault="00C86E4E" w:rsidP="00F550AE">
            <w:pPr>
              <w:rPr>
                <w:rFonts w:ascii="Calibri" w:eastAsiaTheme="minorHAnsi" w:hAnsi="Calibri"/>
              </w:rPr>
            </w:pPr>
            <w:r w:rsidRPr="00EA6BDF">
              <w:rPr>
                <w:rFonts w:ascii="Calibri" w:hAnsi="Calibri"/>
              </w:rPr>
              <w:t xml:space="preserve">Termín podujatia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E4E" w:rsidRPr="00EA6BDF" w:rsidRDefault="00C86E4E" w:rsidP="00F550AE">
            <w:pPr>
              <w:rPr>
                <w:rFonts w:ascii="Calibri" w:eastAsiaTheme="minorHAnsi" w:hAnsi="Calibri"/>
              </w:rPr>
            </w:pPr>
            <w:r>
              <w:rPr>
                <w:rFonts w:ascii="Calibri" w:hAnsi="Calibri"/>
              </w:rPr>
              <w:t>02.05.-03.05.2019</w:t>
            </w:r>
          </w:p>
        </w:tc>
      </w:tr>
      <w:tr w:rsidR="00C86E4E" w:rsidRPr="00EA6BDF" w:rsidTr="00F550AE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E4E" w:rsidRPr="00EA6BDF" w:rsidRDefault="00C86E4E" w:rsidP="00F550AE">
            <w:pPr>
              <w:rPr>
                <w:rFonts w:ascii="Calibri" w:eastAsiaTheme="minorHAnsi" w:hAnsi="Calibri"/>
              </w:rPr>
            </w:pPr>
            <w:r w:rsidRPr="00EA6BDF">
              <w:rPr>
                <w:rFonts w:ascii="Calibri" w:hAnsi="Calibri"/>
              </w:rPr>
              <w:t xml:space="preserve">Miesto konania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E4E" w:rsidRPr="00C86E4E" w:rsidRDefault="00C86E4E" w:rsidP="00F550AE">
            <w:pPr>
              <w:jc w:val="both"/>
              <w:rPr>
                <w:rFonts w:ascii="Calibri" w:hAnsi="Calibri"/>
              </w:rPr>
            </w:pPr>
            <w:r w:rsidRPr="00C86E4E">
              <w:rPr>
                <w:rFonts w:ascii="Calibri" w:hAnsi="Calibri"/>
              </w:rPr>
              <w:t xml:space="preserve">Nemecko - </w:t>
            </w:r>
            <w:proofErr w:type="spellStart"/>
            <w:r w:rsidRPr="00C86E4E">
              <w:rPr>
                <w:rFonts w:ascii="Calibri" w:hAnsi="Calibri"/>
              </w:rPr>
              <w:t>Darmstadt</w:t>
            </w:r>
            <w:proofErr w:type="spellEnd"/>
          </w:p>
        </w:tc>
      </w:tr>
      <w:tr w:rsidR="00C86E4E" w:rsidRPr="00EA6BDF" w:rsidTr="00F550AE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E4E" w:rsidRPr="00EA6BDF" w:rsidRDefault="00C86E4E" w:rsidP="00F550AE">
            <w:pPr>
              <w:rPr>
                <w:rFonts w:ascii="Calibri" w:eastAsiaTheme="minorHAnsi" w:hAnsi="Calibri"/>
              </w:rPr>
            </w:pPr>
            <w:r w:rsidRPr="00EA6BDF">
              <w:rPr>
                <w:rFonts w:ascii="Calibri" w:hAnsi="Calibri"/>
              </w:rPr>
              <w:t>Očakávané náklady spolu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E4E" w:rsidRPr="00EA6BDF" w:rsidRDefault="00C86E4E" w:rsidP="00F550AE">
            <w:pPr>
              <w:rPr>
                <w:rFonts w:ascii="Calibri" w:eastAsiaTheme="minorHAnsi" w:hAnsi="Calibri"/>
              </w:rPr>
            </w:pPr>
            <w:r>
              <w:rPr>
                <w:rFonts w:ascii="Calibri" w:eastAsiaTheme="minorHAnsi" w:hAnsi="Calibri"/>
              </w:rPr>
              <w:t>515,22</w:t>
            </w:r>
            <w:r w:rsidRPr="00EA6BDF">
              <w:rPr>
                <w:rFonts w:ascii="Calibri" w:hAnsi="Calibri"/>
              </w:rPr>
              <w:t xml:space="preserve"> €</w:t>
            </w:r>
          </w:p>
        </w:tc>
      </w:tr>
      <w:tr w:rsidR="00C86E4E" w:rsidRPr="00EA6BDF" w:rsidTr="00F550AE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E4E" w:rsidRPr="00EA6BDF" w:rsidRDefault="00C86E4E" w:rsidP="00F550AE">
            <w:pPr>
              <w:rPr>
                <w:rFonts w:ascii="Calibri" w:eastAsiaTheme="minorHAnsi" w:hAnsi="Calibri"/>
              </w:rPr>
            </w:pPr>
            <w:r w:rsidRPr="00EA6BDF">
              <w:rPr>
                <w:rFonts w:ascii="Calibri" w:hAnsi="Calibri"/>
              </w:rPr>
              <w:t>Účastník cesty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E4E" w:rsidRPr="00EA6BDF" w:rsidRDefault="00C86E4E" w:rsidP="00F550AE">
            <w:pPr>
              <w:rPr>
                <w:rFonts w:ascii="Calibri" w:eastAsiaTheme="minorHAnsi" w:hAnsi="Calibri"/>
              </w:rPr>
            </w:pPr>
            <w:r w:rsidRPr="00C86E4E">
              <w:rPr>
                <w:rFonts w:ascii="Calibri" w:hAnsi="Calibri"/>
              </w:rPr>
              <w:t xml:space="preserve">doc. Ing. Monika </w:t>
            </w:r>
            <w:proofErr w:type="spellStart"/>
            <w:r w:rsidRPr="00C86E4E">
              <w:rPr>
                <w:rFonts w:ascii="Calibri" w:hAnsi="Calibri"/>
              </w:rPr>
              <w:t>Bakošová</w:t>
            </w:r>
            <w:proofErr w:type="spellEnd"/>
            <w:r w:rsidRPr="00C86E4E">
              <w:rPr>
                <w:rFonts w:ascii="Calibri" w:hAnsi="Calibri"/>
              </w:rPr>
              <w:t>, PhD.</w:t>
            </w:r>
          </w:p>
        </w:tc>
      </w:tr>
      <w:tr w:rsidR="00C86E4E" w:rsidRPr="00592900" w:rsidTr="00F550AE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E4E" w:rsidRPr="00EA6BDF" w:rsidRDefault="00C86E4E" w:rsidP="00F550AE">
            <w:pPr>
              <w:rPr>
                <w:rFonts w:ascii="Calibri" w:eastAsiaTheme="minorHAnsi" w:hAnsi="Calibri"/>
              </w:rPr>
            </w:pPr>
            <w:r w:rsidRPr="00EA6BDF">
              <w:rPr>
                <w:rFonts w:ascii="Calibri" w:hAnsi="Calibri"/>
              </w:rPr>
              <w:t>Zdroj financovania: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E4E" w:rsidRPr="00EA6BDF" w:rsidRDefault="00C86E4E" w:rsidP="00F550AE">
            <w:pPr>
              <w:rPr>
                <w:rFonts w:ascii="Calibri" w:eastAsiaTheme="minorHAnsi" w:hAnsi="Calibri"/>
              </w:rPr>
            </w:pPr>
            <w:r w:rsidRPr="00EA6BDF">
              <w:rPr>
                <w:rFonts w:ascii="Calibri" w:hAnsi="Calibri"/>
              </w:rPr>
              <w:t>10</w:t>
            </w:r>
            <w:r>
              <w:rPr>
                <w:rFonts w:ascii="Calibri" w:hAnsi="Calibri"/>
              </w:rPr>
              <w:t>44</w:t>
            </w:r>
            <w:r w:rsidRPr="00EA6BDF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–</w:t>
            </w:r>
            <w:r w:rsidRPr="00EA6BDF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EIT </w:t>
            </w:r>
            <w:proofErr w:type="spellStart"/>
            <w:r>
              <w:rPr>
                <w:rFonts w:ascii="Calibri" w:hAnsi="Calibri"/>
              </w:rPr>
              <w:t>Raw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Materials</w:t>
            </w:r>
            <w:proofErr w:type="spellEnd"/>
          </w:p>
        </w:tc>
      </w:tr>
    </w:tbl>
    <w:p w:rsidR="00C86E4E" w:rsidRDefault="00C86E4E" w:rsidP="00133BC9">
      <w:pPr>
        <w:jc w:val="both"/>
        <w:rPr>
          <w:rFonts w:ascii="Calibri" w:hAnsi="Calibri"/>
          <w:highlight w:val="yellow"/>
        </w:rPr>
      </w:pPr>
    </w:p>
    <w:p w:rsidR="00C86E4E" w:rsidRPr="00C86E4E" w:rsidRDefault="00C86E4E" w:rsidP="00C86E4E">
      <w:pPr>
        <w:jc w:val="both"/>
        <w:rPr>
          <w:rFonts w:ascii="Calibri" w:hAnsi="Calibri"/>
          <w:b/>
        </w:rPr>
      </w:pPr>
      <w:r w:rsidRPr="00C86E4E">
        <w:rPr>
          <w:rFonts w:ascii="Calibri" w:hAnsi="Calibri"/>
          <w:b/>
        </w:rPr>
        <w:t xml:space="preserve">Nemecko - </w:t>
      </w:r>
      <w:proofErr w:type="spellStart"/>
      <w:r w:rsidRPr="00C86E4E">
        <w:rPr>
          <w:rFonts w:ascii="Calibri" w:hAnsi="Calibri"/>
          <w:b/>
        </w:rPr>
        <w:t>Darmstadt</w:t>
      </w:r>
      <w:proofErr w:type="spellEnd"/>
    </w:p>
    <w:tbl>
      <w:tblPr>
        <w:tblW w:w="893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6095"/>
      </w:tblGrid>
      <w:tr w:rsidR="00C86E4E" w:rsidRPr="00EA6BDF" w:rsidTr="00F550AE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E4E" w:rsidRPr="00EA6BDF" w:rsidRDefault="00C86E4E" w:rsidP="00F550AE">
            <w:pPr>
              <w:rPr>
                <w:rFonts w:ascii="Calibri" w:eastAsiaTheme="minorHAnsi" w:hAnsi="Calibri"/>
              </w:rPr>
            </w:pPr>
            <w:r w:rsidRPr="00EA6BDF">
              <w:rPr>
                <w:rFonts w:ascii="Calibri" w:hAnsi="Calibri"/>
              </w:rPr>
              <w:t>Účel cesty</w:t>
            </w:r>
          </w:p>
        </w:tc>
        <w:tc>
          <w:tcPr>
            <w:tcW w:w="6095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E4E" w:rsidRPr="00EA6BDF" w:rsidRDefault="00C86E4E" w:rsidP="00F550AE">
            <w:pPr>
              <w:rPr>
                <w:rFonts w:ascii="Calibri" w:eastAsiaTheme="minorHAnsi" w:hAnsi="Calibri"/>
                <w:lang w:eastAsia="sk-SK"/>
              </w:rPr>
            </w:pPr>
            <w:r>
              <w:rPr>
                <w:rFonts w:ascii="Calibri" w:hAnsi="Calibri"/>
                <w:lang w:eastAsia="sk-SK"/>
              </w:rPr>
              <w:t xml:space="preserve">Účasť na stretnutí EIT </w:t>
            </w:r>
            <w:proofErr w:type="spellStart"/>
            <w:r>
              <w:rPr>
                <w:rFonts w:ascii="Calibri" w:hAnsi="Calibri"/>
                <w:lang w:eastAsia="sk-SK"/>
              </w:rPr>
              <w:t>Manufacturing</w:t>
            </w:r>
            <w:proofErr w:type="spellEnd"/>
          </w:p>
        </w:tc>
      </w:tr>
      <w:tr w:rsidR="00C86E4E" w:rsidRPr="00EA6BDF" w:rsidTr="00F550AE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E4E" w:rsidRPr="00EA6BDF" w:rsidRDefault="00C86E4E" w:rsidP="00F550AE">
            <w:pPr>
              <w:rPr>
                <w:rFonts w:ascii="Calibri" w:eastAsiaTheme="minorHAnsi" w:hAnsi="Calibri"/>
              </w:rPr>
            </w:pPr>
            <w:r w:rsidRPr="00EA6BDF">
              <w:rPr>
                <w:rFonts w:ascii="Calibri" w:hAnsi="Calibri"/>
              </w:rPr>
              <w:t xml:space="preserve">Termín podujatia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E4E" w:rsidRPr="00EA6BDF" w:rsidRDefault="00C86E4E" w:rsidP="00F550AE">
            <w:pPr>
              <w:rPr>
                <w:rFonts w:ascii="Calibri" w:eastAsiaTheme="minorHAnsi" w:hAnsi="Calibri"/>
              </w:rPr>
            </w:pPr>
            <w:r>
              <w:rPr>
                <w:rFonts w:ascii="Calibri" w:hAnsi="Calibri"/>
              </w:rPr>
              <w:t>02.05.-03.05.2019</w:t>
            </w:r>
          </w:p>
        </w:tc>
      </w:tr>
      <w:tr w:rsidR="00C86E4E" w:rsidRPr="00EA6BDF" w:rsidTr="00F550AE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E4E" w:rsidRPr="00EA6BDF" w:rsidRDefault="00C86E4E" w:rsidP="00F550AE">
            <w:pPr>
              <w:rPr>
                <w:rFonts w:ascii="Calibri" w:eastAsiaTheme="minorHAnsi" w:hAnsi="Calibri"/>
              </w:rPr>
            </w:pPr>
            <w:r w:rsidRPr="00EA6BDF">
              <w:rPr>
                <w:rFonts w:ascii="Calibri" w:hAnsi="Calibri"/>
              </w:rPr>
              <w:t xml:space="preserve">Miesto konania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E4E" w:rsidRPr="00C86E4E" w:rsidRDefault="00C86E4E" w:rsidP="00F550AE">
            <w:pPr>
              <w:jc w:val="both"/>
              <w:rPr>
                <w:rFonts w:ascii="Calibri" w:hAnsi="Calibri"/>
              </w:rPr>
            </w:pPr>
            <w:r w:rsidRPr="00C86E4E">
              <w:rPr>
                <w:rFonts w:ascii="Calibri" w:hAnsi="Calibri"/>
              </w:rPr>
              <w:t xml:space="preserve">Nemecko - </w:t>
            </w:r>
            <w:proofErr w:type="spellStart"/>
            <w:r w:rsidRPr="00C86E4E">
              <w:rPr>
                <w:rFonts w:ascii="Calibri" w:hAnsi="Calibri"/>
              </w:rPr>
              <w:t>Darmstadt</w:t>
            </w:r>
            <w:proofErr w:type="spellEnd"/>
          </w:p>
        </w:tc>
      </w:tr>
      <w:tr w:rsidR="00C86E4E" w:rsidRPr="00EA6BDF" w:rsidTr="00F550AE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E4E" w:rsidRPr="00EA6BDF" w:rsidRDefault="00C86E4E" w:rsidP="00F550AE">
            <w:pPr>
              <w:rPr>
                <w:rFonts w:ascii="Calibri" w:eastAsiaTheme="minorHAnsi" w:hAnsi="Calibri"/>
              </w:rPr>
            </w:pPr>
            <w:r w:rsidRPr="00EA6BDF">
              <w:rPr>
                <w:rFonts w:ascii="Calibri" w:hAnsi="Calibri"/>
              </w:rPr>
              <w:t>Očakávané náklady spolu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E4E" w:rsidRPr="00EA6BDF" w:rsidRDefault="00C86E4E" w:rsidP="00F550AE">
            <w:pPr>
              <w:rPr>
                <w:rFonts w:ascii="Calibri" w:eastAsiaTheme="minorHAnsi" w:hAnsi="Calibri"/>
              </w:rPr>
            </w:pPr>
            <w:r>
              <w:rPr>
                <w:rFonts w:ascii="Calibri" w:eastAsiaTheme="minorHAnsi" w:hAnsi="Calibri"/>
              </w:rPr>
              <w:t>515,22</w:t>
            </w:r>
            <w:r w:rsidRPr="00EA6BDF">
              <w:rPr>
                <w:rFonts w:ascii="Calibri" w:hAnsi="Calibri"/>
              </w:rPr>
              <w:t xml:space="preserve"> €</w:t>
            </w:r>
          </w:p>
        </w:tc>
      </w:tr>
      <w:tr w:rsidR="00C86E4E" w:rsidRPr="00EA6BDF" w:rsidTr="00F550AE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E4E" w:rsidRPr="00EA6BDF" w:rsidRDefault="00C86E4E" w:rsidP="00F550AE">
            <w:pPr>
              <w:rPr>
                <w:rFonts w:ascii="Calibri" w:eastAsiaTheme="minorHAnsi" w:hAnsi="Calibri"/>
              </w:rPr>
            </w:pPr>
            <w:r w:rsidRPr="00EA6BDF">
              <w:rPr>
                <w:rFonts w:ascii="Calibri" w:hAnsi="Calibri"/>
              </w:rPr>
              <w:t>Účastník cesty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E4E" w:rsidRPr="00EA6BDF" w:rsidRDefault="00C86E4E" w:rsidP="00F550AE">
            <w:pPr>
              <w:rPr>
                <w:rFonts w:ascii="Calibri" w:eastAsiaTheme="minorHAnsi" w:hAnsi="Calibri"/>
              </w:rPr>
            </w:pPr>
            <w:r w:rsidRPr="00FB1377">
              <w:rPr>
                <w:rFonts w:ascii="Calibri" w:hAnsi="Calibri"/>
              </w:rPr>
              <w:t>Mgr. Erika Hlavatá</w:t>
            </w:r>
          </w:p>
        </w:tc>
      </w:tr>
      <w:tr w:rsidR="00C86E4E" w:rsidRPr="00592900" w:rsidTr="00F550AE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E4E" w:rsidRPr="00EA6BDF" w:rsidRDefault="00C86E4E" w:rsidP="00F550AE">
            <w:pPr>
              <w:rPr>
                <w:rFonts w:ascii="Calibri" w:eastAsiaTheme="minorHAnsi" w:hAnsi="Calibri"/>
              </w:rPr>
            </w:pPr>
            <w:r w:rsidRPr="00EA6BDF">
              <w:rPr>
                <w:rFonts w:ascii="Calibri" w:hAnsi="Calibri"/>
              </w:rPr>
              <w:t>Zdroj financovania: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E4E" w:rsidRPr="00EA6BDF" w:rsidRDefault="00C86E4E" w:rsidP="00F550AE">
            <w:pPr>
              <w:rPr>
                <w:rFonts w:ascii="Calibri" w:eastAsiaTheme="minorHAnsi" w:hAnsi="Calibri"/>
              </w:rPr>
            </w:pPr>
            <w:r w:rsidRPr="00EA6BDF">
              <w:rPr>
                <w:rFonts w:ascii="Calibri" w:hAnsi="Calibri"/>
              </w:rPr>
              <w:t>10</w:t>
            </w:r>
            <w:r>
              <w:rPr>
                <w:rFonts w:ascii="Calibri" w:hAnsi="Calibri"/>
              </w:rPr>
              <w:t>44</w:t>
            </w:r>
            <w:r w:rsidRPr="00EA6BDF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–</w:t>
            </w:r>
            <w:r w:rsidRPr="00EA6BDF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EIT </w:t>
            </w:r>
            <w:proofErr w:type="spellStart"/>
            <w:r>
              <w:rPr>
                <w:rFonts w:ascii="Calibri" w:hAnsi="Calibri"/>
              </w:rPr>
              <w:t>Raw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Materials</w:t>
            </w:r>
            <w:proofErr w:type="spellEnd"/>
          </w:p>
        </w:tc>
      </w:tr>
    </w:tbl>
    <w:p w:rsidR="00C86E4E" w:rsidRDefault="00C86E4E" w:rsidP="00133BC9">
      <w:pPr>
        <w:jc w:val="both"/>
        <w:rPr>
          <w:rFonts w:ascii="Calibri" w:hAnsi="Calibri"/>
          <w:highlight w:val="yellow"/>
        </w:rPr>
      </w:pPr>
    </w:p>
    <w:p w:rsidR="00C86E4E" w:rsidRDefault="00C86E4E" w:rsidP="00133BC9">
      <w:pPr>
        <w:jc w:val="both"/>
        <w:rPr>
          <w:rFonts w:ascii="Calibri" w:hAnsi="Calibri"/>
          <w:highlight w:val="yellow"/>
        </w:rPr>
      </w:pPr>
    </w:p>
    <w:p w:rsidR="00596F8B" w:rsidRDefault="00596F8B" w:rsidP="00133BC9">
      <w:pPr>
        <w:jc w:val="both"/>
        <w:rPr>
          <w:rFonts w:ascii="Calibri" w:hAnsi="Calibri"/>
          <w:highlight w:val="yellow"/>
        </w:rPr>
      </w:pPr>
    </w:p>
    <w:p w:rsidR="00596F8B" w:rsidRDefault="00596F8B" w:rsidP="00133BC9">
      <w:pPr>
        <w:jc w:val="both"/>
        <w:rPr>
          <w:rFonts w:ascii="Calibri" w:hAnsi="Calibri"/>
          <w:highlight w:val="yellow"/>
        </w:rPr>
      </w:pPr>
    </w:p>
    <w:p w:rsidR="00596F8B" w:rsidRDefault="00596F8B" w:rsidP="00133BC9">
      <w:pPr>
        <w:jc w:val="both"/>
        <w:rPr>
          <w:rFonts w:ascii="Calibri" w:hAnsi="Calibri"/>
          <w:highlight w:val="yellow"/>
        </w:rPr>
      </w:pPr>
    </w:p>
    <w:p w:rsidR="00596F8B" w:rsidRDefault="00596F8B" w:rsidP="00133BC9">
      <w:pPr>
        <w:jc w:val="both"/>
        <w:rPr>
          <w:rFonts w:ascii="Calibri" w:hAnsi="Calibri"/>
          <w:highlight w:val="yellow"/>
        </w:rPr>
      </w:pPr>
    </w:p>
    <w:p w:rsidR="00FB1377" w:rsidRDefault="00FB1377" w:rsidP="00133BC9">
      <w:pPr>
        <w:jc w:val="both"/>
        <w:rPr>
          <w:rFonts w:ascii="Calibri" w:hAnsi="Calibri"/>
          <w:highlight w:val="yellow"/>
        </w:rPr>
      </w:pPr>
    </w:p>
    <w:p w:rsidR="00FB1377" w:rsidRDefault="00FB1377" w:rsidP="00133BC9">
      <w:pPr>
        <w:jc w:val="both"/>
        <w:rPr>
          <w:rFonts w:ascii="Calibri" w:hAnsi="Calibri"/>
          <w:highlight w:val="yellow"/>
        </w:rPr>
      </w:pPr>
      <w:bookmarkStart w:id="0" w:name="_GoBack"/>
      <w:bookmarkEnd w:id="0"/>
    </w:p>
    <w:sectPr w:rsidR="00FB1377" w:rsidSect="0030326B">
      <w:headerReference w:type="default" r:id="rId11"/>
      <w:footerReference w:type="default" r:id="rId12"/>
      <w:pgSz w:w="11900" w:h="16840"/>
      <w:pgMar w:top="427" w:right="1474" w:bottom="284" w:left="1474" w:header="4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93E" w:rsidRDefault="00FF693E" w:rsidP="0077424E">
      <w:r>
        <w:separator/>
      </w:r>
    </w:p>
  </w:endnote>
  <w:endnote w:type="continuationSeparator" w:id="0">
    <w:p w:rsidR="00FF693E" w:rsidRDefault="00FF693E" w:rsidP="00774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BC7" w:rsidRDefault="00A35BC7" w:rsidP="0077424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35BC7" w:rsidRDefault="00A35BC7" w:rsidP="0077424E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35BC7" w:rsidRDefault="00A35BC7" w:rsidP="0077424E">
    <w:pPr>
      <w:pStyle w:val="Pt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BC7" w:rsidRDefault="00A35BC7" w:rsidP="0077424E">
    <w:pPr>
      <w:pStyle w:val="Pta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BC7" w:rsidRPr="009D020D" w:rsidRDefault="00A35BC7" w:rsidP="0077424E">
    <w:pPr>
      <w:pStyle w:val="Pta"/>
      <w:framePr w:wrap="around" w:vAnchor="text" w:hAnchor="margin" w:xAlign="right" w:y="1"/>
      <w:rPr>
        <w:rStyle w:val="slostrany"/>
        <w:rFonts w:ascii="Calibri" w:hAnsi="Calibri"/>
      </w:rPr>
    </w:pPr>
  </w:p>
  <w:p w:rsidR="00A35BC7" w:rsidRDefault="00A35BC7" w:rsidP="0077424E">
    <w:pPr>
      <w:pStyle w:val="Pta"/>
      <w:ind w:right="360" w:firstLine="360"/>
    </w:pPr>
  </w:p>
  <w:p w:rsidR="00A35BC7" w:rsidRDefault="00A35BC7"/>
  <w:p w:rsidR="00A35BC7" w:rsidRDefault="00A35B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93E" w:rsidRDefault="00FF693E" w:rsidP="0077424E">
      <w:r>
        <w:separator/>
      </w:r>
    </w:p>
  </w:footnote>
  <w:footnote w:type="continuationSeparator" w:id="0">
    <w:p w:rsidR="00FF693E" w:rsidRDefault="00FF693E" w:rsidP="00774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BC7" w:rsidRDefault="00A35BC7" w:rsidP="0077424E">
    <w:pPr>
      <w:pStyle w:val="Hlavika"/>
      <w:ind w:left="-1276"/>
    </w:pPr>
    <w:r>
      <w:rPr>
        <w:noProof/>
        <w:lang w:eastAsia="sk-SK"/>
      </w:rPr>
      <w:drawing>
        <wp:inline distT="0" distB="0" distL="0" distR="0" wp14:anchorId="55D3BA0A" wp14:editId="3694FAAF">
          <wp:extent cx="1679575" cy="615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575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BC7" w:rsidRDefault="00A35BC7" w:rsidP="0077424E">
    <w:pPr>
      <w:pStyle w:val="Hlavika"/>
      <w:ind w:left="-1276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2FEBE19" wp14:editId="11CFB4F4">
              <wp:simplePos x="0" y="0"/>
              <wp:positionH relativeFrom="column">
                <wp:posOffset>1851025</wp:posOffset>
              </wp:positionH>
              <wp:positionV relativeFrom="paragraph">
                <wp:posOffset>115570</wp:posOffset>
              </wp:positionV>
              <wp:extent cx="3917950" cy="584200"/>
              <wp:effectExtent l="0" t="0" r="0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1795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A35BC7" w:rsidRDefault="007407FD" w:rsidP="00E75EE6">
                          <w:pPr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9</w:t>
                          </w:r>
                          <w:r w:rsidR="00A35BC7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. zasadnutie V STU</w:t>
                          </w:r>
                          <w:r w:rsidR="00A35BC7" w:rsidRPr="009D020D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,</w:t>
                          </w:r>
                          <w:r w:rsidR="00A35BC7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16</w:t>
                          </w:r>
                          <w:r w:rsidR="00A35BC7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.</w:t>
                          </w:r>
                          <w:r w:rsidR="00395976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5</w:t>
                          </w:r>
                          <w:r w:rsidR="00A35BC7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.201</w:t>
                          </w:r>
                          <w:r w:rsidR="00395976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9</w:t>
                          </w:r>
                        </w:p>
                        <w:p w:rsidR="00A35BC7" w:rsidRDefault="00A35BC7" w:rsidP="00E75EE6">
                          <w:pPr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Návrh na zahraničné pracovné cesty</w:t>
                          </w:r>
                        </w:p>
                        <w:p w:rsidR="00A35BC7" w:rsidRPr="005B73E5" w:rsidRDefault="00A35BC7" w:rsidP="00E75EE6">
                          <w:pPr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</w:t>
                          </w:r>
                          <w:r w:rsidR="007407FD" w:rsidRPr="007407FD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doc. Ing. arch. Ľubica </w:t>
                          </w:r>
                          <w:proofErr w:type="spellStart"/>
                          <w:r w:rsidR="007407FD" w:rsidRPr="007407FD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Vitková</w:t>
                          </w:r>
                          <w:proofErr w:type="spellEnd"/>
                          <w:r w:rsidR="007407FD" w:rsidRPr="007407FD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, PhD.</w:t>
                          </w:r>
                        </w:p>
                        <w:p w:rsidR="00A35BC7" w:rsidRPr="005B73E5" w:rsidRDefault="00A35BC7" w:rsidP="0077424E">
                          <w:pPr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45.75pt;margin-top:9.1pt;width:308.5pt;height: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" filled="f" stroked="f">
              <v:path arrowok="t"/>
              <v:textbox>
                <w:txbxContent>
                  <w:p w:rsidR="00A35BC7" w:rsidRDefault="007407FD" w:rsidP="00E75EE6">
                    <w:pPr>
                      <w:jc w:val="right"/>
                      <w:rPr>
                        <w:rFonts w:ascii="Calibri" w:hAnsi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</w:rPr>
                      <w:t>9</w:t>
                    </w:r>
                    <w:r w:rsidR="00A35BC7">
                      <w:rPr>
                        <w:rFonts w:ascii="Calibri" w:hAnsi="Calibri"/>
                        <w:sz w:val="16"/>
                        <w:szCs w:val="16"/>
                      </w:rPr>
                      <w:t>. zasadnutie V STU</w:t>
                    </w:r>
                    <w:r w:rsidR="00A35BC7" w:rsidRPr="009D020D">
                      <w:rPr>
                        <w:rFonts w:ascii="Calibri" w:hAnsi="Calibri"/>
                        <w:sz w:val="16"/>
                        <w:szCs w:val="16"/>
                      </w:rPr>
                      <w:t>,</w:t>
                    </w:r>
                    <w:r w:rsidR="00A35BC7">
                      <w:rPr>
                        <w:rFonts w:ascii="Calibri" w:hAnsi="Calibri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  <w:szCs w:val="16"/>
                      </w:rPr>
                      <w:t>16</w:t>
                    </w:r>
                    <w:r w:rsidR="00A35BC7">
                      <w:rPr>
                        <w:rFonts w:ascii="Calibri" w:hAnsi="Calibri"/>
                        <w:sz w:val="16"/>
                        <w:szCs w:val="16"/>
                      </w:rPr>
                      <w:t>.</w:t>
                    </w:r>
                    <w:r w:rsidR="00395976">
                      <w:rPr>
                        <w:rFonts w:ascii="Calibri" w:hAnsi="Calibri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Calibri" w:hAnsi="Calibri"/>
                        <w:sz w:val="16"/>
                        <w:szCs w:val="16"/>
                      </w:rPr>
                      <w:t>5</w:t>
                    </w:r>
                    <w:r w:rsidR="00A35BC7">
                      <w:rPr>
                        <w:rFonts w:ascii="Calibri" w:hAnsi="Calibri"/>
                        <w:sz w:val="16"/>
                        <w:szCs w:val="16"/>
                      </w:rPr>
                      <w:t>.201</w:t>
                    </w:r>
                    <w:r w:rsidR="00395976">
                      <w:rPr>
                        <w:rFonts w:ascii="Calibri" w:hAnsi="Calibri"/>
                        <w:sz w:val="16"/>
                        <w:szCs w:val="16"/>
                      </w:rPr>
                      <w:t>9</w:t>
                    </w:r>
                  </w:p>
                  <w:p w:rsidR="00A35BC7" w:rsidRDefault="00A35BC7" w:rsidP="00E75EE6">
                    <w:pPr>
                      <w:jc w:val="right"/>
                      <w:rPr>
                        <w:rFonts w:ascii="Calibri" w:hAnsi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</w:rPr>
                      <w:t>Návrh na zahraničné pracovné cesty</w:t>
                    </w:r>
                  </w:p>
                  <w:p w:rsidR="00A35BC7" w:rsidRPr="005B73E5" w:rsidRDefault="00A35BC7" w:rsidP="00E75EE6">
                    <w:pPr>
                      <w:jc w:val="right"/>
                      <w:rPr>
                        <w:rFonts w:ascii="Calibri" w:hAnsi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</w:rPr>
                      <w:t xml:space="preserve"> </w:t>
                    </w:r>
                    <w:r w:rsidR="007407FD" w:rsidRPr="007407FD">
                      <w:rPr>
                        <w:rFonts w:ascii="Calibri" w:hAnsi="Calibri"/>
                        <w:sz w:val="16"/>
                        <w:szCs w:val="16"/>
                      </w:rPr>
                      <w:t xml:space="preserve">doc. Ing. arch. Ľubica </w:t>
                    </w:r>
                    <w:proofErr w:type="spellStart"/>
                    <w:r w:rsidR="007407FD" w:rsidRPr="007407FD">
                      <w:rPr>
                        <w:rFonts w:ascii="Calibri" w:hAnsi="Calibri"/>
                        <w:sz w:val="16"/>
                        <w:szCs w:val="16"/>
                      </w:rPr>
                      <w:t>Vitková</w:t>
                    </w:r>
                    <w:proofErr w:type="spellEnd"/>
                    <w:r w:rsidR="007407FD" w:rsidRPr="007407FD">
                      <w:rPr>
                        <w:rFonts w:ascii="Calibri" w:hAnsi="Calibri"/>
                        <w:sz w:val="16"/>
                        <w:szCs w:val="16"/>
                      </w:rPr>
                      <w:t>, PhD.</w:t>
                    </w:r>
                  </w:p>
                  <w:p w:rsidR="00A35BC7" w:rsidRPr="005B73E5" w:rsidRDefault="00A35BC7" w:rsidP="0077424E">
                    <w:pPr>
                      <w:jc w:val="right"/>
                      <w:rPr>
                        <w:rFonts w:ascii="Calibri" w:hAnsi="Calibr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sk-SK"/>
      </w:rPr>
      <w:drawing>
        <wp:inline distT="0" distB="0" distL="0" distR="0" wp14:anchorId="685DAF62" wp14:editId="6D1E2C06">
          <wp:extent cx="1679575" cy="6159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575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5BC7" w:rsidRDefault="00A35BC7"/>
  <w:p w:rsidR="00A35BC7" w:rsidRDefault="00A35BC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14F"/>
    <w:multiLevelType w:val="multilevel"/>
    <w:tmpl w:val="0B643588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ind w:left="6120" w:hanging="360"/>
      </w:pPr>
      <w:rPr>
        <w:rFonts w:ascii="Wingdings" w:hAnsi="Wingdings"/>
      </w:rPr>
    </w:lvl>
  </w:abstractNum>
  <w:abstractNum w:abstractNumId="1">
    <w:nsid w:val="027619DA"/>
    <w:multiLevelType w:val="hybridMultilevel"/>
    <w:tmpl w:val="32E26CD4"/>
    <w:lvl w:ilvl="0" w:tplc="D1064BE0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518C00EC" w:tentative="1">
      <w:start w:val="1"/>
      <w:numFmt w:val="lowerLetter"/>
      <w:lvlText w:val="%2."/>
      <w:lvlJc w:val="left"/>
      <w:pPr>
        <w:ind w:left="938" w:hanging="360"/>
      </w:pPr>
    </w:lvl>
    <w:lvl w:ilvl="2" w:tplc="C76E84CE" w:tentative="1">
      <w:start w:val="1"/>
      <w:numFmt w:val="lowerRoman"/>
      <w:lvlText w:val="%3."/>
      <w:lvlJc w:val="right"/>
      <w:pPr>
        <w:ind w:left="1658" w:hanging="180"/>
      </w:pPr>
    </w:lvl>
    <w:lvl w:ilvl="3" w:tplc="65DAC412" w:tentative="1">
      <w:start w:val="1"/>
      <w:numFmt w:val="decimal"/>
      <w:lvlText w:val="%4."/>
      <w:lvlJc w:val="left"/>
      <w:pPr>
        <w:ind w:left="2378" w:hanging="360"/>
      </w:pPr>
    </w:lvl>
    <w:lvl w:ilvl="4" w:tplc="67E2CA4E" w:tentative="1">
      <w:start w:val="1"/>
      <w:numFmt w:val="lowerLetter"/>
      <w:lvlText w:val="%5."/>
      <w:lvlJc w:val="left"/>
      <w:pPr>
        <w:ind w:left="3098" w:hanging="360"/>
      </w:pPr>
    </w:lvl>
    <w:lvl w:ilvl="5" w:tplc="B0F421A8" w:tentative="1">
      <w:start w:val="1"/>
      <w:numFmt w:val="lowerRoman"/>
      <w:lvlText w:val="%6."/>
      <w:lvlJc w:val="right"/>
      <w:pPr>
        <w:ind w:left="3818" w:hanging="180"/>
      </w:pPr>
    </w:lvl>
    <w:lvl w:ilvl="6" w:tplc="B3EE4FA6" w:tentative="1">
      <w:start w:val="1"/>
      <w:numFmt w:val="decimal"/>
      <w:lvlText w:val="%7."/>
      <w:lvlJc w:val="left"/>
      <w:pPr>
        <w:ind w:left="4538" w:hanging="360"/>
      </w:pPr>
    </w:lvl>
    <w:lvl w:ilvl="7" w:tplc="28F6CD88" w:tentative="1">
      <w:start w:val="1"/>
      <w:numFmt w:val="lowerLetter"/>
      <w:lvlText w:val="%8."/>
      <w:lvlJc w:val="left"/>
      <w:pPr>
        <w:ind w:left="5258" w:hanging="360"/>
      </w:pPr>
    </w:lvl>
    <w:lvl w:ilvl="8" w:tplc="8A52F3F0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0D511E17"/>
    <w:multiLevelType w:val="multilevel"/>
    <w:tmpl w:val="486A57DA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ind w:left="6120" w:hanging="360"/>
      </w:pPr>
      <w:rPr>
        <w:rFonts w:ascii="Wingdings" w:hAnsi="Wingdings"/>
      </w:rPr>
    </w:lvl>
  </w:abstractNum>
  <w:abstractNum w:abstractNumId="3">
    <w:nsid w:val="112615D0"/>
    <w:multiLevelType w:val="hybridMultilevel"/>
    <w:tmpl w:val="143EF548"/>
    <w:lvl w:ilvl="0" w:tplc="C7FA667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F2B81D4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920370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1E697C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59A0E2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812B58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E4C63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842B45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FAA83B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520643"/>
    <w:multiLevelType w:val="hybridMultilevel"/>
    <w:tmpl w:val="7F6610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A3C69"/>
    <w:multiLevelType w:val="hybridMultilevel"/>
    <w:tmpl w:val="73B4317C"/>
    <w:lvl w:ilvl="0" w:tplc="B1D6E0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514EDB"/>
    <w:multiLevelType w:val="hybridMultilevel"/>
    <w:tmpl w:val="962C96D8"/>
    <w:lvl w:ilvl="0" w:tplc="9FA27AB4">
      <w:start w:val="27"/>
      <w:numFmt w:val="bullet"/>
      <w:lvlText w:val="-"/>
      <w:lvlJc w:val="left"/>
      <w:pPr>
        <w:ind w:left="1568" w:hanging="360"/>
      </w:pPr>
      <w:rPr>
        <w:rFonts w:ascii="Calibri" w:eastAsia="MS Mincho" w:hAnsi="Calibri" w:cs="Calibri" w:hint="default"/>
      </w:rPr>
    </w:lvl>
    <w:lvl w:ilvl="1" w:tplc="DC7AE3BA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DE90E2D8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F4120AF0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D47AE69E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C1E4E0D8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5FAEE934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17E8DB6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1AAED954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7">
    <w:nsid w:val="40E83C2F"/>
    <w:multiLevelType w:val="hybridMultilevel"/>
    <w:tmpl w:val="0FD268D4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86C2C22"/>
    <w:multiLevelType w:val="hybridMultilevel"/>
    <w:tmpl w:val="E160CA9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757779"/>
    <w:multiLevelType w:val="hybridMultilevel"/>
    <w:tmpl w:val="B12C943E"/>
    <w:lvl w:ilvl="0" w:tplc="FF00538A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550F679C"/>
    <w:multiLevelType w:val="hybridMultilevel"/>
    <w:tmpl w:val="33349B50"/>
    <w:lvl w:ilvl="0" w:tplc="AF8C215A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C792CDEC" w:tentative="1">
      <w:start w:val="1"/>
      <w:numFmt w:val="lowerLetter"/>
      <w:lvlText w:val="%2."/>
      <w:lvlJc w:val="left"/>
      <w:pPr>
        <w:ind w:left="938" w:hanging="360"/>
      </w:pPr>
    </w:lvl>
    <w:lvl w:ilvl="2" w:tplc="585C2DCC" w:tentative="1">
      <w:start w:val="1"/>
      <w:numFmt w:val="lowerRoman"/>
      <w:lvlText w:val="%3."/>
      <w:lvlJc w:val="right"/>
      <w:pPr>
        <w:ind w:left="1658" w:hanging="180"/>
      </w:pPr>
    </w:lvl>
    <w:lvl w:ilvl="3" w:tplc="69B8307A" w:tentative="1">
      <w:start w:val="1"/>
      <w:numFmt w:val="decimal"/>
      <w:lvlText w:val="%4."/>
      <w:lvlJc w:val="left"/>
      <w:pPr>
        <w:ind w:left="2378" w:hanging="360"/>
      </w:pPr>
    </w:lvl>
    <w:lvl w:ilvl="4" w:tplc="2090B9B6" w:tentative="1">
      <w:start w:val="1"/>
      <w:numFmt w:val="lowerLetter"/>
      <w:lvlText w:val="%5."/>
      <w:lvlJc w:val="left"/>
      <w:pPr>
        <w:ind w:left="3098" w:hanging="360"/>
      </w:pPr>
    </w:lvl>
    <w:lvl w:ilvl="5" w:tplc="2F1CB8E6" w:tentative="1">
      <w:start w:val="1"/>
      <w:numFmt w:val="lowerRoman"/>
      <w:lvlText w:val="%6."/>
      <w:lvlJc w:val="right"/>
      <w:pPr>
        <w:ind w:left="3818" w:hanging="180"/>
      </w:pPr>
    </w:lvl>
    <w:lvl w:ilvl="6" w:tplc="FBA2403A" w:tentative="1">
      <w:start w:val="1"/>
      <w:numFmt w:val="decimal"/>
      <w:lvlText w:val="%7."/>
      <w:lvlJc w:val="left"/>
      <w:pPr>
        <w:ind w:left="4538" w:hanging="360"/>
      </w:pPr>
    </w:lvl>
    <w:lvl w:ilvl="7" w:tplc="62666522" w:tentative="1">
      <w:start w:val="1"/>
      <w:numFmt w:val="lowerLetter"/>
      <w:lvlText w:val="%8."/>
      <w:lvlJc w:val="left"/>
      <w:pPr>
        <w:ind w:left="5258" w:hanging="360"/>
      </w:pPr>
    </w:lvl>
    <w:lvl w:ilvl="8" w:tplc="3008F322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550F679D"/>
    <w:multiLevelType w:val="multilevel"/>
    <w:tmpl w:val="00000000"/>
    <w:lvl w:ilvl="0">
      <w:start w:val="1"/>
      <w:numFmt w:val="bullet"/>
      <w:lvlText w:val="·"/>
      <w:lvlJc w:val="left"/>
      <w:pPr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ind w:left="2368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ind w:left="4528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ind w:left="6688" w:hanging="360"/>
      </w:pPr>
      <w:rPr>
        <w:rFonts w:ascii="Wingdings" w:hAnsi="Wingdings"/>
      </w:rPr>
    </w:lvl>
  </w:abstractNum>
  <w:abstractNum w:abstractNumId="12">
    <w:nsid w:val="550F679E"/>
    <w:multiLevelType w:val="multilevel"/>
    <w:tmpl w:val="0B643588"/>
    <w:lvl w:ilvl="0">
      <w:start w:val="1"/>
      <w:numFmt w:val="bullet"/>
      <w:lvlText w:val="-"/>
      <w:lvlJc w:val="left"/>
      <w:pPr>
        <w:ind w:left="578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ind w:left="2018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73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ind w:left="4178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489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ind w:left="6338" w:hanging="360"/>
      </w:pPr>
      <w:rPr>
        <w:rFonts w:ascii="Wingdings" w:hAnsi="Wingdings"/>
      </w:rPr>
    </w:lvl>
  </w:abstractNum>
  <w:abstractNum w:abstractNumId="13">
    <w:nsid w:val="552A7FC4"/>
    <w:multiLevelType w:val="hybridMultilevel"/>
    <w:tmpl w:val="C7746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7148EA"/>
    <w:multiLevelType w:val="hybridMultilevel"/>
    <w:tmpl w:val="E1C0FD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8C7E70"/>
    <w:multiLevelType w:val="multilevel"/>
    <w:tmpl w:val="0B643588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ind w:left="6120" w:hanging="360"/>
      </w:pPr>
      <w:rPr>
        <w:rFonts w:ascii="Wingdings" w:hAnsi="Wingdings"/>
      </w:rPr>
    </w:lvl>
  </w:abstractNum>
  <w:abstractNum w:abstractNumId="16">
    <w:nsid w:val="6CC62D71"/>
    <w:multiLevelType w:val="hybridMultilevel"/>
    <w:tmpl w:val="3528BF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6C5E75"/>
    <w:multiLevelType w:val="hybridMultilevel"/>
    <w:tmpl w:val="A23EA408"/>
    <w:lvl w:ilvl="0" w:tplc="3E5A858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0F">
      <w:start w:val="1"/>
      <w:numFmt w:val="decimal"/>
      <w:lvlText w:val="%2."/>
      <w:lvlJc w:val="left"/>
      <w:pPr>
        <w:tabs>
          <w:tab w:val="num" w:pos="938"/>
        </w:tabs>
        <w:ind w:left="938" w:hanging="360"/>
      </w:pPr>
      <w:rPr>
        <w:rFonts w:hint="default"/>
        <w:b/>
      </w:r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>
    <w:nsid w:val="73956146"/>
    <w:multiLevelType w:val="hybridMultilevel"/>
    <w:tmpl w:val="0CBA9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6158C4"/>
    <w:multiLevelType w:val="hybridMultilevel"/>
    <w:tmpl w:val="2B745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"/>
  </w:num>
  <w:num w:numId="5">
    <w:abstractNumId w:val="11"/>
  </w:num>
  <w:num w:numId="6">
    <w:abstractNumId w:val="12"/>
  </w:num>
  <w:num w:numId="7">
    <w:abstractNumId w:val="15"/>
  </w:num>
  <w:num w:numId="8">
    <w:abstractNumId w:val="0"/>
  </w:num>
  <w:num w:numId="9">
    <w:abstractNumId w:val="2"/>
  </w:num>
  <w:num w:numId="10">
    <w:abstractNumId w:val="17"/>
  </w:num>
  <w:num w:numId="11">
    <w:abstractNumId w:val="9"/>
  </w:num>
  <w:num w:numId="12">
    <w:abstractNumId w:val="8"/>
  </w:num>
  <w:num w:numId="13">
    <w:abstractNumId w:val="14"/>
  </w:num>
  <w:num w:numId="14">
    <w:abstractNumId w:val="7"/>
  </w:num>
  <w:num w:numId="15">
    <w:abstractNumId w:val="5"/>
  </w:num>
  <w:num w:numId="16">
    <w:abstractNumId w:val="19"/>
  </w:num>
  <w:num w:numId="17">
    <w:abstractNumId w:val="13"/>
  </w:num>
  <w:num w:numId="18">
    <w:abstractNumId w:val="18"/>
  </w:num>
  <w:num w:numId="19">
    <w:abstractNumId w:val="1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11A89"/>
    <w:rsid w:val="0002330F"/>
    <w:rsid w:val="00037455"/>
    <w:rsid w:val="000424FF"/>
    <w:rsid w:val="0005668A"/>
    <w:rsid w:val="000574A1"/>
    <w:rsid w:val="000617DD"/>
    <w:rsid w:val="000670BE"/>
    <w:rsid w:val="0007089C"/>
    <w:rsid w:val="00084902"/>
    <w:rsid w:val="000A4EF6"/>
    <w:rsid w:val="000B01B7"/>
    <w:rsid w:val="000B076B"/>
    <w:rsid w:val="000D334A"/>
    <w:rsid w:val="000D3981"/>
    <w:rsid w:val="000E2F6B"/>
    <w:rsid w:val="000F0261"/>
    <w:rsid w:val="000F17B9"/>
    <w:rsid w:val="000F3342"/>
    <w:rsid w:val="000F49A4"/>
    <w:rsid w:val="000F52A6"/>
    <w:rsid w:val="0010410D"/>
    <w:rsid w:val="001059A1"/>
    <w:rsid w:val="0012385E"/>
    <w:rsid w:val="001316A1"/>
    <w:rsid w:val="00133BC9"/>
    <w:rsid w:val="00140384"/>
    <w:rsid w:val="001514F8"/>
    <w:rsid w:val="00196EA0"/>
    <w:rsid w:val="001976F4"/>
    <w:rsid w:val="001A2C0F"/>
    <w:rsid w:val="001B6711"/>
    <w:rsid w:val="001C00D4"/>
    <w:rsid w:val="001C1145"/>
    <w:rsid w:val="001C32E6"/>
    <w:rsid w:val="001D7484"/>
    <w:rsid w:val="001E05AA"/>
    <w:rsid w:val="001E3106"/>
    <w:rsid w:val="001F37A4"/>
    <w:rsid w:val="002120DE"/>
    <w:rsid w:val="00222822"/>
    <w:rsid w:val="00231B53"/>
    <w:rsid w:val="00235CAD"/>
    <w:rsid w:val="00243412"/>
    <w:rsid w:val="002576CE"/>
    <w:rsid w:val="0026040C"/>
    <w:rsid w:val="00265AFB"/>
    <w:rsid w:val="0026767E"/>
    <w:rsid w:val="002824F1"/>
    <w:rsid w:val="002A234F"/>
    <w:rsid w:val="002A701A"/>
    <w:rsid w:val="002C15BD"/>
    <w:rsid w:val="0030326B"/>
    <w:rsid w:val="00303654"/>
    <w:rsid w:val="00310199"/>
    <w:rsid w:val="00315E5E"/>
    <w:rsid w:val="0032435F"/>
    <w:rsid w:val="003254BC"/>
    <w:rsid w:val="003333F3"/>
    <w:rsid w:val="00334B2C"/>
    <w:rsid w:val="00380A95"/>
    <w:rsid w:val="00391451"/>
    <w:rsid w:val="00392EAF"/>
    <w:rsid w:val="00395976"/>
    <w:rsid w:val="003A4514"/>
    <w:rsid w:val="003B39C6"/>
    <w:rsid w:val="003E1246"/>
    <w:rsid w:val="00415E7D"/>
    <w:rsid w:val="004206A3"/>
    <w:rsid w:val="00421225"/>
    <w:rsid w:val="00422C76"/>
    <w:rsid w:val="00431C93"/>
    <w:rsid w:val="00432B1E"/>
    <w:rsid w:val="004450BF"/>
    <w:rsid w:val="004468D0"/>
    <w:rsid w:val="00464ADD"/>
    <w:rsid w:val="004735DD"/>
    <w:rsid w:val="00494583"/>
    <w:rsid w:val="00496847"/>
    <w:rsid w:val="004A0AFE"/>
    <w:rsid w:val="004B2453"/>
    <w:rsid w:val="004B56AB"/>
    <w:rsid w:val="004B649D"/>
    <w:rsid w:val="004B6A6B"/>
    <w:rsid w:val="004C42A8"/>
    <w:rsid w:val="004D142B"/>
    <w:rsid w:val="004D63B1"/>
    <w:rsid w:val="004E4ECF"/>
    <w:rsid w:val="004E52D7"/>
    <w:rsid w:val="004F2691"/>
    <w:rsid w:val="004F5110"/>
    <w:rsid w:val="00504099"/>
    <w:rsid w:val="00521AA1"/>
    <w:rsid w:val="00535E19"/>
    <w:rsid w:val="00546489"/>
    <w:rsid w:val="00553276"/>
    <w:rsid w:val="005544B4"/>
    <w:rsid w:val="005601D6"/>
    <w:rsid w:val="00560B19"/>
    <w:rsid w:val="005644E3"/>
    <w:rsid w:val="00581EAB"/>
    <w:rsid w:val="0058267C"/>
    <w:rsid w:val="00585473"/>
    <w:rsid w:val="00585C4D"/>
    <w:rsid w:val="00592900"/>
    <w:rsid w:val="00592E0D"/>
    <w:rsid w:val="00596F8B"/>
    <w:rsid w:val="005A0643"/>
    <w:rsid w:val="005A1693"/>
    <w:rsid w:val="005B0671"/>
    <w:rsid w:val="005B23EE"/>
    <w:rsid w:val="005B24BA"/>
    <w:rsid w:val="005B41A0"/>
    <w:rsid w:val="005C5A73"/>
    <w:rsid w:val="005D1E26"/>
    <w:rsid w:val="005D654D"/>
    <w:rsid w:val="005D6E99"/>
    <w:rsid w:val="005D7555"/>
    <w:rsid w:val="005E08E4"/>
    <w:rsid w:val="005E6477"/>
    <w:rsid w:val="005F1FB6"/>
    <w:rsid w:val="005F2C6E"/>
    <w:rsid w:val="006037AC"/>
    <w:rsid w:val="00610F99"/>
    <w:rsid w:val="00612707"/>
    <w:rsid w:val="006260B1"/>
    <w:rsid w:val="00636644"/>
    <w:rsid w:val="00660588"/>
    <w:rsid w:val="006639B0"/>
    <w:rsid w:val="00670C05"/>
    <w:rsid w:val="006731AD"/>
    <w:rsid w:val="0067705E"/>
    <w:rsid w:val="00686E32"/>
    <w:rsid w:val="0068781D"/>
    <w:rsid w:val="00691EDE"/>
    <w:rsid w:val="00694434"/>
    <w:rsid w:val="006A12CE"/>
    <w:rsid w:val="006A28C5"/>
    <w:rsid w:val="006A36CB"/>
    <w:rsid w:val="006B18EA"/>
    <w:rsid w:val="006B4517"/>
    <w:rsid w:val="006C6731"/>
    <w:rsid w:val="006D3181"/>
    <w:rsid w:val="006D7411"/>
    <w:rsid w:val="006E5F8C"/>
    <w:rsid w:val="006F4AFD"/>
    <w:rsid w:val="00716A3F"/>
    <w:rsid w:val="00716A8E"/>
    <w:rsid w:val="00723AAA"/>
    <w:rsid w:val="00727BC3"/>
    <w:rsid w:val="00732BFF"/>
    <w:rsid w:val="007407FD"/>
    <w:rsid w:val="00742320"/>
    <w:rsid w:val="007452FF"/>
    <w:rsid w:val="0075120F"/>
    <w:rsid w:val="00753254"/>
    <w:rsid w:val="007538FA"/>
    <w:rsid w:val="00762D11"/>
    <w:rsid w:val="00764809"/>
    <w:rsid w:val="0077424E"/>
    <w:rsid w:val="007810B0"/>
    <w:rsid w:val="00795D61"/>
    <w:rsid w:val="007B1896"/>
    <w:rsid w:val="007C6665"/>
    <w:rsid w:val="007E6505"/>
    <w:rsid w:val="007F0245"/>
    <w:rsid w:val="007F157B"/>
    <w:rsid w:val="00804084"/>
    <w:rsid w:val="00810184"/>
    <w:rsid w:val="008113DC"/>
    <w:rsid w:val="008419E1"/>
    <w:rsid w:val="008433FB"/>
    <w:rsid w:val="0084481E"/>
    <w:rsid w:val="00844D8D"/>
    <w:rsid w:val="0084664E"/>
    <w:rsid w:val="00847A9B"/>
    <w:rsid w:val="008546BB"/>
    <w:rsid w:val="00863B3B"/>
    <w:rsid w:val="00870287"/>
    <w:rsid w:val="008933DB"/>
    <w:rsid w:val="008A113F"/>
    <w:rsid w:val="008A2ED6"/>
    <w:rsid w:val="008A6712"/>
    <w:rsid w:val="008A7918"/>
    <w:rsid w:val="008C5D8A"/>
    <w:rsid w:val="008E3522"/>
    <w:rsid w:val="008E4EAB"/>
    <w:rsid w:val="008F1B9E"/>
    <w:rsid w:val="008F6800"/>
    <w:rsid w:val="00901FC1"/>
    <w:rsid w:val="00921150"/>
    <w:rsid w:val="009277AA"/>
    <w:rsid w:val="009351CB"/>
    <w:rsid w:val="0093774C"/>
    <w:rsid w:val="009437FB"/>
    <w:rsid w:val="00944FBA"/>
    <w:rsid w:val="009506B9"/>
    <w:rsid w:val="00952AAE"/>
    <w:rsid w:val="00955272"/>
    <w:rsid w:val="00960550"/>
    <w:rsid w:val="00962CAB"/>
    <w:rsid w:val="00962CEE"/>
    <w:rsid w:val="00972039"/>
    <w:rsid w:val="00977798"/>
    <w:rsid w:val="009850E3"/>
    <w:rsid w:val="00993BA5"/>
    <w:rsid w:val="009A4E46"/>
    <w:rsid w:val="009A5D74"/>
    <w:rsid w:val="009B512D"/>
    <w:rsid w:val="009C0707"/>
    <w:rsid w:val="009D4F46"/>
    <w:rsid w:val="009E0EC6"/>
    <w:rsid w:val="009F552B"/>
    <w:rsid w:val="00A0141F"/>
    <w:rsid w:val="00A01D94"/>
    <w:rsid w:val="00A04DC5"/>
    <w:rsid w:val="00A105CC"/>
    <w:rsid w:val="00A1680E"/>
    <w:rsid w:val="00A26597"/>
    <w:rsid w:val="00A35BC7"/>
    <w:rsid w:val="00A360C0"/>
    <w:rsid w:val="00A41EEE"/>
    <w:rsid w:val="00A60EED"/>
    <w:rsid w:val="00A61561"/>
    <w:rsid w:val="00A646C8"/>
    <w:rsid w:val="00A76C2E"/>
    <w:rsid w:val="00A93132"/>
    <w:rsid w:val="00A937E7"/>
    <w:rsid w:val="00AA73A6"/>
    <w:rsid w:val="00AB0A7C"/>
    <w:rsid w:val="00AB12DA"/>
    <w:rsid w:val="00AB162B"/>
    <w:rsid w:val="00AB304B"/>
    <w:rsid w:val="00AB75D4"/>
    <w:rsid w:val="00AC2CA8"/>
    <w:rsid w:val="00AE1429"/>
    <w:rsid w:val="00AE458B"/>
    <w:rsid w:val="00AE77A5"/>
    <w:rsid w:val="00AF00A1"/>
    <w:rsid w:val="00AF3B06"/>
    <w:rsid w:val="00B01189"/>
    <w:rsid w:val="00B06209"/>
    <w:rsid w:val="00B211DF"/>
    <w:rsid w:val="00B34E59"/>
    <w:rsid w:val="00B436C8"/>
    <w:rsid w:val="00B526F2"/>
    <w:rsid w:val="00B54841"/>
    <w:rsid w:val="00B56FD1"/>
    <w:rsid w:val="00B572F3"/>
    <w:rsid w:val="00B6128D"/>
    <w:rsid w:val="00B61967"/>
    <w:rsid w:val="00B70A04"/>
    <w:rsid w:val="00B8094F"/>
    <w:rsid w:val="00B92C1B"/>
    <w:rsid w:val="00B95549"/>
    <w:rsid w:val="00B95B3C"/>
    <w:rsid w:val="00B9639A"/>
    <w:rsid w:val="00BA118F"/>
    <w:rsid w:val="00BA25B1"/>
    <w:rsid w:val="00BA3349"/>
    <w:rsid w:val="00BA775D"/>
    <w:rsid w:val="00BB268C"/>
    <w:rsid w:val="00BB50FF"/>
    <w:rsid w:val="00BE756D"/>
    <w:rsid w:val="00BE7747"/>
    <w:rsid w:val="00BF30D1"/>
    <w:rsid w:val="00BF6363"/>
    <w:rsid w:val="00BF73FC"/>
    <w:rsid w:val="00C1458A"/>
    <w:rsid w:val="00C235D0"/>
    <w:rsid w:val="00C31373"/>
    <w:rsid w:val="00C65F4C"/>
    <w:rsid w:val="00C86E4E"/>
    <w:rsid w:val="00C92AA4"/>
    <w:rsid w:val="00CA2ADD"/>
    <w:rsid w:val="00CA3DD8"/>
    <w:rsid w:val="00CA4188"/>
    <w:rsid w:val="00CC3D07"/>
    <w:rsid w:val="00CC4860"/>
    <w:rsid w:val="00CD1083"/>
    <w:rsid w:val="00CE01E2"/>
    <w:rsid w:val="00CE0851"/>
    <w:rsid w:val="00CE4028"/>
    <w:rsid w:val="00CF0F90"/>
    <w:rsid w:val="00D3278F"/>
    <w:rsid w:val="00D41719"/>
    <w:rsid w:val="00D56B2D"/>
    <w:rsid w:val="00D6109F"/>
    <w:rsid w:val="00D64A1C"/>
    <w:rsid w:val="00D73DB9"/>
    <w:rsid w:val="00D77AD4"/>
    <w:rsid w:val="00D90D24"/>
    <w:rsid w:val="00D96521"/>
    <w:rsid w:val="00DA149B"/>
    <w:rsid w:val="00DB4607"/>
    <w:rsid w:val="00DB6126"/>
    <w:rsid w:val="00DC524F"/>
    <w:rsid w:val="00DD17AD"/>
    <w:rsid w:val="00DE13E1"/>
    <w:rsid w:val="00DE1F1E"/>
    <w:rsid w:val="00DE231D"/>
    <w:rsid w:val="00DE38E7"/>
    <w:rsid w:val="00DE63E9"/>
    <w:rsid w:val="00DF054B"/>
    <w:rsid w:val="00DF1227"/>
    <w:rsid w:val="00E0798D"/>
    <w:rsid w:val="00E07A4A"/>
    <w:rsid w:val="00E10C12"/>
    <w:rsid w:val="00E124D8"/>
    <w:rsid w:val="00E21CBB"/>
    <w:rsid w:val="00E32F0A"/>
    <w:rsid w:val="00E34C2F"/>
    <w:rsid w:val="00E40822"/>
    <w:rsid w:val="00E4600F"/>
    <w:rsid w:val="00E464D5"/>
    <w:rsid w:val="00E5647F"/>
    <w:rsid w:val="00E627E5"/>
    <w:rsid w:val="00E64911"/>
    <w:rsid w:val="00E65A8B"/>
    <w:rsid w:val="00E75EE6"/>
    <w:rsid w:val="00E76CD3"/>
    <w:rsid w:val="00E817B7"/>
    <w:rsid w:val="00E86137"/>
    <w:rsid w:val="00EA0A60"/>
    <w:rsid w:val="00EA55B1"/>
    <w:rsid w:val="00EA6BDF"/>
    <w:rsid w:val="00EA6D54"/>
    <w:rsid w:val="00EB10C6"/>
    <w:rsid w:val="00EB13FB"/>
    <w:rsid w:val="00EB1453"/>
    <w:rsid w:val="00EC1D29"/>
    <w:rsid w:val="00EC5129"/>
    <w:rsid w:val="00EE32CE"/>
    <w:rsid w:val="00F075A7"/>
    <w:rsid w:val="00F12308"/>
    <w:rsid w:val="00F15A0D"/>
    <w:rsid w:val="00F27B45"/>
    <w:rsid w:val="00F41B62"/>
    <w:rsid w:val="00F57D98"/>
    <w:rsid w:val="00F615D9"/>
    <w:rsid w:val="00F74BCD"/>
    <w:rsid w:val="00F80500"/>
    <w:rsid w:val="00F86803"/>
    <w:rsid w:val="00F90194"/>
    <w:rsid w:val="00FA5330"/>
    <w:rsid w:val="00FB1377"/>
    <w:rsid w:val="00FB2456"/>
    <w:rsid w:val="00FB2C81"/>
    <w:rsid w:val="00FB2D42"/>
    <w:rsid w:val="00FC47A6"/>
    <w:rsid w:val="00FD535C"/>
    <w:rsid w:val="00FD5743"/>
    <w:rsid w:val="00FE3AFE"/>
    <w:rsid w:val="00FE4426"/>
    <w:rsid w:val="00FF1A1A"/>
    <w:rsid w:val="00FF42B3"/>
    <w:rsid w:val="00FF693E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 w:eastAsia="en-US"/>
    </w:rPr>
  </w:style>
  <w:style w:type="character" w:styleId="Siln">
    <w:name w:val="Strong"/>
    <w:uiPriority w:val="22"/>
    <w:qFormat/>
    <w:rsid w:val="00E35F75"/>
    <w:rPr>
      <w:b/>
      <w:bCs/>
    </w:rPr>
  </w:style>
  <w:style w:type="table" w:styleId="Mriekatabuky">
    <w:name w:val="Table Grid"/>
    <w:basedOn w:val="Normlnatabuka"/>
    <w:uiPriority w:val="59"/>
    <w:rsid w:val="004F2691"/>
    <w:tblPr/>
  </w:style>
  <w:style w:type="paragraph" w:styleId="Textkomentra">
    <w:name w:val="annotation text"/>
    <w:basedOn w:val="Normlny"/>
    <w:uiPriority w:val="99"/>
    <w:semiHidden/>
    <w:unhideWhenUsed/>
    <w:rsid w:val="00E338F3"/>
    <w:rPr>
      <w:sz w:val="20"/>
      <w:szCs w:val="20"/>
    </w:rPr>
  </w:style>
  <w:style w:type="character" w:styleId="Hypertextovprepojenie">
    <w:name w:val="Hyperlink"/>
    <w:uiPriority w:val="99"/>
    <w:rsid w:val="00415E7D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6037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styleId="PouitHypertextovPrepojenie">
    <w:name w:val="FollowedHyperlink"/>
    <w:uiPriority w:val="99"/>
    <w:semiHidden/>
    <w:unhideWhenUsed/>
    <w:rsid w:val="00A0141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 w:eastAsia="en-US"/>
    </w:rPr>
  </w:style>
  <w:style w:type="character" w:styleId="Siln">
    <w:name w:val="Strong"/>
    <w:uiPriority w:val="22"/>
    <w:qFormat/>
    <w:rsid w:val="00E35F75"/>
    <w:rPr>
      <w:b/>
      <w:bCs/>
    </w:rPr>
  </w:style>
  <w:style w:type="table" w:styleId="Mriekatabuky">
    <w:name w:val="Table Grid"/>
    <w:basedOn w:val="Normlnatabuka"/>
    <w:uiPriority w:val="59"/>
    <w:rsid w:val="004F2691"/>
    <w:tblPr/>
  </w:style>
  <w:style w:type="paragraph" w:styleId="Textkomentra">
    <w:name w:val="annotation text"/>
    <w:basedOn w:val="Normlny"/>
    <w:uiPriority w:val="99"/>
    <w:semiHidden/>
    <w:unhideWhenUsed/>
    <w:rsid w:val="00E338F3"/>
    <w:rPr>
      <w:sz w:val="20"/>
      <w:szCs w:val="20"/>
    </w:rPr>
  </w:style>
  <w:style w:type="character" w:styleId="Hypertextovprepojenie">
    <w:name w:val="Hyperlink"/>
    <w:uiPriority w:val="99"/>
    <w:rsid w:val="00415E7D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6037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styleId="PouitHypertextovPrepojenie">
    <w:name w:val="FollowedHyperlink"/>
    <w:uiPriority w:val="99"/>
    <w:semiHidden/>
    <w:unhideWhenUsed/>
    <w:rsid w:val="00A0141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gorova\AppData\Local\Microsoft\Windows\Temporary%20Internet%20Files\Content.Outlook\MXBW7FYM\kosielka_gremium_STU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</Template>
  <TotalTime>0</TotalTime>
  <Pages>3</Pages>
  <Words>346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Vedenie</vt:lpstr>
      <vt:lpstr>Vedenie</vt:lpstr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Vedenie</dc:title>
  <dc:creator>Ondrej Chrena</dc:creator>
  <cp:lastModifiedBy>Briatkova</cp:lastModifiedBy>
  <cp:revision>2</cp:revision>
  <cp:lastPrinted>2018-10-23T09:33:00Z</cp:lastPrinted>
  <dcterms:created xsi:type="dcterms:W3CDTF">2019-05-13T13:24:00Z</dcterms:created>
  <dcterms:modified xsi:type="dcterms:W3CDTF">2019-05-13T13:24:00Z</dcterms:modified>
</cp:coreProperties>
</file>