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4E" w:rsidRPr="00E627E5" w:rsidRDefault="00E627E5" w:rsidP="008C5D8A">
      <w:pPr>
        <w:rPr>
          <w:rFonts w:asciiTheme="minorHAnsi" w:hAnsiTheme="minorHAnsi"/>
          <w:sz w:val="36"/>
          <w:szCs w:val="36"/>
        </w:rPr>
      </w:pPr>
      <w:r w:rsidRPr="00E627E5">
        <w:rPr>
          <w:rFonts w:asciiTheme="minorHAnsi" w:hAnsiTheme="minorHAnsi"/>
          <w:sz w:val="36"/>
          <w:szCs w:val="36"/>
        </w:rPr>
        <w:t>Vedenie</w:t>
      </w:r>
    </w:p>
    <w:p w:rsidR="0077424E" w:rsidRPr="00023CC7" w:rsidRDefault="00E627E5" w:rsidP="0077424E">
      <w:pPr>
        <w:ind w:left="-993" w:firstLine="851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</w:t>
      </w:r>
      <w:r w:rsidR="00663006">
        <w:rPr>
          <w:rFonts w:ascii="Calibri" w:hAnsi="Calibri"/>
          <w:sz w:val="36"/>
          <w:szCs w:val="36"/>
        </w:rPr>
        <w:t>06</w:t>
      </w:r>
      <w:r w:rsidR="005F2C6E" w:rsidRPr="000F49A4">
        <w:rPr>
          <w:rFonts w:ascii="Calibri" w:hAnsi="Calibri"/>
          <w:sz w:val="36"/>
          <w:szCs w:val="36"/>
        </w:rPr>
        <w:t>.</w:t>
      </w:r>
      <w:r w:rsidR="00395976">
        <w:rPr>
          <w:rFonts w:ascii="Calibri" w:hAnsi="Calibri"/>
          <w:sz w:val="36"/>
          <w:szCs w:val="36"/>
        </w:rPr>
        <w:t>0</w:t>
      </w:r>
      <w:r w:rsidR="00663006">
        <w:rPr>
          <w:rFonts w:ascii="Calibri" w:hAnsi="Calibri"/>
          <w:sz w:val="36"/>
          <w:szCs w:val="36"/>
        </w:rPr>
        <w:t>3</w:t>
      </w:r>
      <w:r w:rsidR="000574A1" w:rsidRPr="000F49A4">
        <w:rPr>
          <w:rFonts w:ascii="Calibri" w:hAnsi="Calibri"/>
          <w:sz w:val="36"/>
          <w:szCs w:val="36"/>
        </w:rPr>
        <w:t>.</w:t>
      </w:r>
      <w:r w:rsidR="00B56FD1" w:rsidRPr="000F49A4">
        <w:rPr>
          <w:rFonts w:ascii="Calibri" w:hAnsi="Calibri"/>
          <w:sz w:val="36"/>
          <w:szCs w:val="36"/>
        </w:rPr>
        <w:t>201</w:t>
      </w:r>
      <w:r w:rsidR="00395976">
        <w:rPr>
          <w:rFonts w:ascii="Calibri" w:hAnsi="Calibri"/>
          <w:sz w:val="36"/>
          <w:szCs w:val="36"/>
        </w:rPr>
        <w:t>9</w:t>
      </w:r>
    </w:p>
    <w:p w:rsidR="000B01B7" w:rsidRDefault="000B01B7" w:rsidP="00BF30D1">
      <w:pPr>
        <w:jc w:val="both"/>
        <w:rPr>
          <w:rFonts w:ascii="Calibri" w:hAnsi="Calibri"/>
          <w:b/>
          <w:sz w:val="36"/>
          <w:szCs w:val="36"/>
        </w:rPr>
      </w:pPr>
    </w:p>
    <w:p w:rsidR="0077424E" w:rsidRDefault="00E627E5" w:rsidP="00AF3B06">
      <w:pPr>
        <w:ind w:left="-142"/>
        <w:jc w:val="both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 Návrh na zahraničné pracovné cesty</w:t>
      </w:r>
    </w:p>
    <w:p w:rsidR="0077424E" w:rsidRDefault="0077424E" w:rsidP="0077424E">
      <w:pPr>
        <w:ind w:left="-993" w:firstLine="851"/>
        <w:rPr>
          <w:rFonts w:ascii="Calibri" w:hAnsi="Calibri"/>
          <w:b/>
          <w:sz w:val="36"/>
          <w:szCs w:val="36"/>
        </w:rPr>
      </w:pPr>
    </w:p>
    <w:p w:rsidR="0077424E" w:rsidRPr="00023CC7" w:rsidRDefault="0077424E" w:rsidP="0077424E">
      <w:pPr>
        <w:ind w:left="-993" w:firstLine="851"/>
        <w:rPr>
          <w:rFonts w:ascii="Calibri" w:hAnsi="Calibri"/>
          <w:b/>
          <w:sz w:val="36"/>
          <w:szCs w:val="36"/>
        </w:rPr>
      </w:pPr>
    </w:p>
    <w:p w:rsidR="0077424E" w:rsidRPr="00023CC7" w:rsidRDefault="00E627E5" w:rsidP="0077424E">
      <w:pPr>
        <w:tabs>
          <w:tab w:val="left" w:pos="1985"/>
        </w:tabs>
        <w:ind w:left="-993" w:firstLine="851"/>
        <w:rPr>
          <w:rFonts w:ascii="Calibri" w:hAnsi="Calibri"/>
          <w:b/>
        </w:rPr>
      </w:pPr>
      <w:r>
        <w:rPr>
          <w:rFonts w:ascii="Calibri" w:hAnsi="Calibri"/>
        </w:rPr>
        <w:t xml:space="preserve">  </w:t>
      </w:r>
      <w:r w:rsidR="0077424E" w:rsidRPr="00023CC7">
        <w:rPr>
          <w:rFonts w:ascii="Calibri" w:hAnsi="Calibri"/>
        </w:rPr>
        <w:t>Predkladá:</w:t>
      </w:r>
      <w:r w:rsidR="0077424E" w:rsidRPr="00023CC7">
        <w:rPr>
          <w:rFonts w:ascii="Calibri" w:hAnsi="Calibri"/>
        </w:rPr>
        <w:tab/>
      </w:r>
      <w:r w:rsidR="00E75EE6" w:rsidRPr="00E75EE6">
        <w:rPr>
          <w:rFonts w:ascii="Calibri" w:hAnsi="Calibri"/>
          <w:b/>
        </w:rPr>
        <w:t>prof.</w:t>
      </w:r>
      <w:r w:rsidR="0077424E" w:rsidRPr="00023CC7">
        <w:rPr>
          <w:rFonts w:ascii="Calibri" w:hAnsi="Calibri"/>
          <w:b/>
        </w:rPr>
        <w:t xml:space="preserve"> Ing. </w:t>
      </w:r>
      <w:r w:rsidR="00E75EE6">
        <w:rPr>
          <w:rFonts w:ascii="Calibri" w:hAnsi="Calibri"/>
          <w:b/>
        </w:rPr>
        <w:t xml:space="preserve">Pavel </w:t>
      </w:r>
      <w:proofErr w:type="spellStart"/>
      <w:r w:rsidR="00E75EE6">
        <w:rPr>
          <w:rFonts w:ascii="Calibri" w:hAnsi="Calibri"/>
          <w:b/>
        </w:rPr>
        <w:t>Čičák</w:t>
      </w:r>
      <w:proofErr w:type="spellEnd"/>
      <w:r w:rsidR="00E75EE6">
        <w:rPr>
          <w:rFonts w:ascii="Calibri" w:hAnsi="Calibri"/>
          <w:b/>
        </w:rPr>
        <w:t xml:space="preserve">, PhD. </w:t>
      </w:r>
    </w:p>
    <w:p w:rsidR="0077424E" w:rsidRPr="00023CC7" w:rsidRDefault="0077424E" w:rsidP="0077424E">
      <w:pPr>
        <w:tabs>
          <w:tab w:val="left" w:pos="1985"/>
        </w:tabs>
        <w:ind w:left="-993" w:firstLine="851"/>
        <w:rPr>
          <w:rFonts w:ascii="Calibri" w:hAnsi="Calibri"/>
        </w:rPr>
      </w:pPr>
      <w:r w:rsidRPr="00023CC7">
        <w:rPr>
          <w:rFonts w:ascii="Calibri" w:hAnsi="Calibri"/>
        </w:rPr>
        <w:tab/>
        <w:t>prorektor</w:t>
      </w:r>
    </w:p>
    <w:p w:rsidR="0077424E" w:rsidRPr="00023CC7" w:rsidRDefault="0077424E" w:rsidP="0077424E">
      <w:pPr>
        <w:tabs>
          <w:tab w:val="left" w:pos="1985"/>
        </w:tabs>
        <w:ind w:left="-993" w:firstLine="851"/>
        <w:rPr>
          <w:rFonts w:ascii="Calibri" w:hAnsi="Calibri"/>
        </w:rPr>
      </w:pPr>
    </w:p>
    <w:p w:rsidR="00E75EE6" w:rsidRDefault="00E627E5" w:rsidP="0077424E">
      <w:pPr>
        <w:tabs>
          <w:tab w:val="left" w:pos="1985"/>
        </w:tabs>
        <w:ind w:left="-993" w:firstLine="851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77424E" w:rsidRPr="00023CC7">
        <w:rPr>
          <w:rFonts w:ascii="Calibri" w:hAnsi="Calibri"/>
        </w:rPr>
        <w:t>Vypracoval:</w:t>
      </w:r>
      <w:r w:rsidR="0077424E" w:rsidRPr="00023CC7">
        <w:rPr>
          <w:rFonts w:ascii="Calibri" w:hAnsi="Calibri"/>
        </w:rPr>
        <w:tab/>
      </w:r>
      <w:r w:rsidR="005F2C6E" w:rsidRPr="00E627E5">
        <w:rPr>
          <w:rFonts w:ascii="Calibri" w:hAnsi="Calibri"/>
          <w:b/>
        </w:rPr>
        <w:t>Mgr. György Füz</w:t>
      </w:r>
      <w:r w:rsidR="002824F1" w:rsidRPr="00E627E5">
        <w:rPr>
          <w:rFonts w:ascii="Calibri" w:hAnsi="Calibri"/>
          <w:b/>
        </w:rPr>
        <w:t>é</w:t>
      </w:r>
      <w:r w:rsidR="005F2C6E" w:rsidRPr="00E627E5">
        <w:rPr>
          <w:rFonts w:ascii="Calibri" w:hAnsi="Calibri"/>
          <w:b/>
        </w:rPr>
        <w:t>k</w:t>
      </w:r>
      <w:r w:rsidR="00E75EE6">
        <w:rPr>
          <w:rFonts w:ascii="Calibri" w:hAnsi="Calibri"/>
        </w:rPr>
        <w:t xml:space="preserve"> </w:t>
      </w:r>
    </w:p>
    <w:p w:rsidR="00E75EE6" w:rsidRDefault="006037AC" w:rsidP="00E75EE6">
      <w:pPr>
        <w:tabs>
          <w:tab w:val="left" w:pos="1985"/>
        </w:tabs>
        <w:ind w:left="-993" w:firstLine="851"/>
        <w:rPr>
          <w:rFonts w:ascii="Calibri" w:hAnsi="Calibri"/>
        </w:rPr>
      </w:pPr>
      <w:r w:rsidRPr="009B512D">
        <w:rPr>
          <w:rFonts w:ascii="Calibri" w:hAnsi="Calibri"/>
          <w:b/>
        </w:rPr>
        <w:t xml:space="preserve"> </w:t>
      </w:r>
      <w:r w:rsidR="00E75EE6">
        <w:rPr>
          <w:rFonts w:ascii="Calibri" w:hAnsi="Calibri"/>
          <w:b/>
        </w:rPr>
        <w:tab/>
      </w:r>
      <w:r w:rsidR="00E75EE6" w:rsidRPr="001A3BC4">
        <w:rPr>
          <w:rFonts w:ascii="Calibri" w:hAnsi="Calibri"/>
        </w:rPr>
        <w:t>Ú</w:t>
      </w:r>
      <w:r w:rsidR="00E75EE6" w:rsidRPr="00D443FE">
        <w:rPr>
          <w:rFonts w:ascii="Calibri" w:hAnsi="Calibri"/>
        </w:rPr>
        <w:t>tvar</w:t>
      </w:r>
      <w:r w:rsidR="00E75EE6">
        <w:rPr>
          <w:rFonts w:ascii="Calibri" w:hAnsi="Calibri"/>
        </w:rPr>
        <w:t xml:space="preserve"> medzinárodných vzťahov</w:t>
      </w:r>
    </w:p>
    <w:p w:rsidR="00E75EE6" w:rsidRDefault="00E75EE6" w:rsidP="00E75EE6">
      <w:pPr>
        <w:tabs>
          <w:tab w:val="left" w:pos="1985"/>
        </w:tabs>
        <w:ind w:left="-993" w:firstLine="851"/>
        <w:rPr>
          <w:rFonts w:ascii="Calibri" w:hAnsi="Calibri"/>
        </w:rPr>
      </w:pPr>
    </w:p>
    <w:p w:rsidR="002824F1" w:rsidRDefault="00E627E5" w:rsidP="005F2C6E">
      <w:pPr>
        <w:tabs>
          <w:tab w:val="left" w:pos="1985"/>
        </w:tabs>
        <w:ind w:left="-993" w:firstLine="851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77424E" w:rsidRPr="00023CC7">
        <w:rPr>
          <w:rFonts w:ascii="Calibri" w:hAnsi="Calibri"/>
        </w:rPr>
        <w:t>Zdôvodnenie:</w:t>
      </w:r>
      <w:r w:rsidR="0077424E" w:rsidRPr="00023CC7">
        <w:rPr>
          <w:rFonts w:ascii="Calibri" w:hAnsi="Calibri"/>
        </w:rPr>
        <w:tab/>
      </w:r>
      <w:r w:rsidR="002824F1" w:rsidRPr="00D443FE">
        <w:rPr>
          <w:rFonts w:ascii="Calibri" w:hAnsi="Calibri"/>
        </w:rPr>
        <w:t xml:space="preserve">Vedenie STU schvaľuje zahraničné pracovné cesty </w:t>
      </w:r>
      <w:r w:rsidR="002824F1">
        <w:rPr>
          <w:rFonts w:ascii="Calibri" w:hAnsi="Calibri"/>
        </w:rPr>
        <w:t>členov</w:t>
      </w:r>
    </w:p>
    <w:p w:rsidR="001E05AA" w:rsidRDefault="002824F1" w:rsidP="005F2C6E">
      <w:pPr>
        <w:tabs>
          <w:tab w:val="left" w:pos="1985"/>
        </w:tabs>
        <w:ind w:left="-993" w:firstLine="851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vedenia a zamestnancov STU</w:t>
      </w:r>
    </w:p>
    <w:p w:rsidR="0077424E" w:rsidRPr="005B0671" w:rsidRDefault="0077424E" w:rsidP="005F2C6E">
      <w:pPr>
        <w:ind w:left="1797" w:hanging="1797"/>
        <w:jc w:val="both"/>
        <w:rPr>
          <w:rFonts w:ascii="Calibri" w:hAnsi="Calibri"/>
        </w:rPr>
      </w:pPr>
    </w:p>
    <w:p w:rsidR="0077424E" w:rsidRPr="00140384" w:rsidRDefault="00E627E5" w:rsidP="005F2C6E">
      <w:pPr>
        <w:pStyle w:val="Default"/>
        <w:tabs>
          <w:tab w:val="left" w:pos="1985"/>
        </w:tabs>
        <w:ind w:left="1985" w:hanging="2127"/>
        <w:rPr>
          <w:rFonts w:ascii="Calibri" w:hAnsi="Calibri"/>
          <w:color w:val="auto"/>
          <w:lang w:val="sk-SK"/>
        </w:rPr>
      </w:pPr>
      <w:r>
        <w:rPr>
          <w:rFonts w:ascii="Calibri" w:hAnsi="Calibri"/>
          <w:color w:val="auto"/>
          <w:lang w:val="sk-SK"/>
        </w:rPr>
        <w:t xml:space="preserve">  </w:t>
      </w:r>
      <w:r w:rsidR="0077424E" w:rsidRPr="006D3181">
        <w:rPr>
          <w:rFonts w:ascii="Calibri" w:hAnsi="Calibri"/>
          <w:color w:val="auto"/>
          <w:lang w:val="sk-SK"/>
        </w:rPr>
        <w:t>Návrh uznesenia:</w:t>
      </w:r>
      <w:r w:rsidR="0077424E" w:rsidRPr="006D3181">
        <w:rPr>
          <w:rFonts w:ascii="Calibri" w:hAnsi="Calibri"/>
          <w:color w:val="auto"/>
          <w:lang w:val="sk-SK"/>
        </w:rPr>
        <w:tab/>
      </w:r>
      <w:r w:rsidR="002824F1" w:rsidRPr="00D443FE">
        <w:rPr>
          <w:rFonts w:ascii="Calibri" w:hAnsi="Calibri"/>
          <w:color w:val="auto"/>
          <w:lang w:val="sk-SK"/>
        </w:rPr>
        <w:t>Vedenie STU schvaľuje predložen</w:t>
      </w:r>
      <w:r w:rsidR="002824F1">
        <w:rPr>
          <w:rFonts w:ascii="Calibri" w:hAnsi="Calibri"/>
          <w:color w:val="auto"/>
          <w:lang w:val="sk-SK"/>
        </w:rPr>
        <w:t>é</w:t>
      </w:r>
      <w:r w:rsidR="002824F1" w:rsidRPr="00D443FE">
        <w:rPr>
          <w:rFonts w:ascii="Calibri" w:hAnsi="Calibri"/>
          <w:color w:val="auto"/>
          <w:lang w:val="sk-SK"/>
        </w:rPr>
        <w:t xml:space="preserve"> zahraničn</w:t>
      </w:r>
      <w:r w:rsidR="002824F1">
        <w:rPr>
          <w:rFonts w:ascii="Calibri" w:hAnsi="Calibri"/>
          <w:color w:val="auto"/>
          <w:lang w:val="sk-SK"/>
        </w:rPr>
        <w:t>é</w:t>
      </w:r>
      <w:r w:rsidR="002824F1" w:rsidRPr="00D443FE">
        <w:rPr>
          <w:rFonts w:ascii="Calibri" w:hAnsi="Calibri"/>
          <w:color w:val="auto"/>
          <w:lang w:val="sk-SK"/>
        </w:rPr>
        <w:t xml:space="preserve"> pracovn</w:t>
      </w:r>
      <w:r w:rsidR="002824F1">
        <w:rPr>
          <w:rFonts w:ascii="Calibri" w:hAnsi="Calibri"/>
          <w:color w:val="auto"/>
          <w:lang w:val="sk-SK"/>
        </w:rPr>
        <w:t>é</w:t>
      </w:r>
      <w:r w:rsidR="002824F1" w:rsidRPr="00D443FE">
        <w:rPr>
          <w:rFonts w:ascii="Calibri" w:hAnsi="Calibri"/>
          <w:color w:val="auto"/>
          <w:lang w:val="sk-SK"/>
        </w:rPr>
        <w:t xml:space="preserve"> cest</w:t>
      </w:r>
      <w:r w:rsidR="002824F1">
        <w:rPr>
          <w:rFonts w:ascii="Calibri" w:hAnsi="Calibri"/>
          <w:color w:val="auto"/>
          <w:lang w:val="sk-SK"/>
        </w:rPr>
        <w:t>y</w:t>
      </w:r>
      <w:r w:rsidR="002824F1" w:rsidRPr="00D443FE">
        <w:rPr>
          <w:rFonts w:ascii="Calibri" w:hAnsi="Calibri"/>
          <w:color w:val="auto"/>
          <w:lang w:val="sk-SK"/>
        </w:rPr>
        <w:t xml:space="preserve"> </w:t>
      </w:r>
      <w:r w:rsidR="00AF3B06" w:rsidRPr="00140384">
        <w:rPr>
          <w:rFonts w:ascii="Calibri" w:hAnsi="Calibri"/>
          <w:color w:val="auto"/>
          <w:lang w:val="sk-SK"/>
        </w:rPr>
        <w:t xml:space="preserve"> </w:t>
      </w:r>
    </w:p>
    <w:p w:rsidR="0077424E" w:rsidRPr="00023CC7" w:rsidRDefault="0077424E" w:rsidP="005F2C6E">
      <w:pPr>
        <w:pStyle w:val="Default"/>
        <w:rPr>
          <w:rFonts w:ascii="Times New Roman" w:hAnsi="Times New Roman" w:cs="Times New Roman"/>
          <w:lang w:val="sk-SK"/>
        </w:rPr>
      </w:pPr>
    </w:p>
    <w:p w:rsidR="0077424E" w:rsidRPr="00023CC7" w:rsidRDefault="0077424E" w:rsidP="00E627E5">
      <w:pPr>
        <w:pStyle w:val="Default"/>
        <w:ind w:left="-142" w:firstLine="142"/>
        <w:rPr>
          <w:rFonts w:ascii="Times New Roman" w:hAnsi="Times New Roman" w:cs="Times New Roman"/>
          <w:lang w:val="sk-SK"/>
        </w:rPr>
        <w:sectPr w:rsidR="0077424E" w:rsidRPr="00023CC7" w:rsidSect="0077424E">
          <w:headerReference w:type="default" r:id="rId8"/>
          <w:footerReference w:type="even" r:id="rId9"/>
          <w:footerReference w:type="default" r:id="rId10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2576CE" w:rsidRPr="002576CE" w:rsidRDefault="002576CE" w:rsidP="002576CE">
      <w:pPr>
        <w:jc w:val="center"/>
        <w:rPr>
          <w:rFonts w:ascii="Calibri" w:eastAsia="Calibri" w:hAnsi="Calibri"/>
          <w:b/>
          <w:szCs w:val="28"/>
        </w:rPr>
      </w:pPr>
      <w:r w:rsidRPr="002576CE">
        <w:rPr>
          <w:rFonts w:ascii="Calibri" w:eastAsia="Calibri" w:hAnsi="Calibri"/>
          <w:b/>
          <w:szCs w:val="28"/>
        </w:rPr>
        <w:lastRenderedPageBreak/>
        <w:t xml:space="preserve">Návrh na zahraničné pracovné cesty. </w:t>
      </w:r>
    </w:p>
    <w:p w:rsidR="0030326B" w:rsidRDefault="0030326B" w:rsidP="00727BC3">
      <w:pPr>
        <w:jc w:val="both"/>
        <w:rPr>
          <w:rFonts w:ascii="Calibri" w:hAnsi="Calibri"/>
          <w:highlight w:val="yellow"/>
        </w:rPr>
      </w:pPr>
    </w:p>
    <w:p w:rsidR="00E10C12" w:rsidRDefault="00E10C12" w:rsidP="00EA6BDF">
      <w:pPr>
        <w:rPr>
          <w:rFonts w:ascii="Calibri" w:hAnsi="Calibri"/>
        </w:rPr>
      </w:pPr>
    </w:p>
    <w:p w:rsidR="00395976" w:rsidRPr="006C6731" w:rsidRDefault="00663006" w:rsidP="00395976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Taliansko</w:t>
      </w:r>
      <w:r w:rsidR="00395976">
        <w:rPr>
          <w:rFonts w:asciiTheme="minorHAnsi" w:hAnsiTheme="minorHAnsi"/>
          <w:b/>
        </w:rPr>
        <w:t xml:space="preserve"> - </w:t>
      </w:r>
      <w:r>
        <w:rPr>
          <w:rFonts w:asciiTheme="minorHAnsi" w:hAnsiTheme="minorHAnsi"/>
          <w:b/>
        </w:rPr>
        <w:t>Miláno</w:t>
      </w:r>
    </w:p>
    <w:tbl>
      <w:tblPr>
        <w:tblW w:w="893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095"/>
      </w:tblGrid>
      <w:tr w:rsidR="00395976" w:rsidRPr="006C6731" w:rsidTr="00650A7F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76" w:rsidRPr="006C6731" w:rsidRDefault="00395976" w:rsidP="00650A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6C6731">
              <w:rPr>
                <w:rFonts w:asciiTheme="minorHAnsi" w:hAnsiTheme="minorHAnsi"/>
              </w:rPr>
              <w:t>Účel cesty</w:t>
            </w:r>
          </w:p>
        </w:tc>
        <w:tc>
          <w:tcPr>
            <w:tcW w:w="609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76" w:rsidRPr="00AB162B" w:rsidRDefault="00663006" w:rsidP="00650A7F">
            <w:pPr>
              <w:rPr>
                <w:rFonts w:ascii="Calibri" w:eastAsiaTheme="minorHAnsi" w:hAnsi="Calibri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</w:rPr>
              <w:t xml:space="preserve">Účasť na EIT </w:t>
            </w:r>
            <w:proofErr w:type="spellStart"/>
            <w:r>
              <w:rPr>
                <w:rFonts w:ascii="Calibri" w:hAnsi="Calibri"/>
              </w:rPr>
              <w:t>Manufacturing</w:t>
            </w:r>
            <w:proofErr w:type="spellEnd"/>
            <w:r>
              <w:rPr>
                <w:rFonts w:ascii="Calibri" w:hAnsi="Calibri"/>
              </w:rPr>
              <w:t xml:space="preserve"> – </w:t>
            </w:r>
            <w:proofErr w:type="spellStart"/>
            <w:r>
              <w:rPr>
                <w:rFonts w:ascii="Calibri" w:hAnsi="Calibri"/>
              </w:rPr>
              <w:t>Education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working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group</w:t>
            </w:r>
            <w:proofErr w:type="spellEnd"/>
            <w:r>
              <w:rPr>
                <w:rFonts w:ascii="Calibri" w:hAnsi="Calibri"/>
              </w:rPr>
              <w:t xml:space="preserve"> + </w:t>
            </w:r>
            <w:proofErr w:type="spellStart"/>
            <w:r>
              <w:rPr>
                <w:rFonts w:ascii="Calibri" w:hAnsi="Calibri"/>
              </w:rPr>
              <w:t>workshop</w:t>
            </w:r>
            <w:proofErr w:type="spellEnd"/>
          </w:p>
        </w:tc>
      </w:tr>
      <w:tr w:rsidR="00395976" w:rsidRPr="006C6731" w:rsidTr="00650A7F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76" w:rsidRPr="006C6731" w:rsidRDefault="00395976" w:rsidP="00650A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6C6731">
              <w:rPr>
                <w:rFonts w:asciiTheme="minorHAnsi" w:hAnsiTheme="minorHAnsi"/>
              </w:rPr>
              <w:t xml:space="preserve">Termín podujatia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76" w:rsidRPr="006C6731" w:rsidRDefault="00663006" w:rsidP="00663006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14</w:t>
            </w:r>
            <w:r w:rsidR="00395976" w:rsidRPr="006C6731">
              <w:rPr>
                <w:rFonts w:asciiTheme="minorHAnsi" w:hAnsiTheme="minorHAnsi"/>
              </w:rPr>
              <w:t>.</w:t>
            </w:r>
            <w:r w:rsidR="00395976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3</w:t>
            </w:r>
            <w:r w:rsidR="00395976" w:rsidRPr="006C6731">
              <w:rPr>
                <w:rFonts w:asciiTheme="minorHAnsi" w:hAnsiTheme="minorHAnsi"/>
              </w:rPr>
              <w:t>.201</w:t>
            </w:r>
            <w:r w:rsidR="00395976">
              <w:rPr>
                <w:rFonts w:asciiTheme="minorHAnsi" w:hAnsiTheme="minorHAnsi"/>
              </w:rPr>
              <w:t>9</w:t>
            </w:r>
          </w:p>
        </w:tc>
      </w:tr>
      <w:tr w:rsidR="00395976" w:rsidRPr="006C6731" w:rsidTr="00650A7F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76" w:rsidRPr="006C6731" w:rsidRDefault="00395976" w:rsidP="00650A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6C6731">
              <w:rPr>
                <w:rFonts w:asciiTheme="minorHAnsi" w:hAnsiTheme="minorHAnsi"/>
              </w:rPr>
              <w:t xml:space="preserve">Miesto konania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76" w:rsidRPr="00663006" w:rsidRDefault="00663006" w:rsidP="00395976">
            <w:pPr>
              <w:rPr>
                <w:rFonts w:asciiTheme="minorHAnsi" w:hAnsiTheme="minorHAnsi"/>
                <w:bCs/>
              </w:rPr>
            </w:pPr>
            <w:r w:rsidRPr="00663006">
              <w:rPr>
                <w:rFonts w:asciiTheme="minorHAnsi" w:hAnsiTheme="minorHAnsi"/>
              </w:rPr>
              <w:t>Taliansko - Miláno</w:t>
            </w:r>
          </w:p>
        </w:tc>
      </w:tr>
      <w:tr w:rsidR="00395976" w:rsidRPr="006C6731" w:rsidTr="00650A7F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76" w:rsidRPr="006C6731" w:rsidRDefault="00395976" w:rsidP="00650A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6C6731">
              <w:rPr>
                <w:rFonts w:asciiTheme="minorHAnsi" w:hAnsiTheme="minorHAnsi"/>
              </w:rPr>
              <w:t>Očakávané náklady spolu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76" w:rsidRPr="006C6731" w:rsidRDefault="00663006" w:rsidP="00663006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40</w:t>
            </w:r>
            <w:r w:rsidR="00395976">
              <w:rPr>
                <w:rFonts w:asciiTheme="minorHAnsi" w:hAnsiTheme="minorHAnsi"/>
              </w:rPr>
              <w:t>0</w:t>
            </w:r>
            <w:r w:rsidR="00395976" w:rsidRPr="006C6731">
              <w:rPr>
                <w:rFonts w:asciiTheme="minorHAnsi" w:hAnsiTheme="minorHAnsi"/>
              </w:rPr>
              <w:t xml:space="preserve"> €</w:t>
            </w:r>
          </w:p>
        </w:tc>
      </w:tr>
      <w:tr w:rsidR="00395976" w:rsidRPr="006C6731" w:rsidTr="00650A7F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76" w:rsidRPr="006C6731" w:rsidRDefault="00395976" w:rsidP="00650A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6C6731">
              <w:rPr>
                <w:rFonts w:asciiTheme="minorHAnsi" w:hAnsiTheme="minorHAnsi"/>
              </w:rPr>
              <w:t>Účastník cesty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76" w:rsidRPr="006C6731" w:rsidRDefault="00663006" w:rsidP="00663006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prof</w:t>
            </w:r>
            <w:r w:rsidR="00395976" w:rsidRPr="006C6731">
              <w:rPr>
                <w:rFonts w:asciiTheme="minorHAnsi" w:hAnsiTheme="minorHAnsi"/>
              </w:rPr>
              <w:t xml:space="preserve">. Ing. </w:t>
            </w:r>
            <w:r>
              <w:rPr>
                <w:rFonts w:asciiTheme="minorHAnsi" w:hAnsiTheme="minorHAnsi"/>
              </w:rPr>
              <w:t>Štefan Stanko</w:t>
            </w:r>
            <w:r w:rsidR="00395976" w:rsidRPr="006C6731">
              <w:rPr>
                <w:rFonts w:asciiTheme="minorHAnsi" w:hAnsiTheme="minorHAnsi"/>
              </w:rPr>
              <w:t>, PhD.</w:t>
            </w:r>
          </w:p>
        </w:tc>
      </w:tr>
      <w:tr w:rsidR="00395976" w:rsidRPr="006C6731" w:rsidTr="00650A7F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76" w:rsidRPr="006C6731" w:rsidRDefault="00395976" w:rsidP="00650A7F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6C6731">
              <w:rPr>
                <w:rFonts w:asciiTheme="minorHAnsi" w:hAnsiTheme="minorHAnsi"/>
              </w:rPr>
              <w:t>Zdroj financovania: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76" w:rsidRPr="006C6731" w:rsidRDefault="00663006" w:rsidP="00663006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1044</w:t>
            </w:r>
            <w:r w:rsidR="00095A39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 xml:space="preserve">EIT </w:t>
            </w:r>
            <w:proofErr w:type="spellStart"/>
            <w:r>
              <w:rPr>
                <w:rFonts w:asciiTheme="minorHAnsi" w:hAnsiTheme="minorHAnsi"/>
              </w:rPr>
              <w:t>RawMaterials</w:t>
            </w:r>
            <w:proofErr w:type="spellEnd"/>
          </w:p>
        </w:tc>
      </w:tr>
    </w:tbl>
    <w:p w:rsidR="00395976" w:rsidRDefault="00395976" w:rsidP="00EA6BDF">
      <w:pPr>
        <w:rPr>
          <w:rFonts w:ascii="Calibri" w:hAnsi="Calibri"/>
        </w:rPr>
      </w:pPr>
    </w:p>
    <w:p w:rsidR="00663006" w:rsidRPr="006C6731" w:rsidRDefault="00663006" w:rsidP="00663006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Taliansko - Miláno</w:t>
      </w:r>
    </w:p>
    <w:tbl>
      <w:tblPr>
        <w:tblW w:w="893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095"/>
      </w:tblGrid>
      <w:tr w:rsidR="00663006" w:rsidRPr="006C6731" w:rsidTr="00713895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06" w:rsidRPr="006C6731" w:rsidRDefault="00663006" w:rsidP="00713895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6C6731">
              <w:rPr>
                <w:rFonts w:asciiTheme="minorHAnsi" w:hAnsiTheme="minorHAnsi"/>
              </w:rPr>
              <w:t>Účel cesty</w:t>
            </w:r>
          </w:p>
        </w:tc>
        <w:tc>
          <w:tcPr>
            <w:tcW w:w="609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06" w:rsidRPr="00AB162B" w:rsidRDefault="00663006" w:rsidP="00713895">
            <w:pPr>
              <w:rPr>
                <w:rFonts w:ascii="Calibri" w:eastAsiaTheme="minorHAnsi" w:hAnsi="Calibri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</w:rPr>
              <w:t xml:space="preserve">Účasť na EIT </w:t>
            </w:r>
            <w:proofErr w:type="spellStart"/>
            <w:r>
              <w:rPr>
                <w:rFonts w:ascii="Calibri" w:hAnsi="Calibri"/>
              </w:rPr>
              <w:t>Manufacturing</w:t>
            </w:r>
            <w:proofErr w:type="spellEnd"/>
            <w:r>
              <w:rPr>
                <w:rFonts w:ascii="Calibri" w:hAnsi="Calibri"/>
              </w:rPr>
              <w:t xml:space="preserve"> – </w:t>
            </w:r>
            <w:proofErr w:type="spellStart"/>
            <w:r>
              <w:rPr>
                <w:rFonts w:ascii="Calibri" w:hAnsi="Calibri"/>
              </w:rPr>
              <w:t>Education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working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group</w:t>
            </w:r>
            <w:proofErr w:type="spellEnd"/>
            <w:r>
              <w:rPr>
                <w:rFonts w:ascii="Calibri" w:hAnsi="Calibri"/>
              </w:rPr>
              <w:t xml:space="preserve"> + </w:t>
            </w:r>
            <w:proofErr w:type="spellStart"/>
            <w:r>
              <w:rPr>
                <w:rFonts w:ascii="Calibri" w:hAnsi="Calibri"/>
              </w:rPr>
              <w:t>workshop</w:t>
            </w:r>
            <w:proofErr w:type="spellEnd"/>
          </w:p>
        </w:tc>
      </w:tr>
      <w:tr w:rsidR="00663006" w:rsidRPr="006C6731" w:rsidTr="0071389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06" w:rsidRPr="006C6731" w:rsidRDefault="00663006" w:rsidP="00713895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6C6731">
              <w:rPr>
                <w:rFonts w:asciiTheme="minorHAnsi" w:hAnsiTheme="minorHAnsi"/>
              </w:rPr>
              <w:t xml:space="preserve">Termín podujatia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06" w:rsidRPr="006C6731" w:rsidRDefault="00663006" w:rsidP="00713895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14</w:t>
            </w:r>
            <w:r w:rsidRPr="006C673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03</w:t>
            </w:r>
            <w:r w:rsidRPr="006C6731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</w:p>
        </w:tc>
      </w:tr>
      <w:tr w:rsidR="00663006" w:rsidRPr="006C6731" w:rsidTr="0071389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06" w:rsidRPr="006C6731" w:rsidRDefault="00663006" w:rsidP="00713895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6C6731">
              <w:rPr>
                <w:rFonts w:asciiTheme="minorHAnsi" w:hAnsiTheme="minorHAnsi"/>
              </w:rPr>
              <w:t xml:space="preserve">Miesto konania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06" w:rsidRPr="00663006" w:rsidRDefault="00663006" w:rsidP="00713895">
            <w:pPr>
              <w:rPr>
                <w:rFonts w:asciiTheme="minorHAnsi" w:hAnsiTheme="minorHAnsi"/>
                <w:bCs/>
              </w:rPr>
            </w:pPr>
            <w:r w:rsidRPr="00663006">
              <w:rPr>
                <w:rFonts w:asciiTheme="minorHAnsi" w:hAnsiTheme="minorHAnsi"/>
              </w:rPr>
              <w:t>Taliansko - Miláno</w:t>
            </w:r>
          </w:p>
        </w:tc>
      </w:tr>
      <w:tr w:rsidR="00663006" w:rsidRPr="006C6731" w:rsidTr="0071389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06" w:rsidRPr="006C6731" w:rsidRDefault="00663006" w:rsidP="00713895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6C6731">
              <w:rPr>
                <w:rFonts w:asciiTheme="minorHAnsi" w:hAnsiTheme="minorHAnsi"/>
              </w:rPr>
              <w:t>Očakávané náklady spolu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06" w:rsidRPr="006C6731" w:rsidRDefault="00663006" w:rsidP="00713895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400</w:t>
            </w:r>
            <w:r w:rsidRPr="006C6731">
              <w:rPr>
                <w:rFonts w:asciiTheme="minorHAnsi" w:hAnsiTheme="minorHAnsi"/>
              </w:rPr>
              <w:t xml:space="preserve"> €</w:t>
            </w:r>
          </w:p>
        </w:tc>
      </w:tr>
      <w:tr w:rsidR="00663006" w:rsidRPr="006C6731" w:rsidTr="0071389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06" w:rsidRPr="006C6731" w:rsidRDefault="00663006" w:rsidP="00713895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6C6731">
              <w:rPr>
                <w:rFonts w:asciiTheme="minorHAnsi" w:hAnsiTheme="minorHAnsi"/>
              </w:rPr>
              <w:t>Účastník cesty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06" w:rsidRPr="006C6731" w:rsidRDefault="00663006" w:rsidP="00663006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Mgr</w:t>
            </w:r>
            <w:r w:rsidRPr="006C6731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Erika Hlavatá</w:t>
            </w:r>
            <w:bookmarkStart w:id="0" w:name="_GoBack"/>
            <w:bookmarkEnd w:id="0"/>
          </w:p>
        </w:tc>
      </w:tr>
      <w:tr w:rsidR="00663006" w:rsidRPr="006C6731" w:rsidTr="0071389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06" w:rsidRPr="006C6731" w:rsidRDefault="00663006" w:rsidP="00713895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6C6731">
              <w:rPr>
                <w:rFonts w:asciiTheme="minorHAnsi" w:hAnsiTheme="minorHAnsi"/>
              </w:rPr>
              <w:t>Zdroj financovania: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06" w:rsidRPr="006C6731" w:rsidRDefault="00663006" w:rsidP="00713895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1044 – EIT </w:t>
            </w:r>
            <w:proofErr w:type="spellStart"/>
            <w:r>
              <w:rPr>
                <w:rFonts w:asciiTheme="minorHAnsi" w:hAnsiTheme="minorHAnsi"/>
              </w:rPr>
              <w:t>RawMaterials</w:t>
            </w:r>
            <w:proofErr w:type="spellEnd"/>
          </w:p>
        </w:tc>
      </w:tr>
    </w:tbl>
    <w:p w:rsidR="00D56B2D" w:rsidRDefault="00D56B2D" w:rsidP="00EA6BDF">
      <w:pPr>
        <w:jc w:val="both"/>
        <w:rPr>
          <w:rFonts w:ascii="Calibri" w:hAnsi="Calibri"/>
          <w:highlight w:val="yellow"/>
        </w:rPr>
      </w:pPr>
    </w:p>
    <w:sectPr w:rsidR="00D56B2D" w:rsidSect="0030326B">
      <w:headerReference w:type="default" r:id="rId11"/>
      <w:footerReference w:type="default" r:id="rId12"/>
      <w:pgSz w:w="11900" w:h="16840"/>
      <w:pgMar w:top="427" w:right="1474" w:bottom="284" w:left="1474" w:header="4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89" w:rsidRDefault="001A2D89" w:rsidP="0077424E">
      <w:r>
        <w:separator/>
      </w:r>
    </w:p>
  </w:endnote>
  <w:endnote w:type="continuationSeparator" w:id="0">
    <w:p w:rsidR="001A2D89" w:rsidRDefault="001A2D89" w:rsidP="0077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C7" w:rsidRDefault="00A35BC7" w:rsidP="0077424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35BC7" w:rsidRDefault="00A35BC7" w:rsidP="0077424E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35BC7" w:rsidRDefault="00A35BC7" w:rsidP="0077424E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C7" w:rsidRDefault="00A35BC7" w:rsidP="0077424E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C7" w:rsidRPr="009D020D" w:rsidRDefault="00A35BC7" w:rsidP="0077424E">
    <w:pPr>
      <w:pStyle w:val="Pta"/>
      <w:framePr w:wrap="around" w:vAnchor="text" w:hAnchor="margin" w:xAlign="right" w:y="1"/>
      <w:rPr>
        <w:rStyle w:val="slostrany"/>
        <w:rFonts w:ascii="Calibri" w:hAnsi="Calibri"/>
      </w:rPr>
    </w:pPr>
  </w:p>
  <w:p w:rsidR="00A35BC7" w:rsidRDefault="00A35BC7" w:rsidP="0077424E">
    <w:pPr>
      <w:pStyle w:val="Pta"/>
      <w:ind w:right="360" w:firstLine="360"/>
    </w:pPr>
  </w:p>
  <w:p w:rsidR="00A35BC7" w:rsidRDefault="00A35BC7"/>
  <w:p w:rsidR="00A35BC7" w:rsidRDefault="00A35B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89" w:rsidRDefault="001A2D89" w:rsidP="0077424E">
      <w:r>
        <w:separator/>
      </w:r>
    </w:p>
  </w:footnote>
  <w:footnote w:type="continuationSeparator" w:id="0">
    <w:p w:rsidR="001A2D89" w:rsidRDefault="001A2D89" w:rsidP="00774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C7" w:rsidRDefault="00A35BC7" w:rsidP="0077424E">
    <w:pPr>
      <w:pStyle w:val="Hlavika"/>
      <w:ind w:left="-1276"/>
    </w:pPr>
    <w:r>
      <w:rPr>
        <w:noProof/>
        <w:lang w:eastAsia="sk-SK"/>
      </w:rPr>
      <w:drawing>
        <wp:inline distT="0" distB="0" distL="0" distR="0" wp14:anchorId="55D3BA0A" wp14:editId="3694FAAF">
          <wp:extent cx="1679575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C7" w:rsidRDefault="00A35BC7" w:rsidP="0077424E">
    <w:pPr>
      <w:pStyle w:val="Hlavika"/>
      <w:ind w:left="-1276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FEBE19" wp14:editId="11CFB4F4">
              <wp:simplePos x="0" y="0"/>
              <wp:positionH relativeFrom="column">
                <wp:posOffset>1851025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35BC7" w:rsidRDefault="00663006" w:rsidP="00E75EE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4</w:t>
                          </w:r>
                          <w:r w:rsidR="00A35BC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. zasadnutie V STU</w:t>
                          </w:r>
                          <w:r w:rsidR="00A35BC7" w:rsidRPr="009D020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,</w:t>
                          </w:r>
                          <w:r w:rsidR="00A35BC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06</w:t>
                          </w:r>
                          <w:r w:rsidR="00A35BC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.</w:t>
                          </w:r>
                          <w:r w:rsidR="0039597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3</w:t>
                          </w:r>
                          <w:r w:rsidR="00A35BC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.201</w:t>
                          </w:r>
                          <w:r w:rsidR="0039597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9</w:t>
                          </w:r>
                        </w:p>
                        <w:p w:rsidR="00A35BC7" w:rsidRDefault="00A35BC7" w:rsidP="00E75EE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Návrh na zahraničné pracovné cesty</w:t>
                          </w:r>
                        </w:p>
                        <w:p w:rsidR="00A35BC7" w:rsidRPr="005B73E5" w:rsidRDefault="00A35BC7" w:rsidP="00E75EE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prof. Ing. Pavel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Čičák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, PhD.</w:t>
                          </w:r>
                        </w:p>
                        <w:p w:rsidR="00A35BC7" w:rsidRPr="005B73E5" w:rsidRDefault="00A35BC7" w:rsidP="0077424E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5.75pt;margin-top:9.1pt;width:308.5pt;height: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" filled="f" stroked="f">
              <v:path arrowok="t"/>
              <v:textbox>
                <w:txbxContent>
                  <w:p w:rsidR="00A35BC7" w:rsidRDefault="00663006" w:rsidP="00E75EE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4</w:t>
                    </w:r>
                    <w:r w:rsidR="00A35BC7">
                      <w:rPr>
                        <w:rFonts w:ascii="Calibri" w:hAnsi="Calibri"/>
                        <w:sz w:val="16"/>
                        <w:szCs w:val="16"/>
                      </w:rPr>
                      <w:t>. zasadnutie V STU</w:t>
                    </w:r>
                    <w:r w:rsidR="00A35BC7" w:rsidRPr="009D020D">
                      <w:rPr>
                        <w:rFonts w:ascii="Calibri" w:hAnsi="Calibri"/>
                        <w:sz w:val="16"/>
                        <w:szCs w:val="16"/>
                      </w:rPr>
                      <w:t>,</w:t>
                    </w:r>
                    <w:r w:rsidR="00A35BC7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06</w:t>
                    </w:r>
                    <w:r w:rsidR="00A35BC7">
                      <w:rPr>
                        <w:rFonts w:ascii="Calibri" w:hAnsi="Calibri"/>
                        <w:sz w:val="16"/>
                        <w:szCs w:val="16"/>
                      </w:rPr>
                      <w:t>.</w:t>
                    </w:r>
                    <w:r w:rsidR="00395976">
                      <w:rPr>
                        <w:rFonts w:ascii="Calibri" w:hAnsi="Calibri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3</w:t>
                    </w:r>
                    <w:r w:rsidR="00A35BC7">
                      <w:rPr>
                        <w:rFonts w:ascii="Calibri" w:hAnsi="Calibri"/>
                        <w:sz w:val="16"/>
                        <w:szCs w:val="16"/>
                      </w:rPr>
                      <w:t>.201</w:t>
                    </w:r>
                    <w:r w:rsidR="00395976">
                      <w:rPr>
                        <w:rFonts w:ascii="Calibri" w:hAnsi="Calibri"/>
                        <w:sz w:val="16"/>
                        <w:szCs w:val="16"/>
                      </w:rPr>
                      <w:t>9</w:t>
                    </w:r>
                  </w:p>
                  <w:p w:rsidR="00A35BC7" w:rsidRDefault="00A35BC7" w:rsidP="00E75EE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Návrh na zahraničné pracovné cesty</w:t>
                    </w:r>
                  </w:p>
                  <w:p w:rsidR="00A35BC7" w:rsidRPr="005B73E5" w:rsidRDefault="00A35BC7" w:rsidP="00E75EE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prof. Ing. Pavel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  <w:szCs w:val="16"/>
                      </w:rPr>
                      <w:t>Čičák</w:t>
                    </w:r>
                    <w:proofErr w:type="spellEnd"/>
                    <w:r>
                      <w:rPr>
                        <w:rFonts w:ascii="Calibri" w:hAnsi="Calibri"/>
                        <w:sz w:val="16"/>
                        <w:szCs w:val="16"/>
                      </w:rPr>
                      <w:t>, PhD.</w:t>
                    </w:r>
                  </w:p>
                  <w:p w:rsidR="00A35BC7" w:rsidRPr="005B73E5" w:rsidRDefault="00A35BC7" w:rsidP="0077424E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685DAF62" wp14:editId="6D1E2C06">
          <wp:extent cx="1679575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5BC7" w:rsidRDefault="00A35BC7"/>
  <w:p w:rsidR="00A35BC7" w:rsidRDefault="00A35B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14F"/>
    <w:multiLevelType w:val="multilevel"/>
    <w:tmpl w:val="0B64358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27619DA"/>
    <w:multiLevelType w:val="hybridMultilevel"/>
    <w:tmpl w:val="32E26CD4"/>
    <w:lvl w:ilvl="0" w:tplc="D1064B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518C00EC" w:tentative="1">
      <w:start w:val="1"/>
      <w:numFmt w:val="lowerLetter"/>
      <w:lvlText w:val="%2."/>
      <w:lvlJc w:val="left"/>
      <w:pPr>
        <w:ind w:left="938" w:hanging="360"/>
      </w:pPr>
    </w:lvl>
    <w:lvl w:ilvl="2" w:tplc="C76E84CE" w:tentative="1">
      <w:start w:val="1"/>
      <w:numFmt w:val="lowerRoman"/>
      <w:lvlText w:val="%3."/>
      <w:lvlJc w:val="right"/>
      <w:pPr>
        <w:ind w:left="1658" w:hanging="180"/>
      </w:pPr>
    </w:lvl>
    <w:lvl w:ilvl="3" w:tplc="65DAC412" w:tentative="1">
      <w:start w:val="1"/>
      <w:numFmt w:val="decimal"/>
      <w:lvlText w:val="%4."/>
      <w:lvlJc w:val="left"/>
      <w:pPr>
        <w:ind w:left="2378" w:hanging="360"/>
      </w:pPr>
    </w:lvl>
    <w:lvl w:ilvl="4" w:tplc="67E2CA4E" w:tentative="1">
      <w:start w:val="1"/>
      <w:numFmt w:val="lowerLetter"/>
      <w:lvlText w:val="%5."/>
      <w:lvlJc w:val="left"/>
      <w:pPr>
        <w:ind w:left="3098" w:hanging="360"/>
      </w:pPr>
    </w:lvl>
    <w:lvl w:ilvl="5" w:tplc="B0F421A8" w:tentative="1">
      <w:start w:val="1"/>
      <w:numFmt w:val="lowerRoman"/>
      <w:lvlText w:val="%6."/>
      <w:lvlJc w:val="right"/>
      <w:pPr>
        <w:ind w:left="3818" w:hanging="180"/>
      </w:pPr>
    </w:lvl>
    <w:lvl w:ilvl="6" w:tplc="B3EE4FA6" w:tentative="1">
      <w:start w:val="1"/>
      <w:numFmt w:val="decimal"/>
      <w:lvlText w:val="%7."/>
      <w:lvlJc w:val="left"/>
      <w:pPr>
        <w:ind w:left="4538" w:hanging="360"/>
      </w:pPr>
    </w:lvl>
    <w:lvl w:ilvl="7" w:tplc="28F6CD88" w:tentative="1">
      <w:start w:val="1"/>
      <w:numFmt w:val="lowerLetter"/>
      <w:lvlText w:val="%8."/>
      <w:lvlJc w:val="left"/>
      <w:pPr>
        <w:ind w:left="5258" w:hanging="360"/>
      </w:pPr>
    </w:lvl>
    <w:lvl w:ilvl="8" w:tplc="8A52F3F0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D511E17"/>
    <w:multiLevelType w:val="multilevel"/>
    <w:tmpl w:val="486A57DA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112615D0"/>
    <w:multiLevelType w:val="hybridMultilevel"/>
    <w:tmpl w:val="143EF548"/>
    <w:lvl w:ilvl="0" w:tplc="C7FA667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2B81D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2037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E697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9A0E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12B5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E4C6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42B4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AA83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520643"/>
    <w:multiLevelType w:val="hybridMultilevel"/>
    <w:tmpl w:val="7F6610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A3C69"/>
    <w:multiLevelType w:val="hybridMultilevel"/>
    <w:tmpl w:val="73B4317C"/>
    <w:lvl w:ilvl="0" w:tplc="B1D6E0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514EDB"/>
    <w:multiLevelType w:val="hybridMultilevel"/>
    <w:tmpl w:val="962C96D8"/>
    <w:lvl w:ilvl="0" w:tplc="9FA27AB4">
      <w:start w:val="27"/>
      <w:numFmt w:val="bullet"/>
      <w:lvlText w:val="-"/>
      <w:lvlJc w:val="left"/>
      <w:pPr>
        <w:ind w:left="1568" w:hanging="360"/>
      </w:pPr>
      <w:rPr>
        <w:rFonts w:ascii="Calibri" w:eastAsia="MS Mincho" w:hAnsi="Calibri" w:cs="Calibri" w:hint="default"/>
      </w:rPr>
    </w:lvl>
    <w:lvl w:ilvl="1" w:tplc="DC7AE3BA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DE90E2D8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F4120AF0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D47AE69E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C1E4E0D8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5FAEE934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17E8DB6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1AAED954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7">
    <w:nsid w:val="40E83C2F"/>
    <w:multiLevelType w:val="hybridMultilevel"/>
    <w:tmpl w:val="0FD268D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6C2C22"/>
    <w:multiLevelType w:val="hybridMultilevel"/>
    <w:tmpl w:val="E160CA9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757779"/>
    <w:multiLevelType w:val="hybridMultilevel"/>
    <w:tmpl w:val="B12C943E"/>
    <w:lvl w:ilvl="0" w:tplc="FF00538A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50F679C"/>
    <w:multiLevelType w:val="hybridMultilevel"/>
    <w:tmpl w:val="33349B50"/>
    <w:lvl w:ilvl="0" w:tplc="AF8C215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C792CDEC" w:tentative="1">
      <w:start w:val="1"/>
      <w:numFmt w:val="lowerLetter"/>
      <w:lvlText w:val="%2."/>
      <w:lvlJc w:val="left"/>
      <w:pPr>
        <w:ind w:left="938" w:hanging="360"/>
      </w:pPr>
    </w:lvl>
    <w:lvl w:ilvl="2" w:tplc="585C2DCC" w:tentative="1">
      <w:start w:val="1"/>
      <w:numFmt w:val="lowerRoman"/>
      <w:lvlText w:val="%3."/>
      <w:lvlJc w:val="right"/>
      <w:pPr>
        <w:ind w:left="1658" w:hanging="180"/>
      </w:pPr>
    </w:lvl>
    <w:lvl w:ilvl="3" w:tplc="69B8307A" w:tentative="1">
      <w:start w:val="1"/>
      <w:numFmt w:val="decimal"/>
      <w:lvlText w:val="%4."/>
      <w:lvlJc w:val="left"/>
      <w:pPr>
        <w:ind w:left="2378" w:hanging="360"/>
      </w:pPr>
    </w:lvl>
    <w:lvl w:ilvl="4" w:tplc="2090B9B6" w:tentative="1">
      <w:start w:val="1"/>
      <w:numFmt w:val="lowerLetter"/>
      <w:lvlText w:val="%5."/>
      <w:lvlJc w:val="left"/>
      <w:pPr>
        <w:ind w:left="3098" w:hanging="360"/>
      </w:pPr>
    </w:lvl>
    <w:lvl w:ilvl="5" w:tplc="2F1CB8E6" w:tentative="1">
      <w:start w:val="1"/>
      <w:numFmt w:val="lowerRoman"/>
      <w:lvlText w:val="%6."/>
      <w:lvlJc w:val="right"/>
      <w:pPr>
        <w:ind w:left="3818" w:hanging="180"/>
      </w:pPr>
    </w:lvl>
    <w:lvl w:ilvl="6" w:tplc="FBA2403A" w:tentative="1">
      <w:start w:val="1"/>
      <w:numFmt w:val="decimal"/>
      <w:lvlText w:val="%7."/>
      <w:lvlJc w:val="left"/>
      <w:pPr>
        <w:ind w:left="4538" w:hanging="360"/>
      </w:pPr>
    </w:lvl>
    <w:lvl w:ilvl="7" w:tplc="62666522" w:tentative="1">
      <w:start w:val="1"/>
      <w:numFmt w:val="lowerLetter"/>
      <w:lvlText w:val="%8."/>
      <w:lvlJc w:val="left"/>
      <w:pPr>
        <w:ind w:left="5258" w:hanging="360"/>
      </w:pPr>
    </w:lvl>
    <w:lvl w:ilvl="8" w:tplc="3008F322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550F679D"/>
    <w:multiLevelType w:val="multilevel"/>
    <w:tmpl w:val="00000000"/>
    <w:lvl w:ilvl="0">
      <w:start w:val="1"/>
      <w:numFmt w:val="bullet"/>
      <w:lvlText w:val="·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688" w:hanging="360"/>
      </w:pPr>
      <w:rPr>
        <w:rFonts w:ascii="Wingdings" w:hAnsi="Wingdings"/>
      </w:rPr>
    </w:lvl>
  </w:abstractNum>
  <w:abstractNum w:abstractNumId="12">
    <w:nsid w:val="550F679E"/>
    <w:multiLevelType w:val="multilevel"/>
    <w:tmpl w:val="0B643588"/>
    <w:lvl w:ilvl="0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2018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7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4178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48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338" w:hanging="360"/>
      </w:pPr>
      <w:rPr>
        <w:rFonts w:ascii="Wingdings" w:hAnsi="Wingdings"/>
      </w:rPr>
    </w:lvl>
  </w:abstractNum>
  <w:abstractNum w:abstractNumId="13">
    <w:nsid w:val="552A7FC4"/>
    <w:multiLevelType w:val="hybridMultilevel"/>
    <w:tmpl w:val="C774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148EA"/>
    <w:multiLevelType w:val="hybridMultilevel"/>
    <w:tmpl w:val="E1C0FD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C7E70"/>
    <w:multiLevelType w:val="multilevel"/>
    <w:tmpl w:val="0B64358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6CC62D71"/>
    <w:multiLevelType w:val="hybridMultilevel"/>
    <w:tmpl w:val="3528B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C5E75"/>
    <w:multiLevelType w:val="hybridMultilevel"/>
    <w:tmpl w:val="A23EA408"/>
    <w:lvl w:ilvl="0" w:tplc="3E5A85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0F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73956146"/>
    <w:multiLevelType w:val="hybridMultilevel"/>
    <w:tmpl w:val="0CBA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158C4"/>
    <w:multiLevelType w:val="hybridMultilevel"/>
    <w:tmpl w:val="2B74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11"/>
  </w:num>
  <w:num w:numId="6">
    <w:abstractNumId w:val="12"/>
  </w:num>
  <w:num w:numId="7">
    <w:abstractNumId w:val="15"/>
  </w:num>
  <w:num w:numId="8">
    <w:abstractNumId w:val="0"/>
  </w:num>
  <w:num w:numId="9">
    <w:abstractNumId w:val="2"/>
  </w:num>
  <w:num w:numId="10">
    <w:abstractNumId w:val="17"/>
  </w:num>
  <w:num w:numId="11">
    <w:abstractNumId w:val="9"/>
  </w:num>
  <w:num w:numId="12">
    <w:abstractNumId w:val="8"/>
  </w:num>
  <w:num w:numId="13">
    <w:abstractNumId w:val="14"/>
  </w:num>
  <w:num w:numId="14">
    <w:abstractNumId w:val="7"/>
  </w:num>
  <w:num w:numId="15">
    <w:abstractNumId w:val="5"/>
  </w:num>
  <w:num w:numId="16">
    <w:abstractNumId w:val="19"/>
  </w:num>
  <w:num w:numId="17">
    <w:abstractNumId w:val="13"/>
  </w:num>
  <w:num w:numId="18">
    <w:abstractNumId w:val="18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11A89"/>
    <w:rsid w:val="0002330F"/>
    <w:rsid w:val="00037455"/>
    <w:rsid w:val="000424FF"/>
    <w:rsid w:val="0005668A"/>
    <w:rsid w:val="000574A1"/>
    <w:rsid w:val="000617DD"/>
    <w:rsid w:val="000670BE"/>
    <w:rsid w:val="0007089C"/>
    <w:rsid w:val="00084902"/>
    <w:rsid w:val="00095A39"/>
    <w:rsid w:val="000A4EF6"/>
    <w:rsid w:val="000B01B7"/>
    <w:rsid w:val="000B076B"/>
    <w:rsid w:val="000D334A"/>
    <w:rsid w:val="000D3981"/>
    <w:rsid w:val="000E2F6B"/>
    <w:rsid w:val="000F0261"/>
    <w:rsid w:val="000F17B9"/>
    <w:rsid w:val="000F3342"/>
    <w:rsid w:val="000F49A4"/>
    <w:rsid w:val="000F52A6"/>
    <w:rsid w:val="0010410D"/>
    <w:rsid w:val="0010501B"/>
    <w:rsid w:val="001059A1"/>
    <w:rsid w:val="0012385E"/>
    <w:rsid w:val="001316A1"/>
    <w:rsid w:val="00140384"/>
    <w:rsid w:val="001514F8"/>
    <w:rsid w:val="00196EA0"/>
    <w:rsid w:val="001976F4"/>
    <w:rsid w:val="001A2C0F"/>
    <w:rsid w:val="001A2D89"/>
    <w:rsid w:val="001B6711"/>
    <w:rsid w:val="001C00D4"/>
    <w:rsid w:val="001C1145"/>
    <w:rsid w:val="001C32E6"/>
    <w:rsid w:val="001D7484"/>
    <w:rsid w:val="001E05AA"/>
    <w:rsid w:val="001E3106"/>
    <w:rsid w:val="002120DE"/>
    <w:rsid w:val="00222822"/>
    <w:rsid w:val="00231B53"/>
    <w:rsid w:val="00235CAD"/>
    <w:rsid w:val="00243412"/>
    <w:rsid w:val="002576CE"/>
    <w:rsid w:val="0026040C"/>
    <w:rsid w:val="00265AFB"/>
    <w:rsid w:val="0026767E"/>
    <w:rsid w:val="002824F1"/>
    <w:rsid w:val="002A234F"/>
    <w:rsid w:val="002A701A"/>
    <w:rsid w:val="002C15BD"/>
    <w:rsid w:val="0030326B"/>
    <w:rsid w:val="00303654"/>
    <w:rsid w:val="00310199"/>
    <w:rsid w:val="0032435F"/>
    <w:rsid w:val="003254BC"/>
    <w:rsid w:val="003333F3"/>
    <w:rsid w:val="00334B2C"/>
    <w:rsid w:val="00380A95"/>
    <w:rsid w:val="00391451"/>
    <w:rsid w:val="00392EAF"/>
    <w:rsid w:val="00395976"/>
    <w:rsid w:val="003A4514"/>
    <w:rsid w:val="003B39C6"/>
    <w:rsid w:val="003E1246"/>
    <w:rsid w:val="00415E7D"/>
    <w:rsid w:val="004206A3"/>
    <w:rsid w:val="00421225"/>
    <w:rsid w:val="00422C76"/>
    <w:rsid w:val="00431C93"/>
    <w:rsid w:val="00432B1E"/>
    <w:rsid w:val="004450BF"/>
    <w:rsid w:val="004468D0"/>
    <w:rsid w:val="00455E9A"/>
    <w:rsid w:val="00464ADD"/>
    <w:rsid w:val="004735DD"/>
    <w:rsid w:val="00494583"/>
    <w:rsid w:val="00496847"/>
    <w:rsid w:val="004A0AFE"/>
    <w:rsid w:val="004B2453"/>
    <w:rsid w:val="004B56AB"/>
    <w:rsid w:val="004B649D"/>
    <w:rsid w:val="004B6A6B"/>
    <w:rsid w:val="004C42A8"/>
    <w:rsid w:val="004D142B"/>
    <w:rsid w:val="004D63B1"/>
    <w:rsid w:val="004E4ECF"/>
    <w:rsid w:val="004E52D7"/>
    <w:rsid w:val="004F2691"/>
    <w:rsid w:val="004F5110"/>
    <w:rsid w:val="00504099"/>
    <w:rsid w:val="00521AA1"/>
    <w:rsid w:val="00535E19"/>
    <w:rsid w:val="00546489"/>
    <w:rsid w:val="00553276"/>
    <w:rsid w:val="005544B4"/>
    <w:rsid w:val="005601D6"/>
    <w:rsid w:val="00560B19"/>
    <w:rsid w:val="005644E3"/>
    <w:rsid w:val="00581EAB"/>
    <w:rsid w:val="0058267C"/>
    <w:rsid w:val="00585473"/>
    <w:rsid w:val="00585C4D"/>
    <w:rsid w:val="00592900"/>
    <w:rsid w:val="00592E0D"/>
    <w:rsid w:val="005A0643"/>
    <w:rsid w:val="005A1693"/>
    <w:rsid w:val="005B0671"/>
    <w:rsid w:val="005B23EE"/>
    <w:rsid w:val="005B24BA"/>
    <w:rsid w:val="005B41A0"/>
    <w:rsid w:val="005C5A73"/>
    <w:rsid w:val="005D1E26"/>
    <w:rsid w:val="005D654D"/>
    <w:rsid w:val="005D6E99"/>
    <w:rsid w:val="005D7555"/>
    <w:rsid w:val="005E08E4"/>
    <w:rsid w:val="005E6477"/>
    <w:rsid w:val="005F1FB6"/>
    <w:rsid w:val="005F2C6E"/>
    <w:rsid w:val="006037AC"/>
    <w:rsid w:val="00610F99"/>
    <w:rsid w:val="00612707"/>
    <w:rsid w:val="006260B1"/>
    <w:rsid w:val="00636644"/>
    <w:rsid w:val="00660588"/>
    <w:rsid w:val="00663006"/>
    <w:rsid w:val="006639B0"/>
    <w:rsid w:val="00670C05"/>
    <w:rsid w:val="006731AD"/>
    <w:rsid w:val="0067705E"/>
    <w:rsid w:val="00686E32"/>
    <w:rsid w:val="0068781D"/>
    <w:rsid w:val="00691EDE"/>
    <w:rsid w:val="00694434"/>
    <w:rsid w:val="006A12CE"/>
    <w:rsid w:val="006A28C5"/>
    <w:rsid w:val="006A36CB"/>
    <w:rsid w:val="006B18EA"/>
    <w:rsid w:val="006B4517"/>
    <w:rsid w:val="006C6731"/>
    <w:rsid w:val="006D3181"/>
    <w:rsid w:val="006D7411"/>
    <w:rsid w:val="006E5F8C"/>
    <w:rsid w:val="006F4AFD"/>
    <w:rsid w:val="00716A3F"/>
    <w:rsid w:val="00716A8E"/>
    <w:rsid w:val="00723AAA"/>
    <w:rsid w:val="00727BC3"/>
    <w:rsid w:val="00732BFF"/>
    <w:rsid w:val="00742320"/>
    <w:rsid w:val="007452FF"/>
    <w:rsid w:val="0075120F"/>
    <w:rsid w:val="00753254"/>
    <w:rsid w:val="007538FA"/>
    <w:rsid w:val="00762D11"/>
    <w:rsid w:val="00764809"/>
    <w:rsid w:val="0077424E"/>
    <w:rsid w:val="007810B0"/>
    <w:rsid w:val="00795D61"/>
    <w:rsid w:val="007B1896"/>
    <w:rsid w:val="007C6665"/>
    <w:rsid w:val="007E6505"/>
    <w:rsid w:val="007F0245"/>
    <w:rsid w:val="007F157B"/>
    <w:rsid w:val="00804084"/>
    <w:rsid w:val="00810184"/>
    <w:rsid w:val="008113DC"/>
    <w:rsid w:val="008419E1"/>
    <w:rsid w:val="008433FB"/>
    <w:rsid w:val="0084481E"/>
    <w:rsid w:val="00844D8D"/>
    <w:rsid w:val="0084664E"/>
    <w:rsid w:val="00847A9B"/>
    <w:rsid w:val="008546BB"/>
    <w:rsid w:val="00863B3B"/>
    <w:rsid w:val="00870287"/>
    <w:rsid w:val="008933DB"/>
    <w:rsid w:val="008A113F"/>
    <w:rsid w:val="008A2ED6"/>
    <w:rsid w:val="008A6712"/>
    <w:rsid w:val="008A7918"/>
    <w:rsid w:val="008C5D8A"/>
    <w:rsid w:val="008E3522"/>
    <w:rsid w:val="008E4EAB"/>
    <w:rsid w:val="008F1B9E"/>
    <w:rsid w:val="008F6698"/>
    <w:rsid w:val="008F6800"/>
    <w:rsid w:val="00901FC1"/>
    <w:rsid w:val="00921150"/>
    <w:rsid w:val="009277AA"/>
    <w:rsid w:val="009351CB"/>
    <w:rsid w:val="0093774C"/>
    <w:rsid w:val="009437FB"/>
    <w:rsid w:val="00944FBA"/>
    <w:rsid w:val="00952AAE"/>
    <w:rsid w:val="00955272"/>
    <w:rsid w:val="00960550"/>
    <w:rsid w:val="00962CAB"/>
    <w:rsid w:val="00962CEE"/>
    <w:rsid w:val="00972039"/>
    <w:rsid w:val="00977798"/>
    <w:rsid w:val="009850E3"/>
    <w:rsid w:val="00993BA5"/>
    <w:rsid w:val="009A4E46"/>
    <w:rsid w:val="009A5D74"/>
    <w:rsid w:val="009B512D"/>
    <w:rsid w:val="009C0707"/>
    <w:rsid w:val="009D4F46"/>
    <w:rsid w:val="009E0EC6"/>
    <w:rsid w:val="009F552B"/>
    <w:rsid w:val="00A0141F"/>
    <w:rsid w:val="00A01D94"/>
    <w:rsid w:val="00A04DC5"/>
    <w:rsid w:val="00A105CC"/>
    <w:rsid w:val="00A1680E"/>
    <w:rsid w:val="00A26597"/>
    <w:rsid w:val="00A35BC7"/>
    <w:rsid w:val="00A360C0"/>
    <w:rsid w:val="00A41EEE"/>
    <w:rsid w:val="00A60EED"/>
    <w:rsid w:val="00A61561"/>
    <w:rsid w:val="00A646C8"/>
    <w:rsid w:val="00A76C2E"/>
    <w:rsid w:val="00A93132"/>
    <w:rsid w:val="00A937E7"/>
    <w:rsid w:val="00AA39E3"/>
    <w:rsid w:val="00AA73A6"/>
    <w:rsid w:val="00AB0A7C"/>
    <w:rsid w:val="00AB12DA"/>
    <w:rsid w:val="00AB162B"/>
    <w:rsid w:val="00AB304B"/>
    <w:rsid w:val="00AB75D4"/>
    <w:rsid w:val="00AC2CA8"/>
    <w:rsid w:val="00AE1429"/>
    <w:rsid w:val="00AE458B"/>
    <w:rsid w:val="00AE77A5"/>
    <w:rsid w:val="00AF00A1"/>
    <w:rsid w:val="00AF3B06"/>
    <w:rsid w:val="00B01189"/>
    <w:rsid w:val="00B06209"/>
    <w:rsid w:val="00B211DF"/>
    <w:rsid w:val="00B34E59"/>
    <w:rsid w:val="00B436C8"/>
    <w:rsid w:val="00B526F2"/>
    <w:rsid w:val="00B54841"/>
    <w:rsid w:val="00B56FD1"/>
    <w:rsid w:val="00B572F3"/>
    <w:rsid w:val="00B6128D"/>
    <w:rsid w:val="00B61967"/>
    <w:rsid w:val="00B70A04"/>
    <w:rsid w:val="00B8094F"/>
    <w:rsid w:val="00B92C1B"/>
    <w:rsid w:val="00B95549"/>
    <w:rsid w:val="00B95B3C"/>
    <w:rsid w:val="00B9639A"/>
    <w:rsid w:val="00BA118F"/>
    <w:rsid w:val="00BA25B1"/>
    <w:rsid w:val="00BA3349"/>
    <w:rsid w:val="00BA775D"/>
    <w:rsid w:val="00BB268C"/>
    <w:rsid w:val="00BB50FF"/>
    <w:rsid w:val="00BE756D"/>
    <w:rsid w:val="00BE7747"/>
    <w:rsid w:val="00BF30D1"/>
    <w:rsid w:val="00BF6363"/>
    <w:rsid w:val="00BF73FC"/>
    <w:rsid w:val="00C1458A"/>
    <w:rsid w:val="00C235D0"/>
    <w:rsid w:val="00C31373"/>
    <w:rsid w:val="00C65F4C"/>
    <w:rsid w:val="00C92AA4"/>
    <w:rsid w:val="00CA2ADD"/>
    <w:rsid w:val="00CA3DD8"/>
    <w:rsid w:val="00CA4188"/>
    <w:rsid w:val="00CC3D07"/>
    <w:rsid w:val="00CC4860"/>
    <w:rsid w:val="00CD1083"/>
    <w:rsid w:val="00CE01E2"/>
    <w:rsid w:val="00CE0851"/>
    <w:rsid w:val="00CE4028"/>
    <w:rsid w:val="00CF0F90"/>
    <w:rsid w:val="00CF4367"/>
    <w:rsid w:val="00D3278F"/>
    <w:rsid w:val="00D41719"/>
    <w:rsid w:val="00D56B2D"/>
    <w:rsid w:val="00D6109F"/>
    <w:rsid w:val="00D64A1C"/>
    <w:rsid w:val="00D73DB9"/>
    <w:rsid w:val="00D77AD4"/>
    <w:rsid w:val="00D90D24"/>
    <w:rsid w:val="00D96521"/>
    <w:rsid w:val="00DA149B"/>
    <w:rsid w:val="00DB4607"/>
    <w:rsid w:val="00DB6126"/>
    <w:rsid w:val="00DC524F"/>
    <w:rsid w:val="00DD17AD"/>
    <w:rsid w:val="00DE13E1"/>
    <w:rsid w:val="00DE1F1E"/>
    <w:rsid w:val="00DE231D"/>
    <w:rsid w:val="00DE38E7"/>
    <w:rsid w:val="00DE63E9"/>
    <w:rsid w:val="00DF054B"/>
    <w:rsid w:val="00DF1227"/>
    <w:rsid w:val="00E0798D"/>
    <w:rsid w:val="00E07A4A"/>
    <w:rsid w:val="00E10C12"/>
    <w:rsid w:val="00E124D8"/>
    <w:rsid w:val="00E21CBB"/>
    <w:rsid w:val="00E32F0A"/>
    <w:rsid w:val="00E34C2F"/>
    <w:rsid w:val="00E40822"/>
    <w:rsid w:val="00E4600F"/>
    <w:rsid w:val="00E464D5"/>
    <w:rsid w:val="00E5647F"/>
    <w:rsid w:val="00E627E5"/>
    <w:rsid w:val="00E64911"/>
    <w:rsid w:val="00E65A8B"/>
    <w:rsid w:val="00E75EE6"/>
    <w:rsid w:val="00E76CD3"/>
    <w:rsid w:val="00E817B7"/>
    <w:rsid w:val="00E86137"/>
    <w:rsid w:val="00EA0A60"/>
    <w:rsid w:val="00EA55B1"/>
    <w:rsid w:val="00EA6BDF"/>
    <w:rsid w:val="00EA6D54"/>
    <w:rsid w:val="00EB10C6"/>
    <w:rsid w:val="00EB13FB"/>
    <w:rsid w:val="00EB1453"/>
    <w:rsid w:val="00EC1D29"/>
    <w:rsid w:val="00EC5129"/>
    <w:rsid w:val="00EE32CE"/>
    <w:rsid w:val="00F075A7"/>
    <w:rsid w:val="00F12308"/>
    <w:rsid w:val="00F15A0D"/>
    <w:rsid w:val="00F27B45"/>
    <w:rsid w:val="00F57D98"/>
    <w:rsid w:val="00F615D9"/>
    <w:rsid w:val="00F74BCD"/>
    <w:rsid w:val="00F80500"/>
    <w:rsid w:val="00F86803"/>
    <w:rsid w:val="00F90194"/>
    <w:rsid w:val="00FA5330"/>
    <w:rsid w:val="00FB2456"/>
    <w:rsid w:val="00FB2C81"/>
    <w:rsid w:val="00FB2D42"/>
    <w:rsid w:val="00FD535C"/>
    <w:rsid w:val="00FD5743"/>
    <w:rsid w:val="00FE3AFE"/>
    <w:rsid w:val="00FE4426"/>
    <w:rsid w:val="00FF1A1A"/>
    <w:rsid w:val="00FF42B3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character" w:styleId="Siln">
    <w:name w:val="Strong"/>
    <w:uiPriority w:val="22"/>
    <w:qFormat/>
    <w:rsid w:val="00E35F75"/>
    <w:rPr>
      <w:b/>
      <w:bCs/>
    </w:rPr>
  </w:style>
  <w:style w:type="table" w:styleId="Mriekatabuky">
    <w:name w:val="Table Grid"/>
    <w:basedOn w:val="Normlnatabuka"/>
    <w:uiPriority w:val="59"/>
    <w:rsid w:val="004F2691"/>
    <w:tblPr/>
  </w:style>
  <w:style w:type="paragraph" w:styleId="Textkomentra">
    <w:name w:val="annotation text"/>
    <w:basedOn w:val="Normlny"/>
    <w:uiPriority w:val="99"/>
    <w:semiHidden/>
    <w:unhideWhenUsed/>
    <w:rsid w:val="00E338F3"/>
    <w:rPr>
      <w:sz w:val="20"/>
      <w:szCs w:val="20"/>
    </w:rPr>
  </w:style>
  <w:style w:type="character" w:styleId="Hypertextovprepojenie">
    <w:name w:val="Hyperlink"/>
    <w:uiPriority w:val="99"/>
    <w:rsid w:val="00415E7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037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PouitHypertextovPrepojenie">
    <w:name w:val="FollowedHyperlink"/>
    <w:uiPriority w:val="99"/>
    <w:semiHidden/>
    <w:unhideWhenUsed/>
    <w:rsid w:val="00A0141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character" w:styleId="Siln">
    <w:name w:val="Strong"/>
    <w:uiPriority w:val="22"/>
    <w:qFormat/>
    <w:rsid w:val="00E35F75"/>
    <w:rPr>
      <w:b/>
      <w:bCs/>
    </w:rPr>
  </w:style>
  <w:style w:type="table" w:styleId="Mriekatabuky">
    <w:name w:val="Table Grid"/>
    <w:basedOn w:val="Normlnatabuka"/>
    <w:uiPriority w:val="59"/>
    <w:rsid w:val="004F2691"/>
    <w:tblPr/>
  </w:style>
  <w:style w:type="paragraph" w:styleId="Textkomentra">
    <w:name w:val="annotation text"/>
    <w:basedOn w:val="Normlny"/>
    <w:uiPriority w:val="99"/>
    <w:semiHidden/>
    <w:unhideWhenUsed/>
    <w:rsid w:val="00E338F3"/>
    <w:rPr>
      <w:sz w:val="20"/>
      <w:szCs w:val="20"/>
    </w:rPr>
  </w:style>
  <w:style w:type="character" w:styleId="Hypertextovprepojenie">
    <w:name w:val="Hyperlink"/>
    <w:uiPriority w:val="99"/>
    <w:rsid w:val="00415E7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037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PouitHypertextovPrepojenie">
    <w:name w:val="FollowedHyperlink"/>
    <w:uiPriority w:val="99"/>
    <w:semiHidden/>
    <w:unhideWhenUsed/>
    <w:rsid w:val="00A014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5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Vedenie</vt:lpstr>
      <vt:lpstr>Vedenie</vt:lpstr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Vedenie</dc:title>
  <dc:creator>Ondrej Chrena</dc:creator>
  <cp:lastModifiedBy>Fuzek</cp:lastModifiedBy>
  <cp:revision>3</cp:revision>
  <cp:lastPrinted>2018-10-23T09:33:00Z</cp:lastPrinted>
  <dcterms:created xsi:type="dcterms:W3CDTF">2019-03-04T06:31:00Z</dcterms:created>
  <dcterms:modified xsi:type="dcterms:W3CDTF">2019-03-04T06:35:00Z</dcterms:modified>
</cp:coreProperties>
</file>