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02957" w14:textId="77777777" w:rsidR="0030296D" w:rsidRPr="007D6702" w:rsidRDefault="0030296D" w:rsidP="007D6702">
      <w:pPr>
        <w:rPr>
          <w:rFonts w:asciiTheme="majorHAnsi" w:hAnsiTheme="majorHAnsi" w:cstheme="majorHAnsi"/>
          <w:sz w:val="36"/>
          <w:szCs w:val="36"/>
          <w:lang w:val="sk-SK"/>
        </w:rPr>
      </w:pPr>
      <w:r w:rsidRPr="007D6702">
        <w:rPr>
          <w:rFonts w:asciiTheme="majorHAnsi" w:hAnsiTheme="majorHAnsi" w:cstheme="majorHAnsi"/>
          <w:sz w:val="36"/>
          <w:szCs w:val="36"/>
          <w:lang w:val="sk-SK"/>
        </w:rPr>
        <w:t>Vedenie</w:t>
      </w:r>
    </w:p>
    <w:p w14:paraId="1C3EAE86" w14:textId="4A75D275" w:rsidR="0030296D" w:rsidRPr="007D6702" w:rsidRDefault="002E6464" w:rsidP="007D6702">
      <w:pPr>
        <w:rPr>
          <w:rFonts w:asciiTheme="majorHAnsi" w:hAnsiTheme="majorHAnsi" w:cstheme="majorHAnsi"/>
          <w:sz w:val="36"/>
          <w:szCs w:val="36"/>
          <w:lang w:val="sk-SK"/>
        </w:rPr>
      </w:pPr>
      <w:r w:rsidRPr="007D6702">
        <w:rPr>
          <w:rFonts w:asciiTheme="majorHAnsi" w:hAnsiTheme="majorHAnsi" w:cstheme="majorHAnsi"/>
          <w:sz w:val="36"/>
          <w:szCs w:val="36"/>
          <w:lang w:val="sk-SK"/>
        </w:rPr>
        <w:t>16</w:t>
      </w:r>
      <w:r w:rsidR="007D6702" w:rsidRPr="007D6702">
        <w:rPr>
          <w:rFonts w:asciiTheme="majorHAnsi" w:hAnsiTheme="majorHAnsi" w:cstheme="majorHAnsi"/>
          <w:sz w:val="36"/>
          <w:szCs w:val="36"/>
          <w:lang w:val="sk-SK"/>
        </w:rPr>
        <w:t>.0</w:t>
      </w:r>
      <w:r w:rsidRPr="007D6702">
        <w:rPr>
          <w:rFonts w:asciiTheme="majorHAnsi" w:hAnsiTheme="majorHAnsi" w:cstheme="majorHAnsi"/>
          <w:sz w:val="36"/>
          <w:szCs w:val="36"/>
          <w:lang w:val="sk-SK"/>
        </w:rPr>
        <w:t>5</w:t>
      </w:r>
      <w:r w:rsidR="007D6702">
        <w:rPr>
          <w:rFonts w:asciiTheme="majorHAnsi" w:hAnsiTheme="majorHAnsi" w:cstheme="majorHAnsi"/>
          <w:sz w:val="36"/>
          <w:szCs w:val="36"/>
          <w:lang w:val="sk-SK"/>
        </w:rPr>
        <w:t>.</w:t>
      </w:r>
      <w:r w:rsidR="0030296D" w:rsidRPr="007D6702">
        <w:rPr>
          <w:rFonts w:asciiTheme="majorHAnsi" w:hAnsiTheme="majorHAnsi" w:cstheme="majorHAnsi"/>
          <w:sz w:val="36"/>
          <w:szCs w:val="36"/>
          <w:lang w:val="sk-SK"/>
        </w:rPr>
        <w:t>201</w:t>
      </w:r>
      <w:r w:rsidRPr="007D6702">
        <w:rPr>
          <w:rFonts w:asciiTheme="majorHAnsi" w:hAnsiTheme="majorHAnsi" w:cstheme="majorHAnsi"/>
          <w:sz w:val="36"/>
          <w:szCs w:val="36"/>
          <w:lang w:val="sk-SK"/>
        </w:rPr>
        <w:t>9</w:t>
      </w:r>
    </w:p>
    <w:p w14:paraId="2BB9FBD6" w14:textId="77777777" w:rsidR="0030296D" w:rsidRDefault="0030296D" w:rsidP="007D6702">
      <w:pPr>
        <w:rPr>
          <w:rFonts w:asciiTheme="majorHAnsi" w:hAnsiTheme="majorHAnsi" w:cstheme="majorHAnsi"/>
          <w:b/>
          <w:sz w:val="36"/>
          <w:szCs w:val="36"/>
          <w:lang w:val="sk-SK"/>
        </w:rPr>
      </w:pPr>
    </w:p>
    <w:p w14:paraId="2517BB68" w14:textId="77777777" w:rsidR="007D6702" w:rsidRPr="007D6702" w:rsidRDefault="007D6702" w:rsidP="007D6702">
      <w:pPr>
        <w:rPr>
          <w:rFonts w:asciiTheme="majorHAnsi" w:hAnsiTheme="majorHAnsi" w:cstheme="majorHAnsi"/>
          <w:b/>
          <w:sz w:val="36"/>
          <w:szCs w:val="36"/>
          <w:lang w:val="sk-SK"/>
        </w:rPr>
      </w:pPr>
    </w:p>
    <w:p w14:paraId="18FEFA37" w14:textId="77777777" w:rsidR="0030296D" w:rsidRPr="007D6702" w:rsidRDefault="006B5E63" w:rsidP="007D6702">
      <w:pPr>
        <w:rPr>
          <w:rFonts w:asciiTheme="majorHAnsi" w:hAnsiTheme="majorHAnsi" w:cstheme="majorHAnsi"/>
          <w:b/>
          <w:sz w:val="36"/>
          <w:szCs w:val="36"/>
          <w:lang w:val="sk-SK"/>
        </w:rPr>
      </w:pPr>
      <w:r w:rsidRPr="007D6702">
        <w:rPr>
          <w:rFonts w:asciiTheme="majorHAnsi" w:hAnsiTheme="majorHAnsi" w:cstheme="majorHAnsi"/>
          <w:b/>
          <w:sz w:val="36"/>
          <w:szCs w:val="36"/>
          <w:lang w:val="sk-SK"/>
        </w:rPr>
        <w:t xml:space="preserve">Distribúcia </w:t>
      </w:r>
      <w:proofErr w:type="spellStart"/>
      <w:r w:rsidRPr="007D6702">
        <w:rPr>
          <w:rFonts w:asciiTheme="majorHAnsi" w:hAnsiTheme="majorHAnsi" w:cstheme="majorHAnsi"/>
          <w:b/>
          <w:sz w:val="36"/>
          <w:szCs w:val="36"/>
          <w:lang w:val="sk-SK"/>
        </w:rPr>
        <w:t>newsletterov</w:t>
      </w:r>
      <w:proofErr w:type="spellEnd"/>
      <w:r w:rsidRPr="007D6702">
        <w:rPr>
          <w:rFonts w:asciiTheme="majorHAnsi" w:hAnsiTheme="majorHAnsi" w:cstheme="majorHAnsi"/>
          <w:b/>
          <w:sz w:val="36"/>
          <w:szCs w:val="36"/>
          <w:lang w:val="sk-SK"/>
        </w:rPr>
        <w:t xml:space="preserve"> prihláseným </w:t>
      </w:r>
      <w:r w:rsidR="00233897" w:rsidRPr="007D6702">
        <w:rPr>
          <w:rFonts w:asciiTheme="majorHAnsi" w:hAnsiTheme="majorHAnsi" w:cstheme="majorHAnsi"/>
          <w:b/>
          <w:sz w:val="36"/>
          <w:szCs w:val="36"/>
          <w:lang w:val="sk-SK"/>
        </w:rPr>
        <w:t>uchádzač</w:t>
      </w:r>
      <w:r w:rsidRPr="007D6702">
        <w:rPr>
          <w:rFonts w:asciiTheme="majorHAnsi" w:hAnsiTheme="majorHAnsi" w:cstheme="majorHAnsi"/>
          <w:b/>
          <w:sz w:val="36"/>
          <w:szCs w:val="36"/>
          <w:lang w:val="sk-SK"/>
        </w:rPr>
        <w:t>o</w:t>
      </w:r>
      <w:r w:rsidR="00233897" w:rsidRPr="007D6702">
        <w:rPr>
          <w:rFonts w:asciiTheme="majorHAnsi" w:hAnsiTheme="majorHAnsi" w:cstheme="majorHAnsi"/>
          <w:b/>
          <w:sz w:val="36"/>
          <w:szCs w:val="36"/>
          <w:lang w:val="sk-SK"/>
        </w:rPr>
        <w:t>m o štúdium na STU</w:t>
      </w:r>
    </w:p>
    <w:p w14:paraId="08D1CFAC" w14:textId="77777777" w:rsidR="0030296D" w:rsidRDefault="0030296D" w:rsidP="007D6702">
      <w:pPr>
        <w:rPr>
          <w:rFonts w:asciiTheme="majorHAnsi" w:hAnsiTheme="majorHAnsi" w:cstheme="majorHAnsi"/>
          <w:b/>
          <w:sz w:val="36"/>
          <w:szCs w:val="36"/>
          <w:lang w:val="sk-SK"/>
        </w:rPr>
      </w:pPr>
    </w:p>
    <w:p w14:paraId="1A7D43A6" w14:textId="77777777" w:rsidR="007D6702" w:rsidRPr="007D6702" w:rsidRDefault="007D6702" w:rsidP="007D6702">
      <w:pPr>
        <w:rPr>
          <w:rFonts w:asciiTheme="majorHAnsi" w:hAnsiTheme="majorHAnsi" w:cstheme="majorHAnsi"/>
          <w:b/>
          <w:sz w:val="36"/>
          <w:szCs w:val="36"/>
          <w:lang w:val="sk-SK"/>
        </w:rPr>
      </w:pPr>
    </w:p>
    <w:p w14:paraId="7418BC18" w14:textId="584B67C8" w:rsidR="0030296D" w:rsidRPr="007D6702" w:rsidRDefault="0030296D" w:rsidP="007D6702">
      <w:pPr>
        <w:tabs>
          <w:tab w:val="left" w:pos="1985"/>
        </w:tabs>
        <w:rPr>
          <w:rFonts w:asciiTheme="majorHAnsi" w:hAnsiTheme="majorHAnsi" w:cstheme="majorHAnsi"/>
          <w:b/>
          <w:lang w:val="sk-SK"/>
        </w:rPr>
      </w:pPr>
      <w:r w:rsidRPr="007D6702">
        <w:rPr>
          <w:rFonts w:asciiTheme="majorHAnsi" w:hAnsiTheme="majorHAnsi" w:cstheme="majorHAnsi"/>
          <w:lang w:val="sk-SK"/>
        </w:rPr>
        <w:t>Predkladá:</w:t>
      </w:r>
      <w:r w:rsidRPr="007D6702">
        <w:rPr>
          <w:rFonts w:asciiTheme="majorHAnsi" w:hAnsiTheme="majorHAnsi" w:cstheme="majorHAnsi"/>
          <w:lang w:val="sk-SK"/>
        </w:rPr>
        <w:tab/>
      </w:r>
      <w:r w:rsidR="002E6464" w:rsidRPr="007D6702">
        <w:rPr>
          <w:rFonts w:asciiTheme="majorHAnsi" w:hAnsiTheme="majorHAnsi" w:cstheme="majorHAnsi"/>
          <w:b/>
          <w:lang w:val="sk-SK"/>
        </w:rPr>
        <w:t>doc</w:t>
      </w:r>
      <w:r w:rsidRPr="007D6702">
        <w:rPr>
          <w:rFonts w:asciiTheme="majorHAnsi" w:hAnsiTheme="majorHAnsi" w:cstheme="majorHAnsi"/>
          <w:b/>
          <w:lang w:val="sk-SK"/>
        </w:rPr>
        <w:t xml:space="preserve">. Ing. </w:t>
      </w:r>
      <w:r w:rsidR="002E6464" w:rsidRPr="007D6702">
        <w:rPr>
          <w:rFonts w:asciiTheme="majorHAnsi" w:hAnsiTheme="majorHAnsi" w:cstheme="majorHAnsi"/>
          <w:b/>
          <w:lang w:val="sk-SK"/>
        </w:rPr>
        <w:t>arch. Ľubica Vitková</w:t>
      </w:r>
      <w:r w:rsidRPr="007D6702">
        <w:rPr>
          <w:rFonts w:asciiTheme="majorHAnsi" w:hAnsiTheme="majorHAnsi" w:cstheme="majorHAnsi"/>
          <w:b/>
          <w:lang w:val="sk-SK"/>
        </w:rPr>
        <w:t>, PhD.</w:t>
      </w:r>
    </w:p>
    <w:p w14:paraId="73F4D0EA" w14:textId="2BE26544" w:rsidR="0030296D" w:rsidRPr="007D6702" w:rsidRDefault="0030296D" w:rsidP="007D6702">
      <w:pPr>
        <w:tabs>
          <w:tab w:val="left" w:pos="1985"/>
        </w:tabs>
        <w:rPr>
          <w:rFonts w:asciiTheme="majorHAnsi" w:hAnsiTheme="majorHAnsi" w:cstheme="majorHAnsi"/>
          <w:lang w:val="sk-SK"/>
        </w:rPr>
      </w:pPr>
      <w:r w:rsidRPr="007D6702">
        <w:rPr>
          <w:rFonts w:asciiTheme="majorHAnsi" w:hAnsiTheme="majorHAnsi" w:cstheme="majorHAnsi"/>
          <w:lang w:val="sk-SK"/>
        </w:rPr>
        <w:tab/>
        <w:t>prorektor</w:t>
      </w:r>
      <w:r w:rsidR="002E6464" w:rsidRPr="007D6702">
        <w:rPr>
          <w:rFonts w:asciiTheme="majorHAnsi" w:hAnsiTheme="majorHAnsi" w:cstheme="majorHAnsi"/>
          <w:lang w:val="sk-SK"/>
        </w:rPr>
        <w:t>ka</w:t>
      </w:r>
    </w:p>
    <w:p w14:paraId="11FF85F0" w14:textId="77777777" w:rsidR="0030296D" w:rsidRPr="007D6702" w:rsidRDefault="0030296D" w:rsidP="007D6702">
      <w:pPr>
        <w:tabs>
          <w:tab w:val="left" w:pos="1985"/>
        </w:tabs>
        <w:rPr>
          <w:rFonts w:asciiTheme="majorHAnsi" w:hAnsiTheme="majorHAnsi" w:cstheme="majorHAnsi"/>
          <w:lang w:val="sk-SK"/>
        </w:rPr>
      </w:pPr>
    </w:p>
    <w:p w14:paraId="1A4883B6" w14:textId="77777777" w:rsidR="007D6702" w:rsidRDefault="0030296D" w:rsidP="007D6702">
      <w:pPr>
        <w:tabs>
          <w:tab w:val="left" w:pos="1985"/>
        </w:tabs>
        <w:rPr>
          <w:rFonts w:asciiTheme="majorHAnsi" w:hAnsiTheme="majorHAnsi" w:cstheme="majorHAnsi"/>
          <w:b/>
          <w:lang w:val="sk-SK"/>
        </w:rPr>
      </w:pPr>
      <w:r w:rsidRPr="007D6702">
        <w:rPr>
          <w:rFonts w:asciiTheme="majorHAnsi" w:hAnsiTheme="majorHAnsi" w:cstheme="majorHAnsi"/>
          <w:lang w:val="sk-SK"/>
        </w:rPr>
        <w:t>Vypracoval:</w:t>
      </w:r>
      <w:r w:rsidRPr="007D6702">
        <w:rPr>
          <w:rFonts w:asciiTheme="majorHAnsi" w:hAnsiTheme="majorHAnsi" w:cstheme="majorHAnsi"/>
          <w:lang w:val="sk-SK"/>
        </w:rPr>
        <w:tab/>
      </w:r>
      <w:r w:rsidRPr="007D6702">
        <w:rPr>
          <w:rFonts w:asciiTheme="majorHAnsi" w:hAnsiTheme="majorHAnsi" w:cstheme="majorHAnsi"/>
          <w:b/>
          <w:lang w:val="sk-SK"/>
        </w:rPr>
        <w:t>Ing. Zuzana Mokošová</w:t>
      </w:r>
      <w:r w:rsidR="000D324F" w:rsidRPr="007D6702">
        <w:rPr>
          <w:rFonts w:asciiTheme="majorHAnsi" w:hAnsiTheme="majorHAnsi" w:cstheme="majorHAnsi"/>
          <w:b/>
          <w:lang w:val="sk-SK"/>
        </w:rPr>
        <w:t xml:space="preserve">  </w:t>
      </w:r>
    </w:p>
    <w:p w14:paraId="12C21571" w14:textId="542D3BE2" w:rsidR="000D324F" w:rsidRPr="007D6702" w:rsidRDefault="007D6702" w:rsidP="007D6702">
      <w:pPr>
        <w:tabs>
          <w:tab w:val="left" w:pos="1985"/>
        </w:tabs>
        <w:rPr>
          <w:rFonts w:asciiTheme="majorHAnsi" w:hAnsiTheme="majorHAnsi" w:cstheme="majorHAnsi"/>
          <w:lang w:val="sk-SK"/>
        </w:rPr>
      </w:pPr>
      <w:r>
        <w:rPr>
          <w:rFonts w:asciiTheme="majorHAnsi" w:hAnsiTheme="majorHAnsi" w:cstheme="majorHAnsi"/>
          <w:b/>
          <w:lang w:val="sk-SK"/>
        </w:rPr>
        <w:tab/>
      </w:r>
      <w:r w:rsidR="000D324F" w:rsidRPr="007D6702">
        <w:rPr>
          <w:rFonts w:asciiTheme="majorHAnsi" w:hAnsiTheme="majorHAnsi" w:cstheme="majorHAnsi"/>
          <w:lang w:val="sk-SK"/>
        </w:rPr>
        <w:t>vedúca ÚPV R-STU</w:t>
      </w:r>
    </w:p>
    <w:p w14:paraId="143DBBAD" w14:textId="425D4734" w:rsidR="00233897" w:rsidRPr="007D6702" w:rsidRDefault="000D324F" w:rsidP="007D6702">
      <w:pPr>
        <w:tabs>
          <w:tab w:val="left" w:pos="1985"/>
        </w:tabs>
        <w:rPr>
          <w:rFonts w:asciiTheme="majorHAnsi" w:hAnsiTheme="majorHAnsi" w:cstheme="majorHAnsi"/>
          <w:b/>
          <w:lang w:val="sk-SK"/>
        </w:rPr>
      </w:pPr>
      <w:r w:rsidRPr="007D6702">
        <w:rPr>
          <w:rFonts w:asciiTheme="majorHAnsi" w:hAnsiTheme="majorHAnsi" w:cstheme="majorHAnsi"/>
          <w:b/>
          <w:lang w:val="sk-SK"/>
        </w:rPr>
        <w:tab/>
      </w:r>
    </w:p>
    <w:p w14:paraId="46F56D01" w14:textId="77777777" w:rsidR="007D6702" w:rsidRDefault="0030296D" w:rsidP="007D6702">
      <w:pPr>
        <w:tabs>
          <w:tab w:val="left" w:pos="1985"/>
        </w:tabs>
        <w:rPr>
          <w:rFonts w:asciiTheme="majorHAnsi" w:hAnsiTheme="majorHAnsi" w:cstheme="majorHAnsi"/>
          <w:lang w:val="sk-SK"/>
        </w:rPr>
      </w:pPr>
      <w:r w:rsidRPr="007D6702">
        <w:rPr>
          <w:rFonts w:asciiTheme="majorHAnsi" w:hAnsiTheme="majorHAnsi" w:cstheme="majorHAnsi"/>
          <w:lang w:val="sk-SK"/>
        </w:rPr>
        <w:t>Zdôvodnenie:</w:t>
      </w:r>
      <w:r w:rsidRPr="007D6702">
        <w:rPr>
          <w:rFonts w:asciiTheme="majorHAnsi" w:hAnsiTheme="majorHAnsi" w:cstheme="majorHAnsi"/>
          <w:lang w:val="sk-SK"/>
        </w:rPr>
        <w:tab/>
      </w:r>
      <w:r w:rsidR="00011F98" w:rsidRPr="007D6702">
        <w:rPr>
          <w:rFonts w:asciiTheme="majorHAnsi" w:hAnsiTheme="majorHAnsi" w:cstheme="majorHAnsi"/>
          <w:lang w:val="sk-SK"/>
        </w:rPr>
        <w:t xml:space="preserve">Materiál </w:t>
      </w:r>
      <w:r w:rsidR="002675A2" w:rsidRPr="007D6702">
        <w:rPr>
          <w:rFonts w:asciiTheme="majorHAnsi" w:hAnsiTheme="majorHAnsi" w:cstheme="majorHAnsi"/>
          <w:lang w:val="sk-SK"/>
        </w:rPr>
        <w:t>je</w:t>
      </w:r>
      <w:r w:rsidR="00011F98" w:rsidRPr="007D6702">
        <w:rPr>
          <w:rFonts w:asciiTheme="majorHAnsi" w:hAnsiTheme="majorHAnsi" w:cstheme="majorHAnsi"/>
          <w:lang w:val="sk-SK"/>
        </w:rPr>
        <w:t xml:space="preserve"> pre</w:t>
      </w:r>
      <w:r w:rsidR="000D324F" w:rsidRPr="007D6702">
        <w:rPr>
          <w:rFonts w:asciiTheme="majorHAnsi" w:hAnsiTheme="majorHAnsi" w:cstheme="majorHAnsi"/>
          <w:lang w:val="sk-SK"/>
        </w:rPr>
        <w:t>d</w:t>
      </w:r>
      <w:r w:rsidR="00011F98" w:rsidRPr="007D6702">
        <w:rPr>
          <w:rFonts w:asciiTheme="majorHAnsi" w:hAnsiTheme="majorHAnsi" w:cstheme="majorHAnsi"/>
          <w:lang w:val="sk-SK"/>
        </w:rPr>
        <w:t>l</w:t>
      </w:r>
      <w:r w:rsidR="002675A2" w:rsidRPr="007D6702">
        <w:rPr>
          <w:rFonts w:asciiTheme="majorHAnsi" w:hAnsiTheme="majorHAnsi" w:cstheme="majorHAnsi"/>
          <w:lang w:val="sk-SK"/>
        </w:rPr>
        <w:t>ožený</w:t>
      </w:r>
      <w:r w:rsidR="00011F98" w:rsidRPr="007D6702">
        <w:rPr>
          <w:rFonts w:asciiTheme="majorHAnsi" w:hAnsiTheme="majorHAnsi" w:cstheme="majorHAnsi"/>
          <w:lang w:val="sk-SK"/>
        </w:rPr>
        <w:t xml:space="preserve"> </w:t>
      </w:r>
      <w:r w:rsidR="00233897" w:rsidRPr="007D6702">
        <w:rPr>
          <w:rFonts w:asciiTheme="majorHAnsi" w:hAnsiTheme="majorHAnsi" w:cstheme="majorHAnsi"/>
          <w:lang w:val="sk-SK"/>
        </w:rPr>
        <w:t>v </w:t>
      </w:r>
      <w:r w:rsidR="006B5E63" w:rsidRPr="007D6702">
        <w:rPr>
          <w:rFonts w:asciiTheme="majorHAnsi" w:hAnsiTheme="majorHAnsi" w:cstheme="majorHAnsi"/>
          <w:lang w:val="sk-SK"/>
        </w:rPr>
        <w:t xml:space="preserve">súvislosti s pripravovanou distribúciou  </w:t>
      </w:r>
    </w:p>
    <w:p w14:paraId="08B18C1E" w14:textId="77777777" w:rsidR="007D6702" w:rsidRDefault="007D6702" w:rsidP="007D6702">
      <w:pPr>
        <w:tabs>
          <w:tab w:val="left" w:pos="1985"/>
        </w:tabs>
        <w:rPr>
          <w:rFonts w:asciiTheme="majorHAnsi" w:hAnsiTheme="majorHAnsi" w:cstheme="majorHAnsi"/>
          <w:lang w:val="sk-SK"/>
        </w:rPr>
      </w:pPr>
      <w:r>
        <w:rPr>
          <w:rFonts w:asciiTheme="majorHAnsi" w:hAnsiTheme="majorHAnsi" w:cstheme="majorHAnsi"/>
          <w:lang w:val="sk-SK"/>
        </w:rPr>
        <w:tab/>
      </w:r>
      <w:proofErr w:type="spellStart"/>
      <w:r w:rsidR="006B5E63" w:rsidRPr="007D6702">
        <w:rPr>
          <w:rFonts w:asciiTheme="majorHAnsi" w:hAnsiTheme="majorHAnsi" w:cstheme="majorHAnsi"/>
          <w:lang w:val="sk-SK"/>
        </w:rPr>
        <w:t>newsletterov</w:t>
      </w:r>
      <w:proofErr w:type="spellEnd"/>
      <w:r w:rsidR="006B5E63" w:rsidRPr="007D6702">
        <w:rPr>
          <w:rFonts w:asciiTheme="majorHAnsi" w:hAnsiTheme="majorHAnsi" w:cstheme="majorHAnsi"/>
          <w:lang w:val="sk-SK"/>
        </w:rPr>
        <w:t xml:space="preserve"> prihláseným uchádzačom </w:t>
      </w:r>
      <w:r w:rsidR="002E6464" w:rsidRPr="007D6702">
        <w:rPr>
          <w:rFonts w:asciiTheme="majorHAnsi" w:hAnsiTheme="majorHAnsi" w:cstheme="majorHAnsi"/>
          <w:lang w:val="sk-SK"/>
        </w:rPr>
        <w:t xml:space="preserve">a novoprijatým </w:t>
      </w:r>
    </w:p>
    <w:p w14:paraId="1F55916C" w14:textId="5B9752E1" w:rsidR="00233897" w:rsidRPr="007D6702" w:rsidRDefault="007D6702" w:rsidP="007D6702">
      <w:pPr>
        <w:tabs>
          <w:tab w:val="left" w:pos="1985"/>
        </w:tabs>
        <w:rPr>
          <w:rFonts w:asciiTheme="majorHAnsi" w:hAnsiTheme="majorHAnsi" w:cstheme="majorHAnsi"/>
          <w:lang w:val="sk-SK"/>
        </w:rPr>
      </w:pPr>
      <w:r>
        <w:rPr>
          <w:rFonts w:asciiTheme="majorHAnsi" w:hAnsiTheme="majorHAnsi" w:cstheme="majorHAnsi"/>
          <w:lang w:val="sk-SK"/>
        </w:rPr>
        <w:tab/>
      </w:r>
      <w:r w:rsidR="002E6464" w:rsidRPr="007D6702">
        <w:rPr>
          <w:rFonts w:asciiTheme="majorHAnsi" w:hAnsiTheme="majorHAnsi" w:cstheme="majorHAnsi"/>
          <w:lang w:val="sk-SK"/>
        </w:rPr>
        <w:t xml:space="preserve">študentom </w:t>
      </w:r>
      <w:r w:rsidR="006B5E63" w:rsidRPr="007D6702">
        <w:rPr>
          <w:rFonts w:asciiTheme="majorHAnsi" w:hAnsiTheme="majorHAnsi" w:cstheme="majorHAnsi"/>
          <w:lang w:val="sk-SK"/>
        </w:rPr>
        <w:t>na STU</w:t>
      </w:r>
      <w:r w:rsidR="00233897" w:rsidRPr="007D6702">
        <w:rPr>
          <w:rFonts w:asciiTheme="majorHAnsi" w:hAnsiTheme="majorHAnsi" w:cstheme="majorHAnsi"/>
          <w:lang w:val="sk-SK"/>
        </w:rPr>
        <w:t>.</w:t>
      </w:r>
    </w:p>
    <w:p w14:paraId="30B8B134" w14:textId="77777777" w:rsidR="0030296D" w:rsidRPr="007D6702" w:rsidRDefault="0030296D" w:rsidP="007D6702">
      <w:pPr>
        <w:tabs>
          <w:tab w:val="left" w:pos="1985"/>
        </w:tabs>
        <w:rPr>
          <w:rFonts w:asciiTheme="majorHAnsi" w:hAnsiTheme="majorHAnsi" w:cstheme="majorHAnsi"/>
          <w:lang w:val="sk-SK"/>
        </w:rPr>
      </w:pPr>
    </w:p>
    <w:p w14:paraId="5753683D" w14:textId="77777777" w:rsidR="007D6702" w:rsidRDefault="0030296D" w:rsidP="007D6702">
      <w:pPr>
        <w:pStyle w:val="Default"/>
        <w:tabs>
          <w:tab w:val="left" w:pos="1985"/>
        </w:tabs>
        <w:rPr>
          <w:rFonts w:asciiTheme="majorHAnsi" w:hAnsiTheme="majorHAnsi" w:cstheme="majorHAnsi"/>
          <w:lang w:val="sk-SK"/>
        </w:rPr>
      </w:pPr>
      <w:r w:rsidRPr="007D6702">
        <w:rPr>
          <w:rFonts w:asciiTheme="majorHAnsi" w:hAnsiTheme="majorHAnsi" w:cstheme="majorHAnsi"/>
          <w:lang w:val="sk-SK"/>
        </w:rPr>
        <w:t>Návrh uznesenia:</w:t>
      </w:r>
      <w:r w:rsidRPr="007D6702">
        <w:rPr>
          <w:rFonts w:asciiTheme="majorHAnsi" w:hAnsiTheme="majorHAnsi" w:cstheme="majorHAnsi"/>
          <w:lang w:val="sk-SK"/>
        </w:rPr>
        <w:tab/>
      </w:r>
      <w:r w:rsidR="002654F9" w:rsidRPr="007D6702">
        <w:rPr>
          <w:rFonts w:asciiTheme="majorHAnsi" w:hAnsiTheme="majorHAnsi" w:cstheme="majorHAnsi"/>
          <w:lang w:val="sk-SK"/>
        </w:rPr>
        <w:t>Vedenie STU schvaľuje spôsob realizácie a časový harmonogram</w:t>
      </w:r>
    </w:p>
    <w:p w14:paraId="71E8CBF5" w14:textId="77777777" w:rsidR="007D6702" w:rsidRDefault="007D6702" w:rsidP="007D6702">
      <w:pPr>
        <w:pStyle w:val="Default"/>
        <w:tabs>
          <w:tab w:val="left" w:pos="1985"/>
        </w:tabs>
        <w:rPr>
          <w:rFonts w:asciiTheme="majorHAnsi" w:hAnsiTheme="majorHAnsi" w:cstheme="majorHAnsi"/>
          <w:lang w:val="sk-SK"/>
        </w:rPr>
      </w:pPr>
      <w:r>
        <w:rPr>
          <w:rFonts w:asciiTheme="majorHAnsi" w:hAnsiTheme="majorHAnsi" w:cstheme="majorHAnsi"/>
          <w:lang w:val="sk-SK"/>
        </w:rPr>
        <w:tab/>
      </w:r>
      <w:r w:rsidR="002654F9" w:rsidRPr="007D6702">
        <w:rPr>
          <w:rFonts w:asciiTheme="majorHAnsi" w:hAnsiTheme="majorHAnsi" w:cstheme="majorHAnsi"/>
          <w:lang w:val="sk-SK"/>
        </w:rPr>
        <w:t xml:space="preserve">distribúcie </w:t>
      </w:r>
      <w:proofErr w:type="spellStart"/>
      <w:r w:rsidR="002654F9" w:rsidRPr="007D6702">
        <w:rPr>
          <w:rFonts w:asciiTheme="majorHAnsi" w:hAnsiTheme="majorHAnsi" w:cstheme="majorHAnsi"/>
          <w:lang w:val="sk-SK"/>
        </w:rPr>
        <w:t>newsletterov</w:t>
      </w:r>
      <w:proofErr w:type="spellEnd"/>
      <w:r w:rsidR="002654F9" w:rsidRPr="007D6702">
        <w:rPr>
          <w:rFonts w:asciiTheme="majorHAnsi" w:hAnsiTheme="majorHAnsi" w:cstheme="majorHAnsi"/>
          <w:lang w:val="sk-SK"/>
        </w:rPr>
        <w:t xml:space="preserve">, určených </w:t>
      </w:r>
      <w:r w:rsidR="009D5D9E" w:rsidRPr="007D6702">
        <w:rPr>
          <w:rFonts w:asciiTheme="majorHAnsi" w:hAnsiTheme="majorHAnsi" w:cstheme="majorHAnsi"/>
          <w:lang w:val="sk-SK"/>
        </w:rPr>
        <w:t xml:space="preserve">prihláseným </w:t>
      </w:r>
      <w:r w:rsidR="002654F9" w:rsidRPr="007D6702">
        <w:rPr>
          <w:rFonts w:asciiTheme="majorHAnsi" w:hAnsiTheme="majorHAnsi" w:cstheme="majorHAnsi"/>
          <w:lang w:val="sk-SK"/>
        </w:rPr>
        <w:t xml:space="preserve">uchádzačom </w:t>
      </w:r>
    </w:p>
    <w:p w14:paraId="3872F0FB" w14:textId="570E2B31" w:rsidR="005857A6" w:rsidRDefault="007D6702" w:rsidP="007D6702">
      <w:pPr>
        <w:pStyle w:val="Default"/>
        <w:tabs>
          <w:tab w:val="left" w:pos="1985"/>
        </w:tabs>
        <w:ind w:right="-142"/>
        <w:rPr>
          <w:rFonts w:asciiTheme="majorHAnsi" w:hAnsiTheme="majorHAnsi" w:cstheme="majorHAnsi"/>
          <w:lang w:val="sk-SK"/>
        </w:rPr>
      </w:pPr>
      <w:r>
        <w:rPr>
          <w:rFonts w:asciiTheme="majorHAnsi" w:hAnsiTheme="majorHAnsi" w:cstheme="majorHAnsi"/>
          <w:lang w:val="sk-SK"/>
        </w:rPr>
        <w:tab/>
      </w:r>
      <w:r w:rsidR="002E6464" w:rsidRPr="007D6702">
        <w:rPr>
          <w:rFonts w:asciiTheme="majorHAnsi" w:hAnsiTheme="majorHAnsi" w:cstheme="majorHAnsi"/>
          <w:lang w:val="sk-SK"/>
        </w:rPr>
        <w:t xml:space="preserve">a novoprijatým študentom </w:t>
      </w:r>
      <w:r w:rsidR="002654F9" w:rsidRPr="007D6702">
        <w:rPr>
          <w:rFonts w:asciiTheme="majorHAnsi" w:hAnsiTheme="majorHAnsi" w:cstheme="majorHAnsi"/>
          <w:lang w:val="sk-SK"/>
        </w:rPr>
        <w:t>všetk</w:t>
      </w:r>
      <w:r w:rsidR="00C0453E" w:rsidRPr="007D6702">
        <w:rPr>
          <w:rFonts w:asciiTheme="majorHAnsi" w:hAnsiTheme="majorHAnsi" w:cstheme="majorHAnsi"/>
          <w:lang w:val="sk-SK"/>
        </w:rPr>
        <w:t xml:space="preserve">ých fakúlt </w:t>
      </w:r>
      <w:r w:rsidR="002654F9" w:rsidRPr="007D6702">
        <w:rPr>
          <w:rFonts w:asciiTheme="majorHAnsi" w:hAnsiTheme="majorHAnsi" w:cstheme="majorHAnsi"/>
          <w:lang w:val="sk-SK"/>
        </w:rPr>
        <w:t>a</w:t>
      </w:r>
      <w:r w:rsidR="00C0453E" w:rsidRPr="007D6702">
        <w:rPr>
          <w:rFonts w:asciiTheme="majorHAnsi" w:hAnsiTheme="majorHAnsi" w:cstheme="majorHAnsi"/>
          <w:lang w:val="sk-SK"/>
        </w:rPr>
        <w:t> Ústavu manažmentu STU</w:t>
      </w:r>
      <w:r w:rsidR="002654F9" w:rsidRPr="007D6702">
        <w:rPr>
          <w:rFonts w:asciiTheme="majorHAnsi" w:hAnsiTheme="majorHAnsi" w:cstheme="majorHAnsi"/>
          <w:lang w:val="sk-SK"/>
        </w:rPr>
        <w:t>.</w:t>
      </w:r>
    </w:p>
    <w:p w14:paraId="56D66748" w14:textId="77777777" w:rsidR="007D6702" w:rsidRDefault="007D6702" w:rsidP="007D6702">
      <w:pPr>
        <w:pStyle w:val="Default"/>
        <w:tabs>
          <w:tab w:val="left" w:pos="1985"/>
        </w:tabs>
        <w:rPr>
          <w:rFonts w:asciiTheme="majorHAnsi" w:hAnsiTheme="majorHAnsi" w:cstheme="majorHAnsi"/>
          <w:lang w:val="sk-SK"/>
        </w:rPr>
      </w:pPr>
    </w:p>
    <w:p w14:paraId="375044CB" w14:textId="3DEF68F9" w:rsidR="006F4AFD" w:rsidRPr="007D6702" w:rsidRDefault="007D6702" w:rsidP="007D6702">
      <w:pPr>
        <w:pStyle w:val="Default"/>
        <w:tabs>
          <w:tab w:val="left" w:pos="1985"/>
        </w:tabs>
        <w:ind w:left="1985"/>
        <w:rPr>
          <w:rFonts w:asciiTheme="majorHAnsi" w:hAnsiTheme="majorHAnsi" w:cstheme="majorHAnsi"/>
          <w:lang w:val="sk-SK"/>
        </w:rPr>
        <w:sectPr w:rsidR="006F4AFD" w:rsidRPr="007D6702" w:rsidSect="007D6702">
          <w:headerReference w:type="default" r:id="rId9"/>
          <w:footerReference w:type="even" r:id="rId10"/>
          <w:footerReference w:type="default" r:id="rId11"/>
          <w:pgSz w:w="11900" w:h="16840"/>
          <w:pgMar w:top="3969" w:right="1410" w:bottom="1440" w:left="1701" w:header="708" w:footer="708" w:gutter="0"/>
          <w:cols w:space="708"/>
          <w:docGrid w:linePitch="360"/>
        </w:sectPr>
      </w:pPr>
      <w:r>
        <w:rPr>
          <w:rFonts w:asciiTheme="majorHAnsi" w:hAnsiTheme="majorHAnsi" w:cstheme="majorHAnsi"/>
          <w:lang w:val="sk-SK"/>
        </w:rPr>
        <w:t xml:space="preserve">a) </w:t>
      </w:r>
      <w:r w:rsidR="005857A6" w:rsidRPr="007D6702">
        <w:rPr>
          <w:rFonts w:asciiTheme="majorHAnsi" w:hAnsiTheme="majorHAnsi" w:cstheme="majorHAnsi"/>
          <w:lang w:val="sk-SK"/>
        </w:rPr>
        <w:t>bez pripomienok</w:t>
      </w:r>
      <w:r w:rsidR="005857A6" w:rsidRPr="007D6702">
        <w:rPr>
          <w:rFonts w:asciiTheme="majorHAnsi" w:hAnsiTheme="majorHAnsi" w:cstheme="majorHAnsi"/>
          <w:lang w:val="sk-SK"/>
        </w:rPr>
        <w:br/>
      </w:r>
      <w:r>
        <w:rPr>
          <w:rFonts w:asciiTheme="majorHAnsi" w:hAnsiTheme="majorHAnsi" w:cstheme="majorHAnsi"/>
          <w:lang w:val="sk-SK"/>
        </w:rPr>
        <w:t>b</w:t>
      </w:r>
      <w:r>
        <w:rPr>
          <w:rFonts w:asciiTheme="majorHAnsi" w:hAnsiTheme="majorHAnsi" w:cstheme="majorHAnsi"/>
          <w:lang w:val="sk-SK"/>
        </w:rPr>
        <w:t>)</w:t>
      </w:r>
      <w:r>
        <w:rPr>
          <w:rFonts w:asciiTheme="majorHAnsi" w:hAnsiTheme="majorHAnsi" w:cstheme="majorHAnsi"/>
          <w:lang w:val="sk-SK"/>
        </w:rPr>
        <w:t xml:space="preserve"> </w:t>
      </w:r>
      <w:r w:rsidRPr="007D6702">
        <w:rPr>
          <w:rFonts w:asciiTheme="majorHAnsi" w:hAnsiTheme="majorHAnsi" w:cstheme="majorHAnsi"/>
          <w:lang w:val="sk-SK"/>
        </w:rPr>
        <w:t>s pripomienkami</w:t>
      </w:r>
    </w:p>
    <w:p w14:paraId="1D6BEA3A" w14:textId="195FFCCE" w:rsidR="004E5EA0" w:rsidRPr="00566B60" w:rsidRDefault="004E5EA0" w:rsidP="007D6702">
      <w:pPr>
        <w:rPr>
          <w:rFonts w:asciiTheme="majorHAnsi" w:hAnsiTheme="majorHAnsi" w:cstheme="majorHAnsi"/>
          <w:sz w:val="22"/>
          <w:szCs w:val="22"/>
          <w:lang w:val="sk-SK"/>
        </w:rPr>
      </w:pPr>
      <w:bookmarkStart w:id="0" w:name="_GoBack"/>
      <w:r w:rsidRPr="00566B60">
        <w:rPr>
          <w:rFonts w:asciiTheme="majorHAnsi" w:hAnsiTheme="majorHAnsi" w:cstheme="majorHAnsi"/>
          <w:sz w:val="22"/>
          <w:szCs w:val="22"/>
          <w:lang w:val="sk-SK"/>
        </w:rPr>
        <w:lastRenderedPageBreak/>
        <w:t xml:space="preserve">Materiál je predložený v súvislosti s pripravovanou </w:t>
      </w:r>
      <w:r w:rsidR="002E6464"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a čiastočne už aj realizovanou </w:t>
      </w:r>
      <w:r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distribúciou  </w:t>
      </w:r>
      <w:proofErr w:type="spellStart"/>
      <w:r w:rsidR="003200DE" w:rsidRPr="00566B60">
        <w:rPr>
          <w:rFonts w:asciiTheme="majorHAnsi" w:hAnsiTheme="majorHAnsi" w:cstheme="majorHAnsi"/>
          <w:sz w:val="22"/>
          <w:szCs w:val="22"/>
          <w:lang w:val="sk-SK"/>
        </w:rPr>
        <w:t>newslet</w:t>
      </w:r>
      <w:r w:rsidR="00693CCF" w:rsidRPr="00566B60">
        <w:rPr>
          <w:rFonts w:asciiTheme="majorHAnsi" w:hAnsiTheme="majorHAnsi" w:cstheme="majorHAnsi"/>
          <w:sz w:val="22"/>
          <w:szCs w:val="22"/>
          <w:lang w:val="sk-SK"/>
        </w:rPr>
        <w:t>t</w:t>
      </w:r>
      <w:r w:rsidR="003200DE" w:rsidRPr="00566B60">
        <w:rPr>
          <w:rFonts w:asciiTheme="majorHAnsi" w:hAnsiTheme="majorHAnsi" w:cstheme="majorHAnsi"/>
          <w:sz w:val="22"/>
          <w:szCs w:val="22"/>
          <w:lang w:val="sk-SK"/>
        </w:rPr>
        <w:t>rov</w:t>
      </w:r>
      <w:proofErr w:type="spellEnd"/>
      <w:r w:rsidR="004224F7"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 (ďalej len NL)</w:t>
      </w:r>
      <w:r w:rsidR="003200DE"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, a to </w:t>
      </w:r>
      <w:r w:rsidRPr="00566B60">
        <w:rPr>
          <w:rFonts w:asciiTheme="majorHAnsi" w:hAnsiTheme="majorHAnsi" w:cstheme="majorHAnsi"/>
          <w:sz w:val="22"/>
          <w:szCs w:val="22"/>
          <w:lang w:val="sk-SK"/>
        </w:rPr>
        <w:t>prihláseným uchádzačom</w:t>
      </w:r>
      <w:r w:rsidR="002E6464" w:rsidRPr="00566B60">
        <w:rPr>
          <w:rFonts w:asciiTheme="majorHAnsi" w:hAnsiTheme="majorHAnsi" w:cstheme="majorHAnsi"/>
          <w:sz w:val="22"/>
          <w:szCs w:val="22"/>
          <w:lang w:val="sk-SK"/>
        </w:rPr>
        <w:t>,</w:t>
      </w:r>
      <w:r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="00693CCF" w:rsidRPr="00566B60">
        <w:rPr>
          <w:rFonts w:asciiTheme="majorHAnsi" w:hAnsiTheme="majorHAnsi" w:cstheme="majorHAnsi"/>
          <w:sz w:val="22"/>
          <w:szCs w:val="22"/>
          <w:lang w:val="sk-SK"/>
        </w:rPr>
        <w:t>a</w:t>
      </w:r>
      <w:r w:rsidR="002E6464" w:rsidRPr="00566B60">
        <w:rPr>
          <w:rFonts w:asciiTheme="majorHAnsi" w:hAnsiTheme="majorHAnsi" w:cstheme="majorHAnsi"/>
          <w:sz w:val="22"/>
          <w:szCs w:val="22"/>
          <w:lang w:val="sk-SK"/>
        </w:rPr>
        <w:t>ko aj</w:t>
      </w:r>
      <w:r w:rsidR="003200DE"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 prijatým </w:t>
      </w:r>
      <w:r w:rsidR="000A719C"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="002E6464" w:rsidRPr="00566B60">
        <w:rPr>
          <w:rFonts w:asciiTheme="majorHAnsi" w:hAnsiTheme="majorHAnsi" w:cstheme="majorHAnsi"/>
          <w:sz w:val="22"/>
          <w:szCs w:val="22"/>
          <w:lang w:val="sk-SK"/>
        </w:rPr>
        <w:t>študentom</w:t>
      </w:r>
      <w:r w:rsidRPr="00566B60">
        <w:rPr>
          <w:rFonts w:asciiTheme="majorHAnsi" w:hAnsiTheme="majorHAnsi" w:cstheme="majorHAnsi"/>
          <w:sz w:val="22"/>
          <w:szCs w:val="22"/>
          <w:lang w:val="sk-SK"/>
        </w:rPr>
        <w:t>.</w:t>
      </w:r>
    </w:p>
    <w:p w14:paraId="50057BAD" w14:textId="77777777" w:rsidR="004E5EA0" w:rsidRPr="00566B60" w:rsidRDefault="004E5EA0" w:rsidP="007D6702">
      <w:pPr>
        <w:rPr>
          <w:rFonts w:asciiTheme="majorHAnsi" w:hAnsiTheme="majorHAnsi" w:cstheme="majorHAnsi"/>
          <w:sz w:val="22"/>
          <w:szCs w:val="22"/>
          <w:lang w:val="sk-SK"/>
        </w:rPr>
      </w:pPr>
    </w:p>
    <w:p w14:paraId="2470CB16" w14:textId="3A2FA842" w:rsidR="002E6464" w:rsidRPr="00566B60" w:rsidRDefault="002E6464" w:rsidP="007D6702">
      <w:pPr>
        <w:rPr>
          <w:rFonts w:asciiTheme="majorHAnsi" w:hAnsiTheme="majorHAnsi" w:cstheme="majorHAnsi"/>
          <w:sz w:val="22"/>
          <w:szCs w:val="22"/>
          <w:lang w:val="sk-SK"/>
        </w:rPr>
      </w:pPr>
      <w:r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Distribúcia </w:t>
      </w:r>
      <w:r w:rsidR="004224F7" w:rsidRPr="00566B60">
        <w:rPr>
          <w:rFonts w:asciiTheme="majorHAnsi" w:hAnsiTheme="majorHAnsi" w:cstheme="majorHAnsi"/>
          <w:sz w:val="22"/>
          <w:szCs w:val="22"/>
          <w:lang w:val="sk-SK"/>
        </w:rPr>
        <w:t>NL</w:t>
      </w:r>
      <w:r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 bola realizovaná v priebehu uplynulých 2 rokov</w:t>
      </w:r>
      <w:r w:rsidR="003926EE"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 (2017, 2018)</w:t>
      </w:r>
      <w:r w:rsidRPr="00566B60">
        <w:rPr>
          <w:rFonts w:asciiTheme="majorHAnsi" w:hAnsiTheme="majorHAnsi" w:cstheme="majorHAnsi"/>
          <w:sz w:val="22"/>
          <w:szCs w:val="22"/>
          <w:lang w:val="sk-SK"/>
        </w:rPr>
        <w:t>.</w:t>
      </w:r>
      <w:r w:rsidR="003926EE"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Iniciovaná bola ÚPV </w:t>
      </w:r>
      <w:r w:rsidR="003926EE"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 a ÚVSŠ </w:t>
      </w:r>
      <w:r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R-STU na základe  výsledkov prieskumu </w:t>
      </w:r>
      <w:r w:rsidR="00317BB0" w:rsidRPr="00566B60">
        <w:rPr>
          <w:rFonts w:asciiTheme="majorHAnsi" w:hAnsiTheme="majorHAnsi" w:cstheme="majorHAnsi"/>
          <w:sz w:val="22"/>
          <w:szCs w:val="22"/>
          <w:lang w:val="sk-SK"/>
        </w:rPr>
        <w:t>verejnej mienky</w:t>
      </w:r>
      <w:r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 medzi </w:t>
      </w:r>
      <w:proofErr w:type="spellStart"/>
      <w:r w:rsidRPr="00566B60">
        <w:rPr>
          <w:rFonts w:asciiTheme="majorHAnsi" w:hAnsiTheme="majorHAnsi" w:cstheme="majorHAnsi"/>
          <w:sz w:val="22"/>
          <w:szCs w:val="22"/>
          <w:lang w:val="sk-SK"/>
        </w:rPr>
        <w:t>študentami</w:t>
      </w:r>
      <w:proofErr w:type="spellEnd"/>
      <w:r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 stredných škôl (realizovaný </w:t>
      </w:r>
      <w:r w:rsidR="00317BB0"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agentúrou </w:t>
      </w:r>
      <w:proofErr w:type="spellStart"/>
      <w:r w:rsidR="00317BB0" w:rsidRPr="00566B60">
        <w:rPr>
          <w:rFonts w:asciiTheme="majorHAnsi" w:hAnsiTheme="majorHAnsi" w:cstheme="majorHAnsi"/>
          <w:sz w:val="22"/>
          <w:szCs w:val="22"/>
          <w:lang w:val="sk-SK"/>
        </w:rPr>
        <w:t>GfK</w:t>
      </w:r>
      <w:proofErr w:type="spellEnd"/>
      <w:r w:rsidR="00317BB0" w:rsidRPr="00566B60">
        <w:rPr>
          <w:rFonts w:asciiTheme="majorHAnsi" w:hAnsiTheme="majorHAnsi" w:cstheme="majorHAnsi"/>
          <w:sz w:val="22"/>
          <w:szCs w:val="22"/>
          <w:lang w:val="sk-SK"/>
        </w:rPr>
        <w:t>,</w:t>
      </w:r>
      <w:r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 2017).</w:t>
      </w:r>
    </w:p>
    <w:p w14:paraId="7D66760F" w14:textId="36848B0A" w:rsidR="00233511" w:rsidRPr="00566B60" w:rsidRDefault="000D324F" w:rsidP="007D6702">
      <w:pPr>
        <w:rPr>
          <w:rFonts w:asciiTheme="majorHAnsi" w:hAnsiTheme="majorHAnsi" w:cstheme="majorHAnsi"/>
          <w:sz w:val="22"/>
          <w:szCs w:val="22"/>
          <w:lang w:val="sk-SK"/>
        </w:rPr>
      </w:pPr>
      <w:r w:rsidRPr="00566B60">
        <w:rPr>
          <w:rFonts w:asciiTheme="majorHAnsi" w:hAnsiTheme="majorHAnsi" w:cstheme="majorHAnsi"/>
          <w:sz w:val="22"/>
          <w:szCs w:val="22"/>
          <w:lang w:val="sk-SK"/>
        </w:rPr>
        <w:t>N</w:t>
      </w:r>
      <w:r w:rsidR="004224F7" w:rsidRPr="00566B60">
        <w:rPr>
          <w:rFonts w:asciiTheme="majorHAnsi" w:hAnsiTheme="majorHAnsi" w:cstheme="majorHAnsi"/>
          <w:sz w:val="22"/>
          <w:szCs w:val="22"/>
          <w:lang w:val="sk-SK"/>
        </w:rPr>
        <w:t>L</w:t>
      </w:r>
      <w:r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="002E6464" w:rsidRPr="00566B60">
        <w:rPr>
          <w:rFonts w:asciiTheme="majorHAnsi" w:hAnsiTheme="majorHAnsi" w:cstheme="majorHAnsi"/>
          <w:sz w:val="22"/>
          <w:szCs w:val="22"/>
          <w:lang w:val="sk-SK"/>
        </w:rPr>
        <w:t>sú</w:t>
      </w:r>
      <w:r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 distribuované s cieľom</w:t>
      </w:r>
      <w:r w:rsidR="000938D3"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 motivova</w:t>
      </w:r>
      <w:r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ť </w:t>
      </w:r>
      <w:r w:rsidR="003200DE" w:rsidRPr="00566B60">
        <w:rPr>
          <w:rFonts w:asciiTheme="majorHAnsi" w:hAnsiTheme="majorHAnsi" w:cstheme="majorHAnsi"/>
          <w:sz w:val="22"/>
          <w:szCs w:val="22"/>
          <w:lang w:val="sk-SK"/>
        </w:rPr>
        <w:t>uchádzačov</w:t>
      </w:r>
      <w:r w:rsidR="002E6464" w:rsidRPr="00566B60">
        <w:rPr>
          <w:rFonts w:asciiTheme="majorHAnsi" w:hAnsiTheme="majorHAnsi" w:cstheme="majorHAnsi"/>
          <w:sz w:val="22"/>
          <w:szCs w:val="22"/>
          <w:lang w:val="sk-SK"/>
        </w:rPr>
        <w:t>,</w:t>
      </w:r>
      <w:r w:rsidR="003200DE"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 a najmä  prijatých </w:t>
      </w:r>
      <w:r w:rsidR="000938D3"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="002E6464"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študentov </w:t>
      </w:r>
      <w:r w:rsidR="000938D3" w:rsidRPr="00566B60">
        <w:rPr>
          <w:rFonts w:asciiTheme="majorHAnsi" w:hAnsiTheme="majorHAnsi" w:cstheme="majorHAnsi"/>
          <w:sz w:val="22"/>
          <w:szCs w:val="22"/>
          <w:lang w:val="sk-SK"/>
        </w:rPr>
        <w:t>ku konečnému  pozitívnemu rozhodnutiu – t.</w:t>
      </w:r>
      <w:r w:rsidR="00774BBB"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="000938D3"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j. </w:t>
      </w:r>
      <w:r w:rsidR="00806090"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 k </w:t>
      </w:r>
      <w:r w:rsidR="000938D3" w:rsidRPr="00566B60">
        <w:rPr>
          <w:rFonts w:asciiTheme="majorHAnsi" w:hAnsiTheme="majorHAnsi" w:cstheme="majorHAnsi"/>
          <w:sz w:val="22"/>
          <w:szCs w:val="22"/>
          <w:lang w:val="sk-SK"/>
        </w:rPr>
        <w:t>z</w:t>
      </w:r>
      <w:r w:rsidR="00806090" w:rsidRPr="00566B60">
        <w:rPr>
          <w:rFonts w:asciiTheme="majorHAnsi" w:hAnsiTheme="majorHAnsi" w:cstheme="majorHAnsi"/>
          <w:sz w:val="22"/>
          <w:szCs w:val="22"/>
          <w:lang w:val="sk-SK"/>
        </w:rPr>
        <w:t>á</w:t>
      </w:r>
      <w:r w:rsidR="000938D3" w:rsidRPr="00566B60">
        <w:rPr>
          <w:rFonts w:asciiTheme="majorHAnsi" w:hAnsiTheme="majorHAnsi" w:cstheme="majorHAnsi"/>
          <w:sz w:val="22"/>
          <w:szCs w:val="22"/>
          <w:lang w:val="sk-SK"/>
        </w:rPr>
        <w:t>p</w:t>
      </w:r>
      <w:r w:rsidR="00774BBB" w:rsidRPr="00566B60">
        <w:rPr>
          <w:rFonts w:asciiTheme="majorHAnsi" w:hAnsiTheme="majorHAnsi" w:cstheme="majorHAnsi"/>
          <w:sz w:val="22"/>
          <w:szCs w:val="22"/>
          <w:lang w:val="sk-SK"/>
        </w:rPr>
        <w:t>i</w:t>
      </w:r>
      <w:r w:rsidR="000938D3" w:rsidRPr="00566B60">
        <w:rPr>
          <w:rFonts w:asciiTheme="majorHAnsi" w:hAnsiTheme="majorHAnsi" w:cstheme="majorHAnsi"/>
          <w:sz w:val="22"/>
          <w:szCs w:val="22"/>
          <w:lang w:val="sk-SK"/>
        </w:rPr>
        <w:t>su sa na štúdium na STU.</w:t>
      </w:r>
      <w:r w:rsidR="000938D3" w:rsidRPr="00566B60">
        <w:rPr>
          <w:rFonts w:asciiTheme="majorHAnsi" w:hAnsiTheme="majorHAnsi" w:cstheme="majorHAnsi"/>
          <w:sz w:val="22"/>
          <w:szCs w:val="22"/>
          <w:lang w:val="sk-SK"/>
        </w:rPr>
        <w:br/>
      </w:r>
    </w:p>
    <w:p w14:paraId="6B9596D3" w14:textId="65C42718" w:rsidR="00FF4F8A" w:rsidRPr="00566B60" w:rsidRDefault="000938D3" w:rsidP="007D6702">
      <w:pPr>
        <w:rPr>
          <w:rFonts w:asciiTheme="majorHAnsi" w:hAnsiTheme="majorHAnsi" w:cs="Calibri"/>
          <w:sz w:val="22"/>
          <w:szCs w:val="22"/>
          <w:lang w:val="sk-SK"/>
        </w:rPr>
      </w:pPr>
      <w:r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Pre tento účel </w:t>
      </w:r>
      <w:r w:rsidR="002E6464" w:rsidRPr="00566B60">
        <w:rPr>
          <w:rFonts w:asciiTheme="majorHAnsi" w:hAnsiTheme="majorHAnsi" w:cstheme="majorHAnsi"/>
          <w:sz w:val="22"/>
          <w:szCs w:val="22"/>
          <w:lang w:val="sk-SK"/>
        </w:rPr>
        <w:t>s</w:t>
      </w:r>
      <w:r w:rsidR="000D324F" w:rsidRPr="00566B60">
        <w:rPr>
          <w:rFonts w:asciiTheme="majorHAnsi" w:hAnsiTheme="majorHAnsi" w:cstheme="majorHAnsi"/>
          <w:sz w:val="22"/>
          <w:szCs w:val="22"/>
          <w:lang w:val="sk-SK"/>
        </w:rPr>
        <w:t>ú využ</w:t>
      </w:r>
      <w:r w:rsidR="003926EE" w:rsidRPr="00566B60">
        <w:rPr>
          <w:rFonts w:asciiTheme="majorHAnsi" w:hAnsiTheme="majorHAnsi" w:cstheme="majorHAnsi"/>
          <w:sz w:val="22"/>
          <w:szCs w:val="22"/>
          <w:lang w:val="sk-SK"/>
        </w:rPr>
        <w:t>í</w:t>
      </w:r>
      <w:r w:rsidR="002E6464" w:rsidRPr="00566B60">
        <w:rPr>
          <w:rFonts w:asciiTheme="majorHAnsi" w:hAnsiTheme="majorHAnsi" w:cstheme="majorHAnsi"/>
          <w:sz w:val="22"/>
          <w:szCs w:val="22"/>
          <w:lang w:val="sk-SK"/>
        </w:rPr>
        <w:t>vané</w:t>
      </w:r>
      <w:r w:rsidR="000D324F"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Pr="00566B60">
        <w:rPr>
          <w:rFonts w:asciiTheme="majorHAnsi" w:hAnsiTheme="majorHAnsi" w:cstheme="majorHAnsi"/>
          <w:sz w:val="22"/>
          <w:szCs w:val="22"/>
          <w:lang w:val="sk-SK"/>
        </w:rPr>
        <w:t>priame e-mailové kontakty</w:t>
      </w:r>
      <w:r w:rsidR="00233511"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, získané </w:t>
      </w:r>
      <w:r w:rsidR="000D324F"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 z doručených prihlášok </w:t>
      </w:r>
      <w:r w:rsidR="0021762E" w:rsidRPr="00566B60">
        <w:rPr>
          <w:rFonts w:asciiTheme="majorHAnsi" w:hAnsiTheme="majorHAnsi" w:cstheme="majorHAnsi"/>
          <w:sz w:val="22"/>
          <w:szCs w:val="22"/>
          <w:lang w:val="sk-SK"/>
        </w:rPr>
        <w:br/>
      </w:r>
      <w:r w:rsidR="000D324F" w:rsidRPr="00566B60">
        <w:rPr>
          <w:rFonts w:asciiTheme="majorHAnsi" w:hAnsiTheme="majorHAnsi" w:cstheme="majorHAnsi"/>
          <w:sz w:val="22"/>
          <w:szCs w:val="22"/>
          <w:lang w:val="sk-SK"/>
        </w:rPr>
        <w:t>o štúdium</w:t>
      </w:r>
      <w:r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. </w:t>
      </w:r>
      <w:r w:rsidR="000D324F"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Možnosť komunikovať prihláseným uchádzačom informácie súvisiace  s STU, </w:t>
      </w:r>
      <w:r w:rsidR="00E377A0" w:rsidRPr="00566B60">
        <w:rPr>
          <w:rFonts w:asciiTheme="majorHAnsi" w:hAnsiTheme="majorHAnsi" w:cstheme="majorHAnsi"/>
          <w:sz w:val="22"/>
          <w:szCs w:val="22"/>
          <w:lang w:val="sk-SK"/>
        </w:rPr>
        <w:br/>
      </w:r>
      <w:r w:rsidR="00432719"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s </w:t>
      </w:r>
      <w:r w:rsidR="003200DE"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prijímacím konaním a </w:t>
      </w:r>
      <w:r w:rsidR="000D324F" w:rsidRPr="00566B60">
        <w:rPr>
          <w:rFonts w:asciiTheme="majorHAnsi" w:hAnsiTheme="majorHAnsi" w:cstheme="majorHAnsi"/>
          <w:sz w:val="22"/>
          <w:szCs w:val="22"/>
          <w:lang w:val="sk-SK"/>
        </w:rPr>
        <w:t>štúdiom</w:t>
      </w:r>
      <w:r w:rsidR="00233511"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, </w:t>
      </w:r>
      <w:r w:rsidR="000D324F" w:rsidRPr="00566B60">
        <w:rPr>
          <w:rFonts w:asciiTheme="majorHAnsi" w:hAnsiTheme="majorHAnsi" w:cstheme="majorHAnsi"/>
          <w:sz w:val="22"/>
          <w:szCs w:val="22"/>
          <w:lang w:val="sk-SK"/>
        </w:rPr>
        <w:t>nám umožňuje skutočnosť</w:t>
      </w:r>
      <w:r w:rsidRPr="00566B60">
        <w:rPr>
          <w:rFonts w:asciiTheme="majorHAnsi" w:hAnsiTheme="majorHAnsi" w:cstheme="majorHAnsi"/>
          <w:sz w:val="22"/>
          <w:szCs w:val="22"/>
          <w:lang w:val="sk-SK"/>
        </w:rPr>
        <w:t>, že podaním prihlášky  deklar</w:t>
      </w:r>
      <w:r w:rsidR="003200DE" w:rsidRPr="00566B60">
        <w:rPr>
          <w:rFonts w:asciiTheme="majorHAnsi" w:hAnsiTheme="majorHAnsi" w:cstheme="majorHAnsi"/>
          <w:sz w:val="22"/>
          <w:szCs w:val="22"/>
          <w:lang w:val="sk-SK"/>
        </w:rPr>
        <w:t>ovali</w:t>
      </w:r>
      <w:r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 svoj záujem o štúdium na STU.</w:t>
      </w:r>
      <w:r w:rsidRPr="00566B60">
        <w:rPr>
          <w:rFonts w:asciiTheme="majorHAnsi" w:hAnsiTheme="majorHAnsi" w:cstheme="majorHAnsi"/>
          <w:sz w:val="22"/>
          <w:szCs w:val="22"/>
          <w:lang w:val="sk-SK"/>
        </w:rPr>
        <w:br/>
      </w:r>
      <w:r w:rsidRPr="00566B60">
        <w:rPr>
          <w:rFonts w:asciiTheme="majorHAnsi" w:hAnsiTheme="majorHAnsi" w:cstheme="majorHAnsi"/>
          <w:sz w:val="22"/>
          <w:szCs w:val="22"/>
          <w:lang w:val="sk-SK"/>
        </w:rPr>
        <w:br/>
      </w:r>
      <w:r w:rsidR="00FF4F8A" w:rsidRPr="00566B60">
        <w:rPr>
          <w:rFonts w:asciiTheme="majorHAnsi" w:hAnsiTheme="majorHAnsi" w:cs="Calibri"/>
          <w:sz w:val="22"/>
          <w:szCs w:val="22"/>
          <w:lang w:val="sk-SK"/>
        </w:rPr>
        <w:t>NL sú distribuované vo dvoch podobách:</w:t>
      </w:r>
    </w:p>
    <w:p w14:paraId="64C7FAFC" w14:textId="77777777" w:rsidR="00FF4F8A" w:rsidRPr="00566B60" w:rsidRDefault="00FF4F8A" w:rsidP="007D6702">
      <w:pPr>
        <w:pStyle w:val="Odsekzoznamu"/>
        <w:numPr>
          <w:ilvl w:val="0"/>
          <w:numId w:val="7"/>
        </w:numPr>
        <w:spacing w:after="0" w:line="240" w:lineRule="auto"/>
        <w:ind w:left="0" w:firstLine="0"/>
        <w:rPr>
          <w:rFonts w:asciiTheme="majorHAnsi" w:hAnsiTheme="majorHAnsi" w:cs="Calibri"/>
        </w:rPr>
      </w:pPr>
      <w:r w:rsidRPr="00566B60">
        <w:rPr>
          <w:rFonts w:asciiTheme="majorHAnsi" w:hAnsiTheme="majorHAnsi" w:cs="Calibri"/>
        </w:rPr>
        <w:t xml:space="preserve">prihláseným uchádzačom </w:t>
      </w:r>
      <w:r w:rsidRPr="00566B60">
        <w:rPr>
          <w:rFonts w:asciiTheme="majorHAnsi" w:hAnsiTheme="majorHAnsi" w:cs="Calibri"/>
        </w:rPr>
        <w:br/>
        <w:t>(poďakovanie za podanie prihlášky, všeobecné informácie o škole – možnosti ubytovania, stravovania, študentský život, športové aktivity, okamžitý kontakt na študijné/pedagogické oddelenie)</w:t>
      </w:r>
    </w:p>
    <w:p w14:paraId="66F489C2" w14:textId="77777777" w:rsidR="00FF4F8A" w:rsidRPr="00566B60" w:rsidRDefault="00FF4F8A" w:rsidP="007D6702">
      <w:pPr>
        <w:pStyle w:val="Odsekzoznamu"/>
        <w:numPr>
          <w:ilvl w:val="0"/>
          <w:numId w:val="7"/>
        </w:numPr>
        <w:spacing w:after="0" w:line="240" w:lineRule="auto"/>
        <w:ind w:left="0" w:firstLine="0"/>
        <w:rPr>
          <w:rFonts w:asciiTheme="majorHAnsi" w:hAnsiTheme="majorHAnsi" w:cs="Calibri"/>
        </w:rPr>
      </w:pPr>
      <w:r w:rsidRPr="00566B60">
        <w:rPr>
          <w:rFonts w:asciiTheme="majorHAnsi" w:hAnsiTheme="majorHAnsi" w:cs="Calibri"/>
        </w:rPr>
        <w:t xml:space="preserve">prijatým uchádzačom </w:t>
      </w:r>
      <w:r w:rsidRPr="00566B60">
        <w:rPr>
          <w:rFonts w:asciiTheme="majorHAnsi" w:hAnsiTheme="majorHAnsi" w:cs="Calibri"/>
        </w:rPr>
        <w:br/>
        <w:t>(privítanie na fakulte, aktuality z prostredia fakulty, dôležité informácie pre začiatok štúdia –o zápise, študentských preukazoch, študijnej literatúre,...)</w:t>
      </w:r>
    </w:p>
    <w:p w14:paraId="76CA16C8" w14:textId="222E76F0" w:rsidR="00317CE6" w:rsidRPr="00566B60" w:rsidRDefault="00317CE6" w:rsidP="007D6702">
      <w:pPr>
        <w:pStyle w:val="Obyajntext"/>
        <w:rPr>
          <w:rFonts w:asciiTheme="majorHAnsi" w:hAnsiTheme="majorHAnsi"/>
          <w:szCs w:val="22"/>
        </w:rPr>
      </w:pPr>
    </w:p>
    <w:p w14:paraId="04AE4793" w14:textId="0B127C83" w:rsidR="004224F7" w:rsidRPr="00566B60" w:rsidRDefault="004224F7" w:rsidP="007D6702">
      <w:pPr>
        <w:rPr>
          <w:rFonts w:asciiTheme="majorHAnsi" w:hAnsiTheme="majorHAnsi" w:cstheme="majorHAnsi"/>
          <w:sz w:val="22"/>
          <w:szCs w:val="22"/>
          <w:lang w:val="sk-SK"/>
        </w:rPr>
      </w:pPr>
      <w:r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Sú distribuované prostredníctvom externej poštovej služby </w:t>
      </w:r>
      <w:proofErr w:type="spellStart"/>
      <w:r w:rsidRPr="00566B60">
        <w:rPr>
          <w:rFonts w:asciiTheme="majorHAnsi" w:hAnsiTheme="majorHAnsi" w:cstheme="majorHAnsi"/>
          <w:sz w:val="22"/>
          <w:szCs w:val="22"/>
          <w:lang w:val="sk-SK"/>
        </w:rPr>
        <w:t>Sendinblue</w:t>
      </w:r>
      <w:proofErr w:type="spellEnd"/>
      <w:r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. Kredity boli zakúpené v roku 2017 (50 000 e-mailov/100 €), pričom  </w:t>
      </w:r>
      <w:r w:rsidR="00EE4722"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doteraz </w:t>
      </w:r>
      <w:r w:rsidRPr="00566B60">
        <w:rPr>
          <w:rFonts w:asciiTheme="majorHAnsi" w:hAnsiTheme="majorHAnsi" w:cstheme="majorHAnsi"/>
          <w:sz w:val="22"/>
          <w:szCs w:val="22"/>
          <w:lang w:val="sk-SK"/>
        </w:rPr>
        <w:t>ich  bolo rozoslaných</w:t>
      </w:r>
      <w:r w:rsidR="00EE4722"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Pr="00566B60">
        <w:rPr>
          <w:rFonts w:asciiTheme="majorHAnsi" w:hAnsiTheme="majorHAnsi" w:cstheme="majorHAnsi"/>
          <w:sz w:val="22"/>
          <w:szCs w:val="22"/>
          <w:lang w:val="sk-SK"/>
        </w:rPr>
        <w:t>cca 1</w:t>
      </w:r>
      <w:r w:rsidR="00EE4722" w:rsidRPr="00566B60">
        <w:rPr>
          <w:rFonts w:asciiTheme="majorHAnsi" w:hAnsiTheme="majorHAnsi" w:cstheme="majorHAnsi"/>
          <w:sz w:val="22"/>
          <w:szCs w:val="22"/>
          <w:lang w:val="sk-SK"/>
        </w:rPr>
        <w:t>8</w:t>
      </w:r>
      <w:r w:rsidRPr="00566B60">
        <w:rPr>
          <w:rFonts w:asciiTheme="majorHAnsi" w:hAnsiTheme="majorHAnsi" w:cstheme="majorHAnsi"/>
          <w:sz w:val="22"/>
          <w:szCs w:val="22"/>
          <w:lang w:val="sk-SK"/>
        </w:rPr>
        <w:t>000.</w:t>
      </w:r>
    </w:p>
    <w:p w14:paraId="0763EFE4" w14:textId="77777777" w:rsidR="004224F7" w:rsidRPr="00566B60" w:rsidRDefault="004224F7" w:rsidP="007D6702">
      <w:pPr>
        <w:rPr>
          <w:rFonts w:asciiTheme="majorHAnsi" w:hAnsiTheme="majorHAnsi" w:cstheme="majorHAnsi"/>
          <w:sz w:val="22"/>
          <w:szCs w:val="22"/>
          <w:lang w:val="sk-SK"/>
        </w:rPr>
      </w:pPr>
    </w:p>
    <w:p w14:paraId="1D60D8A1" w14:textId="6999F9CF" w:rsidR="0021762E" w:rsidRPr="00566B60" w:rsidRDefault="0021762E" w:rsidP="007D6702">
      <w:pPr>
        <w:rPr>
          <w:rFonts w:asciiTheme="majorHAnsi" w:hAnsiTheme="majorHAnsi" w:cstheme="majorHAnsi"/>
          <w:sz w:val="22"/>
          <w:szCs w:val="22"/>
          <w:lang w:val="sk-SK"/>
        </w:rPr>
      </w:pPr>
      <w:r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NL sú personifikované podľa fakúlt (hlavička, logo, informácie z prostredia konkrétnej fakulty, spätná väzba na </w:t>
      </w:r>
      <w:r w:rsidR="004224F7" w:rsidRPr="00566B60">
        <w:rPr>
          <w:rFonts w:asciiTheme="majorHAnsi" w:hAnsiTheme="majorHAnsi" w:cstheme="majorHAnsi"/>
          <w:sz w:val="22"/>
          <w:szCs w:val="22"/>
          <w:lang w:val="sk-SK"/>
        </w:rPr>
        <w:t>fakulty; viď ukážky na poslednej strane</w:t>
      </w:r>
      <w:r w:rsidRPr="00566B60">
        <w:rPr>
          <w:rFonts w:asciiTheme="majorHAnsi" w:hAnsiTheme="majorHAnsi" w:cstheme="majorHAnsi"/>
          <w:sz w:val="22"/>
          <w:szCs w:val="22"/>
          <w:lang w:val="sk-SK"/>
        </w:rPr>
        <w:t>).</w:t>
      </w:r>
    </w:p>
    <w:p w14:paraId="10FDF6D8" w14:textId="77777777" w:rsidR="007D6702" w:rsidRPr="00566B60" w:rsidRDefault="00EE4722" w:rsidP="007D6702">
      <w:pPr>
        <w:rPr>
          <w:rFonts w:asciiTheme="majorHAnsi" w:hAnsiTheme="majorHAnsi" w:cs="Calibri"/>
          <w:sz w:val="22"/>
          <w:szCs w:val="22"/>
          <w:lang w:val="sk-SK"/>
        </w:rPr>
      </w:pPr>
      <w:r w:rsidRPr="00566B60">
        <w:rPr>
          <w:rFonts w:asciiTheme="majorHAnsi" w:hAnsiTheme="majorHAnsi" w:cstheme="majorHAnsi"/>
          <w:sz w:val="22"/>
          <w:szCs w:val="22"/>
          <w:lang w:val="sk-SK"/>
        </w:rPr>
        <w:br/>
      </w:r>
      <w:r w:rsidR="00FF4F8A" w:rsidRPr="00566B60">
        <w:rPr>
          <w:rFonts w:asciiTheme="majorHAnsi" w:hAnsiTheme="majorHAnsi" w:cstheme="majorHAnsi"/>
          <w:sz w:val="22"/>
          <w:szCs w:val="22"/>
          <w:lang w:val="sk-SK"/>
        </w:rPr>
        <w:t>ÚPV R-STU vytvoril NL ako nástroj, ktorý má sl</w:t>
      </w:r>
      <w:r w:rsidR="0021762E" w:rsidRPr="00566B60">
        <w:rPr>
          <w:rFonts w:asciiTheme="majorHAnsi" w:hAnsiTheme="majorHAnsi" w:cstheme="majorHAnsi"/>
          <w:sz w:val="22"/>
          <w:szCs w:val="22"/>
          <w:lang w:val="sk-SK"/>
        </w:rPr>
        <w:t>ú</w:t>
      </w:r>
      <w:r w:rsidR="00FF4F8A"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žiť </w:t>
      </w:r>
      <w:r w:rsidR="00FF4F8A" w:rsidRPr="00566B60">
        <w:rPr>
          <w:rFonts w:asciiTheme="majorHAnsi" w:hAnsiTheme="majorHAnsi" w:cs="Calibri"/>
          <w:sz w:val="22"/>
          <w:szCs w:val="22"/>
          <w:lang w:val="sk-SK"/>
        </w:rPr>
        <w:t xml:space="preserve"> predovšetkým fakult</w:t>
      </w:r>
      <w:r w:rsidR="004224F7" w:rsidRPr="00566B60">
        <w:rPr>
          <w:rFonts w:asciiTheme="majorHAnsi" w:hAnsiTheme="majorHAnsi" w:cs="Calibri"/>
          <w:sz w:val="22"/>
          <w:szCs w:val="22"/>
          <w:lang w:val="sk-SK"/>
        </w:rPr>
        <w:t>ám</w:t>
      </w:r>
      <w:r w:rsidR="00FF4F8A" w:rsidRPr="00566B60">
        <w:rPr>
          <w:rFonts w:asciiTheme="majorHAnsi" w:hAnsiTheme="majorHAnsi" w:cs="Calibri"/>
          <w:sz w:val="22"/>
          <w:szCs w:val="22"/>
          <w:lang w:val="sk-SK"/>
        </w:rPr>
        <w:t>/ústav</w:t>
      </w:r>
      <w:r w:rsidR="004224F7" w:rsidRPr="00566B60">
        <w:rPr>
          <w:rFonts w:asciiTheme="majorHAnsi" w:hAnsiTheme="majorHAnsi" w:cs="Calibri"/>
          <w:sz w:val="22"/>
          <w:szCs w:val="22"/>
          <w:lang w:val="sk-SK"/>
        </w:rPr>
        <w:t>u</w:t>
      </w:r>
      <w:r w:rsidR="0021762E" w:rsidRPr="00566B60">
        <w:rPr>
          <w:rFonts w:asciiTheme="majorHAnsi" w:hAnsiTheme="majorHAnsi" w:cs="Calibri"/>
          <w:sz w:val="22"/>
          <w:szCs w:val="22"/>
          <w:lang w:val="sk-SK"/>
        </w:rPr>
        <w:t>. J</w:t>
      </w:r>
      <w:r w:rsidR="00FF4F8A" w:rsidRPr="00566B60">
        <w:rPr>
          <w:rFonts w:asciiTheme="majorHAnsi" w:hAnsiTheme="majorHAnsi" w:cs="Calibri"/>
          <w:sz w:val="22"/>
          <w:szCs w:val="22"/>
          <w:lang w:val="sk-SK"/>
        </w:rPr>
        <w:t xml:space="preserve">eho prostredníctvom môžu osloviť potenciálnych študentov a motivovať ich k zápisu na štúdium. </w:t>
      </w:r>
    </w:p>
    <w:p w14:paraId="1B0C8D6C" w14:textId="79F37F4D" w:rsidR="00FF4F8A" w:rsidRPr="00566B60" w:rsidRDefault="00FF4F8A" w:rsidP="007D6702">
      <w:pPr>
        <w:rPr>
          <w:rFonts w:asciiTheme="majorHAnsi" w:hAnsiTheme="majorHAnsi" w:cs="Calibri"/>
          <w:sz w:val="22"/>
          <w:szCs w:val="22"/>
          <w:lang w:val="sk-SK"/>
        </w:rPr>
      </w:pPr>
      <w:r w:rsidRPr="00566B60">
        <w:rPr>
          <w:rFonts w:asciiTheme="majorHAnsi" w:hAnsiTheme="majorHAnsi" w:cs="Calibri"/>
          <w:sz w:val="22"/>
          <w:szCs w:val="22"/>
          <w:lang w:val="sk-SK"/>
        </w:rPr>
        <w:t xml:space="preserve">Z tohto hľadiska je </w:t>
      </w:r>
      <w:proofErr w:type="spellStart"/>
      <w:r w:rsidRPr="00566B60">
        <w:rPr>
          <w:rFonts w:asciiTheme="majorHAnsi" w:hAnsiTheme="majorHAnsi" w:cs="Calibri"/>
          <w:sz w:val="22"/>
          <w:szCs w:val="22"/>
          <w:lang w:val="sk-SK"/>
        </w:rPr>
        <w:t>žiadúce</w:t>
      </w:r>
      <w:proofErr w:type="spellEnd"/>
      <w:r w:rsidRPr="00566B60">
        <w:rPr>
          <w:rFonts w:asciiTheme="majorHAnsi" w:hAnsiTheme="majorHAnsi" w:cs="Calibri"/>
          <w:sz w:val="22"/>
          <w:szCs w:val="22"/>
          <w:lang w:val="sk-SK"/>
        </w:rPr>
        <w:t xml:space="preserve">, aby fakulty pristupovali k jeho tvorbe aktívne a na maximum využili možnosť prezentovať informácie z vlastného prostredia. </w:t>
      </w:r>
      <w:r w:rsidR="004224F7" w:rsidRPr="00566B60">
        <w:rPr>
          <w:rFonts w:asciiTheme="majorHAnsi" w:hAnsiTheme="majorHAnsi" w:cs="Calibri"/>
          <w:sz w:val="22"/>
          <w:szCs w:val="22"/>
          <w:lang w:val="sk-SK"/>
        </w:rPr>
        <w:t>Jeho podobu je možné upravovať/meniť/modernizovať podľa potreby</w:t>
      </w:r>
      <w:r w:rsidR="00EE4722" w:rsidRPr="00566B60">
        <w:rPr>
          <w:rFonts w:asciiTheme="majorHAnsi" w:hAnsiTheme="majorHAnsi" w:cs="Calibri"/>
          <w:sz w:val="22"/>
          <w:szCs w:val="22"/>
          <w:lang w:val="sk-SK"/>
        </w:rPr>
        <w:t xml:space="preserve"> alebo požiadaviek fakúlt</w:t>
      </w:r>
      <w:r w:rsidR="00317BB0" w:rsidRPr="00566B60">
        <w:rPr>
          <w:rFonts w:asciiTheme="majorHAnsi" w:hAnsiTheme="majorHAnsi" w:cs="Calibri"/>
          <w:sz w:val="22"/>
          <w:szCs w:val="22"/>
          <w:lang w:val="sk-SK"/>
        </w:rPr>
        <w:t>, pričom je zachovaná identita STU aj individuálnosť fakúlt</w:t>
      </w:r>
      <w:r w:rsidR="00EE4722" w:rsidRPr="00566B60">
        <w:rPr>
          <w:rFonts w:asciiTheme="majorHAnsi" w:hAnsiTheme="majorHAnsi" w:cs="Calibri"/>
          <w:sz w:val="22"/>
          <w:szCs w:val="22"/>
          <w:lang w:val="sk-SK"/>
        </w:rPr>
        <w:t>.</w:t>
      </w:r>
    </w:p>
    <w:p w14:paraId="62532CE7" w14:textId="1C92E413" w:rsidR="0021762E" w:rsidRPr="00566B60" w:rsidRDefault="0021762E" w:rsidP="007D6702">
      <w:pPr>
        <w:rPr>
          <w:rFonts w:asciiTheme="majorHAnsi" w:hAnsiTheme="majorHAnsi" w:cs="Calibri"/>
          <w:sz w:val="22"/>
          <w:szCs w:val="22"/>
          <w:lang w:val="sk-SK"/>
        </w:rPr>
      </w:pPr>
      <w:r w:rsidRPr="00566B60">
        <w:rPr>
          <w:rFonts w:asciiTheme="majorHAnsi" w:hAnsiTheme="majorHAnsi" w:cs="Calibri"/>
          <w:sz w:val="22"/>
          <w:szCs w:val="22"/>
          <w:lang w:val="sk-SK"/>
        </w:rPr>
        <w:t xml:space="preserve">V súčasnosti sa, žiaľ, stretávame s opačným  prístupom niektorých fakúlt – odmietajú ho </w:t>
      </w:r>
      <w:r w:rsidR="004224F7" w:rsidRPr="00566B60">
        <w:rPr>
          <w:rFonts w:asciiTheme="majorHAnsi" w:hAnsiTheme="majorHAnsi" w:cs="Calibri"/>
          <w:sz w:val="22"/>
          <w:szCs w:val="22"/>
          <w:lang w:val="sk-SK"/>
        </w:rPr>
        <w:br/>
      </w:r>
      <w:r w:rsidRPr="00566B60">
        <w:rPr>
          <w:rFonts w:asciiTheme="majorHAnsi" w:hAnsiTheme="majorHAnsi" w:cs="Calibri"/>
          <w:sz w:val="22"/>
          <w:szCs w:val="22"/>
          <w:lang w:val="sk-SK"/>
        </w:rPr>
        <w:t xml:space="preserve">s tým, že  </w:t>
      </w:r>
      <w:r w:rsidR="004224F7" w:rsidRPr="00566B60">
        <w:rPr>
          <w:rFonts w:asciiTheme="majorHAnsi" w:hAnsiTheme="majorHAnsi" w:cs="Calibri"/>
          <w:sz w:val="22"/>
          <w:szCs w:val="22"/>
          <w:lang w:val="sk-SK"/>
        </w:rPr>
        <w:t xml:space="preserve">si budú distribuovať informácie vo vlastnej réžii (pritom obsahovo ide väčšinou </w:t>
      </w:r>
      <w:r w:rsidR="004224F7" w:rsidRPr="00566B60">
        <w:rPr>
          <w:rFonts w:asciiTheme="majorHAnsi" w:hAnsiTheme="majorHAnsi" w:cs="Calibri"/>
          <w:sz w:val="22"/>
          <w:szCs w:val="22"/>
          <w:lang w:val="sk-SK"/>
        </w:rPr>
        <w:br/>
        <w:t>o identické informácie),</w:t>
      </w:r>
      <w:r w:rsidRPr="00566B60">
        <w:rPr>
          <w:rFonts w:asciiTheme="majorHAnsi" w:hAnsiTheme="majorHAnsi" w:cs="Calibri"/>
          <w:sz w:val="22"/>
          <w:szCs w:val="22"/>
          <w:lang w:val="sk-SK"/>
        </w:rPr>
        <w:t xml:space="preserve"> príp</w:t>
      </w:r>
      <w:r w:rsidR="004224F7" w:rsidRPr="00566B60">
        <w:rPr>
          <w:rFonts w:asciiTheme="majorHAnsi" w:hAnsiTheme="majorHAnsi" w:cs="Calibri"/>
          <w:sz w:val="22"/>
          <w:szCs w:val="22"/>
          <w:lang w:val="sk-SK"/>
        </w:rPr>
        <w:t>. k jeho príprave pristupujú pasívne</w:t>
      </w:r>
      <w:r w:rsidR="00EE4722" w:rsidRPr="00566B60">
        <w:rPr>
          <w:rFonts w:asciiTheme="majorHAnsi" w:hAnsiTheme="majorHAnsi" w:cs="Calibri"/>
          <w:sz w:val="22"/>
          <w:szCs w:val="22"/>
          <w:lang w:val="sk-SK"/>
        </w:rPr>
        <w:t>.</w:t>
      </w:r>
      <w:r w:rsidRPr="00566B60">
        <w:rPr>
          <w:rFonts w:asciiTheme="majorHAnsi" w:hAnsiTheme="majorHAnsi" w:cs="Calibri"/>
          <w:sz w:val="22"/>
          <w:szCs w:val="22"/>
          <w:lang w:val="sk-SK"/>
        </w:rPr>
        <w:t xml:space="preserve"> </w:t>
      </w:r>
    </w:p>
    <w:p w14:paraId="7F483C88" w14:textId="727F8705" w:rsidR="00FF4F8A" w:rsidRPr="00566B60" w:rsidRDefault="00FF4F8A" w:rsidP="007D6702">
      <w:pPr>
        <w:rPr>
          <w:rFonts w:asciiTheme="majorHAnsi" w:hAnsiTheme="majorHAnsi" w:cstheme="majorHAnsi"/>
          <w:sz w:val="22"/>
          <w:szCs w:val="22"/>
          <w:lang w:val="sk-SK"/>
        </w:rPr>
      </w:pPr>
    </w:p>
    <w:p w14:paraId="0D67AE14" w14:textId="77777777" w:rsidR="007D6702" w:rsidRPr="00566B60" w:rsidRDefault="004224F7" w:rsidP="007D6702">
      <w:pPr>
        <w:rPr>
          <w:rFonts w:asciiTheme="majorHAnsi" w:hAnsiTheme="majorHAnsi" w:cstheme="majorHAnsi"/>
          <w:sz w:val="22"/>
          <w:szCs w:val="22"/>
          <w:lang w:val="sk-SK"/>
        </w:rPr>
      </w:pPr>
      <w:r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To však môže pôsobiť značne nekoncepčne </w:t>
      </w:r>
      <w:r w:rsidR="00317BB0"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aj marketingovo nanajvýš neprofesionálne </w:t>
      </w:r>
      <w:r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ak uvážime, </w:t>
      </w:r>
    </w:p>
    <w:p w14:paraId="216BCD32" w14:textId="5D8DE78B" w:rsidR="004224F7" w:rsidRPr="00566B60" w:rsidRDefault="004224F7" w:rsidP="007D6702">
      <w:pPr>
        <w:rPr>
          <w:rFonts w:asciiTheme="majorHAnsi" w:hAnsiTheme="majorHAnsi" w:cstheme="majorHAnsi"/>
          <w:sz w:val="22"/>
          <w:szCs w:val="22"/>
          <w:lang w:val="sk-SK"/>
        </w:rPr>
      </w:pPr>
      <w:r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že uchádzač si </w:t>
      </w:r>
      <w:r w:rsidR="001A15C0"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 pod</w:t>
      </w:r>
      <w:r w:rsidR="00317BB0" w:rsidRPr="00566B60">
        <w:rPr>
          <w:rFonts w:asciiTheme="majorHAnsi" w:hAnsiTheme="majorHAnsi" w:cstheme="majorHAnsi"/>
          <w:sz w:val="22"/>
          <w:szCs w:val="22"/>
          <w:lang w:val="sk-SK"/>
        </w:rPr>
        <w:t>á</w:t>
      </w:r>
      <w:r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 prihlášk</w:t>
      </w:r>
      <w:r w:rsidR="001A15C0" w:rsidRPr="00566B60">
        <w:rPr>
          <w:rFonts w:asciiTheme="majorHAnsi" w:hAnsiTheme="majorHAnsi" w:cstheme="majorHAnsi"/>
          <w:sz w:val="22"/>
          <w:szCs w:val="22"/>
          <w:lang w:val="sk-SK"/>
        </w:rPr>
        <w:t>y</w:t>
      </w:r>
      <w:r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 na </w:t>
      </w:r>
      <w:proofErr w:type="spellStart"/>
      <w:r w:rsidRPr="00566B60">
        <w:rPr>
          <w:rFonts w:asciiTheme="majorHAnsi" w:hAnsiTheme="majorHAnsi" w:cstheme="majorHAnsi"/>
          <w:sz w:val="22"/>
          <w:szCs w:val="22"/>
          <w:lang w:val="sk-SK"/>
        </w:rPr>
        <w:t>viacere</w:t>
      </w:r>
      <w:proofErr w:type="spellEnd"/>
      <w:r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 fakulty STU. A tak </w:t>
      </w:r>
      <w:r w:rsidR="001A15C0" w:rsidRPr="00566B60">
        <w:rPr>
          <w:rFonts w:asciiTheme="majorHAnsi" w:hAnsiTheme="majorHAnsi" w:cstheme="majorHAnsi"/>
          <w:sz w:val="22"/>
          <w:szCs w:val="22"/>
          <w:lang w:val="sk-SK"/>
        </w:rPr>
        <w:t>sa môže stať, že  dostane z každej fakulty obsahovo podobné informácie, avšak v rôznorodej textovej  aj grafickej podobe.</w:t>
      </w:r>
      <w:r w:rsidR="00EE4722"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 STU ako taká by sa však mala aj v takýchto prípadoch prezentovať jednotne, aby bolo zrejmé, že  ide o jeden silný celok, nie </w:t>
      </w:r>
      <w:r w:rsidR="00297DD9" w:rsidRPr="00566B60">
        <w:rPr>
          <w:rFonts w:asciiTheme="majorHAnsi" w:hAnsiTheme="majorHAnsi" w:cstheme="majorHAnsi"/>
          <w:sz w:val="22"/>
          <w:szCs w:val="22"/>
          <w:lang w:val="sk-SK"/>
        </w:rPr>
        <w:t xml:space="preserve">iba o </w:t>
      </w:r>
      <w:r w:rsidR="00EE4722" w:rsidRPr="00566B60">
        <w:rPr>
          <w:rFonts w:asciiTheme="majorHAnsi" w:hAnsiTheme="majorHAnsi" w:cstheme="majorHAnsi"/>
          <w:sz w:val="22"/>
          <w:szCs w:val="22"/>
          <w:lang w:val="sk-SK"/>
        </w:rPr>
        <w:t>spoločenstvo fakúlt.</w:t>
      </w:r>
    </w:p>
    <w:p w14:paraId="5828491B" w14:textId="77777777" w:rsidR="001A15C0" w:rsidRPr="00566B60" w:rsidRDefault="001A15C0" w:rsidP="007D6702">
      <w:pPr>
        <w:rPr>
          <w:rFonts w:asciiTheme="majorHAnsi" w:hAnsiTheme="majorHAnsi" w:cstheme="majorHAnsi"/>
          <w:sz w:val="22"/>
          <w:szCs w:val="22"/>
          <w:lang w:val="sk-SK"/>
        </w:rPr>
      </w:pPr>
    </w:p>
    <w:p w14:paraId="781B4446" w14:textId="5A308D75" w:rsidR="004224F7" w:rsidRPr="00566B60" w:rsidRDefault="00297DD9" w:rsidP="007D6702">
      <w:pPr>
        <w:rPr>
          <w:rFonts w:asciiTheme="majorHAnsi" w:hAnsiTheme="majorHAnsi" w:cstheme="majorHAnsi"/>
          <w:sz w:val="22"/>
          <w:szCs w:val="22"/>
          <w:lang w:val="sk-SK"/>
        </w:rPr>
      </w:pPr>
      <w:r w:rsidRPr="00566B60">
        <w:rPr>
          <w:rFonts w:asciiTheme="majorHAnsi" w:hAnsiTheme="majorHAnsi" w:cstheme="majorHAnsi"/>
          <w:sz w:val="22"/>
          <w:szCs w:val="22"/>
          <w:lang w:val="sk-SK"/>
        </w:rPr>
        <w:br/>
      </w:r>
      <w:r w:rsidRPr="00566B60">
        <w:rPr>
          <w:rFonts w:asciiTheme="majorHAnsi" w:hAnsiTheme="majorHAnsi" w:cstheme="majorHAnsi"/>
          <w:sz w:val="22"/>
          <w:szCs w:val="22"/>
          <w:lang w:val="sk-SK"/>
        </w:rPr>
        <w:br/>
      </w:r>
      <w:r w:rsidRPr="00566B60">
        <w:rPr>
          <w:rFonts w:asciiTheme="majorHAnsi" w:hAnsiTheme="majorHAnsi" w:cstheme="majorHAnsi"/>
          <w:sz w:val="22"/>
          <w:szCs w:val="22"/>
          <w:lang w:val="sk-SK"/>
        </w:rPr>
        <w:br/>
      </w:r>
    </w:p>
    <w:p w14:paraId="16799A0F" w14:textId="77777777" w:rsidR="004224F7" w:rsidRPr="00566B60" w:rsidRDefault="004224F7" w:rsidP="007D6702">
      <w:pPr>
        <w:rPr>
          <w:rFonts w:asciiTheme="majorHAnsi" w:hAnsiTheme="majorHAnsi" w:cstheme="majorHAnsi"/>
          <w:sz w:val="22"/>
          <w:szCs w:val="22"/>
          <w:lang w:val="sk-SK"/>
        </w:rPr>
      </w:pPr>
    </w:p>
    <w:p w14:paraId="27F894C4" w14:textId="77777777" w:rsidR="007D6702" w:rsidRPr="00566B60" w:rsidRDefault="007D6702" w:rsidP="007D6702">
      <w:pPr>
        <w:rPr>
          <w:rFonts w:asciiTheme="majorHAnsi" w:hAnsiTheme="majorHAnsi" w:cstheme="majorHAnsi"/>
          <w:sz w:val="22"/>
          <w:szCs w:val="22"/>
          <w:lang w:val="sk-SK"/>
        </w:rPr>
      </w:pPr>
    </w:p>
    <w:p w14:paraId="58AABBEE" w14:textId="7267060B" w:rsidR="003926EE" w:rsidRPr="00566B60" w:rsidRDefault="003926EE" w:rsidP="007D6702">
      <w:pPr>
        <w:rPr>
          <w:rFonts w:asciiTheme="majorHAnsi" w:hAnsiTheme="majorHAnsi" w:cstheme="majorHAnsi"/>
          <w:sz w:val="22"/>
          <w:szCs w:val="22"/>
          <w:lang w:val="sk-SK"/>
        </w:rPr>
      </w:pPr>
    </w:p>
    <w:p w14:paraId="6200CC2A" w14:textId="77777777" w:rsidR="000938D3" w:rsidRPr="00566B60" w:rsidRDefault="008112BB" w:rsidP="007D6702">
      <w:pPr>
        <w:rPr>
          <w:rFonts w:asciiTheme="majorHAnsi" w:hAnsiTheme="majorHAnsi" w:cstheme="majorHAnsi"/>
          <w:b/>
          <w:sz w:val="22"/>
          <w:szCs w:val="22"/>
          <w:lang w:val="sk-SK"/>
        </w:rPr>
      </w:pPr>
      <w:r w:rsidRPr="00566B60">
        <w:rPr>
          <w:rFonts w:asciiTheme="majorHAnsi" w:hAnsiTheme="majorHAnsi" w:cstheme="majorHAnsi"/>
          <w:b/>
          <w:sz w:val="22"/>
          <w:szCs w:val="22"/>
          <w:lang w:val="sk-SK"/>
        </w:rPr>
        <w:lastRenderedPageBreak/>
        <w:t>Realizácia</w:t>
      </w:r>
      <w:r w:rsidR="000938D3" w:rsidRPr="00566B60">
        <w:rPr>
          <w:rFonts w:asciiTheme="majorHAnsi" w:hAnsiTheme="majorHAnsi" w:cstheme="majorHAnsi"/>
          <w:b/>
          <w:sz w:val="22"/>
          <w:szCs w:val="22"/>
          <w:lang w:val="sk-SK"/>
        </w:rPr>
        <w:t xml:space="preserve"> a časový harmonogram:</w:t>
      </w:r>
    </w:p>
    <w:p w14:paraId="7D067DF0" w14:textId="0DA45AE2" w:rsidR="00C6788C" w:rsidRPr="00566B60" w:rsidRDefault="00F426E1" w:rsidP="007D6702">
      <w:pPr>
        <w:pStyle w:val="Odsekzoznamu"/>
        <w:numPr>
          <w:ilvl w:val="0"/>
          <w:numId w:val="5"/>
        </w:numPr>
        <w:ind w:left="0" w:firstLine="0"/>
        <w:rPr>
          <w:rFonts w:asciiTheme="majorHAnsi" w:hAnsiTheme="majorHAnsi" w:cstheme="majorHAnsi"/>
        </w:rPr>
      </w:pPr>
      <w:r w:rsidRPr="00566B60">
        <w:rPr>
          <w:rFonts w:asciiTheme="majorHAnsi" w:hAnsiTheme="majorHAnsi" w:cstheme="majorHAnsi"/>
        </w:rPr>
        <w:t>Distribuované NL</w:t>
      </w:r>
    </w:p>
    <w:p w14:paraId="7D1A5B71" w14:textId="372F6EF5" w:rsidR="00C6788C" w:rsidRPr="00566B60" w:rsidRDefault="00C6788C" w:rsidP="007D6702">
      <w:pPr>
        <w:pStyle w:val="Odsekzoznamu"/>
        <w:numPr>
          <w:ilvl w:val="1"/>
          <w:numId w:val="5"/>
        </w:numPr>
        <w:ind w:left="0" w:firstLine="0"/>
        <w:rPr>
          <w:rFonts w:asciiTheme="majorHAnsi" w:hAnsiTheme="majorHAnsi" w:cstheme="majorHAnsi"/>
        </w:rPr>
      </w:pPr>
      <w:r w:rsidRPr="00566B60">
        <w:rPr>
          <w:rFonts w:asciiTheme="majorHAnsi" w:hAnsiTheme="majorHAnsi" w:cstheme="majorHAnsi"/>
        </w:rPr>
        <w:t>prihlásen</w:t>
      </w:r>
      <w:r w:rsidR="00F426E1" w:rsidRPr="00566B60">
        <w:rPr>
          <w:rFonts w:asciiTheme="majorHAnsi" w:hAnsiTheme="majorHAnsi" w:cstheme="majorHAnsi"/>
        </w:rPr>
        <w:t>í</w:t>
      </w:r>
      <w:r w:rsidRPr="00566B60">
        <w:rPr>
          <w:rFonts w:asciiTheme="majorHAnsi" w:hAnsiTheme="majorHAnsi" w:cstheme="majorHAnsi"/>
        </w:rPr>
        <w:t xml:space="preserve"> uchádzač</w:t>
      </w:r>
      <w:r w:rsidR="00F426E1" w:rsidRPr="00566B60">
        <w:rPr>
          <w:rFonts w:asciiTheme="majorHAnsi" w:hAnsiTheme="majorHAnsi" w:cstheme="majorHAnsi"/>
        </w:rPr>
        <w:t>i</w:t>
      </w:r>
      <w:r w:rsidRPr="00566B60">
        <w:rPr>
          <w:rFonts w:asciiTheme="majorHAnsi" w:hAnsiTheme="majorHAnsi" w:cstheme="majorHAnsi"/>
        </w:rPr>
        <w:t xml:space="preserve"> – MTF (10. 4. 2019) a </w:t>
      </w:r>
      <w:proofErr w:type="spellStart"/>
      <w:r w:rsidRPr="00566B60">
        <w:rPr>
          <w:rFonts w:asciiTheme="majorHAnsi" w:hAnsiTheme="majorHAnsi" w:cstheme="majorHAnsi"/>
        </w:rPr>
        <w:t>SjF</w:t>
      </w:r>
      <w:proofErr w:type="spellEnd"/>
      <w:r w:rsidRPr="00566B60">
        <w:rPr>
          <w:rFonts w:asciiTheme="majorHAnsi" w:hAnsiTheme="majorHAnsi" w:cstheme="majorHAnsi"/>
        </w:rPr>
        <w:t xml:space="preserve"> (17. 4.2019)</w:t>
      </w:r>
    </w:p>
    <w:p w14:paraId="32272688" w14:textId="6D9330D2" w:rsidR="00C6788C" w:rsidRPr="00566B60" w:rsidRDefault="00C6788C" w:rsidP="007D6702">
      <w:pPr>
        <w:pStyle w:val="Odsekzoznamu"/>
        <w:numPr>
          <w:ilvl w:val="0"/>
          <w:numId w:val="5"/>
        </w:numPr>
        <w:ind w:left="0" w:firstLine="0"/>
        <w:rPr>
          <w:rFonts w:asciiTheme="majorHAnsi" w:hAnsiTheme="majorHAnsi" w:cstheme="majorHAnsi"/>
        </w:rPr>
      </w:pPr>
      <w:r w:rsidRPr="00566B60">
        <w:rPr>
          <w:rFonts w:asciiTheme="majorHAnsi" w:hAnsiTheme="majorHAnsi" w:cstheme="majorHAnsi"/>
        </w:rPr>
        <w:t>Aktuálne pripravované</w:t>
      </w:r>
      <w:r w:rsidR="00F426E1" w:rsidRPr="00566B60">
        <w:rPr>
          <w:rFonts w:asciiTheme="majorHAnsi" w:hAnsiTheme="majorHAnsi" w:cstheme="majorHAnsi"/>
        </w:rPr>
        <w:t xml:space="preserve"> NL</w:t>
      </w:r>
    </w:p>
    <w:p w14:paraId="0E0B0CA9" w14:textId="501AC733" w:rsidR="00C6788C" w:rsidRPr="00566B60" w:rsidRDefault="00C6788C" w:rsidP="007D6702">
      <w:pPr>
        <w:pStyle w:val="Odsekzoznamu"/>
        <w:numPr>
          <w:ilvl w:val="1"/>
          <w:numId w:val="5"/>
        </w:numPr>
        <w:ind w:left="0" w:firstLine="0"/>
        <w:rPr>
          <w:rFonts w:asciiTheme="majorHAnsi" w:hAnsiTheme="majorHAnsi" w:cstheme="majorHAnsi"/>
        </w:rPr>
      </w:pPr>
      <w:r w:rsidRPr="00566B60">
        <w:rPr>
          <w:rFonts w:asciiTheme="majorHAnsi" w:hAnsiTheme="majorHAnsi" w:cstheme="majorHAnsi"/>
        </w:rPr>
        <w:t>prihlásen</w:t>
      </w:r>
      <w:r w:rsidR="00F426E1" w:rsidRPr="00566B60">
        <w:rPr>
          <w:rFonts w:asciiTheme="majorHAnsi" w:hAnsiTheme="majorHAnsi" w:cstheme="majorHAnsi"/>
        </w:rPr>
        <w:t>í</w:t>
      </w:r>
      <w:r w:rsidRPr="00566B60">
        <w:rPr>
          <w:rFonts w:asciiTheme="majorHAnsi" w:hAnsiTheme="majorHAnsi" w:cstheme="majorHAnsi"/>
        </w:rPr>
        <w:t xml:space="preserve"> uchádzač</w:t>
      </w:r>
      <w:r w:rsidR="00F426E1" w:rsidRPr="00566B60">
        <w:rPr>
          <w:rFonts w:asciiTheme="majorHAnsi" w:hAnsiTheme="majorHAnsi" w:cstheme="majorHAnsi"/>
        </w:rPr>
        <w:t>i</w:t>
      </w:r>
      <w:r w:rsidRPr="00566B60">
        <w:rPr>
          <w:rFonts w:asciiTheme="majorHAnsi" w:hAnsiTheme="majorHAnsi" w:cstheme="majorHAnsi"/>
        </w:rPr>
        <w:t xml:space="preserve"> - FIIT, </w:t>
      </w:r>
      <w:proofErr w:type="spellStart"/>
      <w:r w:rsidRPr="00566B60">
        <w:rPr>
          <w:rFonts w:asciiTheme="majorHAnsi" w:hAnsiTheme="majorHAnsi" w:cstheme="majorHAnsi"/>
        </w:rPr>
        <w:t>SvF</w:t>
      </w:r>
      <w:proofErr w:type="spellEnd"/>
      <w:r w:rsidRPr="00566B60">
        <w:rPr>
          <w:rFonts w:asciiTheme="majorHAnsi" w:hAnsiTheme="majorHAnsi" w:cstheme="majorHAnsi"/>
        </w:rPr>
        <w:t xml:space="preserve">, </w:t>
      </w:r>
      <w:proofErr w:type="spellStart"/>
      <w:r w:rsidRPr="00566B60">
        <w:rPr>
          <w:rFonts w:asciiTheme="majorHAnsi" w:hAnsiTheme="majorHAnsi" w:cstheme="majorHAnsi"/>
        </w:rPr>
        <w:t>SjF</w:t>
      </w:r>
      <w:proofErr w:type="spellEnd"/>
      <w:r w:rsidRPr="00566B60">
        <w:rPr>
          <w:rFonts w:asciiTheme="majorHAnsi" w:hAnsiTheme="majorHAnsi" w:cstheme="majorHAnsi"/>
        </w:rPr>
        <w:t xml:space="preserve"> (2. fáza), FCHPT, ÚM </w:t>
      </w:r>
    </w:p>
    <w:p w14:paraId="535ED514" w14:textId="43F04DF1" w:rsidR="00C6788C" w:rsidRPr="00566B60" w:rsidRDefault="00F426E1" w:rsidP="007D6702">
      <w:pPr>
        <w:pStyle w:val="Odsekzoznamu"/>
        <w:numPr>
          <w:ilvl w:val="1"/>
          <w:numId w:val="5"/>
        </w:numPr>
        <w:ind w:left="0" w:firstLine="0"/>
        <w:rPr>
          <w:rFonts w:asciiTheme="majorHAnsi" w:hAnsiTheme="majorHAnsi" w:cstheme="majorHAnsi"/>
        </w:rPr>
      </w:pPr>
      <w:r w:rsidRPr="00566B60">
        <w:rPr>
          <w:rFonts w:asciiTheme="majorHAnsi" w:hAnsiTheme="majorHAnsi" w:cstheme="majorHAnsi"/>
        </w:rPr>
        <w:t>p</w:t>
      </w:r>
      <w:r w:rsidR="00C6788C" w:rsidRPr="00566B60">
        <w:rPr>
          <w:rFonts w:asciiTheme="majorHAnsi" w:hAnsiTheme="majorHAnsi" w:cstheme="majorHAnsi"/>
        </w:rPr>
        <w:t>rijat</w:t>
      </w:r>
      <w:r w:rsidRPr="00566B60">
        <w:rPr>
          <w:rFonts w:asciiTheme="majorHAnsi" w:hAnsiTheme="majorHAnsi" w:cstheme="majorHAnsi"/>
        </w:rPr>
        <w:t>í</w:t>
      </w:r>
      <w:r w:rsidR="00C6788C" w:rsidRPr="00566B60">
        <w:rPr>
          <w:rFonts w:asciiTheme="majorHAnsi" w:hAnsiTheme="majorHAnsi" w:cstheme="majorHAnsi"/>
        </w:rPr>
        <w:t xml:space="preserve"> študent</w:t>
      </w:r>
      <w:r w:rsidRPr="00566B60">
        <w:rPr>
          <w:rFonts w:asciiTheme="majorHAnsi" w:hAnsiTheme="majorHAnsi" w:cstheme="majorHAnsi"/>
        </w:rPr>
        <w:t>i</w:t>
      </w:r>
      <w:r w:rsidR="00C6788C" w:rsidRPr="00566B60">
        <w:rPr>
          <w:rFonts w:asciiTheme="majorHAnsi" w:hAnsiTheme="majorHAnsi" w:cstheme="majorHAnsi"/>
        </w:rPr>
        <w:t xml:space="preserve"> – FA </w:t>
      </w:r>
    </w:p>
    <w:p w14:paraId="7E5A9314" w14:textId="2B9BF3A8" w:rsidR="00C6788C" w:rsidRPr="00566B60" w:rsidRDefault="00C6788C" w:rsidP="007D6702">
      <w:pPr>
        <w:pStyle w:val="Odsekzoznamu"/>
        <w:numPr>
          <w:ilvl w:val="1"/>
          <w:numId w:val="5"/>
        </w:numPr>
        <w:ind w:left="0" w:firstLine="0"/>
        <w:rPr>
          <w:rFonts w:asciiTheme="majorHAnsi" w:hAnsiTheme="majorHAnsi" w:cstheme="majorHAnsi"/>
        </w:rPr>
      </w:pPr>
      <w:r w:rsidRPr="00566B60">
        <w:rPr>
          <w:rFonts w:asciiTheme="majorHAnsi" w:hAnsiTheme="majorHAnsi" w:cstheme="majorHAnsi"/>
        </w:rPr>
        <w:t>Termín distribúcie: 14. 5. 2019</w:t>
      </w:r>
    </w:p>
    <w:p w14:paraId="68626E7C" w14:textId="61B1C3F5" w:rsidR="00C6788C" w:rsidRPr="00566B60" w:rsidRDefault="00C6788C" w:rsidP="007D6702">
      <w:pPr>
        <w:pStyle w:val="Odsekzoznamu"/>
        <w:numPr>
          <w:ilvl w:val="0"/>
          <w:numId w:val="5"/>
        </w:numPr>
        <w:ind w:left="0" w:firstLine="0"/>
        <w:rPr>
          <w:rFonts w:asciiTheme="majorHAnsi" w:hAnsiTheme="majorHAnsi" w:cstheme="majorHAnsi"/>
        </w:rPr>
      </w:pPr>
      <w:r w:rsidRPr="00566B60">
        <w:rPr>
          <w:rFonts w:asciiTheme="majorHAnsi" w:hAnsiTheme="majorHAnsi" w:cstheme="majorHAnsi"/>
        </w:rPr>
        <w:t>Distribúcia NL pre prijatých študentov</w:t>
      </w:r>
      <w:r w:rsidR="00F426E1" w:rsidRPr="00566B60">
        <w:rPr>
          <w:rFonts w:asciiTheme="majorHAnsi" w:hAnsiTheme="majorHAnsi" w:cstheme="majorHAnsi"/>
        </w:rPr>
        <w:t xml:space="preserve"> (podľa termínov zasadnutí prijímacích komisií)</w:t>
      </w:r>
    </w:p>
    <w:p w14:paraId="0A84E50D" w14:textId="77777777" w:rsidR="00F426E1" w:rsidRPr="00566B60" w:rsidRDefault="00F426E1" w:rsidP="007D6702">
      <w:pPr>
        <w:pStyle w:val="Odsekzoznamu"/>
        <w:numPr>
          <w:ilvl w:val="1"/>
          <w:numId w:val="5"/>
        </w:numPr>
        <w:ind w:left="0" w:firstLine="0"/>
        <w:rPr>
          <w:rFonts w:asciiTheme="majorHAnsi" w:hAnsiTheme="majorHAnsi" w:cstheme="majorHAnsi"/>
        </w:rPr>
      </w:pPr>
      <w:r w:rsidRPr="00566B60">
        <w:rPr>
          <w:rFonts w:asciiTheme="majorHAnsi" w:hAnsiTheme="majorHAnsi" w:cstheme="majorHAnsi"/>
        </w:rPr>
        <w:t> Predpokladané termíny</w:t>
      </w:r>
    </w:p>
    <w:p w14:paraId="3AB04F43" w14:textId="77777777" w:rsidR="00F426E1" w:rsidRPr="00566B60" w:rsidRDefault="00F426E1" w:rsidP="007D6702">
      <w:pPr>
        <w:pStyle w:val="Odsekzoznamu"/>
        <w:numPr>
          <w:ilvl w:val="2"/>
          <w:numId w:val="5"/>
        </w:numPr>
        <w:ind w:left="0" w:firstLine="0"/>
        <w:rPr>
          <w:rFonts w:asciiTheme="majorHAnsi" w:hAnsiTheme="majorHAnsi" w:cstheme="majorHAnsi"/>
        </w:rPr>
      </w:pPr>
      <w:r w:rsidRPr="00566B60">
        <w:rPr>
          <w:rFonts w:asciiTheme="majorHAnsi" w:hAnsiTheme="majorHAnsi" w:cstheme="majorHAnsi"/>
        </w:rPr>
        <w:t xml:space="preserve">10. 6. 2019 (FIIT) </w:t>
      </w:r>
    </w:p>
    <w:p w14:paraId="2E7F7295" w14:textId="161EE7D3" w:rsidR="00C6788C" w:rsidRPr="00566B60" w:rsidRDefault="00F426E1" w:rsidP="007D6702">
      <w:pPr>
        <w:pStyle w:val="Odsekzoznamu"/>
        <w:numPr>
          <w:ilvl w:val="2"/>
          <w:numId w:val="5"/>
        </w:numPr>
        <w:ind w:left="0" w:firstLine="0"/>
        <w:rPr>
          <w:rFonts w:asciiTheme="majorHAnsi" w:hAnsiTheme="majorHAnsi" w:cstheme="majorHAnsi"/>
        </w:rPr>
      </w:pPr>
      <w:r w:rsidRPr="00566B60">
        <w:rPr>
          <w:rFonts w:asciiTheme="majorHAnsi" w:hAnsiTheme="majorHAnsi" w:cstheme="majorHAnsi"/>
        </w:rPr>
        <w:t>28. 6. 2019 (</w:t>
      </w:r>
      <w:proofErr w:type="spellStart"/>
      <w:r w:rsidRPr="00566B60">
        <w:rPr>
          <w:rFonts w:asciiTheme="majorHAnsi" w:hAnsiTheme="majorHAnsi" w:cstheme="majorHAnsi"/>
        </w:rPr>
        <w:t>SvF</w:t>
      </w:r>
      <w:proofErr w:type="spellEnd"/>
      <w:r w:rsidRPr="00566B60">
        <w:rPr>
          <w:rFonts w:asciiTheme="majorHAnsi" w:hAnsiTheme="majorHAnsi" w:cstheme="majorHAnsi"/>
        </w:rPr>
        <w:t xml:space="preserve">, </w:t>
      </w:r>
      <w:proofErr w:type="spellStart"/>
      <w:r w:rsidRPr="00566B60">
        <w:rPr>
          <w:rFonts w:asciiTheme="majorHAnsi" w:hAnsiTheme="majorHAnsi" w:cstheme="majorHAnsi"/>
        </w:rPr>
        <w:t>SjF</w:t>
      </w:r>
      <w:proofErr w:type="spellEnd"/>
      <w:r w:rsidRPr="00566B60">
        <w:rPr>
          <w:rFonts w:asciiTheme="majorHAnsi" w:hAnsiTheme="majorHAnsi" w:cstheme="majorHAnsi"/>
        </w:rPr>
        <w:t>, FEI, FCHPT, MTF, ÚM)</w:t>
      </w:r>
    </w:p>
    <w:p w14:paraId="7E399AD6" w14:textId="77777777" w:rsidR="001A15C0" w:rsidRPr="00566B60" w:rsidRDefault="001A15C0" w:rsidP="007D6702">
      <w:pPr>
        <w:pStyle w:val="Odsekzoznamu"/>
        <w:ind w:left="0"/>
        <w:rPr>
          <w:rFonts w:asciiTheme="majorHAnsi" w:hAnsiTheme="majorHAnsi" w:cstheme="majorHAnsi"/>
        </w:rPr>
      </w:pPr>
    </w:p>
    <w:p w14:paraId="70DB785E" w14:textId="77777777" w:rsidR="001A15C0" w:rsidRPr="00566B60" w:rsidRDefault="001A15C0" w:rsidP="007D6702">
      <w:pPr>
        <w:pStyle w:val="Odsekzoznamu"/>
        <w:ind w:left="0"/>
        <w:rPr>
          <w:rFonts w:asciiTheme="majorHAnsi" w:hAnsiTheme="majorHAnsi" w:cstheme="majorHAnsi"/>
        </w:rPr>
      </w:pPr>
    </w:p>
    <w:p w14:paraId="0D2B2205" w14:textId="38CF9D7C" w:rsidR="001A15C0" w:rsidRPr="00566B60" w:rsidRDefault="001A15C0" w:rsidP="007D6702">
      <w:pPr>
        <w:rPr>
          <w:rFonts w:asciiTheme="majorHAnsi" w:hAnsiTheme="majorHAnsi" w:cstheme="majorHAnsi"/>
          <w:lang w:val="sk-SK"/>
        </w:rPr>
      </w:pPr>
      <w:r w:rsidRPr="00566B60">
        <w:rPr>
          <w:rFonts w:asciiTheme="majorHAnsi" w:hAnsiTheme="majorHAnsi" w:cstheme="majorHAnsi"/>
          <w:lang w:val="sk-SK"/>
        </w:rPr>
        <w:t>Podrobná správa so štatistikami k distribúcii NL bola predložená dekanom fakúlt 20. 2. 2019 na rokovan</w:t>
      </w:r>
      <w:r w:rsidR="00566B60" w:rsidRPr="00566B60">
        <w:rPr>
          <w:rFonts w:asciiTheme="majorHAnsi" w:hAnsiTheme="majorHAnsi" w:cstheme="majorHAnsi"/>
          <w:lang w:val="sk-SK"/>
        </w:rPr>
        <w:t>í</w:t>
      </w:r>
      <w:r w:rsidRPr="00566B60">
        <w:rPr>
          <w:rFonts w:asciiTheme="majorHAnsi" w:hAnsiTheme="majorHAnsi" w:cstheme="majorHAnsi"/>
          <w:lang w:val="sk-SK"/>
        </w:rPr>
        <w:t xml:space="preserve"> KR STU. Priebežné dostávali  aj prodekani fakúlt.</w:t>
      </w:r>
    </w:p>
    <w:p w14:paraId="4D649D6A" w14:textId="0C72507D" w:rsidR="00A539CD" w:rsidRPr="00566B60" w:rsidRDefault="00A539CD" w:rsidP="007D6702">
      <w:pPr>
        <w:rPr>
          <w:rFonts w:asciiTheme="majorHAnsi" w:hAnsiTheme="majorHAnsi" w:cstheme="majorHAnsi"/>
          <w:lang w:val="sk-SK"/>
        </w:rPr>
      </w:pPr>
    </w:p>
    <w:p w14:paraId="18868B67" w14:textId="30782370" w:rsidR="00A539CD" w:rsidRPr="00566B60" w:rsidRDefault="00A539CD" w:rsidP="007D6702">
      <w:pPr>
        <w:rPr>
          <w:rFonts w:asciiTheme="majorHAnsi" w:hAnsiTheme="majorHAnsi" w:cstheme="majorHAnsi"/>
          <w:lang w:val="sk-SK"/>
        </w:rPr>
      </w:pPr>
    </w:p>
    <w:p w14:paraId="1B3CDBCE" w14:textId="78A2058E" w:rsidR="00A539CD" w:rsidRPr="00566B60" w:rsidRDefault="00A539CD" w:rsidP="007D6702">
      <w:pPr>
        <w:rPr>
          <w:rFonts w:asciiTheme="majorHAnsi" w:hAnsiTheme="majorHAnsi" w:cstheme="majorHAnsi"/>
          <w:lang w:val="sk-SK"/>
        </w:rPr>
      </w:pPr>
    </w:p>
    <w:p w14:paraId="7ABC1D95" w14:textId="66EB4FD6" w:rsidR="00A539CD" w:rsidRPr="00566B60" w:rsidRDefault="00A539CD" w:rsidP="007D6702">
      <w:pPr>
        <w:rPr>
          <w:rFonts w:asciiTheme="majorHAnsi" w:hAnsiTheme="majorHAnsi" w:cstheme="majorHAnsi"/>
          <w:b/>
          <w:lang w:val="sk-SK"/>
        </w:rPr>
      </w:pPr>
      <w:r w:rsidRPr="00566B60">
        <w:rPr>
          <w:rFonts w:asciiTheme="majorHAnsi" w:hAnsiTheme="majorHAnsi" w:cstheme="majorHAnsi"/>
          <w:b/>
          <w:lang w:val="sk-SK"/>
        </w:rPr>
        <w:t>Návrh uznesenia:</w:t>
      </w:r>
    </w:p>
    <w:p w14:paraId="397DC48B" w14:textId="77777777" w:rsidR="00A539CD" w:rsidRPr="00566B60" w:rsidRDefault="00A539CD" w:rsidP="007D6702">
      <w:pPr>
        <w:pStyle w:val="Default"/>
        <w:tabs>
          <w:tab w:val="left" w:pos="0"/>
        </w:tabs>
        <w:rPr>
          <w:rFonts w:asciiTheme="majorHAnsi" w:hAnsiTheme="majorHAnsi" w:cstheme="majorHAnsi"/>
          <w:lang w:val="sk-SK"/>
        </w:rPr>
      </w:pPr>
      <w:r w:rsidRPr="00566B60">
        <w:rPr>
          <w:rFonts w:asciiTheme="majorHAnsi" w:hAnsiTheme="majorHAnsi" w:cstheme="majorHAnsi"/>
          <w:lang w:val="sk-SK"/>
        </w:rPr>
        <w:t xml:space="preserve">Vedenie STU schvaľuje spôsob realizácie a časový harmonogram distribúcie </w:t>
      </w:r>
      <w:proofErr w:type="spellStart"/>
      <w:r w:rsidRPr="00566B60">
        <w:rPr>
          <w:rFonts w:asciiTheme="majorHAnsi" w:hAnsiTheme="majorHAnsi" w:cstheme="majorHAnsi"/>
          <w:lang w:val="sk-SK"/>
        </w:rPr>
        <w:t>newsletterov</w:t>
      </w:r>
      <w:proofErr w:type="spellEnd"/>
      <w:r w:rsidRPr="00566B60">
        <w:rPr>
          <w:rFonts w:asciiTheme="majorHAnsi" w:hAnsiTheme="majorHAnsi" w:cstheme="majorHAnsi"/>
          <w:lang w:val="sk-SK"/>
        </w:rPr>
        <w:t>, určených prihláseným uchádzačom a novoprijatým študentom všetkých fakúlt a Ústavu manažmentu STU.</w:t>
      </w:r>
    </w:p>
    <w:p w14:paraId="6C62A1BA" w14:textId="77777777" w:rsidR="00A539CD" w:rsidRPr="00566B60" w:rsidRDefault="00A539CD" w:rsidP="007D6702">
      <w:pPr>
        <w:rPr>
          <w:rFonts w:asciiTheme="majorHAnsi" w:hAnsiTheme="majorHAnsi" w:cstheme="majorHAnsi"/>
          <w:lang w:val="sk-SK"/>
        </w:rPr>
      </w:pPr>
    </w:p>
    <w:p w14:paraId="0FC419D0" w14:textId="3589C6E5" w:rsidR="00FF4F8A" w:rsidRPr="00566B60" w:rsidRDefault="00FF4F8A" w:rsidP="007D6702">
      <w:pPr>
        <w:rPr>
          <w:rFonts w:asciiTheme="majorHAnsi" w:hAnsiTheme="majorHAnsi" w:cstheme="majorHAnsi"/>
          <w:lang w:val="sk-SK"/>
        </w:rPr>
      </w:pPr>
    </w:p>
    <w:p w14:paraId="037B8A2D" w14:textId="0F87E42F" w:rsidR="00E377A0" w:rsidRPr="00566B60" w:rsidRDefault="00E377A0" w:rsidP="007D6702">
      <w:pPr>
        <w:rPr>
          <w:rFonts w:asciiTheme="majorHAnsi" w:hAnsiTheme="majorHAnsi" w:cstheme="majorHAnsi"/>
          <w:b/>
          <w:u w:val="single"/>
          <w:lang w:val="sk-SK"/>
        </w:rPr>
      </w:pPr>
      <w:r w:rsidRPr="00566B60">
        <w:rPr>
          <w:rFonts w:asciiTheme="majorHAnsi" w:hAnsiTheme="majorHAnsi" w:cstheme="majorHAnsi"/>
          <w:b/>
          <w:u w:val="single"/>
          <w:lang w:val="sk-SK"/>
        </w:rPr>
        <w:t>Malá poznámka/otázka na záver</w:t>
      </w:r>
    </w:p>
    <w:p w14:paraId="40EC1939" w14:textId="541D8920" w:rsidR="00E377A0" w:rsidRPr="00566B60" w:rsidRDefault="00F663A5" w:rsidP="007D6702">
      <w:pPr>
        <w:rPr>
          <w:rFonts w:asciiTheme="majorHAnsi" w:hAnsiTheme="majorHAnsi" w:cstheme="majorHAnsi"/>
          <w:b/>
          <w:lang w:val="sk-SK"/>
        </w:rPr>
      </w:pPr>
      <w:r w:rsidRPr="00566B60">
        <w:rPr>
          <w:rFonts w:asciiTheme="majorHAnsi" w:hAnsiTheme="majorHAnsi" w:cstheme="majorHAnsi"/>
          <w:b/>
          <w:lang w:val="sk-SK"/>
        </w:rPr>
        <w:t>Aké dôvody majú niektoré fakulty</w:t>
      </w:r>
      <w:r w:rsidR="00E377A0" w:rsidRPr="00566B60">
        <w:rPr>
          <w:rFonts w:asciiTheme="majorHAnsi" w:hAnsiTheme="majorHAnsi" w:cstheme="majorHAnsi"/>
          <w:b/>
          <w:lang w:val="sk-SK"/>
        </w:rPr>
        <w:t xml:space="preserve"> </w:t>
      </w:r>
      <w:r w:rsidRPr="00566B60">
        <w:rPr>
          <w:rFonts w:asciiTheme="majorHAnsi" w:hAnsiTheme="majorHAnsi" w:cstheme="majorHAnsi"/>
          <w:b/>
          <w:lang w:val="sk-SK"/>
        </w:rPr>
        <w:t xml:space="preserve">STU </w:t>
      </w:r>
      <w:r w:rsidR="00E377A0" w:rsidRPr="00566B60">
        <w:rPr>
          <w:rFonts w:asciiTheme="majorHAnsi" w:hAnsiTheme="majorHAnsi" w:cstheme="majorHAnsi"/>
          <w:b/>
          <w:lang w:val="sk-SK"/>
        </w:rPr>
        <w:t xml:space="preserve">v súčasnej finančne náročnej situácii </w:t>
      </w:r>
      <w:r w:rsidRPr="00566B60">
        <w:rPr>
          <w:rFonts w:asciiTheme="majorHAnsi" w:hAnsiTheme="majorHAnsi" w:cstheme="majorHAnsi"/>
          <w:b/>
          <w:lang w:val="sk-SK"/>
        </w:rPr>
        <w:t>na to</w:t>
      </w:r>
      <w:r w:rsidR="00E377A0" w:rsidRPr="00566B60">
        <w:rPr>
          <w:rFonts w:asciiTheme="majorHAnsi" w:hAnsiTheme="majorHAnsi" w:cstheme="majorHAnsi"/>
          <w:b/>
          <w:lang w:val="sk-SK"/>
        </w:rPr>
        <w:t xml:space="preserve">, aby tvorbu  a distribúciu NL platili </w:t>
      </w:r>
      <w:r w:rsidRPr="00566B60">
        <w:rPr>
          <w:rFonts w:asciiTheme="majorHAnsi" w:hAnsiTheme="majorHAnsi" w:cstheme="majorHAnsi"/>
          <w:b/>
          <w:lang w:val="sk-SK"/>
        </w:rPr>
        <w:t xml:space="preserve">ako službu </w:t>
      </w:r>
      <w:r w:rsidR="00E377A0" w:rsidRPr="00566B60">
        <w:rPr>
          <w:rFonts w:asciiTheme="majorHAnsi" w:hAnsiTheme="majorHAnsi" w:cstheme="majorHAnsi"/>
          <w:b/>
          <w:lang w:val="sk-SK"/>
        </w:rPr>
        <w:t>externej marketingovej agentúre?</w:t>
      </w:r>
    </w:p>
    <w:p w14:paraId="79011424" w14:textId="18AE4198" w:rsidR="00E377A0" w:rsidRPr="00566B60" w:rsidRDefault="003819E0" w:rsidP="007D6702">
      <w:pPr>
        <w:pStyle w:val="Odsekzoznamu"/>
        <w:numPr>
          <w:ilvl w:val="0"/>
          <w:numId w:val="9"/>
        </w:numPr>
        <w:ind w:left="0" w:firstLine="0"/>
        <w:rPr>
          <w:rFonts w:asciiTheme="majorHAnsi" w:hAnsiTheme="majorHAnsi" w:cstheme="majorHAnsi"/>
        </w:rPr>
      </w:pPr>
      <w:r w:rsidRPr="00566B60">
        <w:rPr>
          <w:rFonts w:asciiTheme="majorHAnsi" w:hAnsiTheme="majorHAnsi" w:cstheme="majorHAnsi"/>
        </w:rPr>
        <w:t>T</w:t>
      </w:r>
      <w:r w:rsidR="00E377A0" w:rsidRPr="00566B60">
        <w:rPr>
          <w:rFonts w:asciiTheme="majorHAnsi" w:hAnsiTheme="majorHAnsi" w:cstheme="majorHAnsi"/>
        </w:rPr>
        <w:t>ento produkt máme vytvorený a používame ho na STU od apríla 2017</w:t>
      </w:r>
      <w:r w:rsidR="00CE747E" w:rsidRPr="00566B60">
        <w:rPr>
          <w:rFonts w:asciiTheme="majorHAnsi" w:hAnsiTheme="majorHAnsi" w:cstheme="majorHAnsi"/>
        </w:rPr>
        <w:t>.</w:t>
      </w:r>
    </w:p>
    <w:p w14:paraId="494F2507" w14:textId="77777777" w:rsidR="00566B60" w:rsidRPr="00566B60" w:rsidRDefault="003819E0" w:rsidP="007D6702">
      <w:pPr>
        <w:pStyle w:val="Odsekzoznamu"/>
        <w:numPr>
          <w:ilvl w:val="0"/>
          <w:numId w:val="9"/>
        </w:numPr>
        <w:ind w:left="0" w:firstLine="0"/>
        <w:rPr>
          <w:rFonts w:asciiTheme="majorHAnsi" w:hAnsiTheme="majorHAnsi" w:cstheme="majorHAnsi"/>
        </w:rPr>
      </w:pPr>
      <w:r w:rsidRPr="00566B60">
        <w:rPr>
          <w:rFonts w:asciiTheme="majorHAnsi" w:hAnsiTheme="majorHAnsi" w:cstheme="majorHAnsi"/>
        </w:rPr>
        <w:t>V</w:t>
      </w:r>
      <w:r w:rsidR="00E377A0" w:rsidRPr="00566B60">
        <w:rPr>
          <w:rFonts w:asciiTheme="majorHAnsi" w:hAnsiTheme="majorHAnsi" w:cstheme="majorHAnsi"/>
        </w:rPr>
        <w:t xml:space="preserve">ytvorenie NL a jeho distribúcia </w:t>
      </w:r>
      <w:r w:rsidR="00F663A5" w:rsidRPr="00566B60">
        <w:rPr>
          <w:rFonts w:asciiTheme="majorHAnsi" w:hAnsiTheme="majorHAnsi" w:cstheme="majorHAnsi"/>
        </w:rPr>
        <w:t xml:space="preserve">vo vlastnej réžii </w:t>
      </w:r>
      <w:r w:rsidR="00E377A0" w:rsidRPr="00566B60">
        <w:rPr>
          <w:rFonts w:asciiTheme="majorHAnsi" w:hAnsiTheme="majorHAnsi" w:cstheme="majorHAnsi"/>
        </w:rPr>
        <w:t xml:space="preserve">má prakticky nulové náklady </w:t>
      </w:r>
      <w:r w:rsidR="00566B60" w:rsidRPr="00566B60">
        <w:rPr>
          <w:rFonts w:asciiTheme="majorHAnsi" w:hAnsiTheme="majorHAnsi" w:cstheme="majorHAnsi"/>
        </w:rPr>
        <w:t xml:space="preserve">  </w:t>
      </w:r>
    </w:p>
    <w:p w14:paraId="186AB4A5" w14:textId="77777777" w:rsidR="00566B60" w:rsidRPr="00566B60" w:rsidRDefault="00566B60" w:rsidP="00566B60">
      <w:pPr>
        <w:pStyle w:val="Odsekzoznamu"/>
        <w:ind w:left="0"/>
        <w:rPr>
          <w:rFonts w:asciiTheme="majorHAnsi" w:hAnsiTheme="majorHAnsi" w:cstheme="majorHAnsi"/>
        </w:rPr>
      </w:pPr>
      <w:r w:rsidRPr="00566B60">
        <w:rPr>
          <w:rFonts w:asciiTheme="majorHAnsi" w:hAnsiTheme="majorHAnsi" w:cstheme="majorHAnsi"/>
        </w:rPr>
        <w:t xml:space="preserve">               </w:t>
      </w:r>
      <w:r w:rsidR="00E377A0" w:rsidRPr="00566B60">
        <w:rPr>
          <w:rFonts w:asciiTheme="majorHAnsi" w:hAnsiTheme="majorHAnsi" w:cstheme="majorHAnsi"/>
        </w:rPr>
        <w:t xml:space="preserve">(50000 NL za 100 € kredit, pričom v súčasnosti je ich možno z tohto kreditu poslať </w:t>
      </w:r>
      <w:r w:rsidR="00F663A5" w:rsidRPr="00566B60">
        <w:rPr>
          <w:rFonts w:asciiTheme="majorHAnsi" w:hAnsiTheme="majorHAnsi" w:cstheme="majorHAnsi"/>
        </w:rPr>
        <w:t xml:space="preserve">ešte </w:t>
      </w:r>
      <w:r w:rsidR="00E377A0" w:rsidRPr="00566B60">
        <w:rPr>
          <w:rFonts w:asciiTheme="majorHAnsi" w:hAnsiTheme="majorHAnsi" w:cstheme="majorHAnsi"/>
        </w:rPr>
        <w:t xml:space="preserve">viac </w:t>
      </w:r>
    </w:p>
    <w:p w14:paraId="1D90518E" w14:textId="1468205F" w:rsidR="00E377A0" w:rsidRPr="00566B60" w:rsidRDefault="00566B60" w:rsidP="00566B60">
      <w:pPr>
        <w:pStyle w:val="Odsekzoznamu"/>
        <w:ind w:left="0"/>
        <w:rPr>
          <w:rFonts w:asciiTheme="majorHAnsi" w:hAnsiTheme="majorHAnsi" w:cstheme="majorHAnsi"/>
        </w:rPr>
      </w:pPr>
      <w:r w:rsidRPr="00566B60">
        <w:rPr>
          <w:rFonts w:asciiTheme="majorHAnsi" w:hAnsiTheme="majorHAnsi" w:cstheme="majorHAnsi"/>
        </w:rPr>
        <w:t xml:space="preserve">               </w:t>
      </w:r>
      <w:r w:rsidR="00E377A0" w:rsidRPr="00566B60">
        <w:rPr>
          <w:rFonts w:asciiTheme="majorHAnsi" w:hAnsiTheme="majorHAnsi" w:cstheme="majorHAnsi"/>
        </w:rPr>
        <w:t>ako 30000)</w:t>
      </w:r>
      <w:r w:rsidR="00CE747E" w:rsidRPr="00566B60">
        <w:rPr>
          <w:rFonts w:asciiTheme="majorHAnsi" w:hAnsiTheme="majorHAnsi" w:cstheme="majorHAnsi"/>
        </w:rPr>
        <w:t>.</w:t>
      </w:r>
    </w:p>
    <w:p w14:paraId="389A514C" w14:textId="77777777" w:rsidR="00566B60" w:rsidRPr="00566B60" w:rsidRDefault="006B424B" w:rsidP="007D6702">
      <w:pPr>
        <w:pStyle w:val="Odsekzoznamu"/>
        <w:numPr>
          <w:ilvl w:val="0"/>
          <w:numId w:val="9"/>
        </w:numPr>
        <w:ind w:left="0" w:firstLine="0"/>
        <w:rPr>
          <w:rFonts w:asciiTheme="majorHAnsi" w:hAnsiTheme="majorHAnsi" w:cstheme="majorHAnsi"/>
        </w:rPr>
      </w:pPr>
      <w:r w:rsidRPr="00566B60">
        <w:rPr>
          <w:rFonts w:asciiTheme="majorHAnsi" w:hAnsiTheme="majorHAnsi" w:cstheme="majorHAnsi"/>
        </w:rPr>
        <w:t xml:space="preserve">Základné analytické údaje k distribuovaným NL máme bezprostredne po ich distribúcii </w:t>
      </w:r>
      <w:r w:rsidR="00566B60" w:rsidRPr="00566B60">
        <w:rPr>
          <w:rFonts w:asciiTheme="majorHAnsi" w:hAnsiTheme="majorHAnsi" w:cstheme="majorHAnsi"/>
        </w:rPr>
        <w:t xml:space="preserve"> </w:t>
      </w:r>
    </w:p>
    <w:p w14:paraId="2C7C06AC" w14:textId="4CFB6664" w:rsidR="003819E0" w:rsidRPr="00566B60" w:rsidRDefault="00566B60" w:rsidP="00566B60">
      <w:pPr>
        <w:pStyle w:val="Odsekzoznamu"/>
        <w:ind w:left="0"/>
        <w:rPr>
          <w:rFonts w:asciiTheme="majorHAnsi" w:hAnsiTheme="majorHAnsi" w:cstheme="majorHAnsi"/>
        </w:rPr>
      </w:pPr>
      <w:r w:rsidRPr="00566B60">
        <w:rPr>
          <w:rFonts w:asciiTheme="majorHAnsi" w:hAnsiTheme="majorHAnsi" w:cstheme="majorHAnsi"/>
        </w:rPr>
        <w:tab/>
      </w:r>
      <w:r w:rsidR="006B424B" w:rsidRPr="00566B60">
        <w:rPr>
          <w:rFonts w:asciiTheme="majorHAnsi" w:hAnsiTheme="majorHAnsi" w:cstheme="majorHAnsi"/>
        </w:rPr>
        <w:t>a vieme ich fakultám poskytnúť.</w:t>
      </w:r>
      <w:r w:rsidR="003819E0" w:rsidRPr="00566B60">
        <w:rPr>
          <w:rFonts w:asciiTheme="majorHAnsi" w:hAnsiTheme="majorHAnsi" w:cstheme="majorHAnsi"/>
        </w:rPr>
        <w:t xml:space="preserve"> </w:t>
      </w:r>
    </w:p>
    <w:p w14:paraId="6393E165" w14:textId="77777777" w:rsidR="00566B60" w:rsidRPr="00566B60" w:rsidRDefault="003819E0" w:rsidP="007D6702">
      <w:pPr>
        <w:pStyle w:val="Odsekzoznamu"/>
        <w:numPr>
          <w:ilvl w:val="0"/>
          <w:numId w:val="9"/>
        </w:numPr>
        <w:ind w:left="0" w:firstLine="0"/>
        <w:rPr>
          <w:rFonts w:asciiTheme="majorHAnsi" w:hAnsiTheme="majorHAnsi" w:cstheme="majorHAnsi"/>
        </w:rPr>
      </w:pPr>
      <w:r w:rsidRPr="00566B60">
        <w:rPr>
          <w:rFonts w:asciiTheme="majorHAnsi" w:hAnsiTheme="majorHAnsi" w:cstheme="majorHAnsi"/>
        </w:rPr>
        <w:t>P</w:t>
      </w:r>
      <w:r w:rsidR="00E377A0" w:rsidRPr="00566B60">
        <w:rPr>
          <w:rFonts w:asciiTheme="majorHAnsi" w:hAnsiTheme="majorHAnsi" w:cstheme="majorHAnsi"/>
        </w:rPr>
        <w:t xml:space="preserve">odklady pre vytvorenie NL  </w:t>
      </w:r>
      <w:r w:rsidRPr="00566B60">
        <w:rPr>
          <w:rFonts w:asciiTheme="majorHAnsi" w:hAnsiTheme="majorHAnsi" w:cstheme="majorHAnsi"/>
        </w:rPr>
        <w:t>by mali v každom prípade prichádzať z prostredia fakúlt</w:t>
      </w:r>
      <w:r w:rsidR="00E377A0" w:rsidRPr="00566B60">
        <w:rPr>
          <w:rFonts w:asciiTheme="majorHAnsi" w:hAnsiTheme="majorHAnsi" w:cstheme="majorHAnsi"/>
        </w:rPr>
        <w:t xml:space="preserve"> podľa </w:t>
      </w:r>
    </w:p>
    <w:p w14:paraId="61E43887" w14:textId="3B3ABC14" w:rsidR="00E377A0" w:rsidRPr="00566B60" w:rsidRDefault="00E377A0" w:rsidP="00566B60">
      <w:pPr>
        <w:pStyle w:val="Odsekzoznamu"/>
        <w:rPr>
          <w:rFonts w:asciiTheme="majorHAnsi" w:hAnsiTheme="majorHAnsi" w:cstheme="majorHAnsi"/>
        </w:rPr>
      </w:pPr>
      <w:r w:rsidRPr="00566B60">
        <w:rPr>
          <w:rFonts w:asciiTheme="majorHAnsi" w:hAnsiTheme="majorHAnsi" w:cstheme="majorHAnsi"/>
        </w:rPr>
        <w:t>toho, čo považujú za dôležité/zaujímavé vo vzťahu k uchádzačovi/</w:t>
      </w:r>
      <w:r w:rsidR="00F663A5" w:rsidRPr="00566B60">
        <w:rPr>
          <w:rFonts w:asciiTheme="majorHAnsi" w:hAnsiTheme="majorHAnsi" w:cstheme="majorHAnsi"/>
        </w:rPr>
        <w:t>š</w:t>
      </w:r>
      <w:r w:rsidRPr="00566B60">
        <w:rPr>
          <w:rFonts w:asciiTheme="majorHAnsi" w:hAnsiTheme="majorHAnsi" w:cstheme="majorHAnsi"/>
        </w:rPr>
        <w:t>tudentovi</w:t>
      </w:r>
      <w:r w:rsidR="006B424B" w:rsidRPr="00566B60">
        <w:rPr>
          <w:rFonts w:asciiTheme="majorHAnsi" w:hAnsiTheme="majorHAnsi" w:cstheme="majorHAnsi"/>
        </w:rPr>
        <w:t>.</w:t>
      </w:r>
      <w:r w:rsidR="00F663A5" w:rsidRPr="00566B60">
        <w:rPr>
          <w:rFonts w:asciiTheme="majorHAnsi" w:hAnsiTheme="majorHAnsi" w:cstheme="majorHAnsi"/>
        </w:rPr>
        <w:t xml:space="preserve"> </w:t>
      </w:r>
      <w:r w:rsidR="003819E0" w:rsidRPr="00566B60">
        <w:rPr>
          <w:rFonts w:asciiTheme="majorHAnsi" w:hAnsiTheme="majorHAnsi" w:cstheme="majorHAnsi"/>
        </w:rPr>
        <w:t>P</w:t>
      </w:r>
      <w:r w:rsidR="00F663A5" w:rsidRPr="00566B60">
        <w:rPr>
          <w:rFonts w:asciiTheme="majorHAnsi" w:hAnsiTheme="majorHAnsi" w:cstheme="majorHAnsi"/>
        </w:rPr>
        <w:t>rečo sú ochotné  poskytnúť ich na spracovanie externej  marketingovej agentúre</w:t>
      </w:r>
      <w:r w:rsidR="00CE747E" w:rsidRPr="00566B60">
        <w:rPr>
          <w:rFonts w:asciiTheme="majorHAnsi" w:hAnsiTheme="majorHAnsi" w:cstheme="majorHAnsi"/>
        </w:rPr>
        <w:t>,</w:t>
      </w:r>
      <w:r w:rsidR="00F663A5" w:rsidRPr="00566B60">
        <w:rPr>
          <w:rFonts w:asciiTheme="majorHAnsi" w:hAnsiTheme="majorHAnsi" w:cstheme="majorHAnsi"/>
        </w:rPr>
        <w:t xml:space="preserve"> a</w:t>
      </w:r>
      <w:r w:rsidR="00CE747E" w:rsidRPr="00566B60">
        <w:rPr>
          <w:rFonts w:asciiTheme="majorHAnsi" w:hAnsiTheme="majorHAnsi" w:cstheme="majorHAnsi"/>
        </w:rPr>
        <w:t>le</w:t>
      </w:r>
      <w:r w:rsidR="003819E0" w:rsidRPr="00566B60">
        <w:rPr>
          <w:rFonts w:asciiTheme="majorHAnsi" w:hAnsiTheme="majorHAnsi" w:cstheme="majorHAnsi"/>
        </w:rPr>
        <w:t xml:space="preserve"> </w:t>
      </w:r>
      <w:r w:rsidR="00F663A5" w:rsidRPr="00566B60">
        <w:rPr>
          <w:rFonts w:asciiTheme="majorHAnsi" w:hAnsiTheme="majorHAnsi" w:cstheme="majorHAnsi"/>
        </w:rPr>
        <w:t xml:space="preserve">nie pracovisku v prostredí STU? </w:t>
      </w:r>
    </w:p>
    <w:p w14:paraId="4656AADA" w14:textId="73428AA4" w:rsidR="00CE747E" w:rsidRPr="00566B60" w:rsidRDefault="00CE747E" w:rsidP="007D6702">
      <w:pPr>
        <w:pStyle w:val="Odsekzoznamu"/>
        <w:numPr>
          <w:ilvl w:val="0"/>
          <w:numId w:val="9"/>
        </w:numPr>
        <w:ind w:left="0" w:firstLine="0"/>
        <w:rPr>
          <w:rFonts w:asciiTheme="majorHAnsi" w:hAnsiTheme="majorHAnsi" w:cstheme="majorHAnsi"/>
        </w:rPr>
      </w:pPr>
      <w:r w:rsidRPr="00566B60">
        <w:rPr>
          <w:rFonts w:asciiTheme="majorHAnsi" w:hAnsiTheme="majorHAnsi" w:cstheme="majorHAnsi"/>
        </w:rPr>
        <w:t xml:space="preserve">V spolupráci s fakultami je možné tento produkt stále </w:t>
      </w:r>
      <w:r w:rsidR="00BD7626" w:rsidRPr="00566B60">
        <w:rPr>
          <w:rFonts w:asciiTheme="majorHAnsi" w:hAnsiTheme="majorHAnsi" w:cstheme="majorHAnsi"/>
        </w:rPr>
        <w:t xml:space="preserve">skvalitňovať a technicky </w:t>
      </w:r>
      <w:r w:rsidRPr="00566B60">
        <w:rPr>
          <w:rFonts w:asciiTheme="majorHAnsi" w:hAnsiTheme="majorHAnsi" w:cstheme="majorHAnsi"/>
        </w:rPr>
        <w:t>zdokonaľovať</w:t>
      </w:r>
      <w:r w:rsidR="00BD7626" w:rsidRPr="00566B60">
        <w:rPr>
          <w:rFonts w:asciiTheme="majorHAnsi" w:hAnsiTheme="majorHAnsi" w:cstheme="majorHAnsi"/>
        </w:rPr>
        <w:t>.</w:t>
      </w:r>
    </w:p>
    <w:p w14:paraId="30DA6E7A" w14:textId="0F76F9E1" w:rsidR="00CE747E" w:rsidRPr="00566B60" w:rsidRDefault="00CE747E" w:rsidP="007D6702">
      <w:pPr>
        <w:rPr>
          <w:rFonts w:asciiTheme="majorHAnsi" w:hAnsiTheme="majorHAnsi" w:cstheme="majorHAnsi"/>
          <w:lang w:val="sk-SK"/>
        </w:rPr>
      </w:pPr>
    </w:p>
    <w:bookmarkEnd w:id="0"/>
    <w:p w14:paraId="625CDD84" w14:textId="77777777" w:rsidR="00CE747E" w:rsidRPr="007D6702" w:rsidRDefault="00CE747E" w:rsidP="007D6702">
      <w:pPr>
        <w:rPr>
          <w:rFonts w:asciiTheme="majorHAnsi" w:hAnsiTheme="majorHAnsi" w:cstheme="majorHAnsi"/>
          <w:lang w:val="sk-SK"/>
        </w:rPr>
        <w:sectPr w:rsidR="00CE747E" w:rsidRPr="007D6702" w:rsidSect="007D6702">
          <w:headerReference w:type="default" r:id="rId12"/>
          <w:footerReference w:type="default" r:id="rId13"/>
          <w:pgSz w:w="11900" w:h="16840"/>
          <w:pgMar w:top="1843" w:right="1127" w:bottom="993" w:left="1701" w:header="708" w:footer="708" w:gutter="0"/>
          <w:pgNumType w:start="1"/>
          <w:cols w:space="708"/>
          <w:docGrid w:linePitch="360"/>
        </w:sectPr>
      </w:pPr>
    </w:p>
    <w:p w14:paraId="6B93412A" w14:textId="6DB1423C" w:rsidR="00317BB0" w:rsidRPr="00317BB0" w:rsidRDefault="001B4CF9" w:rsidP="001B4CF9">
      <w:pPr>
        <w:rPr>
          <w:rFonts w:asciiTheme="majorHAnsi" w:hAnsiTheme="majorHAnsi" w:cstheme="majorHAnsi"/>
          <w:b/>
          <w:sz w:val="22"/>
          <w:szCs w:val="22"/>
          <w:lang w:val="sk-SK"/>
        </w:rPr>
      </w:pPr>
      <w:r w:rsidRPr="001B4CF9">
        <w:rPr>
          <w:rFonts w:asciiTheme="majorHAnsi" w:hAnsiTheme="majorHAnsi" w:cstheme="majorHAnsi"/>
          <w:noProof/>
          <w:lang w:val="sk-SK" w:eastAsia="sk-SK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46F4E4" wp14:editId="6DB67717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2360930" cy="1404620"/>
                <wp:effectExtent l="0" t="0" r="13970" b="15875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9F154" w14:textId="4B7E0AE1" w:rsidR="001B4CF9" w:rsidRPr="001B4CF9" w:rsidRDefault="001B4CF9" w:rsidP="001B4CF9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proofErr w:type="spellStart"/>
                            <w:r w:rsidRPr="001B4CF9">
                              <w:rPr>
                                <w:rFonts w:asciiTheme="majorHAnsi" w:hAnsiTheme="majorHAnsi" w:cstheme="majorHAnsi"/>
                                <w:b/>
                              </w:rPr>
                              <w:t>Ukážky</w:t>
                            </w:r>
                            <w:proofErr w:type="spellEnd"/>
                            <w:r w:rsidRPr="001B4CF9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NL </w:t>
                            </w:r>
                            <w:proofErr w:type="spellStart"/>
                            <w:r w:rsidRPr="001B4CF9">
                              <w:rPr>
                                <w:rFonts w:asciiTheme="majorHAnsi" w:hAnsiTheme="majorHAnsi" w:cstheme="majorHAnsi"/>
                                <w:b/>
                              </w:rPr>
                              <w:t>distribuovanýc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h</w:t>
                            </w:r>
                            <w:proofErr w:type="spellEnd"/>
                            <w:r w:rsidRPr="001B4CF9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v </w:t>
                            </w:r>
                            <w:proofErr w:type="spellStart"/>
                            <w:r w:rsidRPr="001B4CF9">
                              <w:rPr>
                                <w:rFonts w:asciiTheme="majorHAnsi" w:hAnsiTheme="majorHAnsi" w:cstheme="majorHAnsi"/>
                                <w:b/>
                              </w:rPr>
                              <w:t>roku</w:t>
                            </w:r>
                            <w:proofErr w:type="spellEnd"/>
                            <w:r w:rsidRPr="001B4CF9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201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8</w:t>
                            </w:r>
                          </w:p>
                          <w:p w14:paraId="609BF470" w14:textId="577E47BF" w:rsidR="001B4CF9" w:rsidRPr="001B4CF9" w:rsidRDefault="001B4CF9" w:rsidP="001B4CF9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(</w:t>
                            </w:r>
                            <w:proofErr w:type="spellStart"/>
                            <w:r w:rsidRPr="001B4CF9">
                              <w:rPr>
                                <w:rFonts w:asciiTheme="majorHAnsi" w:hAnsiTheme="majorHAnsi" w:cstheme="majorHAnsi"/>
                                <w:b/>
                              </w:rPr>
                              <w:t>Pri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hlásení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uchádzači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)</w:t>
                            </w:r>
                          </w:p>
                          <w:p w14:paraId="20B36EC3" w14:textId="24AFFE40" w:rsidR="001B4CF9" w:rsidRDefault="001B4CF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446F4E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.15pt;width:185.9pt;height:110.6pt;z-index:2516613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" strokecolor="white [3212]">
                <v:textbox style="mso-fit-shape-to-text:t">
                  <w:txbxContent>
                    <w:p w14:paraId="26A9F154" w14:textId="4B7E0AE1" w:rsidR="001B4CF9" w:rsidRPr="001B4CF9" w:rsidRDefault="001B4CF9" w:rsidP="001B4CF9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proofErr w:type="spellStart"/>
                      <w:r w:rsidRPr="001B4CF9">
                        <w:rPr>
                          <w:rFonts w:asciiTheme="majorHAnsi" w:hAnsiTheme="majorHAnsi" w:cstheme="majorHAnsi"/>
                          <w:b/>
                        </w:rPr>
                        <w:t>Ukážky</w:t>
                      </w:r>
                      <w:proofErr w:type="spellEnd"/>
                      <w:r w:rsidRPr="001B4CF9">
                        <w:rPr>
                          <w:rFonts w:asciiTheme="majorHAnsi" w:hAnsiTheme="majorHAnsi" w:cstheme="majorHAnsi"/>
                          <w:b/>
                        </w:rPr>
                        <w:t xml:space="preserve"> NL </w:t>
                      </w:r>
                      <w:proofErr w:type="spellStart"/>
                      <w:r w:rsidRPr="001B4CF9">
                        <w:rPr>
                          <w:rFonts w:asciiTheme="majorHAnsi" w:hAnsiTheme="majorHAnsi" w:cstheme="majorHAnsi"/>
                          <w:b/>
                        </w:rPr>
                        <w:t>distribuovanýc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>h</w:t>
                      </w:r>
                      <w:proofErr w:type="spellEnd"/>
                      <w:r w:rsidRPr="001B4CF9">
                        <w:rPr>
                          <w:rFonts w:asciiTheme="majorHAnsi" w:hAnsiTheme="majorHAnsi" w:cstheme="majorHAnsi"/>
                          <w:b/>
                        </w:rPr>
                        <w:t xml:space="preserve"> v </w:t>
                      </w:r>
                      <w:proofErr w:type="spellStart"/>
                      <w:r w:rsidRPr="001B4CF9">
                        <w:rPr>
                          <w:rFonts w:asciiTheme="majorHAnsi" w:hAnsiTheme="majorHAnsi" w:cstheme="majorHAnsi"/>
                          <w:b/>
                        </w:rPr>
                        <w:t>roku</w:t>
                      </w:r>
                      <w:proofErr w:type="spellEnd"/>
                      <w:r w:rsidRPr="001B4CF9">
                        <w:rPr>
                          <w:rFonts w:asciiTheme="majorHAnsi" w:hAnsiTheme="majorHAnsi" w:cstheme="majorHAnsi"/>
                          <w:b/>
                        </w:rPr>
                        <w:t xml:space="preserve"> 201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>8</w:t>
                      </w:r>
                      <w:bookmarkStart w:id="1" w:name="_GoBack"/>
                      <w:bookmarkEnd w:id="1"/>
                    </w:p>
                    <w:p w14:paraId="609BF470" w14:textId="577E47BF" w:rsidR="001B4CF9" w:rsidRPr="001B4CF9" w:rsidRDefault="001B4CF9" w:rsidP="001B4CF9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</w:rPr>
                        <w:t>(</w:t>
                      </w:r>
                      <w:proofErr w:type="spellStart"/>
                      <w:r w:rsidRPr="001B4CF9">
                        <w:rPr>
                          <w:rFonts w:asciiTheme="majorHAnsi" w:hAnsiTheme="majorHAnsi" w:cstheme="majorHAnsi"/>
                          <w:b/>
                        </w:rPr>
                        <w:t>Pri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>hlásení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</w:rPr>
                        <w:t>uchádzači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</w:rPr>
                        <w:t>)</w:t>
                      </w:r>
                    </w:p>
                    <w:p w14:paraId="20B36EC3" w14:textId="24AFFE40" w:rsidR="001B4CF9" w:rsidRDefault="001B4CF9"/>
                  </w:txbxContent>
                </v:textbox>
                <w10:wrap type="square" anchorx="margin"/>
              </v:shape>
            </w:pict>
          </mc:Fallback>
        </mc:AlternateContent>
      </w:r>
      <w:r w:rsidR="0013574B" w:rsidRPr="00D412A4">
        <w:rPr>
          <w:rFonts w:ascii="Calibri" w:hAnsi="Calibri" w:cs="Calibri"/>
          <w:b/>
          <w:bCs/>
          <w:noProof/>
          <w:sz w:val="22"/>
          <w:szCs w:val="22"/>
          <w:lang w:val="sk-SK" w:eastAsia="sk-SK"/>
        </w:rPr>
        <w:drawing>
          <wp:inline distT="0" distB="0" distL="0" distR="0" wp14:anchorId="1D9F04DA" wp14:editId="54DECC9D">
            <wp:extent cx="5604768" cy="7926430"/>
            <wp:effectExtent l="127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prievodcovia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680516" cy="8033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574B">
        <w:rPr>
          <w:rFonts w:asciiTheme="majorHAnsi" w:hAnsiTheme="majorHAnsi" w:cstheme="majorHAnsi"/>
          <w:lang w:val="sk-SK"/>
        </w:rPr>
        <w:t xml:space="preserve">  </w:t>
      </w:r>
      <w:r w:rsidR="00317BB0">
        <w:rPr>
          <w:rFonts w:asciiTheme="majorHAnsi" w:hAnsiTheme="majorHAnsi" w:cstheme="majorHAnsi"/>
          <w:lang w:val="sk-SK"/>
        </w:rPr>
        <w:br/>
      </w:r>
      <w:r w:rsidRPr="001B4CF9">
        <w:rPr>
          <w:rFonts w:asciiTheme="majorHAnsi" w:hAnsiTheme="majorHAnsi" w:cstheme="majorHAnsi"/>
          <w:b/>
          <w:noProof/>
          <w:sz w:val="22"/>
          <w:szCs w:val="22"/>
          <w:lang w:val="sk-SK" w:eastAsia="sk-SK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F2F93A" wp14:editId="69A894D0">
                <wp:simplePos x="0" y="0"/>
                <wp:positionH relativeFrom="column">
                  <wp:posOffset>255905</wp:posOffset>
                </wp:positionH>
                <wp:positionV relativeFrom="paragraph">
                  <wp:posOffset>0</wp:posOffset>
                </wp:positionV>
                <wp:extent cx="5611495" cy="542925"/>
                <wp:effectExtent l="0" t="0" r="2730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149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689EC" w14:textId="4E294E71" w:rsidR="001B4CF9" w:rsidRPr="001B4CF9" w:rsidRDefault="001B4CF9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proofErr w:type="spellStart"/>
                            <w:r w:rsidRPr="001B4CF9">
                              <w:rPr>
                                <w:rFonts w:asciiTheme="majorHAnsi" w:hAnsiTheme="majorHAnsi" w:cstheme="majorHAnsi"/>
                                <w:b/>
                              </w:rPr>
                              <w:t>Ukážky</w:t>
                            </w:r>
                            <w:proofErr w:type="spellEnd"/>
                            <w:r w:rsidRPr="001B4CF9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NL </w:t>
                            </w:r>
                            <w:proofErr w:type="spellStart"/>
                            <w:r w:rsidRPr="001B4CF9">
                              <w:rPr>
                                <w:rFonts w:asciiTheme="majorHAnsi" w:hAnsiTheme="majorHAnsi" w:cstheme="majorHAnsi"/>
                                <w:b/>
                              </w:rPr>
                              <w:t>distribuovanýc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h</w:t>
                            </w:r>
                            <w:proofErr w:type="spellEnd"/>
                            <w:r w:rsidRPr="001B4CF9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v </w:t>
                            </w:r>
                            <w:proofErr w:type="spellStart"/>
                            <w:r w:rsidRPr="001B4CF9">
                              <w:rPr>
                                <w:rFonts w:asciiTheme="majorHAnsi" w:hAnsiTheme="majorHAnsi" w:cstheme="majorHAnsi"/>
                                <w:b/>
                              </w:rPr>
                              <w:t>roku</w:t>
                            </w:r>
                            <w:proofErr w:type="spellEnd"/>
                            <w:r w:rsidRPr="001B4CF9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201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8</w:t>
                            </w:r>
                          </w:p>
                          <w:p w14:paraId="09979844" w14:textId="2F29D09E" w:rsidR="001B4CF9" w:rsidRPr="001B4CF9" w:rsidRDefault="001B4CF9" w:rsidP="001B4CF9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(</w:t>
                            </w:r>
                            <w:proofErr w:type="spellStart"/>
                            <w:r w:rsidRPr="001B4CF9">
                              <w:rPr>
                                <w:rFonts w:asciiTheme="majorHAnsi" w:hAnsiTheme="majorHAnsi" w:cstheme="majorHAnsi"/>
                                <w:b/>
                              </w:rPr>
                              <w:t>Pri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jatí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študenti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AF2F93A" id="_x0000_s1027" type="#_x0000_t202" style="position:absolute;margin-left:20.15pt;margin-top:0;width:441.85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" strokecolor="white [3212]">
                <v:textbox>
                  <w:txbxContent>
                    <w:p w14:paraId="000689EC" w14:textId="4E294E71" w:rsidR="001B4CF9" w:rsidRPr="001B4CF9" w:rsidRDefault="001B4CF9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proofErr w:type="spellStart"/>
                      <w:r w:rsidRPr="001B4CF9">
                        <w:rPr>
                          <w:rFonts w:asciiTheme="majorHAnsi" w:hAnsiTheme="majorHAnsi" w:cstheme="majorHAnsi"/>
                          <w:b/>
                        </w:rPr>
                        <w:t>Ukážky</w:t>
                      </w:r>
                      <w:proofErr w:type="spellEnd"/>
                      <w:r w:rsidRPr="001B4CF9">
                        <w:rPr>
                          <w:rFonts w:asciiTheme="majorHAnsi" w:hAnsiTheme="majorHAnsi" w:cstheme="majorHAnsi"/>
                          <w:b/>
                        </w:rPr>
                        <w:t xml:space="preserve"> NL </w:t>
                      </w:r>
                      <w:proofErr w:type="spellStart"/>
                      <w:r w:rsidRPr="001B4CF9">
                        <w:rPr>
                          <w:rFonts w:asciiTheme="majorHAnsi" w:hAnsiTheme="majorHAnsi" w:cstheme="majorHAnsi"/>
                          <w:b/>
                        </w:rPr>
                        <w:t>distribuovanýc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>h</w:t>
                      </w:r>
                      <w:proofErr w:type="spellEnd"/>
                      <w:r w:rsidRPr="001B4CF9">
                        <w:rPr>
                          <w:rFonts w:asciiTheme="majorHAnsi" w:hAnsiTheme="majorHAnsi" w:cstheme="majorHAnsi"/>
                          <w:b/>
                        </w:rPr>
                        <w:t xml:space="preserve"> v </w:t>
                      </w:r>
                      <w:proofErr w:type="spellStart"/>
                      <w:r w:rsidRPr="001B4CF9">
                        <w:rPr>
                          <w:rFonts w:asciiTheme="majorHAnsi" w:hAnsiTheme="majorHAnsi" w:cstheme="majorHAnsi"/>
                          <w:b/>
                        </w:rPr>
                        <w:t>roku</w:t>
                      </w:r>
                      <w:proofErr w:type="spellEnd"/>
                      <w:r w:rsidRPr="001B4CF9">
                        <w:rPr>
                          <w:rFonts w:asciiTheme="majorHAnsi" w:hAnsiTheme="majorHAnsi" w:cstheme="majorHAnsi"/>
                          <w:b/>
                        </w:rPr>
                        <w:t xml:space="preserve"> 201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>8</w:t>
                      </w:r>
                    </w:p>
                    <w:p w14:paraId="09979844" w14:textId="2F29D09E" w:rsidR="001B4CF9" w:rsidRPr="001B4CF9" w:rsidRDefault="001B4CF9" w:rsidP="001B4CF9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</w:rPr>
                        <w:t>(</w:t>
                      </w:r>
                      <w:proofErr w:type="spellStart"/>
                      <w:r w:rsidRPr="001B4CF9">
                        <w:rPr>
                          <w:rFonts w:asciiTheme="majorHAnsi" w:hAnsiTheme="majorHAnsi" w:cstheme="majorHAnsi"/>
                          <w:b/>
                        </w:rPr>
                        <w:t>Pri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>jatí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</w:rPr>
                        <w:t xml:space="preserve"> študenti)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7BB0" w:rsidRPr="00D412A4">
        <w:rPr>
          <w:rFonts w:ascii="Calibri" w:hAnsi="Calibri" w:cs="Calibri"/>
          <w:b/>
          <w:bCs/>
          <w:noProof/>
          <w:sz w:val="22"/>
          <w:szCs w:val="22"/>
          <w:lang w:val="sk-SK" w:eastAsia="sk-SK"/>
        </w:rPr>
        <w:drawing>
          <wp:inline distT="0" distB="0" distL="0" distR="0" wp14:anchorId="4D1447EB" wp14:editId="08F28473">
            <wp:extent cx="6213405" cy="8787190"/>
            <wp:effectExtent l="8255" t="0" r="5715" b="5715"/>
            <wp:docPr id="30" name="Obrázo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sprievodcovia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247270" cy="883508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7BB0" w:rsidRPr="00317BB0" w:rsidSect="00CE4C9C">
      <w:headerReference w:type="default" r:id="rId16"/>
      <w:pgSz w:w="16840" w:h="11900" w:orient="landscape"/>
      <w:pgMar w:top="1800" w:right="2269" w:bottom="1800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64AB6" w14:textId="77777777" w:rsidR="0054252B" w:rsidRDefault="0054252B" w:rsidP="0030006A">
      <w:r>
        <w:separator/>
      </w:r>
    </w:p>
  </w:endnote>
  <w:endnote w:type="continuationSeparator" w:id="0">
    <w:p w14:paraId="7EDB6C66" w14:textId="77777777" w:rsidR="0054252B" w:rsidRDefault="0054252B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C4824" w14:textId="77777777" w:rsidR="00AF7046" w:rsidRDefault="00AF7046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998528A" w14:textId="77777777" w:rsidR="00AF7046" w:rsidRDefault="00AF7046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3A33A38" w14:textId="77777777" w:rsidR="00AF7046" w:rsidRDefault="00AF7046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A9F09" w14:textId="77777777" w:rsidR="00AF7046" w:rsidRDefault="00AF7046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1D27D" w14:textId="7631E42E" w:rsidR="00AF7046" w:rsidRPr="00F72759" w:rsidRDefault="00AF7046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566B60">
      <w:rPr>
        <w:rStyle w:val="slostrany"/>
        <w:rFonts w:asciiTheme="majorHAnsi" w:hAnsiTheme="majorHAnsi"/>
        <w:noProof/>
      </w:rPr>
      <w:t>2</w:t>
    </w:r>
    <w:r w:rsidRPr="00F72759">
      <w:rPr>
        <w:rStyle w:val="slostrany"/>
        <w:rFonts w:asciiTheme="majorHAnsi" w:hAnsiTheme="majorHAnsi"/>
      </w:rPr>
      <w:fldChar w:fldCharType="end"/>
    </w:r>
  </w:p>
  <w:p w14:paraId="6B04ED69" w14:textId="77777777" w:rsidR="00AF7046" w:rsidRDefault="00AF704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A8C2B" w14:textId="77777777" w:rsidR="0054252B" w:rsidRDefault="0054252B" w:rsidP="0030006A">
      <w:r>
        <w:separator/>
      </w:r>
    </w:p>
  </w:footnote>
  <w:footnote w:type="continuationSeparator" w:id="0">
    <w:p w14:paraId="68CDECB8" w14:textId="77777777" w:rsidR="0054252B" w:rsidRDefault="0054252B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28C1A" w14:textId="77777777" w:rsidR="00AF7046" w:rsidRDefault="00A20866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7007C53C" wp14:editId="7526822F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ABA16" w14:textId="77777777" w:rsidR="00AF7046" w:rsidRDefault="00AF7046" w:rsidP="00CE4C9C">
    <w:pPr>
      <w:pStyle w:val="Hlavika"/>
      <w:ind w:left="-142" w:hanging="709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5D3AC9" wp14:editId="2AA2C13A">
              <wp:simplePos x="0" y="0"/>
              <wp:positionH relativeFrom="column">
                <wp:posOffset>1822450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98BBF2" w14:textId="3457B804" w:rsidR="00AF7046" w:rsidRPr="00A20866" w:rsidRDefault="007D6702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9. zasadnutie </w:t>
                          </w:r>
                          <w:r w:rsidR="00907FA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V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STU</w:t>
                          </w:r>
                          <w:r w:rsidR="00907FA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16.05.</w:t>
                          </w:r>
                          <w:r w:rsidR="002E646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2019</w:t>
                          </w:r>
                        </w:p>
                        <w:p w14:paraId="056F0C4F" w14:textId="77777777" w:rsidR="00AF7046" w:rsidRPr="00A20866" w:rsidRDefault="006B5E63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Distribúcia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newsletterov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 prihláseným </w:t>
                          </w:r>
                          <w:r w:rsidR="0023389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 uchádzač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o</w:t>
                          </w:r>
                          <w:r w:rsidR="0023389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m o štúdium</w:t>
                          </w:r>
                          <w:r w:rsidR="005857A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na STU </w:t>
                          </w:r>
                        </w:p>
                        <w:p w14:paraId="1037DA90" w14:textId="243B4620" w:rsidR="00AF7046" w:rsidRPr="00A20866" w:rsidRDefault="002E6464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doc</w:t>
                          </w:r>
                          <w:r w:rsidR="00907FA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. Ing.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arch. Ľubica Vitková</w:t>
                          </w:r>
                          <w:r w:rsidR="00907FA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143.5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" filled="f" stroked="f">
              <v:textbox>
                <w:txbxContent>
                  <w:p w14:paraId="3398BBF2" w14:textId="3457B804" w:rsidR="00AF7046" w:rsidRPr="00A20866" w:rsidRDefault="007D6702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9. zasadnutie </w:t>
                    </w:r>
                    <w:r w:rsidR="00907FA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V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STU</w:t>
                    </w:r>
                    <w:r w:rsidR="00907FA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16.05.</w:t>
                    </w:r>
                    <w:r w:rsidR="002E646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2019</w:t>
                    </w:r>
                  </w:p>
                  <w:p w14:paraId="056F0C4F" w14:textId="77777777" w:rsidR="00AF7046" w:rsidRPr="00A20866" w:rsidRDefault="006B5E63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Distribúcia </w:t>
                    </w:r>
                    <w:proofErr w:type="spellStart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newsletterov</w:t>
                    </w:r>
                    <w:proofErr w:type="spellEnd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 prihláseným </w:t>
                    </w:r>
                    <w:r w:rsidR="0023389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 uchádzač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o</w:t>
                    </w:r>
                    <w:r w:rsidR="0023389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m o štúdium</w:t>
                    </w:r>
                    <w:r w:rsidR="005857A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na STU </w:t>
                    </w:r>
                  </w:p>
                  <w:p w14:paraId="1037DA90" w14:textId="243B4620" w:rsidR="00AF7046" w:rsidRPr="00A20866" w:rsidRDefault="002E6464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doc</w:t>
                    </w:r>
                    <w:r w:rsidR="00907FA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. Ing.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arch. Ľubica Vitková</w:t>
                    </w:r>
                    <w:r w:rsidR="00907FA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68AF53CC" wp14:editId="292E9B7E">
          <wp:extent cx="1675958" cy="615950"/>
          <wp:effectExtent l="0" t="0" r="0" b="0"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64389" w14:textId="77777777" w:rsidR="00CE4C9C" w:rsidRDefault="00CE4C9C" w:rsidP="00CE4C9C">
    <w:pPr>
      <w:pStyle w:val="Hlavika"/>
      <w:ind w:left="-142" w:hanging="709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0FF734" wp14:editId="0B8B7C35">
              <wp:simplePos x="0" y="0"/>
              <wp:positionH relativeFrom="column">
                <wp:posOffset>5187950</wp:posOffset>
              </wp:positionH>
              <wp:positionV relativeFrom="paragraph">
                <wp:posOffset>1270</wp:posOffset>
              </wp:positionV>
              <wp:extent cx="3917950" cy="584200"/>
              <wp:effectExtent l="0" t="0" r="0" b="635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F82472" w14:textId="77777777" w:rsidR="0013574B" w:rsidRPr="00A20866" w:rsidRDefault="0013574B" w:rsidP="0013574B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Vedenie, 16. 5. 2019</w:t>
                          </w:r>
                        </w:p>
                        <w:p w14:paraId="449AF4F1" w14:textId="77777777" w:rsidR="0013574B" w:rsidRPr="00A20866" w:rsidRDefault="0013574B" w:rsidP="0013574B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Distribúcia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newsletterov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 prihláseným  uchádzačom o štúdium na STU </w:t>
                          </w:r>
                        </w:p>
                        <w:p w14:paraId="07B39EFD" w14:textId="77777777" w:rsidR="0013574B" w:rsidRPr="00A20866" w:rsidRDefault="0013574B" w:rsidP="0013574B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číslo pozvánky /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rôzne doc. Ing. arch. Ľubica Vitková, PhD.</w:t>
                          </w:r>
                        </w:p>
                        <w:p w14:paraId="6C50EE3D" w14:textId="636208CA" w:rsidR="00CE4C9C" w:rsidRPr="00A20866" w:rsidRDefault="00CE4C9C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C0FF73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08.5pt;margin-top:.1pt;width:308.5pt;height: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BGqwIAAKo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" filled="f" stroked="f">
              <v:textbox>
                <w:txbxContent>
                  <w:p w14:paraId="42F82472" w14:textId="77777777" w:rsidR="0013574B" w:rsidRPr="00A20866" w:rsidRDefault="0013574B" w:rsidP="0013574B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Vedenie, 16. 5. 2019</w:t>
                    </w:r>
                  </w:p>
                  <w:p w14:paraId="449AF4F1" w14:textId="77777777" w:rsidR="0013574B" w:rsidRPr="00A20866" w:rsidRDefault="0013574B" w:rsidP="0013574B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Distribúcia </w:t>
                    </w:r>
                    <w:proofErr w:type="spellStart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newsletterov</w:t>
                    </w:r>
                    <w:proofErr w:type="spellEnd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 prihláseným  uchádzačom o štúdium na STU </w:t>
                    </w:r>
                  </w:p>
                  <w:p w14:paraId="07B39EFD" w14:textId="77777777" w:rsidR="0013574B" w:rsidRPr="00A20866" w:rsidRDefault="0013574B" w:rsidP="0013574B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číslo pozvánky /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rôzne doc. Ing. arch. Ľubica </w:t>
                    </w:r>
                    <w:proofErr w:type="spellStart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Vitková</w:t>
                    </w:r>
                    <w:proofErr w:type="spellEnd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  <w:p w14:paraId="6C50EE3D" w14:textId="636208CA" w:rsidR="00CE4C9C" w:rsidRPr="00A20866" w:rsidRDefault="00CE4C9C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0128A98A" wp14:editId="0FFCD406">
          <wp:extent cx="1675958" cy="615950"/>
          <wp:effectExtent l="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4927"/>
    <w:multiLevelType w:val="hybridMultilevel"/>
    <w:tmpl w:val="B7D2A2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95E4E"/>
    <w:multiLevelType w:val="hybridMultilevel"/>
    <w:tmpl w:val="2CC26C22"/>
    <w:lvl w:ilvl="0" w:tplc="C3D65B4E">
      <w:start w:val="1"/>
      <w:numFmt w:val="lowerLetter"/>
      <w:lvlText w:val="%1)"/>
      <w:lvlJc w:val="left"/>
      <w:pPr>
        <w:ind w:left="2333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3053" w:hanging="360"/>
      </w:pPr>
    </w:lvl>
    <w:lvl w:ilvl="2" w:tplc="041B001B" w:tentative="1">
      <w:start w:val="1"/>
      <w:numFmt w:val="lowerRoman"/>
      <w:lvlText w:val="%3."/>
      <w:lvlJc w:val="right"/>
      <w:pPr>
        <w:ind w:left="3773" w:hanging="180"/>
      </w:pPr>
    </w:lvl>
    <w:lvl w:ilvl="3" w:tplc="041B000F" w:tentative="1">
      <w:start w:val="1"/>
      <w:numFmt w:val="decimal"/>
      <w:lvlText w:val="%4."/>
      <w:lvlJc w:val="left"/>
      <w:pPr>
        <w:ind w:left="4493" w:hanging="360"/>
      </w:pPr>
    </w:lvl>
    <w:lvl w:ilvl="4" w:tplc="041B0019" w:tentative="1">
      <w:start w:val="1"/>
      <w:numFmt w:val="lowerLetter"/>
      <w:lvlText w:val="%5."/>
      <w:lvlJc w:val="left"/>
      <w:pPr>
        <w:ind w:left="5213" w:hanging="360"/>
      </w:pPr>
    </w:lvl>
    <w:lvl w:ilvl="5" w:tplc="041B001B" w:tentative="1">
      <w:start w:val="1"/>
      <w:numFmt w:val="lowerRoman"/>
      <w:lvlText w:val="%6."/>
      <w:lvlJc w:val="right"/>
      <w:pPr>
        <w:ind w:left="5933" w:hanging="180"/>
      </w:pPr>
    </w:lvl>
    <w:lvl w:ilvl="6" w:tplc="041B000F" w:tentative="1">
      <w:start w:val="1"/>
      <w:numFmt w:val="decimal"/>
      <w:lvlText w:val="%7."/>
      <w:lvlJc w:val="left"/>
      <w:pPr>
        <w:ind w:left="6653" w:hanging="360"/>
      </w:pPr>
    </w:lvl>
    <w:lvl w:ilvl="7" w:tplc="041B0019" w:tentative="1">
      <w:start w:val="1"/>
      <w:numFmt w:val="lowerLetter"/>
      <w:lvlText w:val="%8."/>
      <w:lvlJc w:val="left"/>
      <w:pPr>
        <w:ind w:left="7373" w:hanging="360"/>
      </w:pPr>
    </w:lvl>
    <w:lvl w:ilvl="8" w:tplc="041B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">
    <w:nsid w:val="26E01AF3"/>
    <w:multiLevelType w:val="hybridMultilevel"/>
    <w:tmpl w:val="5DF60DD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DD21109"/>
    <w:multiLevelType w:val="hybridMultilevel"/>
    <w:tmpl w:val="EB862124"/>
    <w:lvl w:ilvl="0" w:tplc="DE7619B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C1135"/>
    <w:multiLevelType w:val="hybridMultilevel"/>
    <w:tmpl w:val="8A88278C"/>
    <w:lvl w:ilvl="0" w:tplc="DE7619B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32739"/>
    <w:multiLevelType w:val="hybridMultilevel"/>
    <w:tmpl w:val="F816297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04514"/>
    <w:multiLevelType w:val="hybridMultilevel"/>
    <w:tmpl w:val="996A04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A1853"/>
    <w:multiLevelType w:val="hybridMultilevel"/>
    <w:tmpl w:val="99EEEB2E"/>
    <w:lvl w:ilvl="0" w:tplc="5394C4C6">
      <w:start w:val="5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E579D"/>
    <w:multiLevelType w:val="hybridMultilevel"/>
    <w:tmpl w:val="E82C6F2C"/>
    <w:lvl w:ilvl="0" w:tplc="14488904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11F98"/>
    <w:rsid w:val="00040A79"/>
    <w:rsid w:val="0006307B"/>
    <w:rsid w:val="000679DB"/>
    <w:rsid w:val="0008243A"/>
    <w:rsid w:val="00092209"/>
    <w:rsid w:val="000938D3"/>
    <w:rsid w:val="000A719C"/>
    <w:rsid w:val="000B3632"/>
    <w:rsid w:val="000D324F"/>
    <w:rsid w:val="000D471D"/>
    <w:rsid w:val="000F7E29"/>
    <w:rsid w:val="00122D4F"/>
    <w:rsid w:val="001353B9"/>
    <w:rsid w:val="0013574B"/>
    <w:rsid w:val="00170D96"/>
    <w:rsid w:val="001766CE"/>
    <w:rsid w:val="00185B07"/>
    <w:rsid w:val="001A15C0"/>
    <w:rsid w:val="001A5427"/>
    <w:rsid w:val="001B4CF9"/>
    <w:rsid w:val="001B4D0C"/>
    <w:rsid w:val="001C6FDD"/>
    <w:rsid w:val="001D03EC"/>
    <w:rsid w:val="001D79FB"/>
    <w:rsid w:val="0021762E"/>
    <w:rsid w:val="00233511"/>
    <w:rsid w:val="00233897"/>
    <w:rsid w:val="002457D4"/>
    <w:rsid w:val="00252C24"/>
    <w:rsid w:val="002654F9"/>
    <w:rsid w:val="002675A2"/>
    <w:rsid w:val="002734F9"/>
    <w:rsid w:val="002805AB"/>
    <w:rsid w:val="00296A21"/>
    <w:rsid w:val="00297DD9"/>
    <w:rsid w:val="002E6464"/>
    <w:rsid w:val="0030006A"/>
    <w:rsid w:val="0030296D"/>
    <w:rsid w:val="00306BD9"/>
    <w:rsid w:val="00311139"/>
    <w:rsid w:val="00311F46"/>
    <w:rsid w:val="00317BB0"/>
    <w:rsid w:val="00317CE6"/>
    <w:rsid w:val="003200DE"/>
    <w:rsid w:val="00323931"/>
    <w:rsid w:val="00334254"/>
    <w:rsid w:val="00342438"/>
    <w:rsid w:val="003622CC"/>
    <w:rsid w:val="00374949"/>
    <w:rsid w:val="00374F21"/>
    <w:rsid w:val="003819E0"/>
    <w:rsid w:val="003926EE"/>
    <w:rsid w:val="00394AB4"/>
    <w:rsid w:val="003E3800"/>
    <w:rsid w:val="003F54D3"/>
    <w:rsid w:val="00415C64"/>
    <w:rsid w:val="004224F7"/>
    <w:rsid w:val="00432719"/>
    <w:rsid w:val="00475AF7"/>
    <w:rsid w:val="004927C5"/>
    <w:rsid w:val="004B6857"/>
    <w:rsid w:val="004C6C06"/>
    <w:rsid w:val="004E5EA0"/>
    <w:rsid w:val="0050699E"/>
    <w:rsid w:val="0054252B"/>
    <w:rsid w:val="00546A05"/>
    <w:rsid w:val="00552A42"/>
    <w:rsid w:val="00566B60"/>
    <w:rsid w:val="00574CD0"/>
    <w:rsid w:val="005857A6"/>
    <w:rsid w:val="00587603"/>
    <w:rsid w:val="005A1790"/>
    <w:rsid w:val="005D1F22"/>
    <w:rsid w:val="005D3CAC"/>
    <w:rsid w:val="00607F34"/>
    <w:rsid w:val="00617B5D"/>
    <w:rsid w:val="00625ECB"/>
    <w:rsid w:val="0064107B"/>
    <w:rsid w:val="00642F17"/>
    <w:rsid w:val="0068519C"/>
    <w:rsid w:val="00687FDF"/>
    <w:rsid w:val="00693CCF"/>
    <w:rsid w:val="006A4D50"/>
    <w:rsid w:val="006B3B5E"/>
    <w:rsid w:val="006B424B"/>
    <w:rsid w:val="006B5B1A"/>
    <w:rsid w:val="006B5D6C"/>
    <w:rsid w:val="006B5E63"/>
    <w:rsid w:val="006C0374"/>
    <w:rsid w:val="006F4AFD"/>
    <w:rsid w:val="006F7CAD"/>
    <w:rsid w:val="00710280"/>
    <w:rsid w:val="0071397B"/>
    <w:rsid w:val="007149A6"/>
    <w:rsid w:val="00734B57"/>
    <w:rsid w:val="00737EE8"/>
    <w:rsid w:val="007609D9"/>
    <w:rsid w:val="00761B15"/>
    <w:rsid w:val="00774BBB"/>
    <w:rsid w:val="00774D8A"/>
    <w:rsid w:val="007A13DC"/>
    <w:rsid w:val="007C561C"/>
    <w:rsid w:val="007D6702"/>
    <w:rsid w:val="007E3EB2"/>
    <w:rsid w:val="007E6591"/>
    <w:rsid w:val="007F5771"/>
    <w:rsid w:val="007F6568"/>
    <w:rsid w:val="00806090"/>
    <w:rsid w:val="008112BB"/>
    <w:rsid w:val="008122F6"/>
    <w:rsid w:val="00821E91"/>
    <w:rsid w:val="008252C4"/>
    <w:rsid w:val="0083693E"/>
    <w:rsid w:val="00840A1D"/>
    <w:rsid w:val="00843B54"/>
    <w:rsid w:val="00844182"/>
    <w:rsid w:val="00864E51"/>
    <w:rsid w:val="008828C3"/>
    <w:rsid w:val="00887B83"/>
    <w:rsid w:val="00897CC3"/>
    <w:rsid w:val="008B1D09"/>
    <w:rsid w:val="008E428D"/>
    <w:rsid w:val="008E73F2"/>
    <w:rsid w:val="0090016B"/>
    <w:rsid w:val="00907438"/>
    <w:rsid w:val="00907FA4"/>
    <w:rsid w:val="0096605A"/>
    <w:rsid w:val="00977727"/>
    <w:rsid w:val="00992737"/>
    <w:rsid w:val="009933E2"/>
    <w:rsid w:val="00996EF4"/>
    <w:rsid w:val="009B13A6"/>
    <w:rsid w:val="009D5D9E"/>
    <w:rsid w:val="009E1D33"/>
    <w:rsid w:val="009E69F9"/>
    <w:rsid w:val="009F1834"/>
    <w:rsid w:val="00A02524"/>
    <w:rsid w:val="00A11A31"/>
    <w:rsid w:val="00A13642"/>
    <w:rsid w:val="00A160F7"/>
    <w:rsid w:val="00A20866"/>
    <w:rsid w:val="00A22B18"/>
    <w:rsid w:val="00A539CD"/>
    <w:rsid w:val="00A542CB"/>
    <w:rsid w:val="00A91D28"/>
    <w:rsid w:val="00AA5FA6"/>
    <w:rsid w:val="00AB495A"/>
    <w:rsid w:val="00AC50E1"/>
    <w:rsid w:val="00AE27FA"/>
    <w:rsid w:val="00AE52F0"/>
    <w:rsid w:val="00AF7046"/>
    <w:rsid w:val="00B429D5"/>
    <w:rsid w:val="00B454DC"/>
    <w:rsid w:val="00B468AC"/>
    <w:rsid w:val="00B5130B"/>
    <w:rsid w:val="00B5497D"/>
    <w:rsid w:val="00B64741"/>
    <w:rsid w:val="00B86B84"/>
    <w:rsid w:val="00BB0203"/>
    <w:rsid w:val="00BC42C2"/>
    <w:rsid w:val="00BD7626"/>
    <w:rsid w:val="00C0453E"/>
    <w:rsid w:val="00C26F32"/>
    <w:rsid w:val="00C31B4F"/>
    <w:rsid w:val="00C35780"/>
    <w:rsid w:val="00C4057F"/>
    <w:rsid w:val="00C40EC0"/>
    <w:rsid w:val="00C63C1B"/>
    <w:rsid w:val="00C653B6"/>
    <w:rsid w:val="00C6788C"/>
    <w:rsid w:val="00C975A4"/>
    <w:rsid w:val="00CA1F94"/>
    <w:rsid w:val="00CE4C9C"/>
    <w:rsid w:val="00CE6990"/>
    <w:rsid w:val="00CE747E"/>
    <w:rsid w:val="00D07B4A"/>
    <w:rsid w:val="00D15743"/>
    <w:rsid w:val="00D34342"/>
    <w:rsid w:val="00D45795"/>
    <w:rsid w:val="00D67986"/>
    <w:rsid w:val="00D83653"/>
    <w:rsid w:val="00DC7D65"/>
    <w:rsid w:val="00E21280"/>
    <w:rsid w:val="00E310A3"/>
    <w:rsid w:val="00E35A85"/>
    <w:rsid w:val="00E377A0"/>
    <w:rsid w:val="00E47E4F"/>
    <w:rsid w:val="00EB3202"/>
    <w:rsid w:val="00EE006A"/>
    <w:rsid w:val="00EE4722"/>
    <w:rsid w:val="00EF3D6C"/>
    <w:rsid w:val="00EF6FAB"/>
    <w:rsid w:val="00F20A47"/>
    <w:rsid w:val="00F24DC7"/>
    <w:rsid w:val="00F37BD8"/>
    <w:rsid w:val="00F426E1"/>
    <w:rsid w:val="00F54AF0"/>
    <w:rsid w:val="00F663A5"/>
    <w:rsid w:val="00F72759"/>
    <w:rsid w:val="00F76875"/>
    <w:rsid w:val="00F84035"/>
    <w:rsid w:val="00F85612"/>
    <w:rsid w:val="00FA2804"/>
    <w:rsid w:val="00FE4E72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FC6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table" w:styleId="Mriekatabuky">
    <w:name w:val="Table Grid"/>
    <w:basedOn w:val="Normlnatabuka"/>
    <w:uiPriority w:val="39"/>
    <w:rsid w:val="0030296D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qFormat/>
    <w:rsid w:val="0030296D"/>
    <w:pPr>
      <w:suppressAutoHyphens/>
      <w:autoSpaceDN w:val="0"/>
    </w:pPr>
    <w:rPr>
      <w:rFonts w:ascii="Calibri" w:eastAsia="Calibri" w:hAnsi="Calibri" w:cs="Times New Roman"/>
      <w:kern w:val="3"/>
      <w:sz w:val="22"/>
      <w:szCs w:val="22"/>
      <w:lang w:val="sk-SK" w:eastAsia="ar-SA"/>
    </w:rPr>
  </w:style>
  <w:style w:type="paragraph" w:styleId="Normlnywebov">
    <w:name w:val="Normal (Web)"/>
    <w:basedOn w:val="Normlny"/>
    <w:uiPriority w:val="99"/>
    <w:semiHidden/>
    <w:unhideWhenUsed/>
    <w:rsid w:val="00F37B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Siln">
    <w:name w:val="Strong"/>
    <w:basedOn w:val="Predvolenpsmoodseku"/>
    <w:uiPriority w:val="22"/>
    <w:qFormat/>
    <w:rsid w:val="00F37BD8"/>
    <w:rPr>
      <w:b/>
      <w:bCs/>
    </w:rPr>
  </w:style>
  <w:style w:type="character" w:styleId="Zvraznenie">
    <w:name w:val="Emphasis"/>
    <w:basedOn w:val="Predvolenpsmoodseku"/>
    <w:uiPriority w:val="20"/>
    <w:qFormat/>
    <w:rsid w:val="00F37BD8"/>
    <w:rPr>
      <w:i/>
      <w:iCs/>
    </w:rPr>
  </w:style>
  <w:style w:type="paragraph" w:styleId="Odsekzoznamu">
    <w:name w:val="List Paragraph"/>
    <w:basedOn w:val="Normlny"/>
    <w:uiPriority w:val="34"/>
    <w:qFormat/>
    <w:rsid w:val="0008243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Obyajntext">
    <w:name w:val="Plain Text"/>
    <w:basedOn w:val="Normlny"/>
    <w:link w:val="ObyajntextChar"/>
    <w:uiPriority w:val="99"/>
    <w:unhideWhenUsed/>
    <w:rsid w:val="00761B15"/>
    <w:rPr>
      <w:rFonts w:ascii="Calibri" w:eastAsiaTheme="minorHAnsi" w:hAnsi="Calibri"/>
      <w:sz w:val="22"/>
      <w:szCs w:val="21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761B15"/>
    <w:rPr>
      <w:rFonts w:ascii="Calibri" w:eastAsiaTheme="minorHAnsi" w:hAnsi="Calibri"/>
      <w:sz w:val="22"/>
      <w:szCs w:val="21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40A1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40A1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40A1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40A1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40A1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table" w:styleId="Mriekatabuky">
    <w:name w:val="Table Grid"/>
    <w:basedOn w:val="Normlnatabuka"/>
    <w:uiPriority w:val="39"/>
    <w:rsid w:val="0030296D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qFormat/>
    <w:rsid w:val="0030296D"/>
    <w:pPr>
      <w:suppressAutoHyphens/>
      <w:autoSpaceDN w:val="0"/>
    </w:pPr>
    <w:rPr>
      <w:rFonts w:ascii="Calibri" w:eastAsia="Calibri" w:hAnsi="Calibri" w:cs="Times New Roman"/>
      <w:kern w:val="3"/>
      <w:sz w:val="22"/>
      <w:szCs w:val="22"/>
      <w:lang w:val="sk-SK" w:eastAsia="ar-SA"/>
    </w:rPr>
  </w:style>
  <w:style w:type="paragraph" w:styleId="Normlnywebov">
    <w:name w:val="Normal (Web)"/>
    <w:basedOn w:val="Normlny"/>
    <w:uiPriority w:val="99"/>
    <w:semiHidden/>
    <w:unhideWhenUsed/>
    <w:rsid w:val="00F37B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Siln">
    <w:name w:val="Strong"/>
    <w:basedOn w:val="Predvolenpsmoodseku"/>
    <w:uiPriority w:val="22"/>
    <w:qFormat/>
    <w:rsid w:val="00F37BD8"/>
    <w:rPr>
      <w:b/>
      <w:bCs/>
    </w:rPr>
  </w:style>
  <w:style w:type="character" w:styleId="Zvraznenie">
    <w:name w:val="Emphasis"/>
    <w:basedOn w:val="Predvolenpsmoodseku"/>
    <w:uiPriority w:val="20"/>
    <w:qFormat/>
    <w:rsid w:val="00F37BD8"/>
    <w:rPr>
      <w:i/>
      <w:iCs/>
    </w:rPr>
  </w:style>
  <w:style w:type="paragraph" w:styleId="Odsekzoznamu">
    <w:name w:val="List Paragraph"/>
    <w:basedOn w:val="Normlny"/>
    <w:uiPriority w:val="34"/>
    <w:qFormat/>
    <w:rsid w:val="0008243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Obyajntext">
    <w:name w:val="Plain Text"/>
    <w:basedOn w:val="Normlny"/>
    <w:link w:val="ObyajntextChar"/>
    <w:uiPriority w:val="99"/>
    <w:unhideWhenUsed/>
    <w:rsid w:val="00761B15"/>
    <w:rPr>
      <w:rFonts w:ascii="Calibri" w:eastAsiaTheme="minorHAnsi" w:hAnsi="Calibri"/>
      <w:sz w:val="22"/>
      <w:szCs w:val="21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761B15"/>
    <w:rPr>
      <w:rFonts w:ascii="Calibri" w:eastAsiaTheme="minorHAnsi" w:hAnsi="Calibri"/>
      <w:sz w:val="22"/>
      <w:szCs w:val="21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40A1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40A1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40A1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40A1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40A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cakova\Documents\STU\Zasadania%20RSTU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4D470B-6082-4E3C-A583-E18FAAB9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0</TotalTime>
  <Pages>5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Sevcikova</cp:lastModifiedBy>
  <cp:revision>2</cp:revision>
  <cp:lastPrinted>2012-10-08T08:32:00Z</cp:lastPrinted>
  <dcterms:created xsi:type="dcterms:W3CDTF">2019-05-13T09:27:00Z</dcterms:created>
  <dcterms:modified xsi:type="dcterms:W3CDTF">2019-05-13T09:27:00Z</dcterms:modified>
</cp:coreProperties>
</file>