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C2" w:rsidRPr="00D069CE" w:rsidRDefault="001F06C2" w:rsidP="00806C30">
      <w:pPr>
        <w:ind w:left="-993" w:firstLine="851"/>
        <w:jc w:val="both"/>
        <w:rPr>
          <w:rFonts w:asciiTheme="majorHAnsi" w:hAnsiTheme="majorHAnsi"/>
          <w:sz w:val="36"/>
          <w:szCs w:val="36"/>
          <w:lang w:val="sk-SK"/>
        </w:rPr>
      </w:pPr>
      <w:r w:rsidRPr="00D069CE">
        <w:rPr>
          <w:rFonts w:asciiTheme="majorHAnsi" w:hAnsiTheme="majorHAnsi"/>
          <w:sz w:val="36"/>
          <w:szCs w:val="36"/>
          <w:lang w:val="sk-SK"/>
        </w:rPr>
        <w:t xml:space="preserve">Vedenie </w:t>
      </w:r>
    </w:p>
    <w:p w:rsidR="00B72349" w:rsidRPr="00D069CE" w:rsidRDefault="002C7332" w:rsidP="00B72349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17</w:t>
      </w:r>
      <w:r w:rsidR="00976BC1">
        <w:rPr>
          <w:rFonts w:asciiTheme="majorHAnsi" w:hAnsiTheme="majorHAnsi"/>
          <w:sz w:val="36"/>
          <w:szCs w:val="36"/>
          <w:lang w:val="sk-SK"/>
        </w:rPr>
        <w:t>.</w:t>
      </w:r>
      <w:r w:rsidR="0056566D">
        <w:rPr>
          <w:rFonts w:asciiTheme="majorHAnsi" w:hAnsiTheme="majorHAnsi"/>
          <w:sz w:val="36"/>
          <w:szCs w:val="36"/>
          <w:lang w:val="sk-SK"/>
        </w:rPr>
        <w:t>0</w:t>
      </w:r>
      <w:r w:rsidR="001C0081">
        <w:rPr>
          <w:rFonts w:asciiTheme="majorHAnsi" w:hAnsiTheme="majorHAnsi"/>
          <w:sz w:val="36"/>
          <w:szCs w:val="36"/>
          <w:lang w:val="sk-SK"/>
        </w:rPr>
        <w:t>4</w:t>
      </w:r>
      <w:r w:rsidR="00976BC1">
        <w:rPr>
          <w:rFonts w:asciiTheme="majorHAnsi" w:hAnsiTheme="majorHAnsi"/>
          <w:sz w:val="36"/>
          <w:szCs w:val="36"/>
          <w:lang w:val="sk-SK"/>
        </w:rPr>
        <w:t>.</w:t>
      </w:r>
      <w:bookmarkStart w:id="0" w:name="_GoBack"/>
      <w:bookmarkEnd w:id="0"/>
      <w:r w:rsidR="00F3149B" w:rsidRPr="002671AD">
        <w:rPr>
          <w:rFonts w:asciiTheme="majorHAnsi" w:hAnsiTheme="majorHAnsi"/>
          <w:sz w:val="36"/>
          <w:szCs w:val="36"/>
          <w:lang w:val="sk-SK"/>
        </w:rPr>
        <w:t>201</w:t>
      </w:r>
      <w:r w:rsidR="00E04101">
        <w:rPr>
          <w:rFonts w:asciiTheme="majorHAnsi" w:hAnsiTheme="majorHAnsi"/>
          <w:sz w:val="36"/>
          <w:szCs w:val="36"/>
          <w:lang w:val="sk-SK"/>
        </w:rPr>
        <w:t>9</w:t>
      </w:r>
    </w:p>
    <w:p w:rsidR="00B72349" w:rsidRPr="00D069CE" w:rsidRDefault="00B72349" w:rsidP="00B72349">
      <w:pPr>
        <w:rPr>
          <w:rFonts w:asciiTheme="majorHAnsi" w:hAnsiTheme="majorHAnsi"/>
          <w:b/>
          <w:sz w:val="36"/>
          <w:szCs w:val="36"/>
          <w:lang w:val="sk-SK"/>
        </w:rPr>
      </w:pPr>
    </w:p>
    <w:p w:rsidR="00821D2C" w:rsidRPr="00D069CE" w:rsidRDefault="00821D2C" w:rsidP="00B72349">
      <w:pPr>
        <w:rPr>
          <w:rFonts w:asciiTheme="majorHAnsi" w:hAnsiTheme="majorHAnsi"/>
          <w:b/>
          <w:sz w:val="36"/>
          <w:szCs w:val="36"/>
          <w:lang w:val="sk-SK"/>
        </w:rPr>
      </w:pPr>
    </w:p>
    <w:p w:rsidR="00D06D89" w:rsidRDefault="00F3149B" w:rsidP="00806C30">
      <w:pPr>
        <w:ind w:left="-142"/>
        <w:rPr>
          <w:rFonts w:asciiTheme="majorHAnsi" w:hAnsiTheme="majorHAnsi" w:cstheme="majorHAnsi"/>
          <w:b/>
          <w:sz w:val="36"/>
          <w:szCs w:val="36"/>
          <w:lang w:val="sk-SK"/>
        </w:rPr>
      </w:pPr>
      <w:r w:rsidRPr="002671AD">
        <w:rPr>
          <w:rFonts w:asciiTheme="majorHAnsi" w:hAnsiTheme="majorHAnsi" w:cstheme="majorHAnsi"/>
          <w:b/>
          <w:sz w:val="36"/>
          <w:szCs w:val="36"/>
          <w:lang w:val="sk-SK"/>
        </w:rPr>
        <w:t>Harmonogram tlače, podpisovania dokladov</w:t>
      </w:r>
      <w:r w:rsidR="00DE3537">
        <w:rPr>
          <w:rFonts w:asciiTheme="majorHAnsi" w:hAnsiTheme="majorHAnsi" w:cstheme="majorHAnsi"/>
          <w:b/>
          <w:sz w:val="36"/>
          <w:szCs w:val="36"/>
          <w:lang w:val="sk-SK"/>
        </w:rPr>
        <w:t xml:space="preserve"> o absolvovaní štúdia </w:t>
      </w:r>
      <w:r w:rsidR="00D06D89">
        <w:rPr>
          <w:rFonts w:asciiTheme="majorHAnsi" w:hAnsiTheme="majorHAnsi" w:cstheme="majorHAnsi"/>
          <w:b/>
          <w:sz w:val="36"/>
          <w:szCs w:val="36"/>
          <w:lang w:val="sk-SK"/>
        </w:rPr>
        <w:t xml:space="preserve">a </w:t>
      </w:r>
      <w:r w:rsidRPr="002671AD">
        <w:rPr>
          <w:rFonts w:asciiTheme="majorHAnsi" w:hAnsiTheme="majorHAnsi" w:cstheme="majorHAnsi"/>
          <w:b/>
          <w:sz w:val="36"/>
          <w:szCs w:val="36"/>
          <w:lang w:val="sk-SK"/>
        </w:rPr>
        <w:t>promócií v akad. roku 201</w:t>
      </w:r>
      <w:r w:rsidR="00E04101">
        <w:rPr>
          <w:rFonts w:asciiTheme="majorHAnsi" w:hAnsiTheme="majorHAnsi" w:cstheme="majorHAnsi"/>
          <w:b/>
          <w:sz w:val="36"/>
          <w:szCs w:val="36"/>
          <w:lang w:val="sk-SK"/>
        </w:rPr>
        <w:t>8</w:t>
      </w:r>
      <w:r w:rsidRPr="002671AD">
        <w:rPr>
          <w:rFonts w:asciiTheme="majorHAnsi" w:hAnsiTheme="majorHAnsi" w:cstheme="majorHAnsi"/>
          <w:b/>
          <w:sz w:val="36"/>
          <w:szCs w:val="36"/>
          <w:lang w:val="sk-SK"/>
        </w:rPr>
        <w:t>/201</w:t>
      </w:r>
      <w:r w:rsidR="00E04101">
        <w:rPr>
          <w:rFonts w:asciiTheme="majorHAnsi" w:hAnsiTheme="majorHAnsi" w:cstheme="majorHAnsi"/>
          <w:b/>
          <w:sz w:val="36"/>
          <w:szCs w:val="36"/>
          <w:lang w:val="sk-SK"/>
        </w:rPr>
        <w:t>9</w:t>
      </w:r>
    </w:p>
    <w:p w:rsidR="00F3149B" w:rsidRDefault="00E04101" w:rsidP="00806C30">
      <w:pPr>
        <w:ind w:left="-142"/>
        <w:rPr>
          <w:rFonts w:asciiTheme="majorHAnsi" w:hAnsiTheme="majorHAnsi" w:cstheme="majorHAnsi"/>
          <w:b/>
          <w:sz w:val="36"/>
          <w:szCs w:val="36"/>
          <w:lang w:val="sk-SK"/>
        </w:rPr>
      </w:pPr>
      <w:r>
        <w:rPr>
          <w:rFonts w:asciiTheme="majorHAnsi" w:hAnsiTheme="majorHAnsi" w:cstheme="majorHAnsi"/>
          <w:b/>
          <w:sz w:val="36"/>
          <w:szCs w:val="36"/>
          <w:lang w:val="sk-SK"/>
        </w:rPr>
        <w:t>a imatrikulácií v akad. roku 2019/2020</w:t>
      </w:r>
    </w:p>
    <w:p w:rsidR="00FD11B6" w:rsidRPr="00D069CE" w:rsidRDefault="00FD11B6" w:rsidP="00B72349">
      <w:pPr>
        <w:ind w:left="-142"/>
        <w:rPr>
          <w:rFonts w:asciiTheme="majorHAnsi" w:hAnsiTheme="majorHAnsi"/>
          <w:b/>
          <w:sz w:val="36"/>
          <w:szCs w:val="36"/>
          <w:lang w:val="sk-SK"/>
        </w:rPr>
      </w:pPr>
    </w:p>
    <w:p w:rsidR="000D7F2C" w:rsidRPr="00D069CE" w:rsidRDefault="000D7F2C" w:rsidP="00B72349">
      <w:pPr>
        <w:ind w:left="-142"/>
        <w:rPr>
          <w:rFonts w:asciiTheme="majorHAnsi" w:hAnsiTheme="majorHAnsi"/>
          <w:b/>
          <w:sz w:val="36"/>
          <w:szCs w:val="36"/>
          <w:lang w:val="sk-SK"/>
        </w:rPr>
      </w:pPr>
    </w:p>
    <w:p w:rsidR="00852698" w:rsidRPr="00D069CE" w:rsidRDefault="00B72349" w:rsidP="008C48EC">
      <w:pPr>
        <w:tabs>
          <w:tab w:val="left" w:pos="1985"/>
        </w:tabs>
        <w:ind w:left="1985" w:hanging="2115"/>
        <w:rPr>
          <w:rFonts w:asciiTheme="majorHAnsi" w:hAnsiTheme="majorHAnsi"/>
          <w:lang w:val="sk-SK"/>
        </w:rPr>
      </w:pPr>
      <w:r w:rsidRPr="00D069CE">
        <w:rPr>
          <w:rFonts w:asciiTheme="majorHAnsi" w:hAnsiTheme="majorHAnsi"/>
          <w:lang w:val="sk-SK"/>
        </w:rPr>
        <w:t>Predkladá:</w:t>
      </w:r>
      <w:r w:rsidRPr="00D069CE">
        <w:rPr>
          <w:rFonts w:asciiTheme="majorHAnsi" w:hAnsiTheme="majorHAnsi"/>
          <w:lang w:val="sk-SK"/>
        </w:rPr>
        <w:tab/>
      </w:r>
      <w:r w:rsidR="00E04101">
        <w:rPr>
          <w:rFonts w:asciiTheme="majorHAnsi" w:hAnsiTheme="majorHAnsi"/>
          <w:b/>
          <w:lang w:val="sk-SK"/>
        </w:rPr>
        <w:t>doc. Ing. Monika Bakošová</w:t>
      </w:r>
      <w:r w:rsidR="00852698" w:rsidRPr="00D069CE">
        <w:rPr>
          <w:rFonts w:asciiTheme="majorHAnsi" w:hAnsiTheme="majorHAnsi"/>
          <w:b/>
          <w:lang w:val="sk-SK"/>
        </w:rPr>
        <w:t>, PhD</w:t>
      </w:r>
      <w:r w:rsidR="00E04101">
        <w:rPr>
          <w:rFonts w:asciiTheme="majorHAnsi" w:hAnsiTheme="majorHAnsi"/>
          <w:b/>
          <w:lang w:val="sk-SK"/>
        </w:rPr>
        <w:t>.</w:t>
      </w:r>
    </w:p>
    <w:p w:rsidR="00B72349" w:rsidRPr="00DE3537" w:rsidRDefault="00852698" w:rsidP="00DE3537">
      <w:pPr>
        <w:tabs>
          <w:tab w:val="left" w:pos="1985"/>
        </w:tabs>
        <w:ind w:left="1985"/>
        <w:rPr>
          <w:rFonts w:asciiTheme="majorHAnsi" w:hAnsiTheme="majorHAnsi"/>
          <w:b/>
          <w:lang w:val="sk-SK"/>
        </w:rPr>
      </w:pPr>
      <w:r w:rsidRPr="00D069CE">
        <w:rPr>
          <w:rFonts w:asciiTheme="majorHAnsi" w:hAnsiTheme="majorHAnsi"/>
          <w:lang w:val="sk-SK"/>
        </w:rPr>
        <w:t>prorektor</w:t>
      </w:r>
      <w:r w:rsidR="00E04101">
        <w:rPr>
          <w:rFonts w:asciiTheme="majorHAnsi" w:hAnsiTheme="majorHAnsi"/>
          <w:lang w:val="sk-SK"/>
        </w:rPr>
        <w:t>ka</w:t>
      </w:r>
    </w:p>
    <w:p w:rsidR="00DE3537" w:rsidRPr="006632DF" w:rsidRDefault="00DE3537" w:rsidP="00F3149B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E04101" w:rsidRDefault="00B72349" w:rsidP="00DE3537">
      <w:pPr>
        <w:tabs>
          <w:tab w:val="left" w:pos="1985"/>
        </w:tabs>
        <w:ind w:left="1985" w:hanging="2115"/>
        <w:rPr>
          <w:rFonts w:asciiTheme="majorHAnsi" w:hAnsiTheme="majorHAnsi"/>
          <w:b/>
          <w:lang w:val="sk-SK"/>
        </w:rPr>
      </w:pPr>
      <w:r w:rsidRPr="006632DF">
        <w:rPr>
          <w:rFonts w:asciiTheme="majorHAnsi" w:hAnsiTheme="majorHAnsi"/>
          <w:lang w:val="sk-SK"/>
        </w:rPr>
        <w:t>Vypracoval</w:t>
      </w:r>
      <w:r w:rsidRPr="00D069CE">
        <w:rPr>
          <w:rFonts w:asciiTheme="majorHAnsi" w:hAnsiTheme="majorHAnsi"/>
          <w:lang w:val="sk-SK"/>
        </w:rPr>
        <w:t>:</w:t>
      </w:r>
      <w:r w:rsidR="008C48EC" w:rsidRPr="00D069CE">
        <w:rPr>
          <w:rFonts w:asciiTheme="majorHAnsi" w:hAnsiTheme="majorHAnsi"/>
          <w:lang w:val="sk-SK"/>
        </w:rPr>
        <w:tab/>
      </w:r>
      <w:r w:rsidR="00E04101">
        <w:rPr>
          <w:rFonts w:asciiTheme="majorHAnsi" w:hAnsiTheme="majorHAnsi"/>
          <w:b/>
          <w:lang w:val="sk-SK"/>
        </w:rPr>
        <w:t>doc. Ing. Monika Bakošová</w:t>
      </w:r>
      <w:r w:rsidR="00E04101" w:rsidRPr="00D069CE">
        <w:rPr>
          <w:rFonts w:asciiTheme="majorHAnsi" w:hAnsiTheme="majorHAnsi"/>
          <w:b/>
          <w:lang w:val="sk-SK"/>
        </w:rPr>
        <w:t>, PhD</w:t>
      </w:r>
      <w:r w:rsidR="00E04101">
        <w:rPr>
          <w:rFonts w:asciiTheme="majorHAnsi" w:hAnsiTheme="majorHAnsi"/>
          <w:b/>
          <w:lang w:val="sk-SK"/>
        </w:rPr>
        <w:t>.</w:t>
      </w:r>
    </w:p>
    <w:p w:rsidR="00DE3537" w:rsidRDefault="00DE3537" w:rsidP="00DE3537">
      <w:pPr>
        <w:tabs>
          <w:tab w:val="left" w:pos="1985"/>
        </w:tabs>
        <w:ind w:left="-993" w:firstLine="2978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prorektor</w:t>
      </w:r>
      <w:r w:rsidR="00E04101">
        <w:rPr>
          <w:rFonts w:asciiTheme="majorHAnsi" w:hAnsiTheme="majorHAnsi"/>
          <w:lang w:val="sk-SK"/>
        </w:rPr>
        <w:t>ka</w:t>
      </w:r>
    </w:p>
    <w:p w:rsidR="00EC20A0" w:rsidRPr="00D069CE" w:rsidRDefault="005F1FA0" w:rsidP="00DE3537">
      <w:pPr>
        <w:tabs>
          <w:tab w:val="left" w:pos="1985"/>
        </w:tabs>
        <w:ind w:left="-993" w:firstLine="2978"/>
        <w:rPr>
          <w:rFonts w:asciiTheme="majorHAnsi" w:hAnsiTheme="majorHAnsi"/>
          <w:b/>
          <w:lang w:val="sk-SK"/>
        </w:rPr>
      </w:pPr>
      <w:r w:rsidRPr="00D069CE">
        <w:rPr>
          <w:rFonts w:asciiTheme="majorHAnsi" w:hAnsiTheme="majorHAnsi"/>
          <w:b/>
          <w:lang w:val="sk-SK"/>
        </w:rPr>
        <w:t>Mgr. Marianna Michelková</w:t>
      </w:r>
    </w:p>
    <w:p w:rsidR="005F1FA0" w:rsidRPr="00D069CE" w:rsidRDefault="005F1FA0" w:rsidP="00831B49">
      <w:pPr>
        <w:tabs>
          <w:tab w:val="left" w:pos="1985"/>
        </w:tabs>
        <w:ind w:left="-993" w:firstLine="2978"/>
        <w:rPr>
          <w:rFonts w:asciiTheme="majorHAnsi" w:hAnsiTheme="majorHAnsi"/>
          <w:lang w:val="sk-SK"/>
        </w:rPr>
      </w:pPr>
      <w:r w:rsidRPr="00D069CE">
        <w:rPr>
          <w:rFonts w:asciiTheme="majorHAnsi" w:hAnsiTheme="majorHAnsi"/>
          <w:lang w:val="sk-SK"/>
        </w:rPr>
        <w:t>ÚVaSŠ</w:t>
      </w:r>
    </w:p>
    <w:p w:rsidR="00B72349" w:rsidRPr="00D069CE" w:rsidRDefault="00B72349" w:rsidP="00B72349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0D7F2C" w:rsidRPr="00D069CE" w:rsidRDefault="000D7F2C" w:rsidP="00B72349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F3149B" w:rsidRPr="00D069CE" w:rsidRDefault="00B72349" w:rsidP="00F3149B">
      <w:pPr>
        <w:pStyle w:val="Default"/>
        <w:tabs>
          <w:tab w:val="left" w:pos="1985"/>
        </w:tabs>
        <w:spacing w:line="276" w:lineRule="auto"/>
        <w:ind w:left="1985" w:hanging="2127"/>
        <w:jc w:val="both"/>
        <w:rPr>
          <w:rFonts w:asciiTheme="majorHAnsi" w:hAnsiTheme="majorHAnsi"/>
          <w:lang w:val="sk-SK"/>
        </w:rPr>
      </w:pPr>
      <w:r w:rsidRPr="00D069CE">
        <w:rPr>
          <w:rFonts w:asciiTheme="majorHAnsi" w:hAnsiTheme="majorHAnsi"/>
          <w:color w:val="auto"/>
          <w:lang w:val="sk-SK"/>
        </w:rPr>
        <w:t>Zdôvodnenie:</w:t>
      </w:r>
      <w:r w:rsidRPr="00D069CE">
        <w:rPr>
          <w:rFonts w:asciiTheme="majorHAnsi" w:hAnsiTheme="majorHAnsi"/>
          <w:color w:val="auto"/>
          <w:lang w:val="sk-SK"/>
        </w:rPr>
        <w:tab/>
      </w:r>
      <w:r w:rsidR="00F3149B" w:rsidRPr="002671AD">
        <w:rPr>
          <w:rFonts w:asciiTheme="majorHAnsi" w:hAnsiTheme="majorHAnsi" w:cstheme="majorHAnsi"/>
          <w:lang w:val="sk-SK"/>
        </w:rPr>
        <w:t>Vyplýva z § 6</w:t>
      </w:r>
      <w:r w:rsidR="00F3149B">
        <w:rPr>
          <w:rFonts w:asciiTheme="majorHAnsi" w:hAnsiTheme="majorHAnsi" w:cstheme="majorHAnsi"/>
          <w:lang w:val="sk-SK"/>
        </w:rPr>
        <w:t>8</w:t>
      </w:r>
      <w:r w:rsidR="00F3149B" w:rsidRPr="002671AD">
        <w:rPr>
          <w:rFonts w:asciiTheme="majorHAnsi" w:hAnsiTheme="majorHAnsi" w:cstheme="majorHAnsi"/>
          <w:lang w:val="sk-SK"/>
        </w:rPr>
        <w:t xml:space="preserve"> zákona 131/2002 Z. z. o vysokých školách a o zmene a doplnení niektorých zákonov</w:t>
      </w:r>
      <w:r w:rsidR="00F3149B">
        <w:rPr>
          <w:rFonts w:asciiTheme="majorHAnsi" w:hAnsiTheme="majorHAnsi" w:cstheme="majorHAnsi"/>
          <w:lang w:val="sk-SK"/>
        </w:rPr>
        <w:t xml:space="preserve"> v znení neskorších predpisov</w:t>
      </w:r>
      <w:r w:rsidR="00F3149B" w:rsidRPr="002671AD">
        <w:rPr>
          <w:rFonts w:asciiTheme="majorHAnsi" w:hAnsiTheme="majorHAnsi" w:cstheme="majorHAnsi"/>
          <w:lang w:val="sk-SK"/>
        </w:rPr>
        <w:t xml:space="preserve">. Materiál </w:t>
      </w:r>
      <w:r w:rsidR="00361B2B">
        <w:rPr>
          <w:rFonts w:asciiTheme="majorHAnsi" w:hAnsiTheme="majorHAnsi" w:cstheme="majorHAnsi"/>
          <w:lang w:val="sk-SK"/>
        </w:rPr>
        <w:t xml:space="preserve">bol </w:t>
      </w:r>
      <w:r w:rsidR="001C0081">
        <w:rPr>
          <w:rFonts w:asciiTheme="majorHAnsi" w:hAnsiTheme="majorHAnsi" w:cstheme="majorHAnsi"/>
          <w:lang w:val="sk-SK"/>
        </w:rPr>
        <w:t>pripravený na základe návrhov jednotlivých súčastí STU</w:t>
      </w:r>
      <w:r w:rsidR="004E15DE">
        <w:rPr>
          <w:rFonts w:asciiTheme="majorHAnsi" w:hAnsiTheme="majorHAnsi" w:cstheme="majorHAnsi"/>
          <w:lang w:val="sk-SK"/>
        </w:rPr>
        <w:t xml:space="preserve"> a prerokovaný na porade prorektorky a prodekanov pre I. a II. stupeň štúdia dňa 15. </w:t>
      </w:r>
      <w:r w:rsidR="0056566D">
        <w:rPr>
          <w:rFonts w:asciiTheme="majorHAnsi" w:hAnsiTheme="majorHAnsi" w:cstheme="majorHAnsi"/>
          <w:lang w:val="sk-SK"/>
        </w:rPr>
        <w:t>0</w:t>
      </w:r>
      <w:r w:rsidR="004E15DE">
        <w:rPr>
          <w:rFonts w:asciiTheme="majorHAnsi" w:hAnsiTheme="majorHAnsi" w:cstheme="majorHAnsi"/>
          <w:lang w:val="sk-SK"/>
        </w:rPr>
        <w:t>4. 2019.</w:t>
      </w:r>
    </w:p>
    <w:p w:rsidR="00B72349" w:rsidRPr="00D069CE" w:rsidRDefault="00B72349" w:rsidP="000D7F2C">
      <w:pPr>
        <w:tabs>
          <w:tab w:val="left" w:pos="1985"/>
        </w:tabs>
        <w:ind w:left="-993" w:firstLine="851"/>
        <w:rPr>
          <w:rFonts w:asciiTheme="majorHAnsi" w:hAnsiTheme="majorHAnsi" w:cstheme="majorHAnsi"/>
          <w:lang w:val="sk-SK"/>
        </w:rPr>
      </w:pPr>
    </w:p>
    <w:p w:rsidR="000D7F2C" w:rsidRPr="00D069CE" w:rsidRDefault="000D7F2C" w:rsidP="000D7F2C">
      <w:pPr>
        <w:tabs>
          <w:tab w:val="left" w:pos="1985"/>
        </w:tabs>
        <w:ind w:left="-993" w:firstLine="851"/>
        <w:rPr>
          <w:rFonts w:asciiTheme="majorHAnsi" w:hAnsiTheme="majorHAnsi" w:cstheme="majorHAnsi"/>
          <w:lang w:val="sk-SK"/>
        </w:rPr>
      </w:pPr>
    </w:p>
    <w:p w:rsidR="00B72349" w:rsidRPr="00D069CE" w:rsidRDefault="00B72349" w:rsidP="000D7F2C">
      <w:pPr>
        <w:ind w:left="1985" w:hanging="2127"/>
        <w:jc w:val="both"/>
        <w:rPr>
          <w:rFonts w:asciiTheme="majorHAnsi" w:hAnsiTheme="majorHAnsi"/>
          <w:lang w:val="sk-SK"/>
        </w:rPr>
      </w:pPr>
      <w:r w:rsidRPr="00D069CE">
        <w:rPr>
          <w:rFonts w:asciiTheme="majorHAnsi" w:hAnsiTheme="majorHAnsi" w:cstheme="majorHAnsi"/>
          <w:lang w:val="sk-SK"/>
        </w:rPr>
        <w:t>Návrh uznesenia:</w:t>
      </w:r>
      <w:r w:rsidR="00CA3C3F" w:rsidRPr="00D069CE">
        <w:rPr>
          <w:rFonts w:asciiTheme="majorHAnsi" w:hAnsiTheme="majorHAnsi" w:cstheme="majorHAnsi"/>
          <w:lang w:val="sk-SK"/>
        </w:rPr>
        <w:tab/>
      </w:r>
      <w:r w:rsidR="001F06C2" w:rsidRPr="00D069CE">
        <w:rPr>
          <w:rFonts w:asciiTheme="majorHAnsi" w:hAnsiTheme="majorHAnsi" w:cstheme="majorHAnsi"/>
          <w:lang w:val="sk-SK"/>
        </w:rPr>
        <w:t xml:space="preserve">Vedenie STU </w:t>
      </w:r>
      <w:r w:rsidR="00CF1B58" w:rsidRPr="00D069CE">
        <w:rPr>
          <w:rFonts w:asciiTheme="majorHAnsi" w:hAnsiTheme="majorHAnsi" w:cstheme="majorHAnsi"/>
          <w:lang w:val="sk-SK"/>
        </w:rPr>
        <w:t>schv</w:t>
      </w:r>
      <w:r w:rsidR="0022436B">
        <w:rPr>
          <w:rFonts w:asciiTheme="majorHAnsi" w:hAnsiTheme="majorHAnsi" w:cstheme="majorHAnsi"/>
          <w:lang w:val="sk-SK"/>
        </w:rPr>
        <w:t>aľuje</w:t>
      </w:r>
      <w:r w:rsidR="00BC552E" w:rsidRPr="00D069CE">
        <w:rPr>
          <w:rFonts w:asciiTheme="majorHAnsi" w:hAnsiTheme="majorHAnsi" w:cstheme="majorHAnsi"/>
          <w:lang w:val="sk-SK"/>
        </w:rPr>
        <w:t xml:space="preserve"> materiál: </w:t>
      </w:r>
      <w:r w:rsidR="00F3149B" w:rsidRPr="002671AD">
        <w:rPr>
          <w:rFonts w:asciiTheme="majorHAnsi" w:hAnsiTheme="majorHAnsi" w:cstheme="majorHAnsi"/>
          <w:lang w:val="sk-SK"/>
        </w:rPr>
        <w:t>Harmonogram tlače, podpisovania dokladov</w:t>
      </w:r>
      <w:r w:rsidR="00F04852">
        <w:rPr>
          <w:rFonts w:asciiTheme="majorHAnsi" w:hAnsiTheme="majorHAnsi" w:cstheme="majorHAnsi"/>
          <w:lang w:val="sk-SK"/>
        </w:rPr>
        <w:t xml:space="preserve"> o absolvovaní štúdia</w:t>
      </w:r>
      <w:r w:rsidR="00F3149B" w:rsidRPr="002671AD">
        <w:rPr>
          <w:rFonts w:asciiTheme="majorHAnsi" w:hAnsiTheme="majorHAnsi" w:cstheme="majorHAnsi"/>
          <w:lang w:val="sk-SK"/>
        </w:rPr>
        <w:t xml:space="preserve"> a promócií v akad. roku 201</w:t>
      </w:r>
      <w:r w:rsidR="00E27731">
        <w:rPr>
          <w:rFonts w:asciiTheme="majorHAnsi" w:hAnsiTheme="majorHAnsi" w:cstheme="majorHAnsi"/>
          <w:lang w:val="sk-SK"/>
        </w:rPr>
        <w:t>8</w:t>
      </w:r>
      <w:r w:rsidR="00F3149B" w:rsidRPr="002671AD">
        <w:rPr>
          <w:rFonts w:asciiTheme="majorHAnsi" w:hAnsiTheme="majorHAnsi" w:cstheme="majorHAnsi"/>
          <w:lang w:val="sk-SK"/>
        </w:rPr>
        <w:t>/201</w:t>
      </w:r>
      <w:r w:rsidR="00E27731">
        <w:rPr>
          <w:rFonts w:asciiTheme="majorHAnsi" w:hAnsiTheme="majorHAnsi" w:cstheme="majorHAnsi"/>
          <w:lang w:val="sk-SK"/>
        </w:rPr>
        <w:t>9</w:t>
      </w:r>
      <w:r w:rsidR="00F3149B" w:rsidRPr="002671AD">
        <w:rPr>
          <w:rFonts w:asciiTheme="majorHAnsi" w:hAnsiTheme="majorHAnsi" w:cstheme="majorHAnsi"/>
          <w:lang w:val="sk-SK"/>
        </w:rPr>
        <w:t xml:space="preserve"> a imatrikulácií v akad. roku 201</w:t>
      </w:r>
      <w:r w:rsidR="00E27731">
        <w:rPr>
          <w:rFonts w:asciiTheme="majorHAnsi" w:hAnsiTheme="majorHAnsi" w:cstheme="majorHAnsi"/>
          <w:lang w:val="sk-SK"/>
        </w:rPr>
        <w:t>9</w:t>
      </w:r>
      <w:r w:rsidR="00F3149B">
        <w:rPr>
          <w:rFonts w:asciiTheme="majorHAnsi" w:hAnsiTheme="majorHAnsi" w:cstheme="majorHAnsi"/>
          <w:lang w:val="sk-SK"/>
        </w:rPr>
        <w:t>/20</w:t>
      </w:r>
      <w:r w:rsidR="00E27731">
        <w:rPr>
          <w:rFonts w:asciiTheme="majorHAnsi" w:hAnsiTheme="majorHAnsi" w:cstheme="majorHAnsi"/>
          <w:lang w:val="sk-SK"/>
        </w:rPr>
        <w:t>20</w:t>
      </w:r>
      <w:r w:rsidR="00F3149B">
        <w:rPr>
          <w:rFonts w:asciiTheme="majorHAnsi" w:hAnsiTheme="majorHAnsi" w:cstheme="majorHAnsi"/>
          <w:lang w:val="sk-SK"/>
        </w:rPr>
        <w:t>.</w:t>
      </w:r>
    </w:p>
    <w:p w:rsidR="000D7F2C" w:rsidRPr="00D069CE" w:rsidRDefault="000D7F2C" w:rsidP="0098789D">
      <w:pPr>
        <w:pStyle w:val="Default"/>
        <w:numPr>
          <w:ilvl w:val="0"/>
          <w:numId w:val="1"/>
        </w:numPr>
        <w:ind w:left="2410" w:hanging="425"/>
        <w:rPr>
          <w:rFonts w:asciiTheme="majorHAnsi" w:hAnsiTheme="majorHAnsi"/>
          <w:color w:val="auto"/>
          <w:lang w:val="sk-SK"/>
        </w:rPr>
      </w:pPr>
      <w:r w:rsidRPr="00D069CE">
        <w:rPr>
          <w:rFonts w:asciiTheme="majorHAnsi" w:hAnsiTheme="majorHAnsi"/>
          <w:color w:val="auto"/>
          <w:lang w:val="sk-SK"/>
        </w:rPr>
        <w:t>bez pripomienok</w:t>
      </w:r>
    </w:p>
    <w:p w:rsidR="008C48EC" w:rsidRPr="00D069CE" w:rsidRDefault="008C48EC" w:rsidP="0098789D">
      <w:pPr>
        <w:pStyle w:val="Default"/>
        <w:numPr>
          <w:ilvl w:val="0"/>
          <w:numId w:val="1"/>
        </w:numPr>
        <w:ind w:left="2410" w:hanging="425"/>
        <w:rPr>
          <w:rFonts w:asciiTheme="majorHAnsi" w:hAnsiTheme="majorHAnsi"/>
          <w:color w:val="auto"/>
          <w:lang w:val="sk-SK"/>
        </w:rPr>
      </w:pPr>
      <w:r w:rsidRPr="00D069CE">
        <w:rPr>
          <w:rFonts w:asciiTheme="majorHAnsi" w:hAnsiTheme="majorHAnsi"/>
          <w:color w:val="auto"/>
          <w:lang w:val="sk-SK"/>
        </w:rPr>
        <w:t>s pripomienkami</w:t>
      </w:r>
    </w:p>
    <w:p w:rsidR="00A13983" w:rsidRPr="00D069CE" w:rsidRDefault="00A13983" w:rsidP="00B72349">
      <w:pPr>
        <w:pStyle w:val="Default"/>
        <w:ind w:left="-142"/>
        <w:rPr>
          <w:rFonts w:asciiTheme="majorHAnsi" w:hAnsiTheme="majorHAnsi"/>
          <w:color w:val="auto"/>
          <w:lang w:val="sk-SK"/>
        </w:rPr>
        <w:sectPr w:rsidR="00A13983" w:rsidRPr="00D069CE" w:rsidSect="00A13983">
          <w:headerReference w:type="default" r:id="rId9"/>
          <w:footerReference w:type="default" r:id="rId10"/>
          <w:pgSz w:w="11900" w:h="16840"/>
          <w:pgMar w:top="3969" w:right="1127" w:bottom="851" w:left="1843" w:header="851" w:footer="403" w:gutter="0"/>
          <w:pgNumType w:start="1"/>
          <w:cols w:space="708"/>
          <w:docGrid w:linePitch="360"/>
        </w:sectPr>
      </w:pPr>
    </w:p>
    <w:p w:rsidR="0004531A" w:rsidRDefault="00682692" w:rsidP="004E4702">
      <w:pPr>
        <w:ind w:hanging="426"/>
        <w:rPr>
          <w:rFonts w:asciiTheme="majorHAnsi" w:hAnsiTheme="majorHAnsi"/>
          <w:b/>
          <w:lang w:val="sk-SK"/>
        </w:rPr>
      </w:pPr>
      <w:r w:rsidRPr="00682692">
        <w:rPr>
          <w:rFonts w:asciiTheme="majorHAnsi" w:hAnsiTheme="majorHAnsi"/>
          <w:b/>
          <w:lang w:val="sk-SK"/>
        </w:rPr>
        <w:lastRenderedPageBreak/>
        <w:t>Harmonogram tlače a podpisovania dokladov o absolvovaní štúdia v akad. roku 201</w:t>
      </w:r>
      <w:r w:rsidR="00537A7F">
        <w:rPr>
          <w:rFonts w:asciiTheme="majorHAnsi" w:hAnsiTheme="majorHAnsi"/>
          <w:b/>
          <w:lang w:val="sk-SK"/>
        </w:rPr>
        <w:t>8</w:t>
      </w:r>
      <w:r w:rsidRPr="00682692">
        <w:rPr>
          <w:rFonts w:asciiTheme="majorHAnsi" w:hAnsiTheme="majorHAnsi"/>
          <w:b/>
          <w:lang w:val="sk-SK"/>
        </w:rPr>
        <w:t>/201</w:t>
      </w:r>
      <w:r w:rsidR="00537A7F">
        <w:rPr>
          <w:rFonts w:asciiTheme="majorHAnsi" w:hAnsiTheme="majorHAnsi"/>
          <w:b/>
          <w:lang w:val="sk-SK"/>
        </w:rPr>
        <w:t>9</w:t>
      </w:r>
    </w:p>
    <w:tbl>
      <w:tblPr>
        <w:tblW w:w="14743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798"/>
        <w:gridCol w:w="992"/>
        <w:gridCol w:w="1701"/>
        <w:gridCol w:w="1843"/>
        <w:gridCol w:w="1559"/>
        <w:gridCol w:w="1701"/>
        <w:gridCol w:w="1985"/>
        <w:gridCol w:w="1984"/>
        <w:gridCol w:w="1701"/>
      </w:tblGrid>
      <w:tr w:rsidR="00810743" w:rsidRPr="00313971" w:rsidTr="00884770">
        <w:trPr>
          <w:trHeight w:val="20"/>
        </w:trPr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b/>
                <w:bCs/>
                <w:sz w:val="18"/>
                <w:szCs w:val="20"/>
                <w:lang w:val="sk-SK" w:eastAsia="sk-SK"/>
              </w:rPr>
              <w:t>Por.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b/>
                <w:bCs/>
                <w:sz w:val="18"/>
                <w:szCs w:val="20"/>
                <w:lang w:val="sk-SK" w:eastAsia="sk-SK"/>
              </w:rPr>
              <w:t>Súčasť STU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b/>
                <w:bCs/>
                <w:sz w:val="18"/>
                <w:szCs w:val="20"/>
                <w:lang w:val="sk-SK" w:eastAsia="sk-SK"/>
              </w:rPr>
              <w:t>Stupeň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b/>
                <w:bCs/>
                <w:sz w:val="18"/>
                <w:szCs w:val="20"/>
                <w:lang w:val="sk-SK" w:eastAsia="sk-SK"/>
              </w:rPr>
              <w:t>Termín štátnych skúšok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b/>
                <w:bCs/>
                <w:sz w:val="18"/>
                <w:szCs w:val="20"/>
                <w:lang w:val="sk-SK" w:eastAsia="sk-SK"/>
              </w:rPr>
              <w:t>Termín tlače dokladov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b/>
                <w:bCs/>
                <w:sz w:val="18"/>
                <w:szCs w:val="20"/>
                <w:lang w:val="sk-SK" w:eastAsia="sk-SK"/>
              </w:rPr>
              <w:t>Predpokladaný počet absolventov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b/>
                <w:bCs/>
                <w:sz w:val="18"/>
                <w:szCs w:val="20"/>
                <w:lang w:val="sk-SK" w:eastAsia="sk-SK"/>
              </w:rPr>
              <w:t>Termín podpisovania dokladov dekanom</w:t>
            </w:r>
            <w:r w:rsidRPr="00810743">
              <w:rPr>
                <w:rFonts w:ascii="Calibri" w:eastAsia="Times New Roman" w:hAnsi="Calibri" w:cs="Arial"/>
                <w:b/>
                <w:bCs/>
                <w:sz w:val="18"/>
                <w:szCs w:val="20"/>
                <w:vertAlign w:val="superscript"/>
                <w:lang w:val="sk-SK" w:eastAsia="sk-SK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b/>
                <w:bCs/>
                <w:sz w:val="18"/>
                <w:szCs w:val="20"/>
                <w:lang w:val="sk-SK" w:eastAsia="sk-SK"/>
              </w:rPr>
              <w:t>Termín podpisovania dokladov akademickým funkcionárom STU</w:t>
            </w:r>
            <w:r w:rsidRPr="00810743">
              <w:rPr>
                <w:rFonts w:ascii="Calibri" w:eastAsia="Times New Roman" w:hAnsi="Calibri" w:cs="Arial"/>
                <w:b/>
                <w:bCs/>
                <w:sz w:val="18"/>
                <w:szCs w:val="20"/>
                <w:vertAlign w:val="superscript"/>
                <w:lang w:val="sk-SK" w:eastAsia="sk-SK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b/>
                <w:bCs/>
                <w:sz w:val="18"/>
                <w:szCs w:val="20"/>
                <w:lang w:val="sk-SK" w:eastAsia="sk-SK"/>
              </w:rPr>
              <w:t>Akademický funkcionár STU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b/>
                <w:bCs/>
                <w:sz w:val="18"/>
                <w:szCs w:val="20"/>
                <w:lang w:val="sk-SK" w:eastAsia="sk-SK"/>
              </w:rPr>
              <w:t>Dátum promócií</w:t>
            </w:r>
          </w:p>
        </w:tc>
      </w:tr>
      <w:tr w:rsidR="00810743" w:rsidRPr="00810743" w:rsidTr="00093F12">
        <w:trPr>
          <w:trHeight w:val="34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FCHPT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II.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27.-30.5.2019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3.6.2019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4.6.2019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6.6.2019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11.6.2019</w:t>
            </w:r>
          </w:p>
        </w:tc>
      </w:tr>
      <w:tr w:rsidR="00810743" w:rsidRPr="00810743" w:rsidTr="00093F12">
        <w:trPr>
          <w:trHeight w:val="34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II.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29.-30.5.2019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4.6.2019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11.6.2019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13.6.2019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21.6.2019</w:t>
            </w:r>
          </w:p>
        </w:tc>
      </w:tr>
      <w:tr w:rsidR="00810743" w:rsidRPr="00810743" w:rsidTr="00093F12">
        <w:trPr>
          <w:trHeight w:val="34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SjF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3.-5.6.2019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7.6.2019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10.6.2019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12.6.2019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18.6.2019</w:t>
            </w:r>
          </w:p>
        </w:tc>
      </w:tr>
      <w:tr w:rsidR="00810743" w:rsidRPr="00810743" w:rsidTr="00093F12">
        <w:trPr>
          <w:trHeight w:val="340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4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SvF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II.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3.-6.6.2019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10.-11.6.2019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400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12.-13.6.2019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14.-17.6.2019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093F12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20.6.2019</w:t>
            </w:r>
          </w:p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21.6.2019</w:t>
            </w:r>
          </w:p>
        </w:tc>
      </w:tr>
      <w:tr w:rsidR="00810743" w:rsidRPr="00810743" w:rsidTr="00093F12">
        <w:trPr>
          <w:trHeight w:val="340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43" w:rsidRPr="00810743" w:rsidRDefault="00810743" w:rsidP="00810743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43" w:rsidRPr="00810743" w:rsidRDefault="00810743" w:rsidP="00810743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43" w:rsidRPr="00810743" w:rsidRDefault="00810743" w:rsidP="00810743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43" w:rsidRPr="00810743" w:rsidRDefault="00810743" w:rsidP="00810743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43" w:rsidRPr="00810743" w:rsidRDefault="00810743" w:rsidP="00810743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43" w:rsidRPr="00810743" w:rsidRDefault="00810743" w:rsidP="00810743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43" w:rsidRPr="00810743" w:rsidRDefault="00810743" w:rsidP="00810743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14.-17.6.2019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0743" w:rsidRPr="00810743" w:rsidRDefault="00810743" w:rsidP="00810743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</w:tr>
      <w:tr w:rsidR="00810743" w:rsidRPr="00810743" w:rsidTr="00093F12">
        <w:trPr>
          <w:trHeight w:val="34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SjF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II.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5.-7.6.2019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12.6.2019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13.6.2019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14.6.2019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21.6.2019</w:t>
            </w:r>
          </w:p>
        </w:tc>
      </w:tr>
      <w:tr w:rsidR="00810743" w:rsidRPr="00810743" w:rsidTr="00093F12">
        <w:trPr>
          <w:trHeight w:val="34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4.-5.6.2019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13.6.2019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17.6.2019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19.-20.6.2019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26.6.2019</w:t>
            </w:r>
            <w:r w:rsidRPr="00810743">
              <w:rPr>
                <w:rFonts w:ascii="Calibri" w:eastAsia="Times New Roman" w:hAnsi="Calibri" w:cs="Arial"/>
                <w:sz w:val="20"/>
                <w:szCs w:val="20"/>
                <w:vertAlign w:val="superscript"/>
                <w:lang w:val="sk-SK" w:eastAsia="sk-SK"/>
              </w:rPr>
              <w:t>3</w:t>
            </w:r>
          </w:p>
        </w:tc>
      </w:tr>
      <w:tr w:rsidR="00810743" w:rsidRPr="00810743" w:rsidTr="00093F12">
        <w:trPr>
          <w:trHeight w:val="340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7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SvF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I.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10.-13.6.2019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17.-18.6.2019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400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19.-20.6.2019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21.-24.6.2019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093F12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27.6.2019</w:t>
            </w:r>
          </w:p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28.6.2019</w:t>
            </w:r>
          </w:p>
        </w:tc>
      </w:tr>
      <w:tr w:rsidR="00810743" w:rsidRPr="00810743" w:rsidTr="00093F12">
        <w:trPr>
          <w:trHeight w:val="340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743" w:rsidRPr="00810743" w:rsidRDefault="00810743" w:rsidP="00810743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43" w:rsidRPr="00810743" w:rsidRDefault="00810743" w:rsidP="00810743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43" w:rsidRPr="00810743" w:rsidRDefault="00810743" w:rsidP="00810743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43" w:rsidRPr="00810743" w:rsidRDefault="00810743" w:rsidP="00810743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43" w:rsidRPr="00810743" w:rsidRDefault="00810743" w:rsidP="00810743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43" w:rsidRPr="00810743" w:rsidRDefault="00810743" w:rsidP="00810743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43" w:rsidRPr="00810743" w:rsidRDefault="00810743" w:rsidP="00810743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21.-24.6.2019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0743" w:rsidRPr="00810743" w:rsidRDefault="00810743" w:rsidP="00810743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</w:tr>
      <w:tr w:rsidR="00810743" w:rsidRPr="00810743" w:rsidTr="00093F12">
        <w:trPr>
          <w:trHeight w:val="34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399FF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FF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FEI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FF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II.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FF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10.-14.6.2019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FF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color w:val="000000"/>
                <w:sz w:val="20"/>
                <w:szCs w:val="20"/>
                <w:lang w:val="sk-SK" w:eastAsia="sk-SK"/>
              </w:rPr>
              <w:t>19.6.2019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FF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FF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21.6.2019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FF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24.-25.6.2019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FF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99FF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9.7.2019</w:t>
            </w:r>
          </w:p>
        </w:tc>
      </w:tr>
      <w:tr w:rsidR="00810743" w:rsidRPr="00810743" w:rsidTr="00093F12">
        <w:trPr>
          <w:trHeight w:val="340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9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MTF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II.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3.-10.6.2019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20.-21.6.2019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372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24.-25.6.2019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26.-27.6.2019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093F12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9.7.2019</w:t>
            </w:r>
          </w:p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11.-12.7.2019</w:t>
            </w:r>
          </w:p>
        </w:tc>
      </w:tr>
      <w:tr w:rsidR="00810743" w:rsidRPr="00810743" w:rsidTr="00093F12">
        <w:trPr>
          <w:trHeight w:val="340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43" w:rsidRPr="00810743" w:rsidRDefault="00810743" w:rsidP="00810743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43" w:rsidRPr="00810743" w:rsidRDefault="00810743" w:rsidP="00810743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43" w:rsidRPr="00810743" w:rsidRDefault="00810743" w:rsidP="00810743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43" w:rsidRPr="00810743" w:rsidRDefault="00810743" w:rsidP="00810743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43" w:rsidRPr="00810743" w:rsidRDefault="00810743" w:rsidP="00810743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43" w:rsidRPr="00810743" w:rsidRDefault="00810743" w:rsidP="00810743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43" w:rsidRPr="00810743" w:rsidRDefault="00810743" w:rsidP="00810743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26.-27.6.2019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0743" w:rsidRPr="00810743" w:rsidRDefault="00810743" w:rsidP="00810743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</w:tr>
      <w:tr w:rsidR="00810743" w:rsidRPr="00810743" w:rsidTr="00093F12">
        <w:trPr>
          <w:trHeight w:val="340"/>
        </w:trPr>
        <w:tc>
          <w:tcPr>
            <w:tcW w:w="4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FCHPT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I.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17.-20.6.2019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color w:val="000000"/>
                <w:sz w:val="20"/>
                <w:szCs w:val="20"/>
                <w:lang w:val="sk-SK" w:eastAsia="sk-SK"/>
              </w:rPr>
              <w:t>24.6.2019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25.6.2019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27.6.2019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2.7.2019</w:t>
            </w:r>
          </w:p>
        </w:tc>
      </w:tr>
      <w:tr w:rsidR="00810743" w:rsidRPr="00810743" w:rsidTr="00093F12">
        <w:trPr>
          <w:trHeight w:val="340"/>
        </w:trPr>
        <w:tc>
          <w:tcPr>
            <w:tcW w:w="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ÚM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II.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13.-14.6.2019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25.6.2019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26.6.2019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rektor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2.7.2019</w:t>
            </w:r>
          </w:p>
        </w:tc>
      </w:tr>
      <w:tr w:rsidR="00810743" w:rsidRPr="00810743" w:rsidTr="00093F12">
        <w:trPr>
          <w:trHeight w:val="34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ÚM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19.-21.6.2019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25.6.2019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26.6.2019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rektor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2.7.2019</w:t>
            </w:r>
          </w:p>
        </w:tc>
      </w:tr>
      <w:tr w:rsidR="00810743" w:rsidRPr="00810743" w:rsidTr="00093F12">
        <w:trPr>
          <w:trHeight w:val="34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FIIT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II.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12.-14.6.2019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28.6.2019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1.7.2019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2.7.2019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CCFF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12.7.2019</w:t>
            </w:r>
          </w:p>
        </w:tc>
      </w:tr>
      <w:tr w:rsidR="00810743" w:rsidRPr="00810743" w:rsidTr="00093F12">
        <w:trPr>
          <w:trHeight w:val="34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FIIT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18.-20.6.2019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2.7.2019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3.7.2019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4.7.2019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CCFF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11.7.2019</w:t>
            </w:r>
          </w:p>
        </w:tc>
      </w:tr>
      <w:tr w:rsidR="00810743" w:rsidRPr="00810743" w:rsidTr="00093F12">
        <w:trPr>
          <w:trHeight w:val="340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15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MTF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I.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18.-25.6.2019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10.-11.7.2019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375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12.-15.7.2019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16.-17.7.2019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neorganizuje</w:t>
            </w:r>
          </w:p>
        </w:tc>
      </w:tr>
      <w:tr w:rsidR="00810743" w:rsidRPr="00810743" w:rsidTr="00093F12">
        <w:trPr>
          <w:trHeight w:val="340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43" w:rsidRPr="00810743" w:rsidRDefault="00810743" w:rsidP="00810743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43" w:rsidRPr="00810743" w:rsidRDefault="00810743" w:rsidP="00810743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43" w:rsidRPr="00810743" w:rsidRDefault="00810743" w:rsidP="00810743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43" w:rsidRPr="00810743" w:rsidRDefault="00810743" w:rsidP="00810743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43" w:rsidRPr="00810743" w:rsidRDefault="00810743" w:rsidP="00810743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43" w:rsidRPr="00810743" w:rsidRDefault="00810743" w:rsidP="00810743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43" w:rsidRPr="00810743" w:rsidRDefault="00810743" w:rsidP="00810743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16.-17.7.2019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0743" w:rsidRPr="00810743" w:rsidRDefault="00810743" w:rsidP="00810743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</w:tr>
      <w:tr w:rsidR="00810743" w:rsidRPr="00810743" w:rsidTr="00093F12">
        <w:trPr>
          <w:trHeight w:val="34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399FF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FF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FEI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FF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FF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2.-4.7.2019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FF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color w:val="000000"/>
                <w:sz w:val="20"/>
                <w:szCs w:val="20"/>
                <w:lang w:val="sk-SK" w:eastAsia="sk-SK"/>
              </w:rPr>
              <w:t>12.7.2019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FF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FF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15.7.2019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FF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16.-17.7.2019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FF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99FF"/>
            <w:noWrap/>
            <w:vAlign w:val="center"/>
            <w:hideMark/>
          </w:tcPr>
          <w:p w:rsidR="00810743" w:rsidRPr="00810743" w:rsidRDefault="00810743" w:rsidP="00810743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810743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19.9.2019</w:t>
            </w:r>
          </w:p>
        </w:tc>
      </w:tr>
    </w:tbl>
    <w:p w:rsidR="00810743" w:rsidRDefault="00810743" w:rsidP="004E4702">
      <w:pPr>
        <w:ind w:hanging="426"/>
        <w:rPr>
          <w:rFonts w:asciiTheme="majorHAnsi" w:hAnsiTheme="majorHAnsi"/>
          <w:b/>
          <w:lang w:val="sk-SK"/>
        </w:rPr>
      </w:pPr>
    </w:p>
    <w:p w:rsidR="00645C6C" w:rsidRPr="00645C6C" w:rsidRDefault="00645C6C" w:rsidP="00645C6C">
      <w:pPr>
        <w:ind w:hanging="426"/>
        <w:rPr>
          <w:rFonts w:asciiTheme="majorHAnsi" w:hAnsiTheme="majorHAnsi"/>
          <w:sz w:val="18"/>
          <w:lang w:val="sk-SK"/>
        </w:rPr>
      </w:pPr>
      <w:r w:rsidRPr="00645C6C">
        <w:rPr>
          <w:rFonts w:asciiTheme="majorHAnsi" w:hAnsiTheme="majorHAnsi"/>
          <w:sz w:val="18"/>
          <w:lang w:val="sk-SK"/>
        </w:rPr>
        <w:t>Vysvetlivky:</w:t>
      </w:r>
    </w:p>
    <w:p w:rsidR="00645C6C" w:rsidRPr="00645C6C" w:rsidRDefault="00645C6C" w:rsidP="00453326">
      <w:pPr>
        <w:pStyle w:val="Odsekzoznamu"/>
        <w:numPr>
          <w:ilvl w:val="0"/>
          <w:numId w:val="19"/>
        </w:numPr>
        <w:ind w:left="-142" w:hanging="284"/>
        <w:rPr>
          <w:rFonts w:asciiTheme="majorHAnsi" w:hAnsiTheme="majorHAnsi"/>
          <w:sz w:val="18"/>
        </w:rPr>
      </w:pPr>
      <w:r w:rsidRPr="00645C6C">
        <w:rPr>
          <w:rFonts w:asciiTheme="majorHAnsi" w:hAnsiTheme="majorHAnsi"/>
          <w:sz w:val="18"/>
        </w:rPr>
        <w:t>dekan fakulty podpisuje: vysvedčenia o absolvovaní štátnej skúšky, diplomy, dodatky k diplomom</w:t>
      </w:r>
    </w:p>
    <w:p w:rsidR="00645C6C" w:rsidRPr="00645C6C" w:rsidRDefault="00645C6C" w:rsidP="00453326">
      <w:pPr>
        <w:pStyle w:val="Odsekzoznamu"/>
        <w:numPr>
          <w:ilvl w:val="0"/>
          <w:numId w:val="19"/>
        </w:numPr>
        <w:ind w:left="-142" w:hanging="284"/>
        <w:rPr>
          <w:rFonts w:asciiTheme="majorHAnsi" w:hAnsiTheme="majorHAnsi"/>
          <w:sz w:val="18"/>
        </w:rPr>
      </w:pPr>
      <w:r w:rsidRPr="00645C6C">
        <w:rPr>
          <w:rFonts w:asciiTheme="majorHAnsi" w:hAnsiTheme="majorHAnsi"/>
          <w:sz w:val="18"/>
        </w:rPr>
        <w:t>rektor univerzity podpisuje: diplomy a dodatky k diplomom</w:t>
      </w:r>
    </w:p>
    <w:p w:rsidR="00AE15BB" w:rsidRDefault="00645C6C" w:rsidP="00453326">
      <w:pPr>
        <w:pStyle w:val="Odsekzoznamu"/>
        <w:numPr>
          <w:ilvl w:val="0"/>
          <w:numId w:val="19"/>
        </w:numPr>
        <w:ind w:left="-142" w:hanging="284"/>
        <w:rPr>
          <w:rFonts w:asciiTheme="majorHAnsi" w:hAnsiTheme="majorHAnsi"/>
          <w:sz w:val="18"/>
        </w:rPr>
        <w:sectPr w:rsidR="00AE15BB" w:rsidSect="00D73485">
          <w:headerReference w:type="default" r:id="rId11"/>
          <w:footerReference w:type="default" r:id="rId12"/>
          <w:pgSz w:w="16838" w:h="11906" w:orient="landscape"/>
          <w:pgMar w:top="1418" w:right="1417" w:bottom="709" w:left="1417" w:header="708" w:footer="303" w:gutter="0"/>
          <w:pgNumType w:start="1"/>
          <w:cols w:space="708"/>
          <w:docGrid w:linePitch="326"/>
        </w:sectPr>
      </w:pPr>
      <w:r w:rsidRPr="00AE15BB">
        <w:rPr>
          <w:rFonts w:asciiTheme="majorHAnsi" w:hAnsiTheme="majorHAnsi"/>
          <w:sz w:val="18"/>
        </w:rPr>
        <w:t>odovzdávanie dokladov bez akademického obradu (bez účasti verejnosti a akademického funkcionára STU)</w:t>
      </w:r>
    </w:p>
    <w:p w:rsidR="00F3149B" w:rsidRDefault="00826821" w:rsidP="00D9422A">
      <w:pPr>
        <w:ind w:right="-568"/>
        <w:rPr>
          <w:rFonts w:asciiTheme="majorHAnsi" w:hAnsiTheme="majorHAnsi"/>
          <w:b/>
          <w:lang w:val="sk-SK"/>
        </w:rPr>
      </w:pPr>
      <w:r w:rsidRPr="00826821">
        <w:rPr>
          <w:rFonts w:asciiTheme="majorHAnsi" w:hAnsiTheme="majorHAnsi"/>
          <w:b/>
          <w:lang w:val="sk-SK"/>
        </w:rPr>
        <w:lastRenderedPageBreak/>
        <w:t>Harmonogram promócií absolventov prvého a druhého stupňa štúdia</w:t>
      </w:r>
      <w:r w:rsidR="00D9422A">
        <w:rPr>
          <w:rFonts w:asciiTheme="majorHAnsi" w:hAnsiTheme="majorHAnsi"/>
          <w:b/>
          <w:lang w:val="sk-SK"/>
        </w:rPr>
        <w:t xml:space="preserve"> </w:t>
      </w:r>
      <w:r w:rsidR="00D9422A" w:rsidRPr="00D9422A">
        <w:rPr>
          <w:rFonts w:asciiTheme="majorHAnsi" w:hAnsiTheme="majorHAnsi"/>
          <w:b/>
          <w:lang w:val="sk-SK"/>
        </w:rPr>
        <w:t>v akademickom roku 201</w:t>
      </w:r>
      <w:r w:rsidR="00F16CE1">
        <w:rPr>
          <w:rFonts w:asciiTheme="majorHAnsi" w:hAnsiTheme="majorHAnsi"/>
          <w:b/>
          <w:lang w:val="sk-SK"/>
        </w:rPr>
        <w:t>8</w:t>
      </w:r>
      <w:r w:rsidR="001D38E2">
        <w:rPr>
          <w:rFonts w:asciiTheme="majorHAnsi" w:hAnsiTheme="majorHAnsi"/>
          <w:b/>
          <w:lang w:val="sk-SK"/>
        </w:rPr>
        <w:t>/201</w:t>
      </w:r>
      <w:r w:rsidR="00F16CE1">
        <w:rPr>
          <w:rFonts w:asciiTheme="majorHAnsi" w:hAnsiTheme="majorHAnsi"/>
          <w:b/>
          <w:lang w:val="sk-SK"/>
        </w:rPr>
        <w:t>9</w:t>
      </w: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1276"/>
        <w:gridCol w:w="850"/>
        <w:gridCol w:w="2977"/>
        <w:gridCol w:w="3260"/>
      </w:tblGrid>
      <w:tr w:rsidR="00F16CE1" w:rsidRPr="00F16CE1" w:rsidTr="00E97810">
        <w:trPr>
          <w:trHeight w:val="2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E1" w:rsidRPr="00F16CE1" w:rsidRDefault="00F16CE1" w:rsidP="00E97810">
            <w:pPr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2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b/>
                <w:bCs/>
                <w:sz w:val="18"/>
                <w:szCs w:val="22"/>
                <w:lang w:val="sk-SK" w:eastAsia="sk-SK"/>
              </w:rPr>
              <w:t>Fakulta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2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b/>
                <w:bCs/>
                <w:sz w:val="18"/>
                <w:szCs w:val="22"/>
                <w:lang w:val="sk-SK" w:eastAsia="sk-SK"/>
              </w:rPr>
              <w:t>Dátum</w:t>
            </w:r>
            <w:r w:rsidRPr="00F16CE1">
              <w:rPr>
                <w:rFonts w:ascii="Calibri" w:eastAsia="Times New Roman" w:hAnsi="Calibri" w:cs="Arial"/>
                <w:b/>
                <w:bCs/>
                <w:sz w:val="18"/>
                <w:szCs w:val="22"/>
                <w:lang w:val="sk-SK" w:eastAsia="sk-SK"/>
              </w:rPr>
              <w:br/>
            </w:r>
            <w:r w:rsidRPr="00F16CE1">
              <w:rPr>
                <w:rFonts w:ascii="Calibri" w:eastAsia="Times New Roman" w:hAnsi="Calibri" w:cs="Arial"/>
                <w:sz w:val="18"/>
                <w:szCs w:val="22"/>
                <w:lang w:val="sk-SK" w:eastAsia="sk-SK"/>
              </w:rPr>
              <w:t>(deň, napr. pondelok)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2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b/>
                <w:bCs/>
                <w:sz w:val="18"/>
                <w:szCs w:val="22"/>
                <w:lang w:val="sk-SK" w:eastAsia="sk-SK"/>
              </w:rPr>
              <w:t>Hodina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2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b/>
                <w:bCs/>
                <w:sz w:val="18"/>
                <w:szCs w:val="22"/>
                <w:lang w:val="sk-SK" w:eastAsia="sk-SK"/>
              </w:rPr>
              <w:t>Miesto konania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2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b/>
                <w:bCs/>
                <w:sz w:val="18"/>
                <w:szCs w:val="22"/>
                <w:lang w:val="sk-SK" w:eastAsia="sk-SK"/>
              </w:rPr>
              <w:t>Rektor/ prorektor</w:t>
            </w:r>
          </w:p>
        </w:tc>
      </w:tr>
      <w:tr w:rsidR="00B755D0" w:rsidRPr="00F16CE1" w:rsidTr="00E97810">
        <w:trPr>
          <w:trHeight w:val="20"/>
        </w:trPr>
        <w:tc>
          <w:tcPr>
            <w:tcW w:w="183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49ED" w:rsidRDefault="00F16CE1" w:rsidP="00F16CE1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FCHPT</w:t>
            </w:r>
          </w:p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(II. stupeň)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49ED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11.6.2019</w:t>
            </w:r>
          </w:p>
          <w:p w:rsidR="00F16CE1" w:rsidRPr="00F16CE1" w:rsidRDefault="00D849ED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(</w:t>
            </w:r>
            <w:r w:rsidR="00F16CE1"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utorok)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9.00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Aula Aurela Stodolu SjF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 </w:t>
            </w:r>
          </w:p>
        </w:tc>
      </w:tr>
      <w:tr w:rsidR="00F16CE1" w:rsidRPr="00F16CE1" w:rsidTr="00E97810">
        <w:trPr>
          <w:trHeight w:val="20"/>
        </w:trPr>
        <w:tc>
          <w:tcPr>
            <w:tcW w:w="183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CE1" w:rsidRPr="00F16CE1" w:rsidRDefault="00F16CE1" w:rsidP="00F16CE1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CE1" w:rsidRPr="00F16CE1" w:rsidRDefault="00F16CE1" w:rsidP="00F16CE1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11.30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CE1" w:rsidRPr="00F16CE1" w:rsidRDefault="00F16CE1" w:rsidP="00F16CE1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 </w:t>
            </w:r>
          </w:p>
        </w:tc>
      </w:tr>
      <w:tr w:rsidR="00B755D0" w:rsidRPr="00F16CE1" w:rsidTr="00E97810">
        <w:trPr>
          <w:trHeight w:val="2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49ED" w:rsidRDefault="00F16CE1" w:rsidP="00F16CE1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SjF</w:t>
            </w:r>
          </w:p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(I. stupeň)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18.6.2019 (utorok)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9.00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Aula Aurela Stodolu SjF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 </w:t>
            </w:r>
          </w:p>
        </w:tc>
      </w:tr>
      <w:tr w:rsidR="00F16CE1" w:rsidRPr="00F16CE1" w:rsidTr="00E97810">
        <w:trPr>
          <w:trHeight w:val="20"/>
        </w:trPr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CE1" w:rsidRPr="00F16CE1" w:rsidRDefault="00F16CE1" w:rsidP="00F16CE1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CE1" w:rsidRPr="00F16CE1" w:rsidRDefault="00F16CE1" w:rsidP="00F16CE1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11.00</w:t>
            </w: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CE1" w:rsidRPr="00F16CE1" w:rsidRDefault="00F16CE1" w:rsidP="00F16CE1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 </w:t>
            </w:r>
          </w:p>
        </w:tc>
      </w:tr>
      <w:tr w:rsidR="00B755D0" w:rsidRPr="00F16CE1" w:rsidTr="00E97810">
        <w:trPr>
          <w:trHeight w:val="20"/>
        </w:trPr>
        <w:tc>
          <w:tcPr>
            <w:tcW w:w="183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849ED" w:rsidRDefault="00F16CE1" w:rsidP="00F16CE1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SvF</w:t>
            </w:r>
          </w:p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(II. stupeň)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20.6.2019         (štvrtok)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9.00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 xml:space="preserve">Aula akademika </w:t>
            </w:r>
            <w:proofErr w:type="spellStart"/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Bellu</w:t>
            </w:r>
            <w:proofErr w:type="spellEnd"/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SvF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 </w:t>
            </w:r>
          </w:p>
        </w:tc>
      </w:tr>
      <w:tr w:rsidR="00F16CE1" w:rsidRPr="00F16CE1" w:rsidTr="00E97810">
        <w:trPr>
          <w:trHeight w:val="20"/>
        </w:trPr>
        <w:tc>
          <w:tcPr>
            <w:tcW w:w="183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CE1" w:rsidRPr="00F16CE1" w:rsidRDefault="00F16CE1" w:rsidP="00F16CE1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CE1" w:rsidRPr="00F16CE1" w:rsidRDefault="00F16CE1" w:rsidP="00F16CE1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11.00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CE1" w:rsidRPr="00F16CE1" w:rsidRDefault="00F16CE1" w:rsidP="00F16CE1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 </w:t>
            </w:r>
          </w:p>
        </w:tc>
      </w:tr>
      <w:tr w:rsidR="00F16CE1" w:rsidRPr="00F16CE1" w:rsidTr="00E97810">
        <w:trPr>
          <w:trHeight w:val="20"/>
        </w:trPr>
        <w:tc>
          <w:tcPr>
            <w:tcW w:w="183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CE1" w:rsidRPr="00F16CE1" w:rsidRDefault="00F16CE1" w:rsidP="00F16CE1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CE1" w:rsidRPr="00F16CE1" w:rsidRDefault="00F16CE1" w:rsidP="00F16CE1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13.00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CE1" w:rsidRPr="00F16CE1" w:rsidRDefault="00F16CE1" w:rsidP="00F16CE1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 </w:t>
            </w:r>
          </w:p>
        </w:tc>
      </w:tr>
      <w:tr w:rsidR="00B755D0" w:rsidRPr="00F16CE1" w:rsidTr="00E97810">
        <w:trPr>
          <w:trHeight w:val="20"/>
        </w:trPr>
        <w:tc>
          <w:tcPr>
            <w:tcW w:w="183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CE1" w:rsidRPr="00F16CE1" w:rsidRDefault="00F16CE1" w:rsidP="00F16CE1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 xml:space="preserve">21.6.2019      (piatok)  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9.00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 xml:space="preserve">Aula akademika </w:t>
            </w:r>
            <w:proofErr w:type="spellStart"/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Bellu</w:t>
            </w:r>
            <w:proofErr w:type="spellEnd"/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SvF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trike/>
                <w:sz w:val="20"/>
                <w:szCs w:val="20"/>
                <w:lang w:val="sk-SK" w:eastAsia="sk-SK"/>
              </w:rPr>
              <w:t> </w:t>
            </w:r>
          </w:p>
        </w:tc>
      </w:tr>
      <w:tr w:rsidR="00F16CE1" w:rsidRPr="00F16CE1" w:rsidTr="00E97810">
        <w:trPr>
          <w:trHeight w:val="20"/>
        </w:trPr>
        <w:tc>
          <w:tcPr>
            <w:tcW w:w="183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CE1" w:rsidRPr="00F16CE1" w:rsidRDefault="00F16CE1" w:rsidP="00F16CE1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CE1" w:rsidRPr="00F16CE1" w:rsidRDefault="00F16CE1" w:rsidP="00F16CE1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11.00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CE1" w:rsidRPr="00F16CE1" w:rsidRDefault="00F16CE1" w:rsidP="00F16CE1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 </w:t>
            </w:r>
          </w:p>
        </w:tc>
      </w:tr>
      <w:tr w:rsidR="00B755D0" w:rsidRPr="00F16CE1" w:rsidTr="00E97810">
        <w:trPr>
          <w:trHeight w:val="2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4AD8" w:rsidRDefault="00F16CE1" w:rsidP="00F16CE1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SjF</w:t>
            </w:r>
          </w:p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(II. stupeň)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21.6.2019 (piatok)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9.00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Aula Aurela Stodolu SjF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 </w:t>
            </w:r>
          </w:p>
        </w:tc>
      </w:tr>
      <w:tr w:rsidR="00F16CE1" w:rsidRPr="00F16CE1" w:rsidTr="00E97810">
        <w:trPr>
          <w:trHeight w:val="20"/>
        </w:trPr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CE1" w:rsidRPr="00F16CE1" w:rsidRDefault="00F16CE1" w:rsidP="00F16CE1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CE1" w:rsidRPr="00F16CE1" w:rsidRDefault="00F16CE1" w:rsidP="00F16CE1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11.00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CE1" w:rsidRPr="00F16CE1" w:rsidRDefault="00F16CE1" w:rsidP="00F16CE1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 </w:t>
            </w:r>
          </w:p>
        </w:tc>
      </w:tr>
      <w:tr w:rsidR="00F16CE1" w:rsidRPr="00F16CE1" w:rsidTr="00E97810">
        <w:trPr>
          <w:trHeight w:val="20"/>
        </w:trPr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CE1" w:rsidRPr="00F16CE1" w:rsidRDefault="00F16CE1" w:rsidP="00F16CE1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CE1" w:rsidRPr="00F16CE1" w:rsidRDefault="00F16CE1" w:rsidP="00F16CE1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13.00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CE1" w:rsidRPr="00F16CE1" w:rsidRDefault="00F16CE1" w:rsidP="00F16CE1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 </w:t>
            </w:r>
          </w:p>
        </w:tc>
      </w:tr>
      <w:tr w:rsidR="00B755D0" w:rsidRPr="00F16CE1" w:rsidTr="00E97810">
        <w:trPr>
          <w:trHeight w:val="20"/>
        </w:trPr>
        <w:tc>
          <w:tcPr>
            <w:tcW w:w="18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A4AD8" w:rsidRDefault="00F16CE1" w:rsidP="00F16CE1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FA</w:t>
            </w:r>
          </w:p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(II. stupeň)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21.6.2019 (piatok)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9.00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 xml:space="preserve">Aula E. </w:t>
            </w:r>
            <w:proofErr w:type="spellStart"/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Belluša</w:t>
            </w:r>
            <w:proofErr w:type="spellEnd"/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 xml:space="preserve"> FA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 </w:t>
            </w:r>
          </w:p>
        </w:tc>
      </w:tr>
      <w:tr w:rsidR="00F16CE1" w:rsidRPr="00F16CE1" w:rsidTr="00E97810">
        <w:trPr>
          <w:trHeight w:val="20"/>
        </w:trPr>
        <w:tc>
          <w:tcPr>
            <w:tcW w:w="1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CE1" w:rsidRPr="00F16CE1" w:rsidRDefault="00F16CE1" w:rsidP="00F16CE1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CE1" w:rsidRPr="00F16CE1" w:rsidRDefault="00F16CE1" w:rsidP="00F16CE1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11.00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CE1" w:rsidRPr="00F16CE1" w:rsidRDefault="00F16CE1" w:rsidP="00F16CE1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 </w:t>
            </w:r>
          </w:p>
        </w:tc>
      </w:tr>
      <w:tr w:rsidR="00F16CE1" w:rsidRPr="00F16CE1" w:rsidTr="00E97810">
        <w:trPr>
          <w:trHeight w:val="20"/>
        </w:trPr>
        <w:tc>
          <w:tcPr>
            <w:tcW w:w="1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CE1" w:rsidRPr="00F16CE1" w:rsidRDefault="00F16CE1" w:rsidP="00F16CE1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CE1" w:rsidRPr="00F16CE1" w:rsidRDefault="00F16CE1" w:rsidP="00F16CE1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13.00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CE1" w:rsidRPr="00F16CE1" w:rsidRDefault="00F16CE1" w:rsidP="00F16CE1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 </w:t>
            </w:r>
          </w:p>
        </w:tc>
      </w:tr>
      <w:tr w:rsidR="00B755D0" w:rsidRPr="00976BC1" w:rsidTr="00E97810">
        <w:trPr>
          <w:trHeight w:val="2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A4AD8" w:rsidRDefault="00F16CE1" w:rsidP="00F16CE1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FA</w:t>
            </w:r>
          </w:p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(I. stupeň)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26.6.2019 (streda)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10.00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 xml:space="preserve">Aula E. </w:t>
            </w:r>
            <w:proofErr w:type="spellStart"/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Belluša</w:t>
            </w:r>
            <w:proofErr w:type="spellEnd"/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 xml:space="preserve"> FA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Odovzdávania absolventských dokladov bez účasti akademických funkcionárov  STU</w:t>
            </w:r>
          </w:p>
        </w:tc>
      </w:tr>
      <w:tr w:rsidR="00B755D0" w:rsidRPr="00F16CE1" w:rsidTr="00E97810">
        <w:trPr>
          <w:trHeight w:val="20"/>
        </w:trPr>
        <w:tc>
          <w:tcPr>
            <w:tcW w:w="183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A4AD8" w:rsidRDefault="00F16CE1" w:rsidP="00F16CE1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proofErr w:type="spellStart"/>
            <w:r w:rsidRPr="00F16CE1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SvF</w:t>
            </w:r>
            <w:proofErr w:type="spellEnd"/>
          </w:p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(I. stupeň)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B4464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27.6.2019</w:t>
            </w:r>
          </w:p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(štvrtok)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9.00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 xml:space="preserve">Aula akademika </w:t>
            </w:r>
            <w:proofErr w:type="spellStart"/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Bellu</w:t>
            </w:r>
            <w:proofErr w:type="spellEnd"/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SvF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trike/>
                <w:sz w:val="20"/>
                <w:szCs w:val="20"/>
                <w:lang w:val="sk-SK" w:eastAsia="sk-SK"/>
              </w:rPr>
              <w:t> </w:t>
            </w:r>
          </w:p>
        </w:tc>
      </w:tr>
      <w:tr w:rsidR="00F16CE1" w:rsidRPr="00F16CE1" w:rsidTr="00E97810">
        <w:trPr>
          <w:trHeight w:val="20"/>
        </w:trPr>
        <w:tc>
          <w:tcPr>
            <w:tcW w:w="183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CE1" w:rsidRPr="00F16CE1" w:rsidRDefault="00F16CE1" w:rsidP="00F16CE1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CE1" w:rsidRPr="00F16CE1" w:rsidRDefault="00F16CE1" w:rsidP="00F16CE1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11.00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CE1" w:rsidRPr="00F16CE1" w:rsidRDefault="00F16CE1" w:rsidP="00F16CE1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trike/>
                <w:sz w:val="20"/>
                <w:szCs w:val="20"/>
                <w:lang w:val="sk-SK" w:eastAsia="sk-SK"/>
              </w:rPr>
              <w:t> </w:t>
            </w:r>
          </w:p>
        </w:tc>
      </w:tr>
      <w:tr w:rsidR="00F16CE1" w:rsidRPr="00F16CE1" w:rsidTr="00E97810">
        <w:trPr>
          <w:trHeight w:val="20"/>
        </w:trPr>
        <w:tc>
          <w:tcPr>
            <w:tcW w:w="183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CE1" w:rsidRPr="00F16CE1" w:rsidRDefault="00F16CE1" w:rsidP="00F16CE1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CE1" w:rsidRPr="00F16CE1" w:rsidRDefault="00F16CE1" w:rsidP="00F16CE1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13.00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CE1" w:rsidRPr="00F16CE1" w:rsidRDefault="00F16CE1" w:rsidP="00F16CE1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 </w:t>
            </w:r>
          </w:p>
        </w:tc>
      </w:tr>
      <w:tr w:rsidR="00B755D0" w:rsidRPr="00F16CE1" w:rsidTr="00E97810">
        <w:trPr>
          <w:trHeight w:val="20"/>
        </w:trPr>
        <w:tc>
          <w:tcPr>
            <w:tcW w:w="183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CE1" w:rsidRPr="00F16CE1" w:rsidRDefault="00F16CE1" w:rsidP="00F16CE1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B4464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28.6.2019</w:t>
            </w:r>
          </w:p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 xml:space="preserve">(piatok)  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09.00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 xml:space="preserve">Aula akademika </w:t>
            </w:r>
            <w:proofErr w:type="spellStart"/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Bellu</w:t>
            </w:r>
            <w:proofErr w:type="spellEnd"/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SvF</w:t>
            </w:r>
            <w:proofErr w:type="spellEnd"/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trike/>
                <w:sz w:val="20"/>
                <w:szCs w:val="20"/>
                <w:lang w:val="sk-SK" w:eastAsia="sk-SK"/>
              </w:rPr>
              <w:t> </w:t>
            </w:r>
          </w:p>
        </w:tc>
      </w:tr>
      <w:tr w:rsidR="00F16CE1" w:rsidRPr="00976BC1" w:rsidTr="00E97810">
        <w:trPr>
          <w:trHeight w:val="2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AD8" w:rsidRDefault="00F16CE1" w:rsidP="00F16CE1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ÚM</w:t>
            </w:r>
          </w:p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(I. stupeň)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464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2.7.2019</w:t>
            </w:r>
          </w:p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(utorok)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10.00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Aula Dionýza Ilkoviča R STU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 </w:t>
            </w:r>
          </w:p>
        </w:tc>
      </w:tr>
      <w:tr w:rsidR="00F16CE1" w:rsidRPr="00976BC1" w:rsidTr="00E97810">
        <w:trPr>
          <w:trHeight w:val="2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AD8" w:rsidRDefault="00F16CE1" w:rsidP="00F16CE1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ÚM</w:t>
            </w:r>
          </w:p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(II. stupeň)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D0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2.7.2019</w:t>
            </w:r>
          </w:p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(utorok)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13.00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Aula Dionýza Ilkoviča R STU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trike/>
                <w:sz w:val="20"/>
                <w:szCs w:val="20"/>
                <w:lang w:val="sk-SK" w:eastAsia="sk-SK"/>
              </w:rPr>
              <w:t> </w:t>
            </w:r>
          </w:p>
        </w:tc>
      </w:tr>
      <w:tr w:rsidR="00B755D0" w:rsidRPr="00F16CE1" w:rsidTr="00E97810">
        <w:trPr>
          <w:trHeight w:val="20"/>
        </w:trPr>
        <w:tc>
          <w:tcPr>
            <w:tcW w:w="18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49ED" w:rsidRDefault="00F16CE1" w:rsidP="00D849E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FCHPT</w:t>
            </w:r>
          </w:p>
          <w:p w:rsidR="00F16CE1" w:rsidRPr="00F16CE1" w:rsidRDefault="00F16CE1" w:rsidP="00D849E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(I. stupeň)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5D0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2.7.2019</w:t>
            </w:r>
          </w:p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(utorok)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9.00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Aula Aurela Stodolu SjF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trike/>
                <w:sz w:val="20"/>
                <w:szCs w:val="20"/>
                <w:lang w:val="sk-SK" w:eastAsia="sk-SK"/>
              </w:rPr>
              <w:t> </w:t>
            </w:r>
          </w:p>
        </w:tc>
      </w:tr>
      <w:tr w:rsidR="00F16CE1" w:rsidRPr="00F16CE1" w:rsidTr="00E97810">
        <w:trPr>
          <w:trHeight w:val="20"/>
        </w:trPr>
        <w:tc>
          <w:tcPr>
            <w:tcW w:w="1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CE1" w:rsidRPr="00F16CE1" w:rsidRDefault="00F16CE1" w:rsidP="00F16CE1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CE1" w:rsidRPr="00F16CE1" w:rsidRDefault="00F16CE1" w:rsidP="00F16CE1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11.00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CE1" w:rsidRPr="00F16CE1" w:rsidRDefault="00F16CE1" w:rsidP="00F16CE1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 </w:t>
            </w:r>
          </w:p>
        </w:tc>
      </w:tr>
      <w:tr w:rsidR="00F16CE1" w:rsidRPr="00F16CE1" w:rsidTr="00E97810">
        <w:trPr>
          <w:trHeight w:val="20"/>
        </w:trPr>
        <w:tc>
          <w:tcPr>
            <w:tcW w:w="1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CE1" w:rsidRPr="00F16CE1" w:rsidRDefault="00F16CE1" w:rsidP="00F16CE1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CE1" w:rsidRPr="00F16CE1" w:rsidRDefault="00F16CE1" w:rsidP="00F16CE1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13.00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CE1" w:rsidRPr="00F16CE1" w:rsidRDefault="00F16CE1" w:rsidP="00F16CE1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trike/>
                <w:sz w:val="20"/>
                <w:szCs w:val="20"/>
                <w:lang w:val="sk-SK" w:eastAsia="sk-SK"/>
              </w:rPr>
              <w:t> </w:t>
            </w:r>
          </w:p>
        </w:tc>
      </w:tr>
      <w:tr w:rsidR="004A4AD8" w:rsidRPr="00F16CE1" w:rsidTr="004A4AD8">
        <w:trPr>
          <w:trHeight w:val="20"/>
        </w:trPr>
        <w:tc>
          <w:tcPr>
            <w:tcW w:w="183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4A4AD8" w:rsidRDefault="00F16CE1" w:rsidP="00F16CE1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FEI</w:t>
            </w:r>
          </w:p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(II. stupeň)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B755D0" w:rsidRDefault="00F16CE1" w:rsidP="00B755D0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9.7.2019</w:t>
            </w:r>
          </w:p>
          <w:p w:rsidR="00F16CE1" w:rsidRPr="00F16CE1" w:rsidRDefault="00F16CE1" w:rsidP="00B755D0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(utorok)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9.00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Aula Aurela Stodolu SjF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 </w:t>
            </w:r>
          </w:p>
        </w:tc>
      </w:tr>
      <w:tr w:rsidR="004A4AD8" w:rsidRPr="00F16CE1" w:rsidTr="004A4AD8">
        <w:trPr>
          <w:trHeight w:val="20"/>
        </w:trPr>
        <w:tc>
          <w:tcPr>
            <w:tcW w:w="183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16CE1" w:rsidRPr="00F16CE1" w:rsidRDefault="00F16CE1" w:rsidP="00F16CE1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16CE1" w:rsidRPr="00F16CE1" w:rsidRDefault="00F16CE1" w:rsidP="00F16CE1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11.00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16CE1" w:rsidRPr="00F16CE1" w:rsidRDefault="00F16CE1" w:rsidP="00F16CE1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 </w:t>
            </w:r>
          </w:p>
        </w:tc>
      </w:tr>
      <w:tr w:rsidR="004A4AD8" w:rsidRPr="00F16CE1" w:rsidTr="004A4AD8">
        <w:trPr>
          <w:trHeight w:val="20"/>
        </w:trPr>
        <w:tc>
          <w:tcPr>
            <w:tcW w:w="183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16CE1" w:rsidRPr="00F16CE1" w:rsidRDefault="00F16CE1" w:rsidP="00F16CE1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16CE1" w:rsidRPr="00F16CE1" w:rsidRDefault="00F16CE1" w:rsidP="00F16CE1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13.00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16CE1" w:rsidRPr="00F16CE1" w:rsidRDefault="00F16CE1" w:rsidP="00F16CE1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 </w:t>
            </w:r>
          </w:p>
        </w:tc>
      </w:tr>
      <w:tr w:rsidR="00F72A8C" w:rsidRPr="00F16CE1" w:rsidTr="00F72A8C">
        <w:trPr>
          <w:trHeight w:val="2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7C80"/>
            <w:noWrap/>
            <w:vAlign w:val="center"/>
            <w:hideMark/>
          </w:tcPr>
          <w:p w:rsidR="004A4AD8" w:rsidRDefault="00F16CE1" w:rsidP="00F16CE1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MTF</w:t>
            </w:r>
          </w:p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(II. stupeň)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B755D0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9.7.2019</w:t>
            </w:r>
          </w:p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(utorok)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10.00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 xml:space="preserve">Aula prof. </w:t>
            </w:r>
            <w:proofErr w:type="spellStart"/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Adamku</w:t>
            </w:r>
            <w:proofErr w:type="spellEnd"/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 xml:space="preserve"> MTF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7C80"/>
            <w:noWrap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 </w:t>
            </w:r>
          </w:p>
        </w:tc>
      </w:tr>
      <w:tr w:rsidR="00F72A8C" w:rsidRPr="00F16CE1" w:rsidTr="00F72A8C">
        <w:trPr>
          <w:trHeight w:val="20"/>
        </w:trPr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F16CE1" w:rsidRPr="00F16CE1" w:rsidRDefault="00F16CE1" w:rsidP="00F16CE1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F16CE1" w:rsidRPr="00F16CE1" w:rsidRDefault="00F16CE1" w:rsidP="00F16CE1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14.00</w:t>
            </w: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F16CE1" w:rsidRPr="00F16CE1" w:rsidRDefault="00F16CE1" w:rsidP="00F16CE1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7C80"/>
            <w:noWrap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 </w:t>
            </w:r>
          </w:p>
        </w:tc>
      </w:tr>
      <w:tr w:rsidR="00F72A8C" w:rsidRPr="00F16CE1" w:rsidTr="00F72A8C">
        <w:trPr>
          <w:trHeight w:val="20"/>
        </w:trPr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F16CE1" w:rsidRPr="00F16CE1" w:rsidRDefault="00F16CE1" w:rsidP="00F16CE1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B755D0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11.7.2019</w:t>
            </w:r>
          </w:p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(štvrtok)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10.00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 xml:space="preserve">Aula prof. </w:t>
            </w:r>
            <w:proofErr w:type="spellStart"/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Adamku</w:t>
            </w:r>
            <w:proofErr w:type="spellEnd"/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 xml:space="preserve"> MTF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7C80"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 </w:t>
            </w:r>
          </w:p>
        </w:tc>
      </w:tr>
      <w:tr w:rsidR="00F72A8C" w:rsidRPr="00F16CE1" w:rsidTr="00F72A8C">
        <w:trPr>
          <w:trHeight w:val="20"/>
        </w:trPr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F16CE1" w:rsidRPr="00F16CE1" w:rsidRDefault="00F16CE1" w:rsidP="00F16CE1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F16CE1" w:rsidRPr="00F16CE1" w:rsidRDefault="00F16CE1" w:rsidP="00F16CE1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14.00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F16CE1" w:rsidRPr="00F16CE1" w:rsidRDefault="00F16CE1" w:rsidP="00F16CE1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7C80"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 </w:t>
            </w:r>
          </w:p>
        </w:tc>
      </w:tr>
      <w:tr w:rsidR="00B755D0" w:rsidRPr="00F16CE1" w:rsidTr="00E97810">
        <w:trPr>
          <w:trHeight w:val="20"/>
        </w:trPr>
        <w:tc>
          <w:tcPr>
            <w:tcW w:w="18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66CCFF"/>
            <w:vAlign w:val="center"/>
            <w:hideMark/>
          </w:tcPr>
          <w:p w:rsidR="004A4AD8" w:rsidRDefault="00F16CE1" w:rsidP="00F16CE1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FIIT</w:t>
            </w:r>
          </w:p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(I. stupeň)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66CCFF"/>
            <w:vAlign w:val="center"/>
            <w:hideMark/>
          </w:tcPr>
          <w:p w:rsidR="00AD156E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11.7.2019</w:t>
            </w:r>
          </w:p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(štvrtok)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11.00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66CCFF"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Veľká Aula FIIT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CCFF"/>
            <w:noWrap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 </w:t>
            </w:r>
          </w:p>
        </w:tc>
      </w:tr>
      <w:tr w:rsidR="00F16CE1" w:rsidRPr="00F16CE1" w:rsidTr="00E97810">
        <w:trPr>
          <w:trHeight w:val="20"/>
        </w:trPr>
        <w:tc>
          <w:tcPr>
            <w:tcW w:w="1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CE1" w:rsidRPr="00F16CE1" w:rsidRDefault="00F16CE1" w:rsidP="00F16CE1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CE1" w:rsidRPr="00F16CE1" w:rsidRDefault="00F16CE1" w:rsidP="00F16CE1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13.00</w:t>
            </w: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CE1" w:rsidRPr="00F16CE1" w:rsidRDefault="00F16CE1" w:rsidP="00F16CE1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CCFF"/>
            <w:noWrap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trike/>
                <w:sz w:val="20"/>
                <w:szCs w:val="20"/>
                <w:lang w:val="sk-SK" w:eastAsia="sk-SK"/>
              </w:rPr>
              <w:t> </w:t>
            </w:r>
          </w:p>
        </w:tc>
      </w:tr>
      <w:tr w:rsidR="00F16CE1" w:rsidRPr="00F16CE1" w:rsidTr="00E97810">
        <w:trPr>
          <w:trHeight w:val="20"/>
        </w:trPr>
        <w:tc>
          <w:tcPr>
            <w:tcW w:w="1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CE1" w:rsidRPr="00F16CE1" w:rsidRDefault="00F16CE1" w:rsidP="00F16CE1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CE1" w:rsidRPr="00F16CE1" w:rsidRDefault="00F16CE1" w:rsidP="00F16CE1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CCFF"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15.00</w:t>
            </w: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CE1" w:rsidRPr="00F16CE1" w:rsidRDefault="00F16CE1" w:rsidP="00F16CE1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CCFF"/>
            <w:noWrap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trike/>
                <w:sz w:val="20"/>
                <w:szCs w:val="20"/>
                <w:lang w:val="sk-SK" w:eastAsia="sk-SK"/>
              </w:rPr>
              <w:t> </w:t>
            </w:r>
          </w:p>
        </w:tc>
      </w:tr>
      <w:tr w:rsidR="00B755D0" w:rsidRPr="00F16CE1" w:rsidTr="00E97810">
        <w:trPr>
          <w:trHeight w:val="20"/>
        </w:trPr>
        <w:tc>
          <w:tcPr>
            <w:tcW w:w="18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66CCFF"/>
            <w:vAlign w:val="center"/>
            <w:hideMark/>
          </w:tcPr>
          <w:p w:rsidR="004A4AD8" w:rsidRDefault="00F16CE1" w:rsidP="00F16CE1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FIIT</w:t>
            </w:r>
          </w:p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(II. stupeň)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66CCFF"/>
            <w:vAlign w:val="center"/>
            <w:hideMark/>
          </w:tcPr>
          <w:p w:rsidR="00AD156E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12.7.2019</w:t>
            </w:r>
          </w:p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(piatok)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11.00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66CCFF"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Veľká Aula FIIT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CCFF"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trike/>
                <w:sz w:val="20"/>
                <w:szCs w:val="20"/>
                <w:lang w:val="sk-SK" w:eastAsia="sk-SK"/>
              </w:rPr>
              <w:t> </w:t>
            </w:r>
          </w:p>
        </w:tc>
      </w:tr>
      <w:tr w:rsidR="00F16CE1" w:rsidRPr="00F16CE1" w:rsidTr="00E97810">
        <w:trPr>
          <w:trHeight w:val="20"/>
        </w:trPr>
        <w:tc>
          <w:tcPr>
            <w:tcW w:w="1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CE1" w:rsidRPr="00F16CE1" w:rsidRDefault="00F16CE1" w:rsidP="00F16CE1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CE1" w:rsidRPr="00F16CE1" w:rsidRDefault="00F16CE1" w:rsidP="00F16CE1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13.00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CE1" w:rsidRPr="00F16CE1" w:rsidRDefault="00F16CE1" w:rsidP="00F16CE1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CCFF"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 </w:t>
            </w:r>
          </w:p>
        </w:tc>
      </w:tr>
      <w:tr w:rsidR="00F16CE1" w:rsidRPr="00F16CE1" w:rsidTr="00E97810">
        <w:trPr>
          <w:trHeight w:val="20"/>
        </w:trPr>
        <w:tc>
          <w:tcPr>
            <w:tcW w:w="1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CE1" w:rsidRPr="00F16CE1" w:rsidRDefault="00F16CE1" w:rsidP="00F16CE1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CE1" w:rsidRPr="00F16CE1" w:rsidRDefault="00F16CE1" w:rsidP="00F16CE1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CCFF"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15.00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CE1" w:rsidRPr="00F16CE1" w:rsidRDefault="00F16CE1" w:rsidP="00F16CE1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CCFF"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trike/>
                <w:sz w:val="20"/>
                <w:szCs w:val="20"/>
                <w:lang w:val="sk-SK" w:eastAsia="sk-SK"/>
              </w:rPr>
              <w:t> </w:t>
            </w:r>
          </w:p>
        </w:tc>
      </w:tr>
      <w:tr w:rsidR="00F72A8C" w:rsidRPr="00F16CE1" w:rsidTr="00F72A8C">
        <w:trPr>
          <w:trHeight w:val="20"/>
        </w:trPr>
        <w:tc>
          <w:tcPr>
            <w:tcW w:w="18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7C80"/>
            <w:noWrap/>
            <w:vAlign w:val="center"/>
            <w:hideMark/>
          </w:tcPr>
          <w:p w:rsidR="004A4AD8" w:rsidRDefault="00F16CE1" w:rsidP="00F16CE1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MTF</w:t>
            </w:r>
          </w:p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(II. stupeň)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AD156E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12.7.2019</w:t>
            </w:r>
          </w:p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 xml:space="preserve">(piatok)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10.00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 xml:space="preserve">Aula prof. </w:t>
            </w:r>
            <w:proofErr w:type="spellStart"/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Adamku</w:t>
            </w:r>
            <w:proofErr w:type="spellEnd"/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 xml:space="preserve"> MTF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7C80"/>
            <w:noWrap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 </w:t>
            </w:r>
          </w:p>
        </w:tc>
      </w:tr>
      <w:tr w:rsidR="00AD156E" w:rsidRPr="00F16CE1" w:rsidTr="00AD156E">
        <w:trPr>
          <w:trHeight w:val="20"/>
        </w:trPr>
        <w:tc>
          <w:tcPr>
            <w:tcW w:w="1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CE1" w:rsidRPr="00F16CE1" w:rsidRDefault="00F16CE1" w:rsidP="00F16CE1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F16CE1" w:rsidRPr="00F16CE1" w:rsidRDefault="00F16CE1" w:rsidP="00F16CE1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14.00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F16CE1" w:rsidRPr="00F16CE1" w:rsidRDefault="00F16CE1" w:rsidP="00F16CE1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7C80"/>
            <w:noWrap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 </w:t>
            </w:r>
          </w:p>
        </w:tc>
      </w:tr>
      <w:tr w:rsidR="004A4AD8" w:rsidRPr="00F16CE1" w:rsidTr="004A4AD8">
        <w:trPr>
          <w:trHeight w:val="20"/>
        </w:trPr>
        <w:tc>
          <w:tcPr>
            <w:tcW w:w="18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4A4AD8" w:rsidRDefault="00F16CE1" w:rsidP="00F16CE1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FEI</w:t>
            </w:r>
          </w:p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(I. stupeň)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D156E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19.9.2019</w:t>
            </w:r>
          </w:p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(štvrtok)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9.00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Aula Aurela Stodolu SjF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 </w:t>
            </w:r>
          </w:p>
        </w:tc>
      </w:tr>
      <w:tr w:rsidR="004A4AD8" w:rsidRPr="00F16CE1" w:rsidTr="004A4AD8">
        <w:trPr>
          <w:trHeight w:val="20"/>
        </w:trPr>
        <w:tc>
          <w:tcPr>
            <w:tcW w:w="1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16CE1" w:rsidRPr="00F16CE1" w:rsidRDefault="00F16CE1" w:rsidP="00F16CE1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16CE1" w:rsidRPr="00F16CE1" w:rsidRDefault="00F16CE1" w:rsidP="00F16CE1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12.00</w:t>
            </w: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:rsidR="00F16CE1" w:rsidRPr="00F16CE1" w:rsidRDefault="00F16CE1" w:rsidP="00F16CE1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 </w:t>
            </w:r>
          </w:p>
        </w:tc>
      </w:tr>
      <w:tr w:rsidR="00F72A8C" w:rsidRPr="00F16CE1" w:rsidTr="00F72A8C">
        <w:trPr>
          <w:trHeight w:val="2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MTF (I. stupeň)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auto" w:fill="FF7C80"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auto" w:fill="FF7C80"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auto" w:fill="FF7C80"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7C80"/>
            <w:noWrap/>
            <w:vAlign w:val="center"/>
            <w:hideMark/>
          </w:tcPr>
          <w:p w:rsidR="00F16CE1" w:rsidRPr="00F16CE1" w:rsidRDefault="00F16CE1" w:rsidP="00F16CE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F16CE1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MTF neorganizuje</w:t>
            </w:r>
          </w:p>
        </w:tc>
      </w:tr>
    </w:tbl>
    <w:p w:rsidR="00F16CE1" w:rsidRPr="00E97810" w:rsidRDefault="00F16CE1" w:rsidP="00D9422A">
      <w:pPr>
        <w:ind w:right="-568"/>
        <w:rPr>
          <w:rFonts w:asciiTheme="majorHAnsi" w:hAnsiTheme="majorHAnsi"/>
          <w:b/>
          <w:sz w:val="20"/>
          <w:szCs w:val="20"/>
          <w:lang w:val="sk-SK"/>
        </w:rPr>
      </w:pPr>
    </w:p>
    <w:p w:rsidR="00422687" w:rsidRDefault="00422687" w:rsidP="00D9422A">
      <w:pPr>
        <w:ind w:right="-568"/>
        <w:rPr>
          <w:rFonts w:asciiTheme="majorHAnsi" w:hAnsiTheme="majorHAnsi"/>
          <w:b/>
          <w:lang w:val="sk-SK"/>
        </w:rPr>
        <w:sectPr w:rsidR="00422687" w:rsidSect="008444CE">
          <w:headerReference w:type="default" r:id="rId13"/>
          <w:pgSz w:w="11906" w:h="16838"/>
          <w:pgMar w:top="1418" w:right="1417" w:bottom="426" w:left="851" w:header="708" w:footer="388" w:gutter="0"/>
          <w:cols w:space="708"/>
          <w:docGrid w:linePitch="326"/>
        </w:sectPr>
      </w:pPr>
    </w:p>
    <w:p w:rsidR="000E4630" w:rsidRDefault="00D9422A" w:rsidP="0004531A">
      <w:pPr>
        <w:rPr>
          <w:rFonts w:asciiTheme="majorHAnsi" w:hAnsiTheme="majorHAnsi"/>
          <w:b/>
          <w:lang w:val="sk-SK"/>
        </w:rPr>
      </w:pPr>
      <w:r>
        <w:rPr>
          <w:rFonts w:asciiTheme="majorHAnsi" w:hAnsiTheme="majorHAnsi"/>
          <w:b/>
          <w:lang w:val="sk-SK"/>
        </w:rPr>
        <w:lastRenderedPageBreak/>
        <w:t>I</w:t>
      </w:r>
      <w:r w:rsidRPr="00D9422A">
        <w:rPr>
          <w:rFonts w:asciiTheme="majorHAnsi" w:hAnsiTheme="majorHAnsi"/>
          <w:b/>
          <w:lang w:val="sk-SK"/>
        </w:rPr>
        <w:t>matrikuláci</w:t>
      </w:r>
      <w:r w:rsidR="00F9081F">
        <w:rPr>
          <w:rFonts w:asciiTheme="majorHAnsi" w:hAnsiTheme="majorHAnsi"/>
          <w:b/>
          <w:lang w:val="sk-SK"/>
        </w:rPr>
        <w:t>e</w:t>
      </w:r>
      <w:r w:rsidRPr="00D9422A">
        <w:rPr>
          <w:rFonts w:asciiTheme="majorHAnsi" w:hAnsiTheme="majorHAnsi"/>
          <w:b/>
          <w:lang w:val="sk-SK"/>
        </w:rPr>
        <w:t xml:space="preserve"> študentov 1. ročníka bakalársk</w:t>
      </w:r>
      <w:r w:rsidR="00F9081F">
        <w:rPr>
          <w:rFonts w:asciiTheme="majorHAnsi" w:hAnsiTheme="majorHAnsi"/>
          <w:b/>
          <w:lang w:val="sk-SK"/>
        </w:rPr>
        <w:t>ych</w:t>
      </w:r>
      <w:r w:rsidRPr="00D9422A">
        <w:rPr>
          <w:rFonts w:asciiTheme="majorHAnsi" w:hAnsiTheme="majorHAnsi"/>
          <w:b/>
          <w:lang w:val="sk-SK"/>
        </w:rPr>
        <w:t xml:space="preserve"> </w:t>
      </w:r>
      <w:r w:rsidR="00F9081F" w:rsidRPr="00D9422A">
        <w:rPr>
          <w:rFonts w:asciiTheme="majorHAnsi" w:hAnsiTheme="majorHAnsi"/>
          <w:b/>
          <w:lang w:val="sk-SK"/>
        </w:rPr>
        <w:t>študi</w:t>
      </w:r>
      <w:r w:rsidR="00F9081F">
        <w:rPr>
          <w:rFonts w:asciiTheme="majorHAnsi" w:hAnsiTheme="majorHAnsi"/>
          <w:b/>
          <w:lang w:val="sk-SK"/>
        </w:rPr>
        <w:t>jných programov</w:t>
      </w:r>
      <w:r w:rsidR="001D38E2">
        <w:rPr>
          <w:rFonts w:asciiTheme="majorHAnsi" w:hAnsiTheme="majorHAnsi"/>
          <w:b/>
          <w:lang w:val="sk-SK"/>
        </w:rPr>
        <w:t xml:space="preserve"> v akad. roku 201</w:t>
      </w:r>
      <w:r w:rsidR="00772FAF">
        <w:rPr>
          <w:rFonts w:asciiTheme="majorHAnsi" w:hAnsiTheme="majorHAnsi"/>
          <w:b/>
          <w:lang w:val="sk-SK"/>
        </w:rPr>
        <w:t>9</w:t>
      </w:r>
      <w:r w:rsidR="001D38E2">
        <w:rPr>
          <w:rFonts w:asciiTheme="majorHAnsi" w:hAnsiTheme="majorHAnsi"/>
          <w:b/>
          <w:lang w:val="sk-SK"/>
        </w:rPr>
        <w:t>/</w:t>
      </w:r>
      <w:r w:rsidR="00986AFE">
        <w:rPr>
          <w:rFonts w:asciiTheme="majorHAnsi" w:hAnsiTheme="majorHAnsi"/>
          <w:b/>
          <w:lang w:val="sk-SK"/>
        </w:rPr>
        <w:t>20</w:t>
      </w:r>
      <w:r w:rsidR="00772FAF">
        <w:rPr>
          <w:rFonts w:asciiTheme="majorHAnsi" w:hAnsiTheme="majorHAnsi"/>
          <w:b/>
          <w:lang w:val="sk-SK"/>
        </w:rPr>
        <w:t>20</w:t>
      </w:r>
    </w:p>
    <w:p w:rsidR="003F72E8" w:rsidRDefault="003F72E8" w:rsidP="0004531A">
      <w:pPr>
        <w:rPr>
          <w:rFonts w:asciiTheme="majorHAnsi" w:hAnsiTheme="majorHAnsi"/>
          <w:b/>
          <w:lang w:val="sk-SK"/>
        </w:rPr>
      </w:pPr>
    </w:p>
    <w:tbl>
      <w:tblPr>
        <w:tblW w:w="10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2410"/>
        <w:gridCol w:w="2126"/>
        <w:gridCol w:w="4111"/>
      </w:tblGrid>
      <w:tr w:rsidR="00AD156E" w:rsidRPr="00AD156E" w:rsidTr="00772FAF">
        <w:trPr>
          <w:trHeight w:val="300"/>
        </w:trPr>
        <w:tc>
          <w:tcPr>
            <w:tcW w:w="1408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D156E" w:rsidRPr="00AD156E" w:rsidRDefault="00AD156E" w:rsidP="00772FAF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</w:pPr>
            <w:r w:rsidRPr="00AD156E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  <w:t>Fakulta</w:t>
            </w:r>
          </w:p>
        </w:tc>
        <w:tc>
          <w:tcPr>
            <w:tcW w:w="2410" w:type="dxa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D156E" w:rsidRPr="00AD156E" w:rsidRDefault="00AD156E" w:rsidP="00AD156E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</w:pPr>
            <w:r w:rsidRPr="00AD156E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  <w:t>Dátum</w:t>
            </w:r>
          </w:p>
        </w:tc>
        <w:tc>
          <w:tcPr>
            <w:tcW w:w="2126" w:type="dxa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D156E" w:rsidRPr="00AD156E" w:rsidRDefault="00AD156E" w:rsidP="00AD156E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</w:pPr>
            <w:r w:rsidRPr="00AD156E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  <w:t>Hodina</w:t>
            </w:r>
          </w:p>
        </w:tc>
        <w:tc>
          <w:tcPr>
            <w:tcW w:w="4111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AD156E" w:rsidRPr="00AD156E" w:rsidRDefault="00AD156E" w:rsidP="00AD156E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</w:pPr>
            <w:r w:rsidRPr="00AD156E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  <w:t>Miesto konania</w:t>
            </w:r>
          </w:p>
        </w:tc>
      </w:tr>
      <w:tr w:rsidR="00AD156E" w:rsidRPr="00AD156E" w:rsidTr="00772FAF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66CCFF"/>
            <w:vAlign w:val="center"/>
            <w:hideMark/>
          </w:tcPr>
          <w:p w:rsidR="00AD156E" w:rsidRPr="00AD156E" w:rsidRDefault="00AD156E" w:rsidP="00AD156E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</w:pPr>
            <w:r w:rsidRPr="00AD156E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  <w:t>FIIT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CCFF"/>
            <w:vAlign w:val="center"/>
            <w:hideMark/>
          </w:tcPr>
          <w:p w:rsidR="00AD156E" w:rsidRPr="00AD156E" w:rsidRDefault="00AD156E" w:rsidP="00AD156E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AD156E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18.9.2019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CCFF"/>
            <w:vAlign w:val="center"/>
            <w:hideMark/>
          </w:tcPr>
          <w:p w:rsidR="00AD156E" w:rsidRPr="00AD156E" w:rsidRDefault="00AD156E" w:rsidP="00AD156E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AD156E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 xml:space="preserve">15.00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66CCFF"/>
            <w:vAlign w:val="center"/>
            <w:hideMark/>
          </w:tcPr>
          <w:p w:rsidR="00AD156E" w:rsidRPr="00AD156E" w:rsidRDefault="00AD156E" w:rsidP="00AD156E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AD156E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Veľká Aula FIIT</w:t>
            </w:r>
          </w:p>
        </w:tc>
      </w:tr>
      <w:tr w:rsidR="00AD156E" w:rsidRPr="00AD156E" w:rsidTr="008C4B64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 w:themeFill="text2" w:themeFillTint="66"/>
            <w:vAlign w:val="center"/>
            <w:hideMark/>
          </w:tcPr>
          <w:p w:rsidR="00AD156E" w:rsidRPr="00AD156E" w:rsidRDefault="00AD156E" w:rsidP="00AD156E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</w:pPr>
            <w:r w:rsidRPr="00AD156E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  <w:t>FEI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8DB3E2" w:themeFill="text2" w:themeFillTint="66"/>
            <w:vAlign w:val="center"/>
            <w:hideMark/>
          </w:tcPr>
          <w:p w:rsidR="00AD156E" w:rsidRPr="00AD156E" w:rsidRDefault="00AD156E" w:rsidP="00AD156E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AD156E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19.9.2019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8DB3E2" w:themeFill="text2" w:themeFillTint="66"/>
            <w:vAlign w:val="center"/>
            <w:hideMark/>
          </w:tcPr>
          <w:p w:rsidR="00AD156E" w:rsidRPr="00AD156E" w:rsidRDefault="00AD156E" w:rsidP="00AD156E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AD156E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 xml:space="preserve">14.00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8DB3E2" w:themeFill="text2" w:themeFillTint="66"/>
            <w:vAlign w:val="center"/>
            <w:hideMark/>
          </w:tcPr>
          <w:p w:rsidR="00AD156E" w:rsidRPr="00AD156E" w:rsidRDefault="00AD156E" w:rsidP="00AD156E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AD156E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Aula Aurela Stodolu SjF</w:t>
            </w:r>
          </w:p>
        </w:tc>
      </w:tr>
      <w:tr w:rsidR="00AD156E" w:rsidRPr="00976BC1" w:rsidTr="00772FAF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D156E" w:rsidRPr="00AD156E" w:rsidRDefault="00AD156E" w:rsidP="00AD156E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</w:pPr>
            <w:r w:rsidRPr="00AD156E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  <w:t>ÚM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D156E" w:rsidRPr="00AD156E" w:rsidRDefault="00AD156E" w:rsidP="00AD156E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AD156E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20.9.2019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D156E" w:rsidRPr="00AD156E" w:rsidRDefault="00AD156E" w:rsidP="00AD156E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AD156E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 xml:space="preserve">10.00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AD156E" w:rsidRPr="00AD156E" w:rsidRDefault="00AD156E" w:rsidP="00AD156E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AD156E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Aula Dionýza Ilkoviča R STU</w:t>
            </w:r>
          </w:p>
        </w:tc>
      </w:tr>
      <w:tr w:rsidR="00AD156E" w:rsidRPr="00AD156E" w:rsidTr="00772FAF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:rsidR="00AD156E" w:rsidRPr="00AD156E" w:rsidRDefault="00AD156E" w:rsidP="00AD156E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</w:pPr>
            <w:r w:rsidRPr="00AD156E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  <w:t>FCHPT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:rsidR="00AD156E" w:rsidRPr="00AD156E" w:rsidRDefault="00AD156E" w:rsidP="00AD156E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AD156E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20.9.2019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:rsidR="00AD156E" w:rsidRPr="00AD156E" w:rsidRDefault="00AD156E" w:rsidP="00AD156E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AD156E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10.30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99"/>
            <w:vAlign w:val="center"/>
            <w:hideMark/>
          </w:tcPr>
          <w:p w:rsidR="00AD156E" w:rsidRPr="00AD156E" w:rsidRDefault="00AD156E" w:rsidP="00AD156E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AD156E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Aula Aurela Stodolu SjF</w:t>
            </w:r>
          </w:p>
        </w:tc>
      </w:tr>
      <w:tr w:rsidR="00AD156E" w:rsidRPr="00AD156E" w:rsidTr="00772FAF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center"/>
            <w:hideMark/>
          </w:tcPr>
          <w:p w:rsidR="00AD156E" w:rsidRPr="00AD156E" w:rsidRDefault="00AD156E" w:rsidP="00AD156E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</w:pPr>
            <w:r w:rsidRPr="00AD156E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  <w:t>SvF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center"/>
            <w:hideMark/>
          </w:tcPr>
          <w:p w:rsidR="00AD156E" w:rsidRPr="00AD156E" w:rsidRDefault="00AD156E" w:rsidP="00AD156E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AD156E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23.9.2019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center"/>
            <w:hideMark/>
          </w:tcPr>
          <w:p w:rsidR="00AD156E" w:rsidRPr="00AD156E" w:rsidRDefault="00AD156E" w:rsidP="00AD156E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AD156E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 xml:space="preserve">9.00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CD5B4"/>
            <w:vAlign w:val="center"/>
            <w:hideMark/>
          </w:tcPr>
          <w:p w:rsidR="00AD156E" w:rsidRPr="00AD156E" w:rsidRDefault="00AD156E" w:rsidP="00AD156E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AD156E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 xml:space="preserve">Aula akademika </w:t>
            </w:r>
            <w:proofErr w:type="spellStart"/>
            <w:r w:rsidRPr="00AD156E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Bellu</w:t>
            </w:r>
            <w:proofErr w:type="spellEnd"/>
            <w:r w:rsidRPr="00AD156E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 xml:space="preserve"> </w:t>
            </w:r>
            <w:proofErr w:type="spellStart"/>
            <w:r w:rsidRPr="00AD156E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SvF</w:t>
            </w:r>
            <w:proofErr w:type="spellEnd"/>
          </w:p>
        </w:tc>
      </w:tr>
      <w:tr w:rsidR="00AD156E" w:rsidRPr="00AD156E" w:rsidTr="00772FAF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D156E" w:rsidRPr="00AD156E" w:rsidRDefault="00AD156E" w:rsidP="00AD156E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</w:pPr>
            <w:r w:rsidRPr="00AD156E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  <w:t>SjF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:rsidR="00AD156E" w:rsidRPr="00AD156E" w:rsidRDefault="00AD156E" w:rsidP="00AD156E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AD156E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23.9.2019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:rsidR="00AD156E" w:rsidRPr="00AD156E" w:rsidRDefault="00AD156E" w:rsidP="00AD156E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AD156E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 xml:space="preserve">13.00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AD156E" w:rsidRPr="00AD156E" w:rsidRDefault="00AD156E" w:rsidP="00AD156E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AD156E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Aula Aurela Stodolu SjF</w:t>
            </w:r>
          </w:p>
        </w:tc>
      </w:tr>
      <w:tr w:rsidR="00AD156E" w:rsidRPr="00AD156E" w:rsidTr="00772FAF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4D79B"/>
            <w:vAlign w:val="center"/>
            <w:hideMark/>
          </w:tcPr>
          <w:p w:rsidR="00AD156E" w:rsidRPr="00AD156E" w:rsidRDefault="00AD156E" w:rsidP="00AD156E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</w:pPr>
            <w:r w:rsidRPr="00AD156E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  <w:t>FA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4D79B"/>
            <w:vAlign w:val="center"/>
            <w:hideMark/>
          </w:tcPr>
          <w:p w:rsidR="00AD156E" w:rsidRPr="00AD156E" w:rsidRDefault="00AD156E" w:rsidP="00AD156E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AD156E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24.9.2019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4D79B"/>
            <w:vAlign w:val="center"/>
            <w:hideMark/>
          </w:tcPr>
          <w:p w:rsidR="00AD156E" w:rsidRPr="00AD156E" w:rsidRDefault="00AD156E" w:rsidP="00AD156E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AD156E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 xml:space="preserve">10.00 - 12.00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C4D79B"/>
            <w:vAlign w:val="center"/>
            <w:hideMark/>
          </w:tcPr>
          <w:p w:rsidR="00AD156E" w:rsidRPr="00AD156E" w:rsidRDefault="00AD156E" w:rsidP="00AD156E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AD156E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 xml:space="preserve">Aula E. </w:t>
            </w:r>
            <w:proofErr w:type="spellStart"/>
            <w:r w:rsidRPr="00AD156E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Belluša</w:t>
            </w:r>
            <w:proofErr w:type="spellEnd"/>
          </w:p>
        </w:tc>
      </w:tr>
      <w:tr w:rsidR="00AD156E" w:rsidRPr="00AD156E" w:rsidTr="00772FAF">
        <w:trPr>
          <w:trHeight w:val="270"/>
        </w:trPr>
        <w:tc>
          <w:tcPr>
            <w:tcW w:w="1408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000000" w:fill="DA9694"/>
            <w:vAlign w:val="center"/>
            <w:hideMark/>
          </w:tcPr>
          <w:p w:rsidR="00AD156E" w:rsidRPr="00AD156E" w:rsidRDefault="00AD156E" w:rsidP="00AD156E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</w:pPr>
            <w:r w:rsidRPr="00AD156E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  <w:t>MTF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DA9694"/>
            <w:vAlign w:val="center"/>
            <w:hideMark/>
          </w:tcPr>
          <w:p w:rsidR="00AD156E" w:rsidRPr="00AD156E" w:rsidRDefault="00AD156E" w:rsidP="00AD156E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AD156E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21.11.2019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DA9694"/>
            <w:vAlign w:val="center"/>
            <w:hideMark/>
          </w:tcPr>
          <w:p w:rsidR="00AD156E" w:rsidRPr="00AD156E" w:rsidRDefault="00AD156E" w:rsidP="00AD156E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AD156E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 xml:space="preserve">13.00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A9694"/>
            <w:vAlign w:val="center"/>
            <w:hideMark/>
          </w:tcPr>
          <w:p w:rsidR="00AD156E" w:rsidRPr="00AD156E" w:rsidRDefault="00AD156E" w:rsidP="00AD156E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AD156E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 xml:space="preserve">Aula prof. </w:t>
            </w:r>
            <w:proofErr w:type="spellStart"/>
            <w:r w:rsidRPr="00AD156E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Čabelku</w:t>
            </w:r>
            <w:proofErr w:type="spellEnd"/>
            <w:r w:rsidRPr="00AD156E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 xml:space="preserve"> MTF</w:t>
            </w:r>
          </w:p>
        </w:tc>
      </w:tr>
    </w:tbl>
    <w:p w:rsidR="00AD156E" w:rsidRDefault="00AD156E" w:rsidP="0004531A">
      <w:pPr>
        <w:rPr>
          <w:rFonts w:asciiTheme="majorHAnsi" w:hAnsiTheme="majorHAnsi"/>
          <w:b/>
          <w:lang w:val="sk-SK"/>
        </w:rPr>
      </w:pPr>
    </w:p>
    <w:p w:rsidR="00AD156E" w:rsidRDefault="00AD156E" w:rsidP="0004531A">
      <w:pPr>
        <w:rPr>
          <w:rFonts w:asciiTheme="majorHAnsi" w:hAnsiTheme="majorHAnsi"/>
          <w:b/>
          <w:lang w:val="sk-SK"/>
        </w:rPr>
      </w:pPr>
    </w:p>
    <w:p w:rsidR="00AA2AE0" w:rsidRDefault="00AA2AE0" w:rsidP="0004531A">
      <w:pPr>
        <w:rPr>
          <w:rFonts w:asciiTheme="majorHAnsi" w:hAnsiTheme="majorHAnsi"/>
          <w:b/>
          <w:lang w:val="sk-SK"/>
        </w:rPr>
      </w:pPr>
    </w:p>
    <w:p w:rsidR="00F9081F" w:rsidRDefault="001D38E2" w:rsidP="0004531A">
      <w:pPr>
        <w:rPr>
          <w:rFonts w:asciiTheme="majorHAnsi" w:hAnsiTheme="majorHAnsi"/>
          <w:b/>
          <w:lang w:val="sk-SK"/>
        </w:rPr>
      </w:pPr>
      <w:r w:rsidRPr="001D38E2">
        <w:rPr>
          <w:rFonts w:ascii="Calibri" w:eastAsia="Times New Roman" w:hAnsi="Calibri" w:cs="Arial"/>
          <w:sz w:val="22"/>
          <w:szCs w:val="22"/>
          <w:lang w:val="sk-SK" w:eastAsia="sk-SK"/>
        </w:rPr>
        <w:t>Slávnostné otvorenie akad. roka 201</w:t>
      </w:r>
      <w:r w:rsidR="00772FAF">
        <w:rPr>
          <w:rFonts w:ascii="Calibri" w:eastAsia="Times New Roman" w:hAnsi="Calibri" w:cs="Arial"/>
          <w:sz w:val="22"/>
          <w:szCs w:val="22"/>
          <w:lang w:val="sk-SK" w:eastAsia="sk-SK"/>
        </w:rPr>
        <w:t>9</w:t>
      </w:r>
      <w:r w:rsidRPr="001D38E2">
        <w:rPr>
          <w:rFonts w:ascii="Calibri" w:eastAsia="Times New Roman" w:hAnsi="Calibri" w:cs="Arial"/>
          <w:sz w:val="22"/>
          <w:szCs w:val="22"/>
          <w:lang w:val="sk-SK" w:eastAsia="sk-SK"/>
        </w:rPr>
        <w:t>/20</w:t>
      </w:r>
      <w:r w:rsidR="00772FAF">
        <w:rPr>
          <w:rFonts w:ascii="Calibri" w:eastAsia="Times New Roman" w:hAnsi="Calibri" w:cs="Arial"/>
          <w:sz w:val="22"/>
          <w:szCs w:val="22"/>
          <w:lang w:val="sk-SK" w:eastAsia="sk-SK"/>
        </w:rPr>
        <w:t>20</w:t>
      </w:r>
      <w:r>
        <w:rPr>
          <w:rFonts w:ascii="Calibri" w:eastAsia="Times New Roman" w:hAnsi="Calibri" w:cs="Arial"/>
          <w:sz w:val="22"/>
          <w:szCs w:val="22"/>
          <w:lang w:val="sk-SK" w:eastAsia="sk-SK"/>
        </w:rPr>
        <w:t xml:space="preserve"> sa uskutoční </w:t>
      </w:r>
      <w:r w:rsidR="003F72E8">
        <w:rPr>
          <w:rFonts w:ascii="Calibri" w:eastAsia="Times New Roman" w:hAnsi="Calibri" w:cs="Arial"/>
          <w:sz w:val="22"/>
          <w:szCs w:val="22"/>
          <w:lang w:val="sk-SK" w:eastAsia="sk-SK"/>
        </w:rPr>
        <w:t xml:space="preserve">dňa </w:t>
      </w:r>
      <w:r w:rsidR="008C4B64">
        <w:rPr>
          <w:rFonts w:ascii="Calibri" w:eastAsia="Times New Roman" w:hAnsi="Calibri" w:cs="Arial"/>
          <w:sz w:val="22"/>
          <w:szCs w:val="22"/>
          <w:lang w:val="sk-SK" w:eastAsia="sk-SK"/>
        </w:rPr>
        <w:t>23</w:t>
      </w:r>
      <w:r w:rsidRPr="001D38E2">
        <w:rPr>
          <w:rFonts w:ascii="Calibri" w:eastAsia="Times New Roman" w:hAnsi="Calibri" w:cs="Arial"/>
          <w:sz w:val="22"/>
          <w:szCs w:val="22"/>
          <w:lang w:val="sk-SK" w:eastAsia="sk-SK"/>
        </w:rPr>
        <w:t>.</w:t>
      </w:r>
      <w:r w:rsidR="008C4B64">
        <w:rPr>
          <w:rFonts w:ascii="Calibri" w:eastAsia="Times New Roman" w:hAnsi="Calibri" w:cs="Arial"/>
          <w:sz w:val="22"/>
          <w:szCs w:val="22"/>
          <w:lang w:val="sk-SK" w:eastAsia="sk-SK"/>
        </w:rPr>
        <w:t xml:space="preserve"> 0</w:t>
      </w:r>
      <w:r w:rsidRPr="001D38E2">
        <w:rPr>
          <w:rFonts w:ascii="Calibri" w:eastAsia="Times New Roman" w:hAnsi="Calibri" w:cs="Arial"/>
          <w:sz w:val="22"/>
          <w:szCs w:val="22"/>
          <w:lang w:val="sk-SK" w:eastAsia="sk-SK"/>
        </w:rPr>
        <w:t>9.</w:t>
      </w:r>
      <w:r w:rsidR="008C4B64">
        <w:rPr>
          <w:rFonts w:ascii="Calibri" w:eastAsia="Times New Roman" w:hAnsi="Calibri" w:cs="Arial"/>
          <w:sz w:val="22"/>
          <w:szCs w:val="22"/>
          <w:lang w:val="sk-SK" w:eastAsia="sk-SK"/>
        </w:rPr>
        <w:t xml:space="preserve"> </w:t>
      </w:r>
      <w:r w:rsidRPr="001D38E2">
        <w:rPr>
          <w:rFonts w:ascii="Calibri" w:eastAsia="Times New Roman" w:hAnsi="Calibri" w:cs="Arial"/>
          <w:sz w:val="22"/>
          <w:szCs w:val="22"/>
          <w:lang w:val="sk-SK" w:eastAsia="sk-SK"/>
        </w:rPr>
        <w:t>201</w:t>
      </w:r>
      <w:r w:rsidR="008C4B64">
        <w:rPr>
          <w:rFonts w:ascii="Calibri" w:eastAsia="Times New Roman" w:hAnsi="Calibri" w:cs="Arial"/>
          <w:sz w:val="22"/>
          <w:szCs w:val="22"/>
          <w:lang w:val="sk-SK" w:eastAsia="sk-SK"/>
        </w:rPr>
        <w:t>9</w:t>
      </w:r>
    </w:p>
    <w:sectPr w:rsidR="00F9081F" w:rsidSect="008444CE">
      <w:pgSz w:w="11906" w:h="16838"/>
      <w:pgMar w:top="1418" w:right="1417" w:bottom="426" w:left="851" w:header="708" w:footer="38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A89" w:rsidRDefault="00172A89" w:rsidP="0030006A">
      <w:r>
        <w:separator/>
      </w:r>
    </w:p>
  </w:endnote>
  <w:endnote w:type="continuationSeparator" w:id="0">
    <w:p w:rsidR="00172A89" w:rsidRDefault="00172A89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56E" w:rsidRPr="00D9422A" w:rsidRDefault="00AD156E">
    <w:pPr>
      <w:pStyle w:val="Pta"/>
      <w:jc w:val="right"/>
      <w:rPr>
        <w:rFonts w:asciiTheme="majorHAnsi" w:hAnsiTheme="majorHAns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40014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:rsidR="00AD156E" w:rsidRPr="00681F95" w:rsidRDefault="00AD156E">
        <w:pPr>
          <w:pStyle w:val="Pta"/>
          <w:jc w:val="center"/>
          <w:rPr>
            <w:rFonts w:asciiTheme="majorHAnsi" w:hAnsiTheme="majorHAnsi"/>
            <w:sz w:val="22"/>
            <w:szCs w:val="22"/>
          </w:rPr>
        </w:pPr>
        <w:r w:rsidRPr="00681F95">
          <w:rPr>
            <w:rFonts w:asciiTheme="majorHAnsi" w:hAnsiTheme="majorHAnsi"/>
            <w:sz w:val="22"/>
            <w:szCs w:val="22"/>
          </w:rPr>
          <w:fldChar w:fldCharType="begin"/>
        </w:r>
        <w:r w:rsidRPr="00681F95">
          <w:rPr>
            <w:rFonts w:asciiTheme="majorHAnsi" w:hAnsiTheme="majorHAnsi"/>
            <w:sz w:val="22"/>
            <w:szCs w:val="22"/>
          </w:rPr>
          <w:instrText>PAGE   \* MERGEFORMAT</w:instrText>
        </w:r>
        <w:r w:rsidRPr="00681F95">
          <w:rPr>
            <w:rFonts w:asciiTheme="majorHAnsi" w:hAnsiTheme="majorHAnsi"/>
            <w:sz w:val="22"/>
            <w:szCs w:val="22"/>
          </w:rPr>
          <w:fldChar w:fldCharType="separate"/>
        </w:r>
        <w:r w:rsidR="00976BC1" w:rsidRPr="00976BC1">
          <w:rPr>
            <w:rFonts w:asciiTheme="majorHAnsi" w:hAnsiTheme="majorHAnsi"/>
            <w:noProof/>
            <w:sz w:val="22"/>
            <w:szCs w:val="22"/>
            <w:lang w:val="sk-SK"/>
          </w:rPr>
          <w:t>1</w:t>
        </w:r>
        <w:r w:rsidRPr="00681F95">
          <w:rPr>
            <w:rFonts w:asciiTheme="majorHAnsi" w:hAnsiTheme="maj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A89" w:rsidRDefault="00172A89" w:rsidP="0030006A">
      <w:r>
        <w:separator/>
      </w:r>
    </w:p>
  </w:footnote>
  <w:footnote w:type="continuationSeparator" w:id="0">
    <w:p w:rsidR="00172A89" w:rsidRDefault="00172A89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56E" w:rsidRDefault="00AD156E" w:rsidP="00C637C5">
    <w:pPr>
      <w:pStyle w:val="Hlavika"/>
      <w:tabs>
        <w:tab w:val="clear" w:pos="4320"/>
        <w:tab w:val="clear" w:pos="8640"/>
      </w:tabs>
      <w:ind w:left="-1276"/>
    </w:pPr>
    <w:r>
      <w:rPr>
        <w:noProof/>
        <w:lang w:val="sk-SK" w:eastAsia="sk-SK"/>
      </w:rPr>
      <w:drawing>
        <wp:anchor distT="0" distB="0" distL="114300" distR="114300" simplePos="0" relativeHeight="251663360" behindDoc="0" locked="0" layoutInCell="1" allowOverlap="1" wp14:anchorId="29522722" wp14:editId="4FB407D6">
          <wp:simplePos x="0" y="0"/>
          <wp:positionH relativeFrom="column">
            <wp:posOffset>-745490</wp:posOffset>
          </wp:positionH>
          <wp:positionV relativeFrom="paragraph">
            <wp:posOffset>-208280</wp:posOffset>
          </wp:positionV>
          <wp:extent cx="1679575" cy="616585"/>
          <wp:effectExtent l="0" t="0" r="0" b="0"/>
          <wp:wrapSquare wrapText="bothSides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575" cy="61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56E" w:rsidRDefault="00AD156E" w:rsidP="00C637C5">
    <w:pPr>
      <w:pStyle w:val="Hlavika"/>
      <w:tabs>
        <w:tab w:val="clear" w:pos="4320"/>
        <w:tab w:val="clear" w:pos="8640"/>
      </w:tabs>
      <w:ind w:left="-1276"/>
    </w:pPr>
    <w:r>
      <w:rPr>
        <w:rFonts w:ascii="Times New Roman" w:hAnsi="Times New Roman" w:cs="Times New Roman"/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margin">
                <wp:posOffset>3872230</wp:posOffset>
              </wp:positionH>
              <wp:positionV relativeFrom="paragraph">
                <wp:posOffset>-201930</wp:posOffset>
              </wp:positionV>
              <wp:extent cx="5234305" cy="666750"/>
              <wp:effectExtent l="0" t="0" r="0" b="0"/>
              <wp:wrapNone/>
              <wp:docPr id="60" name="Textové pol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3430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AD156E" w:rsidRDefault="00976BC1" w:rsidP="00A46CD6">
                          <w:pPr>
                            <w:ind w:right="12"/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8. zasadnutie V STU, 17.04.</w:t>
                          </w:r>
                          <w:r w:rsidR="00AD156E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2019</w:t>
                          </w:r>
                        </w:p>
                        <w:p w:rsidR="00AD156E" w:rsidRDefault="00AD156E" w:rsidP="00A46CD6">
                          <w:pPr>
                            <w:pStyle w:val="Bezriadkovania"/>
                            <w:tabs>
                              <w:tab w:val="left" w:pos="1985"/>
                            </w:tabs>
                            <w:ind w:left="-142" w:right="12"/>
                            <w:jc w:val="right"/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</w:pPr>
                          <w:r w:rsidRPr="00F018BE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Harmonogram tlače, podpisovania dokladov o absolvovaní štúdia a promócií v akad. roku 201</w:t>
                          </w:r>
                          <w:r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8</w:t>
                          </w:r>
                          <w:r w:rsidRPr="00F018BE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/201</w:t>
                          </w:r>
                          <w:r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9</w:t>
                          </w:r>
                        </w:p>
                        <w:p w:rsidR="00AD156E" w:rsidRDefault="00AD156E" w:rsidP="00A46CD6">
                          <w:pPr>
                            <w:pStyle w:val="Bezriadkovania"/>
                            <w:tabs>
                              <w:tab w:val="left" w:pos="1985"/>
                            </w:tabs>
                            <w:ind w:left="-142" w:right="12"/>
                            <w:jc w:val="right"/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</w:pPr>
                          <w:r w:rsidRPr="00F018BE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a imatrikulácií v akad. roku 201</w:t>
                          </w:r>
                          <w:r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9</w:t>
                          </w:r>
                          <w:r w:rsidRPr="00F018BE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/20</w:t>
                          </w:r>
                          <w:r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20</w:t>
                          </w:r>
                        </w:p>
                        <w:p w:rsidR="00AD156E" w:rsidRDefault="00AD156E" w:rsidP="00A46CD6">
                          <w:pPr>
                            <w:ind w:right="12"/>
                            <w:jc w:val="right"/>
                            <w:rPr>
                              <w:rFonts w:ascii="Calibri" w:eastAsia="MS Mincho" w:hAnsi="Calibr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doc. Ing. Monika Bakošová, PhD.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60" o:spid="_x0000_s1026" type="#_x0000_t202" style="position:absolute;left:0;text-align:left;margin-left:304.9pt;margin-top:-15.9pt;width:412.15pt;height:52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" filled="f" stroked="f">
              <v:path arrowok="t"/>
              <v:textbox>
                <w:txbxContent>
                  <w:p w:rsidR="00AD156E" w:rsidRDefault="00976BC1" w:rsidP="00A46CD6">
                    <w:pPr>
                      <w:ind w:right="12"/>
                      <w:jc w:val="right"/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8. zasadnutie V STU, 17.04.</w:t>
                    </w:r>
                    <w:r w:rsidR="00AD156E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2019</w:t>
                    </w:r>
                  </w:p>
                  <w:p w:rsidR="00AD156E" w:rsidRDefault="00AD156E" w:rsidP="00A46CD6">
                    <w:pPr>
                      <w:pStyle w:val="Bezriadkovania"/>
                      <w:tabs>
                        <w:tab w:val="left" w:pos="1985"/>
                      </w:tabs>
                      <w:ind w:left="-142" w:right="12"/>
                      <w:jc w:val="right"/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</w:pPr>
                    <w:r w:rsidRPr="00F018BE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Harmonogram tlače, podpisovania dokladov o absolvovaní štúdia a promócií v akad. roku 201</w:t>
                    </w:r>
                    <w:r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8</w:t>
                    </w:r>
                    <w:r w:rsidRPr="00F018BE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/201</w:t>
                    </w:r>
                    <w:r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9</w:t>
                    </w:r>
                  </w:p>
                  <w:p w:rsidR="00AD156E" w:rsidRDefault="00AD156E" w:rsidP="00A46CD6">
                    <w:pPr>
                      <w:pStyle w:val="Bezriadkovania"/>
                      <w:tabs>
                        <w:tab w:val="left" w:pos="1985"/>
                      </w:tabs>
                      <w:ind w:left="-142" w:right="12"/>
                      <w:jc w:val="right"/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</w:pPr>
                    <w:r w:rsidRPr="00F018BE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a imatrikulácií v akad. roku 201</w:t>
                    </w:r>
                    <w:r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9</w:t>
                    </w:r>
                    <w:r w:rsidRPr="00F018BE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/20</w:t>
                    </w:r>
                    <w:r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20</w:t>
                    </w:r>
                  </w:p>
                  <w:p w:rsidR="00AD156E" w:rsidRDefault="00AD156E" w:rsidP="00A46CD6">
                    <w:pPr>
                      <w:ind w:right="12"/>
                      <w:jc w:val="right"/>
                      <w:rPr>
                        <w:rFonts w:ascii="Calibri" w:eastAsia="MS Mincho" w:hAnsi="Calibr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doc. Ing. Monika Bakošová, PhD.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sk-SK" w:eastAsia="sk-SK"/>
      </w:rPr>
      <w:drawing>
        <wp:anchor distT="0" distB="0" distL="114300" distR="114300" simplePos="0" relativeHeight="251668480" behindDoc="0" locked="0" layoutInCell="1" allowOverlap="1" wp14:anchorId="7E30CEF4" wp14:editId="31807130">
          <wp:simplePos x="0" y="0"/>
          <wp:positionH relativeFrom="column">
            <wp:posOffset>-745490</wp:posOffset>
          </wp:positionH>
          <wp:positionV relativeFrom="paragraph">
            <wp:posOffset>-208280</wp:posOffset>
          </wp:positionV>
          <wp:extent cx="1679575" cy="61658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575" cy="61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56E" w:rsidRDefault="008C4B64" w:rsidP="00C637C5">
    <w:pPr>
      <w:pStyle w:val="Hlavika"/>
      <w:tabs>
        <w:tab w:val="clear" w:pos="4320"/>
        <w:tab w:val="clear" w:pos="8640"/>
      </w:tabs>
      <w:ind w:left="-1276"/>
    </w:pPr>
    <w:r>
      <w:rPr>
        <w:noProof/>
        <w:lang w:val="sk-SK" w:eastAsia="sk-SK"/>
      </w:rPr>
      <w:drawing>
        <wp:anchor distT="0" distB="0" distL="114300" distR="114300" simplePos="0" relativeHeight="251672576" behindDoc="0" locked="0" layoutInCell="1" allowOverlap="1" wp14:anchorId="61DE9263" wp14:editId="32A2C053">
          <wp:simplePos x="0" y="0"/>
          <wp:positionH relativeFrom="column">
            <wp:posOffset>-443865</wp:posOffset>
          </wp:positionH>
          <wp:positionV relativeFrom="paragraph">
            <wp:posOffset>-205740</wp:posOffset>
          </wp:positionV>
          <wp:extent cx="1679575" cy="616585"/>
          <wp:effectExtent l="0" t="0" r="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575" cy="61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156E">
      <w:rPr>
        <w:rFonts w:ascii="Times New Roman" w:hAnsi="Times New Roman" w:cs="Times New Roman"/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margin">
                <wp:posOffset>1231265</wp:posOffset>
              </wp:positionH>
              <wp:positionV relativeFrom="paragraph">
                <wp:posOffset>-261620</wp:posOffset>
              </wp:positionV>
              <wp:extent cx="5234305" cy="666750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3430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AD156E" w:rsidRDefault="00AD156E" w:rsidP="00537A7F">
                          <w:pPr>
                            <w:ind w:right="12"/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8. zasadnutie V STU, 17 .04. 2019</w:t>
                          </w:r>
                        </w:p>
                        <w:p w:rsidR="00AD156E" w:rsidRDefault="00AD156E" w:rsidP="00537A7F">
                          <w:pPr>
                            <w:pStyle w:val="Bezriadkovania"/>
                            <w:tabs>
                              <w:tab w:val="left" w:pos="1985"/>
                            </w:tabs>
                            <w:ind w:left="-142" w:right="12"/>
                            <w:jc w:val="right"/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</w:pPr>
                          <w:r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Harmonogram tlače, podpisovania dokladov o absolvovaní štúdia a promócií v akad. roku 2018/2019</w:t>
                          </w:r>
                        </w:p>
                        <w:p w:rsidR="00AD156E" w:rsidRDefault="00AD156E" w:rsidP="00537A7F">
                          <w:pPr>
                            <w:pStyle w:val="Bezriadkovania"/>
                            <w:tabs>
                              <w:tab w:val="left" w:pos="1985"/>
                            </w:tabs>
                            <w:ind w:left="-142" w:right="12"/>
                            <w:jc w:val="right"/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</w:pPr>
                          <w:r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a imatrikulácií v akad. roku 2019/2020</w:t>
                          </w:r>
                        </w:p>
                        <w:p w:rsidR="00AD156E" w:rsidRDefault="00AD156E" w:rsidP="00537A7F">
                          <w:pPr>
                            <w:ind w:right="12"/>
                            <w:jc w:val="right"/>
                            <w:rPr>
                              <w:rFonts w:ascii="Calibri" w:eastAsia="MS Mincho" w:hAnsi="Calibr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doc. Ing. Monika Bakošová, PhD.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left:0;text-align:left;margin-left:96.95pt;margin-top:-20.6pt;width:412.15pt;height:52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" filled="f" stroked="f">
              <v:path arrowok="t"/>
              <v:textbox>
                <w:txbxContent>
                  <w:p w:rsidR="00AD156E" w:rsidRDefault="00AD156E" w:rsidP="00537A7F">
                    <w:pPr>
                      <w:ind w:right="12"/>
                      <w:jc w:val="right"/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8. zasadnutie V STU, 17 .04. 2019</w:t>
                    </w:r>
                  </w:p>
                  <w:p w:rsidR="00AD156E" w:rsidRDefault="00AD156E" w:rsidP="00537A7F">
                    <w:pPr>
                      <w:pStyle w:val="Bezriadkovania"/>
                      <w:tabs>
                        <w:tab w:val="left" w:pos="1985"/>
                      </w:tabs>
                      <w:ind w:left="-142" w:right="12"/>
                      <w:jc w:val="right"/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</w:pPr>
                    <w:r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Harmonogram tlače, podpisovania dokladov o absolvovaní štúdia a promócií v akad. roku 2018/2019</w:t>
                    </w:r>
                  </w:p>
                  <w:p w:rsidR="00AD156E" w:rsidRDefault="00AD156E" w:rsidP="00537A7F">
                    <w:pPr>
                      <w:pStyle w:val="Bezriadkovania"/>
                      <w:tabs>
                        <w:tab w:val="left" w:pos="1985"/>
                      </w:tabs>
                      <w:ind w:left="-142" w:right="12"/>
                      <w:jc w:val="right"/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</w:pPr>
                    <w:r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a imatrikulácií v akad. roku 2019/2020</w:t>
                    </w:r>
                  </w:p>
                  <w:p w:rsidR="00AD156E" w:rsidRDefault="00AD156E" w:rsidP="00537A7F">
                    <w:pPr>
                      <w:ind w:right="12"/>
                      <w:jc w:val="right"/>
                      <w:rPr>
                        <w:rFonts w:ascii="Calibri" w:eastAsia="MS Mincho" w:hAnsi="Calibr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doc. Ing. Monika Bakošová, PhD.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9DB"/>
    <w:multiLevelType w:val="hybridMultilevel"/>
    <w:tmpl w:val="A60800B8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74096"/>
    <w:multiLevelType w:val="hybridMultilevel"/>
    <w:tmpl w:val="D080399C"/>
    <w:lvl w:ilvl="0" w:tplc="A98AABF4">
      <w:start w:val="1"/>
      <w:numFmt w:val="lowerLetter"/>
      <w:lvlText w:val="%1)"/>
      <w:lvlJc w:val="left"/>
      <w:pPr>
        <w:ind w:left="2513" w:hanging="360"/>
      </w:pPr>
      <w:rPr>
        <w:rFonts w:asciiTheme="majorHAnsi" w:eastAsiaTheme="minorEastAsia" w:hAnsiTheme="majorHAnsi" w:cs="Myriad Pro"/>
      </w:rPr>
    </w:lvl>
    <w:lvl w:ilvl="1" w:tplc="041B0019" w:tentative="1">
      <w:start w:val="1"/>
      <w:numFmt w:val="lowerLetter"/>
      <w:lvlText w:val="%2."/>
      <w:lvlJc w:val="left"/>
      <w:pPr>
        <w:ind w:left="3233" w:hanging="360"/>
      </w:pPr>
    </w:lvl>
    <w:lvl w:ilvl="2" w:tplc="041B001B" w:tentative="1">
      <w:start w:val="1"/>
      <w:numFmt w:val="lowerRoman"/>
      <w:lvlText w:val="%3."/>
      <w:lvlJc w:val="right"/>
      <w:pPr>
        <w:ind w:left="3953" w:hanging="180"/>
      </w:pPr>
    </w:lvl>
    <w:lvl w:ilvl="3" w:tplc="041B000F" w:tentative="1">
      <w:start w:val="1"/>
      <w:numFmt w:val="decimal"/>
      <w:lvlText w:val="%4."/>
      <w:lvlJc w:val="left"/>
      <w:pPr>
        <w:ind w:left="4673" w:hanging="360"/>
      </w:pPr>
    </w:lvl>
    <w:lvl w:ilvl="4" w:tplc="041B0019" w:tentative="1">
      <w:start w:val="1"/>
      <w:numFmt w:val="lowerLetter"/>
      <w:lvlText w:val="%5."/>
      <w:lvlJc w:val="left"/>
      <w:pPr>
        <w:ind w:left="5393" w:hanging="360"/>
      </w:pPr>
    </w:lvl>
    <w:lvl w:ilvl="5" w:tplc="041B001B" w:tentative="1">
      <w:start w:val="1"/>
      <w:numFmt w:val="lowerRoman"/>
      <w:lvlText w:val="%6."/>
      <w:lvlJc w:val="right"/>
      <w:pPr>
        <w:ind w:left="6113" w:hanging="180"/>
      </w:pPr>
    </w:lvl>
    <w:lvl w:ilvl="6" w:tplc="041B000F" w:tentative="1">
      <w:start w:val="1"/>
      <w:numFmt w:val="decimal"/>
      <w:lvlText w:val="%7."/>
      <w:lvlJc w:val="left"/>
      <w:pPr>
        <w:ind w:left="6833" w:hanging="360"/>
      </w:pPr>
    </w:lvl>
    <w:lvl w:ilvl="7" w:tplc="041B0019" w:tentative="1">
      <w:start w:val="1"/>
      <w:numFmt w:val="lowerLetter"/>
      <w:lvlText w:val="%8."/>
      <w:lvlJc w:val="left"/>
      <w:pPr>
        <w:ind w:left="7553" w:hanging="360"/>
      </w:pPr>
    </w:lvl>
    <w:lvl w:ilvl="8" w:tplc="041B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2">
    <w:nsid w:val="22A37974"/>
    <w:multiLevelType w:val="hybridMultilevel"/>
    <w:tmpl w:val="D848DDA6"/>
    <w:lvl w:ilvl="0" w:tplc="A7ECA792">
      <w:start w:val="1"/>
      <w:numFmt w:val="decimal"/>
      <w:lvlText w:val="(%1)"/>
      <w:lvlJc w:val="left"/>
      <w:pPr>
        <w:ind w:left="4755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C3F8F"/>
    <w:multiLevelType w:val="hybridMultilevel"/>
    <w:tmpl w:val="BA98FD68"/>
    <w:lvl w:ilvl="0" w:tplc="64A6929A">
      <w:start w:val="1"/>
      <w:numFmt w:val="decimal"/>
      <w:lvlText w:val="(%1)"/>
      <w:lvlJc w:val="left"/>
      <w:pPr>
        <w:ind w:left="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4">
    <w:nsid w:val="32B03573"/>
    <w:multiLevelType w:val="hybridMultilevel"/>
    <w:tmpl w:val="BAF60900"/>
    <w:lvl w:ilvl="0" w:tplc="3EDE5A8A">
      <w:start w:val="1"/>
      <w:numFmt w:val="decimal"/>
      <w:lvlText w:val="%1"/>
      <w:lvlJc w:val="left"/>
      <w:pPr>
        <w:ind w:left="2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14" w:hanging="360"/>
      </w:pPr>
    </w:lvl>
    <w:lvl w:ilvl="2" w:tplc="041B001B" w:tentative="1">
      <w:start w:val="1"/>
      <w:numFmt w:val="lowerRoman"/>
      <w:lvlText w:val="%3."/>
      <w:lvlJc w:val="right"/>
      <w:pPr>
        <w:ind w:left="1734" w:hanging="180"/>
      </w:pPr>
    </w:lvl>
    <w:lvl w:ilvl="3" w:tplc="041B000F" w:tentative="1">
      <w:start w:val="1"/>
      <w:numFmt w:val="decimal"/>
      <w:lvlText w:val="%4."/>
      <w:lvlJc w:val="left"/>
      <w:pPr>
        <w:ind w:left="2454" w:hanging="360"/>
      </w:pPr>
    </w:lvl>
    <w:lvl w:ilvl="4" w:tplc="041B0019" w:tentative="1">
      <w:start w:val="1"/>
      <w:numFmt w:val="lowerLetter"/>
      <w:lvlText w:val="%5."/>
      <w:lvlJc w:val="left"/>
      <w:pPr>
        <w:ind w:left="3174" w:hanging="360"/>
      </w:pPr>
    </w:lvl>
    <w:lvl w:ilvl="5" w:tplc="041B001B" w:tentative="1">
      <w:start w:val="1"/>
      <w:numFmt w:val="lowerRoman"/>
      <w:lvlText w:val="%6."/>
      <w:lvlJc w:val="right"/>
      <w:pPr>
        <w:ind w:left="3894" w:hanging="180"/>
      </w:pPr>
    </w:lvl>
    <w:lvl w:ilvl="6" w:tplc="041B000F" w:tentative="1">
      <w:start w:val="1"/>
      <w:numFmt w:val="decimal"/>
      <w:lvlText w:val="%7."/>
      <w:lvlJc w:val="left"/>
      <w:pPr>
        <w:ind w:left="4614" w:hanging="360"/>
      </w:pPr>
    </w:lvl>
    <w:lvl w:ilvl="7" w:tplc="041B0019" w:tentative="1">
      <w:start w:val="1"/>
      <w:numFmt w:val="lowerLetter"/>
      <w:lvlText w:val="%8."/>
      <w:lvlJc w:val="left"/>
      <w:pPr>
        <w:ind w:left="5334" w:hanging="360"/>
      </w:pPr>
    </w:lvl>
    <w:lvl w:ilvl="8" w:tplc="041B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38817795"/>
    <w:multiLevelType w:val="hybridMultilevel"/>
    <w:tmpl w:val="17989632"/>
    <w:lvl w:ilvl="0" w:tplc="B25C1B78">
      <w:start w:val="1"/>
      <w:numFmt w:val="decimal"/>
      <w:lvlText w:val="(%1)"/>
      <w:lvlJc w:val="left"/>
      <w:pPr>
        <w:ind w:left="720" w:hanging="360"/>
      </w:pPr>
    </w:lvl>
    <w:lvl w:ilvl="1" w:tplc="0556F560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256B8"/>
    <w:multiLevelType w:val="hybridMultilevel"/>
    <w:tmpl w:val="2E2EF4D6"/>
    <w:lvl w:ilvl="0" w:tplc="FBB2681A">
      <w:start w:val="1"/>
      <w:numFmt w:val="decimal"/>
      <w:lvlText w:val="(%1)"/>
      <w:lvlJc w:val="left"/>
      <w:pPr>
        <w:ind w:left="1287" w:hanging="360"/>
      </w:pPr>
    </w:lvl>
    <w:lvl w:ilvl="1" w:tplc="041B0017">
      <w:start w:val="1"/>
      <w:numFmt w:val="lowerLetter"/>
      <w:lvlText w:val="%2)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CFC3E7E"/>
    <w:multiLevelType w:val="hybridMultilevel"/>
    <w:tmpl w:val="5EA44BF4"/>
    <w:lvl w:ilvl="0" w:tplc="D49C095E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FB293E"/>
    <w:multiLevelType w:val="hybridMultilevel"/>
    <w:tmpl w:val="E8049BFE"/>
    <w:lvl w:ilvl="0" w:tplc="B25C1B78">
      <w:start w:val="1"/>
      <w:numFmt w:val="decimal"/>
      <w:lvlText w:val="(%1)"/>
      <w:lvlJc w:val="left"/>
      <w:pPr>
        <w:ind w:left="720" w:hanging="360"/>
      </w:pPr>
    </w:lvl>
    <w:lvl w:ilvl="1" w:tplc="2D50A0FE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E256D"/>
    <w:multiLevelType w:val="hybridMultilevel"/>
    <w:tmpl w:val="C7C084CA"/>
    <w:lvl w:ilvl="0" w:tplc="781AE716">
      <w:start w:val="1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54" w:hanging="360"/>
      </w:pPr>
    </w:lvl>
    <w:lvl w:ilvl="2" w:tplc="041B001B" w:tentative="1">
      <w:start w:val="1"/>
      <w:numFmt w:val="lowerRoman"/>
      <w:lvlText w:val="%3."/>
      <w:lvlJc w:val="right"/>
      <w:pPr>
        <w:ind w:left="1374" w:hanging="180"/>
      </w:pPr>
    </w:lvl>
    <w:lvl w:ilvl="3" w:tplc="041B000F" w:tentative="1">
      <w:start w:val="1"/>
      <w:numFmt w:val="decimal"/>
      <w:lvlText w:val="%4."/>
      <w:lvlJc w:val="left"/>
      <w:pPr>
        <w:ind w:left="2094" w:hanging="360"/>
      </w:pPr>
    </w:lvl>
    <w:lvl w:ilvl="4" w:tplc="041B0019" w:tentative="1">
      <w:start w:val="1"/>
      <w:numFmt w:val="lowerLetter"/>
      <w:lvlText w:val="%5."/>
      <w:lvlJc w:val="left"/>
      <w:pPr>
        <w:ind w:left="2814" w:hanging="360"/>
      </w:pPr>
    </w:lvl>
    <w:lvl w:ilvl="5" w:tplc="041B001B" w:tentative="1">
      <w:start w:val="1"/>
      <w:numFmt w:val="lowerRoman"/>
      <w:lvlText w:val="%6."/>
      <w:lvlJc w:val="right"/>
      <w:pPr>
        <w:ind w:left="3534" w:hanging="180"/>
      </w:pPr>
    </w:lvl>
    <w:lvl w:ilvl="6" w:tplc="041B000F" w:tentative="1">
      <w:start w:val="1"/>
      <w:numFmt w:val="decimal"/>
      <w:lvlText w:val="%7."/>
      <w:lvlJc w:val="left"/>
      <w:pPr>
        <w:ind w:left="4254" w:hanging="360"/>
      </w:pPr>
    </w:lvl>
    <w:lvl w:ilvl="7" w:tplc="041B0019" w:tentative="1">
      <w:start w:val="1"/>
      <w:numFmt w:val="lowerLetter"/>
      <w:lvlText w:val="%8."/>
      <w:lvlJc w:val="left"/>
      <w:pPr>
        <w:ind w:left="4974" w:hanging="360"/>
      </w:pPr>
    </w:lvl>
    <w:lvl w:ilvl="8" w:tplc="041B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4E7777AF"/>
    <w:multiLevelType w:val="hybridMultilevel"/>
    <w:tmpl w:val="0144C538"/>
    <w:lvl w:ilvl="0" w:tplc="A7ECA792">
      <w:start w:val="1"/>
      <w:numFmt w:val="decimal"/>
      <w:lvlText w:val="(%1)"/>
      <w:lvlJc w:val="left"/>
      <w:pPr>
        <w:ind w:left="4755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554B61"/>
    <w:multiLevelType w:val="hybridMultilevel"/>
    <w:tmpl w:val="2924A4BE"/>
    <w:lvl w:ilvl="0" w:tplc="FA0C6134">
      <w:start w:val="1"/>
      <w:numFmt w:val="decimal"/>
      <w:lvlText w:val="(%1)"/>
      <w:lvlJc w:val="right"/>
      <w:pPr>
        <w:tabs>
          <w:tab w:val="num" w:pos="720"/>
        </w:tabs>
        <w:ind w:left="720" w:hanging="360"/>
      </w:p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931B51"/>
    <w:multiLevelType w:val="hybridMultilevel"/>
    <w:tmpl w:val="322C106A"/>
    <w:lvl w:ilvl="0" w:tplc="B25C1B78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F1230D"/>
    <w:multiLevelType w:val="hybridMultilevel"/>
    <w:tmpl w:val="28604B9C"/>
    <w:lvl w:ilvl="0" w:tplc="6466FEE4">
      <w:start w:val="1"/>
      <w:numFmt w:val="decimal"/>
      <w:lvlText w:val="(%1)"/>
      <w:lvlJc w:val="left"/>
      <w:pPr>
        <w:ind w:left="19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2E094D"/>
    <w:multiLevelType w:val="hybridMultilevel"/>
    <w:tmpl w:val="E0CC8F26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C096EC40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A83EC4"/>
    <w:multiLevelType w:val="hybridMultilevel"/>
    <w:tmpl w:val="E8049BFE"/>
    <w:lvl w:ilvl="0" w:tplc="B25C1B78">
      <w:start w:val="1"/>
      <w:numFmt w:val="decimal"/>
      <w:lvlText w:val="(%1)"/>
      <w:lvlJc w:val="left"/>
      <w:pPr>
        <w:ind w:left="720" w:hanging="360"/>
      </w:pPr>
    </w:lvl>
    <w:lvl w:ilvl="1" w:tplc="2D50A0FE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44395"/>
    <w:multiLevelType w:val="hybridMultilevel"/>
    <w:tmpl w:val="8DBCE410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7D005C"/>
    <w:multiLevelType w:val="hybridMultilevel"/>
    <w:tmpl w:val="11CC39D4"/>
    <w:lvl w:ilvl="0" w:tplc="B25C1B78">
      <w:start w:val="1"/>
      <w:numFmt w:val="decimal"/>
      <w:lvlText w:val="(%1)"/>
      <w:lvlJc w:val="left"/>
      <w:pPr>
        <w:ind w:left="2345" w:hanging="360"/>
      </w:pPr>
    </w:lvl>
    <w:lvl w:ilvl="1" w:tplc="041B0019">
      <w:start w:val="1"/>
      <w:numFmt w:val="lowerLetter"/>
      <w:lvlText w:val="%2."/>
      <w:lvlJc w:val="left"/>
      <w:pPr>
        <w:ind w:left="3065" w:hanging="360"/>
      </w:pPr>
    </w:lvl>
    <w:lvl w:ilvl="2" w:tplc="041B001B">
      <w:start w:val="1"/>
      <w:numFmt w:val="lowerRoman"/>
      <w:lvlText w:val="%3."/>
      <w:lvlJc w:val="right"/>
      <w:pPr>
        <w:ind w:left="3785" w:hanging="180"/>
      </w:pPr>
    </w:lvl>
    <w:lvl w:ilvl="3" w:tplc="041B000F">
      <w:start w:val="1"/>
      <w:numFmt w:val="decimal"/>
      <w:lvlText w:val="%4."/>
      <w:lvlJc w:val="left"/>
      <w:pPr>
        <w:ind w:left="4505" w:hanging="360"/>
      </w:pPr>
    </w:lvl>
    <w:lvl w:ilvl="4" w:tplc="041B0019">
      <w:start w:val="1"/>
      <w:numFmt w:val="lowerLetter"/>
      <w:lvlText w:val="%5."/>
      <w:lvlJc w:val="left"/>
      <w:pPr>
        <w:ind w:left="5225" w:hanging="360"/>
      </w:pPr>
    </w:lvl>
    <w:lvl w:ilvl="5" w:tplc="041B001B">
      <w:start w:val="1"/>
      <w:numFmt w:val="lowerRoman"/>
      <w:lvlText w:val="%6."/>
      <w:lvlJc w:val="right"/>
      <w:pPr>
        <w:ind w:left="5945" w:hanging="180"/>
      </w:pPr>
    </w:lvl>
    <w:lvl w:ilvl="6" w:tplc="041B000F">
      <w:start w:val="1"/>
      <w:numFmt w:val="decimal"/>
      <w:lvlText w:val="%7."/>
      <w:lvlJc w:val="left"/>
      <w:pPr>
        <w:ind w:left="6665" w:hanging="360"/>
      </w:pPr>
    </w:lvl>
    <w:lvl w:ilvl="7" w:tplc="041B0019">
      <w:start w:val="1"/>
      <w:numFmt w:val="lowerLetter"/>
      <w:lvlText w:val="%8."/>
      <w:lvlJc w:val="left"/>
      <w:pPr>
        <w:ind w:left="7385" w:hanging="360"/>
      </w:pPr>
    </w:lvl>
    <w:lvl w:ilvl="8" w:tplc="041B001B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"/>
  </w:num>
  <w:num w:numId="19">
    <w:abstractNumId w:val="4"/>
  </w:num>
  <w:num w:numId="20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2320"/>
    <w:rsid w:val="00023469"/>
    <w:rsid w:val="0002534A"/>
    <w:rsid w:val="00035C5D"/>
    <w:rsid w:val="00040A79"/>
    <w:rsid w:val="0004531A"/>
    <w:rsid w:val="00045AB4"/>
    <w:rsid w:val="000524B0"/>
    <w:rsid w:val="00062520"/>
    <w:rsid w:val="0006307B"/>
    <w:rsid w:val="00064E0A"/>
    <w:rsid w:val="00065421"/>
    <w:rsid w:val="0007073E"/>
    <w:rsid w:val="00084F27"/>
    <w:rsid w:val="00093F12"/>
    <w:rsid w:val="000B2574"/>
    <w:rsid w:val="000B37B6"/>
    <w:rsid w:val="000B7841"/>
    <w:rsid w:val="000D7F2C"/>
    <w:rsid w:val="000E4630"/>
    <w:rsid w:val="0010051C"/>
    <w:rsid w:val="001111E9"/>
    <w:rsid w:val="0011142D"/>
    <w:rsid w:val="00122381"/>
    <w:rsid w:val="001353B9"/>
    <w:rsid w:val="00150737"/>
    <w:rsid w:val="00152F9D"/>
    <w:rsid w:val="00160CC7"/>
    <w:rsid w:val="00172A89"/>
    <w:rsid w:val="00180830"/>
    <w:rsid w:val="00191C0F"/>
    <w:rsid w:val="001928C6"/>
    <w:rsid w:val="001959B7"/>
    <w:rsid w:val="001B104B"/>
    <w:rsid w:val="001C0081"/>
    <w:rsid w:val="001C1379"/>
    <w:rsid w:val="001D2AC6"/>
    <w:rsid w:val="001D3016"/>
    <w:rsid w:val="001D38E2"/>
    <w:rsid w:val="001E23DE"/>
    <w:rsid w:val="001F06C2"/>
    <w:rsid w:val="001F731A"/>
    <w:rsid w:val="002054F4"/>
    <w:rsid w:val="00215DC5"/>
    <w:rsid w:val="0022436B"/>
    <w:rsid w:val="002320C4"/>
    <w:rsid w:val="00266022"/>
    <w:rsid w:val="002750D0"/>
    <w:rsid w:val="0028646B"/>
    <w:rsid w:val="002A4A50"/>
    <w:rsid w:val="002C2773"/>
    <w:rsid w:val="002C67C3"/>
    <w:rsid w:val="002C7332"/>
    <w:rsid w:val="002D3436"/>
    <w:rsid w:val="002F64C8"/>
    <w:rsid w:val="0030006A"/>
    <w:rsid w:val="00302443"/>
    <w:rsid w:val="00313971"/>
    <w:rsid w:val="003214A5"/>
    <w:rsid w:val="003332A2"/>
    <w:rsid w:val="00361B2B"/>
    <w:rsid w:val="00363605"/>
    <w:rsid w:val="003848B9"/>
    <w:rsid w:val="00385FE9"/>
    <w:rsid w:val="00393627"/>
    <w:rsid w:val="003A5573"/>
    <w:rsid w:val="003B1A6D"/>
    <w:rsid w:val="003B7066"/>
    <w:rsid w:val="003C2158"/>
    <w:rsid w:val="003C7FA4"/>
    <w:rsid w:val="003E4B49"/>
    <w:rsid w:val="003F72E8"/>
    <w:rsid w:val="00422687"/>
    <w:rsid w:val="00432AAB"/>
    <w:rsid w:val="00442627"/>
    <w:rsid w:val="00453326"/>
    <w:rsid w:val="004715E3"/>
    <w:rsid w:val="00477DE6"/>
    <w:rsid w:val="00481827"/>
    <w:rsid w:val="00485BE9"/>
    <w:rsid w:val="004862C6"/>
    <w:rsid w:val="004908EF"/>
    <w:rsid w:val="00491CB0"/>
    <w:rsid w:val="004A0B86"/>
    <w:rsid w:val="004A4AD8"/>
    <w:rsid w:val="004D596D"/>
    <w:rsid w:val="004E15DE"/>
    <w:rsid w:val="004E2948"/>
    <w:rsid w:val="004E4702"/>
    <w:rsid w:val="004F6861"/>
    <w:rsid w:val="00500D20"/>
    <w:rsid w:val="005037A0"/>
    <w:rsid w:val="005169BA"/>
    <w:rsid w:val="0053521C"/>
    <w:rsid w:val="00537A7F"/>
    <w:rsid w:val="00546A05"/>
    <w:rsid w:val="00552A42"/>
    <w:rsid w:val="0056566D"/>
    <w:rsid w:val="00587603"/>
    <w:rsid w:val="005968BD"/>
    <w:rsid w:val="005A1790"/>
    <w:rsid w:val="005B5EE1"/>
    <w:rsid w:val="005D10A5"/>
    <w:rsid w:val="005E38C9"/>
    <w:rsid w:val="005E7D6D"/>
    <w:rsid w:val="005F1FA0"/>
    <w:rsid w:val="00603EA7"/>
    <w:rsid w:val="00604D74"/>
    <w:rsid w:val="00625BE9"/>
    <w:rsid w:val="00645C6C"/>
    <w:rsid w:val="006632DF"/>
    <w:rsid w:val="00681F95"/>
    <w:rsid w:val="006822EA"/>
    <w:rsid w:val="00682692"/>
    <w:rsid w:val="00685818"/>
    <w:rsid w:val="006B267A"/>
    <w:rsid w:val="006B5B1C"/>
    <w:rsid w:val="006C209A"/>
    <w:rsid w:val="006F4AFD"/>
    <w:rsid w:val="00705450"/>
    <w:rsid w:val="007178DA"/>
    <w:rsid w:val="00720433"/>
    <w:rsid w:val="00724C85"/>
    <w:rsid w:val="00726571"/>
    <w:rsid w:val="0074528D"/>
    <w:rsid w:val="00747246"/>
    <w:rsid w:val="0075055E"/>
    <w:rsid w:val="00756D36"/>
    <w:rsid w:val="007608FE"/>
    <w:rsid w:val="007609D9"/>
    <w:rsid w:val="00761C19"/>
    <w:rsid w:val="00772FAF"/>
    <w:rsid w:val="00774D8A"/>
    <w:rsid w:val="007923E5"/>
    <w:rsid w:val="007E1D53"/>
    <w:rsid w:val="007E7E59"/>
    <w:rsid w:val="007F5771"/>
    <w:rsid w:val="00804FBE"/>
    <w:rsid w:val="00806C30"/>
    <w:rsid w:val="00810743"/>
    <w:rsid w:val="00820C7B"/>
    <w:rsid w:val="00821D2C"/>
    <w:rsid w:val="0082469B"/>
    <w:rsid w:val="00826821"/>
    <w:rsid w:val="00831B49"/>
    <w:rsid w:val="008341E2"/>
    <w:rsid w:val="008444CE"/>
    <w:rsid w:val="00851114"/>
    <w:rsid w:val="00852698"/>
    <w:rsid w:val="00873205"/>
    <w:rsid w:val="00884770"/>
    <w:rsid w:val="008C4073"/>
    <w:rsid w:val="008C48EC"/>
    <w:rsid w:val="008C4B64"/>
    <w:rsid w:val="008F6DD9"/>
    <w:rsid w:val="0092447D"/>
    <w:rsid w:val="009469EA"/>
    <w:rsid w:val="00954DF6"/>
    <w:rsid w:val="0096605A"/>
    <w:rsid w:val="00976BC1"/>
    <w:rsid w:val="009866FB"/>
    <w:rsid w:val="00986AFE"/>
    <w:rsid w:val="0098789D"/>
    <w:rsid w:val="0099038E"/>
    <w:rsid w:val="00996F15"/>
    <w:rsid w:val="009B13A6"/>
    <w:rsid w:val="009B58EC"/>
    <w:rsid w:val="009E1D33"/>
    <w:rsid w:val="009E617D"/>
    <w:rsid w:val="009F645E"/>
    <w:rsid w:val="00A00FAB"/>
    <w:rsid w:val="00A11A31"/>
    <w:rsid w:val="00A13983"/>
    <w:rsid w:val="00A160C4"/>
    <w:rsid w:val="00A20866"/>
    <w:rsid w:val="00A22B18"/>
    <w:rsid w:val="00A24860"/>
    <w:rsid w:val="00A33A1A"/>
    <w:rsid w:val="00A46CD6"/>
    <w:rsid w:val="00A54BB3"/>
    <w:rsid w:val="00A73858"/>
    <w:rsid w:val="00A95C06"/>
    <w:rsid w:val="00AA2502"/>
    <w:rsid w:val="00AA2AE0"/>
    <w:rsid w:val="00AA5FA6"/>
    <w:rsid w:val="00AB4464"/>
    <w:rsid w:val="00AB495A"/>
    <w:rsid w:val="00AD0955"/>
    <w:rsid w:val="00AD156E"/>
    <w:rsid w:val="00AD1673"/>
    <w:rsid w:val="00AD5255"/>
    <w:rsid w:val="00AE15BB"/>
    <w:rsid w:val="00AF373A"/>
    <w:rsid w:val="00AF51D0"/>
    <w:rsid w:val="00AF6685"/>
    <w:rsid w:val="00AF681A"/>
    <w:rsid w:val="00AF7046"/>
    <w:rsid w:val="00AF792C"/>
    <w:rsid w:val="00B07A8D"/>
    <w:rsid w:val="00B432BA"/>
    <w:rsid w:val="00B5597E"/>
    <w:rsid w:val="00B55F7C"/>
    <w:rsid w:val="00B5670E"/>
    <w:rsid w:val="00B60C9F"/>
    <w:rsid w:val="00B72349"/>
    <w:rsid w:val="00B755D0"/>
    <w:rsid w:val="00B86382"/>
    <w:rsid w:val="00B9006B"/>
    <w:rsid w:val="00BB45AD"/>
    <w:rsid w:val="00BC552E"/>
    <w:rsid w:val="00BE1E2F"/>
    <w:rsid w:val="00BE52F4"/>
    <w:rsid w:val="00C3738A"/>
    <w:rsid w:val="00C4149D"/>
    <w:rsid w:val="00C637C5"/>
    <w:rsid w:val="00C65620"/>
    <w:rsid w:val="00C85A90"/>
    <w:rsid w:val="00C95D73"/>
    <w:rsid w:val="00C975A4"/>
    <w:rsid w:val="00CA116E"/>
    <w:rsid w:val="00CA3C3F"/>
    <w:rsid w:val="00CB217E"/>
    <w:rsid w:val="00CC4B88"/>
    <w:rsid w:val="00CD14B1"/>
    <w:rsid w:val="00CD1B55"/>
    <w:rsid w:val="00CD1FEE"/>
    <w:rsid w:val="00CE2F61"/>
    <w:rsid w:val="00CE6990"/>
    <w:rsid w:val="00CF1B58"/>
    <w:rsid w:val="00CF2DC3"/>
    <w:rsid w:val="00CF360B"/>
    <w:rsid w:val="00D069CE"/>
    <w:rsid w:val="00D06D89"/>
    <w:rsid w:val="00D1013D"/>
    <w:rsid w:val="00D12911"/>
    <w:rsid w:val="00D34342"/>
    <w:rsid w:val="00D45E3F"/>
    <w:rsid w:val="00D61451"/>
    <w:rsid w:val="00D67768"/>
    <w:rsid w:val="00D7302D"/>
    <w:rsid w:val="00D73485"/>
    <w:rsid w:val="00D849ED"/>
    <w:rsid w:val="00D9422A"/>
    <w:rsid w:val="00DB32E1"/>
    <w:rsid w:val="00DB7F74"/>
    <w:rsid w:val="00DC1403"/>
    <w:rsid w:val="00DC733C"/>
    <w:rsid w:val="00DD0004"/>
    <w:rsid w:val="00DE1337"/>
    <w:rsid w:val="00DE18D1"/>
    <w:rsid w:val="00DE3537"/>
    <w:rsid w:val="00DE7CF2"/>
    <w:rsid w:val="00E04101"/>
    <w:rsid w:val="00E27731"/>
    <w:rsid w:val="00E33484"/>
    <w:rsid w:val="00E34077"/>
    <w:rsid w:val="00E344E3"/>
    <w:rsid w:val="00E35A85"/>
    <w:rsid w:val="00E40ED3"/>
    <w:rsid w:val="00E47B8C"/>
    <w:rsid w:val="00E70AA2"/>
    <w:rsid w:val="00E946F0"/>
    <w:rsid w:val="00E97810"/>
    <w:rsid w:val="00EC20A0"/>
    <w:rsid w:val="00EC5802"/>
    <w:rsid w:val="00EC71C7"/>
    <w:rsid w:val="00EF2250"/>
    <w:rsid w:val="00EF5E60"/>
    <w:rsid w:val="00F018BE"/>
    <w:rsid w:val="00F04852"/>
    <w:rsid w:val="00F16CE1"/>
    <w:rsid w:val="00F219B9"/>
    <w:rsid w:val="00F24DC7"/>
    <w:rsid w:val="00F3149B"/>
    <w:rsid w:val="00F31B84"/>
    <w:rsid w:val="00F36222"/>
    <w:rsid w:val="00F432F2"/>
    <w:rsid w:val="00F61F83"/>
    <w:rsid w:val="00F72759"/>
    <w:rsid w:val="00F72A8C"/>
    <w:rsid w:val="00F84035"/>
    <w:rsid w:val="00F9081F"/>
    <w:rsid w:val="00F93B07"/>
    <w:rsid w:val="00FD11B6"/>
    <w:rsid w:val="00FD4F54"/>
    <w:rsid w:val="00FF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552E"/>
  </w:style>
  <w:style w:type="paragraph" w:styleId="Nadpis1">
    <w:name w:val="heading 1"/>
    <w:basedOn w:val="Normlny"/>
    <w:next w:val="Normlny"/>
    <w:link w:val="Nadpis1Char"/>
    <w:uiPriority w:val="9"/>
    <w:qFormat/>
    <w:rsid w:val="00CE2F6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E2F6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E2F6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D7F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Bezriadkovania">
    <w:name w:val="No Spacing"/>
    <w:uiPriority w:val="1"/>
    <w:qFormat/>
    <w:rsid w:val="00BC552E"/>
    <w:rPr>
      <w:rFonts w:ascii="Calibri" w:eastAsia="Times New Roman" w:hAnsi="Calibri" w:cs="Times New Roman"/>
      <w:sz w:val="22"/>
      <w:szCs w:val="22"/>
      <w:lang w:val="sk-SK" w:eastAsia="sk-SK"/>
    </w:rPr>
  </w:style>
  <w:style w:type="paragraph" w:styleId="Odsekzoznamu">
    <w:name w:val="List Paragraph"/>
    <w:basedOn w:val="Normlny"/>
    <w:uiPriority w:val="34"/>
    <w:qFormat/>
    <w:rsid w:val="004715E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sk-SK" w:eastAsia="sk-SK"/>
    </w:rPr>
  </w:style>
  <w:style w:type="table" w:styleId="Mriekatabuky">
    <w:name w:val="Table Grid"/>
    <w:basedOn w:val="Normlnatabuka"/>
    <w:uiPriority w:val="59"/>
    <w:rsid w:val="004715E3"/>
    <w:rPr>
      <w:rFonts w:eastAsiaTheme="minorHAns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link w:val="ZkladntextChar"/>
    <w:semiHidden/>
    <w:unhideWhenUsed/>
    <w:rsid w:val="00FD11B6"/>
    <w:pPr>
      <w:widowControl w:val="0"/>
      <w:snapToGrid w:val="0"/>
    </w:pPr>
    <w:rPr>
      <w:rFonts w:ascii="Times New Roman" w:eastAsia="Times New Roman" w:hAnsi="Times New Roman" w:cs="Times New Roman"/>
      <w:color w:val="000000"/>
      <w:szCs w:val="20"/>
      <w:lang w:val="cs-CZ"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FD11B6"/>
    <w:rPr>
      <w:rFonts w:ascii="Times New Roman" w:eastAsia="Times New Roman" w:hAnsi="Times New Roman" w:cs="Times New Roman"/>
      <w:color w:val="000000"/>
      <w:szCs w:val="20"/>
      <w:lang w:val="cs-CZ" w:eastAsia="sk-SK"/>
    </w:rPr>
  </w:style>
  <w:style w:type="character" w:styleId="Hypertextovprepojenie">
    <w:name w:val="Hyperlink"/>
    <w:basedOn w:val="Predvolenpsmoodseku"/>
    <w:uiPriority w:val="99"/>
    <w:unhideWhenUsed/>
    <w:rsid w:val="00B55F7C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CE2F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E2F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E2F6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sk-SK"/>
    </w:rPr>
  </w:style>
  <w:style w:type="table" w:styleId="Svetlzoznamzvraznenie2">
    <w:name w:val="Light List Accent 2"/>
    <w:basedOn w:val="Normlnatabuka"/>
    <w:uiPriority w:val="61"/>
    <w:rsid w:val="00CE2F61"/>
    <w:rPr>
      <w:rFonts w:eastAsiaTheme="minorHAnsi"/>
      <w:sz w:val="22"/>
      <w:szCs w:val="22"/>
      <w:lang w:val="sk-S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Textkomentra">
    <w:name w:val="annotation text"/>
    <w:basedOn w:val="Normlny"/>
    <w:link w:val="TextkomentraChar"/>
    <w:semiHidden/>
    <w:unhideWhenUsed/>
    <w:rsid w:val="00EC20A0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sk-SK" w:eastAsia="sk-SK"/>
    </w:rPr>
  </w:style>
  <w:style w:type="character" w:customStyle="1" w:styleId="TextkomentraChar">
    <w:name w:val="Text komentára Char"/>
    <w:basedOn w:val="Predvolenpsmoodseku"/>
    <w:link w:val="Textkomentra"/>
    <w:semiHidden/>
    <w:rsid w:val="00EC20A0"/>
    <w:rPr>
      <w:rFonts w:ascii="Calibri" w:eastAsia="Times New Roman" w:hAnsi="Calibri" w:cs="Times New Roman"/>
      <w:sz w:val="20"/>
      <w:szCs w:val="20"/>
      <w:lang w:val="sk-SK" w:eastAsia="sk-SK"/>
    </w:rPr>
  </w:style>
  <w:style w:type="character" w:styleId="Odkaznakomentr">
    <w:name w:val="annotation reference"/>
    <w:semiHidden/>
    <w:unhideWhenUsed/>
    <w:rsid w:val="00EC20A0"/>
    <w:rPr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F1FA0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F1FA0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customStyle="1" w:styleId="tlArial11ptTunervenPodaokraja">
    <w:name w:val="Štýl Arial 11 pt Tučné Červená Podľa okraja"/>
    <w:basedOn w:val="Normlny"/>
    <w:rsid w:val="005F1FA0"/>
    <w:pPr>
      <w:jc w:val="both"/>
    </w:pPr>
    <w:rPr>
      <w:rFonts w:ascii="Arial" w:eastAsia="Times New Roman" w:hAnsi="Arial" w:cs="Times New Roman"/>
      <w:bCs/>
      <w:sz w:val="22"/>
      <w:szCs w:val="20"/>
      <w:lang w:val="sk-SK" w:eastAsia="cs-CZ"/>
    </w:rPr>
  </w:style>
  <w:style w:type="character" w:styleId="Odkaznapoznmkupodiarou">
    <w:name w:val="footnote reference"/>
    <w:basedOn w:val="Predvolenpsmoodseku"/>
    <w:uiPriority w:val="99"/>
    <w:unhideWhenUsed/>
    <w:rsid w:val="005F1FA0"/>
    <w:rPr>
      <w:vertAlign w:val="superscript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0D7F2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lnywebov">
    <w:name w:val="Normal (Web)"/>
    <w:basedOn w:val="Normlny"/>
    <w:semiHidden/>
    <w:unhideWhenUsed/>
    <w:rsid w:val="0004531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04531A"/>
    <w:pPr>
      <w:spacing w:after="120"/>
      <w:ind w:left="283"/>
    </w:pPr>
    <w:rPr>
      <w:rFonts w:ascii="Times New Roman" w:eastAsia="Times New Roman" w:hAnsi="Times New Roman" w:cs="Times New Roman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04531A"/>
    <w:rPr>
      <w:rFonts w:ascii="Times New Roman" w:eastAsia="Times New Roman" w:hAnsi="Times New Roman" w:cs="Times New Roman"/>
      <w:lang w:val="sk-SK" w:eastAsia="sk-SK"/>
    </w:rPr>
  </w:style>
  <w:style w:type="character" w:styleId="Siln">
    <w:name w:val="Strong"/>
    <w:basedOn w:val="Predvolenpsmoodseku"/>
    <w:qFormat/>
    <w:rsid w:val="000453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552E"/>
  </w:style>
  <w:style w:type="paragraph" w:styleId="Nadpis1">
    <w:name w:val="heading 1"/>
    <w:basedOn w:val="Normlny"/>
    <w:next w:val="Normlny"/>
    <w:link w:val="Nadpis1Char"/>
    <w:uiPriority w:val="9"/>
    <w:qFormat/>
    <w:rsid w:val="00CE2F6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E2F6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E2F6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D7F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Bezriadkovania">
    <w:name w:val="No Spacing"/>
    <w:uiPriority w:val="1"/>
    <w:qFormat/>
    <w:rsid w:val="00BC552E"/>
    <w:rPr>
      <w:rFonts w:ascii="Calibri" w:eastAsia="Times New Roman" w:hAnsi="Calibri" w:cs="Times New Roman"/>
      <w:sz w:val="22"/>
      <w:szCs w:val="22"/>
      <w:lang w:val="sk-SK" w:eastAsia="sk-SK"/>
    </w:rPr>
  </w:style>
  <w:style w:type="paragraph" w:styleId="Odsekzoznamu">
    <w:name w:val="List Paragraph"/>
    <w:basedOn w:val="Normlny"/>
    <w:uiPriority w:val="34"/>
    <w:qFormat/>
    <w:rsid w:val="004715E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sk-SK" w:eastAsia="sk-SK"/>
    </w:rPr>
  </w:style>
  <w:style w:type="table" w:styleId="Mriekatabuky">
    <w:name w:val="Table Grid"/>
    <w:basedOn w:val="Normlnatabuka"/>
    <w:uiPriority w:val="59"/>
    <w:rsid w:val="004715E3"/>
    <w:rPr>
      <w:rFonts w:eastAsiaTheme="minorHAns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link w:val="ZkladntextChar"/>
    <w:semiHidden/>
    <w:unhideWhenUsed/>
    <w:rsid w:val="00FD11B6"/>
    <w:pPr>
      <w:widowControl w:val="0"/>
      <w:snapToGrid w:val="0"/>
    </w:pPr>
    <w:rPr>
      <w:rFonts w:ascii="Times New Roman" w:eastAsia="Times New Roman" w:hAnsi="Times New Roman" w:cs="Times New Roman"/>
      <w:color w:val="000000"/>
      <w:szCs w:val="20"/>
      <w:lang w:val="cs-CZ"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FD11B6"/>
    <w:rPr>
      <w:rFonts w:ascii="Times New Roman" w:eastAsia="Times New Roman" w:hAnsi="Times New Roman" w:cs="Times New Roman"/>
      <w:color w:val="000000"/>
      <w:szCs w:val="20"/>
      <w:lang w:val="cs-CZ" w:eastAsia="sk-SK"/>
    </w:rPr>
  </w:style>
  <w:style w:type="character" w:styleId="Hypertextovprepojenie">
    <w:name w:val="Hyperlink"/>
    <w:basedOn w:val="Predvolenpsmoodseku"/>
    <w:uiPriority w:val="99"/>
    <w:unhideWhenUsed/>
    <w:rsid w:val="00B55F7C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CE2F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E2F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E2F6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sk-SK"/>
    </w:rPr>
  </w:style>
  <w:style w:type="table" w:styleId="Svetlzoznamzvraznenie2">
    <w:name w:val="Light List Accent 2"/>
    <w:basedOn w:val="Normlnatabuka"/>
    <w:uiPriority w:val="61"/>
    <w:rsid w:val="00CE2F61"/>
    <w:rPr>
      <w:rFonts w:eastAsiaTheme="minorHAnsi"/>
      <w:sz w:val="22"/>
      <w:szCs w:val="22"/>
      <w:lang w:val="sk-S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Textkomentra">
    <w:name w:val="annotation text"/>
    <w:basedOn w:val="Normlny"/>
    <w:link w:val="TextkomentraChar"/>
    <w:semiHidden/>
    <w:unhideWhenUsed/>
    <w:rsid w:val="00EC20A0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sk-SK" w:eastAsia="sk-SK"/>
    </w:rPr>
  </w:style>
  <w:style w:type="character" w:customStyle="1" w:styleId="TextkomentraChar">
    <w:name w:val="Text komentára Char"/>
    <w:basedOn w:val="Predvolenpsmoodseku"/>
    <w:link w:val="Textkomentra"/>
    <w:semiHidden/>
    <w:rsid w:val="00EC20A0"/>
    <w:rPr>
      <w:rFonts w:ascii="Calibri" w:eastAsia="Times New Roman" w:hAnsi="Calibri" w:cs="Times New Roman"/>
      <w:sz w:val="20"/>
      <w:szCs w:val="20"/>
      <w:lang w:val="sk-SK" w:eastAsia="sk-SK"/>
    </w:rPr>
  </w:style>
  <w:style w:type="character" w:styleId="Odkaznakomentr">
    <w:name w:val="annotation reference"/>
    <w:semiHidden/>
    <w:unhideWhenUsed/>
    <w:rsid w:val="00EC20A0"/>
    <w:rPr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F1FA0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F1FA0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customStyle="1" w:styleId="tlArial11ptTunervenPodaokraja">
    <w:name w:val="Štýl Arial 11 pt Tučné Červená Podľa okraja"/>
    <w:basedOn w:val="Normlny"/>
    <w:rsid w:val="005F1FA0"/>
    <w:pPr>
      <w:jc w:val="both"/>
    </w:pPr>
    <w:rPr>
      <w:rFonts w:ascii="Arial" w:eastAsia="Times New Roman" w:hAnsi="Arial" w:cs="Times New Roman"/>
      <w:bCs/>
      <w:sz w:val="22"/>
      <w:szCs w:val="20"/>
      <w:lang w:val="sk-SK" w:eastAsia="cs-CZ"/>
    </w:rPr>
  </w:style>
  <w:style w:type="character" w:styleId="Odkaznapoznmkupodiarou">
    <w:name w:val="footnote reference"/>
    <w:basedOn w:val="Predvolenpsmoodseku"/>
    <w:uiPriority w:val="99"/>
    <w:unhideWhenUsed/>
    <w:rsid w:val="005F1FA0"/>
    <w:rPr>
      <w:vertAlign w:val="superscript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0D7F2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lnywebov">
    <w:name w:val="Normal (Web)"/>
    <w:basedOn w:val="Normlny"/>
    <w:semiHidden/>
    <w:unhideWhenUsed/>
    <w:rsid w:val="0004531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04531A"/>
    <w:pPr>
      <w:spacing w:after="120"/>
      <w:ind w:left="283"/>
    </w:pPr>
    <w:rPr>
      <w:rFonts w:ascii="Times New Roman" w:eastAsia="Times New Roman" w:hAnsi="Times New Roman" w:cs="Times New Roman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04531A"/>
    <w:rPr>
      <w:rFonts w:ascii="Times New Roman" w:eastAsia="Times New Roman" w:hAnsi="Times New Roman" w:cs="Times New Roman"/>
      <w:lang w:val="sk-SK" w:eastAsia="sk-SK"/>
    </w:rPr>
  </w:style>
  <w:style w:type="character" w:styleId="Siln">
    <w:name w:val="Strong"/>
    <w:basedOn w:val="Predvolenpsmoodseku"/>
    <w:qFormat/>
    <w:rsid w:val="000453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5A76F1-ADA3-4696-A490-39422136C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1</TotalTime>
  <Pages>1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Sevcikova</cp:lastModifiedBy>
  <cp:revision>4</cp:revision>
  <cp:lastPrinted>2018-04-20T09:44:00Z</cp:lastPrinted>
  <dcterms:created xsi:type="dcterms:W3CDTF">2019-04-15T12:52:00Z</dcterms:created>
  <dcterms:modified xsi:type="dcterms:W3CDTF">2019-04-15T12:53:00Z</dcterms:modified>
</cp:coreProperties>
</file>