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6A" w:rsidRPr="009128C5" w:rsidRDefault="00953FAA" w:rsidP="004843A6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r w:rsidRPr="009128C5">
        <w:rPr>
          <w:rFonts w:asciiTheme="majorHAnsi" w:hAnsiTheme="majorHAnsi"/>
          <w:sz w:val="36"/>
          <w:szCs w:val="36"/>
          <w:lang w:val="sk-SK"/>
        </w:rPr>
        <w:t>Vedenie</w:t>
      </w:r>
    </w:p>
    <w:p w:rsidR="0030006A" w:rsidRPr="009128C5" w:rsidRDefault="00FB4E9E" w:rsidP="004843A6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r w:rsidRPr="009128C5">
        <w:rPr>
          <w:rFonts w:asciiTheme="majorHAnsi" w:hAnsiTheme="majorHAnsi"/>
          <w:sz w:val="36"/>
          <w:szCs w:val="36"/>
          <w:lang w:val="sk-SK"/>
        </w:rPr>
        <w:t>27.</w:t>
      </w:r>
      <w:r w:rsidR="005D4012" w:rsidRPr="009128C5">
        <w:rPr>
          <w:rFonts w:asciiTheme="majorHAnsi" w:hAnsiTheme="majorHAnsi"/>
          <w:sz w:val="36"/>
          <w:szCs w:val="36"/>
          <w:lang w:val="sk-SK"/>
        </w:rPr>
        <w:t xml:space="preserve"> </w:t>
      </w:r>
      <w:r w:rsidRPr="009128C5">
        <w:rPr>
          <w:rFonts w:asciiTheme="majorHAnsi" w:hAnsiTheme="majorHAnsi"/>
          <w:sz w:val="36"/>
          <w:szCs w:val="36"/>
          <w:lang w:val="sk-SK"/>
        </w:rPr>
        <w:t>03</w:t>
      </w:r>
      <w:r w:rsidR="00F77EEA" w:rsidRPr="009128C5">
        <w:rPr>
          <w:rFonts w:asciiTheme="majorHAnsi" w:hAnsiTheme="majorHAnsi"/>
          <w:sz w:val="36"/>
          <w:szCs w:val="36"/>
          <w:lang w:val="sk-SK"/>
        </w:rPr>
        <w:t>.</w:t>
      </w:r>
      <w:r w:rsidR="005D4012" w:rsidRPr="009128C5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F77EEA" w:rsidRPr="009128C5">
        <w:rPr>
          <w:rFonts w:asciiTheme="majorHAnsi" w:hAnsiTheme="majorHAnsi"/>
          <w:sz w:val="36"/>
          <w:szCs w:val="36"/>
          <w:lang w:val="sk-SK"/>
        </w:rPr>
        <w:t>201</w:t>
      </w:r>
      <w:r w:rsidR="00EF57E3" w:rsidRPr="009128C5">
        <w:rPr>
          <w:rFonts w:asciiTheme="majorHAnsi" w:hAnsiTheme="majorHAnsi"/>
          <w:sz w:val="36"/>
          <w:szCs w:val="36"/>
          <w:lang w:val="sk-SK"/>
        </w:rPr>
        <w:t>9</w:t>
      </w:r>
    </w:p>
    <w:p w:rsidR="0030006A" w:rsidRPr="009128C5" w:rsidRDefault="0030006A" w:rsidP="004843A6">
      <w:pPr>
        <w:ind w:left="-993" w:firstLine="993"/>
        <w:rPr>
          <w:rFonts w:asciiTheme="majorHAnsi" w:hAnsiTheme="majorHAnsi"/>
          <w:b/>
          <w:sz w:val="36"/>
          <w:szCs w:val="36"/>
          <w:lang w:val="sk-SK"/>
        </w:rPr>
      </w:pPr>
    </w:p>
    <w:p w:rsidR="00A82875" w:rsidRPr="009128C5" w:rsidRDefault="00A968BA" w:rsidP="004843A6">
      <w:pPr>
        <w:rPr>
          <w:rFonts w:asciiTheme="majorHAnsi" w:hAnsiTheme="majorHAnsi"/>
          <w:b/>
          <w:sz w:val="36"/>
          <w:szCs w:val="36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t>Návrhy</w:t>
      </w:r>
    </w:p>
    <w:p w:rsidR="00951459" w:rsidRPr="009128C5" w:rsidRDefault="007944D3" w:rsidP="004843A6">
      <w:pPr>
        <w:rPr>
          <w:rFonts w:asciiTheme="majorHAnsi" w:hAnsiTheme="majorHAnsi"/>
          <w:b/>
          <w:sz w:val="36"/>
          <w:szCs w:val="36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t>na</w:t>
      </w:r>
      <w:r w:rsidR="00951459" w:rsidRPr="009128C5">
        <w:rPr>
          <w:rFonts w:asciiTheme="majorHAnsi" w:hAnsiTheme="majorHAnsi"/>
          <w:b/>
          <w:sz w:val="36"/>
          <w:szCs w:val="36"/>
          <w:lang w:val="sk-SK"/>
        </w:rPr>
        <w:t> poskytnutie podpory</w:t>
      </w:r>
    </w:p>
    <w:p w:rsidR="00EA6A0F" w:rsidRPr="009128C5" w:rsidRDefault="00EA6A0F" w:rsidP="00EA6A0F">
      <w:pPr>
        <w:rPr>
          <w:rFonts w:asciiTheme="majorHAnsi" w:hAnsiTheme="majorHAnsi"/>
          <w:b/>
          <w:sz w:val="36"/>
          <w:szCs w:val="36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t>študentským organizáciám</w:t>
      </w:r>
    </w:p>
    <w:p w:rsidR="00F77EEA" w:rsidRPr="009128C5" w:rsidRDefault="00EA6A0F" w:rsidP="00EA6A0F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t>Slovenskej technickej univerzity v Bratislave</w:t>
      </w:r>
    </w:p>
    <w:p w:rsidR="006A06D7" w:rsidRPr="009128C5" w:rsidRDefault="006A06D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953FAA" w:rsidRPr="009128C5" w:rsidRDefault="00953FAA" w:rsidP="00953FAA">
      <w:pPr>
        <w:tabs>
          <w:tab w:val="left" w:pos="1985"/>
        </w:tabs>
        <w:ind w:left="1985" w:hanging="1985"/>
        <w:rPr>
          <w:rFonts w:asciiTheme="majorHAnsi" w:hAnsiTheme="majorHAnsi"/>
          <w:b/>
          <w:lang w:val="sk-SK"/>
        </w:rPr>
      </w:pPr>
      <w:r w:rsidRPr="009128C5">
        <w:rPr>
          <w:rFonts w:asciiTheme="majorHAnsi" w:hAnsiTheme="majorHAnsi"/>
          <w:lang w:val="sk-SK"/>
        </w:rPr>
        <w:t>Predkladá:</w:t>
      </w:r>
      <w:r w:rsidRPr="009128C5">
        <w:rPr>
          <w:rFonts w:asciiTheme="majorHAnsi" w:hAnsiTheme="majorHAnsi"/>
          <w:lang w:val="sk-SK"/>
        </w:rPr>
        <w:tab/>
      </w:r>
      <w:r w:rsidRPr="009128C5">
        <w:rPr>
          <w:rFonts w:asciiTheme="majorHAnsi" w:hAnsiTheme="majorHAnsi"/>
          <w:b/>
          <w:lang w:val="sk-SK"/>
        </w:rPr>
        <w:t xml:space="preserve">prof. Ing. </w:t>
      </w:r>
      <w:r w:rsidR="00EF57E3" w:rsidRPr="009128C5">
        <w:rPr>
          <w:rFonts w:asciiTheme="majorHAnsi" w:hAnsiTheme="majorHAnsi"/>
          <w:b/>
          <w:lang w:val="sk-SK"/>
        </w:rPr>
        <w:t>Miroslav Fikar, DrSc.</w:t>
      </w:r>
      <w:r w:rsidRPr="009128C5">
        <w:rPr>
          <w:rFonts w:asciiTheme="majorHAnsi" w:hAnsiTheme="majorHAnsi"/>
          <w:b/>
          <w:lang w:val="sk-SK"/>
        </w:rPr>
        <w:t xml:space="preserve"> </w:t>
      </w:r>
    </w:p>
    <w:p w:rsidR="00953FAA" w:rsidRPr="009128C5" w:rsidRDefault="00953FAA" w:rsidP="00953FAA">
      <w:pPr>
        <w:tabs>
          <w:tab w:val="left" w:pos="1985"/>
        </w:tabs>
        <w:ind w:left="1985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 xml:space="preserve">rektor </w:t>
      </w:r>
    </w:p>
    <w:p w:rsidR="0030006A" w:rsidRPr="009128C5" w:rsidRDefault="0030006A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B54D43" w:rsidRPr="009128C5" w:rsidRDefault="0030006A" w:rsidP="00B54D43">
      <w:pPr>
        <w:tabs>
          <w:tab w:val="left" w:pos="1985"/>
        </w:tabs>
        <w:ind w:left="-993" w:firstLine="993"/>
        <w:rPr>
          <w:rFonts w:asciiTheme="majorHAnsi" w:hAnsiTheme="majorHAnsi"/>
          <w:b/>
          <w:lang w:val="sk-SK"/>
        </w:rPr>
      </w:pPr>
      <w:r w:rsidRPr="009128C5">
        <w:rPr>
          <w:rFonts w:asciiTheme="majorHAnsi" w:hAnsiTheme="majorHAnsi"/>
          <w:lang w:val="sk-SK"/>
        </w:rPr>
        <w:t>Vypracoval:</w:t>
      </w:r>
      <w:r w:rsidRPr="009128C5">
        <w:rPr>
          <w:rFonts w:asciiTheme="majorHAnsi" w:hAnsiTheme="majorHAnsi"/>
          <w:lang w:val="sk-SK"/>
        </w:rPr>
        <w:tab/>
      </w:r>
      <w:r w:rsidR="00FB4E9E" w:rsidRPr="009128C5">
        <w:rPr>
          <w:rFonts w:asciiTheme="majorHAnsi" w:hAnsiTheme="majorHAnsi"/>
          <w:b/>
          <w:lang w:val="sk-SK"/>
        </w:rPr>
        <w:t xml:space="preserve">prof. Ing. Štefan Stanko, </w:t>
      </w:r>
      <w:r w:rsidR="00B54D43" w:rsidRPr="009128C5">
        <w:rPr>
          <w:rFonts w:asciiTheme="majorHAnsi" w:hAnsiTheme="majorHAnsi"/>
          <w:b/>
          <w:lang w:val="sk-SK"/>
        </w:rPr>
        <w:t>PhD.</w:t>
      </w:r>
    </w:p>
    <w:p w:rsidR="00B54D43" w:rsidRPr="009128C5" w:rsidRDefault="00B54D43" w:rsidP="00B54D43">
      <w:pPr>
        <w:tabs>
          <w:tab w:val="left" w:pos="1985"/>
        </w:tabs>
        <w:ind w:left="1985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>prorektor</w:t>
      </w:r>
    </w:p>
    <w:p w:rsidR="00A71510" w:rsidRPr="009128C5" w:rsidRDefault="00951459" w:rsidP="00B54D43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9128C5">
        <w:rPr>
          <w:rFonts w:asciiTheme="majorHAnsi" w:hAnsiTheme="majorHAnsi"/>
          <w:b/>
          <w:lang w:val="sk-SK"/>
        </w:rPr>
        <w:t>Mgr. Marianna Michelková</w:t>
      </w:r>
    </w:p>
    <w:p w:rsidR="0014276D" w:rsidRPr="009128C5" w:rsidRDefault="00951459" w:rsidP="0014276D">
      <w:pPr>
        <w:tabs>
          <w:tab w:val="left" w:pos="1985"/>
        </w:tabs>
        <w:ind w:left="-993" w:firstLine="2978"/>
        <w:rPr>
          <w:rFonts w:ascii="Calibri" w:hAnsi="Calibri" w:cs="Calibri"/>
          <w:lang w:val="sk-SK"/>
        </w:rPr>
      </w:pPr>
      <w:r w:rsidRPr="009128C5">
        <w:rPr>
          <w:rFonts w:ascii="Calibri" w:hAnsi="Calibri" w:cs="Calibri"/>
          <w:lang w:val="sk-SK"/>
        </w:rPr>
        <w:t>vedúca ÚVaSŠ</w:t>
      </w:r>
    </w:p>
    <w:p w:rsidR="00683BBB" w:rsidRPr="009128C5" w:rsidRDefault="00683BBB" w:rsidP="00683BBB">
      <w:pPr>
        <w:tabs>
          <w:tab w:val="left" w:pos="1985"/>
        </w:tabs>
        <w:ind w:left="-993" w:firstLine="2978"/>
        <w:rPr>
          <w:rFonts w:ascii="Calibri" w:hAnsi="Calibri" w:cs="Calibri"/>
          <w:b/>
          <w:lang w:val="sk-SK"/>
        </w:rPr>
      </w:pPr>
      <w:r w:rsidRPr="009128C5">
        <w:rPr>
          <w:rFonts w:ascii="Calibri" w:hAnsi="Calibri" w:cs="Calibri"/>
          <w:b/>
          <w:lang w:val="sk-SK"/>
        </w:rPr>
        <w:t>Janka Vojteková</w:t>
      </w:r>
    </w:p>
    <w:p w:rsidR="00683BBB" w:rsidRPr="009128C5" w:rsidRDefault="00683BBB" w:rsidP="00683BBB">
      <w:pPr>
        <w:tabs>
          <w:tab w:val="left" w:pos="1985"/>
        </w:tabs>
        <w:ind w:left="-993" w:firstLine="2978"/>
        <w:rPr>
          <w:rFonts w:ascii="Calibri" w:hAnsi="Calibri" w:cs="Calibri"/>
          <w:lang w:val="sk-SK"/>
        </w:rPr>
      </w:pPr>
      <w:r w:rsidRPr="009128C5">
        <w:rPr>
          <w:rFonts w:ascii="Calibri" w:hAnsi="Calibri" w:cs="Calibri"/>
          <w:lang w:val="sk-SK"/>
        </w:rPr>
        <w:t>ÚVaSŠ</w:t>
      </w:r>
    </w:p>
    <w:p w:rsidR="00683BBB" w:rsidRPr="009128C5" w:rsidRDefault="00683BBB" w:rsidP="0014276D">
      <w:pPr>
        <w:tabs>
          <w:tab w:val="left" w:pos="1985"/>
        </w:tabs>
        <w:ind w:left="-993" w:firstLine="2978"/>
        <w:rPr>
          <w:rFonts w:ascii="Calibri" w:hAnsi="Calibri" w:cs="Calibri"/>
          <w:lang w:val="sk-SK"/>
        </w:rPr>
      </w:pPr>
    </w:p>
    <w:p w:rsidR="006A06D7" w:rsidRPr="009128C5" w:rsidRDefault="006A06D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30006A" w:rsidRPr="009128C5" w:rsidRDefault="006F77EF" w:rsidP="00A71510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lang w:val="sk-SK"/>
        </w:rPr>
      </w:pPr>
      <w:r w:rsidRPr="009128C5">
        <w:rPr>
          <w:rFonts w:asciiTheme="majorHAnsi" w:hAnsiTheme="majorHAnsi"/>
          <w:lang w:val="sk-SK"/>
        </w:rPr>
        <w:t>Zd</w:t>
      </w:r>
      <w:r w:rsidR="0030006A" w:rsidRPr="009128C5">
        <w:rPr>
          <w:rFonts w:asciiTheme="majorHAnsi" w:hAnsiTheme="majorHAnsi"/>
          <w:lang w:val="sk-SK"/>
        </w:rPr>
        <w:t>ôvodnenie:</w:t>
      </w:r>
      <w:r w:rsidR="0030006A" w:rsidRPr="009128C5">
        <w:rPr>
          <w:rFonts w:asciiTheme="majorHAnsi" w:hAnsiTheme="majorHAnsi"/>
          <w:lang w:val="sk-SK"/>
        </w:rPr>
        <w:tab/>
      </w:r>
      <w:r w:rsidR="004E7603" w:rsidRPr="009128C5">
        <w:rPr>
          <w:rFonts w:asciiTheme="majorHAnsi" w:hAnsiTheme="majorHAnsi"/>
          <w:lang w:val="sk-SK"/>
        </w:rPr>
        <w:t>V</w:t>
      </w:r>
      <w:r w:rsidR="005A7670" w:rsidRPr="009128C5">
        <w:rPr>
          <w:rFonts w:asciiTheme="majorHAnsi" w:hAnsiTheme="majorHAnsi"/>
          <w:lang w:val="sk-SK"/>
        </w:rPr>
        <w:t> súlade s</w:t>
      </w:r>
      <w:r w:rsidR="004E7603" w:rsidRPr="009128C5">
        <w:rPr>
          <w:rFonts w:asciiTheme="majorHAnsi" w:hAnsiTheme="majorHAnsi"/>
          <w:lang w:val="sk-SK"/>
        </w:rPr>
        <w:t xml:space="preserve"> článk</w:t>
      </w:r>
      <w:r w:rsidR="005A7670" w:rsidRPr="009128C5">
        <w:rPr>
          <w:rFonts w:asciiTheme="majorHAnsi" w:hAnsiTheme="majorHAnsi"/>
          <w:lang w:val="sk-SK"/>
        </w:rPr>
        <w:t>om</w:t>
      </w:r>
      <w:r w:rsidR="004E7603" w:rsidRPr="009128C5">
        <w:rPr>
          <w:rFonts w:asciiTheme="majorHAnsi" w:hAnsiTheme="majorHAnsi"/>
          <w:lang w:val="sk-SK"/>
        </w:rPr>
        <w:t xml:space="preserve"> 3 bod 5 smer</w:t>
      </w:r>
      <w:r w:rsidR="00781FAC" w:rsidRPr="009128C5">
        <w:rPr>
          <w:rFonts w:asciiTheme="majorHAnsi" w:hAnsiTheme="majorHAnsi"/>
          <w:lang w:val="sk-SK"/>
        </w:rPr>
        <w:t>nic</w:t>
      </w:r>
      <w:r w:rsidR="004E7603" w:rsidRPr="009128C5">
        <w:rPr>
          <w:rFonts w:asciiTheme="majorHAnsi" w:hAnsiTheme="majorHAnsi"/>
          <w:lang w:val="sk-SK"/>
        </w:rPr>
        <w:t>e</w:t>
      </w:r>
      <w:r w:rsidR="00781FAC" w:rsidRPr="009128C5">
        <w:rPr>
          <w:rFonts w:asciiTheme="majorHAnsi" w:hAnsiTheme="majorHAnsi"/>
          <w:lang w:val="sk-SK"/>
        </w:rPr>
        <w:t xml:space="preserve"> rektora č. 1/2017</w:t>
      </w:r>
      <w:r w:rsidR="00C21920" w:rsidRPr="009128C5">
        <w:rPr>
          <w:rFonts w:asciiTheme="majorHAnsi" w:hAnsiTheme="majorHAnsi"/>
          <w:lang w:val="sk-SK"/>
        </w:rPr>
        <w:t>-SR</w:t>
      </w:r>
      <w:r w:rsidR="00781FAC" w:rsidRPr="009128C5">
        <w:rPr>
          <w:rFonts w:asciiTheme="majorHAnsi" w:hAnsiTheme="majorHAnsi"/>
          <w:lang w:val="sk-SK"/>
        </w:rPr>
        <w:t xml:space="preserve"> „Pravidlá podpory študentských organizácií Slovenskej technickej univerzity v</w:t>
      </w:r>
      <w:r w:rsidR="00E06097" w:rsidRPr="009128C5">
        <w:rPr>
          <w:rFonts w:asciiTheme="majorHAnsi" w:hAnsiTheme="majorHAnsi"/>
          <w:lang w:val="sk-SK"/>
        </w:rPr>
        <w:t> </w:t>
      </w:r>
      <w:r w:rsidR="00781FAC" w:rsidRPr="009128C5">
        <w:rPr>
          <w:rFonts w:asciiTheme="majorHAnsi" w:hAnsiTheme="majorHAnsi"/>
          <w:lang w:val="sk-SK"/>
        </w:rPr>
        <w:t>Bratislave</w:t>
      </w:r>
      <w:r w:rsidR="00E06097" w:rsidRPr="009128C5">
        <w:rPr>
          <w:rFonts w:asciiTheme="majorHAnsi" w:hAnsiTheme="majorHAnsi"/>
          <w:lang w:val="sk-SK"/>
        </w:rPr>
        <w:t>“.</w:t>
      </w:r>
      <w:r w:rsidR="00781FAC" w:rsidRPr="009128C5">
        <w:rPr>
          <w:rFonts w:asciiTheme="majorHAnsi" w:hAnsiTheme="majorHAnsi"/>
          <w:lang w:val="sk-SK"/>
        </w:rPr>
        <w:t xml:space="preserve"> </w:t>
      </w:r>
    </w:p>
    <w:p w:rsidR="0030006A" w:rsidRPr="009128C5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A373C" w:rsidRPr="009128C5" w:rsidRDefault="0030006A" w:rsidP="001A373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color w:val="auto"/>
          <w:lang w:val="sk-SK"/>
        </w:rPr>
        <w:t>Návrh uznesenia:</w:t>
      </w:r>
      <w:r w:rsidRPr="009128C5">
        <w:rPr>
          <w:rFonts w:asciiTheme="majorHAnsi" w:hAnsiTheme="majorHAnsi"/>
          <w:color w:val="auto"/>
          <w:lang w:val="sk-SK"/>
        </w:rPr>
        <w:tab/>
      </w:r>
      <w:r w:rsidR="00612EE9" w:rsidRPr="009128C5">
        <w:rPr>
          <w:rFonts w:asciiTheme="majorHAnsi" w:hAnsiTheme="majorHAnsi"/>
          <w:color w:val="auto"/>
          <w:lang w:val="sk-SK"/>
        </w:rPr>
        <w:t>Vedenie</w:t>
      </w:r>
      <w:r w:rsidR="00345794" w:rsidRPr="009128C5">
        <w:rPr>
          <w:rFonts w:asciiTheme="majorHAnsi" w:hAnsiTheme="majorHAnsi"/>
          <w:color w:val="auto"/>
          <w:lang w:val="sk-SK"/>
        </w:rPr>
        <w:t xml:space="preserve"> STU </w:t>
      </w:r>
      <w:r w:rsidR="00946BBC" w:rsidRPr="009128C5">
        <w:rPr>
          <w:rFonts w:asciiTheme="majorHAnsi" w:hAnsiTheme="majorHAnsi"/>
          <w:lang w:val="sk-SK"/>
        </w:rPr>
        <w:t>posúdilo</w:t>
      </w:r>
      <w:r w:rsidR="006A06D7" w:rsidRPr="009128C5">
        <w:rPr>
          <w:rFonts w:asciiTheme="majorHAnsi" w:hAnsiTheme="majorHAnsi"/>
          <w:lang w:val="sk-SK"/>
        </w:rPr>
        <w:t xml:space="preserve"> </w:t>
      </w:r>
      <w:r w:rsidR="00612EE9" w:rsidRPr="009128C5">
        <w:rPr>
          <w:rFonts w:asciiTheme="majorHAnsi" w:hAnsiTheme="majorHAnsi"/>
          <w:lang w:val="sk-SK"/>
        </w:rPr>
        <w:t xml:space="preserve">predložené </w:t>
      </w:r>
      <w:r w:rsidR="00EA6A0F" w:rsidRPr="009128C5">
        <w:rPr>
          <w:rFonts w:asciiTheme="majorHAnsi" w:hAnsiTheme="majorHAnsi"/>
          <w:lang w:val="sk-SK"/>
        </w:rPr>
        <w:t>návrhy na poskytnutie podpory</w:t>
      </w:r>
      <w:r w:rsidR="00612EE9" w:rsidRPr="009128C5">
        <w:rPr>
          <w:rFonts w:asciiTheme="majorHAnsi" w:hAnsiTheme="majorHAnsi"/>
          <w:lang w:val="sk-SK"/>
        </w:rPr>
        <w:t xml:space="preserve"> študentský</w:t>
      </w:r>
      <w:r w:rsidR="00EA6A0F" w:rsidRPr="009128C5">
        <w:rPr>
          <w:rFonts w:asciiTheme="majorHAnsi" w:hAnsiTheme="majorHAnsi"/>
          <w:lang w:val="sk-SK"/>
        </w:rPr>
        <w:t>m organizáciám</w:t>
      </w:r>
      <w:r w:rsidR="00612EE9" w:rsidRPr="009128C5">
        <w:rPr>
          <w:rFonts w:asciiTheme="majorHAnsi" w:hAnsiTheme="majorHAnsi"/>
          <w:lang w:val="sk-SK"/>
        </w:rPr>
        <w:t xml:space="preserve"> STU</w:t>
      </w:r>
    </w:p>
    <w:p w:rsidR="00040A79" w:rsidRPr="009128C5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9128C5">
        <w:rPr>
          <w:rFonts w:asciiTheme="majorHAnsi" w:hAnsiTheme="majorHAnsi"/>
          <w:color w:val="auto"/>
          <w:lang w:val="sk-SK"/>
        </w:rPr>
        <w:t>bez pripomienok</w:t>
      </w:r>
    </w:p>
    <w:p w:rsidR="00D80E1A" w:rsidRPr="009128C5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9128C5">
        <w:rPr>
          <w:rFonts w:asciiTheme="majorHAnsi" w:hAnsiTheme="majorHAnsi"/>
          <w:color w:val="auto"/>
          <w:lang w:val="sk-SK"/>
        </w:rPr>
        <w:t>s pripomienkami</w:t>
      </w:r>
    </w:p>
    <w:p w:rsidR="00C975A4" w:rsidRPr="009128C5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9128C5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9128C5" w:rsidSect="001353B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452BFF" w:rsidRPr="009128C5" w:rsidRDefault="0068421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lastRenderedPageBreak/>
        <w:t>Návrhy</w:t>
      </w:r>
      <w:r w:rsidR="00612EE9" w:rsidRPr="009128C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B2012A" w:rsidRPr="009128C5">
        <w:rPr>
          <w:rFonts w:asciiTheme="majorHAnsi" w:hAnsiTheme="majorHAnsi"/>
          <w:b/>
          <w:sz w:val="36"/>
          <w:szCs w:val="36"/>
          <w:lang w:val="sk-SK"/>
        </w:rPr>
        <w:t>na</w:t>
      </w:r>
      <w:r w:rsidR="00452BFF" w:rsidRPr="009128C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B2012A" w:rsidRPr="009128C5">
        <w:rPr>
          <w:rFonts w:asciiTheme="majorHAnsi" w:hAnsiTheme="majorHAnsi"/>
          <w:b/>
          <w:sz w:val="36"/>
          <w:szCs w:val="36"/>
          <w:lang w:val="sk-SK"/>
        </w:rPr>
        <w:t>poskytnutie podpory</w:t>
      </w:r>
    </w:p>
    <w:p w:rsidR="00FF3EC5" w:rsidRPr="009128C5" w:rsidRDefault="00612EE9" w:rsidP="00FF3EC5">
      <w:pPr>
        <w:rPr>
          <w:rFonts w:asciiTheme="majorHAnsi" w:hAnsiTheme="majorHAnsi"/>
          <w:b/>
          <w:sz w:val="36"/>
          <w:szCs w:val="36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t>študentský</w:t>
      </w:r>
      <w:r w:rsidR="00452BFF" w:rsidRPr="009128C5">
        <w:rPr>
          <w:rFonts w:asciiTheme="majorHAnsi" w:hAnsiTheme="majorHAnsi"/>
          <w:b/>
          <w:sz w:val="36"/>
          <w:szCs w:val="36"/>
          <w:lang w:val="sk-SK"/>
        </w:rPr>
        <w:t>m</w:t>
      </w:r>
      <w:r w:rsidRPr="009128C5">
        <w:rPr>
          <w:rFonts w:asciiTheme="majorHAnsi" w:hAnsiTheme="majorHAnsi"/>
          <w:b/>
          <w:sz w:val="36"/>
          <w:szCs w:val="36"/>
          <w:lang w:val="sk-SK"/>
        </w:rPr>
        <w:t xml:space="preserve"> organizáci</w:t>
      </w:r>
      <w:r w:rsidR="00452BFF" w:rsidRPr="009128C5">
        <w:rPr>
          <w:rFonts w:asciiTheme="majorHAnsi" w:hAnsiTheme="majorHAnsi"/>
          <w:b/>
          <w:sz w:val="36"/>
          <w:szCs w:val="36"/>
          <w:lang w:val="sk-SK"/>
        </w:rPr>
        <w:t>ám</w:t>
      </w:r>
      <w:r w:rsidRPr="009128C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FF3EC5" w:rsidRPr="009128C5" w:rsidRDefault="00FF3EC5" w:rsidP="00FF3EC5">
      <w:pPr>
        <w:rPr>
          <w:rFonts w:asciiTheme="majorHAnsi" w:hAnsiTheme="majorHAnsi"/>
          <w:b/>
          <w:sz w:val="36"/>
          <w:szCs w:val="36"/>
          <w:lang w:val="sk-SK"/>
        </w:rPr>
      </w:pPr>
      <w:r w:rsidRPr="009128C5">
        <w:rPr>
          <w:rFonts w:asciiTheme="majorHAnsi" w:hAnsiTheme="majorHAnsi"/>
          <w:b/>
          <w:sz w:val="36"/>
          <w:szCs w:val="36"/>
          <w:lang w:val="sk-SK"/>
        </w:rPr>
        <w:t>Slovenskej technickej univerzity v</w:t>
      </w:r>
      <w:r w:rsidR="00612EE9" w:rsidRPr="009128C5">
        <w:rPr>
          <w:rFonts w:asciiTheme="majorHAnsi" w:hAnsiTheme="majorHAnsi"/>
          <w:b/>
          <w:sz w:val="36"/>
          <w:szCs w:val="36"/>
          <w:lang w:val="sk-SK"/>
        </w:rPr>
        <w:t> </w:t>
      </w:r>
      <w:r w:rsidRPr="009128C5">
        <w:rPr>
          <w:rFonts w:asciiTheme="majorHAnsi" w:hAnsiTheme="majorHAnsi"/>
          <w:b/>
          <w:sz w:val="36"/>
          <w:szCs w:val="36"/>
          <w:lang w:val="sk-SK"/>
        </w:rPr>
        <w:t>Bratislave</w:t>
      </w:r>
    </w:p>
    <w:p w:rsidR="00612EE9" w:rsidRPr="009128C5" w:rsidRDefault="00612EE9" w:rsidP="00FF3EC5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FF3EC5" w:rsidRPr="009128C5" w:rsidRDefault="00FF3EC5" w:rsidP="00FF3EC5">
      <w:pPr>
        <w:rPr>
          <w:rFonts w:asciiTheme="majorHAnsi" w:hAnsiTheme="majorHAnsi"/>
          <w:lang w:val="sk-SK"/>
        </w:rPr>
      </w:pPr>
    </w:p>
    <w:p w:rsidR="00D54100" w:rsidRPr="009128C5" w:rsidRDefault="00D54100" w:rsidP="00701492">
      <w:pPr>
        <w:spacing w:after="120"/>
        <w:rPr>
          <w:rFonts w:asciiTheme="majorHAnsi" w:hAnsiTheme="majorHAnsi"/>
          <w:lang w:val="sk-SK"/>
        </w:rPr>
      </w:pPr>
    </w:p>
    <w:p w:rsidR="00F47373" w:rsidRPr="009128C5" w:rsidRDefault="00690C31" w:rsidP="00625D07">
      <w:pPr>
        <w:spacing w:line="276" w:lineRule="auto"/>
        <w:jc w:val="both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>V</w:t>
      </w:r>
      <w:r w:rsidR="0002763B" w:rsidRPr="009128C5">
        <w:rPr>
          <w:rFonts w:asciiTheme="majorHAnsi" w:hAnsiTheme="majorHAnsi"/>
          <w:lang w:val="sk-SK"/>
        </w:rPr>
        <w:t> súlade s</w:t>
      </w:r>
      <w:r w:rsidRPr="009128C5">
        <w:rPr>
          <w:rFonts w:asciiTheme="majorHAnsi" w:hAnsiTheme="majorHAnsi"/>
          <w:lang w:val="sk-SK"/>
        </w:rPr>
        <w:t xml:space="preserve"> </w:t>
      </w:r>
      <w:r w:rsidR="00B435BC" w:rsidRPr="009128C5">
        <w:rPr>
          <w:rFonts w:asciiTheme="majorHAnsi" w:hAnsiTheme="majorHAnsi"/>
          <w:lang w:val="sk-SK"/>
        </w:rPr>
        <w:t>článk</w:t>
      </w:r>
      <w:r w:rsidR="0002763B" w:rsidRPr="009128C5">
        <w:rPr>
          <w:rFonts w:asciiTheme="majorHAnsi" w:hAnsiTheme="majorHAnsi"/>
          <w:lang w:val="sk-SK"/>
        </w:rPr>
        <w:t>om</w:t>
      </w:r>
      <w:r w:rsidR="00B435BC" w:rsidRPr="009128C5">
        <w:rPr>
          <w:rFonts w:asciiTheme="majorHAnsi" w:hAnsiTheme="majorHAnsi"/>
          <w:lang w:val="sk-SK"/>
        </w:rPr>
        <w:t xml:space="preserve"> 3 bod 1 </w:t>
      </w:r>
      <w:r w:rsidR="00482107" w:rsidRPr="009128C5">
        <w:rPr>
          <w:rFonts w:asciiTheme="majorHAnsi" w:hAnsiTheme="majorHAnsi"/>
          <w:lang w:val="sk-SK"/>
        </w:rPr>
        <w:t>smernic</w:t>
      </w:r>
      <w:r w:rsidR="0002763B" w:rsidRPr="009128C5">
        <w:rPr>
          <w:rFonts w:asciiTheme="majorHAnsi" w:hAnsiTheme="majorHAnsi"/>
          <w:lang w:val="sk-SK"/>
        </w:rPr>
        <w:t>e</w:t>
      </w:r>
      <w:r w:rsidR="00482107" w:rsidRPr="009128C5">
        <w:rPr>
          <w:rFonts w:asciiTheme="majorHAnsi" w:hAnsiTheme="majorHAnsi"/>
          <w:lang w:val="sk-SK"/>
        </w:rPr>
        <w:t xml:space="preserve"> rektora č. 1/2017</w:t>
      </w:r>
      <w:r w:rsidR="00923BD6" w:rsidRPr="009128C5">
        <w:rPr>
          <w:rFonts w:asciiTheme="majorHAnsi" w:hAnsiTheme="majorHAnsi"/>
          <w:lang w:val="sk-SK"/>
        </w:rPr>
        <w:t>-SR</w:t>
      </w:r>
      <w:r w:rsidR="00482107" w:rsidRPr="009128C5">
        <w:rPr>
          <w:rFonts w:asciiTheme="majorHAnsi" w:hAnsiTheme="majorHAnsi"/>
          <w:lang w:val="sk-SK"/>
        </w:rPr>
        <w:t xml:space="preserve"> „Pravidlá podpory študentských organizácií Slovenskej technickej univerzity v Bratislave“</w:t>
      </w:r>
      <w:r w:rsidR="00A65F60" w:rsidRPr="009128C5">
        <w:rPr>
          <w:rFonts w:asciiTheme="majorHAnsi" w:hAnsiTheme="majorHAnsi"/>
          <w:lang w:val="sk-SK"/>
        </w:rPr>
        <w:t xml:space="preserve"> (ďalej len „smernica rektora</w:t>
      </w:r>
      <w:r w:rsidR="0074609F" w:rsidRPr="009128C5">
        <w:rPr>
          <w:rFonts w:asciiTheme="majorHAnsi" w:hAnsiTheme="majorHAnsi"/>
          <w:lang w:val="sk-SK"/>
        </w:rPr>
        <w:t>“</w:t>
      </w:r>
      <w:r w:rsidR="00A65F60" w:rsidRPr="009128C5">
        <w:rPr>
          <w:rFonts w:asciiTheme="majorHAnsi" w:hAnsiTheme="majorHAnsi"/>
          <w:lang w:val="sk-SK"/>
        </w:rPr>
        <w:t>)</w:t>
      </w:r>
      <w:r w:rsidR="00B435BC" w:rsidRPr="009128C5">
        <w:rPr>
          <w:rFonts w:asciiTheme="majorHAnsi" w:hAnsiTheme="majorHAnsi"/>
          <w:lang w:val="sk-SK"/>
        </w:rPr>
        <w:t xml:space="preserve"> bola dňa </w:t>
      </w:r>
      <w:r w:rsidR="00367C9B" w:rsidRPr="009128C5">
        <w:rPr>
          <w:rFonts w:asciiTheme="majorHAnsi" w:hAnsiTheme="majorHAnsi"/>
          <w:lang w:val="sk-SK"/>
        </w:rPr>
        <w:t>07. 03. 2019</w:t>
      </w:r>
      <w:r w:rsidR="00B435BC" w:rsidRPr="009128C5">
        <w:rPr>
          <w:rFonts w:asciiTheme="majorHAnsi" w:hAnsiTheme="majorHAnsi"/>
          <w:lang w:val="sk-SK"/>
        </w:rPr>
        <w:t xml:space="preserve"> zverejnená výzva na </w:t>
      </w:r>
      <w:r w:rsidR="00F10B59" w:rsidRPr="009128C5">
        <w:rPr>
          <w:rFonts w:asciiTheme="majorHAnsi" w:hAnsiTheme="majorHAnsi"/>
          <w:lang w:val="sk-SK"/>
        </w:rPr>
        <w:t>predkladanie</w:t>
      </w:r>
      <w:r w:rsidR="00B435BC" w:rsidRPr="009128C5">
        <w:rPr>
          <w:rFonts w:asciiTheme="majorHAnsi" w:hAnsiTheme="majorHAnsi"/>
          <w:lang w:val="sk-SK"/>
        </w:rPr>
        <w:t xml:space="preserve"> návrhov na </w:t>
      </w:r>
      <w:r w:rsidR="00F10B59" w:rsidRPr="009128C5">
        <w:rPr>
          <w:rFonts w:asciiTheme="majorHAnsi" w:hAnsiTheme="majorHAnsi"/>
          <w:lang w:val="sk-SK"/>
        </w:rPr>
        <w:t xml:space="preserve">poskytnutie podpory študentským organizáciám </w:t>
      </w:r>
      <w:r w:rsidR="0074358C" w:rsidRPr="009128C5">
        <w:rPr>
          <w:rFonts w:asciiTheme="majorHAnsi" w:hAnsiTheme="majorHAnsi"/>
          <w:lang w:val="sk-SK"/>
        </w:rPr>
        <w:t xml:space="preserve">STU </w:t>
      </w:r>
      <w:r w:rsidR="00166675" w:rsidRPr="009128C5">
        <w:rPr>
          <w:rFonts w:asciiTheme="majorHAnsi" w:hAnsiTheme="majorHAnsi"/>
          <w:lang w:val="sk-SK"/>
        </w:rPr>
        <w:t xml:space="preserve">(ďalej </w:t>
      </w:r>
      <w:r w:rsidR="0041406B" w:rsidRPr="009128C5">
        <w:rPr>
          <w:rFonts w:asciiTheme="majorHAnsi" w:hAnsiTheme="majorHAnsi"/>
          <w:lang w:val="sk-SK"/>
        </w:rPr>
        <w:t>tiež</w:t>
      </w:r>
      <w:r w:rsidR="00166675" w:rsidRPr="009128C5">
        <w:rPr>
          <w:rFonts w:asciiTheme="majorHAnsi" w:hAnsiTheme="majorHAnsi"/>
          <w:lang w:val="sk-SK"/>
        </w:rPr>
        <w:t xml:space="preserve"> „návrh</w:t>
      </w:r>
      <w:r w:rsidR="00E45C3D" w:rsidRPr="009128C5">
        <w:rPr>
          <w:rFonts w:asciiTheme="majorHAnsi" w:hAnsiTheme="majorHAnsi"/>
          <w:lang w:val="sk-SK"/>
        </w:rPr>
        <w:t>y</w:t>
      </w:r>
      <w:r w:rsidR="00166675" w:rsidRPr="009128C5">
        <w:rPr>
          <w:rFonts w:asciiTheme="majorHAnsi" w:hAnsiTheme="majorHAnsi"/>
          <w:lang w:val="sk-SK"/>
        </w:rPr>
        <w:t xml:space="preserve">“) </w:t>
      </w:r>
      <w:r w:rsidR="008C7991" w:rsidRPr="009128C5">
        <w:rPr>
          <w:rFonts w:asciiTheme="majorHAnsi" w:hAnsiTheme="majorHAnsi"/>
          <w:lang w:val="sk-SK"/>
        </w:rPr>
        <w:t>na webovom sídle STU:</w:t>
      </w:r>
    </w:p>
    <w:p w:rsidR="00FC4212" w:rsidRPr="009128C5" w:rsidRDefault="00B65210" w:rsidP="00625D07">
      <w:pPr>
        <w:spacing w:after="120" w:line="276" w:lineRule="auto"/>
        <w:jc w:val="both"/>
        <w:rPr>
          <w:rFonts w:asciiTheme="majorHAnsi" w:hAnsiTheme="majorHAnsi"/>
          <w:lang w:val="sk-SK"/>
        </w:rPr>
      </w:pPr>
      <w:hyperlink r:id="rId13" w:history="1">
        <w:r w:rsidR="00FC4212" w:rsidRPr="009128C5">
          <w:rPr>
            <w:rStyle w:val="Hypertextovprepojenie"/>
            <w:rFonts w:asciiTheme="majorHAnsi" w:hAnsiTheme="majorHAnsi"/>
            <w:lang w:val="sk-SK"/>
          </w:rPr>
          <w:t>https://www.st</w:t>
        </w:r>
        <w:r w:rsidR="00FC4212" w:rsidRPr="009128C5">
          <w:rPr>
            <w:rStyle w:val="Hypertextovprepojenie"/>
            <w:rFonts w:asciiTheme="majorHAnsi" w:hAnsiTheme="majorHAnsi"/>
            <w:lang w:val="sk-SK"/>
          </w:rPr>
          <w:t>u</w:t>
        </w:r>
        <w:r w:rsidR="00FC4212" w:rsidRPr="009128C5">
          <w:rPr>
            <w:rStyle w:val="Hypertextovprepojenie"/>
            <w:rFonts w:asciiTheme="majorHAnsi" w:hAnsiTheme="majorHAnsi"/>
            <w:lang w:val="sk-SK"/>
          </w:rPr>
          <w:t>ba.sk/sk/studentov/studentske-organizacie.html?page_id=5484</w:t>
        </w:r>
      </w:hyperlink>
      <w:r w:rsidR="00FC4212" w:rsidRPr="009128C5">
        <w:rPr>
          <w:rFonts w:asciiTheme="majorHAnsi" w:hAnsiTheme="majorHAnsi"/>
          <w:lang w:val="sk-SK"/>
        </w:rPr>
        <w:t>.</w:t>
      </w:r>
    </w:p>
    <w:p w:rsidR="00E02FE1" w:rsidRPr="009128C5" w:rsidRDefault="00FC4212" w:rsidP="008C058C">
      <w:pPr>
        <w:spacing w:after="120" w:line="276" w:lineRule="auto"/>
        <w:jc w:val="both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>V</w:t>
      </w:r>
      <w:r w:rsidR="00E35210" w:rsidRPr="009128C5">
        <w:rPr>
          <w:rFonts w:asciiTheme="majorHAnsi" w:hAnsiTheme="majorHAnsi"/>
          <w:lang w:val="sk-SK"/>
        </w:rPr>
        <w:t xml:space="preserve"> </w:t>
      </w:r>
      <w:r w:rsidRPr="009128C5">
        <w:rPr>
          <w:rFonts w:asciiTheme="majorHAnsi" w:hAnsiTheme="majorHAnsi"/>
          <w:lang w:val="sk-SK"/>
        </w:rPr>
        <w:t xml:space="preserve">termíne </w:t>
      </w:r>
      <w:r w:rsidR="00F47373" w:rsidRPr="009128C5">
        <w:rPr>
          <w:rFonts w:asciiTheme="majorHAnsi" w:hAnsiTheme="majorHAnsi"/>
          <w:lang w:val="sk-SK"/>
        </w:rPr>
        <w:t xml:space="preserve">na predkladanie návrhov, to je </w:t>
      </w:r>
      <w:r w:rsidRPr="009128C5">
        <w:rPr>
          <w:rFonts w:asciiTheme="majorHAnsi" w:hAnsiTheme="majorHAnsi"/>
          <w:lang w:val="sk-SK"/>
        </w:rPr>
        <w:t>do 15.</w:t>
      </w:r>
      <w:r w:rsidR="008C058C" w:rsidRPr="009128C5">
        <w:rPr>
          <w:rFonts w:asciiTheme="majorHAnsi" w:hAnsiTheme="majorHAnsi"/>
          <w:lang w:val="sk-SK"/>
        </w:rPr>
        <w:t xml:space="preserve"> </w:t>
      </w:r>
      <w:r w:rsidR="00367C9B" w:rsidRPr="009128C5">
        <w:rPr>
          <w:rFonts w:asciiTheme="majorHAnsi" w:hAnsiTheme="majorHAnsi"/>
          <w:lang w:val="sk-SK"/>
        </w:rPr>
        <w:t>03.</w:t>
      </w:r>
      <w:r w:rsidR="008C058C" w:rsidRPr="009128C5">
        <w:rPr>
          <w:rFonts w:asciiTheme="majorHAnsi" w:hAnsiTheme="majorHAnsi"/>
          <w:lang w:val="sk-SK"/>
        </w:rPr>
        <w:t xml:space="preserve"> </w:t>
      </w:r>
      <w:r w:rsidRPr="009128C5">
        <w:rPr>
          <w:rFonts w:asciiTheme="majorHAnsi" w:hAnsiTheme="majorHAnsi"/>
          <w:lang w:val="sk-SK"/>
        </w:rPr>
        <w:t>201</w:t>
      </w:r>
      <w:r w:rsidR="00367C9B" w:rsidRPr="009128C5">
        <w:rPr>
          <w:rFonts w:asciiTheme="majorHAnsi" w:hAnsiTheme="majorHAnsi"/>
          <w:lang w:val="sk-SK"/>
        </w:rPr>
        <w:t>9</w:t>
      </w:r>
      <w:r w:rsidRPr="009128C5">
        <w:rPr>
          <w:rFonts w:asciiTheme="majorHAnsi" w:hAnsiTheme="majorHAnsi"/>
          <w:lang w:val="sk-SK"/>
        </w:rPr>
        <w:t xml:space="preserve"> </w:t>
      </w:r>
      <w:r w:rsidR="00166675" w:rsidRPr="009128C5">
        <w:rPr>
          <w:rFonts w:asciiTheme="majorHAnsi" w:hAnsiTheme="majorHAnsi"/>
          <w:lang w:val="sk-SK"/>
        </w:rPr>
        <w:t>(</w:t>
      </w:r>
      <w:r w:rsidRPr="009128C5">
        <w:rPr>
          <w:rFonts w:asciiTheme="majorHAnsi" w:hAnsiTheme="majorHAnsi"/>
          <w:lang w:val="sk-SK"/>
        </w:rPr>
        <w:t>vrátane</w:t>
      </w:r>
      <w:r w:rsidR="00166675" w:rsidRPr="009128C5">
        <w:rPr>
          <w:rFonts w:asciiTheme="majorHAnsi" w:hAnsiTheme="majorHAnsi"/>
          <w:lang w:val="sk-SK"/>
        </w:rPr>
        <w:t>),</w:t>
      </w:r>
      <w:r w:rsidRPr="009128C5">
        <w:rPr>
          <w:rFonts w:asciiTheme="majorHAnsi" w:hAnsiTheme="majorHAnsi"/>
          <w:lang w:val="sk-SK"/>
        </w:rPr>
        <w:t xml:space="preserve"> </w:t>
      </w:r>
      <w:r w:rsidR="00E35210" w:rsidRPr="009128C5">
        <w:rPr>
          <w:rFonts w:asciiTheme="majorHAnsi" w:hAnsiTheme="majorHAnsi"/>
          <w:lang w:val="sk-SK"/>
        </w:rPr>
        <w:t xml:space="preserve">bolo predložených </w:t>
      </w:r>
      <w:r w:rsidR="000B5D67" w:rsidRPr="009128C5">
        <w:rPr>
          <w:rFonts w:asciiTheme="majorHAnsi" w:hAnsiTheme="majorHAnsi"/>
          <w:b/>
          <w:lang w:val="sk-SK"/>
        </w:rPr>
        <w:t>10</w:t>
      </w:r>
      <w:r w:rsidR="00CB7779" w:rsidRPr="009128C5">
        <w:rPr>
          <w:rFonts w:asciiTheme="majorHAnsi" w:hAnsiTheme="majorHAnsi"/>
          <w:b/>
          <w:lang w:val="sk-SK"/>
        </w:rPr>
        <w:t> </w:t>
      </w:r>
      <w:r w:rsidR="00E35210" w:rsidRPr="009128C5">
        <w:rPr>
          <w:rFonts w:asciiTheme="majorHAnsi" w:hAnsiTheme="majorHAnsi"/>
          <w:lang w:val="sk-SK"/>
        </w:rPr>
        <w:t xml:space="preserve">návrhov </w:t>
      </w:r>
      <w:r w:rsidR="00E35210" w:rsidRPr="009128C5">
        <w:rPr>
          <w:rFonts w:asciiTheme="majorHAnsi" w:hAnsiTheme="majorHAnsi"/>
          <w:b/>
          <w:lang w:val="sk-SK"/>
        </w:rPr>
        <w:t xml:space="preserve">v celkovej výške </w:t>
      </w:r>
      <w:r w:rsidR="00DD489C" w:rsidRPr="009128C5">
        <w:rPr>
          <w:rFonts w:asciiTheme="majorHAnsi" w:hAnsiTheme="majorHAnsi"/>
          <w:b/>
          <w:lang w:val="sk-SK"/>
        </w:rPr>
        <w:t xml:space="preserve">požadovanej finančnej podpory </w:t>
      </w:r>
      <w:r w:rsidR="00287FFE" w:rsidRPr="009128C5">
        <w:rPr>
          <w:rFonts w:asciiTheme="majorHAnsi" w:hAnsiTheme="majorHAnsi"/>
          <w:b/>
          <w:lang w:val="sk-SK"/>
        </w:rPr>
        <w:t>1</w:t>
      </w:r>
      <w:r w:rsidR="000B5D67" w:rsidRPr="009128C5">
        <w:rPr>
          <w:rFonts w:asciiTheme="majorHAnsi" w:hAnsiTheme="majorHAnsi"/>
          <w:b/>
          <w:lang w:val="sk-SK"/>
        </w:rPr>
        <w:t>4 1</w:t>
      </w:r>
      <w:r w:rsidR="00287FFE" w:rsidRPr="009128C5">
        <w:rPr>
          <w:rFonts w:asciiTheme="majorHAnsi" w:hAnsiTheme="majorHAnsi"/>
          <w:b/>
          <w:lang w:val="sk-SK"/>
        </w:rPr>
        <w:t xml:space="preserve">92,10 </w:t>
      </w:r>
      <w:r w:rsidR="008A702B" w:rsidRPr="009128C5">
        <w:rPr>
          <w:rFonts w:asciiTheme="majorHAnsi" w:hAnsiTheme="majorHAnsi"/>
          <w:b/>
          <w:lang w:val="sk-SK"/>
        </w:rPr>
        <w:t>€</w:t>
      </w:r>
      <w:r w:rsidR="002C1B3C" w:rsidRPr="009128C5">
        <w:rPr>
          <w:rFonts w:asciiTheme="majorHAnsi" w:hAnsiTheme="majorHAnsi"/>
          <w:lang w:val="sk-SK"/>
        </w:rPr>
        <w:t xml:space="preserve">. </w:t>
      </w:r>
    </w:p>
    <w:p w:rsidR="00E02FE1" w:rsidRPr="009128C5" w:rsidRDefault="002C1B3C" w:rsidP="00B4553A">
      <w:pPr>
        <w:spacing w:after="240" w:line="276" w:lineRule="auto"/>
        <w:jc w:val="both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 xml:space="preserve">Návrhy </w:t>
      </w:r>
      <w:r w:rsidR="00CC77EF" w:rsidRPr="009128C5">
        <w:rPr>
          <w:rFonts w:asciiTheme="majorHAnsi" w:hAnsiTheme="majorHAnsi"/>
          <w:lang w:val="sk-SK"/>
        </w:rPr>
        <w:t>predložilo</w:t>
      </w:r>
      <w:r w:rsidRPr="009128C5">
        <w:rPr>
          <w:rFonts w:asciiTheme="majorHAnsi" w:hAnsiTheme="majorHAnsi"/>
          <w:lang w:val="sk-SK"/>
        </w:rPr>
        <w:t xml:space="preserve"> </w:t>
      </w:r>
      <w:r w:rsidR="00287FFE" w:rsidRPr="009128C5">
        <w:rPr>
          <w:rFonts w:asciiTheme="majorHAnsi" w:hAnsiTheme="majorHAnsi"/>
          <w:b/>
          <w:lang w:val="sk-SK"/>
        </w:rPr>
        <w:t>7</w:t>
      </w:r>
      <w:r w:rsidR="00540E34" w:rsidRPr="009128C5">
        <w:rPr>
          <w:rFonts w:asciiTheme="majorHAnsi" w:hAnsiTheme="majorHAnsi"/>
          <w:lang w:val="sk-SK"/>
        </w:rPr>
        <w:t xml:space="preserve"> </w:t>
      </w:r>
      <w:r w:rsidR="00D22EE2" w:rsidRPr="009128C5">
        <w:rPr>
          <w:rFonts w:asciiTheme="majorHAnsi" w:hAnsiTheme="majorHAnsi"/>
          <w:lang w:val="sk-SK"/>
        </w:rPr>
        <w:t>študentský</w:t>
      </w:r>
      <w:r w:rsidRPr="009128C5">
        <w:rPr>
          <w:rFonts w:asciiTheme="majorHAnsi" w:hAnsiTheme="majorHAnsi"/>
          <w:lang w:val="sk-SK"/>
        </w:rPr>
        <w:t>ch</w:t>
      </w:r>
      <w:r w:rsidR="00D22EE2" w:rsidRPr="009128C5">
        <w:rPr>
          <w:rFonts w:asciiTheme="majorHAnsi" w:hAnsiTheme="majorHAnsi"/>
          <w:lang w:val="sk-SK"/>
        </w:rPr>
        <w:t xml:space="preserve"> organizáci</w:t>
      </w:r>
      <w:r w:rsidR="00261756" w:rsidRPr="009128C5">
        <w:rPr>
          <w:rFonts w:asciiTheme="majorHAnsi" w:hAnsiTheme="majorHAnsi"/>
          <w:lang w:val="sk-SK"/>
        </w:rPr>
        <w:t>i</w:t>
      </w:r>
      <w:r w:rsidR="00D22EE2" w:rsidRPr="009128C5">
        <w:rPr>
          <w:rFonts w:asciiTheme="majorHAnsi" w:hAnsiTheme="majorHAnsi"/>
          <w:lang w:val="sk-SK"/>
        </w:rPr>
        <w:t xml:space="preserve"> STU </w:t>
      </w:r>
      <w:r w:rsidR="00D22EE2" w:rsidRPr="009128C5">
        <w:rPr>
          <w:rFonts w:asciiTheme="majorHAnsi" w:hAnsiTheme="majorHAnsi"/>
          <w:b/>
          <w:lang w:val="sk-SK"/>
        </w:rPr>
        <w:t>oprávnený</w:t>
      </w:r>
      <w:r w:rsidR="00261756" w:rsidRPr="009128C5">
        <w:rPr>
          <w:rFonts w:asciiTheme="majorHAnsi" w:hAnsiTheme="majorHAnsi"/>
          <w:b/>
          <w:lang w:val="sk-SK"/>
        </w:rPr>
        <w:t>ch</w:t>
      </w:r>
      <w:r w:rsidR="00D22EE2" w:rsidRPr="009128C5">
        <w:rPr>
          <w:rFonts w:asciiTheme="majorHAnsi" w:hAnsiTheme="majorHAnsi"/>
          <w:b/>
          <w:lang w:val="sk-SK"/>
        </w:rPr>
        <w:t xml:space="preserve"> uchádzať sa o podporu</w:t>
      </w:r>
      <w:r w:rsidR="00D22EE2" w:rsidRPr="009128C5">
        <w:rPr>
          <w:rFonts w:asciiTheme="majorHAnsi" w:hAnsiTheme="majorHAnsi"/>
          <w:lang w:val="sk-SK"/>
        </w:rPr>
        <w:t xml:space="preserve"> v súlade s článkom 2 </w:t>
      </w:r>
      <w:r w:rsidR="00235DF1" w:rsidRPr="009128C5">
        <w:rPr>
          <w:rFonts w:asciiTheme="majorHAnsi" w:hAnsiTheme="majorHAnsi"/>
          <w:lang w:val="sk-SK"/>
        </w:rPr>
        <w:t xml:space="preserve">bod 2 </w:t>
      </w:r>
      <w:r w:rsidR="00D22EE2" w:rsidRPr="009128C5">
        <w:rPr>
          <w:rFonts w:asciiTheme="majorHAnsi" w:hAnsiTheme="majorHAnsi"/>
          <w:lang w:val="sk-SK"/>
        </w:rPr>
        <w:t>smernice rektora</w:t>
      </w:r>
      <w:r w:rsidR="00540E34" w:rsidRPr="009128C5">
        <w:rPr>
          <w:rFonts w:asciiTheme="majorHAnsi" w:hAnsiTheme="majorHAnsi"/>
          <w:lang w:val="sk-SK"/>
        </w:rPr>
        <w:t xml:space="preserve">. </w:t>
      </w:r>
    </w:p>
    <w:p w:rsidR="007C7861" w:rsidRPr="009128C5" w:rsidRDefault="00A6670E" w:rsidP="00625D07">
      <w:pPr>
        <w:spacing w:after="120" w:line="276" w:lineRule="auto"/>
        <w:jc w:val="both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 xml:space="preserve">K predloženým návrhom </w:t>
      </w:r>
      <w:r w:rsidR="007C7861" w:rsidRPr="009128C5">
        <w:rPr>
          <w:rFonts w:asciiTheme="majorHAnsi" w:hAnsiTheme="majorHAnsi"/>
          <w:lang w:val="sk-SK"/>
        </w:rPr>
        <w:t xml:space="preserve">bolo vypracované stanovisko študentskej časti Akademického senátu STU, </w:t>
      </w:r>
      <w:r w:rsidR="00625D07" w:rsidRPr="009128C5">
        <w:rPr>
          <w:rFonts w:asciiTheme="majorHAnsi" w:hAnsiTheme="majorHAnsi"/>
          <w:lang w:val="sk-SK"/>
        </w:rPr>
        <w:t xml:space="preserve">zastúpenej jej </w:t>
      </w:r>
      <w:r w:rsidR="00453AED" w:rsidRPr="009128C5">
        <w:rPr>
          <w:rFonts w:asciiTheme="majorHAnsi" w:hAnsiTheme="majorHAnsi"/>
          <w:lang w:val="sk-SK"/>
        </w:rPr>
        <w:t>predsedníčkou</w:t>
      </w:r>
      <w:r w:rsidR="00625D07" w:rsidRPr="009128C5">
        <w:rPr>
          <w:rFonts w:asciiTheme="majorHAnsi" w:hAnsiTheme="majorHAnsi"/>
          <w:lang w:val="sk-SK"/>
        </w:rPr>
        <w:t xml:space="preserve"> Bc. </w:t>
      </w:r>
      <w:r w:rsidR="00453AED" w:rsidRPr="009128C5">
        <w:rPr>
          <w:rFonts w:asciiTheme="majorHAnsi" w:hAnsiTheme="majorHAnsi"/>
          <w:lang w:val="sk-SK"/>
        </w:rPr>
        <w:t>Elenou Štefancovou</w:t>
      </w:r>
      <w:r w:rsidR="00625D07" w:rsidRPr="009128C5">
        <w:rPr>
          <w:rFonts w:asciiTheme="majorHAnsi" w:hAnsiTheme="majorHAnsi"/>
          <w:lang w:val="sk-SK"/>
        </w:rPr>
        <w:t xml:space="preserve">, </w:t>
      </w:r>
      <w:r w:rsidR="007C7861" w:rsidRPr="009128C5">
        <w:rPr>
          <w:rFonts w:asciiTheme="majorHAnsi" w:hAnsiTheme="majorHAnsi"/>
          <w:lang w:val="sk-SK"/>
        </w:rPr>
        <w:t>ktoré tvorí prílohu tohto materiálu.</w:t>
      </w:r>
    </w:p>
    <w:p w:rsidR="003753FB" w:rsidRPr="009128C5" w:rsidRDefault="0041406B" w:rsidP="00625D07">
      <w:pPr>
        <w:spacing w:line="276" w:lineRule="auto"/>
        <w:jc w:val="both"/>
        <w:rPr>
          <w:rFonts w:asciiTheme="majorHAnsi" w:hAnsiTheme="majorHAnsi"/>
          <w:lang w:val="sk-SK"/>
        </w:rPr>
      </w:pPr>
      <w:r w:rsidRPr="009128C5">
        <w:rPr>
          <w:rFonts w:asciiTheme="majorHAnsi" w:hAnsiTheme="majorHAnsi"/>
          <w:lang w:val="sk-SK"/>
        </w:rPr>
        <w:t>P</w:t>
      </w:r>
      <w:r w:rsidR="00CA21B1" w:rsidRPr="009128C5">
        <w:rPr>
          <w:rFonts w:asciiTheme="majorHAnsi" w:hAnsiTheme="majorHAnsi"/>
          <w:lang w:val="sk-SK"/>
        </w:rPr>
        <w:t xml:space="preserve">rehľad </w:t>
      </w:r>
      <w:r w:rsidRPr="009128C5">
        <w:rPr>
          <w:rFonts w:asciiTheme="majorHAnsi" w:hAnsiTheme="majorHAnsi"/>
          <w:lang w:val="sk-SK"/>
        </w:rPr>
        <w:t>návrhov</w:t>
      </w:r>
      <w:r w:rsidR="00CA21B1" w:rsidRPr="009128C5">
        <w:rPr>
          <w:rFonts w:asciiTheme="majorHAnsi" w:hAnsiTheme="majorHAnsi"/>
          <w:lang w:val="sk-SK"/>
        </w:rPr>
        <w:t xml:space="preserve"> </w:t>
      </w:r>
      <w:r w:rsidRPr="009128C5">
        <w:rPr>
          <w:rFonts w:asciiTheme="majorHAnsi" w:hAnsiTheme="majorHAnsi"/>
          <w:lang w:val="sk-SK"/>
        </w:rPr>
        <w:t>na poskytnutie podpory študentským</w:t>
      </w:r>
      <w:r w:rsidR="00CA21B1" w:rsidRPr="009128C5">
        <w:rPr>
          <w:rFonts w:asciiTheme="majorHAnsi" w:hAnsiTheme="majorHAnsi"/>
          <w:lang w:val="sk-SK"/>
        </w:rPr>
        <w:t xml:space="preserve"> organizáci</w:t>
      </w:r>
      <w:r w:rsidRPr="009128C5">
        <w:rPr>
          <w:rFonts w:asciiTheme="majorHAnsi" w:hAnsiTheme="majorHAnsi"/>
          <w:lang w:val="sk-SK"/>
        </w:rPr>
        <w:t>ám</w:t>
      </w:r>
      <w:r w:rsidR="00CA21B1" w:rsidRPr="009128C5">
        <w:rPr>
          <w:rFonts w:asciiTheme="majorHAnsi" w:hAnsiTheme="majorHAnsi"/>
          <w:lang w:val="sk-SK"/>
        </w:rPr>
        <w:t xml:space="preserve"> STU</w:t>
      </w:r>
      <w:r w:rsidR="00F46D4A" w:rsidRPr="009128C5">
        <w:rPr>
          <w:rFonts w:asciiTheme="majorHAnsi" w:hAnsiTheme="majorHAnsi"/>
          <w:lang w:val="sk-SK"/>
        </w:rPr>
        <w:t xml:space="preserve"> </w:t>
      </w:r>
      <w:r w:rsidR="00625D07" w:rsidRPr="009128C5">
        <w:rPr>
          <w:rFonts w:asciiTheme="majorHAnsi" w:hAnsiTheme="majorHAnsi"/>
          <w:lang w:val="sk-SK"/>
        </w:rPr>
        <w:t>predložených</w:t>
      </w:r>
      <w:r w:rsidR="00CA21B1" w:rsidRPr="009128C5">
        <w:rPr>
          <w:rFonts w:asciiTheme="majorHAnsi" w:hAnsiTheme="majorHAnsi"/>
          <w:lang w:val="sk-SK"/>
        </w:rPr>
        <w:t xml:space="preserve"> </w:t>
      </w:r>
      <w:r w:rsidR="004D6F48" w:rsidRPr="009128C5">
        <w:rPr>
          <w:rFonts w:asciiTheme="majorHAnsi" w:hAnsiTheme="majorHAnsi"/>
          <w:lang w:val="sk-SK"/>
        </w:rPr>
        <w:t>na </w:t>
      </w:r>
      <w:r w:rsidR="00B14CAB" w:rsidRPr="009128C5">
        <w:rPr>
          <w:rFonts w:asciiTheme="majorHAnsi" w:hAnsiTheme="majorHAnsi"/>
          <w:lang w:val="sk-SK"/>
        </w:rPr>
        <w:t>základe výzvy</w:t>
      </w:r>
      <w:r w:rsidR="004569DC" w:rsidRPr="009128C5">
        <w:rPr>
          <w:rFonts w:asciiTheme="majorHAnsi" w:hAnsiTheme="majorHAnsi"/>
          <w:lang w:val="sk-SK"/>
        </w:rPr>
        <w:t xml:space="preserve"> z</w:t>
      </w:r>
      <w:r w:rsidR="00930D91" w:rsidRPr="009128C5">
        <w:rPr>
          <w:rFonts w:asciiTheme="majorHAnsi" w:hAnsiTheme="majorHAnsi"/>
          <w:lang w:val="sk-SK"/>
        </w:rPr>
        <w:t xml:space="preserve">verejnenej </w:t>
      </w:r>
      <w:r w:rsidR="004569DC" w:rsidRPr="009128C5">
        <w:rPr>
          <w:rFonts w:asciiTheme="majorHAnsi" w:hAnsiTheme="majorHAnsi"/>
          <w:lang w:val="sk-SK"/>
        </w:rPr>
        <w:t xml:space="preserve">dňa </w:t>
      </w:r>
      <w:r w:rsidR="00367C9B" w:rsidRPr="009128C5">
        <w:rPr>
          <w:rFonts w:asciiTheme="majorHAnsi" w:hAnsiTheme="majorHAnsi"/>
          <w:lang w:val="sk-SK"/>
        </w:rPr>
        <w:t>07</w:t>
      </w:r>
      <w:r w:rsidR="004569DC" w:rsidRPr="009128C5">
        <w:rPr>
          <w:rFonts w:asciiTheme="majorHAnsi" w:hAnsiTheme="majorHAnsi"/>
          <w:lang w:val="sk-SK"/>
        </w:rPr>
        <w:t>.</w:t>
      </w:r>
      <w:r w:rsidR="000C0069" w:rsidRPr="009128C5">
        <w:rPr>
          <w:rFonts w:asciiTheme="majorHAnsi" w:hAnsiTheme="majorHAnsi"/>
          <w:lang w:val="sk-SK"/>
        </w:rPr>
        <w:t xml:space="preserve"> </w:t>
      </w:r>
      <w:r w:rsidR="00367C9B" w:rsidRPr="009128C5">
        <w:rPr>
          <w:rFonts w:asciiTheme="majorHAnsi" w:hAnsiTheme="majorHAnsi"/>
          <w:lang w:val="sk-SK"/>
        </w:rPr>
        <w:t>03</w:t>
      </w:r>
      <w:r w:rsidR="004569DC" w:rsidRPr="009128C5">
        <w:rPr>
          <w:rFonts w:asciiTheme="majorHAnsi" w:hAnsiTheme="majorHAnsi"/>
          <w:lang w:val="sk-SK"/>
        </w:rPr>
        <w:t>.</w:t>
      </w:r>
      <w:r w:rsidR="000C0069" w:rsidRPr="009128C5">
        <w:rPr>
          <w:rFonts w:asciiTheme="majorHAnsi" w:hAnsiTheme="majorHAnsi"/>
          <w:lang w:val="sk-SK"/>
        </w:rPr>
        <w:t xml:space="preserve"> </w:t>
      </w:r>
      <w:r w:rsidR="004569DC" w:rsidRPr="009128C5">
        <w:rPr>
          <w:rFonts w:asciiTheme="majorHAnsi" w:hAnsiTheme="majorHAnsi"/>
          <w:lang w:val="sk-SK"/>
        </w:rPr>
        <w:t>201</w:t>
      </w:r>
      <w:r w:rsidR="00367C9B" w:rsidRPr="009128C5">
        <w:rPr>
          <w:rFonts w:asciiTheme="majorHAnsi" w:hAnsiTheme="majorHAnsi"/>
          <w:lang w:val="sk-SK"/>
        </w:rPr>
        <w:t>9</w:t>
      </w:r>
      <w:r w:rsidR="000362A2" w:rsidRPr="009128C5">
        <w:rPr>
          <w:rFonts w:asciiTheme="majorHAnsi" w:hAnsiTheme="majorHAnsi"/>
          <w:lang w:val="sk-SK"/>
        </w:rPr>
        <w:t>,</w:t>
      </w:r>
      <w:r w:rsidR="00F46D4A" w:rsidRPr="009128C5">
        <w:rPr>
          <w:rFonts w:asciiTheme="majorHAnsi" w:hAnsiTheme="majorHAnsi"/>
          <w:lang w:val="sk-SK"/>
        </w:rPr>
        <w:t xml:space="preserve"> je uvedený </w:t>
      </w:r>
      <w:r w:rsidR="00B03B49" w:rsidRPr="009128C5">
        <w:rPr>
          <w:rFonts w:asciiTheme="majorHAnsi" w:hAnsiTheme="majorHAnsi"/>
          <w:lang w:val="sk-SK"/>
        </w:rPr>
        <w:t>v</w:t>
      </w:r>
      <w:r w:rsidR="000362A2" w:rsidRPr="009128C5">
        <w:rPr>
          <w:rFonts w:asciiTheme="majorHAnsi" w:hAnsiTheme="majorHAnsi"/>
          <w:lang w:val="sk-SK"/>
        </w:rPr>
        <w:t> </w:t>
      </w:r>
      <w:r w:rsidR="00F46D4A" w:rsidRPr="009128C5">
        <w:rPr>
          <w:rFonts w:asciiTheme="majorHAnsi" w:hAnsiTheme="majorHAnsi"/>
          <w:lang w:val="sk-SK"/>
        </w:rPr>
        <w:t>nasledujúcej tabuľke.</w:t>
      </w:r>
    </w:p>
    <w:p w:rsidR="0014291B" w:rsidRPr="009128C5" w:rsidRDefault="0014291B" w:rsidP="0088533A">
      <w:pPr>
        <w:jc w:val="both"/>
        <w:rPr>
          <w:rFonts w:asciiTheme="majorHAnsi" w:hAnsiTheme="majorHAnsi"/>
          <w:lang w:val="sk-SK"/>
        </w:rPr>
        <w:sectPr w:rsidR="0014291B" w:rsidRPr="009128C5" w:rsidSect="003764F2">
          <w:headerReference w:type="default" r:id="rId14"/>
          <w:headerReference w:type="first" r:id="rId15"/>
          <w:footerReference w:type="first" r:id="rId16"/>
          <w:pgSz w:w="11906" w:h="16838"/>
          <w:pgMar w:top="1702" w:right="1418" w:bottom="1418" w:left="1418" w:header="425" w:footer="454" w:gutter="0"/>
          <w:pgNumType w:start="2"/>
          <w:cols w:space="708"/>
          <w:titlePg/>
          <w:docGrid w:linePitch="326"/>
        </w:sectPr>
      </w:pPr>
    </w:p>
    <w:tbl>
      <w:tblPr>
        <w:tblW w:w="1378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81"/>
        <w:gridCol w:w="2408"/>
        <w:gridCol w:w="1275"/>
        <w:gridCol w:w="1669"/>
        <w:gridCol w:w="1189"/>
        <w:gridCol w:w="1771"/>
        <w:gridCol w:w="1866"/>
        <w:gridCol w:w="1144"/>
        <w:gridCol w:w="10"/>
      </w:tblGrid>
      <w:tr w:rsidR="00A432F1" w:rsidRPr="009128C5" w:rsidTr="00B33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833A0" w:rsidRPr="009128C5" w:rsidRDefault="00334E8D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Por. číslo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Názov študentskej organizácie STU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Kontaktná osoba</w:t>
            </w:r>
          </w:p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študentskej organizácie STU</w:t>
            </w:r>
          </w:p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(e-mail, telefón</w:t>
            </w: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Dátum a reg. </w:t>
            </w:r>
            <w:r w:rsidR="0038106F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záznam</w:t>
            </w: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 návrhu</w:t>
            </w:r>
          </w:p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na poskytnutie podpory</w:t>
            </w:r>
          </w:p>
          <w:p w:rsidR="007833A0" w:rsidRPr="009128C5" w:rsidRDefault="007833A0" w:rsidP="00860F6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(Dátum</w:t>
            </w:r>
            <w:r w:rsidR="00860F63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</w:t>
            </w:r>
            <w:r w:rsidRPr="009128C5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R</w:t>
            </w:r>
            <w:r w:rsidR="0038106F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Z</w:t>
            </w:r>
            <w:r w:rsidRPr="009128C5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na poskytnutie podpory</w:t>
            </w:r>
          </w:p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(Názov projektu)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Výška požadovanej podpory</w:t>
            </w:r>
          </w:p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v EUR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  <w:t xml:space="preserve">Predložené podklady preukazujúce oprávnenie uchádzať sa o podporu v zmysle čl. 2 smernice rektora </w:t>
            </w:r>
            <w:r w:rsidRPr="009128C5"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  <w:t>(doklady o právnej forme</w:t>
            </w:r>
            <w:r w:rsidR="0038106F"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  <w:t xml:space="preserve">, </w:t>
            </w:r>
            <w:r w:rsidRPr="009128C5"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  <w:t>resp. subjektivite, zoznam členov)</w:t>
            </w:r>
          </w:p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  <w:t>Áno/Nie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833A0" w:rsidRPr="009128C5" w:rsidRDefault="007833A0" w:rsidP="007833A0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Stanovisko študentskej časti AS STU </w:t>
            </w:r>
            <w:r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 xml:space="preserve">zastúpenej jej </w:t>
            </w:r>
            <w:r w:rsidR="00E11000"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predsedníčkou</w:t>
            </w:r>
            <w:r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 xml:space="preserve"> </w:t>
            </w:r>
          </w:p>
          <w:p w:rsidR="007833A0" w:rsidRDefault="007833A0" w:rsidP="00E11000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 xml:space="preserve">Bc. </w:t>
            </w:r>
            <w:r w:rsidR="00E11000"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Elenou Štefancovou</w:t>
            </w:r>
            <w:r w:rsidR="00E6652E" w:rsidRPr="009128C5"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*</w:t>
            </w:r>
          </w:p>
          <w:p w:rsidR="004427E1" w:rsidRPr="009128C5" w:rsidRDefault="004427E1" w:rsidP="00E11000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 w:rsidRPr="009004D5">
              <w:rPr>
                <w:rFonts w:ascii="Calibri" w:eastAsia="Times New Roman" w:hAnsi="Calibri" w:cs="Times New Roman"/>
                <w:bCs/>
                <w:sz w:val="16"/>
                <w:szCs w:val="18"/>
                <w:lang w:val="sk-SK" w:eastAsia="sk-SK"/>
              </w:rPr>
              <w:t>(projekty zoradené podľa priority)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7833A0" w:rsidRPr="009128C5" w:rsidRDefault="007833A0" w:rsidP="00E75967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schválený Áno/Nie</w:t>
            </w:r>
          </w:p>
        </w:tc>
      </w:tr>
      <w:tr w:rsidR="00A432F1" w:rsidRPr="009128C5" w:rsidTr="00B331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48" w:rsidRPr="009128C5" w:rsidRDefault="006E08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Board of European Students of Technology - 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Európska rada študentov technických univerzít (BEST)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428" w:rsidRDefault="001049D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Vladimír Halaj</w:t>
            </w:r>
          </w:p>
          <w:p w:rsidR="001049D5" w:rsidRDefault="00615648" w:rsidP="001049D5">
            <w:pPr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17" w:history="1">
              <w:r w:rsidR="001049D5" w:rsidRPr="005A4CA9">
                <w:rPr>
                  <w:rStyle w:val="Hypertextovprepojenie"/>
                  <w:rFonts w:ascii="Calibri" w:hAnsi="Calibri" w:cs="Calibri"/>
                  <w:b/>
                  <w:bCs/>
                  <w:sz w:val="16"/>
                  <w:szCs w:val="18"/>
                  <w:lang w:val="sk-SK"/>
                </w:rPr>
                <w:t>vladimir.halaj@best.eu.org</w:t>
              </w:r>
            </w:hyperlink>
          </w:p>
          <w:p w:rsidR="001049D5" w:rsidRDefault="00615648" w:rsidP="001049D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Telefón: +421 907 766</w:t>
            </w:r>
            <w:r w:rsidR="001049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 </w:t>
            </w: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740</w:t>
            </w:r>
          </w:p>
          <w:p w:rsidR="001049D5" w:rsidRDefault="001049D5" w:rsidP="001049D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Oleksii Skorokhod</w:t>
            </w:r>
          </w:p>
          <w:p w:rsidR="001049D5" w:rsidRDefault="00615648" w:rsidP="001049D5">
            <w:pPr>
              <w:rPr>
                <w:rFonts w:ascii="Calibri" w:hAnsi="Calibri" w:cs="Calibri"/>
                <w:b/>
                <w:bCs/>
                <w:color w:val="0033CC"/>
                <w:sz w:val="15"/>
                <w:szCs w:val="15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18" w:history="1">
              <w:r w:rsidR="001049D5" w:rsidRPr="00E7662A"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  <w:lang w:val="sk-SK"/>
                </w:rPr>
                <w:t>oleksii.skorokhod.best@gmail.com</w:t>
              </w:r>
            </w:hyperlink>
          </w:p>
          <w:p w:rsidR="001049D5" w:rsidRDefault="001049D5" w:rsidP="001049D5">
            <w:pPr>
              <w:rPr>
                <w:rFonts w:ascii="Calibri" w:hAnsi="Calibri" w:cs="Calibri"/>
                <w:b/>
                <w:bCs/>
                <w:color w:val="0033CC"/>
                <w:sz w:val="15"/>
                <w:szCs w:val="15"/>
                <w:lang w:val="sk-SK"/>
              </w:rPr>
            </w:pPr>
            <w:hyperlink r:id="rId19" w:history="1">
              <w:r w:rsidRPr="00E7662A"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  <w:lang w:val="sk-SK"/>
                </w:rPr>
                <w:t>oleksii.skorokhod@BEST.eu.org</w:t>
              </w:r>
            </w:hyperlink>
          </w:p>
          <w:p w:rsidR="00615648" w:rsidRPr="009128C5" w:rsidRDefault="00615648" w:rsidP="005A4CA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Telefón: +421 949 487 035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1C" w:rsidRPr="005B7306" w:rsidRDefault="005B7306">
            <w:pPr>
              <w:rPr>
                <w:rFonts w:ascii="Calibri" w:hAnsi="Calibri" w:cs="Calibri"/>
                <w:color w:val="000000"/>
                <w:sz w:val="16"/>
                <w:szCs w:val="18"/>
                <w:lang w:val="sk-SK"/>
              </w:rPr>
            </w:pPr>
            <w:r w:rsidRPr="005B7306">
              <w:rPr>
                <w:rFonts w:ascii="Calibri" w:hAnsi="Calibri" w:cs="Calibri"/>
                <w:color w:val="000000"/>
                <w:sz w:val="16"/>
                <w:szCs w:val="18"/>
                <w:lang w:val="sk-SK"/>
              </w:rPr>
              <w:t xml:space="preserve">(doručené </w:t>
            </w:r>
            <w:r w:rsidR="00CE3A1C" w:rsidRPr="005B7306">
              <w:rPr>
                <w:rFonts w:ascii="Calibri" w:hAnsi="Calibri" w:cs="Calibri"/>
                <w:color w:val="000000"/>
                <w:sz w:val="16"/>
                <w:szCs w:val="18"/>
                <w:lang w:val="sk-SK"/>
              </w:rPr>
              <w:t>15.03.2019</w:t>
            </w:r>
            <w:r w:rsidRPr="005B7306">
              <w:rPr>
                <w:rFonts w:ascii="Calibri" w:hAnsi="Calibri" w:cs="Calibri"/>
                <w:color w:val="000000"/>
                <w:sz w:val="16"/>
                <w:szCs w:val="18"/>
                <w:lang w:val="sk-SK"/>
              </w:rPr>
              <w:t xml:space="preserve"> 23:53)</w:t>
            </w:r>
          </w:p>
          <w:p w:rsidR="005A4CA9" w:rsidRDefault="00615648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18.03.2019</w:t>
            </w:r>
          </w:p>
          <w:p w:rsidR="00615648" w:rsidRPr="009128C5" w:rsidRDefault="00615648" w:rsidP="0062068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(3986/2019)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48" w:rsidRDefault="00D76E86" w:rsidP="00D76E8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PR workshop pre </w:t>
            </w:r>
            <w:r w:rsidR="00615648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organizácie STU</w:t>
            </w:r>
          </w:p>
          <w:p w:rsidR="00D20B17" w:rsidRPr="00D20B17" w:rsidRDefault="00D20B17" w:rsidP="00D76E86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</w:pPr>
            <w:r w:rsidRPr="00D20B17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(termín konania</w:t>
            </w:r>
          </w:p>
          <w:p w:rsidR="00D20B17" w:rsidRPr="009128C5" w:rsidRDefault="00D20B17" w:rsidP="00D20B17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D20B17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apríl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 xml:space="preserve"> až </w:t>
            </w:r>
            <w:r w:rsidRPr="00D20B17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máj 2019, resp. október 2019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86" w:rsidRDefault="006156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28C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48" w:rsidRPr="009128C5" w:rsidRDefault="00615648" w:rsidP="00D76E86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A432F1" w:rsidRPr="009128C5" w:rsidTr="00B33144">
        <w:trPr>
          <w:gridAfter w:val="1"/>
          <w:wAfter w:w="1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48" w:rsidRPr="009128C5" w:rsidRDefault="006E08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2</w:t>
            </w:r>
            <w:r w:rsidR="00615648"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E86" w:rsidRDefault="00615648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Board of European Students of Technology - 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Európska rada študentov technických univerzít (BEST)</w:t>
            </w:r>
          </w:p>
          <w:p w:rsidR="00615648" w:rsidRPr="009128C5" w:rsidRDefault="0061564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a </w:t>
            </w: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IAESTE Slovakia 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LC Bratislava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CC" w:rsidRDefault="0061564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Oleksii Skorokhod</w:t>
            </w:r>
          </w:p>
          <w:p w:rsidR="00D872CC" w:rsidRDefault="00615648">
            <w:pPr>
              <w:rPr>
                <w:rFonts w:ascii="Calibri" w:hAnsi="Calibri" w:cs="Calibri"/>
                <w:b/>
                <w:bCs/>
                <w:color w:val="0033CC"/>
                <w:sz w:val="15"/>
                <w:szCs w:val="15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20" w:history="1">
              <w:r w:rsidR="00D872CC" w:rsidRPr="00E7662A"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  <w:lang w:val="sk-SK"/>
                </w:rPr>
                <w:t>oleksii.skorokhod.best@gmail.com</w:t>
              </w:r>
            </w:hyperlink>
          </w:p>
          <w:p w:rsidR="00D872CC" w:rsidRDefault="00D872CC">
            <w:pPr>
              <w:rPr>
                <w:rFonts w:ascii="Calibri" w:hAnsi="Calibri" w:cs="Calibri"/>
                <w:b/>
                <w:bCs/>
                <w:color w:val="0033CC"/>
                <w:sz w:val="15"/>
                <w:szCs w:val="15"/>
                <w:lang w:val="sk-SK"/>
              </w:rPr>
            </w:pPr>
            <w:hyperlink r:id="rId21" w:history="1">
              <w:r w:rsidRPr="00E7662A"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  <w:lang w:val="sk-SK"/>
                </w:rPr>
                <w:t>oleksii.skorokhod@BEST.eu.org</w:t>
              </w:r>
            </w:hyperlink>
          </w:p>
          <w:p w:rsidR="00D872CC" w:rsidRDefault="00615648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Telefón: +421 949 487</w:t>
            </w:r>
            <w:r w:rsidR="00D872CC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 </w:t>
            </w: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035</w:t>
            </w:r>
          </w:p>
          <w:p w:rsidR="00D872CC" w:rsidRDefault="00615648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Kristína Šašinková</w:t>
            </w:r>
          </w:p>
          <w:p w:rsidR="00615648" w:rsidRPr="009128C5" w:rsidRDefault="0061564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sz w:val="18"/>
                <w:szCs w:val="18"/>
                <w:lang w:val="sk-SK"/>
              </w:rPr>
              <w:t>prezident LC IAESTE Bratislava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2CC" w:rsidRDefault="00615648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15.03.2019</w:t>
            </w:r>
          </w:p>
          <w:p w:rsidR="00615648" w:rsidRPr="009128C5" w:rsidRDefault="00615648" w:rsidP="0062068B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(3964/2019)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Default="0062068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1</w:t>
            </w:r>
            <w:r w:rsidR="00615648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3. ročník Training Day</w:t>
            </w:r>
          </w:p>
          <w:p w:rsidR="00917A41" w:rsidRPr="00917A41" w:rsidRDefault="00917A41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</w:pPr>
            <w:r w:rsidRPr="00917A41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(termín konania</w:t>
            </w:r>
          </w:p>
          <w:p w:rsidR="00917A41" w:rsidRPr="009128C5" w:rsidRDefault="00917A4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7A41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27.04.2019)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660,00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B" w:rsidRDefault="0062068B" w:rsidP="006206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615648" w:rsidRPr="009128C5" w:rsidRDefault="0062068B" w:rsidP="006206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28C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48" w:rsidRPr="009128C5" w:rsidRDefault="00615648" w:rsidP="00E759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  <w:tr w:rsidR="0045500B" w:rsidRPr="009128C5" w:rsidTr="00B33144">
        <w:trPr>
          <w:gridAfter w:val="1"/>
          <w:wAfter w:w="10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48" w:rsidRPr="009128C5" w:rsidRDefault="006E08A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3</w:t>
            </w:r>
            <w:r w:rsidR="00615648"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648" w:rsidRPr="009128C5" w:rsidRDefault="00615648" w:rsidP="00D348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ŠTUDENTSKÝ CECH STROJÁROV 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Strojníckej fakulty Slovenskej technickej univerzity </w:t>
            </w:r>
            <w:r w:rsidR="00D348B7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v 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Bratislave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8B7" w:rsidRDefault="00615648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Ing. Markus Melicher</w:t>
            </w:r>
          </w:p>
          <w:p w:rsidR="00D348B7" w:rsidRDefault="00615648" w:rsidP="00D348B7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 w:rsidRPr="009128C5">
              <w:rPr>
                <w:rFonts w:ascii="Calibri" w:hAnsi="Calibri" w:cs="Calibri"/>
                <w:sz w:val="17"/>
                <w:szCs w:val="17"/>
                <w:lang w:val="sk-SK"/>
              </w:rPr>
              <w:t xml:space="preserve">vedúci Internet Klubu Mladá Garda </w:t>
            </w:r>
            <w:r w:rsidRPr="009128C5"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v. z. Erika Škopca</w:t>
            </w:r>
          </w:p>
          <w:p w:rsidR="00D348B7" w:rsidRDefault="00615648" w:rsidP="00D348B7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predsedu ŠCS SjF STU</w:t>
            </w:r>
          </w:p>
          <w:p w:rsidR="00D348B7" w:rsidRDefault="00615648" w:rsidP="00D348B7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  <w:t xml:space="preserve">E-mail: </w:t>
            </w:r>
            <w:hyperlink r:id="rId22" w:history="1">
              <w:r w:rsidR="00D348B7" w:rsidRPr="00E7662A"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  <w:lang w:val="sk-SK"/>
                </w:rPr>
                <w:t>markus.melicher@stuba.sk</w:t>
              </w:r>
            </w:hyperlink>
          </w:p>
          <w:p w:rsidR="001E0541" w:rsidRDefault="001E0541" w:rsidP="00D348B7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hyperlink r:id="rId23" w:history="1">
              <w:r w:rsidRPr="00E7662A"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  <w:lang w:val="sk-SK"/>
                </w:rPr>
                <w:t>skopec.erik@gmail.com</w:t>
              </w:r>
            </w:hyperlink>
          </w:p>
          <w:p w:rsidR="001E0541" w:rsidRDefault="001E0541" w:rsidP="00D348B7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hyperlink r:id="rId24" w:history="1">
              <w:r w:rsidRPr="00E7662A"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  <w:lang w:val="sk-SK"/>
                </w:rPr>
                <w:t>vedenie@scs.sk</w:t>
              </w:r>
            </w:hyperlink>
          </w:p>
          <w:p w:rsidR="00615648" w:rsidRPr="009128C5" w:rsidRDefault="00615648" w:rsidP="00D843BC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Telefón: +421 </w:t>
            </w:r>
            <w:r w:rsidR="00D843BC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903</w:t>
            </w: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D843BC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982</w:t>
            </w: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D843BC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41" w:rsidRDefault="00615648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15.03.2019</w:t>
            </w:r>
          </w:p>
          <w:p w:rsidR="00615648" w:rsidRPr="009128C5" w:rsidRDefault="00615648" w:rsidP="001E0541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(3922/2019)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F76ACD" w:rsidP="00F76AC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Š</w:t>
            </w:r>
            <w:r w:rsidR="00CA79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tudov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ňa</w:t>
            </w:r>
            <w:r w:rsidR="00CA79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 v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Š</w:t>
            </w:r>
            <w:r w:rsidR="00615648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tudentskom domove Mladá Garda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1 800,00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8B" w:rsidRDefault="0062068B" w:rsidP="006206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615648" w:rsidRPr="009128C5" w:rsidRDefault="0062068B" w:rsidP="0062068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648" w:rsidRPr="009128C5" w:rsidRDefault="0061564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28C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48" w:rsidRPr="009128C5" w:rsidRDefault="00615648" w:rsidP="00E759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</w:p>
        </w:tc>
      </w:tr>
    </w:tbl>
    <w:p w:rsidR="00B33144" w:rsidRDefault="00B33144"/>
    <w:p w:rsidR="00B33144" w:rsidRDefault="00B33144">
      <w:r>
        <w:br w:type="page"/>
      </w:r>
    </w:p>
    <w:tbl>
      <w:tblPr>
        <w:tblW w:w="13785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"/>
        <w:gridCol w:w="1871"/>
        <w:gridCol w:w="8"/>
        <w:gridCol w:w="2400"/>
        <w:gridCol w:w="6"/>
        <w:gridCol w:w="1275"/>
        <w:gridCol w:w="1668"/>
        <w:gridCol w:w="1190"/>
        <w:gridCol w:w="1772"/>
        <w:gridCol w:w="1869"/>
        <w:gridCol w:w="1159"/>
      </w:tblGrid>
      <w:tr w:rsidR="00B33144" w:rsidTr="00CC5244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Por. číslo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Názov študentskej organizácie STU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Kontaktná osoba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študentskej organizácie STU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(e-mail, telefón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Dátum a reg. záznam návrhu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na poskytnutie podpory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(Dátum,RZ)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na poskytnutie podpory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(Názov projektu)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Výška požadovanej podpory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v EUR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  <w:t xml:space="preserve">Predložené podklady preukazujúce oprávnenie uchádzať sa o podporu v zmysle čl. 2 smernice rektora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  <w:t>(doklady o právnej forme, resp. subjektivite, zoznam členov)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  <w:t>Áno/Nie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Stanovisko študentskej časti AS STU 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 xml:space="preserve">zastúpenej jej predsedníčkou 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Bc. Elenou Štefancovou*</w:t>
            </w:r>
          </w:p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(projekty zoradené podľa priority)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B33144" w:rsidRDefault="00B33144" w:rsidP="0099228E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schválený Áno/Nie</w:t>
            </w:r>
          </w:p>
        </w:tc>
      </w:tr>
      <w:tr w:rsidR="009004D5" w:rsidRPr="00221428" w:rsidTr="00CC5244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4D5" w:rsidRPr="009128C5" w:rsidRDefault="009004D5" w:rsidP="00353BE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4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04D5" w:rsidRDefault="009004D5" w:rsidP="00353BE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ŠTUDENTSKÝ CECH STROJÁROV 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Strojníckej fakulty Slovenskej technickej univerzity</w:t>
            </w:r>
          </w:p>
          <w:p w:rsidR="009004D5" w:rsidRPr="009128C5" w:rsidRDefault="009004D5" w:rsidP="00353B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v Bratislave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D5" w:rsidRDefault="009004D5" w:rsidP="00353BED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Ing. Markus Melicher</w:t>
            </w:r>
          </w:p>
          <w:p w:rsidR="009004D5" w:rsidRDefault="009004D5" w:rsidP="00353BED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>
              <w:rPr>
                <w:rFonts w:ascii="Calibri" w:hAnsi="Calibri" w:cs="Calibri"/>
                <w:sz w:val="17"/>
                <w:szCs w:val="17"/>
                <w:lang w:val="sk-SK"/>
              </w:rPr>
              <w:t xml:space="preserve">vedúci Internet Klubu Mladá Garda </w:t>
            </w:r>
            <w: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v. z. Erika Škopca</w:t>
            </w:r>
          </w:p>
          <w:p w:rsidR="009004D5" w:rsidRDefault="009004D5" w:rsidP="00353BED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predsedu ŠCS SjF STU</w:t>
            </w:r>
          </w:p>
          <w:p w:rsidR="009004D5" w:rsidRDefault="009004D5" w:rsidP="00353BED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  <w:t xml:space="preserve">E-mail: </w:t>
            </w:r>
            <w:hyperlink r:id="rId25" w:history="1">
              <w:r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</w:rPr>
                <w:t>markus.melicher@stuba.sk</w:t>
              </w:r>
            </w:hyperlink>
          </w:p>
          <w:p w:rsidR="009004D5" w:rsidRDefault="009004D5" w:rsidP="00353BED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hyperlink r:id="rId26" w:history="1">
              <w:r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</w:rPr>
                <w:t>skopec.erik@gmail.com</w:t>
              </w:r>
            </w:hyperlink>
          </w:p>
          <w:p w:rsidR="009004D5" w:rsidRDefault="009004D5" w:rsidP="00353BED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hyperlink r:id="rId27" w:history="1">
              <w:r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</w:rPr>
                <w:t>vedenie@scs.sk</w:t>
              </w:r>
            </w:hyperlink>
          </w:p>
          <w:p w:rsidR="009004D5" w:rsidRPr="009128C5" w:rsidRDefault="009004D5" w:rsidP="00353BED">
            <w:pP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Telefón: +421 903 982 432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D5" w:rsidRDefault="009004D5" w:rsidP="00353BE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15.03.2019</w:t>
            </w:r>
          </w:p>
          <w:p w:rsidR="009004D5" w:rsidRPr="009128C5" w:rsidRDefault="009004D5" w:rsidP="00353BED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(3922/2019)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D5" w:rsidRPr="009128C5" w:rsidRDefault="009004D5" w:rsidP="00353BE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Prerábanie kabeláže v Š</w:t>
            </w: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tudentskom domove Mladá Garda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D5" w:rsidRPr="009128C5" w:rsidRDefault="009004D5" w:rsidP="00353B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2 038,00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D5" w:rsidRDefault="009004D5" w:rsidP="00353B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9004D5" w:rsidRPr="009128C5" w:rsidRDefault="009004D5" w:rsidP="00353B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D5" w:rsidRPr="009128C5" w:rsidRDefault="009004D5" w:rsidP="00353BE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28C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D5" w:rsidRPr="00221428" w:rsidRDefault="009004D5" w:rsidP="00353BE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</w:p>
        </w:tc>
      </w:tr>
      <w:tr w:rsidR="00CC5244" w:rsidRPr="009128C5" w:rsidTr="00CC5244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5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OZ Ynet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B7" w:rsidRDefault="008366B7" w:rsidP="004210A3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Matej Guráň</w:t>
            </w:r>
          </w:p>
          <w:p w:rsidR="008366B7" w:rsidRDefault="004210A3" w:rsidP="004210A3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sz w:val="18"/>
                <w:szCs w:val="18"/>
                <w:lang w:val="sk-SK"/>
              </w:rPr>
              <w:t>podpredseda OZ Ynet</w:t>
            </w:r>
          </w:p>
          <w:p w:rsidR="0002786C" w:rsidRDefault="004210A3" w:rsidP="004210A3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sz w:val="18"/>
                <w:szCs w:val="18"/>
                <w:lang w:val="sk-SK"/>
              </w:rPr>
              <w:t>Martina Zvolenská</w:t>
            </w:r>
          </w:p>
          <w:p w:rsidR="0048090C" w:rsidRDefault="0048090C" w:rsidP="004210A3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zodpovedná</w:t>
            </w:r>
            <w:r w:rsidR="0002786C">
              <w:rPr>
                <w:rFonts w:ascii="Calibri" w:hAnsi="Calibri" w:cs="Calibri"/>
                <w:sz w:val="18"/>
                <w:szCs w:val="18"/>
                <w:lang w:val="sk-SK"/>
              </w:rPr>
              <w:t xml:space="preserve"> za projekt</w:t>
            </w:r>
          </w:p>
          <w:p w:rsidR="004210A3" w:rsidRPr="009128C5" w:rsidRDefault="004210A3" w:rsidP="0048090C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28" w:history="1">
              <w:r w:rsidR="0048090C" w:rsidRPr="00E7662A">
                <w:rPr>
                  <w:rStyle w:val="Hypertextovprepojenie"/>
                  <w:rFonts w:ascii="Calibri" w:hAnsi="Calibri" w:cs="Calibri"/>
                  <w:b/>
                  <w:bCs/>
                  <w:sz w:val="18"/>
                  <w:szCs w:val="18"/>
                  <w:lang w:val="sk-SK"/>
                </w:rPr>
                <w:t>martina.zvolenska@ynet.sk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0C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14.03.2019</w:t>
            </w:r>
          </w:p>
          <w:p w:rsidR="004210A3" w:rsidRPr="009128C5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(3895/2019)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C7" w:rsidRPr="00A911C7" w:rsidRDefault="00A911C7" w:rsidP="00A911C7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M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edzinárodné podujatie Studenten Netz Treffen </w:t>
            </w:r>
            <w:r w:rsidR="004809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2019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 Stretnutie študentských organizácií spravujúcich </w:t>
            </w:r>
            <w:r w:rsidR="00C964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internátne 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siete </w:t>
            </w:r>
            <w:r w:rsidRPr="00A911C7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(termín konania</w:t>
            </w:r>
          </w:p>
          <w:p w:rsidR="004210A3" w:rsidRPr="009128C5" w:rsidRDefault="004210A3" w:rsidP="00A911C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15.8.-18.8.2019</w:t>
            </w:r>
            <w:r w:rsidR="00A911C7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2 328,00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 w:rsidRPr="009128C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221428" w:rsidRDefault="004210A3" w:rsidP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sk-SK" w:eastAsia="sk-SK"/>
              </w:rPr>
            </w:pPr>
          </w:p>
        </w:tc>
      </w:tr>
      <w:tr w:rsidR="00CC5244" w:rsidRPr="009128C5" w:rsidTr="00CC5244">
        <w:trPr>
          <w:trHeight w:val="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6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15B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Erasmus Student Network</w:t>
            </w:r>
          </w:p>
          <w:p w:rsidR="004210A3" w:rsidRPr="009128C5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Slovenská Technická Univerzita v Bratislave, o.z.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F93" w:rsidRDefault="004210A3" w:rsidP="004210A3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Miriam Butková</w:t>
            </w:r>
          </w:p>
          <w:p w:rsidR="00910F93" w:rsidRDefault="00910F93" w:rsidP="00910F93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pokladník ESN STUBA</w:t>
            </w:r>
          </w:p>
          <w:p w:rsidR="00B2515B" w:rsidRDefault="004210A3" w:rsidP="00910F93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  <w:t xml:space="preserve">E-mail: </w:t>
            </w:r>
            <w:hyperlink r:id="rId29" w:history="1">
              <w:r w:rsidR="00B2515B" w:rsidRPr="00E7662A"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  <w:lang w:val="sk-SK"/>
                </w:rPr>
                <w:t>stuba.communication@esn.sk</w:t>
              </w:r>
            </w:hyperlink>
          </w:p>
          <w:p w:rsidR="004210A3" w:rsidRPr="009128C5" w:rsidRDefault="004210A3" w:rsidP="00910F93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D7DC0">
              <w:rPr>
                <w:rFonts w:ascii="Calibri" w:hAnsi="Calibri" w:cs="Calibri"/>
                <w:b/>
                <w:bCs/>
                <w:sz w:val="18"/>
                <w:szCs w:val="17"/>
                <w:lang w:val="sk-SK"/>
              </w:rPr>
              <w:t>Telefón: +421 907 260 530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48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14.03.2019</w:t>
            </w:r>
          </w:p>
          <w:p w:rsidR="004210A3" w:rsidRPr="009128C5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(3893/2019)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7A69D5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činnosť a 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aktivity neziskovej organizácie ESN STUBA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1 580,00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6.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221428" w:rsidRDefault="004210A3" w:rsidP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CC5244" w:rsidRPr="009128C5" w:rsidTr="00CC524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244" w:rsidRPr="009128C5" w:rsidRDefault="00CC5244" w:rsidP="00C5678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7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44" w:rsidRDefault="00CC5244" w:rsidP="00C567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Erasmus Student Network</w:t>
            </w:r>
          </w:p>
          <w:p w:rsidR="00CC5244" w:rsidRDefault="00CC5244" w:rsidP="00C567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Slovenská Technická Univerzita v Bratislave, o.z.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44" w:rsidRDefault="00CC5244" w:rsidP="00C56787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Miriam Butková</w:t>
            </w:r>
          </w:p>
          <w:p w:rsidR="00CC5244" w:rsidRDefault="00CC5244" w:rsidP="00C56787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pokladník ESN STUBA</w:t>
            </w:r>
          </w:p>
          <w:p w:rsidR="00CC5244" w:rsidRDefault="00CC5244" w:rsidP="00C56787">
            <w:pP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33CC"/>
                <w:sz w:val="17"/>
                <w:szCs w:val="17"/>
                <w:lang w:val="sk-SK"/>
              </w:rPr>
              <w:t xml:space="preserve">E-mail: </w:t>
            </w:r>
            <w:hyperlink r:id="rId30" w:history="1">
              <w:r>
                <w:rPr>
                  <w:rStyle w:val="Hypertextovprepojenie"/>
                  <w:rFonts w:ascii="Calibri" w:hAnsi="Calibri" w:cs="Calibri"/>
                  <w:b/>
                  <w:bCs/>
                  <w:sz w:val="17"/>
                  <w:szCs w:val="17"/>
                </w:rPr>
                <w:t>stuba.communication@esn.sk</w:t>
              </w:r>
            </w:hyperlink>
          </w:p>
          <w:p w:rsidR="00CC5244" w:rsidRDefault="00CC5244" w:rsidP="00C56787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7"/>
                <w:szCs w:val="17"/>
                <w:lang w:val="sk-SK"/>
              </w:rPr>
              <w:t>Telefón: +421 907 260 530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44" w:rsidRDefault="00CC5244" w:rsidP="00C56787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14.03.2019</w:t>
            </w:r>
          </w:p>
          <w:p w:rsidR="00CC5244" w:rsidRPr="009128C5" w:rsidRDefault="00CC5244" w:rsidP="00C56787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(3893/2019)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44" w:rsidRDefault="00CC5244" w:rsidP="00C567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reprezentáci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a</w:t>
            </w: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 STU počas udalosti National Boards´ Meeting Bratislava</w:t>
            </w:r>
          </w:p>
          <w:p w:rsidR="00CC5244" w:rsidRPr="00EA6399" w:rsidRDefault="00CC5244" w:rsidP="00C56787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</w:pPr>
            <w:r w:rsidRPr="00EA6399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(uskutočnené</w:t>
            </w:r>
          </w:p>
          <w:p w:rsidR="00CC5244" w:rsidRPr="009128C5" w:rsidRDefault="00CC5244" w:rsidP="00C5678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EA6399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15.-19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.</w:t>
            </w:r>
            <w:r w:rsidRPr="00EA6399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11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.</w:t>
            </w:r>
            <w:r w:rsidRPr="00EA6399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2018)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44" w:rsidRPr="009128C5" w:rsidRDefault="00CC5244" w:rsidP="00C567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500,00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44" w:rsidRDefault="00CC5244" w:rsidP="00C5678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CC5244" w:rsidRDefault="00CC5244" w:rsidP="00C5678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44" w:rsidRPr="009128C5" w:rsidRDefault="00CC5244" w:rsidP="00C567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6</w:t>
            </w:r>
            <w:r w:rsidRPr="009128C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44" w:rsidRPr="009128C5" w:rsidRDefault="00CC5244" w:rsidP="00C56787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</w:p>
        </w:tc>
      </w:tr>
    </w:tbl>
    <w:p w:rsidR="00CC5244" w:rsidRDefault="00CC5244">
      <w:bookmarkStart w:id="0" w:name="_GoBack"/>
      <w:bookmarkEnd w:id="0"/>
      <w:r>
        <w:br w:type="page"/>
      </w:r>
    </w:p>
    <w:tbl>
      <w:tblPr>
        <w:tblW w:w="13785" w:type="dxa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78"/>
        <w:gridCol w:w="2409"/>
        <w:gridCol w:w="1276"/>
        <w:gridCol w:w="1669"/>
        <w:gridCol w:w="1190"/>
        <w:gridCol w:w="1773"/>
        <w:gridCol w:w="1870"/>
        <w:gridCol w:w="1159"/>
      </w:tblGrid>
      <w:tr w:rsidR="00A432F1" w:rsidTr="00CC5244">
        <w:trPr>
          <w:trHeight w:val="15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Por. číslo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Názov študentskej organizácie STU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Kontaktná osoba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študentskej organizácie STU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(e-mail, telefón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Dátum a reg. záznam návrhu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na poskytnutie podpory</w:t>
            </w:r>
          </w:p>
          <w:p w:rsidR="004210A3" w:rsidRDefault="004210A3" w:rsidP="00860F6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(Dátum</w:t>
            </w:r>
            <w:r w:rsidR="00860F63"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,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sk-SK" w:eastAsia="sk-SK"/>
              </w:rPr>
              <w:t>RZ)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na poskytnutie podpory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(Názov projektu)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Výška požadovanej podpory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v EUR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  <w:t xml:space="preserve">Predložené podklady preukazujúce oprávnenie uchádzať sa o podporu v zmysle čl. 2 smernice rektora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sk-SK" w:eastAsia="sk-SK"/>
              </w:rPr>
              <w:t>(doklady o právnej forme, resp. subjektivite, zoznam členov)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  <w:t>Áno/Nie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 xml:space="preserve">Stanovisko študentskej časti AS STU 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 xml:space="preserve">zastúpenej jej predsedníčkou 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Bc. Elenou Štefancovou*</w:t>
            </w:r>
          </w:p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val="sk-SK" w:eastAsia="sk-SK"/>
              </w:rPr>
              <w:t>(projekty zoradené podľa priority)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4210A3" w:rsidRDefault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  <w:t>Návrh schválený Áno/Nie</w:t>
            </w:r>
          </w:p>
        </w:tc>
      </w:tr>
      <w:tr w:rsidR="004210A3" w:rsidRPr="009128C5" w:rsidTr="00CC5244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8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Board of European Students of Technology - 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Európska rada študentov technických univerzít (BEST)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BB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Matej Sadloň</w:t>
            </w:r>
          </w:p>
          <w:p w:rsidR="008A4156" w:rsidRDefault="004210A3" w:rsidP="004210A3">
            <w:pPr>
              <w:rPr>
                <w:rFonts w:ascii="Calibri" w:hAnsi="Calibri" w:cs="Calibri"/>
                <w:b/>
                <w:bCs/>
                <w:color w:val="0033CC"/>
                <w:sz w:val="15"/>
                <w:szCs w:val="15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31" w:history="1">
              <w:r w:rsidR="008A4156" w:rsidRPr="00E7662A"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  <w:lang w:val="sk-SK"/>
                </w:rPr>
                <w:t>matej.sadlon@outlook.com</w:t>
              </w:r>
            </w:hyperlink>
          </w:p>
          <w:p w:rsidR="004210A3" w:rsidRDefault="00C93F31" w:rsidP="004210A3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Telefón: +421 910 341 402</w:t>
            </w:r>
          </w:p>
          <w:p w:rsidR="00C93F31" w:rsidRDefault="00C93F31" w:rsidP="00C93F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Oleksii Skorokhod</w:t>
            </w:r>
          </w:p>
          <w:p w:rsidR="00C93F31" w:rsidRDefault="00C93F31" w:rsidP="00C93F31">
            <w:pPr>
              <w:rPr>
                <w:rFonts w:ascii="Calibri" w:hAnsi="Calibri" w:cs="Calibri"/>
                <w:b/>
                <w:bCs/>
                <w:color w:val="0033CC"/>
                <w:sz w:val="15"/>
                <w:szCs w:val="15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32" w:history="1">
              <w:r w:rsidRPr="00E7662A"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</w:rPr>
                <w:t>oleksii.skorokhod.best@gmail.com</w:t>
              </w:r>
            </w:hyperlink>
          </w:p>
          <w:p w:rsidR="00C93F31" w:rsidRPr="009128C5" w:rsidRDefault="00C93F31" w:rsidP="00C93F3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hyperlink r:id="rId33" w:history="1">
              <w:r>
                <w:rPr>
                  <w:rStyle w:val="Hypertextovprepojenie"/>
                  <w:rFonts w:ascii="Calibri" w:hAnsi="Calibri" w:cs="Calibri"/>
                  <w:b/>
                  <w:bCs/>
                  <w:sz w:val="15"/>
                  <w:szCs w:val="15"/>
                </w:rPr>
                <w:t>oleksii.skorokhod@BEST.eu.org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31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15.03.2019</w:t>
            </w:r>
          </w:p>
          <w:p w:rsidR="004210A3" w:rsidRPr="009128C5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(3965/2019)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Engineer´s power play: the carbon combat (BEST BA Summer course 2019)</w:t>
            </w:r>
          </w:p>
          <w:p w:rsidR="006852F5" w:rsidRPr="006852F5" w:rsidRDefault="001B26CB" w:rsidP="004210A3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</w:pPr>
            <w:r w:rsidRPr="006852F5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(</w:t>
            </w:r>
            <w:r w:rsidR="006852F5" w:rsidRPr="006852F5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 xml:space="preserve">termín </w:t>
            </w:r>
            <w:r w:rsidR="00571AD1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konania</w:t>
            </w:r>
          </w:p>
          <w:p w:rsidR="001B26CB" w:rsidRPr="009128C5" w:rsidRDefault="001B26CB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6852F5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1.7.-11.7.2019</w:t>
            </w:r>
            <w:r w:rsidR="006852F5" w:rsidRPr="006852F5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2 000,00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7A69D5" w:rsidP="004210A3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7</w:t>
            </w:r>
            <w:r w:rsidR="004210A3" w:rsidRPr="009128C5">
              <w:rPr>
                <w:rFonts w:ascii="Calibri" w:hAnsi="Calibri" w:cs="Calibri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4210A3" w:rsidP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4210A3" w:rsidRPr="009128C5" w:rsidTr="00CC5244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9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0A3" w:rsidRPr="009128C5" w:rsidRDefault="004210A3" w:rsidP="00396AF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Združenie študentov Stavebnej fakulty </w:t>
            </w:r>
            <w:r w:rsidR="00396AF3" w:rsidRP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Slovensk</w:t>
            </w:r>
            <w:r w:rsid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ej</w:t>
            </w:r>
            <w:r w:rsidR="00396AF3" w:rsidRP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t</w:t>
            </w:r>
            <w:r w:rsidR="00396AF3" w:rsidRP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echnick</w:t>
            </w:r>
            <w:r w:rsid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ej</w:t>
            </w:r>
            <w:r w:rsidR="00396AF3" w:rsidRP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u</w:t>
            </w:r>
            <w:r w:rsidR="00396AF3" w:rsidRP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niverzit</w:t>
            </w:r>
            <w:r w:rsid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y</w:t>
            </w:r>
            <w:r w:rsidR="00396AF3" w:rsidRPr="00396AF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 v Bratislave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09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Milan Švolík</w:t>
            </w:r>
          </w:p>
          <w:p w:rsidR="008D1BA0" w:rsidRPr="008D1BA0" w:rsidRDefault="008D1BA0" w:rsidP="004210A3">
            <w:pP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</w:pPr>
            <w:r w:rsidRPr="008D1BA0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Podpredseda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 xml:space="preserve"> </w:t>
            </w:r>
            <w:r w:rsidR="00AB1EB4">
              <w:rPr>
                <w:rFonts w:ascii="Calibri" w:hAnsi="Calibri" w:cs="Calibri"/>
                <w:bCs/>
                <w:color w:val="000000"/>
                <w:sz w:val="18"/>
                <w:szCs w:val="18"/>
                <w:lang w:val="sk-SK"/>
              </w:rPr>
              <w:t>ZSSvF STU</w:t>
            </w:r>
          </w:p>
          <w:p w:rsidR="00396AF3" w:rsidRDefault="004210A3" w:rsidP="004210A3">
            <w:pPr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34" w:history="1">
              <w:r w:rsidR="00396AF3" w:rsidRPr="00E7662A">
                <w:rPr>
                  <w:rStyle w:val="Hypertextovprepojenie"/>
                  <w:rFonts w:ascii="Calibri" w:hAnsi="Calibri" w:cs="Calibri"/>
                  <w:b/>
                  <w:bCs/>
                  <w:sz w:val="18"/>
                  <w:szCs w:val="18"/>
                  <w:lang w:val="sk-SK"/>
                </w:rPr>
                <w:t>mino.svolik@gmail.com</w:t>
              </w:r>
            </w:hyperlink>
          </w:p>
          <w:p w:rsidR="004210A3" w:rsidRPr="009128C5" w:rsidRDefault="004210A3" w:rsidP="00F176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Telefón: +421 911 966 284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B3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15.03.2019</w:t>
            </w:r>
          </w:p>
          <w:p w:rsidR="004210A3" w:rsidRPr="009128C5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(3921/2019)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A61B09" w:rsidP="00F176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Audio-vizuálna technika k odborným prednáškam a 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spoločenským aktivitám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950,00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7A69D5" w:rsidP="004210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8</w:t>
            </w:r>
            <w:r w:rsidR="004210A3" w:rsidRPr="009128C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4210A3" w:rsidP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A432F1" w:rsidRPr="009128C5" w:rsidTr="00CC5244">
        <w:trPr>
          <w:trHeight w:val="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0</w:t>
            </w: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Študents</w:t>
            </w:r>
            <w:r w:rsidR="00571A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ký parlament elektrotechnikov a </w:t>
            </w: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informatikov - ŠPEaI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D1" w:rsidRDefault="004210A3" w:rsidP="004210A3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Andrej Jakúbek</w:t>
            </w:r>
          </w:p>
          <w:p w:rsidR="00571AD1" w:rsidRDefault="004210A3" w:rsidP="004210A3">
            <w:pPr>
              <w:rPr>
                <w:rFonts w:ascii="Calibri" w:hAnsi="Calibri" w:cs="Calibri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sz w:val="18"/>
                <w:szCs w:val="18"/>
                <w:lang w:val="sk-SK"/>
              </w:rPr>
              <w:t>predseda ŠPEaI</w:t>
            </w:r>
          </w:p>
          <w:p w:rsidR="00571AD1" w:rsidRDefault="004210A3" w:rsidP="004210A3">
            <w:pPr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33CC"/>
                <w:sz w:val="18"/>
                <w:szCs w:val="18"/>
                <w:lang w:val="sk-SK"/>
              </w:rPr>
              <w:t xml:space="preserve">E-mail: </w:t>
            </w:r>
            <w:hyperlink r:id="rId35" w:history="1">
              <w:r w:rsidR="00571AD1" w:rsidRPr="00E7662A">
                <w:rPr>
                  <w:rStyle w:val="Hypertextovprepojenie"/>
                  <w:rFonts w:ascii="Calibri" w:hAnsi="Calibri" w:cs="Calibri"/>
                  <w:b/>
                  <w:bCs/>
                  <w:sz w:val="18"/>
                  <w:szCs w:val="18"/>
                  <w:lang w:val="sk-SK"/>
                </w:rPr>
                <w:t>jakubek@speai.sk</w:t>
              </w:r>
            </w:hyperlink>
          </w:p>
          <w:p w:rsidR="004210A3" w:rsidRPr="009128C5" w:rsidRDefault="004210A3" w:rsidP="004210A3">
            <w:pP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Telefón: +421 918 025 515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EB4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14.03.2019</w:t>
            </w:r>
          </w:p>
          <w:p w:rsidR="00AB1EB4" w:rsidRDefault="004210A3" w:rsidP="004210A3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 xml:space="preserve">(3838/2019) elektronicky </w:t>
            </w:r>
          </w:p>
          <w:p w:rsidR="00A32007" w:rsidRDefault="00AB1EB4" w:rsidP="00AB1EB4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1</w:t>
            </w:r>
            <w:r w:rsidR="004210A3"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5.03.2019</w:t>
            </w:r>
          </w:p>
          <w:p w:rsidR="004210A3" w:rsidRPr="009128C5" w:rsidRDefault="004210A3" w:rsidP="00AB1EB4">
            <w:pPr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color w:val="000000"/>
                <w:sz w:val="18"/>
                <w:szCs w:val="18"/>
                <w:lang w:val="sk-SK"/>
              </w:rPr>
              <w:t>(3957/2019) písomne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A47AE6" w:rsidP="00A47AE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 xml:space="preserve">Kúpa 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nového posi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lňovacieho stroja (LegPress) do </w:t>
            </w:r>
            <w:r w:rsidR="004210A3"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posilňovne Junák na ŠD Mladosť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Pr="009128C5" w:rsidRDefault="004210A3" w:rsidP="004210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1 836,10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  <w:t>Áno</w:t>
            </w:r>
          </w:p>
          <w:p w:rsidR="004210A3" w:rsidRDefault="004210A3" w:rsidP="004210A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Calibri"/>
                <w:sz w:val="18"/>
                <w:szCs w:val="18"/>
                <w:lang w:val="sk-SK"/>
              </w:rPr>
              <w:t>(posúdené, podmienky splnené)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7A69D5" w:rsidP="004210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9</w:t>
            </w:r>
            <w:r w:rsidR="004210A3" w:rsidRPr="009128C5">
              <w:rPr>
                <w:rFonts w:ascii="Calibri" w:hAnsi="Calibri" w:cs="Calibri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A3" w:rsidRPr="009128C5" w:rsidRDefault="004210A3" w:rsidP="004210A3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sk-SK" w:eastAsia="sk-SK"/>
              </w:rPr>
            </w:pPr>
          </w:p>
        </w:tc>
      </w:tr>
      <w:tr w:rsidR="0005567E" w:rsidRPr="009128C5" w:rsidTr="00CC5244">
        <w:trPr>
          <w:gridAfter w:val="3"/>
          <w:wAfter w:w="4802" w:type="dxa"/>
          <w:trHeight w:val="275"/>
        </w:trPr>
        <w:tc>
          <w:tcPr>
            <w:tcW w:w="779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567E" w:rsidRPr="009128C5" w:rsidRDefault="0005567E" w:rsidP="006E08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9128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CELKO</w:t>
            </w:r>
            <w:r w:rsidR="006E08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VÁ VÝŠKA POŽADOVANEJ PODPORY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67E" w:rsidRPr="009128C5" w:rsidRDefault="0005567E" w:rsidP="00BB14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</w:pPr>
            <w:r w:rsidRPr="009128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k-SK"/>
              </w:rPr>
              <w:t>14 192,10</w:t>
            </w:r>
          </w:p>
        </w:tc>
      </w:tr>
    </w:tbl>
    <w:p w:rsidR="00CC5244" w:rsidRDefault="00CC5244" w:rsidP="00E6652E">
      <w:pPr>
        <w:tabs>
          <w:tab w:val="left" w:pos="1755"/>
        </w:tabs>
        <w:rPr>
          <w:rFonts w:ascii="Calibri" w:eastAsia="Times New Roman" w:hAnsi="Calibri" w:cs="Calibri"/>
          <w:b/>
          <w:bCs/>
          <w:color w:val="000000"/>
          <w:sz w:val="18"/>
          <w:szCs w:val="18"/>
          <w:lang w:val="sk-SK" w:eastAsia="sk-SK"/>
        </w:rPr>
      </w:pPr>
    </w:p>
    <w:p w:rsidR="0075360C" w:rsidRPr="00671B39" w:rsidRDefault="0075360C" w:rsidP="00E6652E">
      <w:pPr>
        <w:tabs>
          <w:tab w:val="left" w:pos="1755"/>
        </w:tabs>
        <w:rPr>
          <w:rFonts w:ascii="Calibri" w:eastAsia="Times New Roman" w:hAnsi="Calibri" w:cs="Calibri"/>
          <w:b/>
          <w:bCs/>
          <w:color w:val="000000"/>
          <w:sz w:val="22"/>
          <w:szCs w:val="18"/>
          <w:lang w:val="sk-SK" w:eastAsia="sk-SK"/>
        </w:rPr>
      </w:pPr>
      <w:r w:rsidRPr="00671B39">
        <w:rPr>
          <w:rFonts w:ascii="Calibri" w:eastAsia="Times New Roman" w:hAnsi="Calibri" w:cs="Calibri"/>
          <w:b/>
          <w:bCs/>
          <w:color w:val="000000"/>
          <w:sz w:val="22"/>
          <w:szCs w:val="18"/>
          <w:lang w:val="sk-SK" w:eastAsia="sk-SK"/>
        </w:rPr>
        <w:t>*Vysvetlivky:</w:t>
      </w:r>
    </w:p>
    <w:p w:rsidR="00AC39E9" w:rsidRPr="00CC5244" w:rsidRDefault="00AC39E9" w:rsidP="00D7609B">
      <w:pPr>
        <w:jc w:val="both"/>
        <w:rPr>
          <w:rFonts w:asciiTheme="majorHAnsi" w:hAnsiTheme="majorHAnsi"/>
          <w:sz w:val="28"/>
          <w:lang w:val="sk-SK"/>
        </w:rPr>
      </w:pPr>
      <w:r w:rsidRPr="00CC5244">
        <w:rPr>
          <w:rFonts w:ascii="Calibri" w:eastAsia="Times New Roman" w:hAnsi="Calibri" w:cs="Calibri"/>
          <w:sz w:val="22"/>
          <w:szCs w:val="20"/>
          <w:lang w:val="sk-SK" w:eastAsia="sk-SK"/>
        </w:rPr>
        <w:t>Na základe stanoviska študentskej časti AS STU boli jednotlivé projekty v kolónke</w:t>
      </w:r>
      <w:r w:rsidRPr="00CC5244">
        <w:rPr>
          <w:rFonts w:ascii="Calibri" w:eastAsia="Times New Roman" w:hAnsi="Calibri" w:cs="Calibri"/>
          <w:b/>
          <w:bCs/>
          <w:sz w:val="22"/>
          <w:szCs w:val="20"/>
          <w:lang w:val="sk-SK" w:eastAsia="sk-SK"/>
        </w:rPr>
        <w:t xml:space="preserve"> </w:t>
      </w:r>
      <w:r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>Stanovisko študentskej časti AS STU označené číselným poradím podľa priority</w:t>
      </w:r>
      <w:r w:rsidR="00414098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 xml:space="preserve"> (od najvyššej po najnižšiu)</w:t>
      </w:r>
      <w:r w:rsidR="00E75967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>,</w:t>
      </w:r>
      <w:r w:rsidR="00414098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 xml:space="preserve"> podľa</w:t>
      </w:r>
      <w:r w:rsidR="00BB1405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 xml:space="preserve"> ktorej sú </w:t>
      </w:r>
      <w:r w:rsidR="00414098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 xml:space="preserve">v tabuľke </w:t>
      </w:r>
      <w:r w:rsidR="00BB1405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>zoradené</w:t>
      </w:r>
      <w:r w:rsidR="00414098" w:rsidRPr="00CC5244">
        <w:rPr>
          <w:rFonts w:ascii="Calibri" w:eastAsia="Times New Roman" w:hAnsi="Calibri" w:cs="Calibri"/>
          <w:bCs/>
          <w:sz w:val="22"/>
          <w:szCs w:val="20"/>
          <w:lang w:val="sk-SK" w:eastAsia="sk-SK"/>
        </w:rPr>
        <w:t>.</w:t>
      </w:r>
    </w:p>
    <w:sectPr w:rsidR="00AC39E9" w:rsidRPr="00CC5244" w:rsidSect="00F5566D">
      <w:headerReference w:type="default" r:id="rId36"/>
      <w:pgSz w:w="16838" w:h="11906" w:orient="landscape"/>
      <w:pgMar w:top="1701" w:right="1389" w:bottom="851" w:left="1418" w:header="425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10" w:rsidRDefault="00B65210" w:rsidP="0030006A">
      <w:r>
        <w:separator/>
      </w:r>
    </w:p>
  </w:endnote>
  <w:endnote w:type="continuationSeparator" w:id="0">
    <w:p w:rsidR="00B65210" w:rsidRDefault="00B6521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D27530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7530" w:rsidRDefault="00D27530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7530" w:rsidRDefault="00D27530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46186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F5566D" w:rsidRPr="00F5566D" w:rsidRDefault="00F5566D">
        <w:pPr>
          <w:pStyle w:val="Pta"/>
          <w:jc w:val="center"/>
          <w:rPr>
            <w:rFonts w:asciiTheme="majorHAnsi" w:hAnsiTheme="majorHAnsi"/>
          </w:rPr>
        </w:pPr>
        <w:r w:rsidRPr="00F5566D">
          <w:rPr>
            <w:rFonts w:asciiTheme="majorHAnsi" w:hAnsiTheme="majorHAnsi"/>
          </w:rPr>
          <w:fldChar w:fldCharType="begin"/>
        </w:r>
        <w:r w:rsidRPr="00F5566D">
          <w:rPr>
            <w:rFonts w:asciiTheme="majorHAnsi" w:hAnsiTheme="majorHAnsi"/>
          </w:rPr>
          <w:instrText>PAGE   \* MERGEFORMAT</w:instrText>
        </w:r>
        <w:r w:rsidRPr="00F5566D">
          <w:rPr>
            <w:rFonts w:asciiTheme="majorHAnsi" w:hAnsiTheme="majorHAnsi"/>
          </w:rPr>
          <w:fldChar w:fldCharType="separate"/>
        </w:r>
        <w:r w:rsidR="00B65210" w:rsidRPr="00B65210">
          <w:rPr>
            <w:rFonts w:asciiTheme="majorHAnsi" w:hAnsiTheme="majorHAnsi"/>
            <w:noProof/>
            <w:lang w:val="sk-SK"/>
          </w:rPr>
          <w:t>1</w:t>
        </w:r>
        <w:r w:rsidRPr="00F5566D">
          <w:rPr>
            <w:rFonts w:asciiTheme="majorHAnsi" w:hAnsi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23741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C6128" w:rsidRPr="003764F2" w:rsidRDefault="000C6128">
        <w:pPr>
          <w:pStyle w:val="Pta"/>
          <w:jc w:val="center"/>
          <w:rPr>
            <w:rFonts w:asciiTheme="majorHAnsi" w:hAnsiTheme="majorHAnsi"/>
          </w:rPr>
        </w:pPr>
        <w:r w:rsidRPr="003764F2">
          <w:rPr>
            <w:rFonts w:asciiTheme="majorHAnsi" w:hAnsiTheme="majorHAnsi"/>
          </w:rPr>
          <w:fldChar w:fldCharType="begin"/>
        </w:r>
        <w:r w:rsidRPr="003764F2">
          <w:rPr>
            <w:rFonts w:asciiTheme="majorHAnsi" w:hAnsiTheme="majorHAnsi"/>
          </w:rPr>
          <w:instrText>PAGE   \* MERGEFORMAT</w:instrText>
        </w:r>
        <w:r w:rsidRPr="003764F2">
          <w:rPr>
            <w:rFonts w:asciiTheme="majorHAnsi" w:hAnsiTheme="majorHAnsi"/>
          </w:rPr>
          <w:fldChar w:fldCharType="separate"/>
        </w:r>
        <w:r w:rsidR="003764F2" w:rsidRPr="003764F2">
          <w:rPr>
            <w:rFonts w:asciiTheme="majorHAnsi" w:hAnsiTheme="majorHAnsi"/>
            <w:noProof/>
            <w:lang w:val="sk-SK"/>
          </w:rPr>
          <w:t>2</w:t>
        </w:r>
        <w:r w:rsidRPr="003764F2">
          <w:rPr>
            <w:rFonts w:asciiTheme="majorHAnsi" w:hAnsiTheme="majorHAnsi"/>
          </w:rPr>
          <w:fldChar w:fldCharType="end"/>
        </w:r>
      </w:p>
    </w:sdtContent>
  </w:sdt>
  <w:p w:rsidR="000C6128" w:rsidRDefault="000C612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92215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F5566D" w:rsidRPr="003764F2" w:rsidRDefault="00F5566D">
        <w:pPr>
          <w:pStyle w:val="Pta"/>
          <w:jc w:val="center"/>
          <w:rPr>
            <w:rFonts w:asciiTheme="majorHAnsi" w:hAnsiTheme="majorHAnsi"/>
          </w:rPr>
        </w:pPr>
        <w:r w:rsidRPr="003764F2">
          <w:rPr>
            <w:rFonts w:asciiTheme="majorHAnsi" w:hAnsiTheme="majorHAnsi"/>
          </w:rPr>
          <w:fldChar w:fldCharType="begin"/>
        </w:r>
        <w:r w:rsidRPr="003764F2">
          <w:rPr>
            <w:rFonts w:asciiTheme="majorHAnsi" w:hAnsiTheme="majorHAnsi"/>
          </w:rPr>
          <w:instrText>PAGE   \* MERGEFORMAT</w:instrText>
        </w:r>
        <w:r w:rsidRPr="003764F2">
          <w:rPr>
            <w:rFonts w:asciiTheme="majorHAnsi" w:hAnsiTheme="majorHAnsi"/>
          </w:rPr>
          <w:fldChar w:fldCharType="separate"/>
        </w:r>
        <w:r w:rsidR="00947DAF" w:rsidRPr="00947DAF">
          <w:rPr>
            <w:rFonts w:asciiTheme="majorHAnsi" w:hAnsiTheme="majorHAnsi"/>
            <w:noProof/>
            <w:lang w:val="sk-SK"/>
          </w:rPr>
          <w:t>2</w:t>
        </w:r>
        <w:r w:rsidRPr="003764F2">
          <w:rPr>
            <w:rFonts w:asciiTheme="majorHAnsi" w:hAnsiTheme="majorHAnsi"/>
          </w:rPr>
          <w:fldChar w:fldCharType="end"/>
        </w:r>
      </w:p>
    </w:sdtContent>
  </w:sdt>
  <w:p w:rsidR="00F5566D" w:rsidRDefault="00F556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10" w:rsidRDefault="00B65210" w:rsidP="0030006A">
      <w:r>
        <w:separator/>
      </w:r>
    </w:p>
  </w:footnote>
  <w:footnote w:type="continuationSeparator" w:id="0">
    <w:p w:rsidR="00B65210" w:rsidRDefault="00B6521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D27530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9491C47" wp14:editId="24CE885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D27530" w:rsidP="001D0926">
    <w:pPr>
      <w:tabs>
        <w:tab w:val="left" w:pos="384"/>
        <w:tab w:val="right" w:pos="14033"/>
      </w:tabs>
      <w:rPr>
        <w:rFonts w:ascii="Calibri" w:hAnsi="Calibri"/>
        <w:sz w:val="16"/>
        <w:szCs w:val="16"/>
        <w:lang w:val="sk-SK"/>
      </w:rPr>
    </w:pPr>
    <w:r>
      <w:rPr>
        <w:rFonts w:ascii="Calibri" w:hAnsi="Calibri"/>
        <w:sz w:val="16"/>
        <w:szCs w:val="16"/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-3175</wp:posOffset>
          </wp:positionV>
          <wp:extent cx="1675765" cy="6159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  <w:lang w:val="sk-SK"/>
      </w:rPr>
      <w:tab/>
      <w:t xml:space="preserve">VEDENIE STU, </w:t>
    </w:r>
    <w:r w:rsidRPr="00DB5E3A">
      <w:rPr>
        <w:rFonts w:ascii="Calibri" w:hAnsi="Calibri"/>
        <w:sz w:val="16"/>
        <w:szCs w:val="16"/>
        <w:highlight w:val="yellow"/>
        <w:lang w:val="sk-SK"/>
      </w:rPr>
      <w:t>xx. xx. 2017</w:t>
    </w:r>
  </w:p>
  <w:p w:rsidR="00D27530" w:rsidRDefault="00D27530" w:rsidP="008702BF">
    <w:pPr>
      <w:pStyle w:val="Bezriadkovania"/>
      <w:tabs>
        <w:tab w:val="left" w:pos="1985"/>
      </w:tabs>
      <w:ind w:left="-142"/>
      <w:jc w:val="right"/>
      <w:rPr>
        <w:rFonts w:eastAsia="MS Mincho"/>
        <w:sz w:val="16"/>
        <w:szCs w:val="16"/>
        <w:lang w:eastAsia="en-US"/>
      </w:rPr>
    </w:pPr>
    <w:r>
      <w:rPr>
        <w:rFonts w:eastAsia="MS Mincho"/>
        <w:sz w:val="16"/>
        <w:szCs w:val="16"/>
        <w:lang w:eastAsia="en-US"/>
      </w:rPr>
      <w:t>Žiadosti študentských organizácií</w:t>
    </w:r>
  </w:p>
  <w:p w:rsidR="00D27530" w:rsidRDefault="00D27530" w:rsidP="00CD60A8">
    <w:pPr>
      <w:pStyle w:val="Bezriadkovania"/>
      <w:tabs>
        <w:tab w:val="left" w:pos="1985"/>
        <w:tab w:val="left" w:pos="5820"/>
        <w:tab w:val="right" w:pos="14033"/>
      </w:tabs>
      <w:ind w:left="-142"/>
      <w:rPr>
        <w:rFonts w:eastAsia="MS Mincho"/>
        <w:sz w:val="16"/>
        <w:szCs w:val="16"/>
        <w:lang w:eastAsia="en-US"/>
      </w:rPr>
    </w:pP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</w:r>
    <w:r w:rsidRPr="00EF1B43">
      <w:rPr>
        <w:rFonts w:eastAsia="MS Mincho"/>
        <w:sz w:val="16"/>
        <w:szCs w:val="16"/>
        <w:lang w:eastAsia="en-US"/>
      </w:rPr>
      <w:t>Slovenskej technickej univerzity v</w:t>
    </w:r>
    <w:r>
      <w:rPr>
        <w:rFonts w:eastAsia="MS Mincho"/>
        <w:sz w:val="16"/>
        <w:szCs w:val="16"/>
        <w:lang w:eastAsia="en-US"/>
      </w:rPr>
      <w:t> </w:t>
    </w:r>
    <w:r w:rsidRPr="00EF1B43">
      <w:rPr>
        <w:rFonts w:eastAsia="MS Mincho"/>
        <w:sz w:val="16"/>
        <w:szCs w:val="16"/>
        <w:lang w:eastAsia="en-US"/>
      </w:rPr>
      <w:t>Bratislave</w:t>
    </w:r>
  </w:p>
  <w:p w:rsidR="00D27530" w:rsidRDefault="00D27530" w:rsidP="001D0926">
    <w:pPr>
      <w:pStyle w:val="Bezriadkovania"/>
      <w:tabs>
        <w:tab w:val="left" w:pos="264"/>
        <w:tab w:val="left" w:pos="1985"/>
        <w:tab w:val="right" w:pos="14033"/>
      </w:tabs>
      <w:ind w:left="-142"/>
      <w:rPr>
        <w:rFonts w:eastAsia="MS Mincho"/>
        <w:sz w:val="16"/>
        <w:szCs w:val="16"/>
        <w:lang w:eastAsia="en-US"/>
      </w:rPr>
    </w:pP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  <w:t>o poskytnutie finančnej podpory</w:t>
    </w:r>
  </w:p>
  <w:p w:rsidR="00D27530" w:rsidRPr="001D0926" w:rsidRDefault="00D27530" w:rsidP="001D0926">
    <w:pPr>
      <w:pStyle w:val="Bezriadkovania"/>
      <w:tabs>
        <w:tab w:val="left" w:pos="1985"/>
      </w:tabs>
      <w:ind w:left="-142"/>
      <w:jc w:val="right"/>
      <w:rPr>
        <w:sz w:val="16"/>
        <w:szCs w:val="16"/>
      </w:rPr>
    </w:pPr>
    <w:r>
      <w:rPr>
        <w:rFonts w:eastAsia="MS Mincho"/>
        <w:sz w:val="16"/>
        <w:szCs w:val="16"/>
        <w:lang w:eastAsia="en-US"/>
      </w:rPr>
      <w:t xml:space="preserve">  Pozvánka </w:t>
    </w:r>
    <w:r w:rsidRPr="00DB5E3A">
      <w:rPr>
        <w:rFonts w:eastAsia="MS Mincho"/>
        <w:sz w:val="16"/>
        <w:szCs w:val="16"/>
        <w:highlight w:val="yellow"/>
        <w:lang w:eastAsia="en-US"/>
      </w:rPr>
      <w:t>č. x</w:t>
    </w:r>
    <w:r>
      <w:rPr>
        <w:rFonts w:eastAsia="MS Mincho"/>
        <w:sz w:val="16"/>
        <w:szCs w:val="16"/>
        <w:lang w:eastAsia="en-US"/>
      </w:rPr>
      <w:t xml:space="preserve"> / 2017, bod </w:t>
    </w:r>
    <w:r w:rsidRPr="00DB5E3A">
      <w:rPr>
        <w:rFonts w:eastAsia="MS Mincho"/>
        <w:sz w:val="16"/>
        <w:szCs w:val="16"/>
        <w:highlight w:val="yellow"/>
        <w:lang w:eastAsia="en-US"/>
      </w:rPr>
      <w:t>č.x</w:t>
    </w:r>
    <w:r>
      <w:rPr>
        <w:rFonts w:eastAsia="MS Mincho"/>
        <w:sz w:val="16"/>
        <w:szCs w:val="16"/>
        <w:lang w:eastAsia="en-US"/>
      </w:rPr>
      <w:t xml:space="preserve"> , </w:t>
    </w:r>
    <w:r>
      <w:rPr>
        <w:sz w:val="16"/>
        <w:szCs w:val="16"/>
      </w:rPr>
      <w:t>prof. Ing. Robert Redhammer, PhD.</w:t>
    </w:r>
  </w:p>
  <w:p w:rsidR="00D27530" w:rsidRDefault="00D275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D27530" w:rsidP="003D5FBD">
    <w:pPr>
      <w:pStyle w:val="Hlavika"/>
      <w:ind w:left="-1134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297DF5" wp14:editId="49D1F892">
              <wp:simplePos x="0" y="0"/>
              <wp:positionH relativeFrom="margin">
                <wp:posOffset>2572385</wp:posOffset>
              </wp:positionH>
              <wp:positionV relativeFrom="paragraph">
                <wp:posOffset>-4445</wp:posOffset>
              </wp:positionV>
              <wp:extent cx="3272155" cy="66675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2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27530" w:rsidRDefault="00FB4E9E" w:rsidP="0014291B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D27530"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 STU,</w:t>
                          </w:r>
                          <w:r w:rsidR="00D27530" w:rsidRPr="00CB7779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27.03.</w:t>
                          </w:r>
                          <w:r w:rsidR="00367C9B"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D27530" w:rsidRDefault="00D27530" w:rsidP="0014291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Návrhy na poskytnutie podpory</w:t>
                          </w:r>
                        </w:p>
                        <w:p w:rsidR="00D27530" w:rsidRDefault="00D27530" w:rsidP="0014291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študentským organizáciám Slovenskej technickej univerzity v Bratislave</w:t>
                          </w:r>
                        </w:p>
                        <w:p w:rsidR="00D27530" w:rsidRDefault="00D27530" w:rsidP="0014291B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67C9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97DF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left:0;text-align:left;margin-left:202.55pt;margin-top:-.35pt;width:257.6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" filled="f" stroked="f">
              <v:path arrowok="t"/>
              <v:textbox>
                <w:txbxContent>
                  <w:p w:rsidR="00D27530" w:rsidRDefault="00FB4E9E" w:rsidP="0014291B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D27530"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 STU,</w:t>
                    </w:r>
                    <w:r w:rsidR="00D27530" w:rsidRPr="00CB7779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27.03.</w:t>
                    </w:r>
                    <w:r w:rsidR="00367C9B"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D27530" w:rsidRDefault="00D27530" w:rsidP="0014291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Návrhy na poskytnutie podpory</w:t>
                    </w:r>
                  </w:p>
                  <w:p w:rsidR="00D27530" w:rsidRDefault="00D27530" w:rsidP="0014291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študentským organizáciám Slovenskej technickej univerzity v Bratislave</w:t>
                    </w:r>
                  </w:p>
                  <w:p w:rsidR="00D27530" w:rsidRDefault="00D27530" w:rsidP="0014291B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67C9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1739C758" wp14:editId="1EA12754">
          <wp:extent cx="1675958" cy="615950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Pr="001D0926" w:rsidRDefault="003764F2" w:rsidP="000779B0">
    <w:pPr>
      <w:tabs>
        <w:tab w:val="left" w:pos="384"/>
        <w:tab w:val="right" w:pos="14033"/>
      </w:tabs>
      <w:rPr>
        <w:sz w:val="16"/>
        <w:szCs w:val="16"/>
      </w:rPr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posOffset>2524760</wp:posOffset>
              </wp:positionH>
              <wp:positionV relativeFrom="paragraph">
                <wp:posOffset>62230</wp:posOffset>
              </wp:positionV>
              <wp:extent cx="3272155" cy="666750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2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764F2" w:rsidRDefault="003764F2" w:rsidP="003764F2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6. zasadnutie V STU, 27.03.2019</w:t>
                          </w:r>
                        </w:p>
                        <w:p w:rsidR="003764F2" w:rsidRDefault="003764F2" w:rsidP="003764F2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Návrhy na poskytnutie podpory</w:t>
                          </w:r>
                        </w:p>
                        <w:p w:rsidR="003764F2" w:rsidRDefault="003764F2" w:rsidP="003764F2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študentským organizáciám Slovenskej technickej univerzity v Bratislave</w:t>
                          </w:r>
                        </w:p>
                        <w:p w:rsidR="003764F2" w:rsidRDefault="003764F2" w:rsidP="003764F2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margin-left:198.8pt;margin-top:4.9pt;width:257.6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" filled="f" stroked="f">
              <v:path arrowok="t"/>
              <v:textbox>
                <w:txbxContent>
                  <w:p w:rsidR="003764F2" w:rsidRDefault="003764F2" w:rsidP="003764F2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6. zasadnutie V STU, 27.03.2019</w:t>
                    </w:r>
                  </w:p>
                  <w:p w:rsidR="003764F2" w:rsidRDefault="003764F2" w:rsidP="003764F2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Návrhy na poskytnutie podpory</w:t>
                    </w:r>
                  </w:p>
                  <w:p w:rsidR="003764F2" w:rsidRDefault="003764F2" w:rsidP="003764F2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študentským organizáciám Slovenskej technickej univerzity v Bratislave</w:t>
                    </w:r>
                  </w:p>
                  <w:p w:rsidR="003764F2" w:rsidRDefault="003764F2" w:rsidP="003764F2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7530"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19343B42" wp14:editId="03D205A2">
          <wp:simplePos x="0" y="0"/>
          <wp:positionH relativeFrom="margin">
            <wp:posOffset>-426720</wp:posOffset>
          </wp:positionH>
          <wp:positionV relativeFrom="paragraph">
            <wp:posOffset>43815</wp:posOffset>
          </wp:positionV>
          <wp:extent cx="1645285" cy="61595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8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27530">
      <w:rPr>
        <w:rFonts w:ascii="Calibri" w:hAnsi="Calibri"/>
        <w:sz w:val="16"/>
        <w:szCs w:val="16"/>
        <w:lang w:val="sk-SK"/>
      </w:rPr>
      <w:tab/>
    </w:r>
    <w:r w:rsidR="00D27530">
      <w:rPr>
        <w:rFonts w:ascii="Calibri" w:hAnsi="Calibri"/>
        <w:sz w:val="16"/>
        <w:szCs w:val="16"/>
        <w:lang w:val="sk-SK"/>
      </w:rPr>
      <w:tab/>
    </w:r>
  </w:p>
  <w:p w:rsidR="00D27530" w:rsidRDefault="00D2753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30" w:rsidRDefault="00D27530" w:rsidP="003D5FBD">
    <w:pPr>
      <w:pStyle w:val="Hlavika"/>
      <w:ind w:left="-1134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753DAC4" wp14:editId="16FC82A6">
              <wp:simplePos x="0" y="0"/>
              <wp:positionH relativeFrom="margin">
                <wp:posOffset>5467985</wp:posOffset>
              </wp:positionH>
              <wp:positionV relativeFrom="paragraph">
                <wp:posOffset>62230</wp:posOffset>
              </wp:positionV>
              <wp:extent cx="3272155" cy="6667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2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27530" w:rsidRPr="0097636B" w:rsidRDefault="00FB4E9E" w:rsidP="0014291B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7857F0"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D27530"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zasadnutie V STU, </w:t>
                          </w:r>
                          <w:r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27.03.</w:t>
                          </w:r>
                          <w:r w:rsidR="007857F0" w:rsidRPr="00CB7779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2019</w:t>
                          </w:r>
                        </w:p>
                        <w:p w:rsidR="00D27530" w:rsidRDefault="00D27530" w:rsidP="0014291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Návrhy na poskytnutie podpory</w:t>
                          </w:r>
                        </w:p>
                        <w:p w:rsidR="00D27530" w:rsidRDefault="00D27530" w:rsidP="0014291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študentským organizáciám Slovenskej technickej univerzity v Bratislave</w:t>
                          </w:r>
                        </w:p>
                        <w:p w:rsidR="00D27530" w:rsidRDefault="007857F0" w:rsidP="0014291B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3DAC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style="position:absolute;left:0;text-align:left;margin-left:430.55pt;margin-top:4.9pt;width:257.6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" filled="f" stroked="f">
              <v:path arrowok="t"/>
              <v:textbox>
                <w:txbxContent>
                  <w:p w:rsidR="00D27530" w:rsidRPr="0097636B" w:rsidRDefault="00FB4E9E" w:rsidP="0014291B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7857F0"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D27530"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zasadnutie V STU, </w:t>
                    </w:r>
                    <w:r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27.03.</w:t>
                    </w:r>
                    <w:r w:rsidR="007857F0" w:rsidRPr="00CB7779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2019</w:t>
                    </w:r>
                  </w:p>
                  <w:p w:rsidR="00D27530" w:rsidRDefault="00D27530" w:rsidP="0014291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Návrhy na poskytnutie podpory</w:t>
                    </w:r>
                  </w:p>
                  <w:p w:rsidR="00D27530" w:rsidRDefault="00D27530" w:rsidP="0014291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študentským organizáciám Slovenskej technickej univerzity v Bratislave</w:t>
                    </w:r>
                  </w:p>
                  <w:p w:rsidR="00D27530" w:rsidRDefault="007857F0" w:rsidP="0014291B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02CCDED" wp14:editId="01E50313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C33"/>
    <w:multiLevelType w:val="hybridMultilevel"/>
    <w:tmpl w:val="2DEAC286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14C3"/>
    <w:multiLevelType w:val="hybridMultilevel"/>
    <w:tmpl w:val="2208D24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3" w15:restartNumberingAfterBreak="0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9149B"/>
    <w:multiLevelType w:val="hybridMultilevel"/>
    <w:tmpl w:val="50A4070C"/>
    <w:lvl w:ilvl="0" w:tplc="2958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20C4"/>
    <w:multiLevelType w:val="hybridMultilevel"/>
    <w:tmpl w:val="6162829A"/>
    <w:lvl w:ilvl="0" w:tplc="C1AC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835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 w15:restartNumberingAfterBreak="0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C7BB6"/>
    <w:multiLevelType w:val="hybridMultilevel"/>
    <w:tmpl w:val="A43AC1F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8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0"/>
  </w:num>
  <w:num w:numId="26">
    <w:abstractNumId w:val="24"/>
  </w:num>
  <w:num w:numId="27">
    <w:abstractNumId w:val="19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36BF"/>
    <w:rsid w:val="0000446E"/>
    <w:rsid w:val="000134A6"/>
    <w:rsid w:val="000137CA"/>
    <w:rsid w:val="00024DA7"/>
    <w:rsid w:val="0002763B"/>
    <w:rsid w:val="0002786C"/>
    <w:rsid w:val="000316B2"/>
    <w:rsid w:val="0003242A"/>
    <w:rsid w:val="00036020"/>
    <w:rsid w:val="000362A2"/>
    <w:rsid w:val="00037D18"/>
    <w:rsid w:val="00040A79"/>
    <w:rsid w:val="0005567E"/>
    <w:rsid w:val="00061E54"/>
    <w:rsid w:val="0006307B"/>
    <w:rsid w:val="000632E2"/>
    <w:rsid w:val="00076A16"/>
    <w:rsid w:val="000779B0"/>
    <w:rsid w:val="00084543"/>
    <w:rsid w:val="0008784E"/>
    <w:rsid w:val="00091327"/>
    <w:rsid w:val="000A35CD"/>
    <w:rsid w:val="000A54BC"/>
    <w:rsid w:val="000B1E37"/>
    <w:rsid w:val="000B3110"/>
    <w:rsid w:val="000B4A18"/>
    <w:rsid w:val="000B5D67"/>
    <w:rsid w:val="000C0069"/>
    <w:rsid w:val="000C0391"/>
    <w:rsid w:val="000C6128"/>
    <w:rsid w:val="000C6A1D"/>
    <w:rsid w:val="000D2286"/>
    <w:rsid w:val="000D33EF"/>
    <w:rsid w:val="000D64FE"/>
    <w:rsid w:val="000E59AA"/>
    <w:rsid w:val="000F229A"/>
    <w:rsid w:val="000F30C4"/>
    <w:rsid w:val="000F6121"/>
    <w:rsid w:val="00104341"/>
    <w:rsid w:val="001049D5"/>
    <w:rsid w:val="00107899"/>
    <w:rsid w:val="00116632"/>
    <w:rsid w:val="0013466E"/>
    <w:rsid w:val="001353B9"/>
    <w:rsid w:val="00135B32"/>
    <w:rsid w:val="0014276D"/>
    <w:rsid w:val="0014291B"/>
    <w:rsid w:val="00144F89"/>
    <w:rsid w:val="0014587E"/>
    <w:rsid w:val="00151B0A"/>
    <w:rsid w:val="00152827"/>
    <w:rsid w:val="00162448"/>
    <w:rsid w:val="00166675"/>
    <w:rsid w:val="00173CF3"/>
    <w:rsid w:val="00177370"/>
    <w:rsid w:val="00181433"/>
    <w:rsid w:val="00182500"/>
    <w:rsid w:val="00182B86"/>
    <w:rsid w:val="001831DA"/>
    <w:rsid w:val="001912E1"/>
    <w:rsid w:val="00191ED2"/>
    <w:rsid w:val="001A0705"/>
    <w:rsid w:val="001A161E"/>
    <w:rsid w:val="001A2095"/>
    <w:rsid w:val="001A373C"/>
    <w:rsid w:val="001B26CB"/>
    <w:rsid w:val="001C0CD6"/>
    <w:rsid w:val="001C6543"/>
    <w:rsid w:val="001D0926"/>
    <w:rsid w:val="001D13C5"/>
    <w:rsid w:val="001D27B5"/>
    <w:rsid w:val="001D7E31"/>
    <w:rsid w:val="001E0541"/>
    <w:rsid w:val="001E39EB"/>
    <w:rsid w:val="0020009A"/>
    <w:rsid w:val="0020299C"/>
    <w:rsid w:val="002040B0"/>
    <w:rsid w:val="002172E3"/>
    <w:rsid w:val="00217D90"/>
    <w:rsid w:val="00221428"/>
    <w:rsid w:val="00221585"/>
    <w:rsid w:val="00231F0D"/>
    <w:rsid w:val="00235DF1"/>
    <w:rsid w:val="00236046"/>
    <w:rsid w:val="002406B4"/>
    <w:rsid w:val="00243051"/>
    <w:rsid w:val="00246605"/>
    <w:rsid w:val="00260BEB"/>
    <w:rsid w:val="00261756"/>
    <w:rsid w:val="00265647"/>
    <w:rsid w:val="00273A03"/>
    <w:rsid w:val="00273F13"/>
    <w:rsid w:val="00287FFE"/>
    <w:rsid w:val="00292C07"/>
    <w:rsid w:val="00296445"/>
    <w:rsid w:val="00296DCD"/>
    <w:rsid w:val="002A10F3"/>
    <w:rsid w:val="002A4767"/>
    <w:rsid w:val="002A622B"/>
    <w:rsid w:val="002B0083"/>
    <w:rsid w:val="002B13F8"/>
    <w:rsid w:val="002B455A"/>
    <w:rsid w:val="002B71D5"/>
    <w:rsid w:val="002C1B3C"/>
    <w:rsid w:val="002D6E5A"/>
    <w:rsid w:val="002D7723"/>
    <w:rsid w:val="002E1D41"/>
    <w:rsid w:val="002E3513"/>
    <w:rsid w:val="002E401A"/>
    <w:rsid w:val="002F0CE4"/>
    <w:rsid w:val="002F3486"/>
    <w:rsid w:val="002F3B36"/>
    <w:rsid w:val="002F3B99"/>
    <w:rsid w:val="0030006A"/>
    <w:rsid w:val="003027F0"/>
    <w:rsid w:val="00311F73"/>
    <w:rsid w:val="00312FF1"/>
    <w:rsid w:val="003170D0"/>
    <w:rsid w:val="003171E8"/>
    <w:rsid w:val="00317857"/>
    <w:rsid w:val="00326144"/>
    <w:rsid w:val="0033356E"/>
    <w:rsid w:val="00334D96"/>
    <w:rsid w:val="00334E8D"/>
    <w:rsid w:val="0033634D"/>
    <w:rsid w:val="00342635"/>
    <w:rsid w:val="00342957"/>
    <w:rsid w:val="00345794"/>
    <w:rsid w:val="003462EB"/>
    <w:rsid w:val="003504DE"/>
    <w:rsid w:val="00350C6D"/>
    <w:rsid w:val="003512E2"/>
    <w:rsid w:val="00351E10"/>
    <w:rsid w:val="003548AD"/>
    <w:rsid w:val="00355068"/>
    <w:rsid w:val="00367C9B"/>
    <w:rsid w:val="00374175"/>
    <w:rsid w:val="003753FB"/>
    <w:rsid w:val="00376187"/>
    <w:rsid w:val="003764F2"/>
    <w:rsid w:val="0038106F"/>
    <w:rsid w:val="003812A4"/>
    <w:rsid w:val="00381830"/>
    <w:rsid w:val="00385B9C"/>
    <w:rsid w:val="003956AC"/>
    <w:rsid w:val="00396AF3"/>
    <w:rsid w:val="00396C5E"/>
    <w:rsid w:val="003A22DC"/>
    <w:rsid w:val="003A2A1C"/>
    <w:rsid w:val="003A34BD"/>
    <w:rsid w:val="003A4A3B"/>
    <w:rsid w:val="003B24BD"/>
    <w:rsid w:val="003B3077"/>
    <w:rsid w:val="003D0FBB"/>
    <w:rsid w:val="003D3DD2"/>
    <w:rsid w:val="003D3E0E"/>
    <w:rsid w:val="003D5B4D"/>
    <w:rsid w:val="003D5FBD"/>
    <w:rsid w:val="003D6E9B"/>
    <w:rsid w:val="003D7586"/>
    <w:rsid w:val="003E7433"/>
    <w:rsid w:val="004031F9"/>
    <w:rsid w:val="00410EA3"/>
    <w:rsid w:val="00413E33"/>
    <w:rsid w:val="0041406B"/>
    <w:rsid w:val="00414098"/>
    <w:rsid w:val="00414679"/>
    <w:rsid w:val="00417705"/>
    <w:rsid w:val="00417CF3"/>
    <w:rsid w:val="004210A3"/>
    <w:rsid w:val="0042264A"/>
    <w:rsid w:val="0043156E"/>
    <w:rsid w:val="00434C6D"/>
    <w:rsid w:val="004427E1"/>
    <w:rsid w:val="00445955"/>
    <w:rsid w:val="00447CAA"/>
    <w:rsid w:val="00452BFF"/>
    <w:rsid w:val="00453AED"/>
    <w:rsid w:val="00454890"/>
    <w:rsid w:val="0045500B"/>
    <w:rsid w:val="004569DC"/>
    <w:rsid w:val="00461952"/>
    <w:rsid w:val="00462C7D"/>
    <w:rsid w:val="00465647"/>
    <w:rsid w:val="00467C44"/>
    <w:rsid w:val="0047154D"/>
    <w:rsid w:val="004717C7"/>
    <w:rsid w:val="00474EC4"/>
    <w:rsid w:val="004758E0"/>
    <w:rsid w:val="0048090C"/>
    <w:rsid w:val="004810A9"/>
    <w:rsid w:val="00482107"/>
    <w:rsid w:val="00483384"/>
    <w:rsid w:val="004843A6"/>
    <w:rsid w:val="00487A60"/>
    <w:rsid w:val="004901B1"/>
    <w:rsid w:val="00493B3F"/>
    <w:rsid w:val="004B483B"/>
    <w:rsid w:val="004C3497"/>
    <w:rsid w:val="004C5D4E"/>
    <w:rsid w:val="004D58BF"/>
    <w:rsid w:val="004D624E"/>
    <w:rsid w:val="004D6F48"/>
    <w:rsid w:val="004E01A3"/>
    <w:rsid w:val="004E3BAA"/>
    <w:rsid w:val="004E470A"/>
    <w:rsid w:val="004E7603"/>
    <w:rsid w:val="004F0C25"/>
    <w:rsid w:val="004F697E"/>
    <w:rsid w:val="004F6F1C"/>
    <w:rsid w:val="005049DA"/>
    <w:rsid w:val="00506CE8"/>
    <w:rsid w:val="00516746"/>
    <w:rsid w:val="00517183"/>
    <w:rsid w:val="005270F0"/>
    <w:rsid w:val="005306D8"/>
    <w:rsid w:val="005309ED"/>
    <w:rsid w:val="00540E34"/>
    <w:rsid w:val="0054480D"/>
    <w:rsid w:val="005453E3"/>
    <w:rsid w:val="00546A05"/>
    <w:rsid w:val="00551E4F"/>
    <w:rsid w:val="00552A42"/>
    <w:rsid w:val="00554D6C"/>
    <w:rsid w:val="005647A1"/>
    <w:rsid w:val="00565E11"/>
    <w:rsid w:val="00571AD1"/>
    <w:rsid w:val="00581A5D"/>
    <w:rsid w:val="00583B00"/>
    <w:rsid w:val="00585205"/>
    <w:rsid w:val="00585BA2"/>
    <w:rsid w:val="00585E75"/>
    <w:rsid w:val="00587603"/>
    <w:rsid w:val="00590FA7"/>
    <w:rsid w:val="0059211C"/>
    <w:rsid w:val="00594038"/>
    <w:rsid w:val="00594949"/>
    <w:rsid w:val="00594C92"/>
    <w:rsid w:val="00595A07"/>
    <w:rsid w:val="005A1776"/>
    <w:rsid w:val="005A1790"/>
    <w:rsid w:val="005A3B49"/>
    <w:rsid w:val="005A4CA9"/>
    <w:rsid w:val="005A5E13"/>
    <w:rsid w:val="005A7670"/>
    <w:rsid w:val="005A7B47"/>
    <w:rsid w:val="005B1318"/>
    <w:rsid w:val="005B638C"/>
    <w:rsid w:val="005B6E9A"/>
    <w:rsid w:val="005B6FDF"/>
    <w:rsid w:val="005B7306"/>
    <w:rsid w:val="005C1A12"/>
    <w:rsid w:val="005D4012"/>
    <w:rsid w:val="005E1821"/>
    <w:rsid w:val="005E35DC"/>
    <w:rsid w:val="005F1A72"/>
    <w:rsid w:val="005F321C"/>
    <w:rsid w:val="00612525"/>
    <w:rsid w:val="00612EE9"/>
    <w:rsid w:val="00615648"/>
    <w:rsid w:val="0061673F"/>
    <w:rsid w:val="0062068B"/>
    <w:rsid w:val="00625C74"/>
    <w:rsid w:val="00625D07"/>
    <w:rsid w:val="00626500"/>
    <w:rsid w:val="006364C6"/>
    <w:rsid w:val="0064031B"/>
    <w:rsid w:val="0064695C"/>
    <w:rsid w:val="00646C1E"/>
    <w:rsid w:val="00652753"/>
    <w:rsid w:val="00661982"/>
    <w:rsid w:val="006623B1"/>
    <w:rsid w:val="00664BAB"/>
    <w:rsid w:val="00664E55"/>
    <w:rsid w:val="00666C80"/>
    <w:rsid w:val="00671B39"/>
    <w:rsid w:val="00675895"/>
    <w:rsid w:val="00681F99"/>
    <w:rsid w:val="00683BBB"/>
    <w:rsid w:val="00683DE6"/>
    <w:rsid w:val="00684215"/>
    <w:rsid w:val="006852F5"/>
    <w:rsid w:val="00685B5C"/>
    <w:rsid w:val="0068678E"/>
    <w:rsid w:val="00687F5D"/>
    <w:rsid w:val="00690C31"/>
    <w:rsid w:val="006A06D7"/>
    <w:rsid w:val="006A46B5"/>
    <w:rsid w:val="006B509D"/>
    <w:rsid w:val="006C266E"/>
    <w:rsid w:val="006C285D"/>
    <w:rsid w:val="006C45EE"/>
    <w:rsid w:val="006C73E1"/>
    <w:rsid w:val="006D167A"/>
    <w:rsid w:val="006D2C00"/>
    <w:rsid w:val="006D5424"/>
    <w:rsid w:val="006E08A6"/>
    <w:rsid w:val="006E32A9"/>
    <w:rsid w:val="006F1BBF"/>
    <w:rsid w:val="006F4AFD"/>
    <w:rsid w:val="006F77EF"/>
    <w:rsid w:val="00701492"/>
    <w:rsid w:val="0070251C"/>
    <w:rsid w:val="00704AD7"/>
    <w:rsid w:val="00704D98"/>
    <w:rsid w:val="007051C0"/>
    <w:rsid w:val="007075A5"/>
    <w:rsid w:val="007110C0"/>
    <w:rsid w:val="007119A3"/>
    <w:rsid w:val="00712E2D"/>
    <w:rsid w:val="00716078"/>
    <w:rsid w:val="00726CE9"/>
    <w:rsid w:val="007307D7"/>
    <w:rsid w:val="00731D6C"/>
    <w:rsid w:val="00733638"/>
    <w:rsid w:val="00737C87"/>
    <w:rsid w:val="00742AC4"/>
    <w:rsid w:val="0074358C"/>
    <w:rsid w:val="0074609F"/>
    <w:rsid w:val="00747037"/>
    <w:rsid w:val="00750CA1"/>
    <w:rsid w:val="0075360C"/>
    <w:rsid w:val="007539A2"/>
    <w:rsid w:val="00757F81"/>
    <w:rsid w:val="007609D9"/>
    <w:rsid w:val="00760F27"/>
    <w:rsid w:val="00760FE8"/>
    <w:rsid w:val="007654D5"/>
    <w:rsid w:val="007704A5"/>
    <w:rsid w:val="0077159A"/>
    <w:rsid w:val="0077212E"/>
    <w:rsid w:val="00774D8A"/>
    <w:rsid w:val="00781FAC"/>
    <w:rsid w:val="0078221C"/>
    <w:rsid w:val="007833A0"/>
    <w:rsid w:val="007857F0"/>
    <w:rsid w:val="007858B8"/>
    <w:rsid w:val="007877D5"/>
    <w:rsid w:val="007926F5"/>
    <w:rsid w:val="007944D3"/>
    <w:rsid w:val="00797553"/>
    <w:rsid w:val="007A1551"/>
    <w:rsid w:val="007A60CA"/>
    <w:rsid w:val="007A69D5"/>
    <w:rsid w:val="007A7977"/>
    <w:rsid w:val="007B4A97"/>
    <w:rsid w:val="007B5063"/>
    <w:rsid w:val="007B649E"/>
    <w:rsid w:val="007B6DAA"/>
    <w:rsid w:val="007B7F8A"/>
    <w:rsid w:val="007C085C"/>
    <w:rsid w:val="007C1298"/>
    <w:rsid w:val="007C69C2"/>
    <w:rsid w:val="007C7861"/>
    <w:rsid w:val="007D15AE"/>
    <w:rsid w:val="007E1C47"/>
    <w:rsid w:val="007E4DFF"/>
    <w:rsid w:val="007F5771"/>
    <w:rsid w:val="007F5C54"/>
    <w:rsid w:val="00800F7A"/>
    <w:rsid w:val="00805E23"/>
    <w:rsid w:val="00812F00"/>
    <w:rsid w:val="008309D7"/>
    <w:rsid w:val="0083127E"/>
    <w:rsid w:val="00832778"/>
    <w:rsid w:val="008366B7"/>
    <w:rsid w:val="00837656"/>
    <w:rsid w:val="00843BE2"/>
    <w:rsid w:val="008445CE"/>
    <w:rsid w:val="00846643"/>
    <w:rsid w:val="0085001B"/>
    <w:rsid w:val="008521FA"/>
    <w:rsid w:val="00855EA8"/>
    <w:rsid w:val="00860F63"/>
    <w:rsid w:val="00866876"/>
    <w:rsid w:val="00866B4E"/>
    <w:rsid w:val="008702BF"/>
    <w:rsid w:val="00871D5B"/>
    <w:rsid w:val="00873793"/>
    <w:rsid w:val="00881F57"/>
    <w:rsid w:val="0088533A"/>
    <w:rsid w:val="008951E2"/>
    <w:rsid w:val="00895705"/>
    <w:rsid w:val="00896090"/>
    <w:rsid w:val="008A4156"/>
    <w:rsid w:val="008A6B41"/>
    <w:rsid w:val="008A702B"/>
    <w:rsid w:val="008A72BD"/>
    <w:rsid w:val="008B134A"/>
    <w:rsid w:val="008B5370"/>
    <w:rsid w:val="008B54A9"/>
    <w:rsid w:val="008C058C"/>
    <w:rsid w:val="008C0771"/>
    <w:rsid w:val="008C6757"/>
    <w:rsid w:val="008C7991"/>
    <w:rsid w:val="008D1BA0"/>
    <w:rsid w:val="008D28D6"/>
    <w:rsid w:val="008F0B39"/>
    <w:rsid w:val="008F1858"/>
    <w:rsid w:val="009004D5"/>
    <w:rsid w:val="00901597"/>
    <w:rsid w:val="00902CDA"/>
    <w:rsid w:val="00910F93"/>
    <w:rsid w:val="0091139F"/>
    <w:rsid w:val="00911F14"/>
    <w:rsid w:val="00912253"/>
    <w:rsid w:val="009128C5"/>
    <w:rsid w:val="00917A41"/>
    <w:rsid w:val="00923BD6"/>
    <w:rsid w:val="00930D91"/>
    <w:rsid w:val="00932814"/>
    <w:rsid w:val="0094456E"/>
    <w:rsid w:val="0094599A"/>
    <w:rsid w:val="00946712"/>
    <w:rsid w:val="00946BBC"/>
    <w:rsid w:val="00947DAF"/>
    <w:rsid w:val="00951459"/>
    <w:rsid w:val="00953FAA"/>
    <w:rsid w:val="00954048"/>
    <w:rsid w:val="00955AE7"/>
    <w:rsid w:val="009622CC"/>
    <w:rsid w:val="0096605A"/>
    <w:rsid w:val="0097636B"/>
    <w:rsid w:val="00976C36"/>
    <w:rsid w:val="009A7E07"/>
    <w:rsid w:val="009B13A6"/>
    <w:rsid w:val="009B56A3"/>
    <w:rsid w:val="009C2DF5"/>
    <w:rsid w:val="009D22F6"/>
    <w:rsid w:val="009D3AFC"/>
    <w:rsid w:val="009D7DC0"/>
    <w:rsid w:val="009E1D33"/>
    <w:rsid w:val="009E3912"/>
    <w:rsid w:val="009E7680"/>
    <w:rsid w:val="009F0548"/>
    <w:rsid w:val="009F7796"/>
    <w:rsid w:val="00A012A2"/>
    <w:rsid w:val="00A06232"/>
    <w:rsid w:val="00A077E9"/>
    <w:rsid w:val="00A11A31"/>
    <w:rsid w:val="00A15595"/>
    <w:rsid w:val="00A17817"/>
    <w:rsid w:val="00A17D3E"/>
    <w:rsid w:val="00A20866"/>
    <w:rsid w:val="00A2288B"/>
    <w:rsid w:val="00A22BB0"/>
    <w:rsid w:val="00A2343C"/>
    <w:rsid w:val="00A2488A"/>
    <w:rsid w:val="00A31AAD"/>
    <w:rsid w:val="00A32007"/>
    <w:rsid w:val="00A35145"/>
    <w:rsid w:val="00A363E1"/>
    <w:rsid w:val="00A432F1"/>
    <w:rsid w:val="00A44904"/>
    <w:rsid w:val="00A45788"/>
    <w:rsid w:val="00A47325"/>
    <w:rsid w:val="00A47AE6"/>
    <w:rsid w:val="00A50104"/>
    <w:rsid w:val="00A50E85"/>
    <w:rsid w:val="00A51A3A"/>
    <w:rsid w:val="00A559AE"/>
    <w:rsid w:val="00A56297"/>
    <w:rsid w:val="00A60ADC"/>
    <w:rsid w:val="00A61B09"/>
    <w:rsid w:val="00A65F60"/>
    <w:rsid w:val="00A6670E"/>
    <w:rsid w:val="00A71510"/>
    <w:rsid w:val="00A80889"/>
    <w:rsid w:val="00A82875"/>
    <w:rsid w:val="00A83A49"/>
    <w:rsid w:val="00A85BCD"/>
    <w:rsid w:val="00A86506"/>
    <w:rsid w:val="00A87D55"/>
    <w:rsid w:val="00A911C7"/>
    <w:rsid w:val="00A911CC"/>
    <w:rsid w:val="00A93CA4"/>
    <w:rsid w:val="00A968BA"/>
    <w:rsid w:val="00AA36A1"/>
    <w:rsid w:val="00AB1EB4"/>
    <w:rsid w:val="00AB3DA0"/>
    <w:rsid w:val="00AB495A"/>
    <w:rsid w:val="00AB7248"/>
    <w:rsid w:val="00AC0874"/>
    <w:rsid w:val="00AC39E9"/>
    <w:rsid w:val="00AC4344"/>
    <w:rsid w:val="00AC6FD6"/>
    <w:rsid w:val="00AE59FE"/>
    <w:rsid w:val="00AF138F"/>
    <w:rsid w:val="00AF7046"/>
    <w:rsid w:val="00AF7C51"/>
    <w:rsid w:val="00B023AD"/>
    <w:rsid w:val="00B03B49"/>
    <w:rsid w:val="00B04BAD"/>
    <w:rsid w:val="00B04E5B"/>
    <w:rsid w:val="00B05E82"/>
    <w:rsid w:val="00B14CAB"/>
    <w:rsid w:val="00B15AB9"/>
    <w:rsid w:val="00B2012A"/>
    <w:rsid w:val="00B232A2"/>
    <w:rsid w:val="00B24E4B"/>
    <w:rsid w:val="00B2515B"/>
    <w:rsid w:val="00B25C8D"/>
    <w:rsid w:val="00B32ED6"/>
    <w:rsid w:val="00B33144"/>
    <w:rsid w:val="00B36FE1"/>
    <w:rsid w:val="00B435BC"/>
    <w:rsid w:val="00B45201"/>
    <w:rsid w:val="00B4553A"/>
    <w:rsid w:val="00B4570F"/>
    <w:rsid w:val="00B45DCF"/>
    <w:rsid w:val="00B54D43"/>
    <w:rsid w:val="00B60659"/>
    <w:rsid w:val="00B65210"/>
    <w:rsid w:val="00B77242"/>
    <w:rsid w:val="00B81182"/>
    <w:rsid w:val="00BA2B15"/>
    <w:rsid w:val="00BA2DB0"/>
    <w:rsid w:val="00BA47FB"/>
    <w:rsid w:val="00BB1405"/>
    <w:rsid w:val="00BB3AEB"/>
    <w:rsid w:val="00BB5B91"/>
    <w:rsid w:val="00BC0B49"/>
    <w:rsid w:val="00BC0DDF"/>
    <w:rsid w:val="00BD2EB7"/>
    <w:rsid w:val="00BE0A50"/>
    <w:rsid w:val="00BE1164"/>
    <w:rsid w:val="00BE4E5A"/>
    <w:rsid w:val="00BF0669"/>
    <w:rsid w:val="00BF27BF"/>
    <w:rsid w:val="00C0018A"/>
    <w:rsid w:val="00C03664"/>
    <w:rsid w:val="00C107D9"/>
    <w:rsid w:val="00C16615"/>
    <w:rsid w:val="00C21920"/>
    <w:rsid w:val="00C23425"/>
    <w:rsid w:val="00C2731A"/>
    <w:rsid w:val="00C34AAE"/>
    <w:rsid w:val="00C43722"/>
    <w:rsid w:val="00C44C3B"/>
    <w:rsid w:val="00C45879"/>
    <w:rsid w:val="00C47223"/>
    <w:rsid w:val="00C50AEE"/>
    <w:rsid w:val="00C522E3"/>
    <w:rsid w:val="00C55BA3"/>
    <w:rsid w:val="00C55C80"/>
    <w:rsid w:val="00C57657"/>
    <w:rsid w:val="00C60431"/>
    <w:rsid w:val="00C62CAE"/>
    <w:rsid w:val="00C638F0"/>
    <w:rsid w:val="00C72577"/>
    <w:rsid w:val="00C77620"/>
    <w:rsid w:val="00C8011D"/>
    <w:rsid w:val="00C80887"/>
    <w:rsid w:val="00C845C9"/>
    <w:rsid w:val="00C9178A"/>
    <w:rsid w:val="00C91B44"/>
    <w:rsid w:val="00C93F31"/>
    <w:rsid w:val="00C94E04"/>
    <w:rsid w:val="00C9640F"/>
    <w:rsid w:val="00C975A4"/>
    <w:rsid w:val="00CA21B1"/>
    <w:rsid w:val="00CA2ADE"/>
    <w:rsid w:val="00CA79EA"/>
    <w:rsid w:val="00CB5297"/>
    <w:rsid w:val="00CB7779"/>
    <w:rsid w:val="00CB7E38"/>
    <w:rsid w:val="00CC0ADD"/>
    <w:rsid w:val="00CC5244"/>
    <w:rsid w:val="00CC77EF"/>
    <w:rsid w:val="00CD232B"/>
    <w:rsid w:val="00CD4AA8"/>
    <w:rsid w:val="00CD60A8"/>
    <w:rsid w:val="00CE0EFF"/>
    <w:rsid w:val="00CE3A1C"/>
    <w:rsid w:val="00CE3E1A"/>
    <w:rsid w:val="00CE6990"/>
    <w:rsid w:val="00CE7611"/>
    <w:rsid w:val="00CF05EF"/>
    <w:rsid w:val="00CF3C8C"/>
    <w:rsid w:val="00D00287"/>
    <w:rsid w:val="00D07092"/>
    <w:rsid w:val="00D077CC"/>
    <w:rsid w:val="00D1399B"/>
    <w:rsid w:val="00D16D3C"/>
    <w:rsid w:val="00D20B17"/>
    <w:rsid w:val="00D22EE2"/>
    <w:rsid w:val="00D24EF8"/>
    <w:rsid w:val="00D27530"/>
    <w:rsid w:val="00D34342"/>
    <w:rsid w:val="00D348B7"/>
    <w:rsid w:val="00D36F6E"/>
    <w:rsid w:val="00D43D61"/>
    <w:rsid w:val="00D445BE"/>
    <w:rsid w:val="00D44A60"/>
    <w:rsid w:val="00D46268"/>
    <w:rsid w:val="00D47CDD"/>
    <w:rsid w:val="00D50A7F"/>
    <w:rsid w:val="00D52BF6"/>
    <w:rsid w:val="00D52DE5"/>
    <w:rsid w:val="00D54100"/>
    <w:rsid w:val="00D54DBB"/>
    <w:rsid w:val="00D601AB"/>
    <w:rsid w:val="00D7609B"/>
    <w:rsid w:val="00D76E86"/>
    <w:rsid w:val="00D80E1A"/>
    <w:rsid w:val="00D83793"/>
    <w:rsid w:val="00D843BC"/>
    <w:rsid w:val="00D872CC"/>
    <w:rsid w:val="00DA05A6"/>
    <w:rsid w:val="00DA7017"/>
    <w:rsid w:val="00DB1828"/>
    <w:rsid w:val="00DB2404"/>
    <w:rsid w:val="00DB5E3A"/>
    <w:rsid w:val="00DB7C67"/>
    <w:rsid w:val="00DC0189"/>
    <w:rsid w:val="00DC0507"/>
    <w:rsid w:val="00DC078C"/>
    <w:rsid w:val="00DC4B70"/>
    <w:rsid w:val="00DC63A3"/>
    <w:rsid w:val="00DC6934"/>
    <w:rsid w:val="00DD0B62"/>
    <w:rsid w:val="00DD204C"/>
    <w:rsid w:val="00DD24E6"/>
    <w:rsid w:val="00DD2918"/>
    <w:rsid w:val="00DD489C"/>
    <w:rsid w:val="00DD6ED8"/>
    <w:rsid w:val="00DE100D"/>
    <w:rsid w:val="00DE6D48"/>
    <w:rsid w:val="00DF1F7C"/>
    <w:rsid w:val="00DF21C7"/>
    <w:rsid w:val="00DF7B3A"/>
    <w:rsid w:val="00E02FE1"/>
    <w:rsid w:val="00E05115"/>
    <w:rsid w:val="00E06097"/>
    <w:rsid w:val="00E11000"/>
    <w:rsid w:val="00E1103C"/>
    <w:rsid w:val="00E175E6"/>
    <w:rsid w:val="00E17782"/>
    <w:rsid w:val="00E22428"/>
    <w:rsid w:val="00E2453E"/>
    <w:rsid w:val="00E2674A"/>
    <w:rsid w:val="00E3043C"/>
    <w:rsid w:val="00E35210"/>
    <w:rsid w:val="00E35A85"/>
    <w:rsid w:val="00E35CBE"/>
    <w:rsid w:val="00E44218"/>
    <w:rsid w:val="00E45C3D"/>
    <w:rsid w:val="00E535B2"/>
    <w:rsid w:val="00E552DC"/>
    <w:rsid w:val="00E64C74"/>
    <w:rsid w:val="00E6652E"/>
    <w:rsid w:val="00E72303"/>
    <w:rsid w:val="00E749D0"/>
    <w:rsid w:val="00E75967"/>
    <w:rsid w:val="00E77F94"/>
    <w:rsid w:val="00E93608"/>
    <w:rsid w:val="00E936B4"/>
    <w:rsid w:val="00E9417A"/>
    <w:rsid w:val="00E95FDF"/>
    <w:rsid w:val="00EA6399"/>
    <w:rsid w:val="00EA6A0F"/>
    <w:rsid w:val="00EB0CF6"/>
    <w:rsid w:val="00EB3643"/>
    <w:rsid w:val="00EB53D9"/>
    <w:rsid w:val="00EB546E"/>
    <w:rsid w:val="00EC42C1"/>
    <w:rsid w:val="00EC49FA"/>
    <w:rsid w:val="00EC5364"/>
    <w:rsid w:val="00EC647A"/>
    <w:rsid w:val="00ED2368"/>
    <w:rsid w:val="00ED39F7"/>
    <w:rsid w:val="00ED58A6"/>
    <w:rsid w:val="00EE0958"/>
    <w:rsid w:val="00EE664D"/>
    <w:rsid w:val="00EF0590"/>
    <w:rsid w:val="00EF1B43"/>
    <w:rsid w:val="00EF57E3"/>
    <w:rsid w:val="00F003BB"/>
    <w:rsid w:val="00F10B59"/>
    <w:rsid w:val="00F11191"/>
    <w:rsid w:val="00F16516"/>
    <w:rsid w:val="00F176B3"/>
    <w:rsid w:val="00F17C23"/>
    <w:rsid w:val="00F24DC7"/>
    <w:rsid w:val="00F30331"/>
    <w:rsid w:val="00F31F12"/>
    <w:rsid w:val="00F34640"/>
    <w:rsid w:val="00F361E2"/>
    <w:rsid w:val="00F37796"/>
    <w:rsid w:val="00F4253E"/>
    <w:rsid w:val="00F42A0E"/>
    <w:rsid w:val="00F43928"/>
    <w:rsid w:val="00F4392D"/>
    <w:rsid w:val="00F445BD"/>
    <w:rsid w:val="00F46D4A"/>
    <w:rsid w:val="00F46EF1"/>
    <w:rsid w:val="00F47373"/>
    <w:rsid w:val="00F5000F"/>
    <w:rsid w:val="00F5566D"/>
    <w:rsid w:val="00F55823"/>
    <w:rsid w:val="00F6426A"/>
    <w:rsid w:val="00F72759"/>
    <w:rsid w:val="00F76ACD"/>
    <w:rsid w:val="00F77EEA"/>
    <w:rsid w:val="00F86F33"/>
    <w:rsid w:val="00F876E0"/>
    <w:rsid w:val="00F904FA"/>
    <w:rsid w:val="00F9627B"/>
    <w:rsid w:val="00FA0077"/>
    <w:rsid w:val="00FA24B6"/>
    <w:rsid w:val="00FB1AD1"/>
    <w:rsid w:val="00FB4E9E"/>
    <w:rsid w:val="00FC0056"/>
    <w:rsid w:val="00FC3D78"/>
    <w:rsid w:val="00FC4212"/>
    <w:rsid w:val="00FC461D"/>
    <w:rsid w:val="00FC5E1E"/>
    <w:rsid w:val="00FC7AC5"/>
    <w:rsid w:val="00FD318B"/>
    <w:rsid w:val="00FD436A"/>
    <w:rsid w:val="00FE298C"/>
    <w:rsid w:val="00FF0CC7"/>
    <w:rsid w:val="00FF3EC5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671230"/>
  <w14:defaultImageDpi w14:val="300"/>
  <w15:docId w15:val="{7244876A-B100-452A-8A89-80764AFC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Predvolenpsmoodseku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Predvolenpsmoodseku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Predvolenpsmoodseku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prepojenie">
    <w:name w:val="Hyperlink"/>
    <w:unhideWhenUsed/>
    <w:rsid w:val="00345794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ra">
    <w:name w:val="annotation text"/>
    <w:basedOn w:val="Normlny"/>
    <w:link w:val="Textkomentra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ov">
    <w:name w:val="Title"/>
    <w:basedOn w:val="Normlny"/>
    <w:link w:val="Nzo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y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y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Oznaitext">
    <w:name w:val="Block Text"/>
    <w:basedOn w:val="Normlny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truktradokumentu">
    <w:name w:val="Document Map"/>
    <w:basedOn w:val="Normlny"/>
    <w:link w:val="truktra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345794"/>
    <w:pPr>
      <w:spacing w:after="0"/>
      <w:jc w:val="left"/>
    </w:pPr>
    <w:rPr>
      <w:b/>
      <w:bCs/>
    </w:rPr>
  </w:style>
  <w:style w:type="paragraph" w:styleId="Revzia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y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y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y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Odkaznapoznmkupodiarou">
    <w:name w:val="footnote reference"/>
    <w:semiHidden/>
    <w:unhideWhenUsed/>
    <w:rsid w:val="00345794"/>
    <w:rPr>
      <w:vertAlign w:val="superscript"/>
    </w:rPr>
  </w:style>
  <w:style w:type="paragraph" w:styleId="Normlnywebov">
    <w:name w:val="Normal (Web)"/>
    <w:basedOn w:val="Normlny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riadkovania">
    <w:name w:val="No Spacing"/>
    <w:uiPriority w:val="1"/>
    <w:qFormat/>
    <w:rsid w:val="00EF1B4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A2DB0"/>
    <w:rPr>
      <w:sz w:val="16"/>
      <w:szCs w:val="16"/>
    </w:rPr>
  </w:style>
  <w:style w:type="table" w:styleId="Mriekatabuky">
    <w:name w:val="Table Grid"/>
    <w:basedOn w:val="Normlnatabuka"/>
    <w:rsid w:val="00FA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semiHidden/>
    <w:unhideWhenUsed/>
    <w:rsid w:val="00CB7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uba.sk/sk/studentov/studentske-organizacie.html?page_id=5484" TargetMode="External"/><Relationship Id="rId18" Type="http://schemas.openxmlformats.org/officeDocument/2006/relationships/hyperlink" Target="mailto:oleksii.skorokhod.best@gmail.com" TargetMode="External"/><Relationship Id="rId26" Type="http://schemas.openxmlformats.org/officeDocument/2006/relationships/hyperlink" Target="mailto:skopec.erik@gmail.com" TargetMode="External"/><Relationship Id="rId21" Type="http://schemas.openxmlformats.org/officeDocument/2006/relationships/hyperlink" Target="mailto:oleksii.skorokhod@BEST.eu.org" TargetMode="External"/><Relationship Id="rId34" Type="http://schemas.openxmlformats.org/officeDocument/2006/relationships/hyperlink" Target="mailto:mino.svolik@gmail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vladimir.halaj@best.eu.org" TargetMode="External"/><Relationship Id="rId25" Type="http://schemas.openxmlformats.org/officeDocument/2006/relationships/hyperlink" Target="mailto:markus.melicher@stuba.sk" TargetMode="External"/><Relationship Id="rId33" Type="http://schemas.openxmlformats.org/officeDocument/2006/relationships/hyperlink" Target="mailto:oleksii.skorokhod@BEST.eu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oleksii.skorokhod.best@gmail.com" TargetMode="External"/><Relationship Id="rId29" Type="http://schemas.openxmlformats.org/officeDocument/2006/relationships/hyperlink" Target="mailto:stuba.communication@esn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vedenie@scs.sk" TargetMode="External"/><Relationship Id="rId32" Type="http://schemas.openxmlformats.org/officeDocument/2006/relationships/hyperlink" Target="mailto:oleksii.skorokhod.best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kopec.erik@gmail.com" TargetMode="External"/><Relationship Id="rId28" Type="http://schemas.openxmlformats.org/officeDocument/2006/relationships/hyperlink" Target="mailto:martina.zvolenska@ynet.sk" TargetMode="External"/><Relationship Id="rId36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mailto:oleksii.skorokhod@BEST.eu.org" TargetMode="External"/><Relationship Id="rId31" Type="http://schemas.openxmlformats.org/officeDocument/2006/relationships/hyperlink" Target="mailto:matej.sadlon@outlook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mailto:markus.melicher@stuba.sk" TargetMode="External"/><Relationship Id="rId27" Type="http://schemas.openxmlformats.org/officeDocument/2006/relationships/hyperlink" Target="mailto:vedenie@scs.sk" TargetMode="External"/><Relationship Id="rId30" Type="http://schemas.openxmlformats.org/officeDocument/2006/relationships/hyperlink" Target="mailto:stuba.communication@esn.sk" TargetMode="External"/><Relationship Id="rId35" Type="http://schemas.openxmlformats.org/officeDocument/2006/relationships/hyperlink" Target="mailto:jakubek@speai.sk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2347A-80ED-4E44-99A1-CE7F5E98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729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dc:description/>
  <cp:lastModifiedBy>Michelková</cp:lastModifiedBy>
  <cp:revision>179</cp:revision>
  <cp:lastPrinted>2019-03-22T15:51:00Z</cp:lastPrinted>
  <dcterms:created xsi:type="dcterms:W3CDTF">2018-05-09T08:25:00Z</dcterms:created>
  <dcterms:modified xsi:type="dcterms:W3CDTF">2019-03-22T15:51:00Z</dcterms:modified>
</cp:coreProperties>
</file>