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AF7046" w:rsidRDefault="00F8403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</w:p>
    <w:p w:rsidR="00F47127" w:rsidRDefault="00DC0E9C" w:rsidP="00F47127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05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>.</w:t>
      </w:r>
      <w:r w:rsidR="00A554FC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>.201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F47127" w:rsidRDefault="00F47127" w:rsidP="00F47127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47127" w:rsidRPr="00F47127" w:rsidRDefault="00F47127" w:rsidP="00F47127">
      <w:pPr>
        <w:ind w:left="-142"/>
        <w:rPr>
          <w:rFonts w:asciiTheme="majorHAnsi" w:hAnsiTheme="majorHAnsi"/>
          <w:sz w:val="36"/>
          <w:szCs w:val="36"/>
          <w:lang w:val="sk-SK"/>
        </w:rPr>
      </w:pPr>
      <w:r w:rsidRPr="00F47127">
        <w:rPr>
          <w:rFonts w:asciiTheme="majorHAnsi" w:hAnsiTheme="majorHAnsi"/>
          <w:b/>
          <w:sz w:val="36"/>
          <w:szCs w:val="36"/>
          <w:lang w:val="sk-SK"/>
        </w:rPr>
        <w:t xml:space="preserve">Harmonogram rokovaní na </w:t>
      </w:r>
      <w:r w:rsidR="004326CF">
        <w:rPr>
          <w:rFonts w:asciiTheme="majorHAnsi" w:hAnsiTheme="majorHAnsi"/>
          <w:b/>
          <w:sz w:val="36"/>
          <w:szCs w:val="36"/>
          <w:lang w:val="sk-SK"/>
        </w:rPr>
        <w:t>I</w:t>
      </w:r>
      <w:r w:rsidRPr="00F47127">
        <w:rPr>
          <w:rFonts w:asciiTheme="majorHAnsi" w:hAnsiTheme="majorHAnsi"/>
          <w:b/>
          <w:sz w:val="36"/>
          <w:szCs w:val="36"/>
          <w:lang w:val="sk-SK"/>
        </w:rPr>
        <w:t>. akademický polrok 201</w:t>
      </w:r>
      <w:r w:rsidR="00DC0E9C">
        <w:rPr>
          <w:rFonts w:asciiTheme="majorHAnsi" w:hAnsiTheme="majorHAnsi"/>
          <w:b/>
          <w:sz w:val="36"/>
          <w:szCs w:val="36"/>
          <w:lang w:val="sk-SK"/>
        </w:rPr>
        <w:t>9</w:t>
      </w:r>
      <w:r w:rsidRPr="00F47127">
        <w:rPr>
          <w:rFonts w:asciiTheme="majorHAnsi" w:hAnsiTheme="majorHAnsi"/>
          <w:b/>
          <w:sz w:val="36"/>
          <w:szCs w:val="36"/>
          <w:lang w:val="sk-SK"/>
        </w:rPr>
        <w:t>/20</w:t>
      </w:r>
      <w:r w:rsidR="00DC0E9C">
        <w:rPr>
          <w:rFonts w:asciiTheme="majorHAnsi" w:hAnsiTheme="majorHAnsi"/>
          <w:b/>
          <w:sz w:val="36"/>
          <w:szCs w:val="36"/>
          <w:lang w:val="sk-SK"/>
        </w:rPr>
        <w:t>20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F47127" w:rsidRPr="00F47127">
        <w:rPr>
          <w:rFonts w:asciiTheme="majorHAnsi" w:hAnsiTheme="majorHAnsi"/>
          <w:b/>
          <w:lang w:val="sk-SK"/>
        </w:rPr>
        <w:t>prof</w:t>
      </w:r>
      <w:r w:rsidR="00916043" w:rsidRPr="00F47127">
        <w:rPr>
          <w:rFonts w:asciiTheme="majorHAnsi" w:hAnsiTheme="majorHAnsi"/>
          <w:b/>
          <w:lang w:val="sk-SK"/>
        </w:rPr>
        <w:t>.</w:t>
      </w:r>
      <w:r w:rsidR="00916043">
        <w:rPr>
          <w:rFonts w:asciiTheme="majorHAnsi" w:hAnsiTheme="majorHAnsi"/>
          <w:b/>
          <w:lang w:val="sk-SK"/>
        </w:rPr>
        <w:t xml:space="preserve"> </w:t>
      </w:r>
      <w:r w:rsidR="00F47127">
        <w:rPr>
          <w:rFonts w:asciiTheme="majorHAnsi" w:hAnsiTheme="majorHAnsi"/>
          <w:b/>
          <w:lang w:val="sk-SK"/>
        </w:rPr>
        <w:t>Ing</w:t>
      </w:r>
      <w:r w:rsidR="00DC0E9C">
        <w:rPr>
          <w:rFonts w:asciiTheme="majorHAnsi" w:hAnsiTheme="majorHAnsi"/>
          <w:b/>
          <w:lang w:val="sk-SK"/>
        </w:rPr>
        <w:t>. Miroslav Fikar</w:t>
      </w:r>
      <w:r w:rsidR="00916043">
        <w:rPr>
          <w:rFonts w:asciiTheme="majorHAnsi" w:hAnsiTheme="majorHAnsi"/>
          <w:b/>
          <w:lang w:val="sk-SK"/>
        </w:rPr>
        <w:t>, D</w:t>
      </w:r>
      <w:r w:rsidR="00DC0E9C">
        <w:rPr>
          <w:rFonts w:asciiTheme="majorHAnsi" w:hAnsiTheme="majorHAnsi"/>
          <w:b/>
          <w:lang w:val="sk-SK"/>
        </w:rPr>
        <w:t>rSc</w:t>
      </w:r>
      <w:r w:rsidR="00916043">
        <w:rPr>
          <w:rFonts w:asciiTheme="majorHAnsi" w:hAnsiTheme="majorHAnsi"/>
          <w:b/>
          <w:lang w:val="sk-SK"/>
        </w:rPr>
        <w:t>.</w:t>
      </w:r>
    </w:p>
    <w:p w:rsidR="0030006A" w:rsidRPr="00AF7046" w:rsidRDefault="00916043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F47127">
        <w:rPr>
          <w:rFonts w:asciiTheme="majorHAnsi" w:hAnsiTheme="majorHAnsi"/>
          <w:lang w:val="sk-SK"/>
        </w:rPr>
        <w:t>r</w:t>
      </w:r>
      <w:r>
        <w:rPr>
          <w:rFonts w:asciiTheme="majorHAnsi" w:hAnsiTheme="majorHAnsi"/>
          <w:lang w:val="sk-SK"/>
        </w:rPr>
        <w:t>e</w:t>
      </w:r>
      <w:r w:rsidR="00F47127">
        <w:rPr>
          <w:rFonts w:asciiTheme="majorHAnsi" w:hAnsiTheme="majorHAnsi"/>
          <w:lang w:val="sk-SK"/>
        </w:rPr>
        <w:t>k</w:t>
      </w:r>
      <w:r>
        <w:rPr>
          <w:rFonts w:asciiTheme="majorHAnsi" w:hAnsiTheme="majorHAnsi"/>
          <w:lang w:val="sk-SK"/>
        </w:rPr>
        <w:t>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F47127" w:rsidRPr="00F47127">
        <w:rPr>
          <w:rFonts w:asciiTheme="majorHAnsi" w:hAnsiTheme="majorHAnsi"/>
          <w:b/>
          <w:lang w:val="sk-SK"/>
        </w:rPr>
        <w:t>Erika Jevčáková</w:t>
      </w:r>
    </w:p>
    <w:p w:rsidR="00F47127" w:rsidRPr="004130C9" w:rsidRDefault="00A06A1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k</w:t>
      </w:r>
      <w:r w:rsidR="00F47127" w:rsidRPr="004130C9">
        <w:rPr>
          <w:rFonts w:asciiTheme="majorHAnsi" w:hAnsiTheme="majorHAnsi"/>
          <w:lang w:val="sk-SK"/>
        </w:rPr>
        <w:t>ancelária rektora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2A0590" w:rsidRDefault="0030006A" w:rsidP="00283B3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F47127">
        <w:rPr>
          <w:rFonts w:asciiTheme="majorHAnsi" w:hAnsiTheme="majorHAnsi"/>
          <w:lang w:val="sk-SK"/>
        </w:rPr>
        <w:t xml:space="preserve">Plán rokovaní grémií STU </w:t>
      </w:r>
      <w:r w:rsidR="00283B3F">
        <w:rPr>
          <w:rFonts w:asciiTheme="majorHAnsi" w:hAnsiTheme="majorHAnsi"/>
          <w:lang w:val="sk-SK"/>
        </w:rPr>
        <w:t>je</w:t>
      </w:r>
      <w:r w:rsidR="00F47127">
        <w:rPr>
          <w:rFonts w:asciiTheme="majorHAnsi" w:hAnsiTheme="majorHAnsi"/>
          <w:lang w:val="sk-SK"/>
        </w:rPr>
        <w:t xml:space="preserve"> predklad</w:t>
      </w:r>
      <w:r w:rsidR="00283B3F">
        <w:rPr>
          <w:rFonts w:asciiTheme="majorHAnsi" w:hAnsiTheme="majorHAnsi"/>
          <w:lang w:val="sk-SK"/>
        </w:rPr>
        <w:t>aný na</w:t>
      </w:r>
      <w:r w:rsidR="00F47127">
        <w:rPr>
          <w:rFonts w:asciiTheme="majorHAnsi" w:hAnsiTheme="majorHAnsi"/>
          <w:lang w:val="sk-SK"/>
        </w:rPr>
        <w:t xml:space="preserve"> pravidelne</w:t>
      </w:r>
      <w:r w:rsidR="00283B3F">
        <w:rPr>
          <w:rFonts w:asciiTheme="majorHAnsi" w:hAnsiTheme="majorHAnsi"/>
          <w:lang w:val="sk-SK"/>
        </w:rPr>
        <w:t>j báze</w:t>
      </w:r>
      <w:r w:rsidR="00F47127">
        <w:rPr>
          <w:rFonts w:asciiTheme="majorHAnsi" w:hAnsiTheme="majorHAnsi"/>
          <w:lang w:val="sk-SK"/>
        </w:rPr>
        <w:t xml:space="preserve"> každý </w:t>
      </w:r>
      <w:r w:rsidR="0022323D">
        <w:rPr>
          <w:rFonts w:asciiTheme="majorHAnsi" w:hAnsiTheme="majorHAnsi"/>
          <w:lang w:val="sk-SK"/>
        </w:rPr>
        <w:t xml:space="preserve">akademický </w:t>
      </w:r>
      <w:r w:rsidR="00F47127">
        <w:rPr>
          <w:rFonts w:asciiTheme="majorHAnsi" w:hAnsiTheme="majorHAnsi"/>
          <w:lang w:val="sk-SK"/>
        </w:rPr>
        <w:t>polrok.</w:t>
      </w:r>
      <w:r w:rsidR="002A0590">
        <w:rPr>
          <w:rFonts w:asciiTheme="majorHAnsi" w:hAnsiTheme="majorHAnsi"/>
          <w:lang w:val="sk-SK"/>
        </w:rPr>
        <w:t xml:space="preserve">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47127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9630A6">
        <w:rPr>
          <w:rFonts w:asciiTheme="majorHAnsi" w:hAnsiTheme="majorHAnsi"/>
          <w:lang w:val="sk-SK"/>
        </w:rPr>
        <w:t>Vedenie STU s</w:t>
      </w:r>
      <w:r w:rsidR="00F47127">
        <w:rPr>
          <w:rFonts w:asciiTheme="majorHAnsi" w:hAnsiTheme="majorHAnsi"/>
          <w:lang w:val="sk-SK"/>
        </w:rPr>
        <w:t>ch</w:t>
      </w:r>
      <w:r w:rsidR="004130C9">
        <w:rPr>
          <w:rFonts w:asciiTheme="majorHAnsi" w:hAnsiTheme="majorHAnsi"/>
          <w:lang w:val="sk-SK"/>
        </w:rPr>
        <w:t xml:space="preserve">vaľuje </w:t>
      </w:r>
      <w:r w:rsidR="0022323D">
        <w:rPr>
          <w:rFonts w:asciiTheme="majorHAnsi" w:hAnsiTheme="majorHAnsi"/>
          <w:lang w:val="sk-SK"/>
        </w:rPr>
        <w:t>h</w:t>
      </w:r>
      <w:r w:rsidR="004130C9">
        <w:rPr>
          <w:rFonts w:asciiTheme="majorHAnsi" w:hAnsiTheme="majorHAnsi"/>
          <w:lang w:val="sk-SK"/>
        </w:rPr>
        <w:t>armonogram rokovaní na I</w:t>
      </w:r>
      <w:r w:rsidR="00F47127">
        <w:rPr>
          <w:rFonts w:asciiTheme="majorHAnsi" w:hAnsiTheme="majorHAnsi"/>
          <w:lang w:val="sk-SK"/>
        </w:rPr>
        <w:t>. akademický polrok 201</w:t>
      </w:r>
      <w:r w:rsidR="00DC0E9C">
        <w:rPr>
          <w:rFonts w:asciiTheme="majorHAnsi" w:hAnsiTheme="majorHAnsi"/>
          <w:lang w:val="sk-SK"/>
        </w:rPr>
        <w:t>9</w:t>
      </w:r>
      <w:r w:rsidR="00F47127">
        <w:rPr>
          <w:rFonts w:asciiTheme="majorHAnsi" w:hAnsiTheme="majorHAnsi"/>
          <w:lang w:val="sk-SK"/>
        </w:rPr>
        <w:t>/20</w:t>
      </w:r>
      <w:r w:rsidR="00DC0E9C">
        <w:rPr>
          <w:rFonts w:asciiTheme="majorHAnsi" w:hAnsiTheme="majorHAnsi"/>
          <w:lang w:val="sk-SK"/>
        </w:rPr>
        <w:t>20</w:t>
      </w:r>
    </w:p>
    <w:p w:rsidR="009537A0" w:rsidRDefault="001757EB" w:rsidP="00BE4CEF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s </w:t>
      </w:r>
      <w:r w:rsidR="009537A0">
        <w:rPr>
          <w:rFonts w:asciiTheme="majorHAnsi" w:hAnsiTheme="majorHAnsi"/>
          <w:lang w:val="sk-SK"/>
        </w:rPr>
        <w:t>pripomienkami</w:t>
      </w:r>
    </w:p>
    <w:p w:rsidR="009537A0" w:rsidRDefault="009537A0" w:rsidP="009537A0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</w:t>
      </w:r>
    </w:p>
    <w:p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page" w:horzAnchor="margin" w:tblpX="-639" w:tblpY="1532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12"/>
        <w:gridCol w:w="567"/>
        <w:gridCol w:w="850"/>
        <w:gridCol w:w="1843"/>
        <w:gridCol w:w="1276"/>
        <w:gridCol w:w="1843"/>
        <w:gridCol w:w="1275"/>
        <w:gridCol w:w="1418"/>
        <w:gridCol w:w="1701"/>
        <w:gridCol w:w="2835"/>
      </w:tblGrid>
      <w:tr w:rsidR="00DC0E9C" w:rsidRPr="001301CA" w:rsidTr="001757EB">
        <w:trPr>
          <w:trHeight w:val="517"/>
        </w:trPr>
        <w:tc>
          <w:tcPr>
            <w:tcW w:w="15663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/>
            <w:vAlign w:val="center"/>
          </w:tcPr>
          <w:p w:rsidR="00DC0E9C" w:rsidRPr="001F702F" w:rsidRDefault="00DC0E9C" w:rsidP="001757EB">
            <w:pPr>
              <w:ind w:left="284" w:hanging="284"/>
              <w:jc w:val="center"/>
              <w:rPr>
                <w:rFonts w:ascii="Cambria" w:hAnsi="Cambria"/>
                <w:b/>
                <w:bCs/>
                <w:color w:val="000000"/>
                <w:lang w:val="sk-SK"/>
              </w:rPr>
            </w:pPr>
            <w:r w:rsidRPr="001F702F">
              <w:rPr>
                <w:rFonts w:ascii="Cambria" w:hAnsi="Cambria"/>
                <w:b/>
                <w:bCs/>
                <w:color w:val="000000"/>
                <w:lang w:val="sk-SK"/>
              </w:rPr>
              <w:lastRenderedPageBreak/>
              <w:t>Harmonogram rokovaní na I. akademický polrok 2019/2020</w:t>
            </w:r>
          </w:p>
        </w:tc>
      </w:tr>
      <w:tr w:rsidR="00DC0E9C" w:rsidRPr="001301CA" w:rsidTr="001757EB">
        <w:trPr>
          <w:trHeight w:val="473"/>
        </w:trPr>
        <w:tc>
          <w:tcPr>
            <w:tcW w:w="9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99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990000"/>
                <w:sz w:val="18"/>
                <w:szCs w:val="18"/>
                <w:lang w:val="sk-SK"/>
              </w:rPr>
              <w:t>2019</w:t>
            </w:r>
          </w:p>
        </w:tc>
        <w:tc>
          <w:tcPr>
            <w:tcW w:w="11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  <w:t>DEŇ</w:t>
            </w:r>
          </w:p>
        </w:tc>
        <w:tc>
          <w:tcPr>
            <w:tcW w:w="1304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1757E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  <w:t>ČAS</w:t>
            </w:r>
          </w:p>
        </w:tc>
      </w:tr>
      <w:tr w:rsidR="00DC0E9C" w:rsidRPr="001301CA" w:rsidTr="00584BF1">
        <w:trPr>
          <w:trHeight w:val="229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990000"/>
                <w:sz w:val="18"/>
                <w:szCs w:val="18"/>
                <w:lang w:val="sk-SK"/>
              </w:rPr>
            </w:pPr>
          </w:p>
        </w:tc>
        <w:tc>
          <w:tcPr>
            <w:tcW w:w="11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7F1566" w:rsidRDefault="00DC0E9C" w:rsidP="004101F8">
            <w:pPr>
              <w:jc w:val="center"/>
              <w:rPr>
                <w:rFonts w:ascii="Cambria" w:hAnsi="Cambria"/>
                <w:b/>
                <w:bCs/>
                <w:color w:val="000099"/>
                <w:sz w:val="18"/>
                <w:szCs w:val="18"/>
                <w:lang w:val="sk-SK"/>
              </w:rPr>
            </w:pPr>
            <w:r w:rsidRPr="007F1566">
              <w:rPr>
                <w:rFonts w:ascii="Cambria" w:hAnsi="Cambria"/>
                <w:b/>
                <w:bCs/>
                <w:color w:val="000099"/>
                <w:sz w:val="18"/>
                <w:szCs w:val="18"/>
                <w:lang w:val="sk-SK"/>
              </w:rPr>
              <w:t xml:space="preserve">Vedenie  </w:t>
            </w:r>
            <w:r w:rsidRPr="007F1566">
              <w:rPr>
                <w:rFonts w:ascii="Cambria" w:hAnsi="Cambria"/>
                <w:b/>
                <w:bCs/>
                <w:color w:val="000099"/>
                <w:sz w:val="18"/>
                <w:szCs w:val="18"/>
                <w:lang w:val="sk-SK"/>
              </w:rPr>
              <w:br/>
              <w:t>STU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val="sk-SK"/>
              </w:rPr>
            </w:pPr>
            <w:r w:rsidRPr="00BB117E">
              <w:rPr>
                <w:rFonts w:ascii="Cambria" w:hAnsi="Cambria"/>
                <w:b/>
                <w:bCs/>
                <w:color w:val="000099"/>
                <w:sz w:val="16"/>
                <w:szCs w:val="16"/>
                <w:lang w:val="sk-SK"/>
              </w:rPr>
              <w:t xml:space="preserve">Termín na vloženie materiálov do </w:t>
            </w:r>
            <w:r w:rsidRPr="00BB117E">
              <w:rPr>
                <w:rFonts w:ascii="Cambria" w:hAnsi="Cambria"/>
                <w:b/>
                <w:bCs/>
                <w:noProof/>
                <w:color w:val="000099"/>
                <w:sz w:val="16"/>
                <w:szCs w:val="16"/>
                <w:lang w:val="sk-SK"/>
              </w:rPr>
              <w:t>ePorád</w:t>
            </w:r>
            <w:r>
              <w:rPr>
                <w:rFonts w:ascii="Cambria" w:hAnsi="Cambria"/>
                <w:b/>
                <w:bCs/>
                <w:noProof/>
                <w:sz w:val="16"/>
                <w:szCs w:val="16"/>
                <w:lang w:val="sk-SK"/>
              </w:rPr>
              <w:t>,</w:t>
            </w:r>
            <w:r w:rsidRPr="008177FA">
              <w:rPr>
                <w:rFonts w:ascii="Cambria" w:hAnsi="Cambria"/>
                <w:b/>
                <w:bCs/>
                <w:sz w:val="16"/>
                <w:szCs w:val="16"/>
                <w:lang w:val="sk-SK"/>
              </w:rPr>
              <w:t xml:space="preserve"> </w:t>
            </w:r>
            <w:r w:rsidRPr="00E020D5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 xml:space="preserve">vždy do </w:t>
            </w:r>
            <w:r w:rsidRPr="008177FA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>12:00h.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8000"/>
                <w:sz w:val="18"/>
                <w:szCs w:val="18"/>
                <w:lang w:val="sk-SK"/>
              </w:rPr>
              <w:t>Kolégium  rektora  STU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</w:pPr>
            <w:r w:rsidRPr="00BB117E">
              <w:rPr>
                <w:rFonts w:ascii="Cambria" w:hAnsi="Cambria"/>
                <w:b/>
                <w:bCs/>
                <w:color w:val="008000"/>
                <w:sz w:val="16"/>
                <w:szCs w:val="16"/>
                <w:lang w:val="sk-SK"/>
              </w:rPr>
              <w:t xml:space="preserve">Termín na vloženie materiálov do </w:t>
            </w:r>
            <w:r w:rsidRPr="00BB117E">
              <w:rPr>
                <w:rFonts w:ascii="Cambria" w:hAnsi="Cambria"/>
                <w:b/>
                <w:bCs/>
                <w:noProof/>
                <w:color w:val="008000"/>
                <w:sz w:val="16"/>
                <w:szCs w:val="16"/>
                <w:lang w:val="sk-SK"/>
              </w:rPr>
              <w:t>ePorád,</w:t>
            </w:r>
            <w:r w:rsidRPr="00BB117E">
              <w:rPr>
                <w:rFonts w:ascii="Cambria" w:hAnsi="Cambria"/>
                <w:b/>
                <w:bCs/>
                <w:color w:val="008000"/>
                <w:sz w:val="16"/>
                <w:szCs w:val="16"/>
                <w:lang w:val="sk-SK"/>
              </w:rPr>
              <w:t xml:space="preserve"> </w:t>
            </w:r>
            <w:r w:rsidRPr="00E020D5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 xml:space="preserve">vždy do </w:t>
            </w:r>
            <w:r w:rsidRPr="008177FA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>12:00h.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  <w:t xml:space="preserve">Vedecká rada </w:t>
            </w:r>
            <w:r w:rsidRPr="001301CA">
              <w:rPr>
                <w:rFonts w:ascii="Cambria" w:hAnsi="Cambria"/>
                <w:b/>
                <w:bCs/>
                <w:color w:val="548DD4"/>
                <w:sz w:val="18"/>
                <w:szCs w:val="18"/>
                <w:lang w:val="sk-SK"/>
              </w:rPr>
              <w:br/>
              <w:t>STU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  <w:t>Predsedníctvo AS STU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FF0000"/>
                <w:sz w:val="18"/>
                <w:szCs w:val="18"/>
                <w:lang w:val="sk-SK"/>
              </w:rPr>
              <w:t>Akademický senát STU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  <w:t xml:space="preserve">Iné aktivity (menovanie docentov, promócie </w:t>
            </w:r>
            <w:proofErr w:type="spellStart"/>
            <w:r w:rsidRPr="001301CA"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  <w:t>PhD</w:t>
            </w:r>
            <w:proofErr w:type="spellEnd"/>
            <w:r w:rsidRPr="001301CA">
              <w:rPr>
                <w:rFonts w:ascii="Cambria" w:hAnsi="Cambria"/>
                <w:b/>
                <w:bCs/>
                <w:color w:val="7030A0"/>
                <w:sz w:val="18"/>
                <w:szCs w:val="18"/>
                <w:lang w:val="sk-SK"/>
              </w:rPr>
              <w:t>....)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August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26.8.2019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21.8.2019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September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2.9.2019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28.8.2019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9.9.2019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28.8.2019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16.9.2019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11.9.2019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23.9.2019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162064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>1</w:t>
            </w:r>
            <w:r w:rsid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0</w:t>
            </w: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 xml:space="preserve">:00h._Sláv. otvorenie AR + </w:t>
            </w:r>
            <w:proofErr w:type="spellStart"/>
            <w:r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Dr.h.c</w:t>
            </w:r>
            <w:proofErr w:type="spellEnd"/>
            <w:r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.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30.9.2019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25.9.2019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Október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7.10.2019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right="-73"/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25.9.2019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>13:00h.</w:t>
            </w:r>
            <w:r>
              <w:rPr>
                <w:b/>
                <w:bCs/>
                <w:color w:val="7030A0"/>
                <w:sz w:val="16"/>
                <w:szCs w:val="16"/>
                <w:lang w:val="sk-SK"/>
              </w:rPr>
              <w:t>_</w:t>
            </w: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 xml:space="preserve"> PhD. promócie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8.10.2019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sz w:val="16"/>
                <w:szCs w:val="16"/>
              </w:rPr>
              <w:t>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color w:val="000099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right="-73"/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 xml:space="preserve">10:00h. </w:t>
            </w:r>
            <w:r>
              <w:rPr>
                <w:b/>
                <w:bCs/>
                <w:color w:val="7030A0"/>
                <w:sz w:val="16"/>
                <w:szCs w:val="16"/>
                <w:lang w:val="sk-SK"/>
              </w:rPr>
              <w:t>_</w:t>
            </w:r>
            <w:r w:rsidRPr="001301CA">
              <w:rPr>
                <w:b/>
                <w:bCs/>
                <w:color w:val="7030A0"/>
                <w:sz w:val="16"/>
                <w:szCs w:val="16"/>
                <w:lang w:val="sk-SK"/>
              </w:rPr>
              <w:t>PhD. promócie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14.10.2019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9.10.2019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right="-73"/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FF0000"/>
                <w:sz w:val="16"/>
                <w:szCs w:val="16"/>
                <w:lang w:val="sk-SK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21.10.2019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548DD4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28.10.2019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rFonts w:cs="Times New Roman"/>
                <w:b/>
                <w:color w:val="000099"/>
                <w:sz w:val="16"/>
                <w:szCs w:val="16"/>
              </w:rPr>
            </w:pPr>
            <w:r w:rsidRPr="007F1566">
              <w:rPr>
                <w:rFonts w:cs="Times New Roman"/>
                <w:b/>
                <w:color w:val="000099"/>
                <w:sz w:val="16"/>
                <w:szCs w:val="16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1CA">
              <w:rPr>
                <w:b/>
                <w:bCs/>
                <w:color w:val="FF0000"/>
                <w:sz w:val="16"/>
                <w:szCs w:val="16"/>
                <w:lang w:val="sk-SK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November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4.11.2019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162064" w:rsidP="00162064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>
              <w:rPr>
                <w:b/>
                <w:bCs/>
                <w:color w:val="008000"/>
                <w:sz w:val="16"/>
                <w:szCs w:val="16"/>
                <w:lang w:val="sk-SK"/>
              </w:rPr>
              <w:t>9</w:t>
            </w:r>
            <w:r w:rsidR="00DC0E9C"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:</w:t>
            </w:r>
            <w:r>
              <w:rPr>
                <w:b/>
                <w:bCs/>
                <w:color w:val="008000"/>
                <w:sz w:val="16"/>
                <w:szCs w:val="16"/>
                <w:lang w:val="sk-SK"/>
              </w:rPr>
              <w:t>3</w:t>
            </w:r>
            <w:r w:rsidR="00DC0E9C"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23.10.2019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  <w:r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9:00h._Menovanie docentov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11.11.2019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6.11.2019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18.11.2019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13.11.2019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25.11.2019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68"/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>
              <w:rPr>
                <w:b/>
                <w:bCs/>
                <w:color w:val="000099"/>
                <w:sz w:val="16"/>
                <w:szCs w:val="16"/>
                <w:lang w:val="sk-SK"/>
              </w:rPr>
              <w:t xml:space="preserve"> 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20.11.2019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7F1566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December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2.12.2019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20.11.2019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FF0000"/>
                <w:sz w:val="16"/>
                <w:szCs w:val="16"/>
                <w:lang w:val="sk-SK"/>
              </w:rPr>
              <w:t>14:00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09.12.2019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548DD4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548DD4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16.12.2019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7F1566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11.12.2019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584BF1">
            <w:pPr>
              <w:ind w:left="-70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  <w:t>(13:00 obed)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20.12.2018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highlight w:val="yellow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4F81BD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thinDiagStripe" w:color="A6A6A6" w:themeColor="background1" w:themeShade="A6" w:fill="auto"/>
            <w:vAlign w:val="center"/>
          </w:tcPr>
          <w:p w:rsidR="00DC0E9C" w:rsidRPr="001301CA" w:rsidRDefault="00162064" w:rsidP="00162064">
            <w:pPr>
              <w:jc w:val="center"/>
              <w:rPr>
                <w:b/>
                <w:bCs/>
                <w:color w:val="7030A0"/>
                <w:sz w:val="16"/>
                <w:szCs w:val="16"/>
                <w:highlight w:val="yellow"/>
                <w:lang w:val="sk-SK"/>
              </w:rPr>
            </w:pPr>
            <w:r>
              <w:rPr>
                <w:b/>
                <w:bCs/>
                <w:color w:val="7030A0"/>
                <w:sz w:val="16"/>
                <w:szCs w:val="16"/>
                <w:lang w:val="sk-SK"/>
              </w:rPr>
              <w:t>?_</w:t>
            </w:r>
            <w:r w:rsidR="00DC0E9C" w:rsidRPr="00162064">
              <w:rPr>
                <w:b/>
                <w:bCs/>
                <w:color w:val="7030A0"/>
                <w:sz w:val="16"/>
                <w:szCs w:val="16"/>
                <w:lang w:val="sk-SK"/>
              </w:rPr>
              <w:t>Vianočný koncert  + čaša vína</w:t>
            </w: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990000"/>
                <w:sz w:val="16"/>
                <w:szCs w:val="16"/>
                <w:lang w:val="sk-SK"/>
              </w:rPr>
              <w:t xml:space="preserve">2020 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13.1.2020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8.1.2020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right="-91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Január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20.1.2020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8000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8000"/>
                <w:sz w:val="16"/>
                <w:szCs w:val="16"/>
                <w:lang w:val="sk-SK"/>
              </w:rPr>
              <w:t>8.1.2020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DC0E9C" w:rsidRPr="001301CA" w:rsidTr="00584BF1">
        <w:trPr>
          <w:trHeight w:hRule="exact" w:val="284"/>
        </w:trPr>
        <w:tc>
          <w:tcPr>
            <w:tcW w:w="9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ind w:left="-49" w:right="-70"/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27</w:t>
            </w:r>
            <w:r>
              <w:rPr>
                <w:b/>
                <w:bCs/>
                <w:color w:val="000000"/>
                <w:sz w:val="16"/>
                <w:szCs w:val="16"/>
                <w:lang w:val="sk-SK"/>
              </w:rPr>
              <w:t>.</w:t>
            </w:r>
            <w:r w:rsidRPr="001301CA">
              <w:rPr>
                <w:b/>
                <w:bCs/>
                <w:color w:val="000000"/>
                <w:sz w:val="16"/>
                <w:szCs w:val="16"/>
                <w:lang w:val="sk-SK"/>
              </w:rPr>
              <w:t>1.2020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sz w:val="16"/>
                <w:szCs w:val="16"/>
              </w:rPr>
            </w:pPr>
            <w:r w:rsidRPr="001301CA">
              <w:rPr>
                <w:color w:val="000000"/>
                <w:sz w:val="16"/>
                <w:szCs w:val="16"/>
                <w:lang w:val="sk-SK"/>
              </w:rPr>
              <w:t>PO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99"/>
                <w:sz w:val="16"/>
                <w:szCs w:val="16"/>
                <w:lang w:val="sk-SK"/>
              </w:rPr>
            </w:pPr>
            <w:r w:rsidRPr="001301CA">
              <w:rPr>
                <w:b/>
                <w:bCs/>
                <w:color w:val="000099"/>
                <w:sz w:val="16"/>
                <w:szCs w:val="16"/>
                <w:lang w:val="sk-SK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8177FA" w:rsidRDefault="00DC0E9C" w:rsidP="004101F8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7F1566">
              <w:rPr>
                <w:b/>
                <w:bCs/>
                <w:color w:val="000099"/>
                <w:sz w:val="16"/>
                <w:szCs w:val="16"/>
                <w:lang w:val="sk-SK"/>
              </w:rPr>
              <w:t>22.1.2020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8000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0E9C" w:rsidRPr="001301CA" w:rsidRDefault="00DC0E9C" w:rsidP="004101F8">
            <w:pPr>
              <w:jc w:val="center"/>
              <w:rPr>
                <w:b/>
                <w:bCs/>
                <w:color w:val="7030A0"/>
                <w:sz w:val="16"/>
                <w:szCs w:val="16"/>
                <w:lang w:val="sk-SK"/>
              </w:rPr>
            </w:pPr>
          </w:p>
        </w:tc>
      </w:tr>
    </w:tbl>
    <w:p w:rsidR="009B1253" w:rsidRPr="006413F2" w:rsidRDefault="006413F2" w:rsidP="006413F2">
      <w:pPr>
        <w:tabs>
          <w:tab w:val="left" w:pos="3775"/>
        </w:tabs>
        <w:rPr>
          <w:lang w:val="sk-SK"/>
        </w:rPr>
      </w:pPr>
      <w:r>
        <w:rPr>
          <w:lang w:val="sk-SK"/>
        </w:rPr>
        <w:tab/>
      </w:r>
    </w:p>
    <w:sectPr w:rsidR="009B1253" w:rsidRPr="006413F2" w:rsidSect="00C213C7">
      <w:headerReference w:type="default" r:id="rId12"/>
      <w:footerReference w:type="default" r:id="rId13"/>
      <w:pgSz w:w="16840" w:h="11900" w:orient="landscape"/>
      <w:pgMar w:top="1191" w:right="2268" w:bottom="238" w:left="14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7A" w:rsidRDefault="00BE1B7A" w:rsidP="0030006A">
      <w:r>
        <w:separator/>
      </w:r>
    </w:p>
  </w:endnote>
  <w:endnote w:type="continuationSeparator" w:id="0">
    <w:p w:rsidR="00BE1B7A" w:rsidRDefault="00BE1B7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7A" w:rsidRDefault="00BE1B7A" w:rsidP="0030006A">
      <w:r>
        <w:separator/>
      </w:r>
    </w:p>
  </w:footnote>
  <w:footnote w:type="continuationSeparator" w:id="0">
    <w:p w:rsidR="00BE1B7A" w:rsidRDefault="00BE1B7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87C4A0F" wp14:editId="133201F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3D" w:rsidRDefault="002B21BE" w:rsidP="001353B9">
    <w:pPr>
      <w:pStyle w:val="Hlavika"/>
      <w:ind w:left="-1276"/>
      <w:rPr>
        <w:noProof/>
        <w:lang w:val="sk-SK" w:eastAsia="sk-SK"/>
      </w:rPr>
    </w:pPr>
    <w:r>
      <w:t xml:space="preserve"> </w:t>
    </w:r>
    <w:r w:rsidR="007B1A7A">
      <w:t xml:space="preserve">  </w:t>
    </w:r>
    <w:r>
      <w:t xml:space="preserve">  </w:t>
    </w:r>
  </w:p>
  <w:p w:rsidR="00AF7046" w:rsidRDefault="0022323D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8FFF8" wp14:editId="5680AD73">
              <wp:simplePos x="0" y="0"/>
              <wp:positionH relativeFrom="column">
                <wp:posOffset>5352415</wp:posOffset>
              </wp:positionH>
              <wp:positionV relativeFrom="paragraph">
                <wp:posOffset>95885</wp:posOffset>
              </wp:positionV>
              <wp:extent cx="3917950" cy="4527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22323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A554F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D619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F471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 w:rsidR="00192AB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 </w:t>
                          </w:r>
                          <w:r w:rsidR="00DB05D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STU,</w:t>
                          </w:r>
                          <w:r w:rsidR="00192AB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05</w:t>
                          </w:r>
                          <w:r w:rsidR="009456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554F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9456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F7046" w:rsidRPr="00A20866" w:rsidRDefault="00F4712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Harmonogram rokovaní na </w:t>
                          </w:r>
                          <w:r w:rsidR="004326C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</w:t>
                          </w:r>
                          <w:r w:rsidR="004130C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akademický polrok 201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:rsidR="00AF7046" w:rsidRPr="00A20866" w:rsidRDefault="00D6199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F471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rof. </w:t>
                          </w:r>
                          <w:r w:rsidR="00A75D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 w:rsidR="00A75D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DC0E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="00A75D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1.45pt;margin-top:7.55pt;width:308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" filled="f" stroked="f">
              <v:textbox>
                <w:txbxContent>
                  <w:p w:rsidR="00AF7046" w:rsidRPr="00A20866" w:rsidRDefault="0022323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A554F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D619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F471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</w:t>
                    </w:r>
                    <w:r w:rsidR="00192AB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 </w:t>
                    </w:r>
                    <w:r w:rsidR="00DB05D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STU,</w:t>
                    </w:r>
                    <w:r w:rsidR="00192AB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05</w:t>
                    </w:r>
                    <w:r w:rsidR="009456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554F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="009456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F7046" w:rsidRPr="00A20866" w:rsidRDefault="00F4712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Harmonogram rokovaní na </w:t>
                    </w:r>
                    <w:r w:rsidR="004326C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</w:t>
                    </w:r>
                    <w:r w:rsidR="004130C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akademický polrok 201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:rsidR="00AF7046" w:rsidRPr="00A20866" w:rsidRDefault="00D6199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F471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rof. </w:t>
                    </w:r>
                    <w:r w:rsidR="00A75D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="00A75D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DC0E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="00A75D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t xml:space="preserve">     </w:t>
    </w:r>
    <w:r w:rsidR="00AF7046">
      <w:rPr>
        <w:noProof/>
        <w:lang w:val="sk-SK" w:eastAsia="sk-SK"/>
      </w:rPr>
      <w:drawing>
        <wp:inline distT="0" distB="0" distL="0" distR="0" wp14:anchorId="218B053F" wp14:editId="6D550E03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3C7" w:rsidRPr="002B21BE" w:rsidRDefault="00C213C7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18E"/>
    <w:multiLevelType w:val="hybridMultilevel"/>
    <w:tmpl w:val="D9960314"/>
    <w:lvl w:ilvl="0" w:tplc="562092B2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53B0"/>
    <w:rsid w:val="00040A79"/>
    <w:rsid w:val="0006307B"/>
    <w:rsid w:val="000C476D"/>
    <w:rsid w:val="000F788F"/>
    <w:rsid w:val="00127A35"/>
    <w:rsid w:val="001353B9"/>
    <w:rsid w:val="001452EC"/>
    <w:rsid w:val="00162064"/>
    <w:rsid w:val="001757EB"/>
    <w:rsid w:val="001815B9"/>
    <w:rsid w:val="00192AB4"/>
    <w:rsid w:val="00192FAD"/>
    <w:rsid w:val="001C6775"/>
    <w:rsid w:val="001C6B9A"/>
    <w:rsid w:val="001D3CFC"/>
    <w:rsid w:val="00202C09"/>
    <w:rsid w:val="0022323D"/>
    <w:rsid w:val="00225165"/>
    <w:rsid w:val="00255928"/>
    <w:rsid w:val="00283B3F"/>
    <w:rsid w:val="002943C4"/>
    <w:rsid w:val="002A0590"/>
    <w:rsid w:val="002B0BF4"/>
    <w:rsid w:val="002B21BE"/>
    <w:rsid w:val="002F4C92"/>
    <w:rsid w:val="002F6872"/>
    <w:rsid w:val="0030006A"/>
    <w:rsid w:val="00311107"/>
    <w:rsid w:val="00317A3E"/>
    <w:rsid w:val="003520AF"/>
    <w:rsid w:val="00360D6B"/>
    <w:rsid w:val="003E75C3"/>
    <w:rsid w:val="004130C9"/>
    <w:rsid w:val="004326CF"/>
    <w:rsid w:val="0045316F"/>
    <w:rsid w:val="00453B30"/>
    <w:rsid w:val="004C11A6"/>
    <w:rsid w:val="00541A51"/>
    <w:rsid w:val="00546A05"/>
    <w:rsid w:val="00552A42"/>
    <w:rsid w:val="00584BF1"/>
    <w:rsid w:val="00587603"/>
    <w:rsid w:val="005A1790"/>
    <w:rsid w:val="005A7D89"/>
    <w:rsid w:val="005C1594"/>
    <w:rsid w:val="00622CFF"/>
    <w:rsid w:val="006413F2"/>
    <w:rsid w:val="006644B7"/>
    <w:rsid w:val="006B396B"/>
    <w:rsid w:val="006F4AFD"/>
    <w:rsid w:val="006F4D0A"/>
    <w:rsid w:val="0070757D"/>
    <w:rsid w:val="0072173F"/>
    <w:rsid w:val="007609D9"/>
    <w:rsid w:val="00774D8A"/>
    <w:rsid w:val="00780229"/>
    <w:rsid w:val="00785A72"/>
    <w:rsid w:val="00787388"/>
    <w:rsid w:val="00792CED"/>
    <w:rsid w:val="007B1A7A"/>
    <w:rsid w:val="007B3229"/>
    <w:rsid w:val="007C341F"/>
    <w:rsid w:val="007C7D3C"/>
    <w:rsid w:val="007F5771"/>
    <w:rsid w:val="007F6429"/>
    <w:rsid w:val="00801526"/>
    <w:rsid w:val="00864D5D"/>
    <w:rsid w:val="008C370A"/>
    <w:rsid w:val="009139D8"/>
    <w:rsid w:val="00916043"/>
    <w:rsid w:val="00920EF6"/>
    <w:rsid w:val="009456CE"/>
    <w:rsid w:val="009537A0"/>
    <w:rsid w:val="009630A6"/>
    <w:rsid w:val="0096605A"/>
    <w:rsid w:val="009A22A3"/>
    <w:rsid w:val="009A4CC6"/>
    <w:rsid w:val="009B1253"/>
    <w:rsid w:val="009B13A6"/>
    <w:rsid w:val="009D680C"/>
    <w:rsid w:val="009E1D33"/>
    <w:rsid w:val="00A0580D"/>
    <w:rsid w:val="00A06A19"/>
    <w:rsid w:val="00A11A31"/>
    <w:rsid w:val="00A20866"/>
    <w:rsid w:val="00A22B18"/>
    <w:rsid w:val="00A236D6"/>
    <w:rsid w:val="00A471A7"/>
    <w:rsid w:val="00A554FC"/>
    <w:rsid w:val="00A71179"/>
    <w:rsid w:val="00A72949"/>
    <w:rsid w:val="00A75DC6"/>
    <w:rsid w:val="00A84E6B"/>
    <w:rsid w:val="00AA5FA6"/>
    <w:rsid w:val="00AB495A"/>
    <w:rsid w:val="00AD1607"/>
    <w:rsid w:val="00AE232F"/>
    <w:rsid w:val="00AE32A1"/>
    <w:rsid w:val="00AE7B90"/>
    <w:rsid w:val="00AF7046"/>
    <w:rsid w:val="00B007BF"/>
    <w:rsid w:val="00B34FD6"/>
    <w:rsid w:val="00B60A61"/>
    <w:rsid w:val="00BA69A8"/>
    <w:rsid w:val="00BE1B7A"/>
    <w:rsid w:val="00BE4CEF"/>
    <w:rsid w:val="00BE4ED9"/>
    <w:rsid w:val="00BE6964"/>
    <w:rsid w:val="00C213C7"/>
    <w:rsid w:val="00C3091C"/>
    <w:rsid w:val="00C975A4"/>
    <w:rsid w:val="00CB652E"/>
    <w:rsid w:val="00CE6990"/>
    <w:rsid w:val="00D151CE"/>
    <w:rsid w:val="00D34342"/>
    <w:rsid w:val="00D61997"/>
    <w:rsid w:val="00DA06AD"/>
    <w:rsid w:val="00DA2E90"/>
    <w:rsid w:val="00DB05D2"/>
    <w:rsid w:val="00DC0E9C"/>
    <w:rsid w:val="00E35A85"/>
    <w:rsid w:val="00E7438F"/>
    <w:rsid w:val="00E862FF"/>
    <w:rsid w:val="00EA7243"/>
    <w:rsid w:val="00EB67BA"/>
    <w:rsid w:val="00EC11BC"/>
    <w:rsid w:val="00EC2F0E"/>
    <w:rsid w:val="00EF3883"/>
    <w:rsid w:val="00F120A1"/>
    <w:rsid w:val="00F24DC7"/>
    <w:rsid w:val="00F47127"/>
    <w:rsid w:val="00F6469E"/>
    <w:rsid w:val="00F72759"/>
    <w:rsid w:val="00F84035"/>
    <w:rsid w:val="00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C599B-BA22-4C35-937F-6AA7AA5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6</cp:revision>
  <cp:lastPrinted>2012-12-17T11:18:00Z</cp:lastPrinted>
  <dcterms:created xsi:type="dcterms:W3CDTF">2019-05-28T14:40:00Z</dcterms:created>
  <dcterms:modified xsi:type="dcterms:W3CDTF">2019-05-30T07:31:00Z</dcterms:modified>
</cp:coreProperties>
</file>