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6F6BF3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B65B73" w:rsidRDefault="00815CE2" w:rsidP="00815CE2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65B73">
        <w:rPr>
          <w:rFonts w:ascii="Calibri" w:hAnsi="Calibri"/>
          <w:color w:val="auto"/>
          <w:lang w:val="sk-SK"/>
        </w:rPr>
        <w:t>Návrh uznesenia:</w:t>
      </w:r>
      <w:r w:rsidRPr="00B65B73">
        <w:rPr>
          <w:rFonts w:ascii="Calibri" w:hAnsi="Calibri"/>
          <w:color w:val="auto"/>
          <w:lang w:val="sk-SK"/>
        </w:rPr>
        <w:tab/>
        <w:t>Vedenie STU berie na vedomie stav plnenia úloh</w:t>
      </w:r>
      <w:r w:rsidR="00D26B08">
        <w:rPr>
          <w:rFonts w:ascii="Calibri" w:hAnsi="Calibri"/>
          <w:color w:val="auto"/>
          <w:lang w:val="sk-SK"/>
        </w:rPr>
        <w:t>y</w:t>
      </w:r>
      <w:r w:rsidR="00B65B73" w:rsidRPr="00B65B73">
        <w:rPr>
          <w:rFonts w:ascii="Calibri" w:hAnsi="Calibri"/>
          <w:color w:val="auto"/>
          <w:lang w:val="sk-SK"/>
        </w:rPr>
        <w:t xml:space="preserve"> č. </w:t>
      </w:r>
      <w:r w:rsidR="00C4693F">
        <w:rPr>
          <w:rFonts w:ascii="Calibri" w:hAnsi="Calibri"/>
          <w:color w:val="auto"/>
          <w:lang w:val="sk-SK"/>
        </w:rPr>
        <w:t>6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.</w:t>
      </w:r>
      <w:r w:rsidR="00C4693F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3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A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/201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9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-V</w:t>
      </w:r>
      <w:r w:rsidRPr="00B65B73">
        <w:rPr>
          <w:rFonts w:ascii="Calibri" w:hAnsi="Calibri"/>
          <w:color w:val="auto"/>
          <w:lang w:val="sk-SK"/>
        </w:rPr>
        <w:t xml:space="preserve">.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FE387D" w:rsidRPr="00D14BA9" w:rsidRDefault="00FE387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753AE7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FE387D" w:rsidRPr="00FE387D" w:rsidTr="00B5279E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7D" w:rsidRPr="00FE387D" w:rsidRDefault="00FE387D" w:rsidP="0088657E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color w:val="008000"/>
                <w:lang w:val="sk-SK"/>
              </w:rPr>
            </w:pPr>
            <w:r w:rsidRPr="00FE387D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6.3A/20</w:t>
            </w:r>
            <w:r w:rsidRPr="00FE387D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7D" w:rsidRDefault="00FE387D" w:rsidP="0088657E">
            <w:pPr>
              <w:rPr>
                <w:rFonts w:asciiTheme="majorHAnsi" w:hAnsiTheme="majorHAnsi" w:cstheme="majorHAnsi"/>
                <w:lang w:val="sk-SK"/>
              </w:rPr>
            </w:pPr>
            <w:r w:rsidRPr="00FE387D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Vedenie STU ukladá aktualizovať „</w:t>
            </w:r>
            <w:r w:rsidRPr="00FE387D">
              <w:rPr>
                <w:rFonts w:asciiTheme="majorHAnsi" w:hAnsiTheme="majorHAnsi" w:cstheme="majorHAnsi"/>
                <w:lang w:val="sk-SK"/>
              </w:rPr>
              <w:t>Pravidlá podpory študentských organizácií Slovenskej technickej univerzity v Bratislave“.</w:t>
            </w:r>
          </w:p>
          <w:p w:rsidR="00FE387D" w:rsidRPr="00FE387D" w:rsidRDefault="00FE387D" w:rsidP="0088657E">
            <w:pPr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7D" w:rsidRPr="00FE387D" w:rsidRDefault="006F6BF3" w:rsidP="006F6BF3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lang w:val="sk-SK"/>
              </w:rPr>
            </w:pPr>
            <w:r>
              <w:rPr>
                <w:rFonts w:asciiTheme="majorHAnsi" w:hAnsiTheme="majorHAnsi" w:cstheme="majorHAnsi"/>
                <w:shd w:val="clear" w:color="auto" w:fill="FFFFFF"/>
                <w:lang w:val="sk-SK"/>
              </w:rPr>
              <w:t>05</w:t>
            </w:r>
            <w:r w:rsidR="00FE387D" w:rsidRPr="00FE387D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.0</w:t>
            </w:r>
            <w:r>
              <w:rPr>
                <w:rFonts w:asciiTheme="majorHAnsi" w:hAnsiTheme="majorHAnsi" w:cstheme="majorHAnsi"/>
                <w:shd w:val="clear" w:color="auto" w:fill="FFFFFF"/>
                <w:lang w:val="sk-SK"/>
              </w:rPr>
              <w:t>6</w:t>
            </w:r>
            <w:r w:rsidR="00FE387D" w:rsidRPr="00FE387D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.2019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7D" w:rsidRPr="00FE387D" w:rsidRDefault="00FE387D" w:rsidP="0088657E">
            <w:pPr>
              <w:rPr>
                <w:rFonts w:asciiTheme="majorHAnsi" w:hAnsiTheme="majorHAnsi" w:cstheme="majorHAnsi"/>
                <w:lang w:val="sk-SK"/>
              </w:rPr>
            </w:pPr>
            <w:r w:rsidRPr="00FE387D">
              <w:rPr>
                <w:rFonts w:asciiTheme="majorHAnsi" w:hAnsiTheme="majorHAnsi" w:cstheme="majorHAnsi"/>
                <w:lang w:val="sk-SK"/>
              </w:rPr>
              <w:t xml:space="preserve">prorektorka </w:t>
            </w:r>
            <w:proofErr w:type="spellStart"/>
            <w:r w:rsidRPr="00FE387D">
              <w:rPr>
                <w:rFonts w:asciiTheme="majorHAnsi" w:hAnsiTheme="majorHAnsi" w:cstheme="majorHAnsi"/>
                <w:lang w:val="sk-SK"/>
              </w:rPr>
              <w:t>Bakošová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7D" w:rsidRPr="006F6BF3" w:rsidRDefault="006F6BF3" w:rsidP="006F6BF3">
            <w:pPr>
              <w:shd w:val="clear" w:color="auto" w:fill="FFFFFF"/>
              <w:ind w:left="-142" w:right="284" w:firstLine="142"/>
              <w:jc w:val="center"/>
              <w:rPr>
                <w:rFonts w:asciiTheme="majorHAnsi" w:hAnsiTheme="majorHAnsi" w:cstheme="majorHAnsi"/>
                <w:lang w:val="sk-SK"/>
              </w:rPr>
            </w:pPr>
            <w:r w:rsidRPr="006F6BF3">
              <w:rPr>
                <w:rFonts w:asciiTheme="majorHAnsi" w:hAnsiTheme="majorHAnsi" w:cstheme="majorHAnsi"/>
                <w:lang w:val="sk-SK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387D" w:rsidRPr="00FE387D" w:rsidRDefault="00FE387D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bookmarkStart w:id="0" w:name="_GoBack"/>
      <w:bookmarkEnd w:id="0"/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32" w:rsidRDefault="00BF3032" w:rsidP="0030006A">
      <w:r>
        <w:separator/>
      </w:r>
    </w:p>
  </w:endnote>
  <w:endnote w:type="continuationSeparator" w:id="0">
    <w:p w:rsidR="00BF3032" w:rsidRDefault="00BF303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32" w:rsidRDefault="00BF3032" w:rsidP="0030006A">
      <w:r>
        <w:separator/>
      </w:r>
    </w:p>
  </w:footnote>
  <w:footnote w:type="continuationSeparator" w:id="0">
    <w:p w:rsidR="00BF3032" w:rsidRDefault="00BF303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FE387D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6F6B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zasadnutie V STU,</w:t>
                          </w:r>
                          <w:r w:rsidR="00753A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6F6B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6F6B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FE387D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6F6B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zasadnutie V STU,</w:t>
                    </w:r>
                    <w:r w:rsidR="00753A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6F6B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6F6B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430D"/>
    <w:rsid w:val="0006307B"/>
    <w:rsid w:val="000E77EA"/>
    <w:rsid w:val="000F1F28"/>
    <w:rsid w:val="001353B9"/>
    <w:rsid w:val="001A1CEC"/>
    <w:rsid w:val="001D04BA"/>
    <w:rsid w:val="001E1A1C"/>
    <w:rsid w:val="00201DB1"/>
    <w:rsid w:val="00207F2F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43305A"/>
    <w:rsid w:val="004A28E2"/>
    <w:rsid w:val="004B4B5C"/>
    <w:rsid w:val="004C33C4"/>
    <w:rsid w:val="00546A05"/>
    <w:rsid w:val="00552A42"/>
    <w:rsid w:val="00587603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6F6BF3"/>
    <w:rsid w:val="00753AE7"/>
    <w:rsid w:val="007609D9"/>
    <w:rsid w:val="00774D8A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3644E"/>
    <w:rsid w:val="00A65C9E"/>
    <w:rsid w:val="00A836A2"/>
    <w:rsid w:val="00A94CF2"/>
    <w:rsid w:val="00AA5FA6"/>
    <w:rsid w:val="00AB495A"/>
    <w:rsid w:val="00AC0C2E"/>
    <w:rsid w:val="00AF7046"/>
    <w:rsid w:val="00B16DD2"/>
    <w:rsid w:val="00B60059"/>
    <w:rsid w:val="00B65B73"/>
    <w:rsid w:val="00B72349"/>
    <w:rsid w:val="00B94F49"/>
    <w:rsid w:val="00BF3032"/>
    <w:rsid w:val="00C2523B"/>
    <w:rsid w:val="00C4693F"/>
    <w:rsid w:val="00C77740"/>
    <w:rsid w:val="00C975A4"/>
    <w:rsid w:val="00CB6EB2"/>
    <w:rsid w:val="00CE3F02"/>
    <w:rsid w:val="00CE6990"/>
    <w:rsid w:val="00CF38CF"/>
    <w:rsid w:val="00D14BA9"/>
    <w:rsid w:val="00D26B08"/>
    <w:rsid w:val="00D34342"/>
    <w:rsid w:val="00DC35A8"/>
    <w:rsid w:val="00DD1A3E"/>
    <w:rsid w:val="00DD7E82"/>
    <w:rsid w:val="00DF2207"/>
    <w:rsid w:val="00DF6C0C"/>
    <w:rsid w:val="00E35A85"/>
    <w:rsid w:val="00E477F9"/>
    <w:rsid w:val="00E94E40"/>
    <w:rsid w:val="00EC1433"/>
    <w:rsid w:val="00EE7146"/>
    <w:rsid w:val="00F24DC7"/>
    <w:rsid w:val="00F35D00"/>
    <w:rsid w:val="00F45CFF"/>
    <w:rsid w:val="00F6454D"/>
    <w:rsid w:val="00F66ED2"/>
    <w:rsid w:val="00F72759"/>
    <w:rsid w:val="00F7589B"/>
    <w:rsid w:val="00F84035"/>
    <w:rsid w:val="00FC38E6"/>
    <w:rsid w:val="00FE387D"/>
    <w:rsid w:val="00FE3B21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35DCA-43C7-47BD-BC43-9D5C87A7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2012-10-08T08:32:00Z</cp:lastPrinted>
  <dcterms:created xsi:type="dcterms:W3CDTF">2019-05-30T09:43:00Z</dcterms:created>
  <dcterms:modified xsi:type="dcterms:W3CDTF">2019-05-30T09:43:00Z</dcterms:modified>
</cp:coreProperties>
</file>