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4D70D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Akademický senát </w:t>
      </w:r>
    </w:p>
    <w:p w:rsidR="0030006A" w:rsidRPr="0059045F" w:rsidRDefault="004D70D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25</w:t>
      </w:r>
      <w:r w:rsidR="003D219E" w:rsidRPr="0059045F">
        <w:rPr>
          <w:rFonts w:asciiTheme="majorHAnsi" w:hAnsiTheme="majorHAnsi"/>
          <w:sz w:val="36"/>
          <w:szCs w:val="36"/>
          <w:lang w:val="sk-SK"/>
        </w:rPr>
        <w:t>.</w:t>
      </w:r>
      <w:r w:rsidR="00A55E20" w:rsidRPr="0059045F">
        <w:rPr>
          <w:rFonts w:asciiTheme="majorHAnsi" w:hAnsiTheme="majorHAnsi"/>
          <w:sz w:val="36"/>
          <w:szCs w:val="36"/>
          <w:lang w:val="sk-SK"/>
        </w:rPr>
        <w:t>0</w:t>
      </w:r>
      <w:r w:rsidR="0059045F">
        <w:rPr>
          <w:rFonts w:asciiTheme="majorHAnsi" w:hAnsiTheme="majorHAnsi"/>
          <w:sz w:val="36"/>
          <w:szCs w:val="36"/>
          <w:lang w:val="sk-SK"/>
        </w:rPr>
        <w:t>2</w:t>
      </w:r>
      <w:r w:rsidR="00A00F2C" w:rsidRPr="0059045F">
        <w:rPr>
          <w:rFonts w:asciiTheme="majorHAnsi" w:hAnsiTheme="majorHAnsi"/>
          <w:sz w:val="36"/>
          <w:szCs w:val="36"/>
          <w:lang w:val="sk-SK"/>
        </w:rPr>
        <w:t>.</w:t>
      </w:r>
      <w:r w:rsidR="003D219E" w:rsidRPr="0059045F">
        <w:rPr>
          <w:rFonts w:asciiTheme="majorHAnsi" w:hAnsiTheme="majorHAnsi"/>
          <w:sz w:val="36"/>
          <w:szCs w:val="36"/>
          <w:lang w:val="sk-SK"/>
        </w:rPr>
        <w:t>201</w:t>
      </w:r>
      <w:r w:rsidR="00177015" w:rsidRPr="0059045F">
        <w:rPr>
          <w:rFonts w:asciiTheme="majorHAnsi" w:hAnsiTheme="majorHAnsi"/>
          <w:sz w:val="36"/>
          <w:szCs w:val="36"/>
          <w:lang w:val="sk-SK"/>
        </w:rPr>
        <w:t>9</w:t>
      </w:r>
    </w:p>
    <w:p w:rsidR="0059045F" w:rsidRPr="0059045F" w:rsidRDefault="0059045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F56337" w:rsidRPr="00B03629" w:rsidRDefault="003D219E" w:rsidP="00FE3370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na zriadenie vecného bremena </w:t>
      </w:r>
      <w:r w:rsidR="0036356A">
        <w:rPr>
          <w:rFonts w:asciiTheme="majorHAnsi" w:hAnsiTheme="majorHAnsi"/>
          <w:b/>
          <w:sz w:val="36"/>
          <w:szCs w:val="36"/>
          <w:lang w:val="sk-SK"/>
        </w:rPr>
        <w:t xml:space="preserve">na </w:t>
      </w:r>
      <w:r>
        <w:rPr>
          <w:rFonts w:asciiTheme="majorHAnsi" w:hAnsiTheme="majorHAnsi"/>
          <w:b/>
          <w:sz w:val="36"/>
          <w:szCs w:val="36"/>
          <w:lang w:val="sk-SK"/>
        </w:rPr>
        <w:t>pozemkoch</w:t>
      </w:r>
      <w:r w:rsidR="006E487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36356A">
        <w:rPr>
          <w:rFonts w:asciiTheme="majorHAnsi" w:hAnsiTheme="majorHAnsi"/>
          <w:b/>
          <w:sz w:val="36"/>
          <w:szCs w:val="36"/>
          <w:lang w:val="sk-SK"/>
        </w:rPr>
        <w:t xml:space="preserve">vo vlastníctve </w:t>
      </w:r>
      <w:r w:rsidR="006E4870">
        <w:rPr>
          <w:rFonts w:asciiTheme="majorHAnsi" w:hAnsiTheme="majorHAnsi"/>
          <w:b/>
          <w:sz w:val="36"/>
          <w:szCs w:val="36"/>
          <w:lang w:val="sk-SK"/>
        </w:rPr>
        <w:t>STU</w:t>
      </w:r>
      <w:r w:rsidR="001A6A06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1A6A06" w:rsidRPr="001A6A06">
        <w:rPr>
          <w:rFonts w:asciiTheme="majorHAnsi" w:hAnsiTheme="majorHAnsi"/>
          <w:b/>
          <w:sz w:val="36"/>
          <w:szCs w:val="36"/>
          <w:lang w:val="sk-SK"/>
        </w:rPr>
        <w:t xml:space="preserve">v prospech spoločnosti </w:t>
      </w:r>
      <w:r w:rsidR="00B03629" w:rsidRPr="00B03629">
        <w:rPr>
          <w:rFonts w:asciiTheme="majorHAnsi" w:hAnsiTheme="majorHAnsi"/>
          <w:b/>
          <w:sz w:val="36"/>
          <w:szCs w:val="36"/>
          <w:lang w:val="sk-SK"/>
        </w:rPr>
        <w:t>P1, s.r.o.</w:t>
      </w: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4D70D9" w:rsidRPr="004D70D9">
        <w:rPr>
          <w:rFonts w:asciiTheme="majorHAnsi" w:hAnsiTheme="majorHAnsi"/>
          <w:b/>
          <w:lang w:val="sk-SK"/>
        </w:rPr>
        <w:t>prof. Ing. Robert Redhammer,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4D70D9">
        <w:rPr>
          <w:rFonts w:asciiTheme="majorHAnsi" w:hAnsiTheme="majorHAnsi"/>
          <w:lang w:val="sk-SK"/>
        </w:rPr>
        <w:t>rektor</w:t>
      </w:r>
    </w:p>
    <w:p w:rsidR="00480CE9" w:rsidRPr="00AF7046" w:rsidRDefault="00480CE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7105E1" w:rsidRPr="007105E1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7105E1" w:rsidRPr="007105E1">
        <w:rPr>
          <w:rFonts w:asciiTheme="majorHAnsi" w:hAnsiTheme="majorHAnsi"/>
          <w:b/>
          <w:lang w:val="sk-SK"/>
        </w:rPr>
        <w:t>Ing. Dušan Faktor, PhD.</w:t>
      </w:r>
    </w:p>
    <w:p w:rsidR="00835A13" w:rsidRPr="00120ABC" w:rsidRDefault="007105E1" w:rsidP="00120AB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kvestor</w:t>
      </w:r>
    </w:p>
    <w:p w:rsidR="003043B1" w:rsidRPr="00AF7046" w:rsidRDefault="003043B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bookmarkStart w:id="0" w:name="_GoBack"/>
      <w:bookmarkEnd w:id="0"/>
    </w:p>
    <w:p w:rsidR="0030006A" w:rsidRDefault="0030006A" w:rsidP="00177015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4D70D9" w:rsidRPr="004D70D9">
        <w:rPr>
          <w:rFonts w:asciiTheme="majorHAnsi" w:hAnsiTheme="majorHAnsi"/>
          <w:lang w:val="sk-SK"/>
        </w:rPr>
        <w:t>Postup v zmysle ustanovenia § 9 ods. 1 písm. i) v spojení s</w:t>
      </w:r>
      <w:r w:rsidR="004D70D9">
        <w:rPr>
          <w:rFonts w:asciiTheme="majorHAnsi" w:hAnsiTheme="majorHAnsi"/>
          <w:lang w:val="sk-SK"/>
        </w:rPr>
        <w:t> </w:t>
      </w:r>
      <w:r w:rsidR="004D70D9" w:rsidRPr="004D70D9">
        <w:rPr>
          <w:rFonts w:asciiTheme="majorHAnsi" w:hAnsiTheme="majorHAnsi"/>
          <w:lang w:val="sk-SK"/>
        </w:rPr>
        <w:t xml:space="preserve">ustanovením § 17 ods. 1 zákona č. 131/2002 Z. z. o vysokých školách a o zmene a doplnení niektorých zákonov v znení neskorších predpisov na základe </w:t>
      </w:r>
      <w:r w:rsidR="004D70D9">
        <w:rPr>
          <w:rFonts w:asciiTheme="majorHAnsi" w:hAnsiTheme="majorHAnsi"/>
          <w:lang w:val="sk-SK"/>
        </w:rPr>
        <w:t>žiadosti</w:t>
      </w:r>
      <w:r w:rsidR="003D219E">
        <w:rPr>
          <w:rFonts w:asciiTheme="majorHAnsi" w:hAnsiTheme="majorHAnsi"/>
          <w:lang w:val="sk-SK"/>
        </w:rPr>
        <w:t xml:space="preserve"> </w:t>
      </w:r>
      <w:r w:rsidR="00524778">
        <w:rPr>
          <w:rFonts w:asciiTheme="majorHAnsi" w:hAnsiTheme="majorHAnsi"/>
          <w:lang w:val="sk-SK"/>
        </w:rPr>
        <w:t>spoločnosti</w:t>
      </w:r>
      <w:r w:rsidR="00136C23">
        <w:rPr>
          <w:rFonts w:asciiTheme="majorHAnsi" w:hAnsiTheme="majorHAnsi"/>
          <w:lang w:val="sk-SK"/>
        </w:rPr>
        <w:t xml:space="preserve"> P1, s.r.o</w:t>
      </w:r>
      <w:r w:rsidR="00E61729">
        <w:rPr>
          <w:rFonts w:asciiTheme="majorHAnsi" w:hAnsiTheme="majorHAnsi"/>
          <w:lang w:val="sk-SK"/>
        </w:rPr>
        <w:t>.,</w:t>
      </w:r>
      <w:r w:rsidR="00FD599D">
        <w:rPr>
          <w:rFonts w:asciiTheme="majorHAnsi" w:hAnsiTheme="majorHAnsi"/>
          <w:lang w:val="sk-SK"/>
        </w:rPr>
        <w:t xml:space="preserve"> </w:t>
      </w:r>
      <w:r w:rsidR="00177015">
        <w:rPr>
          <w:rFonts w:asciiTheme="majorHAnsi" w:hAnsiTheme="majorHAnsi"/>
          <w:lang w:val="sk-SK"/>
        </w:rPr>
        <w:t>o</w:t>
      </w:r>
      <w:r w:rsidR="00480CE9">
        <w:rPr>
          <w:rFonts w:asciiTheme="majorHAnsi" w:hAnsiTheme="majorHAnsi"/>
          <w:lang w:val="sk-SK"/>
        </w:rPr>
        <w:t xml:space="preserve"> zmenu </w:t>
      </w:r>
      <w:r w:rsidR="00177015">
        <w:rPr>
          <w:rFonts w:asciiTheme="majorHAnsi" w:hAnsiTheme="majorHAnsi"/>
          <w:lang w:val="sk-SK"/>
        </w:rPr>
        <w:t xml:space="preserve">vecného bremena z dôvodu zmeny polohy uloženia podzemného elektrického vedenia </w:t>
      </w:r>
      <w:r w:rsidR="00FD599D">
        <w:rPr>
          <w:rFonts w:asciiTheme="majorHAnsi" w:hAnsiTheme="majorHAnsi"/>
          <w:lang w:val="sk-SK"/>
        </w:rPr>
        <w:t xml:space="preserve">s cieľom </w:t>
      </w:r>
      <w:r w:rsidR="00A72366">
        <w:rPr>
          <w:rFonts w:asciiTheme="majorHAnsi" w:hAnsiTheme="majorHAnsi"/>
          <w:lang w:val="sk-SK"/>
        </w:rPr>
        <w:t>vybudovania</w:t>
      </w:r>
      <w:r w:rsidR="00172BBD">
        <w:rPr>
          <w:rFonts w:asciiTheme="majorHAnsi" w:hAnsiTheme="majorHAnsi"/>
          <w:lang w:val="sk-SK"/>
        </w:rPr>
        <w:t xml:space="preserve"> a</w:t>
      </w:r>
      <w:r w:rsidR="004D70D9">
        <w:rPr>
          <w:rFonts w:asciiTheme="majorHAnsi" w:hAnsiTheme="majorHAnsi"/>
          <w:lang w:val="sk-SK"/>
        </w:rPr>
        <w:t> </w:t>
      </w:r>
      <w:r w:rsidR="00A47813">
        <w:rPr>
          <w:rFonts w:asciiTheme="majorHAnsi" w:hAnsiTheme="majorHAnsi"/>
          <w:lang w:val="sk-SK"/>
        </w:rPr>
        <w:t>p</w:t>
      </w:r>
      <w:r w:rsidR="00A72366">
        <w:rPr>
          <w:rFonts w:asciiTheme="majorHAnsi" w:hAnsiTheme="majorHAnsi"/>
          <w:lang w:val="sk-SK"/>
        </w:rPr>
        <w:t>revádzkovani</w:t>
      </w:r>
      <w:r w:rsidR="00A47813">
        <w:rPr>
          <w:rFonts w:asciiTheme="majorHAnsi" w:hAnsiTheme="majorHAnsi"/>
          <w:lang w:val="sk-SK"/>
        </w:rPr>
        <w:t>a</w:t>
      </w:r>
      <w:r w:rsidR="00A72366">
        <w:rPr>
          <w:rFonts w:asciiTheme="majorHAnsi" w:hAnsiTheme="majorHAnsi"/>
          <w:lang w:val="sk-SK"/>
        </w:rPr>
        <w:t xml:space="preserve"> </w:t>
      </w:r>
      <w:r w:rsidR="00A47813">
        <w:rPr>
          <w:rFonts w:asciiTheme="majorHAnsi" w:hAnsiTheme="majorHAnsi"/>
          <w:lang w:val="sk-SK"/>
        </w:rPr>
        <w:t>transformátorovej stanice</w:t>
      </w:r>
      <w:r w:rsidR="00FD599D">
        <w:rPr>
          <w:rFonts w:asciiTheme="majorHAnsi" w:hAnsiTheme="majorHAnsi"/>
          <w:lang w:val="sk-SK"/>
        </w:rPr>
        <w:t xml:space="preserve"> v Bratislave </w:t>
      </w:r>
      <w:r w:rsidR="0029498D">
        <w:rPr>
          <w:rFonts w:asciiTheme="majorHAnsi" w:hAnsiTheme="majorHAnsi"/>
          <w:lang w:val="sk-SK"/>
        </w:rPr>
        <w:t xml:space="preserve">v katastrálnom území </w:t>
      </w:r>
      <w:r w:rsidR="00177015">
        <w:rPr>
          <w:rFonts w:asciiTheme="majorHAnsi" w:hAnsiTheme="majorHAnsi"/>
          <w:lang w:val="sk-SK"/>
        </w:rPr>
        <w:t>Trnávka.</w:t>
      </w:r>
    </w:p>
    <w:p w:rsidR="00177015" w:rsidRPr="00AF7046" w:rsidRDefault="00177015" w:rsidP="00177015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4D70D9" w:rsidRPr="004D70D9">
        <w:rPr>
          <w:rFonts w:asciiTheme="majorHAnsi" w:hAnsiTheme="majorHAnsi"/>
          <w:lang w:val="sk-SK"/>
        </w:rPr>
        <w:t xml:space="preserve">Akademický senát Slovenskej technickej univerzity v Bratislave schvaľuje návrh rektora </w:t>
      </w:r>
      <w:r w:rsidR="004D70D9">
        <w:rPr>
          <w:rFonts w:asciiTheme="majorHAnsi" w:hAnsiTheme="majorHAnsi"/>
          <w:lang w:val="sk-SK"/>
        </w:rPr>
        <w:t>na zriadenie vecného bremena na </w:t>
      </w:r>
      <w:r w:rsidR="004D70D9" w:rsidRPr="004D70D9">
        <w:rPr>
          <w:rFonts w:asciiTheme="majorHAnsi" w:hAnsiTheme="majorHAnsi"/>
          <w:lang w:val="sk-SK"/>
        </w:rPr>
        <w:t>pozemkoch vo vlastníctve Slovenskej technickej univerzity v</w:t>
      </w:r>
      <w:r w:rsidR="004D70D9">
        <w:rPr>
          <w:rFonts w:asciiTheme="majorHAnsi" w:hAnsiTheme="majorHAnsi"/>
          <w:lang w:val="sk-SK"/>
        </w:rPr>
        <w:t> </w:t>
      </w:r>
      <w:r w:rsidR="004D70D9" w:rsidRPr="004D70D9">
        <w:rPr>
          <w:rFonts w:asciiTheme="majorHAnsi" w:hAnsiTheme="majorHAnsi"/>
          <w:lang w:val="sk-SK"/>
        </w:rPr>
        <w:t xml:space="preserve">Bratislave </w:t>
      </w:r>
      <w:r w:rsidR="004D70D9">
        <w:rPr>
          <w:rFonts w:asciiTheme="majorHAnsi" w:hAnsiTheme="majorHAnsi"/>
          <w:lang w:val="sk-SK"/>
        </w:rPr>
        <w:t>(zapísaných na LV č. 904,</w:t>
      </w:r>
      <w:r w:rsidR="004D70D9" w:rsidRPr="004D70D9">
        <w:rPr>
          <w:rFonts w:asciiTheme="majorHAnsi" w:hAnsiTheme="majorHAnsi"/>
          <w:lang w:val="sk-SK"/>
        </w:rPr>
        <w:t xml:space="preserve"> </w:t>
      </w:r>
      <w:r w:rsidR="00721B23" w:rsidRPr="00721B23">
        <w:rPr>
          <w:rFonts w:asciiTheme="majorHAnsi" w:hAnsiTheme="majorHAnsi"/>
          <w:lang w:val="sk-SK"/>
        </w:rPr>
        <w:t xml:space="preserve">k. ú. </w:t>
      </w:r>
      <w:r w:rsidR="00177015">
        <w:rPr>
          <w:rFonts w:asciiTheme="majorHAnsi" w:hAnsiTheme="majorHAnsi"/>
          <w:lang w:val="sk-SK"/>
        </w:rPr>
        <w:t>Trnávka</w:t>
      </w:r>
      <w:r w:rsidR="00721B23" w:rsidRPr="00721B23">
        <w:rPr>
          <w:rFonts w:asciiTheme="majorHAnsi" w:hAnsiTheme="majorHAnsi"/>
          <w:lang w:val="sk-SK"/>
        </w:rPr>
        <w:t xml:space="preserve">: </w:t>
      </w:r>
      <w:proofErr w:type="spellStart"/>
      <w:r w:rsidR="00721B23" w:rsidRPr="00721B23">
        <w:rPr>
          <w:rFonts w:asciiTheme="majorHAnsi" w:hAnsiTheme="majorHAnsi"/>
          <w:lang w:val="sk-SK"/>
        </w:rPr>
        <w:t>parc</w:t>
      </w:r>
      <w:proofErr w:type="spellEnd"/>
      <w:r w:rsidR="00721B23" w:rsidRPr="00721B23">
        <w:rPr>
          <w:rFonts w:asciiTheme="majorHAnsi" w:hAnsiTheme="majorHAnsi"/>
          <w:lang w:val="sk-SK"/>
        </w:rPr>
        <w:t xml:space="preserve">. č. </w:t>
      </w:r>
      <w:r w:rsidR="00177015">
        <w:rPr>
          <w:rFonts w:asciiTheme="majorHAnsi" w:hAnsiTheme="majorHAnsi"/>
          <w:lang w:val="sk-SK"/>
        </w:rPr>
        <w:t>16952/15,</w:t>
      </w:r>
      <w:r w:rsidR="00721B23" w:rsidRPr="00721B23">
        <w:rPr>
          <w:rFonts w:asciiTheme="majorHAnsi" w:hAnsiTheme="majorHAnsi"/>
          <w:lang w:val="sk-SK"/>
        </w:rPr>
        <w:t xml:space="preserve"> </w:t>
      </w:r>
      <w:proofErr w:type="spellStart"/>
      <w:r w:rsidR="00721B23" w:rsidRPr="00721B23">
        <w:rPr>
          <w:rFonts w:asciiTheme="majorHAnsi" w:hAnsiTheme="majorHAnsi"/>
          <w:lang w:val="sk-SK"/>
        </w:rPr>
        <w:t>parc</w:t>
      </w:r>
      <w:proofErr w:type="spellEnd"/>
      <w:r w:rsidR="00721B23" w:rsidRPr="00721B23">
        <w:rPr>
          <w:rFonts w:asciiTheme="majorHAnsi" w:hAnsiTheme="majorHAnsi"/>
          <w:lang w:val="sk-SK"/>
        </w:rPr>
        <w:t xml:space="preserve">. č. </w:t>
      </w:r>
      <w:r w:rsidR="00177015">
        <w:rPr>
          <w:rFonts w:asciiTheme="majorHAnsi" w:hAnsiTheme="majorHAnsi"/>
          <w:lang w:val="sk-SK"/>
        </w:rPr>
        <w:t xml:space="preserve">16952/103, </w:t>
      </w:r>
      <w:proofErr w:type="spellStart"/>
      <w:r w:rsidR="00177015" w:rsidRPr="00721B23">
        <w:rPr>
          <w:rFonts w:asciiTheme="majorHAnsi" w:hAnsiTheme="majorHAnsi"/>
          <w:lang w:val="sk-SK"/>
        </w:rPr>
        <w:t>parc</w:t>
      </w:r>
      <w:proofErr w:type="spellEnd"/>
      <w:r w:rsidR="00177015" w:rsidRPr="00721B23">
        <w:rPr>
          <w:rFonts w:asciiTheme="majorHAnsi" w:hAnsiTheme="majorHAnsi"/>
          <w:lang w:val="sk-SK"/>
        </w:rPr>
        <w:t>. č</w:t>
      </w:r>
      <w:r w:rsidR="00177015">
        <w:rPr>
          <w:rFonts w:asciiTheme="majorHAnsi" w:hAnsiTheme="majorHAnsi"/>
          <w:lang w:val="sk-SK"/>
        </w:rPr>
        <w:t xml:space="preserve">. 16952/121, </w:t>
      </w:r>
      <w:proofErr w:type="spellStart"/>
      <w:r w:rsidR="00177015" w:rsidRPr="00721B23">
        <w:rPr>
          <w:rFonts w:asciiTheme="majorHAnsi" w:hAnsiTheme="majorHAnsi"/>
          <w:lang w:val="sk-SK"/>
        </w:rPr>
        <w:t>parc</w:t>
      </w:r>
      <w:proofErr w:type="spellEnd"/>
      <w:r w:rsidR="00177015" w:rsidRPr="00721B23">
        <w:rPr>
          <w:rFonts w:asciiTheme="majorHAnsi" w:hAnsiTheme="majorHAnsi"/>
          <w:lang w:val="sk-SK"/>
        </w:rPr>
        <w:t>. č</w:t>
      </w:r>
      <w:r w:rsidR="00177015">
        <w:rPr>
          <w:rFonts w:asciiTheme="majorHAnsi" w:hAnsiTheme="majorHAnsi"/>
          <w:lang w:val="sk-SK"/>
        </w:rPr>
        <w:t xml:space="preserve">. 16952/123 a </w:t>
      </w:r>
      <w:proofErr w:type="spellStart"/>
      <w:r w:rsidR="00177015" w:rsidRPr="00721B23">
        <w:rPr>
          <w:rFonts w:asciiTheme="majorHAnsi" w:hAnsiTheme="majorHAnsi"/>
          <w:lang w:val="sk-SK"/>
        </w:rPr>
        <w:t>parc</w:t>
      </w:r>
      <w:proofErr w:type="spellEnd"/>
      <w:r w:rsidR="00177015" w:rsidRPr="00721B23">
        <w:rPr>
          <w:rFonts w:asciiTheme="majorHAnsi" w:hAnsiTheme="majorHAnsi"/>
          <w:lang w:val="sk-SK"/>
        </w:rPr>
        <w:t>. č</w:t>
      </w:r>
      <w:r w:rsidR="00177015">
        <w:rPr>
          <w:rFonts w:asciiTheme="majorHAnsi" w:hAnsiTheme="majorHAnsi"/>
          <w:lang w:val="sk-SK"/>
        </w:rPr>
        <w:t>. 16952/124</w:t>
      </w:r>
      <w:r w:rsidR="00811AEC">
        <w:rPr>
          <w:rFonts w:asciiTheme="majorHAnsi" w:hAnsiTheme="majorHAnsi"/>
          <w:lang w:val="sk-SK"/>
        </w:rPr>
        <w:t>)</w:t>
      </w:r>
      <w:r w:rsidR="00721B23" w:rsidRPr="00721B23">
        <w:rPr>
          <w:rFonts w:asciiTheme="majorHAnsi" w:hAnsiTheme="majorHAnsi"/>
          <w:lang w:val="sk-SK"/>
        </w:rPr>
        <w:t xml:space="preserve"> </w:t>
      </w:r>
      <w:r w:rsidR="00A8536F">
        <w:rPr>
          <w:rFonts w:asciiTheme="majorHAnsi" w:hAnsiTheme="majorHAnsi"/>
          <w:lang w:val="sk-SK"/>
        </w:rPr>
        <w:t>v prospe</w:t>
      </w:r>
      <w:r w:rsidR="00552964">
        <w:rPr>
          <w:rFonts w:asciiTheme="majorHAnsi" w:hAnsiTheme="majorHAnsi"/>
          <w:lang w:val="sk-SK"/>
        </w:rPr>
        <w:t>ch spoločnosti P1, </w:t>
      </w:r>
      <w:r w:rsidR="00B03629">
        <w:rPr>
          <w:rFonts w:asciiTheme="majorHAnsi" w:hAnsiTheme="majorHAnsi"/>
          <w:lang w:val="sk-SK"/>
        </w:rPr>
        <w:t>s.r.o.</w:t>
      </w:r>
      <w:r w:rsidR="00552964">
        <w:rPr>
          <w:rFonts w:asciiTheme="majorHAnsi" w:hAnsiTheme="majorHAnsi"/>
          <w:lang w:val="sk-SK"/>
        </w:rPr>
        <w:t>,</w:t>
      </w:r>
      <w:r w:rsidR="004D70D9" w:rsidRPr="004D70D9">
        <w:rPr>
          <w:rFonts w:asciiTheme="majorHAnsi" w:hAnsiTheme="majorHAnsi"/>
          <w:lang w:val="sk-SK"/>
        </w:rPr>
        <w:t xml:space="preserve"> </w:t>
      </w:r>
      <w:r w:rsidR="00552964" w:rsidRPr="00552964">
        <w:rPr>
          <w:rFonts w:asciiTheme="majorHAnsi" w:hAnsiTheme="majorHAnsi"/>
          <w:lang w:val="sk-SK"/>
        </w:rPr>
        <w:t>so sídlom Pestovateľská 13, 821 04 Bratislava, IČO:</w:t>
      </w:r>
      <w:r w:rsidR="00552964">
        <w:rPr>
          <w:rFonts w:asciiTheme="majorHAnsi" w:hAnsiTheme="majorHAnsi"/>
          <w:lang w:val="sk-SK"/>
        </w:rPr>
        <w:t> </w:t>
      </w:r>
      <w:r w:rsidR="00552964" w:rsidRPr="00552964">
        <w:rPr>
          <w:rFonts w:asciiTheme="majorHAnsi" w:hAnsiTheme="majorHAnsi"/>
          <w:lang w:val="sk-SK"/>
        </w:rPr>
        <w:t>36748145</w:t>
      </w:r>
      <w:r w:rsidR="00552964">
        <w:rPr>
          <w:rFonts w:asciiTheme="majorHAnsi" w:hAnsiTheme="majorHAnsi"/>
          <w:lang w:val="sk-SK"/>
        </w:rPr>
        <w:t>,</w:t>
      </w:r>
      <w:r w:rsidR="004D70D9">
        <w:rPr>
          <w:rFonts w:asciiTheme="majorHAnsi" w:hAnsiTheme="majorHAnsi"/>
          <w:lang w:val="sk-SK"/>
        </w:rPr>
        <w:t xml:space="preserve"> zapísan</w:t>
      </w:r>
      <w:r w:rsidR="00552964">
        <w:rPr>
          <w:rFonts w:asciiTheme="majorHAnsi" w:hAnsiTheme="majorHAnsi"/>
          <w:lang w:val="sk-SK"/>
        </w:rPr>
        <w:t>ej</w:t>
      </w:r>
      <w:r w:rsidR="004D70D9">
        <w:rPr>
          <w:rFonts w:asciiTheme="majorHAnsi" w:hAnsiTheme="majorHAnsi"/>
          <w:lang w:val="sk-SK"/>
        </w:rPr>
        <w:t xml:space="preserve"> v Obchodnom registri Okresného súdu Bratislava I, </w:t>
      </w:r>
      <w:r w:rsidR="00552964" w:rsidRPr="00552964">
        <w:rPr>
          <w:rFonts w:asciiTheme="majorHAnsi" w:hAnsiTheme="majorHAnsi"/>
          <w:lang w:val="sk-SK"/>
        </w:rPr>
        <w:t xml:space="preserve">oddiel: </w:t>
      </w:r>
      <w:proofErr w:type="spellStart"/>
      <w:r w:rsidR="00552964" w:rsidRPr="00552964">
        <w:rPr>
          <w:rFonts w:asciiTheme="majorHAnsi" w:hAnsiTheme="majorHAnsi"/>
          <w:lang w:val="sk-SK"/>
        </w:rPr>
        <w:t>Sro</w:t>
      </w:r>
      <w:proofErr w:type="spellEnd"/>
      <w:r w:rsidR="00552964" w:rsidRPr="00552964">
        <w:rPr>
          <w:rFonts w:asciiTheme="majorHAnsi" w:hAnsiTheme="majorHAnsi"/>
          <w:lang w:val="sk-SK"/>
        </w:rPr>
        <w:t>, vložka č.: 44914/B</w:t>
      </w:r>
      <w:r w:rsidR="00552964">
        <w:rPr>
          <w:rFonts w:asciiTheme="majorHAnsi" w:hAnsiTheme="majorHAnsi"/>
          <w:lang w:val="sk-SK"/>
        </w:rPr>
        <w:t xml:space="preserve"> </w:t>
      </w:r>
      <w:r w:rsidR="004D70D9" w:rsidRPr="002A5BA1">
        <w:rPr>
          <w:rFonts w:asciiTheme="majorHAnsi" w:hAnsiTheme="majorHAnsi"/>
          <w:lang w:val="sk-SK"/>
        </w:rPr>
        <w:t>a</w:t>
      </w:r>
      <w:r w:rsidR="004D70D9">
        <w:rPr>
          <w:rFonts w:asciiTheme="majorHAnsi" w:hAnsiTheme="majorHAnsi"/>
          <w:lang w:val="sk-SK"/>
        </w:rPr>
        <w:t> </w:t>
      </w:r>
      <w:r w:rsidR="004D70D9" w:rsidRPr="002A5BA1">
        <w:rPr>
          <w:rFonts w:asciiTheme="majorHAnsi" w:hAnsiTheme="majorHAnsi"/>
          <w:lang w:val="sk-SK"/>
        </w:rPr>
        <w:t>odporúča materiál predložiť na vyjadrenie predchádzajúceho pís</w:t>
      </w:r>
      <w:r w:rsidR="004D70D9">
        <w:rPr>
          <w:rFonts w:asciiTheme="majorHAnsi" w:hAnsiTheme="majorHAnsi"/>
          <w:lang w:val="sk-SK"/>
        </w:rPr>
        <w:t>omného súhlasu Správnej rade Slovenskej technickej univerzity v Bratislave</w:t>
      </w:r>
      <w:r w:rsidR="004D70D9" w:rsidRPr="002A5BA1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20ABC">
          <w:headerReference w:type="default" r:id="rId9"/>
          <w:footerReference w:type="even" r:id="rId10"/>
          <w:footerReference w:type="default" r:id="rId11"/>
          <w:pgSz w:w="11900" w:h="16840"/>
          <w:pgMar w:top="4253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D76B6E" w:rsidRDefault="00D76B6E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</w:p>
    <w:p w:rsidR="00D76B6E" w:rsidRDefault="00D76B6E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</w:p>
    <w:p w:rsidR="00D76B6E" w:rsidRDefault="00D76B6E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t>Dôvodová správa</w:t>
      </w:r>
    </w:p>
    <w:p w:rsidR="00D76B6E" w:rsidRDefault="00D76B6E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</w:p>
    <w:p w:rsidR="00D76B6E" w:rsidRDefault="00D76B6E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A47813" w:rsidRPr="00811AEC" w:rsidRDefault="00A47813" w:rsidP="00172BBD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Na základe Rozhodnutia Okresného úradu Bratislava, katastrálneho odboru č. V 26303/2018 zo dňa 18.10.2018 bolo zriadené vecné bremeno v prospech </w:t>
      </w:r>
      <w:r>
        <w:rPr>
          <w:rFonts w:asciiTheme="majorHAnsi" w:hAnsiTheme="majorHAnsi"/>
          <w:lang w:val="sk-SK"/>
        </w:rPr>
        <w:t>spoločnosti P1, s.r.o.,</w:t>
      </w:r>
      <w:r w:rsidRPr="00A47813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so sídlom Pestovateľská 13, 821 04 Bratislava, IČO: 36 748 145, oddiel: </w:t>
      </w:r>
      <w:proofErr w:type="spellStart"/>
      <w:r>
        <w:rPr>
          <w:rFonts w:asciiTheme="majorHAnsi" w:hAnsiTheme="majorHAnsi"/>
          <w:lang w:val="sk-SK"/>
        </w:rPr>
        <w:t>Sro</w:t>
      </w:r>
      <w:proofErr w:type="spellEnd"/>
      <w:r>
        <w:rPr>
          <w:rFonts w:asciiTheme="majorHAnsi" w:hAnsiTheme="majorHAnsi"/>
          <w:lang w:val="sk-SK"/>
        </w:rPr>
        <w:t>, vložka č.: 44914</w:t>
      </w:r>
      <w:r w:rsidRPr="00172BBD">
        <w:rPr>
          <w:rFonts w:asciiTheme="majorHAnsi" w:hAnsiTheme="majorHAnsi"/>
          <w:lang w:val="sk-SK"/>
        </w:rPr>
        <w:t>/B</w:t>
      </w:r>
      <w:r>
        <w:rPr>
          <w:rFonts w:asciiTheme="majorHAnsi" w:hAnsiTheme="majorHAnsi"/>
          <w:lang w:val="sk-SK"/>
        </w:rPr>
        <w:t xml:space="preserve"> (ďalej len „spoločnosť P1, s.r.o.“), ktoré spočíva v uložení podzemného elektrického kábla na pozemkoch vo vlastníctve Slovenskej technickej univerzity v Bratislave (ďalej len „STU“) s cieľom vybudovania vlastnej transformátorovej stanice spoločnosťou P1, s.r.o.</w:t>
      </w:r>
    </w:p>
    <w:p w:rsidR="00811AEC" w:rsidRPr="00A47813" w:rsidRDefault="00811AEC" w:rsidP="00811AEC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A47813" w:rsidRDefault="00A47813" w:rsidP="00A92277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811AEC">
        <w:rPr>
          <w:rFonts w:asciiTheme="majorHAnsi" w:hAnsiTheme="majorHAnsi" w:cs="Times New Roman"/>
          <w:lang w:val="sk-SK"/>
        </w:rPr>
        <w:t xml:space="preserve">Rozhodnutím spoločnosti </w:t>
      </w:r>
      <w:r w:rsidRPr="00811AEC">
        <w:rPr>
          <w:rFonts w:asciiTheme="majorHAnsi" w:hAnsiTheme="majorHAnsi"/>
          <w:lang w:val="sk-SK"/>
        </w:rPr>
        <w:t>Západoslovenská energetika</w:t>
      </w:r>
      <w:r w:rsidRPr="00811AEC">
        <w:rPr>
          <w:rFonts w:asciiTheme="majorHAnsi" w:hAnsiTheme="majorHAnsi" w:cs="Times New Roman"/>
          <w:lang w:val="sk-SK"/>
        </w:rPr>
        <w:t xml:space="preserve"> bola však spoločnosť P1, s.r.o. nútená zmeniť trasu uloženia </w:t>
      </w:r>
      <w:r w:rsidR="00811AEC" w:rsidRPr="00811AEC">
        <w:rPr>
          <w:rFonts w:asciiTheme="majorHAnsi" w:hAnsiTheme="majorHAnsi" w:cs="Times New Roman"/>
          <w:lang w:val="sk-SK"/>
        </w:rPr>
        <w:t>podzemného elektrického vedenia, na základe čoho spoločnosť P1, s.r.o. požiadala STU zriadenie „nového“ vecného bremena podľa aktuálneho trasovania</w:t>
      </w:r>
      <w:r w:rsidR="00811AEC">
        <w:rPr>
          <w:rFonts w:asciiTheme="majorHAnsi" w:hAnsiTheme="majorHAnsi" w:cs="Times New Roman"/>
          <w:lang w:val="sk-SK"/>
        </w:rPr>
        <w:t>.</w:t>
      </w:r>
    </w:p>
    <w:p w:rsidR="00811AEC" w:rsidRDefault="00811AEC" w:rsidP="00811AEC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295CD1" w:rsidRPr="00811AEC" w:rsidRDefault="00EC7C7B" w:rsidP="00811AEC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811AEC">
        <w:rPr>
          <w:rFonts w:asciiTheme="majorHAnsi" w:hAnsiTheme="majorHAnsi" w:cs="Times New Roman"/>
          <w:lang w:val="sk-SK"/>
        </w:rPr>
        <w:t>Podzemné elektrické vedenie</w:t>
      </w:r>
      <w:r w:rsidR="00295CD1" w:rsidRPr="00811AEC">
        <w:rPr>
          <w:rFonts w:asciiTheme="majorHAnsi" w:hAnsiTheme="majorHAnsi" w:cs="Times New Roman"/>
          <w:lang w:val="sk-SK"/>
        </w:rPr>
        <w:t xml:space="preserve"> </w:t>
      </w:r>
      <w:r w:rsidRPr="00811AEC">
        <w:rPr>
          <w:rFonts w:asciiTheme="majorHAnsi" w:hAnsiTheme="majorHAnsi" w:cs="Times New Roman"/>
          <w:lang w:val="sk-SK"/>
        </w:rPr>
        <w:t>bude</w:t>
      </w:r>
      <w:r w:rsidR="00295CD1" w:rsidRPr="00811AEC">
        <w:rPr>
          <w:rFonts w:asciiTheme="majorHAnsi" w:hAnsiTheme="majorHAnsi" w:cs="Times New Roman"/>
          <w:lang w:val="sk-SK"/>
        </w:rPr>
        <w:t xml:space="preserve"> umiestnen</w:t>
      </w:r>
      <w:r w:rsidR="00D82534" w:rsidRPr="00811AEC">
        <w:rPr>
          <w:rFonts w:asciiTheme="majorHAnsi" w:hAnsiTheme="majorHAnsi" w:cs="Times New Roman"/>
          <w:lang w:val="sk-SK"/>
        </w:rPr>
        <w:t>é</w:t>
      </w:r>
      <w:r w:rsidR="00295CD1" w:rsidRPr="00811AEC">
        <w:rPr>
          <w:rFonts w:asciiTheme="majorHAnsi" w:hAnsiTheme="majorHAnsi" w:cs="Times New Roman"/>
          <w:lang w:val="sk-SK"/>
        </w:rPr>
        <w:t xml:space="preserve"> na pozemkoch vo vlastníctve STU zapísaných na LV č. </w:t>
      </w:r>
      <w:r w:rsidR="00177015" w:rsidRPr="00811AEC">
        <w:rPr>
          <w:rFonts w:asciiTheme="majorHAnsi" w:hAnsiTheme="majorHAnsi" w:cs="Times New Roman"/>
          <w:lang w:val="sk-SK"/>
        </w:rPr>
        <w:t>940</w:t>
      </w:r>
      <w:r w:rsidR="00295CD1" w:rsidRPr="00811AEC">
        <w:rPr>
          <w:rFonts w:asciiTheme="majorHAnsi" w:hAnsiTheme="majorHAnsi" w:cs="Times New Roman"/>
          <w:lang w:val="sk-SK"/>
        </w:rPr>
        <w:t xml:space="preserve"> vedenom Okresným úradom Bratislava</w:t>
      </w:r>
      <w:r w:rsidR="00177015" w:rsidRPr="00811AEC">
        <w:rPr>
          <w:rFonts w:asciiTheme="majorHAnsi" w:hAnsiTheme="majorHAnsi" w:cs="Times New Roman"/>
          <w:lang w:val="sk-SK"/>
        </w:rPr>
        <w:t xml:space="preserve"> </w:t>
      </w:r>
      <w:r w:rsidR="00295CD1" w:rsidRPr="00811AEC">
        <w:rPr>
          <w:rFonts w:asciiTheme="majorHAnsi" w:hAnsiTheme="majorHAnsi" w:cs="Times New Roman"/>
          <w:lang w:val="sk-SK"/>
        </w:rPr>
        <w:t xml:space="preserve">katastrálny odbor, pre okres Bratislava </w:t>
      </w:r>
      <w:r w:rsidR="00177015" w:rsidRPr="00811AEC">
        <w:rPr>
          <w:rFonts w:asciiTheme="majorHAnsi" w:hAnsiTheme="majorHAnsi" w:cs="Times New Roman"/>
          <w:lang w:val="sk-SK"/>
        </w:rPr>
        <w:t>I</w:t>
      </w:r>
      <w:r w:rsidR="00295CD1" w:rsidRPr="00811AEC">
        <w:rPr>
          <w:rFonts w:asciiTheme="majorHAnsi" w:hAnsiTheme="majorHAnsi" w:cs="Times New Roman"/>
          <w:lang w:val="sk-SK"/>
        </w:rPr>
        <w:t xml:space="preserve">I, obec </w:t>
      </w:r>
      <w:proofErr w:type="spellStart"/>
      <w:r w:rsidR="00295CD1" w:rsidRPr="00811AEC">
        <w:rPr>
          <w:rFonts w:asciiTheme="majorHAnsi" w:hAnsiTheme="majorHAnsi" w:cs="Times New Roman"/>
          <w:lang w:val="sk-SK"/>
        </w:rPr>
        <w:t>BA-m.č</w:t>
      </w:r>
      <w:proofErr w:type="spellEnd"/>
      <w:r w:rsidR="00295CD1" w:rsidRPr="00811AEC">
        <w:rPr>
          <w:rFonts w:asciiTheme="majorHAnsi" w:hAnsiTheme="majorHAnsi" w:cs="Times New Roman"/>
          <w:lang w:val="sk-SK"/>
        </w:rPr>
        <w:t xml:space="preserve">. </w:t>
      </w:r>
      <w:r w:rsidR="00177015" w:rsidRPr="00811AEC">
        <w:rPr>
          <w:rFonts w:asciiTheme="majorHAnsi" w:hAnsiTheme="majorHAnsi" w:cs="Times New Roman"/>
          <w:lang w:val="sk-SK"/>
        </w:rPr>
        <w:t>RUŽINOV</w:t>
      </w:r>
      <w:r w:rsidR="00295CD1" w:rsidRPr="00811AEC">
        <w:rPr>
          <w:rFonts w:asciiTheme="majorHAnsi" w:hAnsiTheme="majorHAnsi" w:cs="Times New Roman"/>
          <w:lang w:val="sk-SK"/>
        </w:rPr>
        <w:t xml:space="preserve">, k. ú. </w:t>
      </w:r>
      <w:r w:rsidR="00177015" w:rsidRPr="00811AEC">
        <w:rPr>
          <w:rFonts w:asciiTheme="majorHAnsi" w:hAnsiTheme="majorHAnsi" w:cs="Times New Roman"/>
          <w:lang w:val="sk-SK"/>
        </w:rPr>
        <w:t>Trnávka</w:t>
      </w:r>
      <w:r w:rsidR="00295CD1" w:rsidRPr="00811AEC">
        <w:rPr>
          <w:rFonts w:asciiTheme="majorHAnsi" w:hAnsiTheme="majorHAnsi" w:cs="Times New Roman"/>
          <w:lang w:val="sk-SK"/>
        </w:rPr>
        <w:t xml:space="preserve"> ako:</w:t>
      </w:r>
    </w:p>
    <w:p w:rsidR="00177015" w:rsidRDefault="0019394F" w:rsidP="00177015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 w:rsidRPr="002228F3">
        <w:rPr>
          <w:rFonts w:asciiTheme="majorHAnsi" w:hAnsiTheme="majorHAnsi" w:cs="Times New Roman"/>
          <w:lang w:val="sk-SK"/>
        </w:rPr>
        <w:t xml:space="preserve">parcela reg. „C“ evidovaná na katastrálnej mape ako </w:t>
      </w:r>
      <w:proofErr w:type="spellStart"/>
      <w:r w:rsidRPr="002228F3">
        <w:rPr>
          <w:rFonts w:asciiTheme="majorHAnsi" w:hAnsiTheme="majorHAnsi" w:cs="Times New Roman"/>
          <w:lang w:val="sk-SK"/>
        </w:rPr>
        <w:t>parc</w:t>
      </w:r>
      <w:proofErr w:type="spellEnd"/>
      <w:r w:rsidRPr="002228F3">
        <w:rPr>
          <w:rFonts w:asciiTheme="majorHAnsi" w:hAnsiTheme="majorHAnsi" w:cs="Times New Roman"/>
          <w:lang w:val="sk-SK"/>
        </w:rPr>
        <w:t xml:space="preserve">. č. </w:t>
      </w:r>
      <w:r w:rsidR="00177015">
        <w:rPr>
          <w:rFonts w:asciiTheme="majorHAnsi" w:hAnsiTheme="majorHAnsi" w:cs="Times New Roman"/>
          <w:lang w:val="sk-SK"/>
        </w:rPr>
        <w:t>16952/15</w:t>
      </w:r>
    </w:p>
    <w:p w:rsidR="00177015" w:rsidRDefault="0019394F" w:rsidP="00177015">
      <w:pPr>
        <w:pStyle w:val="Default"/>
        <w:ind w:left="1440"/>
        <w:jc w:val="both"/>
        <w:rPr>
          <w:rFonts w:asciiTheme="majorHAnsi" w:hAnsiTheme="majorHAnsi" w:cs="Times New Roman"/>
          <w:lang w:val="sk-SK"/>
        </w:rPr>
      </w:pPr>
      <w:r w:rsidRPr="002228F3">
        <w:rPr>
          <w:rFonts w:asciiTheme="majorHAnsi" w:hAnsiTheme="majorHAnsi" w:cs="Times New Roman"/>
          <w:lang w:val="sk-SK"/>
        </w:rPr>
        <w:t xml:space="preserve"> – </w:t>
      </w:r>
      <w:r w:rsidR="00177015" w:rsidRPr="002228F3">
        <w:rPr>
          <w:rFonts w:asciiTheme="majorHAnsi" w:hAnsiTheme="majorHAnsi" w:cs="Times New Roman"/>
          <w:lang w:val="sk-SK"/>
        </w:rPr>
        <w:t>zastavan</w:t>
      </w:r>
      <w:r w:rsidR="00B03629">
        <w:rPr>
          <w:rFonts w:asciiTheme="majorHAnsi" w:hAnsiTheme="majorHAnsi" w:cs="Times New Roman"/>
          <w:lang w:val="sk-SK"/>
        </w:rPr>
        <w:t>á plocha a nádvorie</w:t>
      </w:r>
      <w:r w:rsidR="00177015" w:rsidRPr="002228F3">
        <w:rPr>
          <w:rFonts w:asciiTheme="majorHAnsi" w:hAnsiTheme="majorHAnsi" w:cs="Times New Roman"/>
          <w:lang w:val="sk-SK"/>
        </w:rPr>
        <w:t xml:space="preserve"> o celkovej výmere </w:t>
      </w:r>
      <w:r w:rsidR="00177015">
        <w:rPr>
          <w:rFonts w:asciiTheme="majorHAnsi" w:hAnsiTheme="majorHAnsi" w:cs="Times New Roman"/>
          <w:lang w:val="sk-SK"/>
        </w:rPr>
        <w:t>1</w:t>
      </w:r>
      <w:r w:rsidR="004467B4">
        <w:rPr>
          <w:rFonts w:asciiTheme="majorHAnsi" w:hAnsiTheme="majorHAnsi" w:cs="Times New Roman"/>
          <w:lang w:val="sk-SK"/>
        </w:rPr>
        <w:t>06</w:t>
      </w:r>
      <w:r w:rsidR="00177015">
        <w:rPr>
          <w:rFonts w:asciiTheme="majorHAnsi" w:hAnsiTheme="majorHAnsi" w:cs="Times New Roman"/>
          <w:lang w:val="sk-SK"/>
        </w:rPr>
        <w:t>,90</w:t>
      </w:r>
      <w:r w:rsidR="00177015" w:rsidRPr="002228F3">
        <w:rPr>
          <w:rFonts w:asciiTheme="majorHAnsi" w:hAnsiTheme="majorHAnsi" w:cs="Times New Roman"/>
          <w:lang w:val="sk-SK"/>
        </w:rPr>
        <w:t xml:space="preserve"> m</w:t>
      </w:r>
      <w:r w:rsidR="00177015" w:rsidRPr="002228F3">
        <w:rPr>
          <w:rFonts w:asciiTheme="majorHAnsi" w:hAnsiTheme="majorHAnsi" w:cs="Times New Roman"/>
          <w:vertAlign w:val="superscript"/>
          <w:lang w:val="sk-SK"/>
        </w:rPr>
        <w:t>2</w:t>
      </w:r>
    </w:p>
    <w:p w:rsidR="00177015" w:rsidRPr="00177015" w:rsidRDefault="00177015" w:rsidP="00177015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 w:rsidRPr="002228F3">
        <w:rPr>
          <w:rFonts w:asciiTheme="majorHAnsi" w:hAnsiTheme="majorHAnsi" w:cs="Times New Roman"/>
          <w:lang w:val="sk-SK"/>
        </w:rPr>
        <w:t xml:space="preserve">parcela reg. „C“ evidovaná na katastrálnej mape ako </w:t>
      </w:r>
      <w:proofErr w:type="spellStart"/>
      <w:r w:rsidRPr="002228F3">
        <w:rPr>
          <w:rFonts w:asciiTheme="majorHAnsi" w:hAnsiTheme="majorHAnsi" w:cs="Times New Roman"/>
          <w:lang w:val="sk-SK"/>
        </w:rPr>
        <w:t>parc</w:t>
      </w:r>
      <w:proofErr w:type="spellEnd"/>
      <w:r w:rsidRPr="002228F3">
        <w:rPr>
          <w:rFonts w:asciiTheme="majorHAnsi" w:hAnsiTheme="majorHAnsi" w:cs="Times New Roman"/>
          <w:lang w:val="sk-SK"/>
        </w:rPr>
        <w:t xml:space="preserve">. č. </w:t>
      </w:r>
      <w:r>
        <w:rPr>
          <w:rFonts w:asciiTheme="majorHAnsi" w:hAnsiTheme="majorHAnsi" w:cs="Times New Roman"/>
          <w:lang w:val="sk-SK"/>
        </w:rPr>
        <w:t>16952/103</w:t>
      </w:r>
      <w:r w:rsidRPr="002228F3">
        <w:rPr>
          <w:rFonts w:asciiTheme="majorHAnsi" w:hAnsiTheme="majorHAnsi" w:cs="Times New Roman"/>
          <w:lang w:val="sk-SK"/>
        </w:rPr>
        <w:t xml:space="preserve"> – </w:t>
      </w:r>
      <w:r w:rsidR="00B03629" w:rsidRPr="002228F3">
        <w:rPr>
          <w:rFonts w:asciiTheme="majorHAnsi" w:hAnsiTheme="majorHAnsi" w:cs="Times New Roman"/>
          <w:lang w:val="sk-SK"/>
        </w:rPr>
        <w:t>zastavan</w:t>
      </w:r>
      <w:r w:rsidR="00B03629">
        <w:rPr>
          <w:rFonts w:asciiTheme="majorHAnsi" w:hAnsiTheme="majorHAnsi" w:cs="Times New Roman"/>
          <w:lang w:val="sk-SK"/>
        </w:rPr>
        <w:t>á plocha a nádvorie</w:t>
      </w:r>
      <w:r w:rsidR="00B03629" w:rsidRPr="002228F3">
        <w:rPr>
          <w:rFonts w:asciiTheme="majorHAnsi" w:hAnsiTheme="majorHAnsi" w:cs="Times New Roman"/>
          <w:lang w:val="sk-SK"/>
        </w:rPr>
        <w:t xml:space="preserve"> o celkovej výmere</w:t>
      </w:r>
      <w:r w:rsidRPr="002228F3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>21,32</w:t>
      </w:r>
      <w:r w:rsidRPr="002228F3">
        <w:rPr>
          <w:rFonts w:asciiTheme="majorHAnsi" w:hAnsiTheme="majorHAnsi" w:cs="Times New Roman"/>
          <w:lang w:val="sk-SK"/>
        </w:rPr>
        <w:t xml:space="preserve"> m</w:t>
      </w:r>
      <w:r w:rsidRPr="002228F3">
        <w:rPr>
          <w:rFonts w:asciiTheme="majorHAnsi" w:hAnsiTheme="majorHAnsi" w:cs="Times New Roman"/>
          <w:vertAlign w:val="superscript"/>
          <w:lang w:val="sk-SK"/>
        </w:rPr>
        <w:t>2</w:t>
      </w:r>
    </w:p>
    <w:p w:rsidR="00177015" w:rsidRPr="00177015" w:rsidRDefault="00177015" w:rsidP="00177015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 w:rsidRPr="002228F3">
        <w:rPr>
          <w:rFonts w:asciiTheme="majorHAnsi" w:hAnsiTheme="majorHAnsi" w:cs="Times New Roman"/>
          <w:lang w:val="sk-SK"/>
        </w:rPr>
        <w:t xml:space="preserve">parcela reg. „C“ evidovaná na katastrálnej mape ako </w:t>
      </w:r>
      <w:proofErr w:type="spellStart"/>
      <w:r w:rsidRPr="002228F3">
        <w:rPr>
          <w:rFonts w:asciiTheme="majorHAnsi" w:hAnsiTheme="majorHAnsi" w:cs="Times New Roman"/>
          <w:lang w:val="sk-SK"/>
        </w:rPr>
        <w:t>parc</w:t>
      </w:r>
      <w:proofErr w:type="spellEnd"/>
      <w:r w:rsidRPr="002228F3">
        <w:rPr>
          <w:rFonts w:asciiTheme="majorHAnsi" w:hAnsiTheme="majorHAnsi" w:cs="Times New Roman"/>
          <w:lang w:val="sk-SK"/>
        </w:rPr>
        <w:t xml:space="preserve">. č. </w:t>
      </w:r>
      <w:r>
        <w:rPr>
          <w:rFonts w:asciiTheme="majorHAnsi" w:hAnsiTheme="majorHAnsi" w:cs="Times New Roman"/>
          <w:lang w:val="sk-SK"/>
        </w:rPr>
        <w:t>16952/123</w:t>
      </w:r>
      <w:r w:rsidRPr="002228F3">
        <w:rPr>
          <w:rFonts w:asciiTheme="majorHAnsi" w:hAnsiTheme="majorHAnsi" w:cs="Times New Roman"/>
          <w:lang w:val="sk-SK"/>
        </w:rPr>
        <w:t xml:space="preserve"> – </w:t>
      </w:r>
      <w:r w:rsidR="00B03629" w:rsidRPr="002228F3">
        <w:rPr>
          <w:rFonts w:asciiTheme="majorHAnsi" w:hAnsiTheme="majorHAnsi" w:cs="Times New Roman"/>
          <w:lang w:val="sk-SK"/>
        </w:rPr>
        <w:t>zastavan</w:t>
      </w:r>
      <w:r w:rsidR="00B03629">
        <w:rPr>
          <w:rFonts w:asciiTheme="majorHAnsi" w:hAnsiTheme="majorHAnsi" w:cs="Times New Roman"/>
          <w:lang w:val="sk-SK"/>
        </w:rPr>
        <w:t>á plocha a nádvorie</w:t>
      </w:r>
      <w:r w:rsidR="00B03629" w:rsidRPr="002228F3">
        <w:rPr>
          <w:rFonts w:asciiTheme="majorHAnsi" w:hAnsiTheme="majorHAnsi" w:cs="Times New Roman"/>
          <w:lang w:val="sk-SK"/>
        </w:rPr>
        <w:t xml:space="preserve"> o celkovej výmere</w:t>
      </w:r>
      <w:r w:rsidRPr="002228F3">
        <w:rPr>
          <w:rFonts w:asciiTheme="majorHAnsi" w:hAnsiTheme="majorHAnsi" w:cs="Times New Roman"/>
          <w:lang w:val="sk-SK"/>
        </w:rPr>
        <w:t xml:space="preserve"> </w:t>
      </w:r>
      <w:r w:rsidR="004467B4">
        <w:rPr>
          <w:rFonts w:asciiTheme="majorHAnsi" w:hAnsiTheme="majorHAnsi" w:cs="Times New Roman"/>
          <w:lang w:val="sk-SK"/>
        </w:rPr>
        <w:t>0,44</w:t>
      </w:r>
      <w:r w:rsidRPr="002228F3">
        <w:rPr>
          <w:rFonts w:asciiTheme="majorHAnsi" w:hAnsiTheme="majorHAnsi" w:cs="Times New Roman"/>
          <w:lang w:val="sk-SK"/>
        </w:rPr>
        <w:t xml:space="preserve"> m</w:t>
      </w:r>
      <w:r w:rsidRPr="002228F3">
        <w:rPr>
          <w:rFonts w:asciiTheme="majorHAnsi" w:hAnsiTheme="majorHAnsi" w:cs="Times New Roman"/>
          <w:vertAlign w:val="superscript"/>
          <w:lang w:val="sk-SK"/>
        </w:rPr>
        <w:t>2</w:t>
      </w:r>
    </w:p>
    <w:p w:rsidR="00177015" w:rsidRPr="00177015" w:rsidRDefault="00177015" w:rsidP="00177015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 w:rsidRPr="002228F3">
        <w:rPr>
          <w:rFonts w:asciiTheme="majorHAnsi" w:hAnsiTheme="majorHAnsi" w:cs="Times New Roman"/>
          <w:lang w:val="sk-SK"/>
        </w:rPr>
        <w:t xml:space="preserve">parcela reg. „C“ evidovaná na katastrálnej mape ako </w:t>
      </w:r>
      <w:proofErr w:type="spellStart"/>
      <w:r w:rsidRPr="002228F3">
        <w:rPr>
          <w:rFonts w:asciiTheme="majorHAnsi" w:hAnsiTheme="majorHAnsi" w:cs="Times New Roman"/>
          <w:lang w:val="sk-SK"/>
        </w:rPr>
        <w:t>parc</w:t>
      </w:r>
      <w:proofErr w:type="spellEnd"/>
      <w:r w:rsidRPr="002228F3">
        <w:rPr>
          <w:rFonts w:asciiTheme="majorHAnsi" w:hAnsiTheme="majorHAnsi" w:cs="Times New Roman"/>
          <w:lang w:val="sk-SK"/>
        </w:rPr>
        <w:t xml:space="preserve">. č. </w:t>
      </w:r>
      <w:r>
        <w:rPr>
          <w:rFonts w:asciiTheme="majorHAnsi" w:hAnsiTheme="majorHAnsi" w:cs="Times New Roman"/>
          <w:lang w:val="sk-SK"/>
        </w:rPr>
        <w:t>16952/1</w:t>
      </w:r>
      <w:r w:rsidR="004467B4">
        <w:rPr>
          <w:rFonts w:asciiTheme="majorHAnsi" w:hAnsiTheme="majorHAnsi" w:cs="Times New Roman"/>
          <w:lang w:val="sk-SK"/>
        </w:rPr>
        <w:t>24</w:t>
      </w:r>
      <w:r w:rsidRPr="002228F3">
        <w:rPr>
          <w:rFonts w:asciiTheme="majorHAnsi" w:hAnsiTheme="majorHAnsi" w:cs="Times New Roman"/>
          <w:lang w:val="sk-SK"/>
        </w:rPr>
        <w:t xml:space="preserve"> – </w:t>
      </w:r>
      <w:r w:rsidR="00B03629" w:rsidRPr="002228F3">
        <w:rPr>
          <w:rFonts w:asciiTheme="majorHAnsi" w:hAnsiTheme="majorHAnsi" w:cs="Times New Roman"/>
          <w:lang w:val="sk-SK"/>
        </w:rPr>
        <w:t>zastavan</w:t>
      </w:r>
      <w:r w:rsidR="00B03629">
        <w:rPr>
          <w:rFonts w:asciiTheme="majorHAnsi" w:hAnsiTheme="majorHAnsi" w:cs="Times New Roman"/>
          <w:lang w:val="sk-SK"/>
        </w:rPr>
        <w:t>á plocha a nádvorie</w:t>
      </w:r>
      <w:r w:rsidR="00B03629" w:rsidRPr="002228F3">
        <w:rPr>
          <w:rFonts w:asciiTheme="majorHAnsi" w:hAnsiTheme="majorHAnsi" w:cs="Times New Roman"/>
          <w:lang w:val="sk-SK"/>
        </w:rPr>
        <w:t xml:space="preserve"> o celkovej výmere</w:t>
      </w:r>
      <w:r w:rsidRPr="002228F3">
        <w:rPr>
          <w:rFonts w:asciiTheme="majorHAnsi" w:hAnsiTheme="majorHAnsi" w:cs="Times New Roman"/>
          <w:lang w:val="sk-SK"/>
        </w:rPr>
        <w:t xml:space="preserve"> </w:t>
      </w:r>
      <w:r w:rsidR="004467B4">
        <w:rPr>
          <w:rFonts w:asciiTheme="majorHAnsi" w:hAnsiTheme="majorHAnsi" w:cs="Times New Roman"/>
          <w:lang w:val="sk-SK"/>
        </w:rPr>
        <w:t>32,52</w:t>
      </w:r>
      <w:r w:rsidRPr="002228F3">
        <w:rPr>
          <w:rFonts w:asciiTheme="majorHAnsi" w:hAnsiTheme="majorHAnsi" w:cs="Times New Roman"/>
          <w:lang w:val="sk-SK"/>
        </w:rPr>
        <w:t xml:space="preserve"> m</w:t>
      </w:r>
      <w:r w:rsidRPr="002228F3">
        <w:rPr>
          <w:rFonts w:asciiTheme="majorHAnsi" w:hAnsiTheme="majorHAnsi" w:cs="Times New Roman"/>
          <w:vertAlign w:val="superscript"/>
          <w:lang w:val="sk-SK"/>
        </w:rPr>
        <w:t>2</w:t>
      </w:r>
    </w:p>
    <w:p w:rsidR="0019394F" w:rsidRPr="002228F3" w:rsidRDefault="00721B23" w:rsidP="0019394F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parcela</w:t>
      </w:r>
      <w:r w:rsidR="0019394F" w:rsidRPr="002228F3">
        <w:rPr>
          <w:rFonts w:asciiTheme="majorHAnsi" w:hAnsiTheme="majorHAnsi" w:cs="Times New Roman"/>
          <w:lang w:val="sk-SK"/>
        </w:rPr>
        <w:t xml:space="preserve"> reg. „C“ evidovaná na katastrálnej mape ako </w:t>
      </w:r>
      <w:proofErr w:type="spellStart"/>
      <w:r w:rsidR="0019394F" w:rsidRPr="002228F3">
        <w:rPr>
          <w:rFonts w:asciiTheme="majorHAnsi" w:hAnsiTheme="majorHAnsi" w:cs="Times New Roman"/>
          <w:lang w:val="sk-SK"/>
        </w:rPr>
        <w:t>parc</w:t>
      </w:r>
      <w:proofErr w:type="spellEnd"/>
      <w:r w:rsidR="0019394F" w:rsidRPr="002228F3">
        <w:rPr>
          <w:rFonts w:asciiTheme="majorHAnsi" w:hAnsiTheme="majorHAnsi" w:cs="Times New Roman"/>
          <w:lang w:val="sk-SK"/>
        </w:rPr>
        <w:t xml:space="preserve">. č. </w:t>
      </w:r>
      <w:r w:rsidR="002228F3">
        <w:rPr>
          <w:rFonts w:asciiTheme="majorHAnsi" w:hAnsiTheme="majorHAnsi" w:cs="Times New Roman"/>
          <w:lang w:val="sk-SK"/>
        </w:rPr>
        <w:t>7992/1</w:t>
      </w:r>
      <w:r w:rsidR="004467B4">
        <w:rPr>
          <w:rFonts w:asciiTheme="majorHAnsi" w:hAnsiTheme="majorHAnsi" w:cs="Times New Roman"/>
          <w:lang w:val="sk-SK"/>
        </w:rPr>
        <w:t>21</w:t>
      </w:r>
      <w:r w:rsidR="0019394F" w:rsidRPr="002228F3">
        <w:rPr>
          <w:rFonts w:asciiTheme="majorHAnsi" w:hAnsiTheme="majorHAnsi" w:cs="Times New Roman"/>
          <w:lang w:val="sk-SK"/>
        </w:rPr>
        <w:t xml:space="preserve"> – </w:t>
      </w:r>
      <w:r w:rsidR="00B03629" w:rsidRPr="002228F3">
        <w:rPr>
          <w:rFonts w:asciiTheme="majorHAnsi" w:hAnsiTheme="majorHAnsi" w:cs="Times New Roman"/>
          <w:lang w:val="sk-SK"/>
        </w:rPr>
        <w:t>zastavan</w:t>
      </w:r>
      <w:r w:rsidR="00B03629">
        <w:rPr>
          <w:rFonts w:asciiTheme="majorHAnsi" w:hAnsiTheme="majorHAnsi" w:cs="Times New Roman"/>
          <w:lang w:val="sk-SK"/>
        </w:rPr>
        <w:t>á plocha a nádvorie</w:t>
      </w:r>
      <w:r w:rsidR="00B03629" w:rsidRPr="002228F3">
        <w:rPr>
          <w:rFonts w:asciiTheme="majorHAnsi" w:hAnsiTheme="majorHAnsi" w:cs="Times New Roman"/>
          <w:lang w:val="sk-SK"/>
        </w:rPr>
        <w:t xml:space="preserve"> o celkovej výmere </w:t>
      </w:r>
      <w:r w:rsidR="004467B4">
        <w:rPr>
          <w:rFonts w:asciiTheme="majorHAnsi" w:hAnsiTheme="majorHAnsi" w:cs="Times New Roman"/>
          <w:lang w:val="sk-SK"/>
        </w:rPr>
        <w:t>0,80</w:t>
      </w:r>
      <w:r w:rsidR="0019394F" w:rsidRPr="002228F3">
        <w:rPr>
          <w:rFonts w:asciiTheme="majorHAnsi" w:hAnsiTheme="majorHAnsi" w:cs="Times New Roman"/>
          <w:lang w:val="sk-SK"/>
        </w:rPr>
        <w:t xml:space="preserve"> m</w:t>
      </w:r>
      <w:r w:rsidR="0019394F" w:rsidRPr="002228F3">
        <w:rPr>
          <w:rFonts w:asciiTheme="majorHAnsi" w:hAnsiTheme="majorHAnsi" w:cs="Times New Roman"/>
          <w:vertAlign w:val="superscript"/>
          <w:lang w:val="sk-SK"/>
        </w:rPr>
        <w:t>2</w:t>
      </w:r>
    </w:p>
    <w:p w:rsidR="00295CD1" w:rsidRDefault="00811AEC" w:rsidP="0019394F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(rozsah vecného bremena je uvedený v Prílohe).</w:t>
      </w:r>
    </w:p>
    <w:p w:rsidR="00811AEC" w:rsidRDefault="00811AEC" w:rsidP="00811AEC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A540AA" w:rsidRPr="00A90E84" w:rsidRDefault="00A540AA" w:rsidP="001F4357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Vecné bremeno bude zriadené podľa geometrického plánu a bude odplatné sumou určenou znaleckým posudkom. Geometrický plán </w:t>
      </w:r>
      <w:r w:rsidR="002310BD">
        <w:rPr>
          <w:rFonts w:asciiTheme="majorHAnsi" w:hAnsiTheme="majorHAnsi" w:cs="Times New Roman"/>
          <w:lang w:val="sk-SK"/>
        </w:rPr>
        <w:t>b</w:t>
      </w:r>
      <w:r w:rsidR="00811AEC">
        <w:rPr>
          <w:rFonts w:asciiTheme="majorHAnsi" w:hAnsiTheme="majorHAnsi" w:cs="Times New Roman"/>
          <w:lang w:val="sk-SK"/>
        </w:rPr>
        <w:t>ol</w:t>
      </w:r>
      <w:r>
        <w:rPr>
          <w:rFonts w:asciiTheme="majorHAnsi" w:hAnsiTheme="majorHAnsi" w:cs="Times New Roman"/>
          <w:lang w:val="sk-SK"/>
        </w:rPr>
        <w:t xml:space="preserve"> vyhotoven</w:t>
      </w:r>
      <w:r w:rsidR="002310BD">
        <w:rPr>
          <w:rFonts w:asciiTheme="majorHAnsi" w:hAnsiTheme="majorHAnsi" w:cs="Times New Roman"/>
          <w:lang w:val="sk-SK"/>
        </w:rPr>
        <w:t>ý</w:t>
      </w:r>
      <w:r>
        <w:rPr>
          <w:rFonts w:asciiTheme="majorHAnsi" w:hAnsiTheme="majorHAnsi" w:cs="Times New Roman"/>
          <w:lang w:val="sk-SK"/>
        </w:rPr>
        <w:t xml:space="preserve"> </w:t>
      </w:r>
      <w:r w:rsidRPr="002310BD">
        <w:rPr>
          <w:rFonts w:asciiTheme="majorHAnsi" w:hAnsiTheme="majorHAnsi" w:cs="Times New Roman"/>
          <w:lang w:val="sk-SK"/>
        </w:rPr>
        <w:t>na</w:t>
      </w:r>
      <w:r w:rsidR="002310BD" w:rsidRPr="002310BD">
        <w:rPr>
          <w:rFonts w:asciiTheme="majorHAnsi" w:hAnsiTheme="majorHAnsi" w:cs="Times New Roman"/>
          <w:lang w:val="sk-SK"/>
        </w:rPr>
        <w:t> </w:t>
      </w:r>
      <w:r w:rsidRPr="002310BD">
        <w:rPr>
          <w:rFonts w:asciiTheme="majorHAnsi" w:hAnsiTheme="majorHAnsi" w:cs="Times New Roman"/>
          <w:lang w:val="sk-SK"/>
        </w:rPr>
        <w:t xml:space="preserve">náklady </w:t>
      </w:r>
      <w:r w:rsidR="00811AEC">
        <w:rPr>
          <w:rFonts w:asciiTheme="majorHAnsi" w:hAnsiTheme="majorHAnsi" w:cs="Times New Roman"/>
          <w:lang w:val="sk-SK"/>
        </w:rPr>
        <w:t>spoločnosti P1, s.r.o.</w:t>
      </w:r>
      <w:r w:rsidR="002310BD">
        <w:rPr>
          <w:rFonts w:asciiTheme="majorHAnsi" w:hAnsiTheme="majorHAnsi" w:cs="Times New Roman"/>
          <w:lang w:val="sk-SK"/>
        </w:rPr>
        <w:t xml:space="preserve"> a znalecký posudok nech</w:t>
      </w:r>
      <w:r w:rsidR="00811AEC">
        <w:rPr>
          <w:rFonts w:asciiTheme="majorHAnsi" w:hAnsiTheme="majorHAnsi" w:cs="Times New Roman"/>
          <w:lang w:val="sk-SK"/>
        </w:rPr>
        <w:t>ala</w:t>
      </w:r>
      <w:r w:rsidR="002310BD">
        <w:rPr>
          <w:rFonts w:asciiTheme="majorHAnsi" w:hAnsiTheme="majorHAnsi" w:cs="Times New Roman"/>
          <w:lang w:val="sk-SK"/>
        </w:rPr>
        <w:t xml:space="preserve"> vypracovať STU.</w:t>
      </w:r>
    </w:p>
    <w:sectPr w:rsidR="00A540AA" w:rsidRPr="00A90E84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B8" w:rsidRDefault="00C84AB8" w:rsidP="0030006A">
      <w:r>
        <w:separator/>
      </w:r>
    </w:p>
  </w:endnote>
  <w:endnote w:type="continuationSeparator" w:id="0">
    <w:p w:rsidR="00C84AB8" w:rsidRDefault="00C84AB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20ABC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B8" w:rsidRDefault="00C84AB8" w:rsidP="0030006A">
      <w:r>
        <w:separator/>
      </w:r>
    </w:p>
  </w:footnote>
  <w:footnote w:type="continuationSeparator" w:id="0">
    <w:p w:rsidR="00C84AB8" w:rsidRDefault="00C84AB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637579F8" wp14:editId="2CD51D0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04777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1231963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4D70D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D76B6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1.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AS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25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EC7C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EC7C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A47813" w:rsidRDefault="002B7307" w:rsidP="00A4781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zriadenie vecného bremena</w:t>
                          </w:r>
                          <w:r w:rsidR="00A4781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na pozemkoch</w:t>
                          </w:r>
                        </w:p>
                        <w:p w:rsidR="00A5310A" w:rsidRDefault="004500C5" w:rsidP="00A4781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vo vlastníctve STU</w:t>
                          </w:r>
                          <w:r w:rsidR="00A4781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4500C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 prospech spoločnosti </w:t>
                          </w:r>
                          <w:r w:rsidR="00A47813" w:rsidRPr="00A4781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P1, s.r.o.</w:t>
                          </w:r>
                        </w:p>
                        <w:p w:rsidR="00D83C42" w:rsidRPr="00A20866" w:rsidRDefault="004D70D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Redhammer,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7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EitAIAALw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4D70D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D76B6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1. zasadnutie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AS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25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EC7C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EC7C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47813" w:rsidRDefault="002B7307" w:rsidP="00A4781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zriadenie vecného bremena</w:t>
                    </w:r>
                    <w:r w:rsidR="00A4781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na pozemkoch</w:t>
                    </w:r>
                  </w:p>
                  <w:p w:rsidR="00A5310A" w:rsidRDefault="004500C5" w:rsidP="00A4781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vo vlastníctve STU</w:t>
                    </w:r>
                    <w:r w:rsidR="00A4781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4500C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 prospech spoločnosti </w:t>
                    </w:r>
                    <w:r w:rsidR="00A47813" w:rsidRPr="00A4781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P1, s.r.o.</w:t>
                    </w:r>
                  </w:p>
                  <w:p w:rsidR="00D83C42" w:rsidRPr="00A20866" w:rsidRDefault="004D70D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Redhammer,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00388"/>
    <w:multiLevelType w:val="hybridMultilevel"/>
    <w:tmpl w:val="2C7C17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46507A"/>
    <w:multiLevelType w:val="hybridMultilevel"/>
    <w:tmpl w:val="2D44EE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3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15"/>
  </w:num>
  <w:num w:numId="10">
    <w:abstractNumId w:val="11"/>
  </w:num>
  <w:num w:numId="11">
    <w:abstractNumId w:val="30"/>
  </w:num>
  <w:num w:numId="12">
    <w:abstractNumId w:val="6"/>
  </w:num>
  <w:num w:numId="13">
    <w:abstractNumId w:val="21"/>
  </w:num>
  <w:num w:numId="14">
    <w:abstractNumId w:val="28"/>
  </w:num>
  <w:num w:numId="15">
    <w:abstractNumId w:val="5"/>
  </w:num>
  <w:num w:numId="16">
    <w:abstractNumId w:val="14"/>
  </w:num>
  <w:num w:numId="17">
    <w:abstractNumId w:val="7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2"/>
  </w:num>
  <w:num w:numId="22">
    <w:abstractNumId w:val="3"/>
  </w:num>
  <w:num w:numId="23">
    <w:abstractNumId w:val="35"/>
  </w:num>
  <w:num w:numId="24">
    <w:abstractNumId w:val="13"/>
  </w:num>
  <w:num w:numId="25">
    <w:abstractNumId w:val="34"/>
  </w:num>
  <w:num w:numId="26">
    <w:abstractNumId w:val="25"/>
  </w:num>
  <w:num w:numId="27">
    <w:abstractNumId w:val="10"/>
  </w:num>
  <w:num w:numId="28">
    <w:abstractNumId w:val="27"/>
  </w:num>
  <w:num w:numId="29">
    <w:abstractNumId w:val="1"/>
  </w:num>
  <w:num w:numId="30">
    <w:abstractNumId w:val="31"/>
  </w:num>
  <w:num w:numId="31">
    <w:abstractNumId w:val="2"/>
  </w:num>
  <w:num w:numId="32">
    <w:abstractNumId w:val="0"/>
  </w:num>
  <w:num w:numId="33">
    <w:abstractNumId w:val="24"/>
  </w:num>
  <w:num w:numId="34">
    <w:abstractNumId w:val="26"/>
  </w:num>
  <w:num w:numId="35">
    <w:abstractNumId w:val="16"/>
  </w:num>
  <w:num w:numId="36">
    <w:abstractNumId w:val="29"/>
  </w:num>
  <w:num w:numId="3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33BEA"/>
    <w:rsid w:val="000343D7"/>
    <w:rsid w:val="00036F48"/>
    <w:rsid w:val="00040A79"/>
    <w:rsid w:val="00043B1E"/>
    <w:rsid w:val="0004777E"/>
    <w:rsid w:val="0006307B"/>
    <w:rsid w:val="00070B9E"/>
    <w:rsid w:val="00080A1F"/>
    <w:rsid w:val="00080A61"/>
    <w:rsid w:val="0009293E"/>
    <w:rsid w:val="000A6D3A"/>
    <w:rsid w:val="000C12CF"/>
    <w:rsid w:val="000E6EED"/>
    <w:rsid w:val="000E75A1"/>
    <w:rsid w:val="000F3EE8"/>
    <w:rsid w:val="000F79A1"/>
    <w:rsid w:val="00111106"/>
    <w:rsid w:val="0012074B"/>
    <w:rsid w:val="00120ABC"/>
    <w:rsid w:val="00120C86"/>
    <w:rsid w:val="0012316A"/>
    <w:rsid w:val="001234F7"/>
    <w:rsid w:val="00124A7C"/>
    <w:rsid w:val="001353B9"/>
    <w:rsid w:val="00136C23"/>
    <w:rsid w:val="00160F38"/>
    <w:rsid w:val="00172BBD"/>
    <w:rsid w:val="00174735"/>
    <w:rsid w:val="00174D4C"/>
    <w:rsid w:val="00177015"/>
    <w:rsid w:val="00177481"/>
    <w:rsid w:val="00186999"/>
    <w:rsid w:val="001879B5"/>
    <w:rsid w:val="0019394F"/>
    <w:rsid w:val="001A0C97"/>
    <w:rsid w:val="001A5B63"/>
    <w:rsid w:val="001A6A06"/>
    <w:rsid w:val="001C060B"/>
    <w:rsid w:val="001C2A15"/>
    <w:rsid w:val="001C4454"/>
    <w:rsid w:val="001C6CA3"/>
    <w:rsid w:val="001D1012"/>
    <w:rsid w:val="001D5227"/>
    <w:rsid w:val="001F0DC0"/>
    <w:rsid w:val="001F4357"/>
    <w:rsid w:val="0020522D"/>
    <w:rsid w:val="00206FB7"/>
    <w:rsid w:val="00214A5E"/>
    <w:rsid w:val="002228F3"/>
    <w:rsid w:val="00224C5A"/>
    <w:rsid w:val="002310BD"/>
    <w:rsid w:val="002323C0"/>
    <w:rsid w:val="00244EB4"/>
    <w:rsid w:val="00246CCA"/>
    <w:rsid w:val="0026567C"/>
    <w:rsid w:val="002659E5"/>
    <w:rsid w:val="0027415E"/>
    <w:rsid w:val="00274482"/>
    <w:rsid w:val="0029498D"/>
    <w:rsid w:val="002958F8"/>
    <w:rsid w:val="00295CD1"/>
    <w:rsid w:val="002964F3"/>
    <w:rsid w:val="002B0E19"/>
    <w:rsid w:val="002B490F"/>
    <w:rsid w:val="002B7307"/>
    <w:rsid w:val="002D1E4B"/>
    <w:rsid w:val="002E3CF0"/>
    <w:rsid w:val="002E58D1"/>
    <w:rsid w:val="0030006A"/>
    <w:rsid w:val="003043B1"/>
    <w:rsid w:val="00307374"/>
    <w:rsid w:val="0032493D"/>
    <w:rsid w:val="003515D7"/>
    <w:rsid w:val="00352D10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D219E"/>
    <w:rsid w:val="003F23A9"/>
    <w:rsid w:val="00402F8E"/>
    <w:rsid w:val="00412BEA"/>
    <w:rsid w:val="004172DC"/>
    <w:rsid w:val="00422B64"/>
    <w:rsid w:val="00425C09"/>
    <w:rsid w:val="0043175E"/>
    <w:rsid w:val="004408DF"/>
    <w:rsid w:val="004443C6"/>
    <w:rsid w:val="004467B4"/>
    <w:rsid w:val="004500C5"/>
    <w:rsid w:val="00450F0C"/>
    <w:rsid w:val="00451894"/>
    <w:rsid w:val="00460E87"/>
    <w:rsid w:val="0046595B"/>
    <w:rsid w:val="004676BB"/>
    <w:rsid w:val="00467D3C"/>
    <w:rsid w:val="004778F4"/>
    <w:rsid w:val="00480CE9"/>
    <w:rsid w:val="00481A02"/>
    <w:rsid w:val="004864BD"/>
    <w:rsid w:val="0048698F"/>
    <w:rsid w:val="00487325"/>
    <w:rsid w:val="004A0C50"/>
    <w:rsid w:val="004C2CB5"/>
    <w:rsid w:val="004D4FF3"/>
    <w:rsid w:val="004D70D9"/>
    <w:rsid w:val="004E5427"/>
    <w:rsid w:val="004F4E93"/>
    <w:rsid w:val="004F62BC"/>
    <w:rsid w:val="00520AC6"/>
    <w:rsid w:val="00524778"/>
    <w:rsid w:val="005279E6"/>
    <w:rsid w:val="0053784B"/>
    <w:rsid w:val="00546A05"/>
    <w:rsid w:val="00552964"/>
    <w:rsid w:val="00552A42"/>
    <w:rsid w:val="00556247"/>
    <w:rsid w:val="0058077B"/>
    <w:rsid w:val="00587603"/>
    <w:rsid w:val="0059045F"/>
    <w:rsid w:val="00595DBE"/>
    <w:rsid w:val="005A0384"/>
    <w:rsid w:val="005A1790"/>
    <w:rsid w:val="005B1F1F"/>
    <w:rsid w:val="005B31E8"/>
    <w:rsid w:val="005B7DCA"/>
    <w:rsid w:val="005C3AD3"/>
    <w:rsid w:val="005E3355"/>
    <w:rsid w:val="005E3EEA"/>
    <w:rsid w:val="005F4987"/>
    <w:rsid w:val="005F5318"/>
    <w:rsid w:val="005F546F"/>
    <w:rsid w:val="005F59EC"/>
    <w:rsid w:val="00607A69"/>
    <w:rsid w:val="00610A86"/>
    <w:rsid w:val="0061168E"/>
    <w:rsid w:val="00623D29"/>
    <w:rsid w:val="006338E7"/>
    <w:rsid w:val="00644FC6"/>
    <w:rsid w:val="0064534F"/>
    <w:rsid w:val="00665A1C"/>
    <w:rsid w:val="00681086"/>
    <w:rsid w:val="006849B7"/>
    <w:rsid w:val="0069756A"/>
    <w:rsid w:val="006A2B37"/>
    <w:rsid w:val="006A65EA"/>
    <w:rsid w:val="006D279A"/>
    <w:rsid w:val="006D36AE"/>
    <w:rsid w:val="006E4870"/>
    <w:rsid w:val="006F2B97"/>
    <w:rsid w:val="006F4AFD"/>
    <w:rsid w:val="007000C1"/>
    <w:rsid w:val="00704767"/>
    <w:rsid w:val="007105E1"/>
    <w:rsid w:val="0071101F"/>
    <w:rsid w:val="007162FB"/>
    <w:rsid w:val="00721B23"/>
    <w:rsid w:val="00731348"/>
    <w:rsid w:val="007349F8"/>
    <w:rsid w:val="00734DCC"/>
    <w:rsid w:val="007474BB"/>
    <w:rsid w:val="007573EB"/>
    <w:rsid w:val="007609D9"/>
    <w:rsid w:val="00774D8A"/>
    <w:rsid w:val="00787002"/>
    <w:rsid w:val="007A0307"/>
    <w:rsid w:val="007B2791"/>
    <w:rsid w:val="007B2B53"/>
    <w:rsid w:val="007D1479"/>
    <w:rsid w:val="007F5771"/>
    <w:rsid w:val="007F6286"/>
    <w:rsid w:val="00804406"/>
    <w:rsid w:val="008115BE"/>
    <w:rsid w:val="00811AEC"/>
    <w:rsid w:val="00827CB5"/>
    <w:rsid w:val="00835A13"/>
    <w:rsid w:val="00835E8A"/>
    <w:rsid w:val="00842CEC"/>
    <w:rsid w:val="00851E9D"/>
    <w:rsid w:val="00852CEC"/>
    <w:rsid w:val="00864442"/>
    <w:rsid w:val="008726A9"/>
    <w:rsid w:val="00873224"/>
    <w:rsid w:val="0087372B"/>
    <w:rsid w:val="00874CC3"/>
    <w:rsid w:val="008864AE"/>
    <w:rsid w:val="008870A4"/>
    <w:rsid w:val="008872A6"/>
    <w:rsid w:val="00892A17"/>
    <w:rsid w:val="008A3544"/>
    <w:rsid w:val="008B7003"/>
    <w:rsid w:val="008E31E0"/>
    <w:rsid w:val="008E79A7"/>
    <w:rsid w:val="008F1046"/>
    <w:rsid w:val="008F60F3"/>
    <w:rsid w:val="00904A1A"/>
    <w:rsid w:val="00905A76"/>
    <w:rsid w:val="00927B5B"/>
    <w:rsid w:val="009413BF"/>
    <w:rsid w:val="00955E10"/>
    <w:rsid w:val="00965613"/>
    <w:rsid w:val="0096605A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C6899"/>
    <w:rsid w:val="009D0E69"/>
    <w:rsid w:val="009E0399"/>
    <w:rsid w:val="009E1D33"/>
    <w:rsid w:val="009E3543"/>
    <w:rsid w:val="009E5E10"/>
    <w:rsid w:val="009E7EBF"/>
    <w:rsid w:val="009F3733"/>
    <w:rsid w:val="009F61CA"/>
    <w:rsid w:val="00A00F2C"/>
    <w:rsid w:val="00A01316"/>
    <w:rsid w:val="00A03D64"/>
    <w:rsid w:val="00A06C49"/>
    <w:rsid w:val="00A11A31"/>
    <w:rsid w:val="00A11C42"/>
    <w:rsid w:val="00A16132"/>
    <w:rsid w:val="00A20866"/>
    <w:rsid w:val="00A22B18"/>
    <w:rsid w:val="00A33225"/>
    <w:rsid w:val="00A33509"/>
    <w:rsid w:val="00A36299"/>
    <w:rsid w:val="00A42603"/>
    <w:rsid w:val="00A47813"/>
    <w:rsid w:val="00A5310A"/>
    <w:rsid w:val="00A540AA"/>
    <w:rsid w:val="00A55E20"/>
    <w:rsid w:val="00A60063"/>
    <w:rsid w:val="00A605E4"/>
    <w:rsid w:val="00A72366"/>
    <w:rsid w:val="00A7717E"/>
    <w:rsid w:val="00A818AD"/>
    <w:rsid w:val="00A8536F"/>
    <w:rsid w:val="00A90E84"/>
    <w:rsid w:val="00AA5FA6"/>
    <w:rsid w:val="00AB495A"/>
    <w:rsid w:val="00AC4F8A"/>
    <w:rsid w:val="00AC640C"/>
    <w:rsid w:val="00AE545A"/>
    <w:rsid w:val="00AF34FB"/>
    <w:rsid w:val="00AF7046"/>
    <w:rsid w:val="00B03629"/>
    <w:rsid w:val="00B11B42"/>
    <w:rsid w:val="00B224BE"/>
    <w:rsid w:val="00B61264"/>
    <w:rsid w:val="00B63307"/>
    <w:rsid w:val="00B659B0"/>
    <w:rsid w:val="00B66DED"/>
    <w:rsid w:val="00B706B0"/>
    <w:rsid w:val="00B73F26"/>
    <w:rsid w:val="00B804A3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5F6B"/>
    <w:rsid w:val="00BF72EE"/>
    <w:rsid w:val="00C06F98"/>
    <w:rsid w:val="00C07CC7"/>
    <w:rsid w:val="00C127AC"/>
    <w:rsid w:val="00C15155"/>
    <w:rsid w:val="00C23A69"/>
    <w:rsid w:val="00C26328"/>
    <w:rsid w:val="00C2794E"/>
    <w:rsid w:val="00C33F57"/>
    <w:rsid w:val="00C34496"/>
    <w:rsid w:val="00C37C66"/>
    <w:rsid w:val="00C44DAA"/>
    <w:rsid w:val="00C60F45"/>
    <w:rsid w:val="00C64069"/>
    <w:rsid w:val="00C65A69"/>
    <w:rsid w:val="00C80AE1"/>
    <w:rsid w:val="00C819BF"/>
    <w:rsid w:val="00C822A4"/>
    <w:rsid w:val="00C84AB8"/>
    <w:rsid w:val="00C85A5D"/>
    <w:rsid w:val="00C975A4"/>
    <w:rsid w:val="00CA3ADF"/>
    <w:rsid w:val="00CB2C98"/>
    <w:rsid w:val="00CC2A80"/>
    <w:rsid w:val="00CC520F"/>
    <w:rsid w:val="00CD2A6D"/>
    <w:rsid w:val="00CE6990"/>
    <w:rsid w:val="00CF5B5C"/>
    <w:rsid w:val="00CF7C2D"/>
    <w:rsid w:val="00D01287"/>
    <w:rsid w:val="00D0198A"/>
    <w:rsid w:val="00D05BFB"/>
    <w:rsid w:val="00D272E9"/>
    <w:rsid w:val="00D27B2D"/>
    <w:rsid w:val="00D3392D"/>
    <w:rsid w:val="00D34342"/>
    <w:rsid w:val="00D36BF6"/>
    <w:rsid w:val="00D443F0"/>
    <w:rsid w:val="00D55202"/>
    <w:rsid w:val="00D55AB3"/>
    <w:rsid w:val="00D60679"/>
    <w:rsid w:val="00D746E5"/>
    <w:rsid w:val="00D76B6E"/>
    <w:rsid w:val="00D80C23"/>
    <w:rsid w:val="00D82534"/>
    <w:rsid w:val="00D83C42"/>
    <w:rsid w:val="00D915DE"/>
    <w:rsid w:val="00DA3820"/>
    <w:rsid w:val="00DB0C2E"/>
    <w:rsid w:val="00DB4503"/>
    <w:rsid w:val="00DC1F09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61729"/>
    <w:rsid w:val="00EA7C07"/>
    <w:rsid w:val="00EB0E67"/>
    <w:rsid w:val="00EC260C"/>
    <w:rsid w:val="00EC26F7"/>
    <w:rsid w:val="00EC7C7B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A1375"/>
    <w:rsid w:val="00FA5AD7"/>
    <w:rsid w:val="00FA6352"/>
    <w:rsid w:val="00FA6F1C"/>
    <w:rsid w:val="00FB076F"/>
    <w:rsid w:val="00FB6E45"/>
    <w:rsid w:val="00FD08AF"/>
    <w:rsid w:val="00FD0C81"/>
    <w:rsid w:val="00FD599D"/>
    <w:rsid w:val="00FE3370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FBDD2-6175-404F-B8C5-3A3AEC03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jevcakova</dc:creator>
  <cp:lastModifiedBy>Sevcikova</cp:lastModifiedBy>
  <cp:revision>11</cp:revision>
  <cp:lastPrinted>2015-11-19T16:01:00Z</cp:lastPrinted>
  <dcterms:created xsi:type="dcterms:W3CDTF">2019-02-12T08:50:00Z</dcterms:created>
  <dcterms:modified xsi:type="dcterms:W3CDTF">2019-02-15T12:14:00Z</dcterms:modified>
</cp:coreProperties>
</file>