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D70F40" w:rsidRDefault="00243C56" w:rsidP="006F4AFD">
      <w:pPr>
        <w:ind w:left="-993" w:firstLine="851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Akademický senát S</w:t>
      </w:r>
      <w:r w:rsidR="009E4044" w:rsidRPr="00D70F40">
        <w:rPr>
          <w:rFonts w:asciiTheme="majorHAnsi" w:hAnsiTheme="majorHAnsi"/>
          <w:sz w:val="22"/>
          <w:szCs w:val="22"/>
          <w:lang w:val="sk-SK"/>
        </w:rPr>
        <w:t>TU</w:t>
      </w:r>
    </w:p>
    <w:p w:rsidR="00117BA4" w:rsidRPr="00D70F40" w:rsidRDefault="00243C56" w:rsidP="006F4AFD">
      <w:pPr>
        <w:ind w:left="-993" w:firstLine="851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12.03.2018</w:t>
      </w:r>
    </w:p>
    <w:p w:rsidR="00117BA4" w:rsidRPr="00D70F40" w:rsidRDefault="00117BA4" w:rsidP="006F4AFD">
      <w:pPr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117BA4" w:rsidRPr="00D70F40" w:rsidRDefault="00117BA4" w:rsidP="00117BA4">
      <w:pPr>
        <w:ind w:left="-993" w:firstLine="851"/>
        <w:rPr>
          <w:rFonts w:asciiTheme="majorHAnsi" w:hAnsiTheme="majorHAnsi"/>
          <w:sz w:val="22"/>
          <w:szCs w:val="22"/>
          <w:lang w:val="sk-SK"/>
        </w:rPr>
      </w:pPr>
      <w:r w:rsidRPr="00D70F40">
        <w:rPr>
          <w:rFonts w:asciiTheme="majorHAnsi" w:hAnsiTheme="majorHAnsi"/>
          <w:sz w:val="22"/>
          <w:szCs w:val="22"/>
          <w:lang w:val="sk-SK"/>
        </w:rPr>
        <w:t xml:space="preserve">BOD </w:t>
      </w:r>
    </w:p>
    <w:p w:rsidR="003155D9" w:rsidRPr="00D70F40" w:rsidRDefault="003155D9" w:rsidP="003155D9">
      <w:pPr>
        <w:ind w:left="-993" w:firstLine="851"/>
        <w:rPr>
          <w:rFonts w:asciiTheme="majorHAnsi" w:hAnsiTheme="majorHAnsi" w:cs="Times New Roman"/>
          <w:b/>
          <w:sz w:val="36"/>
          <w:szCs w:val="36"/>
          <w:lang w:val="sk-SK"/>
        </w:rPr>
      </w:pPr>
      <w:r w:rsidRPr="00D70F40">
        <w:rPr>
          <w:rFonts w:asciiTheme="majorHAnsi" w:hAnsiTheme="majorHAnsi" w:cs="Times New Roman"/>
          <w:b/>
          <w:sz w:val="36"/>
          <w:szCs w:val="36"/>
          <w:lang w:val="sk-SK"/>
        </w:rPr>
        <w:t>Definitívny rozpis dotácie STU na rok 201</w:t>
      </w:r>
      <w:r w:rsidR="00DC2E37" w:rsidRPr="00D70F40">
        <w:rPr>
          <w:rFonts w:asciiTheme="majorHAnsi" w:hAnsiTheme="majorHAnsi" w:cs="Times New Roman"/>
          <w:b/>
          <w:sz w:val="36"/>
          <w:szCs w:val="36"/>
          <w:lang w:val="sk-SK"/>
        </w:rPr>
        <w:t>7</w:t>
      </w:r>
    </w:p>
    <w:p w:rsidR="003155D9" w:rsidRPr="00D70F40" w:rsidRDefault="003155D9" w:rsidP="003155D9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D70F40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3155D9" w:rsidRPr="005C6F02" w:rsidRDefault="003155D9" w:rsidP="003155D9">
      <w:pPr>
        <w:ind w:left="1843" w:hanging="1973"/>
        <w:rPr>
          <w:rFonts w:asciiTheme="majorHAnsi" w:hAnsiTheme="majorHAnsi"/>
          <w:b/>
          <w:sz w:val="22"/>
          <w:szCs w:val="22"/>
          <w:lang w:val="sk-SK"/>
        </w:rPr>
      </w:pPr>
      <w:r w:rsidRPr="00D70F40">
        <w:rPr>
          <w:rFonts w:asciiTheme="majorHAnsi" w:hAnsiTheme="majorHAnsi"/>
          <w:sz w:val="22"/>
          <w:szCs w:val="22"/>
          <w:lang w:val="sk-SK"/>
        </w:rPr>
        <w:t>Predkladá</w:t>
      </w:r>
      <w:r w:rsidRPr="005C6F02">
        <w:rPr>
          <w:rFonts w:asciiTheme="majorHAnsi" w:hAnsiTheme="majorHAnsi"/>
          <w:b/>
          <w:sz w:val="22"/>
          <w:szCs w:val="22"/>
          <w:lang w:val="sk-SK"/>
        </w:rPr>
        <w:t xml:space="preserve">:                   </w:t>
      </w:r>
      <w:r w:rsidR="00243C56" w:rsidRPr="005C6F02">
        <w:rPr>
          <w:rFonts w:asciiTheme="majorHAnsi" w:hAnsiTheme="majorHAnsi"/>
          <w:b/>
          <w:sz w:val="22"/>
          <w:szCs w:val="22"/>
          <w:lang w:val="sk-SK"/>
        </w:rPr>
        <w:t>prof.</w:t>
      </w:r>
      <w:r w:rsidRPr="005C6F02">
        <w:rPr>
          <w:rFonts w:asciiTheme="majorHAnsi" w:hAnsiTheme="majorHAnsi"/>
          <w:b/>
          <w:sz w:val="22"/>
          <w:szCs w:val="22"/>
          <w:lang w:val="sk-SK"/>
        </w:rPr>
        <w:t xml:space="preserve"> Ing. </w:t>
      </w:r>
      <w:r w:rsidR="00243C56" w:rsidRPr="005C6F02">
        <w:rPr>
          <w:rFonts w:asciiTheme="majorHAnsi" w:hAnsiTheme="majorHAnsi"/>
          <w:b/>
          <w:sz w:val="22"/>
          <w:szCs w:val="22"/>
          <w:lang w:val="sk-SK"/>
        </w:rPr>
        <w:t>Robert Redhammer</w:t>
      </w:r>
      <w:r w:rsidRPr="005C6F02">
        <w:rPr>
          <w:rFonts w:asciiTheme="majorHAnsi" w:hAnsiTheme="majorHAnsi"/>
          <w:b/>
          <w:sz w:val="22"/>
          <w:szCs w:val="22"/>
          <w:lang w:val="sk-SK"/>
        </w:rPr>
        <w:t xml:space="preserve">, PhD. </w:t>
      </w:r>
    </w:p>
    <w:p w:rsidR="003155D9" w:rsidRPr="005C6F02" w:rsidRDefault="003155D9" w:rsidP="003155D9">
      <w:pPr>
        <w:tabs>
          <w:tab w:val="left" w:pos="1985"/>
        </w:tabs>
        <w:ind w:left="1985" w:hanging="2115"/>
        <w:rPr>
          <w:rFonts w:asciiTheme="majorHAnsi" w:hAnsiTheme="majorHAnsi"/>
          <w:sz w:val="22"/>
          <w:szCs w:val="22"/>
          <w:lang w:val="sk-SK"/>
        </w:rPr>
      </w:pPr>
      <w:r w:rsidRPr="005C6F02">
        <w:rPr>
          <w:rFonts w:asciiTheme="majorHAnsi" w:hAnsiTheme="majorHAnsi"/>
          <w:b/>
          <w:sz w:val="22"/>
          <w:szCs w:val="22"/>
          <w:lang w:val="sk-SK"/>
        </w:rPr>
        <w:t xml:space="preserve">                                      </w:t>
      </w:r>
      <w:r w:rsidR="00243C56" w:rsidRPr="005C6F02">
        <w:rPr>
          <w:rFonts w:asciiTheme="majorHAnsi" w:hAnsiTheme="majorHAnsi"/>
          <w:sz w:val="22"/>
          <w:szCs w:val="22"/>
          <w:lang w:val="sk-SK"/>
        </w:rPr>
        <w:t>rektor</w:t>
      </w:r>
    </w:p>
    <w:p w:rsidR="003155D9" w:rsidRPr="005C6F02" w:rsidRDefault="003155D9" w:rsidP="003155D9">
      <w:pPr>
        <w:tabs>
          <w:tab w:val="left" w:pos="1985"/>
        </w:tabs>
        <w:ind w:left="1985" w:hanging="2115"/>
        <w:rPr>
          <w:rFonts w:asciiTheme="majorHAnsi" w:hAnsiTheme="majorHAnsi"/>
          <w:b/>
          <w:sz w:val="22"/>
          <w:szCs w:val="22"/>
          <w:lang w:val="sk-SK"/>
        </w:rPr>
      </w:pPr>
      <w:r w:rsidRPr="005C6F02">
        <w:rPr>
          <w:rFonts w:asciiTheme="majorHAnsi" w:hAnsiTheme="majorHAnsi"/>
          <w:b/>
          <w:sz w:val="22"/>
          <w:szCs w:val="22"/>
          <w:lang w:val="sk-SK"/>
        </w:rPr>
        <w:t xml:space="preserve">  </w:t>
      </w:r>
    </w:p>
    <w:p w:rsidR="006E1982" w:rsidRPr="00D70F40" w:rsidRDefault="003155D9" w:rsidP="003155D9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r w:rsidRPr="00D70F40">
        <w:rPr>
          <w:rFonts w:asciiTheme="majorHAnsi" w:hAnsiTheme="majorHAnsi"/>
          <w:sz w:val="22"/>
          <w:szCs w:val="22"/>
          <w:lang w:val="sk-SK"/>
        </w:rPr>
        <w:t xml:space="preserve">Vypracoval:                </w:t>
      </w:r>
      <w:r w:rsidR="00243C56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243C56" w:rsidRPr="005C6F02">
        <w:rPr>
          <w:rFonts w:asciiTheme="majorHAnsi" w:hAnsiTheme="majorHAnsi"/>
          <w:b/>
          <w:sz w:val="22"/>
          <w:szCs w:val="22"/>
          <w:lang w:val="sk-SK"/>
        </w:rPr>
        <w:t>Ing. Dušan Faktor, PhD.</w:t>
      </w:r>
    </w:p>
    <w:p w:rsidR="003155D9" w:rsidRPr="00D70F40" w:rsidRDefault="006E1982" w:rsidP="00243C56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r w:rsidRPr="00D70F40">
        <w:rPr>
          <w:rFonts w:asciiTheme="majorHAnsi" w:hAnsiTheme="majorHAnsi"/>
          <w:sz w:val="22"/>
          <w:szCs w:val="22"/>
          <w:lang w:val="sk-SK"/>
        </w:rPr>
        <w:t xml:space="preserve">                                      </w:t>
      </w:r>
      <w:r w:rsidR="00243C56">
        <w:rPr>
          <w:rFonts w:asciiTheme="majorHAnsi" w:hAnsiTheme="majorHAnsi"/>
          <w:sz w:val="22"/>
          <w:szCs w:val="22"/>
          <w:lang w:val="sk-SK"/>
        </w:rPr>
        <w:t>kvestor</w:t>
      </w:r>
    </w:p>
    <w:p w:rsidR="003155D9" w:rsidRPr="00D70F40" w:rsidRDefault="003155D9" w:rsidP="003155D9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3155D9" w:rsidRPr="00D70F40" w:rsidRDefault="003155D9" w:rsidP="003155D9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3155D9" w:rsidRPr="00D70F40" w:rsidRDefault="003155D9" w:rsidP="006E1982">
      <w:pPr>
        <w:tabs>
          <w:tab w:val="left" w:pos="1843"/>
        </w:tabs>
        <w:ind w:left="1843" w:hanging="1985"/>
        <w:rPr>
          <w:rFonts w:asciiTheme="majorHAnsi" w:hAnsiTheme="majorHAnsi" w:cs="Times New Roman"/>
          <w:sz w:val="22"/>
          <w:szCs w:val="22"/>
          <w:lang w:val="sk-SK"/>
        </w:rPr>
      </w:pPr>
      <w:r w:rsidRPr="00D70F40">
        <w:rPr>
          <w:rFonts w:asciiTheme="majorHAnsi" w:hAnsiTheme="majorHAnsi"/>
          <w:sz w:val="22"/>
          <w:szCs w:val="22"/>
          <w:lang w:val="sk-SK"/>
        </w:rPr>
        <w:t xml:space="preserve">Zdôvodnenie:               </w:t>
      </w:r>
      <w:r w:rsidR="006E1982" w:rsidRPr="00D70F40">
        <w:rPr>
          <w:rFonts w:asciiTheme="majorHAnsi" w:hAnsiTheme="majorHAnsi"/>
          <w:sz w:val="22"/>
          <w:szCs w:val="22"/>
          <w:lang w:val="sk-SK"/>
        </w:rPr>
        <w:t xml:space="preserve">Schválenie úprav rozpočtu na rok 2017 na základe </w:t>
      </w:r>
      <w:r w:rsidR="006E1982" w:rsidRPr="00D70F40">
        <w:rPr>
          <w:rFonts w:asciiTheme="majorHAnsi" w:hAnsiTheme="majorHAnsi" w:cs="Times New Roman"/>
          <w:sz w:val="22"/>
          <w:szCs w:val="22"/>
          <w:lang w:val="sk-SK"/>
        </w:rPr>
        <w:t>d</w:t>
      </w:r>
      <w:r w:rsidRPr="00D70F40">
        <w:rPr>
          <w:rFonts w:asciiTheme="majorHAnsi" w:hAnsiTheme="majorHAnsi" w:cs="Times New Roman"/>
          <w:sz w:val="22"/>
          <w:szCs w:val="22"/>
          <w:lang w:val="sk-SK"/>
        </w:rPr>
        <w:t>odatk</w:t>
      </w:r>
      <w:r w:rsidR="006E1982" w:rsidRPr="00D70F40">
        <w:rPr>
          <w:rFonts w:asciiTheme="majorHAnsi" w:hAnsiTheme="majorHAnsi" w:cs="Times New Roman"/>
          <w:sz w:val="22"/>
          <w:szCs w:val="22"/>
          <w:lang w:val="sk-SK"/>
        </w:rPr>
        <w:t>ov</w:t>
      </w:r>
      <w:r w:rsidRPr="00D70F40">
        <w:rPr>
          <w:rFonts w:asciiTheme="majorHAnsi" w:hAnsiTheme="majorHAnsi" w:cs="Times New Roman"/>
          <w:sz w:val="22"/>
          <w:szCs w:val="22"/>
          <w:lang w:val="sk-SK"/>
        </w:rPr>
        <w:t xml:space="preserve"> k Dotačnej zmluve</w:t>
      </w:r>
      <w:r w:rsidR="00DC2E37" w:rsidRPr="00D70F40">
        <w:rPr>
          <w:rFonts w:asciiTheme="majorHAnsi" w:hAnsiTheme="majorHAnsi" w:cs="Times New Roman"/>
          <w:sz w:val="22"/>
          <w:szCs w:val="22"/>
          <w:lang w:val="sk-SK"/>
        </w:rPr>
        <w:t>, intern</w:t>
      </w:r>
      <w:r w:rsidR="006E1982" w:rsidRPr="00D70F40">
        <w:rPr>
          <w:rFonts w:asciiTheme="majorHAnsi" w:hAnsiTheme="majorHAnsi" w:cs="Times New Roman"/>
          <w:sz w:val="22"/>
          <w:szCs w:val="22"/>
          <w:lang w:val="sk-SK"/>
        </w:rPr>
        <w:t>ých</w:t>
      </w:r>
      <w:r w:rsidR="00DC2E37" w:rsidRPr="00D70F40">
        <w:rPr>
          <w:rFonts w:asciiTheme="majorHAnsi" w:hAnsiTheme="majorHAnsi" w:cs="Times New Roman"/>
          <w:sz w:val="22"/>
          <w:szCs w:val="22"/>
          <w:lang w:val="sk-SK"/>
        </w:rPr>
        <w:t xml:space="preserve"> úprav</w:t>
      </w:r>
      <w:r w:rsidR="006E1982" w:rsidRPr="00D70F40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Pr="00D70F40">
        <w:rPr>
          <w:rFonts w:asciiTheme="majorHAnsi" w:hAnsiTheme="majorHAnsi" w:cs="Times New Roman"/>
          <w:sz w:val="22"/>
          <w:szCs w:val="22"/>
          <w:lang w:val="sk-SK"/>
        </w:rPr>
        <w:t>a započítani</w:t>
      </w:r>
      <w:r w:rsidR="006E1982" w:rsidRPr="00D70F40">
        <w:rPr>
          <w:rFonts w:asciiTheme="majorHAnsi" w:hAnsiTheme="majorHAnsi" w:cs="Times New Roman"/>
          <w:sz w:val="22"/>
          <w:szCs w:val="22"/>
          <w:lang w:val="sk-SK"/>
        </w:rPr>
        <w:t>a</w:t>
      </w:r>
      <w:r w:rsidRPr="00D70F40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proofErr w:type="spellStart"/>
      <w:r w:rsidRPr="00D70F40">
        <w:rPr>
          <w:rFonts w:asciiTheme="majorHAnsi" w:hAnsiTheme="majorHAnsi" w:cs="Times New Roman"/>
          <w:sz w:val="22"/>
          <w:szCs w:val="22"/>
          <w:lang w:val="sk-SK"/>
        </w:rPr>
        <w:t>medzifakultných</w:t>
      </w:r>
      <w:proofErr w:type="spellEnd"/>
      <w:r w:rsidRPr="00D70F40">
        <w:rPr>
          <w:rFonts w:asciiTheme="majorHAnsi" w:hAnsiTheme="majorHAnsi" w:cs="Times New Roman"/>
          <w:sz w:val="22"/>
          <w:szCs w:val="22"/>
          <w:lang w:val="sk-SK"/>
        </w:rPr>
        <w:t xml:space="preserve"> výkonov</w:t>
      </w:r>
    </w:p>
    <w:p w:rsidR="003155D9" w:rsidRPr="00D70F40" w:rsidRDefault="003155D9" w:rsidP="003155D9">
      <w:pPr>
        <w:tabs>
          <w:tab w:val="left" w:pos="1985"/>
        </w:tabs>
        <w:ind w:left="1973" w:hanging="2115"/>
        <w:rPr>
          <w:rFonts w:asciiTheme="majorHAnsi" w:hAnsiTheme="majorHAnsi"/>
          <w:sz w:val="22"/>
          <w:szCs w:val="22"/>
          <w:lang w:val="sk-SK"/>
        </w:rPr>
      </w:pPr>
    </w:p>
    <w:p w:rsidR="003155D9" w:rsidRPr="00D70F40" w:rsidRDefault="003155D9" w:rsidP="003155D9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bookmarkStart w:id="0" w:name="_GoBack"/>
      <w:bookmarkEnd w:id="0"/>
    </w:p>
    <w:p w:rsidR="006F4AFD" w:rsidRPr="00D70F40" w:rsidRDefault="003155D9" w:rsidP="006E1982">
      <w:pPr>
        <w:pStyle w:val="Default"/>
        <w:tabs>
          <w:tab w:val="left" w:pos="1843"/>
        </w:tabs>
        <w:ind w:left="1843" w:hanging="1985"/>
        <w:rPr>
          <w:rFonts w:asciiTheme="majorHAnsi" w:hAnsiTheme="majorHAnsi"/>
          <w:color w:val="auto"/>
          <w:sz w:val="22"/>
          <w:szCs w:val="22"/>
          <w:lang w:val="sk-SK"/>
        </w:rPr>
        <w:sectPr w:rsidR="006F4AFD" w:rsidRPr="00D70F40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D70F40">
        <w:rPr>
          <w:rFonts w:asciiTheme="majorHAnsi" w:hAnsiTheme="majorHAnsi"/>
          <w:color w:val="auto"/>
          <w:sz w:val="22"/>
          <w:szCs w:val="22"/>
          <w:lang w:val="sk-SK"/>
        </w:rPr>
        <w:t xml:space="preserve">Návrh uznesenia:         </w:t>
      </w:r>
      <w:r w:rsidR="00243C56">
        <w:rPr>
          <w:rFonts w:asciiTheme="majorHAnsi" w:hAnsiTheme="majorHAnsi"/>
          <w:color w:val="auto"/>
          <w:sz w:val="22"/>
          <w:szCs w:val="22"/>
          <w:lang w:val="sk-SK"/>
        </w:rPr>
        <w:t xml:space="preserve">Akademický senát </w:t>
      </w:r>
      <w:r w:rsidRPr="00D70F40">
        <w:rPr>
          <w:rFonts w:asciiTheme="majorHAnsi" w:hAnsiTheme="majorHAnsi"/>
          <w:color w:val="auto"/>
          <w:sz w:val="22"/>
          <w:szCs w:val="22"/>
          <w:lang w:val="sk-SK"/>
        </w:rPr>
        <w:t xml:space="preserve"> STU </w:t>
      </w:r>
      <w:r w:rsidRPr="00D70F40">
        <w:rPr>
          <w:rFonts w:asciiTheme="majorHAnsi" w:hAnsiTheme="majorHAnsi" w:cs="Times New Roman"/>
          <w:color w:val="auto"/>
          <w:sz w:val="22"/>
          <w:szCs w:val="22"/>
          <w:lang w:val="sk-SK"/>
        </w:rPr>
        <w:t xml:space="preserve"> </w:t>
      </w:r>
      <w:r w:rsidR="00243C56">
        <w:rPr>
          <w:rFonts w:asciiTheme="majorHAnsi" w:hAnsiTheme="majorHAnsi" w:cs="Times New Roman"/>
          <w:color w:val="auto"/>
          <w:sz w:val="22"/>
          <w:szCs w:val="22"/>
          <w:lang w:val="sk-SK"/>
        </w:rPr>
        <w:t>schvaľuje</w:t>
      </w:r>
      <w:r w:rsidR="00243C56" w:rsidRPr="00D70F40">
        <w:rPr>
          <w:rFonts w:asciiTheme="majorHAnsi" w:hAnsiTheme="majorHAnsi" w:cs="Times New Roman"/>
          <w:color w:val="auto"/>
          <w:sz w:val="22"/>
          <w:szCs w:val="22"/>
          <w:lang w:val="sk-SK"/>
        </w:rPr>
        <w:t xml:space="preserve"> </w:t>
      </w:r>
      <w:r w:rsidRPr="00D70F40">
        <w:rPr>
          <w:rFonts w:asciiTheme="majorHAnsi" w:hAnsiTheme="majorHAnsi" w:cs="Times New Roman"/>
          <w:color w:val="auto"/>
          <w:sz w:val="22"/>
          <w:szCs w:val="22"/>
          <w:lang w:val="sk-SK"/>
        </w:rPr>
        <w:t>definitívny rozpis dotácie STU na rok 201</w:t>
      </w:r>
      <w:r w:rsidR="00DC2E37" w:rsidRPr="00D70F40">
        <w:rPr>
          <w:rFonts w:asciiTheme="majorHAnsi" w:hAnsiTheme="majorHAnsi" w:cs="Times New Roman"/>
          <w:color w:val="auto"/>
          <w:sz w:val="22"/>
          <w:szCs w:val="22"/>
          <w:lang w:val="sk-SK"/>
        </w:rPr>
        <w:t>7</w:t>
      </w:r>
      <w:r w:rsidRPr="00D70F40">
        <w:rPr>
          <w:rFonts w:asciiTheme="majorHAnsi" w:hAnsiTheme="majorHAnsi" w:cs="Times New Roman"/>
          <w:color w:val="auto"/>
          <w:sz w:val="22"/>
          <w:szCs w:val="22"/>
          <w:lang w:val="sk-SK"/>
        </w:rPr>
        <w:t xml:space="preserve"> </w:t>
      </w:r>
      <w:r w:rsidR="006E1982" w:rsidRPr="00D70F40">
        <w:rPr>
          <w:rFonts w:asciiTheme="majorHAnsi" w:hAnsiTheme="majorHAnsi" w:cs="Times New Roman"/>
          <w:color w:val="auto"/>
          <w:sz w:val="22"/>
          <w:szCs w:val="22"/>
          <w:lang w:val="sk-SK"/>
        </w:rPr>
        <w:t xml:space="preserve"> </w:t>
      </w:r>
      <w:r w:rsidR="00F706B9" w:rsidRPr="00D70F40">
        <w:rPr>
          <w:rFonts w:asciiTheme="majorHAnsi" w:hAnsiTheme="majorHAnsi" w:cs="Times New Roman"/>
          <w:color w:val="auto"/>
          <w:sz w:val="22"/>
          <w:szCs w:val="22"/>
          <w:lang w:val="sk-SK"/>
        </w:rPr>
        <w:t xml:space="preserve"> </w:t>
      </w:r>
    </w:p>
    <w:p w:rsidR="00704B95" w:rsidRPr="00D70F40" w:rsidRDefault="00704B95" w:rsidP="00AE51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b/>
          <w:sz w:val="22"/>
          <w:szCs w:val="22"/>
        </w:rPr>
        <w:lastRenderedPageBreak/>
        <w:t>Definitívny</w:t>
      </w:r>
      <w:proofErr w:type="spellEnd"/>
      <w:r w:rsidRPr="00D70F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sz w:val="22"/>
          <w:szCs w:val="22"/>
        </w:rPr>
        <w:t>rozpis</w:t>
      </w:r>
      <w:proofErr w:type="spellEnd"/>
      <w:r w:rsidRPr="00D70F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b/>
          <w:sz w:val="22"/>
          <w:szCs w:val="22"/>
        </w:rPr>
        <w:t xml:space="preserve"> STU </w:t>
      </w:r>
      <w:proofErr w:type="spellStart"/>
      <w:proofErr w:type="gramStart"/>
      <w:r w:rsidRPr="00D70F40">
        <w:rPr>
          <w:rFonts w:ascii="Times New Roman" w:hAnsi="Times New Roman" w:cs="Times New Roman"/>
          <w:b/>
          <w:sz w:val="22"/>
          <w:szCs w:val="22"/>
        </w:rPr>
        <w:t>na</w:t>
      </w:r>
      <w:proofErr w:type="spellEnd"/>
      <w:proofErr w:type="gramEnd"/>
      <w:r w:rsidRPr="00D70F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sz w:val="22"/>
          <w:szCs w:val="22"/>
        </w:rPr>
        <w:t>rok</w:t>
      </w:r>
      <w:proofErr w:type="spellEnd"/>
      <w:r w:rsidRPr="00D70F40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DC2E37" w:rsidRPr="00D70F40">
        <w:rPr>
          <w:rFonts w:ascii="Times New Roman" w:hAnsi="Times New Roman" w:cs="Times New Roman"/>
          <w:b/>
          <w:sz w:val="22"/>
          <w:szCs w:val="22"/>
        </w:rPr>
        <w:t>7</w:t>
      </w:r>
    </w:p>
    <w:p w:rsidR="00704B95" w:rsidRPr="00D70F40" w:rsidRDefault="00704B95" w:rsidP="00704B9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Zmluvou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o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poskytnutí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zo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štátneho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prostredníctvom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Ministerstva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školstva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vedy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výskumu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športu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rok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201</w:t>
      </w:r>
      <w:r w:rsidR="00BD4D33" w:rsidRPr="00D70F40">
        <w:rPr>
          <w:rFonts w:ascii="Times New Roman" w:hAnsi="Times New Roman" w:cs="Times New Roman"/>
          <w:sz w:val="22"/>
          <w:szCs w:val="22"/>
        </w:rPr>
        <w:t>7</w:t>
      </w:r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číslo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BD4D33" w:rsidRPr="00D70F40">
        <w:rPr>
          <w:rFonts w:ascii="Times New Roman" w:hAnsi="Times New Roman" w:cs="Times New Roman"/>
          <w:sz w:val="22"/>
          <w:szCs w:val="22"/>
        </w:rPr>
        <w:t>0002</w:t>
      </w:r>
      <w:r w:rsidRPr="00D70F40">
        <w:rPr>
          <w:rFonts w:ascii="Times New Roman" w:hAnsi="Times New Roman" w:cs="Times New Roman"/>
          <w:sz w:val="22"/>
          <w:szCs w:val="22"/>
        </w:rPr>
        <w:t>/201</w:t>
      </w:r>
      <w:r w:rsidR="00BD4D33" w:rsidRPr="00D70F40">
        <w:rPr>
          <w:rFonts w:ascii="Times New Roman" w:hAnsi="Times New Roman" w:cs="Times New Roman"/>
          <w:sz w:val="22"/>
          <w:szCs w:val="22"/>
        </w:rPr>
        <w:t xml:space="preserve">7 </w:t>
      </w:r>
      <w:r w:rsidRPr="00D70F40">
        <w:rPr>
          <w:rFonts w:ascii="Times New Roman" w:hAnsi="Times New Roman" w:cs="Times New Roman"/>
          <w:sz w:val="22"/>
          <w:szCs w:val="22"/>
        </w:rPr>
        <w:t xml:space="preserve">zo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dňa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BD4D33" w:rsidRPr="00D70F40">
        <w:rPr>
          <w:rFonts w:ascii="Times New Roman" w:hAnsi="Times New Roman" w:cs="Times New Roman"/>
          <w:sz w:val="22"/>
          <w:szCs w:val="22"/>
        </w:rPr>
        <w:t>11</w:t>
      </w:r>
      <w:r w:rsidRPr="00D70F40">
        <w:rPr>
          <w:rFonts w:ascii="Times New Roman" w:hAnsi="Times New Roman" w:cs="Times New Roman"/>
          <w:sz w:val="22"/>
          <w:szCs w:val="22"/>
        </w:rPr>
        <w:t>.1.201</w:t>
      </w:r>
      <w:r w:rsidR="00BD4D33" w:rsidRPr="00D70F40">
        <w:rPr>
          <w:rFonts w:ascii="Times New Roman" w:hAnsi="Times New Roman" w:cs="Times New Roman"/>
          <w:sz w:val="22"/>
          <w:szCs w:val="22"/>
        </w:rPr>
        <w:t>7</w:t>
      </w:r>
      <w:r w:rsidRPr="00D70F4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ďalej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len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dotačná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zmluva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“)  bola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poskytnutá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technickej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univerzite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Bratislave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ďalej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len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„STU“)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bežné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výdavky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celkovom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objeme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5</w:t>
      </w:r>
      <w:r w:rsidR="00BD4D33" w:rsidRPr="00D70F40">
        <w:rPr>
          <w:rFonts w:ascii="Times New Roman" w:hAnsi="Times New Roman" w:cs="Times New Roman"/>
          <w:sz w:val="22"/>
          <w:szCs w:val="22"/>
        </w:rPr>
        <w:t>9</w:t>
      </w:r>
      <w:r w:rsidRPr="00D70F40">
        <w:rPr>
          <w:rFonts w:ascii="Times New Roman" w:hAnsi="Times New Roman" w:cs="Times New Roman"/>
          <w:sz w:val="22"/>
          <w:szCs w:val="22"/>
        </w:rPr>
        <w:t> </w:t>
      </w:r>
      <w:r w:rsidR="00BD4D33" w:rsidRPr="00D70F40">
        <w:rPr>
          <w:rFonts w:ascii="Times New Roman" w:hAnsi="Times New Roman" w:cs="Times New Roman"/>
          <w:sz w:val="22"/>
          <w:szCs w:val="22"/>
        </w:rPr>
        <w:t>619</w:t>
      </w:r>
      <w:r w:rsidRPr="00D70F40">
        <w:rPr>
          <w:rFonts w:ascii="Times New Roman" w:hAnsi="Times New Roman" w:cs="Times New Roman"/>
          <w:sz w:val="22"/>
          <w:szCs w:val="22"/>
        </w:rPr>
        <w:t> </w:t>
      </w:r>
      <w:r w:rsidR="00BD4D33" w:rsidRPr="00D70F40">
        <w:rPr>
          <w:rFonts w:ascii="Times New Roman" w:hAnsi="Times New Roman" w:cs="Times New Roman"/>
          <w:sz w:val="22"/>
          <w:szCs w:val="22"/>
        </w:rPr>
        <w:t>768</w:t>
      </w:r>
      <w:r w:rsidRPr="00D70F40">
        <w:rPr>
          <w:rFonts w:ascii="Times New Roman" w:hAnsi="Times New Roman" w:cs="Times New Roman"/>
          <w:sz w:val="22"/>
          <w:szCs w:val="22"/>
        </w:rPr>
        <w:t> EUR</w:t>
      </w:r>
      <w:r w:rsidR="00BD4D33" w:rsidRPr="00D70F4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BD4D33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BD4D33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4D33" w:rsidRPr="00D70F40">
        <w:rPr>
          <w:rFonts w:ascii="Times New Roman" w:hAnsi="Times New Roman" w:cs="Times New Roman"/>
          <w:sz w:val="22"/>
          <w:szCs w:val="22"/>
        </w:rPr>
        <w:t>kapitálové</w:t>
      </w:r>
      <w:proofErr w:type="spellEnd"/>
      <w:r w:rsidR="00BD4D33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C0DB1" w:rsidRPr="00D70F40">
        <w:rPr>
          <w:rFonts w:ascii="Times New Roman" w:hAnsi="Times New Roman" w:cs="Times New Roman"/>
          <w:sz w:val="22"/>
          <w:szCs w:val="22"/>
        </w:rPr>
        <w:t>výdavky</w:t>
      </w:r>
      <w:proofErr w:type="spellEnd"/>
      <w:r w:rsidR="004C0DB1"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BD4D33" w:rsidRPr="00D70F40"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 w:rsidR="00BD4D33" w:rsidRPr="00D70F40">
        <w:rPr>
          <w:rFonts w:ascii="Times New Roman" w:hAnsi="Times New Roman" w:cs="Times New Roman"/>
          <w:sz w:val="22"/>
          <w:szCs w:val="22"/>
        </w:rPr>
        <w:t>objeme</w:t>
      </w:r>
      <w:proofErr w:type="spellEnd"/>
      <w:r w:rsidR="00BD4D33" w:rsidRPr="00D70F40">
        <w:rPr>
          <w:rFonts w:ascii="Times New Roman" w:hAnsi="Times New Roman" w:cs="Times New Roman"/>
          <w:sz w:val="22"/>
          <w:szCs w:val="22"/>
        </w:rPr>
        <w:t xml:space="preserve"> 84 944 EUR</w:t>
      </w:r>
      <w:r w:rsidRPr="00D70F4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Dotácia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E31218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rok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2017 z 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úrovne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STU bola 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fakulty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rozpísaná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objeme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59 691 878€ (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pôvodná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dotačná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zmluva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="00E31218" w:rsidRPr="00D70F40">
        <w:rPr>
          <w:rFonts w:ascii="Times New Roman" w:hAnsi="Times New Roman" w:cs="Times New Roman"/>
          <w:sz w:val="22"/>
          <w:szCs w:val="22"/>
        </w:rPr>
        <w:t>dodatok</w:t>
      </w:r>
      <w:proofErr w:type="spellEnd"/>
      <w:r w:rsidR="00E31218" w:rsidRPr="00D70F40">
        <w:rPr>
          <w:rFonts w:ascii="Times New Roman" w:hAnsi="Times New Roman" w:cs="Times New Roman"/>
          <w:sz w:val="22"/>
          <w:szCs w:val="22"/>
        </w:rPr>
        <w:t xml:space="preserve"> č. 1). </w:t>
      </w:r>
      <w:r w:rsidRPr="00D70F40">
        <w:rPr>
          <w:rFonts w:ascii="Times New Roman" w:hAnsi="Times New Roman" w:cs="Times New Roman"/>
          <w:sz w:val="22"/>
          <w:szCs w:val="22"/>
        </w:rPr>
        <w:t>V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priebehu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roka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bol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objem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upravovaný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4D33" w:rsidRPr="00D70F40">
        <w:rPr>
          <w:rFonts w:ascii="Times New Roman" w:hAnsi="Times New Roman" w:cs="Times New Roman"/>
          <w:sz w:val="22"/>
          <w:szCs w:val="22"/>
        </w:rPr>
        <w:t>deviati</w:t>
      </w:r>
      <w:r w:rsidR="004A26B0" w:rsidRPr="00D70F40">
        <w:rPr>
          <w:rFonts w:ascii="Times New Roman" w:hAnsi="Times New Roman" w:cs="Times New Roman"/>
          <w:sz w:val="22"/>
          <w:szCs w:val="22"/>
        </w:rPr>
        <w:t>mi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dodatkami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k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vyššie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uvedenej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zmluve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tak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bežné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výdavky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aj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kapitálové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výdavky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4B95" w:rsidRPr="00D70F40" w:rsidRDefault="00704B95" w:rsidP="00704B9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Bežné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výdavky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704B95" w:rsidRPr="00D70F40" w:rsidRDefault="00704B95" w:rsidP="00704B95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04B95" w:rsidRPr="00D70F40" w:rsidRDefault="00E31218" w:rsidP="007D2672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D70F40">
        <w:rPr>
          <w:rFonts w:ascii="Times New Roman" w:hAnsi="Times New Roman" w:cs="Times New Roman"/>
          <w:bCs/>
          <w:sz w:val="22"/>
          <w:szCs w:val="22"/>
        </w:rPr>
        <w:t xml:space="preserve">K 31. 12. 2017 </w:t>
      </w:r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bola 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Slovenskej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technickej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univerzite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v 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Bratislave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pridelená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dotácia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bežné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výdavky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v 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celkovom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bCs/>
          <w:sz w:val="22"/>
          <w:szCs w:val="22"/>
        </w:rPr>
        <w:t>objeme</w:t>
      </w:r>
      <w:proofErr w:type="spell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04B95" w:rsidRPr="00D70F40">
        <w:rPr>
          <w:rFonts w:ascii="Times New Roman" w:hAnsi="Times New Roman" w:cs="Times New Roman"/>
          <w:b/>
          <w:bCs/>
          <w:sz w:val="22"/>
          <w:szCs w:val="22"/>
        </w:rPr>
        <w:t>68</w:t>
      </w:r>
      <w:r w:rsidR="00326733" w:rsidRPr="00D70F40">
        <w:rPr>
          <w:rFonts w:ascii="Times New Roman" w:hAnsi="Times New Roman" w:cs="Times New Roman"/>
          <w:b/>
          <w:bCs/>
          <w:sz w:val="22"/>
          <w:szCs w:val="22"/>
        </w:rPr>
        <w:t> 176 320</w:t>
      </w:r>
      <w:proofErr w:type="gramStart"/>
      <w:r w:rsidR="00326733" w:rsidRPr="00D70F40">
        <w:rPr>
          <w:rFonts w:ascii="Times New Roman" w:hAnsi="Times New Roman" w:cs="Times New Roman"/>
          <w:b/>
          <w:bCs/>
          <w:sz w:val="22"/>
          <w:szCs w:val="22"/>
        </w:rPr>
        <w:t>,18</w:t>
      </w:r>
      <w:proofErr w:type="gramEnd"/>
      <w:r w:rsidR="00704B95" w:rsidRPr="00D70F40">
        <w:rPr>
          <w:rFonts w:ascii="Times New Roman" w:hAnsi="Times New Roman" w:cs="Times New Roman"/>
          <w:bCs/>
          <w:sz w:val="22"/>
          <w:szCs w:val="22"/>
        </w:rPr>
        <w:t> </w:t>
      </w:r>
      <w:r w:rsidR="00704B95" w:rsidRPr="00D70F40">
        <w:rPr>
          <w:rFonts w:ascii="Times New Roman" w:hAnsi="Times New Roman" w:cs="Times New Roman"/>
          <w:sz w:val="22"/>
          <w:szCs w:val="22"/>
        </w:rPr>
        <w:t xml:space="preserve">EUR.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Rozpísaná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D70F40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proofErr w:type="gram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4C0DB1" w:rsidRPr="00D70F40">
        <w:rPr>
          <w:rFonts w:ascii="Times New Roman" w:hAnsi="Times New Roman" w:cs="Times New Roman"/>
          <w:sz w:val="22"/>
          <w:szCs w:val="22"/>
        </w:rPr>
        <w:t xml:space="preserve">59 691 878 € </w:t>
      </w:r>
      <w:r w:rsidR="00704B95" w:rsidRPr="00D70F40">
        <w:rPr>
          <w:rFonts w:ascii="Times New Roman" w:hAnsi="Times New Roman" w:cs="Times New Roman"/>
          <w:sz w:val="22"/>
          <w:szCs w:val="22"/>
        </w:rPr>
        <w:t>bol</w:t>
      </w:r>
      <w:r w:rsidRPr="00D70F40">
        <w:rPr>
          <w:rFonts w:ascii="Times New Roman" w:hAnsi="Times New Roman" w:cs="Times New Roman"/>
          <w:sz w:val="22"/>
          <w:szCs w:val="22"/>
        </w:rPr>
        <w:t>a</w:t>
      </w:r>
      <w:r w:rsidR="00704B95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dodatkami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upravená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> </w:t>
      </w:r>
      <w:r w:rsidR="00704B95" w:rsidRPr="00D70F40">
        <w:rPr>
          <w:rFonts w:ascii="Times New Roman" w:hAnsi="Times New Roman" w:cs="Times New Roman"/>
          <w:sz w:val="22"/>
          <w:szCs w:val="22"/>
        </w:rPr>
        <w:t>o </w:t>
      </w:r>
      <w:r w:rsidR="00844893" w:rsidRPr="00D70F40">
        <w:rPr>
          <w:rFonts w:ascii="Times New Roman" w:hAnsi="Times New Roman" w:cs="Times New Roman"/>
          <w:b/>
          <w:sz w:val="22"/>
          <w:szCs w:val="22"/>
        </w:rPr>
        <w:t>8 4</w:t>
      </w:r>
      <w:r w:rsidR="00F23830" w:rsidRPr="00D70F40">
        <w:rPr>
          <w:rFonts w:ascii="Times New Roman" w:hAnsi="Times New Roman" w:cs="Times New Roman"/>
          <w:b/>
          <w:sz w:val="22"/>
          <w:szCs w:val="22"/>
        </w:rPr>
        <w:t>8</w:t>
      </w:r>
      <w:r w:rsidR="00844893" w:rsidRPr="00D70F40">
        <w:rPr>
          <w:rFonts w:ascii="Times New Roman" w:hAnsi="Times New Roman" w:cs="Times New Roman"/>
          <w:b/>
          <w:sz w:val="22"/>
          <w:szCs w:val="22"/>
        </w:rPr>
        <w:t>4 442,18</w:t>
      </w:r>
      <w:r w:rsidR="00704B95" w:rsidRPr="00D70F40">
        <w:rPr>
          <w:rFonts w:ascii="Times New Roman" w:hAnsi="Times New Roman" w:cs="Times New Roman"/>
          <w:sz w:val="22"/>
          <w:szCs w:val="22"/>
        </w:rPr>
        <w:t> EUR</w:t>
      </w:r>
      <w:r w:rsidRPr="00D70F40">
        <w:rPr>
          <w:rFonts w:ascii="Times New Roman" w:hAnsi="Times New Roman" w:cs="Times New Roman"/>
          <w:sz w:val="22"/>
          <w:szCs w:val="22"/>
        </w:rPr>
        <w:t>,</w:t>
      </w:r>
      <w:r w:rsidR="00704B95" w:rsidRPr="00D70F40">
        <w:rPr>
          <w:rFonts w:ascii="Times New Roman" w:hAnsi="Times New Roman" w:cs="Times New Roman"/>
          <w:sz w:val="22"/>
          <w:szCs w:val="22"/>
        </w:rPr>
        <w:t xml:space="preserve"> a to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jednak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o 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dotáciu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z 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Ministerstva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školstva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vedy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výskumu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a 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športu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SR,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aj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z 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Agentúry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podporu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výskumu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a 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vývoja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04B95" w:rsidRPr="00D70F40" w:rsidRDefault="00704B95" w:rsidP="00704B95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704B95" w:rsidRPr="00D70F40" w:rsidRDefault="00704B95" w:rsidP="00704B9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Úpravy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podľa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podprogramov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>:</w:t>
      </w:r>
    </w:p>
    <w:p w:rsidR="00704B95" w:rsidRPr="00D70F40" w:rsidRDefault="00704B95" w:rsidP="00704B95">
      <w:pPr>
        <w:tabs>
          <w:tab w:val="left" w:pos="2340"/>
          <w:tab w:val="center" w:pos="900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40"/>
        </w:numPr>
        <w:tabs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sz w:val="22"/>
          <w:szCs w:val="22"/>
        </w:rPr>
        <w:t>PP 077 11</w:t>
      </w:r>
      <w:r w:rsidRPr="00D70F40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vzdelávanie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 w:rsidRPr="00D70F40">
        <w:rPr>
          <w:rFonts w:ascii="Times New Roman" w:hAnsi="Times New Roman"/>
        </w:rPr>
        <w:t>zabezpečenie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zvýšenia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platových</w:t>
      </w:r>
      <w:proofErr w:type="spellEnd"/>
      <w:r w:rsidRPr="00D70F40">
        <w:rPr>
          <w:rFonts w:ascii="Times New Roman" w:hAnsi="Times New Roman"/>
        </w:rPr>
        <w:t xml:space="preserve"> tried a </w:t>
      </w:r>
      <w:proofErr w:type="spellStart"/>
      <w:r w:rsidRPr="00D70F40">
        <w:rPr>
          <w:rFonts w:ascii="Times New Roman" w:hAnsi="Times New Roman"/>
        </w:rPr>
        <w:t>odvodov</w:t>
      </w:r>
      <w:proofErr w:type="spellEnd"/>
      <w:r w:rsidR="00190F87" w:rsidRPr="00D70F40">
        <w:rPr>
          <w:rFonts w:ascii="Times New Roman" w:hAnsi="Times New Roman"/>
        </w:rPr>
        <w:t xml:space="preserve"> </w:t>
      </w:r>
      <w:r w:rsidRPr="00D70F40">
        <w:rPr>
          <w:rFonts w:ascii="Times New Roman" w:hAnsi="Times New Roman"/>
        </w:rPr>
        <w:t xml:space="preserve">- </w:t>
      </w:r>
      <w:proofErr w:type="spellStart"/>
      <w:r w:rsidRPr="00D70F40">
        <w:rPr>
          <w:rFonts w:ascii="Times New Roman" w:hAnsi="Times New Roman"/>
        </w:rPr>
        <w:t>neúčelová</w:t>
      </w:r>
      <w:proofErr w:type="spellEnd"/>
      <w:r w:rsidRPr="00D70F40">
        <w:rPr>
          <w:rFonts w:ascii="Times New Roman" w:hAnsi="Times New Roman"/>
        </w:rPr>
        <w:t xml:space="preserve"> </w:t>
      </w:r>
      <w:r w:rsidRPr="00D70F40">
        <w:rPr>
          <w:rFonts w:ascii="Times New Roman" w:hAnsi="Times New Roman"/>
        </w:rPr>
        <w:tab/>
      </w:r>
      <w:r w:rsidR="00190F87" w:rsidRPr="00D70F40">
        <w:rPr>
          <w:rFonts w:ascii="Times New Roman" w:hAnsi="Times New Roman"/>
        </w:rPr>
        <w:t>425 788</w:t>
      </w:r>
      <w:r w:rsidRPr="00D70F40">
        <w:rPr>
          <w:rFonts w:ascii="Times New Roman" w:hAnsi="Times New Roman"/>
        </w:rPr>
        <w:t xml:space="preserve"> €</w:t>
      </w:r>
    </w:p>
    <w:p w:rsidR="00704B95" w:rsidRPr="00D70F40" w:rsidRDefault="00C87B40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70F40">
        <w:rPr>
          <w:rFonts w:ascii="Times New Roman" w:hAnsi="Times New Roman"/>
        </w:rPr>
        <w:t>ú</w:t>
      </w:r>
      <w:r w:rsidR="00FC1080" w:rsidRPr="00D70F40">
        <w:rPr>
          <w:rFonts w:ascii="Times New Roman" w:hAnsi="Times New Roman"/>
        </w:rPr>
        <w:t>prava</w:t>
      </w:r>
      <w:proofErr w:type="spellEnd"/>
      <w:proofErr w:type="gramEnd"/>
      <w:r w:rsidR="00FC1080" w:rsidRPr="00D70F40">
        <w:rPr>
          <w:rFonts w:ascii="Times New Roman" w:hAnsi="Times New Roman"/>
        </w:rPr>
        <w:t xml:space="preserve"> </w:t>
      </w:r>
      <w:proofErr w:type="spellStart"/>
      <w:r w:rsidR="00FC1080" w:rsidRPr="00D70F40">
        <w:rPr>
          <w:rFonts w:ascii="Times New Roman" w:hAnsi="Times New Roman"/>
        </w:rPr>
        <w:t>za</w:t>
      </w:r>
      <w:proofErr w:type="spellEnd"/>
      <w:r w:rsidR="00FC1080" w:rsidRPr="00D70F40">
        <w:rPr>
          <w:rFonts w:ascii="Times New Roman" w:hAnsi="Times New Roman"/>
        </w:rPr>
        <w:t xml:space="preserve"> </w:t>
      </w:r>
      <w:proofErr w:type="spellStart"/>
      <w:r w:rsidR="00FC1080" w:rsidRPr="00D70F40">
        <w:rPr>
          <w:rFonts w:ascii="Times New Roman" w:hAnsi="Times New Roman"/>
        </w:rPr>
        <w:t>rok</w:t>
      </w:r>
      <w:proofErr w:type="spellEnd"/>
      <w:r w:rsidR="00FC1080" w:rsidRPr="00D70F40">
        <w:rPr>
          <w:rFonts w:ascii="Times New Roman" w:hAnsi="Times New Roman"/>
        </w:rPr>
        <w:t xml:space="preserve"> 2016, </w:t>
      </w:r>
      <w:proofErr w:type="spellStart"/>
      <w:r w:rsidR="00FC1080" w:rsidRPr="00D70F40">
        <w:rPr>
          <w:rFonts w:ascii="Times New Roman" w:hAnsi="Times New Roman"/>
        </w:rPr>
        <w:t>verifikácia</w:t>
      </w:r>
      <w:proofErr w:type="spellEnd"/>
      <w:r w:rsidR="00FC1080" w:rsidRPr="00D70F40">
        <w:rPr>
          <w:rFonts w:ascii="Times New Roman" w:hAnsi="Times New Roman"/>
        </w:rPr>
        <w:t xml:space="preserve"> </w:t>
      </w:r>
      <w:proofErr w:type="spellStart"/>
      <w:r w:rsidR="00FC1080" w:rsidRPr="00D70F40">
        <w:rPr>
          <w:rFonts w:ascii="Times New Roman" w:hAnsi="Times New Roman"/>
        </w:rPr>
        <w:t>údajov</w:t>
      </w:r>
      <w:proofErr w:type="spellEnd"/>
      <w:r w:rsidR="00FC1080" w:rsidRPr="00D70F40">
        <w:rPr>
          <w:rFonts w:ascii="Times New Roman" w:hAnsi="Times New Roman"/>
        </w:rPr>
        <w:t xml:space="preserve"> </w:t>
      </w:r>
      <w:proofErr w:type="spellStart"/>
      <w:r w:rsidR="00FC1080" w:rsidRPr="00D70F40">
        <w:rPr>
          <w:rFonts w:ascii="Times New Roman" w:hAnsi="Times New Roman"/>
        </w:rPr>
        <w:t>za</w:t>
      </w:r>
      <w:proofErr w:type="spellEnd"/>
      <w:r w:rsidR="00FC1080" w:rsidRPr="00D70F40">
        <w:rPr>
          <w:rFonts w:ascii="Times New Roman" w:hAnsi="Times New Roman"/>
        </w:rPr>
        <w:t xml:space="preserve"> </w:t>
      </w:r>
      <w:proofErr w:type="spellStart"/>
      <w:r w:rsidR="00FC1080" w:rsidRPr="00D70F40">
        <w:rPr>
          <w:rFonts w:ascii="Times New Roman" w:hAnsi="Times New Roman"/>
        </w:rPr>
        <w:t>umeleckú</w:t>
      </w:r>
      <w:proofErr w:type="spellEnd"/>
      <w:r w:rsidR="00FC1080" w:rsidRPr="00D70F40">
        <w:rPr>
          <w:rFonts w:ascii="Times New Roman" w:hAnsi="Times New Roman"/>
        </w:rPr>
        <w:t xml:space="preserve"> </w:t>
      </w:r>
      <w:proofErr w:type="spellStart"/>
      <w:r w:rsidR="00FC1080" w:rsidRPr="00D70F40">
        <w:rPr>
          <w:rFonts w:ascii="Times New Roman" w:hAnsi="Times New Roman"/>
        </w:rPr>
        <w:t>činnosť</w:t>
      </w:r>
      <w:proofErr w:type="spellEnd"/>
      <w:r w:rsidR="00FC1080" w:rsidRPr="00D70F40">
        <w:rPr>
          <w:rFonts w:ascii="Times New Roman" w:hAnsi="Times New Roman"/>
        </w:rPr>
        <w:t xml:space="preserve"> </w:t>
      </w:r>
      <w:proofErr w:type="spellStart"/>
      <w:r w:rsidR="00FC1080" w:rsidRPr="00D70F40">
        <w:rPr>
          <w:rFonts w:ascii="Times New Roman" w:hAnsi="Times New Roman"/>
        </w:rPr>
        <w:t>za</w:t>
      </w:r>
      <w:proofErr w:type="spellEnd"/>
      <w:r w:rsidR="00FC1080" w:rsidRPr="00D70F40">
        <w:rPr>
          <w:rFonts w:ascii="Times New Roman" w:hAnsi="Times New Roman"/>
        </w:rPr>
        <w:t xml:space="preserve"> </w:t>
      </w:r>
      <w:proofErr w:type="spellStart"/>
      <w:r w:rsidR="00FC1080" w:rsidRPr="00D70F40">
        <w:rPr>
          <w:rFonts w:ascii="Times New Roman" w:hAnsi="Times New Roman"/>
        </w:rPr>
        <w:t>rok</w:t>
      </w:r>
      <w:proofErr w:type="spellEnd"/>
      <w:r w:rsidR="00FC1080" w:rsidRPr="00D70F40">
        <w:rPr>
          <w:rFonts w:ascii="Times New Roman" w:hAnsi="Times New Roman"/>
        </w:rPr>
        <w:t xml:space="preserve"> 2014</w:t>
      </w:r>
      <w:r w:rsidR="00704B95" w:rsidRPr="00D70F4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C1080" w:rsidRPr="00D70F40">
        <w:rPr>
          <w:rFonts w:ascii="Times New Roman" w:hAnsi="Times New Roman" w:cs="Times New Roman"/>
          <w:sz w:val="22"/>
          <w:szCs w:val="22"/>
        </w:rPr>
        <w:t xml:space="preserve">3 266 </w:t>
      </w:r>
      <w:r w:rsidR="00704B95"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C87B40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 w:rsidRPr="00D70F40">
        <w:rPr>
          <w:rFonts w:ascii="Times New Roman" w:hAnsi="Times New Roman"/>
        </w:rPr>
        <w:t>úprava</w:t>
      </w:r>
      <w:proofErr w:type="spellEnd"/>
      <w:proofErr w:type="gram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dotácie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na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zvýšenie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platov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na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úrovni</w:t>
      </w:r>
      <w:proofErr w:type="spellEnd"/>
      <w:r w:rsidRPr="00D70F40">
        <w:rPr>
          <w:rFonts w:ascii="Times New Roman" w:hAnsi="Times New Roman"/>
        </w:rPr>
        <w:t xml:space="preserve"> 2% FP /</w:t>
      </w:r>
      <w:proofErr w:type="spellStart"/>
      <w:r w:rsidRPr="00D70F40">
        <w:rPr>
          <w:rFonts w:ascii="Times New Roman" w:hAnsi="Times New Roman"/>
        </w:rPr>
        <w:t>mzdy</w:t>
      </w:r>
      <w:proofErr w:type="spellEnd"/>
      <w:r w:rsidRPr="00D70F40">
        <w:rPr>
          <w:rFonts w:ascii="Times New Roman" w:hAnsi="Times New Roman"/>
        </w:rPr>
        <w:t xml:space="preserve"> a </w:t>
      </w:r>
      <w:proofErr w:type="spellStart"/>
      <w:r w:rsidRPr="00D70F40">
        <w:rPr>
          <w:rFonts w:ascii="Times New Roman" w:hAnsi="Times New Roman"/>
        </w:rPr>
        <w:t>odvody</w:t>
      </w:r>
      <w:proofErr w:type="spellEnd"/>
      <w:r w:rsidRPr="00D70F40">
        <w:rPr>
          <w:rFonts w:ascii="Times New Roman" w:hAnsi="Times New Roman"/>
        </w:rPr>
        <w:t>/</w:t>
      </w:r>
      <w:r w:rsidRPr="00D70F40">
        <w:rPr>
          <w:rFonts w:ascii="Times New Roman" w:hAnsi="Times New Roman"/>
        </w:rPr>
        <w:tab/>
        <w:t>76 510</w:t>
      </w:r>
      <w:r w:rsidR="00704B95" w:rsidRPr="00D70F40">
        <w:rPr>
          <w:rFonts w:ascii="Times New Roman" w:hAnsi="Times New Roman"/>
        </w:rPr>
        <w:t xml:space="preserve"> €</w:t>
      </w:r>
    </w:p>
    <w:p w:rsidR="00704B95" w:rsidRPr="00D70F40" w:rsidRDefault="00C87B40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 w:rsidRPr="00D70F40">
        <w:rPr>
          <w:rFonts w:ascii="Times New Roman" w:hAnsi="Times New Roman"/>
        </w:rPr>
        <w:t>úprava</w:t>
      </w:r>
      <w:proofErr w:type="spellEnd"/>
      <w:proofErr w:type="gram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dotácie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na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zvýšenie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platových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ntaríf</w:t>
      </w:r>
      <w:proofErr w:type="spellEnd"/>
      <w:r w:rsidRPr="00D70F40">
        <w:rPr>
          <w:rFonts w:ascii="Times New Roman" w:hAnsi="Times New Roman"/>
        </w:rPr>
        <w:t xml:space="preserve"> pre VŠ </w:t>
      </w:r>
      <w:proofErr w:type="spellStart"/>
      <w:r w:rsidRPr="00D70F40">
        <w:rPr>
          <w:rFonts w:ascii="Times New Roman" w:hAnsi="Times New Roman"/>
        </w:rPr>
        <w:t>učiteľov</w:t>
      </w:r>
      <w:proofErr w:type="spellEnd"/>
      <w:r w:rsidRPr="00D70F40">
        <w:rPr>
          <w:rFonts w:ascii="Times New Roman" w:hAnsi="Times New Roman"/>
        </w:rPr>
        <w:t xml:space="preserve"> o 6%</w:t>
      </w:r>
      <w:r w:rsidR="00704B95" w:rsidRPr="00D70F40">
        <w:rPr>
          <w:rFonts w:ascii="Times New Roman" w:hAnsi="Times New Roman"/>
        </w:rPr>
        <w:t xml:space="preserve"> </w:t>
      </w:r>
      <w:r w:rsidR="00704B95" w:rsidRPr="00D70F40">
        <w:rPr>
          <w:rFonts w:ascii="Times New Roman" w:hAnsi="Times New Roman"/>
        </w:rPr>
        <w:tab/>
      </w:r>
      <w:r w:rsidRPr="00D70F40">
        <w:rPr>
          <w:rFonts w:ascii="Times New Roman" w:hAnsi="Times New Roman"/>
        </w:rPr>
        <w:t xml:space="preserve">432 736 </w:t>
      </w:r>
      <w:r w:rsidR="00704B95" w:rsidRPr="00D70F40">
        <w:rPr>
          <w:rFonts w:ascii="Times New Roman" w:hAnsi="Times New Roman"/>
        </w:rPr>
        <w:t>€</w:t>
      </w:r>
    </w:p>
    <w:p w:rsidR="00704B95" w:rsidRPr="00D70F40" w:rsidRDefault="00704B95" w:rsidP="00AF0423">
      <w:pPr>
        <w:tabs>
          <w:tab w:val="left" w:pos="8840"/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 w:rsidRPr="00D70F40">
        <w:rPr>
          <w:rFonts w:ascii="Times New Roman" w:hAnsi="Times New Roman"/>
        </w:rPr>
        <w:t>medzinárodná</w:t>
      </w:r>
      <w:proofErr w:type="spellEnd"/>
      <w:proofErr w:type="gram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súťaž</w:t>
      </w:r>
      <w:proofErr w:type="spellEnd"/>
      <w:r w:rsidRPr="00D70F40">
        <w:rPr>
          <w:rFonts w:ascii="Times New Roman" w:hAnsi="Times New Roman"/>
        </w:rPr>
        <w:t xml:space="preserve"> "Formula Student </w:t>
      </w:r>
      <w:r w:rsidR="00AF0423" w:rsidRPr="00D70F40">
        <w:rPr>
          <w:rFonts w:ascii="Times New Roman" w:hAnsi="Times New Roman"/>
        </w:rPr>
        <w:t xml:space="preserve">East 2017 </w:t>
      </w:r>
      <w:proofErr w:type="spellStart"/>
      <w:r w:rsidR="00AF0423" w:rsidRPr="00D70F40">
        <w:rPr>
          <w:rFonts w:ascii="Times New Roman" w:hAnsi="Times New Roman"/>
        </w:rPr>
        <w:t>Maďarsko</w:t>
      </w:r>
      <w:proofErr w:type="spellEnd"/>
      <w:r w:rsidR="00AF0423" w:rsidRPr="00D70F40">
        <w:rPr>
          <w:rFonts w:ascii="Times New Roman" w:hAnsi="Times New Roman"/>
        </w:rPr>
        <w:t xml:space="preserve"> – </w:t>
      </w:r>
      <w:proofErr w:type="spellStart"/>
      <w:r w:rsidR="00AF0423" w:rsidRPr="00D70F40">
        <w:rPr>
          <w:rFonts w:ascii="Times New Roman" w:hAnsi="Times New Roman"/>
        </w:rPr>
        <w:t>účelová</w:t>
      </w:r>
      <w:proofErr w:type="spellEnd"/>
      <w:r w:rsidR="00AF0423" w:rsidRPr="00D70F40">
        <w:rPr>
          <w:rFonts w:ascii="Times New Roman" w:hAnsi="Times New Roman"/>
        </w:rPr>
        <w:t xml:space="preserve">                       6 395 </w:t>
      </w:r>
      <w:r w:rsidRPr="00D70F40">
        <w:rPr>
          <w:rFonts w:ascii="Times New Roman" w:hAnsi="Times New Roman"/>
        </w:rPr>
        <w:t>€</w:t>
      </w:r>
    </w:p>
    <w:p w:rsidR="00AF0423" w:rsidRPr="00D70F40" w:rsidRDefault="00AF0423" w:rsidP="00AF0423">
      <w:pPr>
        <w:tabs>
          <w:tab w:val="left" w:pos="8840"/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 w:rsidRPr="00D70F40">
        <w:rPr>
          <w:rFonts w:ascii="Times New Roman" w:hAnsi="Times New Roman"/>
        </w:rPr>
        <w:t>medzinárodná</w:t>
      </w:r>
      <w:proofErr w:type="spellEnd"/>
      <w:proofErr w:type="gram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súťaž</w:t>
      </w:r>
      <w:proofErr w:type="spellEnd"/>
      <w:r w:rsidRPr="00D70F40">
        <w:rPr>
          <w:rFonts w:ascii="Times New Roman" w:hAnsi="Times New Roman"/>
        </w:rPr>
        <w:t xml:space="preserve"> "Formula Student Czech </w:t>
      </w:r>
      <w:proofErr w:type="spellStart"/>
      <w:r w:rsidRPr="00D70F40">
        <w:rPr>
          <w:rFonts w:ascii="Times New Roman" w:hAnsi="Times New Roman"/>
        </w:rPr>
        <w:t>Republik</w:t>
      </w:r>
      <w:proofErr w:type="spellEnd"/>
      <w:r w:rsidR="0063405D" w:rsidRPr="00D70F40">
        <w:rPr>
          <w:rFonts w:ascii="Times New Roman" w:hAnsi="Times New Roman"/>
        </w:rPr>
        <w:t>”</w:t>
      </w:r>
      <w:r w:rsidRPr="00D70F40">
        <w:rPr>
          <w:rFonts w:ascii="Times New Roman" w:hAnsi="Times New Roman"/>
        </w:rPr>
        <w:t xml:space="preserve"> – </w:t>
      </w:r>
      <w:proofErr w:type="spellStart"/>
      <w:r w:rsidRPr="00D70F40">
        <w:rPr>
          <w:rFonts w:ascii="Times New Roman" w:hAnsi="Times New Roman"/>
        </w:rPr>
        <w:t>účelová</w:t>
      </w:r>
      <w:proofErr w:type="spellEnd"/>
      <w:r w:rsidRPr="00D70F40">
        <w:rPr>
          <w:rFonts w:ascii="Times New Roman" w:hAnsi="Times New Roman"/>
        </w:rPr>
        <w:t xml:space="preserve">                             </w:t>
      </w:r>
      <w:r w:rsidR="0063405D" w:rsidRPr="00D70F40">
        <w:rPr>
          <w:rFonts w:ascii="Times New Roman" w:hAnsi="Times New Roman"/>
        </w:rPr>
        <w:t>5 231</w:t>
      </w:r>
      <w:r w:rsidRPr="00D70F40">
        <w:rPr>
          <w:rFonts w:ascii="Times New Roman" w:hAnsi="Times New Roman"/>
        </w:rPr>
        <w:t xml:space="preserve"> €</w:t>
      </w:r>
    </w:p>
    <w:p w:rsidR="00AF0423" w:rsidRPr="00D70F40" w:rsidRDefault="00AF0423" w:rsidP="00AF0423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 w:rsidRPr="00D70F40">
        <w:rPr>
          <w:rFonts w:ascii="Times New Roman" w:hAnsi="Times New Roman"/>
        </w:rPr>
        <w:t>medzinárodná</w:t>
      </w:r>
      <w:proofErr w:type="spellEnd"/>
      <w:proofErr w:type="gram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súťaž</w:t>
      </w:r>
      <w:proofErr w:type="spellEnd"/>
      <w:r w:rsidRPr="00D70F40">
        <w:rPr>
          <w:rFonts w:ascii="Times New Roman" w:hAnsi="Times New Roman"/>
        </w:rPr>
        <w:t xml:space="preserve"> "Formula Student 2017</w:t>
      </w:r>
      <w:r w:rsidR="0063405D" w:rsidRPr="00D70F40">
        <w:rPr>
          <w:rFonts w:ascii="Times New Roman" w:hAnsi="Times New Roman"/>
        </w:rPr>
        <w:t>”</w:t>
      </w:r>
      <w:r w:rsidRPr="00D70F40">
        <w:rPr>
          <w:rFonts w:ascii="Times New Roman" w:hAnsi="Times New Roman"/>
        </w:rPr>
        <w:t xml:space="preserve">- </w:t>
      </w:r>
      <w:proofErr w:type="spellStart"/>
      <w:r w:rsidR="0063405D" w:rsidRPr="00D70F40">
        <w:rPr>
          <w:rFonts w:ascii="Times New Roman" w:hAnsi="Times New Roman"/>
        </w:rPr>
        <w:t>Maďarsko</w:t>
      </w:r>
      <w:proofErr w:type="spellEnd"/>
      <w:r w:rsidRPr="00D70F40">
        <w:rPr>
          <w:rFonts w:ascii="Times New Roman" w:hAnsi="Times New Roman"/>
        </w:rPr>
        <w:t xml:space="preserve"> - </w:t>
      </w:r>
      <w:proofErr w:type="spellStart"/>
      <w:r w:rsidRPr="00D70F40">
        <w:rPr>
          <w:rFonts w:ascii="Times New Roman" w:hAnsi="Times New Roman"/>
        </w:rPr>
        <w:t>účelová</w:t>
      </w:r>
      <w:proofErr w:type="spellEnd"/>
      <w:r w:rsidRPr="00D70F40">
        <w:rPr>
          <w:rFonts w:ascii="Times New Roman" w:hAnsi="Times New Roman"/>
        </w:rPr>
        <w:tab/>
      </w:r>
      <w:r w:rsidR="0063405D" w:rsidRPr="00D70F40">
        <w:rPr>
          <w:rFonts w:ascii="Times New Roman" w:hAnsi="Times New Roman"/>
        </w:rPr>
        <w:t xml:space="preserve">6 591 </w:t>
      </w:r>
      <w:r w:rsidRPr="00D70F40">
        <w:rPr>
          <w:rFonts w:ascii="Times New Roman" w:hAnsi="Times New Roman"/>
        </w:rPr>
        <w:t>€</w:t>
      </w:r>
    </w:p>
    <w:p w:rsidR="0063405D" w:rsidRPr="00D70F40" w:rsidRDefault="0063405D" w:rsidP="0063405D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 w:rsidRPr="00D70F40">
        <w:rPr>
          <w:rFonts w:ascii="Times New Roman" w:hAnsi="Times New Roman"/>
        </w:rPr>
        <w:t>revitalizácia</w:t>
      </w:r>
      <w:proofErr w:type="spellEnd"/>
      <w:proofErr w:type="gram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vzdelávacieho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centra</w:t>
      </w:r>
      <w:proofErr w:type="spellEnd"/>
      <w:r w:rsidRPr="00D70F40">
        <w:rPr>
          <w:rFonts w:ascii="Times New Roman" w:hAnsi="Times New Roman"/>
        </w:rPr>
        <w:t xml:space="preserve"> – FEI – </w:t>
      </w:r>
      <w:proofErr w:type="spellStart"/>
      <w:r w:rsidRPr="00D70F40">
        <w:rPr>
          <w:rFonts w:ascii="Times New Roman" w:hAnsi="Times New Roman"/>
        </w:rPr>
        <w:t>účelová</w:t>
      </w:r>
      <w:proofErr w:type="spellEnd"/>
      <w:r w:rsidRPr="00D70F40">
        <w:rPr>
          <w:rFonts w:ascii="Times New Roman" w:hAnsi="Times New Roman"/>
        </w:rPr>
        <w:tab/>
        <w:t>150 000 €</w:t>
      </w:r>
    </w:p>
    <w:p w:rsidR="001D074E" w:rsidRPr="00D70F40" w:rsidRDefault="001D074E" w:rsidP="001D074E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 w:rsidRPr="00D70F40">
        <w:rPr>
          <w:rFonts w:ascii="Times New Roman" w:hAnsi="Times New Roman"/>
        </w:rPr>
        <w:t>medzinárodné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súťaže</w:t>
      </w:r>
      <w:proofErr w:type="spellEnd"/>
      <w:r w:rsidRPr="00D70F40">
        <w:rPr>
          <w:rFonts w:ascii="Times New Roman" w:hAnsi="Times New Roman"/>
        </w:rPr>
        <w:t xml:space="preserve"> Formula – </w:t>
      </w:r>
      <w:proofErr w:type="spellStart"/>
      <w:r w:rsidRPr="00D70F40">
        <w:rPr>
          <w:rFonts w:ascii="Times New Roman" w:hAnsi="Times New Roman"/>
        </w:rPr>
        <w:t>SjF</w:t>
      </w:r>
      <w:proofErr w:type="spellEnd"/>
      <w:r w:rsidRPr="00D70F40">
        <w:rPr>
          <w:rFonts w:ascii="Times New Roman" w:hAnsi="Times New Roman"/>
        </w:rPr>
        <w:t xml:space="preserve"> - </w:t>
      </w:r>
      <w:proofErr w:type="spellStart"/>
      <w:r w:rsidRPr="00D70F40">
        <w:rPr>
          <w:rFonts w:ascii="Times New Roman" w:hAnsi="Times New Roman"/>
        </w:rPr>
        <w:t>účelová</w:t>
      </w:r>
      <w:proofErr w:type="spellEnd"/>
      <w:r w:rsidRPr="00D70F40">
        <w:rPr>
          <w:rFonts w:ascii="Times New Roman" w:hAnsi="Times New Roman"/>
        </w:rPr>
        <w:tab/>
        <w:t>7 585 €</w:t>
      </w:r>
    </w:p>
    <w:p w:rsidR="0063405D" w:rsidRPr="00D70F40" w:rsidRDefault="0063405D" w:rsidP="0063405D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 w:rsidRPr="00D70F40">
        <w:rPr>
          <w:rFonts w:ascii="Times New Roman" w:hAnsi="Times New Roman"/>
        </w:rPr>
        <w:t>verifikácia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umeleckej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činnosti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za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rok</w:t>
      </w:r>
      <w:proofErr w:type="spellEnd"/>
      <w:r w:rsidRPr="00D70F40">
        <w:rPr>
          <w:rFonts w:ascii="Times New Roman" w:hAnsi="Times New Roman"/>
        </w:rPr>
        <w:t xml:space="preserve"> 2014</w:t>
      </w:r>
      <w:r w:rsidRPr="00D70F40">
        <w:rPr>
          <w:rFonts w:ascii="Times New Roman" w:hAnsi="Times New Roman"/>
        </w:rPr>
        <w:tab/>
        <w:t>1 832 €</w:t>
      </w:r>
    </w:p>
    <w:p w:rsidR="0063405D" w:rsidRPr="00D70F40" w:rsidRDefault="0063405D" w:rsidP="0063405D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 w:rsidRPr="00D70F40">
        <w:rPr>
          <w:rFonts w:ascii="Times New Roman" w:hAnsi="Times New Roman"/>
        </w:rPr>
        <w:t>dofinancovanie</w:t>
      </w:r>
      <w:proofErr w:type="spellEnd"/>
      <w:proofErr w:type="gram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vzdelávacej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činnosti</w:t>
      </w:r>
      <w:proofErr w:type="spellEnd"/>
      <w:r w:rsidRPr="00D70F40">
        <w:rPr>
          <w:rFonts w:ascii="Times New Roman" w:hAnsi="Times New Roman"/>
        </w:rPr>
        <w:tab/>
      </w:r>
      <w:r w:rsidR="0043725D" w:rsidRPr="00D70F40">
        <w:rPr>
          <w:rFonts w:ascii="Times New Roman" w:hAnsi="Times New Roman"/>
        </w:rPr>
        <w:t xml:space="preserve">770 135 </w:t>
      </w:r>
      <w:r w:rsidRPr="00D70F40">
        <w:rPr>
          <w:rFonts w:ascii="Times New Roman" w:hAnsi="Times New Roman"/>
        </w:rPr>
        <w:t>€</w:t>
      </w:r>
    </w:p>
    <w:p w:rsidR="0063405D" w:rsidRPr="00D70F40" w:rsidRDefault="0063405D" w:rsidP="0063405D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 w:rsidRPr="00D70F40">
        <w:rPr>
          <w:rFonts w:ascii="Times New Roman" w:hAnsi="Times New Roman"/>
        </w:rPr>
        <w:t>prostriedky</w:t>
      </w:r>
      <w:proofErr w:type="spellEnd"/>
      <w:r w:rsidRPr="00D70F40">
        <w:rPr>
          <w:rFonts w:ascii="Times New Roman" w:hAnsi="Times New Roman"/>
        </w:rPr>
        <w:t xml:space="preserve"> z </w:t>
      </w:r>
      <w:proofErr w:type="spellStart"/>
      <w:r w:rsidRPr="00D70F40">
        <w:rPr>
          <w:rFonts w:ascii="Times New Roman" w:hAnsi="Times New Roman"/>
        </w:rPr>
        <w:t>dôvodu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neskorého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pridelenia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="0043725D" w:rsidRPr="00D70F40">
        <w:rPr>
          <w:rFonts w:ascii="Times New Roman" w:hAnsi="Times New Roman"/>
        </w:rPr>
        <w:t>ponechané</w:t>
      </w:r>
      <w:proofErr w:type="spellEnd"/>
      <w:r w:rsidR="0043725D" w:rsidRPr="00D70F40">
        <w:rPr>
          <w:rFonts w:ascii="Times New Roman" w:hAnsi="Times New Roman"/>
        </w:rPr>
        <w:t xml:space="preserve"> </w:t>
      </w:r>
      <w:proofErr w:type="spellStart"/>
      <w:r w:rsidR="0043725D" w:rsidRPr="00D70F40">
        <w:rPr>
          <w:rFonts w:ascii="Times New Roman" w:hAnsi="Times New Roman"/>
        </w:rPr>
        <w:t>nerozdelené</w:t>
      </w:r>
      <w:proofErr w:type="spellEnd"/>
      <w:r w:rsidR="0043725D" w:rsidRPr="00D70F40">
        <w:rPr>
          <w:rFonts w:ascii="Times New Roman" w:hAnsi="Times New Roman"/>
        </w:rPr>
        <w:t xml:space="preserve"> </w:t>
      </w:r>
      <w:proofErr w:type="spellStart"/>
      <w:r w:rsidR="0043725D" w:rsidRPr="00D70F40">
        <w:rPr>
          <w:rFonts w:ascii="Times New Roman" w:hAnsi="Times New Roman"/>
        </w:rPr>
        <w:t>na</w:t>
      </w:r>
      <w:proofErr w:type="spellEnd"/>
      <w:r w:rsidR="0043725D" w:rsidRPr="00D70F40">
        <w:rPr>
          <w:rFonts w:ascii="Times New Roman" w:hAnsi="Times New Roman"/>
        </w:rPr>
        <w:t xml:space="preserve"> R STU</w:t>
      </w:r>
    </w:p>
    <w:p w:rsidR="00704B95" w:rsidRPr="00D70F40" w:rsidRDefault="00704B95" w:rsidP="00704B95">
      <w:pPr>
        <w:tabs>
          <w:tab w:val="center" w:pos="8947"/>
        </w:tabs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numPr>
          <w:ilvl w:val="0"/>
          <w:numId w:val="40"/>
        </w:numPr>
        <w:tabs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>PP 077 12 01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inštitucionálna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veda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/>
        </w:rPr>
        <w:t>zabezpečenie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zvýšenia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platových</w:t>
      </w:r>
      <w:proofErr w:type="spellEnd"/>
      <w:r w:rsidRPr="00D70F40">
        <w:rPr>
          <w:rFonts w:ascii="Times New Roman" w:hAnsi="Times New Roman"/>
        </w:rPr>
        <w:t xml:space="preserve"> tried a </w:t>
      </w:r>
      <w:proofErr w:type="spellStart"/>
      <w:r w:rsidRPr="00D70F40">
        <w:rPr>
          <w:rFonts w:ascii="Times New Roman" w:hAnsi="Times New Roman"/>
        </w:rPr>
        <w:t>odvodov</w:t>
      </w:r>
      <w:proofErr w:type="spellEnd"/>
      <w:r w:rsidRPr="00D70F40">
        <w:rPr>
          <w:rFonts w:ascii="Times New Roman" w:hAnsi="Times New Roman"/>
        </w:rPr>
        <w:t xml:space="preserve"> - </w:t>
      </w:r>
      <w:proofErr w:type="spellStart"/>
      <w:r w:rsidRPr="00D70F40">
        <w:rPr>
          <w:rFonts w:ascii="Times New Roman" w:hAnsi="Times New Roman"/>
        </w:rPr>
        <w:t>neúčelová</w:t>
      </w:r>
      <w:proofErr w:type="spellEnd"/>
      <w:r w:rsidRPr="00D70F40">
        <w:rPr>
          <w:rFonts w:ascii="Times New Roman" w:hAnsi="Times New Roman"/>
        </w:rPr>
        <w:t xml:space="preserve"> 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190F87" w:rsidRPr="00D70F40">
        <w:rPr>
          <w:rFonts w:ascii="Times New Roman" w:hAnsi="Times New Roman" w:cs="Times New Roman"/>
          <w:sz w:val="22"/>
          <w:szCs w:val="22"/>
        </w:rPr>
        <w:t>248 870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3213D2" w:rsidRPr="00D70F40" w:rsidRDefault="003213D2" w:rsidP="003213D2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70F40">
        <w:rPr>
          <w:rFonts w:ascii="Times New Roman" w:hAnsi="Times New Roman"/>
        </w:rPr>
        <w:t>úprava</w:t>
      </w:r>
      <w:proofErr w:type="spellEnd"/>
      <w:proofErr w:type="gram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za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rok</w:t>
      </w:r>
      <w:proofErr w:type="spellEnd"/>
      <w:r w:rsidRPr="00D70F40">
        <w:rPr>
          <w:rFonts w:ascii="Times New Roman" w:hAnsi="Times New Roman"/>
        </w:rPr>
        <w:t xml:space="preserve"> 2016, </w:t>
      </w:r>
      <w:proofErr w:type="spellStart"/>
      <w:r w:rsidRPr="00D70F40">
        <w:rPr>
          <w:rFonts w:ascii="Times New Roman" w:hAnsi="Times New Roman"/>
        </w:rPr>
        <w:t>verifikácia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údajov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za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umeleckú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činnosť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za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rok</w:t>
      </w:r>
      <w:proofErr w:type="spellEnd"/>
      <w:r w:rsidRPr="00D70F40">
        <w:rPr>
          <w:rFonts w:ascii="Times New Roman" w:hAnsi="Times New Roman"/>
        </w:rPr>
        <w:t xml:space="preserve"> 2014</w:t>
      </w:r>
      <w:r w:rsidRPr="00D70F40">
        <w:rPr>
          <w:rFonts w:ascii="Times New Roman" w:hAnsi="Times New Roman" w:cs="Times New Roman"/>
          <w:sz w:val="22"/>
          <w:szCs w:val="22"/>
        </w:rPr>
        <w:tab/>
        <w:t xml:space="preserve"> 8 215 €</w:t>
      </w:r>
    </w:p>
    <w:p w:rsidR="00821C5D" w:rsidRPr="00D70F40" w:rsidRDefault="00821C5D" w:rsidP="00821C5D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proofErr w:type="gramStart"/>
      <w:r w:rsidRPr="00D70F40">
        <w:rPr>
          <w:rFonts w:ascii="Times New Roman" w:hAnsi="Times New Roman"/>
        </w:rPr>
        <w:t>úprava</w:t>
      </w:r>
      <w:proofErr w:type="spellEnd"/>
      <w:proofErr w:type="gram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dotácie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na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zvýšenie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platov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na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úrovni</w:t>
      </w:r>
      <w:proofErr w:type="spellEnd"/>
      <w:r w:rsidRPr="00D70F40">
        <w:rPr>
          <w:rFonts w:ascii="Times New Roman" w:hAnsi="Times New Roman"/>
        </w:rPr>
        <w:t xml:space="preserve"> 2% FP /</w:t>
      </w:r>
      <w:proofErr w:type="spellStart"/>
      <w:r w:rsidRPr="00D70F40">
        <w:rPr>
          <w:rFonts w:ascii="Times New Roman" w:hAnsi="Times New Roman"/>
        </w:rPr>
        <w:t>mzdy</w:t>
      </w:r>
      <w:proofErr w:type="spellEnd"/>
      <w:r w:rsidRPr="00D70F40">
        <w:rPr>
          <w:rFonts w:ascii="Times New Roman" w:hAnsi="Times New Roman"/>
        </w:rPr>
        <w:t xml:space="preserve"> a </w:t>
      </w:r>
      <w:proofErr w:type="spellStart"/>
      <w:r w:rsidRPr="00D70F40">
        <w:rPr>
          <w:rFonts w:ascii="Times New Roman" w:hAnsi="Times New Roman"/>
        </w:rPr>
        <w:t>odvody</w:t>
      </w:r>
      <w:proofErr w:type="spellEnd"/>
      <w:r w:rsidRPr="00D70F40">
        <w:rPr>
          <w:rFonts w:ascii="Times New Roman" w:hAnsi="Times New Roman"/>
        </w:rPr>
        <w:t>/</w:t>
      </w:r>
      <w:r w:rsidRPr="00D70F40">
        <w:rPr>
          <w:rFonts w:ascii="Times New Roman" w:hAnsi="Times New Roman"/>
        </w:rPr>
        <w:tab/>
        <w:t>38 122 €</w:t>
      </w:r>
    </w:p>
    <w:p w:rsidR="00704B95" w:rsidRPr="00D70F40" w:rsidRDefault="00821C5D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70F40">
        <w:rPr>
          <w:rFonts w:ascii="Times New Roman" w:hAnsi="Times New Roman"/>
        </w:rPr>
        <w:t>zvýšenie</w:t>
      </w:r>
      <w:proofErr w:type="spellEnd"/>
      <w:proofErr w:type="gramEnd"/>
      <w:r w:rsidR="00704B95"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doktorandských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štipendií</w:t>
      </w:r>
      <w:proofErr w:type="spellEnd"/>
      <w:r w:rsidRPr="00D70F40">
        <w:rPr>
          <w:rFonts w:ascii="Times New Roman" w:hAnsi="Times New Roman"/>
        </w:rPr>
        <w:t xml:space="preserve"> o 4% od 1.1.2017</w:t>
      </w:r>
      <w:r w:rsidR="00704B95" w:rsidRPr="00D70F40">
        <w:rPr>
          <w:rFonts w:ascii="Times New Roman" w:hAnsi="Times New Roman"/>
        </w:rPr>
        <w:t xml:space="preserve"> - </w:t>
      </w:r>
      <w:proofErr w:type="spellStart"/>
      <w:r w:rsidR="00704B95" w:rsidRPr="00D70F40">
        <w:rPr>
          <w:rFonts w:ascii="Times New Roman" w:hAnsi="Times New Roman"/>
        </w:rPr>
        <w:t>neúčelová</w:t>
      </w:r>
      <w:proofErr w:type="spellEnd"/>
      <w:r w:rsidR="00704B95" w:rsidRPr="00D70F40">
        <w:rPr>
          <w:rFonts w:ascii="Times New Roman" w:hAnsi="Times New Roman"/>
        </w:rPr>
        <w:t xml:space="preserve"> </w:t>
      </w:r>
      <w:r w:rsidR="00704B95" w:rsidRPr="00D70F4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D074E" w:rsidRPr="00D70F40">
        <w:rPr>
          <w:rFonts w:ascii="Times New Roman" w:hAnsi="Times New Roman" w:cs="Times New Roman"/>
          <w:sz w:val="22"/>
          <w:szCs w:val="22"/>
        </w:rPr>
        <w:t xml:space="preserve">154 855 </w:t>
      </w:r>
      <w:r w:rsidR="00704B95"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704B95" w:rsidP="00704B95">
      <w:pPr>
        <w:tabs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40"/>
        </w:numPr>
        <w:tabs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>PP 077 12 02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– VEGA</w:t>
      </w:r>
      <w:r w:rsidRPr="00D70F40">
        <w:rPr>
          <w:rFonts w:ascii="Times New Roman" w:hAnsi="Times New Roman" w:cs="Times New Roman"/>
          <w:b/>
          <w:sz w:val="22"/>
          <w:szCs w:val="22"/>
        </w:rPr>
        <w:t xml:space="preserve"> - </w:t>
      </w:r>
      <w:proofErr w:type="spellStart"/>
      <w:r w:rsidRPr="00D70F40">
        <w:rPr>
          <w:rFonts w:ascii="Times New Roman" w:hAnsi="Times New Roman" w:cs="Times New Roman"/>
          <w:b/>
          <w:sz w:val="22"/>
          <w:szCs w:val="22"/>
        </w:rPr>
        <w:t>účelová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AE5154" w:rsidRPr="00D70F40">
        <w:rPr>
          <w:rFonts w:ascii="Times New Roman" w:hAnsi="Times New Roman" w:cs="Times New Roman"/>
          <w:sz w:val="22"/>
          <w:szCs w:val="22"/>
        </w:rPr>
        <w:t xml:space="preserve">1 769 161 </w:t>
      </w:r>
      <w:r w:rsidRPr="00D70F40">
        <w:rPr>
          <w:rFonts w:ascii="Times New Roman" w:hAnsi="Times New Roman" w:cs="Times New Roman"/>
          <w:sz w:val="22"/>
          <w:szCs w:val="22"/>
        </w:rPr>
        <w:t xml:space="preserve">€ </w:t>
      </w:r>
    </w:p>
    <w:p w:rsidR="00963CEC" w:rsidRPr="00D70F40" w:rsidRDefault="00963CEC" w:rsidP="00963CEC">
      <w:pPr>
        <w:tabs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963CEC" w:rsidRPr="00D70F40" w:rsidRDefault="00963CEC" w:rsidP="00963CEC">
      <w:pPr>
        <w:numPr>
          <w:ilvl w:val="0"/>
          <w:numId w:val="40"/>
        </w:numPr>
        <w:tabs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>PP 077 12 02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– VEGA</w:t>
      </w:r>
      <w:r w:rsidRPr="00D70F40">
        <w:rPr>
          <w:rFonts w:ascii="Times New Roman" w:hAnsi="Times New Roman" w:cs="Times New Roman"/>
          <w:b/>
          <w:sz w:val="22"/>
          <w:szCs w:val="22"/>
        </w:rPr>
        <w:t xml:space="preserve"> - </w:t>
      </w:r>
      <w:proofErr w:type="spellStart"/>
      <w:r w:rsidRPr="00D70F40">
        <w:rPr>
          <w:rFonts w:ascii="Times New Roman" w:hAnsi="Times New Roman" w:cs="Times New Roman"/>
          <w:b/>
          <w:sz w:val="22"/>
          <w:szCs w:val="22"/>
        </w:rPr>
        <w:t>účelová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  <w:t xml:space="preserve">2 000 € </w:t>
      </w:r>
    </w:p>
    <w:p w:rsidR="00704B95" w:rsidRPr="00D70F40" w:rsidRDefault="00704B95" w:rsidP="00704B95">
      <w:pPr>
        <w:tabs>
          <w:tab w:val="center" w:pos="8947"/>
        </w:tabs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40"/>
        </w:numPr>
        <w:tabs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>PP 077 12 05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– KEGA 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účelová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AE5154" w:rsidRPr="00D70F40">
        <w:rPr>
          <w:rFonts w:ascii="Times New Roman" w:hAnsi="Times New Roman" w:cs="Times New Roman"/>
          <w:sz w:val="22"/>
          <w:szCs w:val="22"/>
        </w:rPr>
        <w:t xml:space="preserve">233 275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704B95" w:rsidP="00704B95">
      <w:pPr>
        <w:tabs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40"/>
        </w:numPr>
        <w:tabs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PP 077 13 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rozvojové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projekty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AE5154" w:rsidP="00AE5154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 w:rsidRPr="00D70F40">
        <w:rPr>
          <w:rFonts w:ascii="Times New Roman" w:hAnsi="Times New Roman"/>
        </w:rPr>
        <w:t>rozvojový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projekt</w:t>
      </w:r>
      <w:proofErr w:type="spellEnd"/>
      <w:r w:rsidRPr="00D70F40">
        <w:rPr>
          <w:rFonts w:ascii="Times New Roman" w:hAnsi="Times New Roman"/>
        </w:rPr>
        <w:t xml:space="preserve"> </w:t>
      </w:r>
      <w:r w:rsidR="00704B95" w:rsidRPr="00D70F40">
        <w:rPr>
          <w:rFonts w:ascii="Times New Roman" w:hAnsi="Times New Roman"/>
        </w:rPr>
        <w:t xml:space="preserve">– </w:t>
      </w:r>
      <w:r w:rsidRPr="00D70F40">
        <w:rPr>
          <w:rFonts w:ascii="Times New Roman" w:hAnsi="Times New Roman"/>
        </w:rPr>
        <w:t xml:space="preserve"> </w:t>
      </w:r>
      <w:proofErr w:type="spellStart"/>
      <w:r w:rsidR="00704B95" w:rsidRPr="00D70F40">
        <w:rPr>
          <w:rFonts w:ascii="Times New Roman" w:hAnsi="Times New Roman"/>
        </w:rPr>
        <w:t>účelová</w:t>
      </w:r>
      <w:proofErr w:type="spellEnd"/>
      <w:r w:rsidR="00704B95" w:rsidRPr="00D70F40">
        <w:rPr>
          <w:rFonts w:ascii="Times New Roman" w:hAnsi="Times New Roman"/>
        </w:rPr>
        <w:t xml:space="preserve">, </w:t>
      </w:r>
      <w:r w:rsidRPr="00D70F40">
        <w:rPr>
          <w:rFonts w:ascii="Times New Roman" w:hAnsi="Times New Roman"/>
        </w:rPr>
        <w:t>R STU</w:t>
      </w:r>
      <w:r w:rsidR="00704B95" w:rsidRPr="00D70F40">
        <w:rPr>
          <w:rFonts w:ascii="Times New Roman" w:hAnsi="Times New Roman"/>
        </w:rPr>
        <w:tab/>
      </w:r>
      <w:r w:rsidR="00214B80" w:rsidRPr="00D70F40">
        <w:rPr>
          <w:rFonts w:ascii="Times New Roman" w:hAnsi="Times New Roman"/>
        </w:rPr>
        <w:t>10 689</w:t>
      </w:r>
      <w:r w:rsidRPr="00D70F40">
        <w:rPr>
          <w:rFonts w:ascii="Times New Roman" w:hAnsi="Times New Roman"/>
        </w:rPr>
        <w:t xml:space="preserve"> </w:t>
      </w:r>
      <w:r w:rsidR="00704B95" w:rsidRPr="00D70F40">
        <w:rPr>
          <w:rFonts w:ascii="Times New Roman" w:hAnsi="Times New Roman"/>
        </w:rPr>
        <w:t>€</w:t>
      </w:r>
    </w:p>
    <w:p w:rsidR="00704B95" w:rsidRPr="00D70F40" w:rsidRDefault="00AE5154" w:rsidP="00704B95">
      <w:pPr>
        <w:tabs>
          <w:tab w:val="center" w:pos="8947"/>
        </w:tabs>
        <w:ind w:left="360"/>
        <w:rPr>
          <w:rFonts w:ascii="Times New Roman" w:hAnsi="Times New Roman"/>
        </w:rPr>
      </w:pPr>
      <w:proofErr w:type="spellStart"/>
      <w:r w:rsidRPr="00D70F40">
        <w:rPr>
          <w:rFonts w:ascii="Times New Roman" w:hAnsi="Times New Roman"/>
        </w:rPr>
        <w:t>príspevok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na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zabezpečenie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vedeckej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konferencie</w:t>
      </w:r>
      <w:proofErr w:type="spellEnd"/>
      <w:r w:rsidRPr="00D70F40">
        <w:rPr>
          <w:rFonts w:ascii="Times New Roman" w:hAnsi="Times New Roman"/>
        </w:rPr>
        <w:t xml:space="preserve"> "</w:t>
      </w:r>
      <w:proofErr w:type="spellStart"/>
      <w:r w:rsidRPr="00D70F40">
        <w:rPr>
          <w:rFonts w:ascii="Times New Roman" w:hAnsi="Times New Roman"/>
        </w:rPr>
        <w:t>Hostória</w:t>
      </w:r>
      <w:proofErr w:type="spellEnd"/>
      <w:r w:rsidRPr="00D70F40">
        <w:rPr>
          <w:rFonts w:ascii="Times New Roman" w:hAnsi="Times New Roman"/>
        </w:rPr>
        <w:t xml:space="preserve">, </w:t>
      </w:r>
      <w:proofErr w:type="spellStart"/>
      <w:r w:rsidRPr="00D70F40">
        <w:rPr>
          <w:rFonts w:ascii="Times New Roman" w:hAnsi="Times New Roman"/>
        </w:rPr>
        <w:t>súčasnosť</w:t>
      </w:r>
      <w:proofErr w:type="spellEnd"/>
      <w:r w:rsidRPr="00D70F40">
        <w:rPr>
          <w:rFonts w:ascii="Times New Roman" w:hAnsi="Times New Roman"/>
        </w:rPr>
        <w:t xml:space="preserve"> a </w:t>
      </w:r>
      <w:proofErr w:type="spellStart"/>
      <w:r w:rsidRPr="00D70F40">
        <w:rPr>
          <w:rFonts w:ascii="Times New Roman" w:hAnsi="Times New Roman"/>
        </w:rPr>
        <w:t>budúcnosť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elektrotechniky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na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Slovensku</w:t>
      </w:r>
      <w:proofErr w:type="spellEnd"/>
      <w:r w:rsidRPr="00D70F40">
        <w:rPr>
          <w:rFonts w:ascii="Times New Roman" w:hAnsi="Times New Roman"/>
        </w:rPr>
        <w:t xml:space="preserve">" - </w:t>
      </w:r>
      <w:proofErr w:type="spellStart"/>
      <w:r w:rsidRPr="00D70F40">
        <w:rPr>
          <w:rFonts w:ascii="Times New Roman" w:hAnsi="Times New Roman"/>
        </w:rPr>
        <w:t>účelová</w:t>
      </w:r>
      <w:proofErr w:type="spellEnd"/>
      <w:r w:rsidR="00704B95" w:rsidRPr="00D70F40">
        <w:rPr>
          <w:rFonts w:ascii="Times New Roman" w:hAnsi="Times New Roman"/>
        </w:rPr>
        <w:t>, FEI</w:t>
      </w:r>
      <w:r w:rsidR="00704B95" w:rsidRPr="00D70F40">
        <w:rPr>
          <w:rFonts w:ascii="Times New Roman" w:hAnsi="Times New Roman"/>
        </w:rPr>
        <w:tab/>
      </w:r>
      <w:r w:rsidRPr="00D70F40">
        <w:rPr>
          <w:rFonts w:ascii="Times New Roman" w:hAnsi="Times New Roman"/>
        </w:rPr>
        <w:t xml:space="preserve">4 500 </w:t>
      </w:r>
      <w:r w:rsidR="00704B95" w:rsidRPr="00D70F40">
        <w:rPr>
          <w:rFonts w:ascii="Times New Roman" w:hAnsi="Times New Roman"/>
        </w:rPr>
        <w:t>€</w:t>
      </w:r>
    </w:p>
    <w:p w:rsidR="00704B95" w:rsidRPr="00D70F40" w:rsidRDefault="00704B9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PP 077 15 01 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sociálne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štipendiá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účelová</w:t>
      </w:r>
      <w:proofErr w:type="spellEnd"/>
      <w:r w:rsidR="00BD4D33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70F40">
        <w:rPr>
          <w:rFonts w:ascii="Times New Roman" w:hAnsi="Times New Roman" w:cs="Times New Roman"/>
          <w:bCs/>
          <w:sz w:val="22"/>
          <w:szCs w:val="22"/>
        </w:rPr>
        <w:tab/>
      </w:r>
      <w:r w:rsidR="00214B80" w:rsidRPr="00D70F40">
        <w:rPr>
          <w:rFonts w:ascii="Times New Roman" w:hAnsi="Times New Roman" w:cs="Times New Roman"/>
          <w:bCs/>
          <w:sz w:val="22"/>
          <w:szCs w:val="22"/>
        </w:rPr>
        <w:t xml:space="preserve">-559 847 </w:t>
      </w:r>
      <w:r w:rsidRPr="00D70F40">
        <w:rPr>
          <w:rFonts w:ascii="Times New Roman" w:hAnsi="Times New Roman" w:cs="Times New Roman"/>
          <w:bCs/>
          <w:sz w:val="22"/>
          <w:szCs w:val="22"/>
        </w:rPr>
        <w:t>€</w:t>
      </w:r>
    </w:p>
    <w:p w:rsidR="00704B95" w:rsidRPr="00D70F40" w:rsidRDefault="00704B95" w:rsidP="00704B95">
      <w:pPr>
        <w:tabs>
          <w:tab w:val="left" w:pos="360"/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Cs/>
          <w:sz w:val="22"/>
          <w:szCs w:val="22"/>
        </w:rPr>
        <w:tab/>
      </w:r>
    </w:p>
    <w:p w:rsidR="00EF2A1E" w:rsidRPr="00D70F40" w:rsidRDefault="00EF2A1E" w:rsidP="00EF2A1E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PP 077 15 02 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motivačné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štipendiá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účelová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D70F40">
        <w:rPr>
          <w:rFonts w:ascii="Times New Roman" w:hAnsi="Times New Roman" w:cs="Times New Roman"/>
          <w:bCs/>
          <w:sz w:val="22"/>
          <w:szCs w:val="22"/>
        </w:rPr>
        <w:tab/>
        <w:t>-57 266 €</w:t>
      </w:r>
    </w:p>
    <w:p w:rsidR="00EF2A1E" w:rsidRPr="00D70F40" w:rsidRDefault="00EF2A1E" w:rsidP="00704B95">
      <w:pPr>
        <w:tabs>
          <w:tab w:val="left" w:pos="360"/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</w:p>
    <w:p w:rsidR="00214B80" w:rsidRPr="00D70F40" w:rsidRDefault="00704B95" w:rsidP="00214B80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>PP 077 15 03 –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dofinancovanie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-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stravný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príspevok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účelová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D4D33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Cs/>
          <w:sz w:val="22"/>
          <w:szCs w:val="22"/>
        </w:rPr>
        <w:tab/>
      </w:r>
      <w:r w:rsidR="00214B80" w:rsidRPr="00D70F40">
        <w:rPr>
          <w:rFonts w:ascii="Times New Roman" w:hAnsi="Times New Roman" w:cs="Times New Roman"/>
          <w:bCs/>
          <w:sz w:val="22"/>
          <w:szCs w:val="22"/>
        </w:rPr>
        <w:t xml:space="preserve">-70 009 </w:t>
      </w:r>
      <w:r w:rsidRPr="00D70F40">
        <w:rPr>
          <w:rFonts w:ascii="Times New Roman" w:hAnsi="Times New Roman" w:cs="Times New Roman"/>
          <w:bCs/>
          <w:sz w:val="22"/>
          <w:szCs w:val="22"/>
        </w:rPr>
        <w:t>€</w:t>
      </w:r>
      <w:r w:rsidR="00214B80"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704B95" w:rsidRPr="00D70F40" w:rsidRDefault="00704B95" w:rsidP="00704B95">
      <w:pPr>
        <w:tabs>
          <w:tab w:val="left" w:pos="360"/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</w:p>
    <w:p w:rsidR="00214B80" w:rsidRPr="00D70F40" w:rsidRDefault="00704B95" w:rsidP="00214B80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>PP 077 15 03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- </w:t>
      </w:r>
      <w:proofErr w:type="spellStart"/>
      <w:r w:rsidRPr="00D70F40">
        <w:rPr>
          <w:rFonts w:ascii="Times New Roman" w:hAnsi="Times New Roman"/>
        </w:rPr>
        <w:t>zvýšenia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platových</w:t>
      </w:r>
      <w:proofErr w:type="spellEnd"/>
      <w:r w:rsidRPr="00D70F40">
        <w:rPr>
          <w:rFonts w:ascii="Times New Roman" w:hAnsi="Times New Roman"/>
        </w:rPr>
        <w:t xml:space="preserve"> tried a </w:t>
      </w:r>
      <w:proofErr w:type="spellStart"/>
      <w:r w:rsidRPr="00D70F40">
        <w:rPr>
          <w:rFonts w:ascii="Times New Roman" w:hAnsi="Times New Roman"/>
        </w:rPr>
        <w:t>odvodov</w:t>
      </w:r>
      <w:proofErr w:type="spellEnd"/>
      <w:r w:rsidRPr="00D70F40">
        <w:rPr>
          <w:rFonts w:ascii="Times New Roman" w:hAnsi="Times New Roman"/>
        </w:rPr>
        <w:t xml:space="preserve"> – </w:t>
      </w:r>
      <w:proofErr w:type="spellStart"/>
      <w:r w:rsidRPr="00D70F40">
        <w:rPr>
          <w:rFonts w:ascii="Times New Roman" w:hAnsi="Times New Roman"/>
        </w:rPr>
        <w:t>neúčelová</w:t>
      </w:r>
      <w:proofErr w:type="spellEnd"/>
      <w:r w:rsidRPr="00D70F40">
        <w:rPr>
          <w:rFonts w:ascii="Times New Roman" w:hAnsi="Times New Roman"/>
        </w:rPr>
        <w:tab/>
      </w:r>
      <w:r w:rsidR="00870430" w:rsidRPr="00D70F40">
        <w:rPr>
          <w:rFonts w:ascii="Times New Roman" w:hAnsi="Times New Roman"/>
        </w:rPr>
        <w:t xml:space="preserve">96 553 </w:t>
      </w:r>
      <w:r w:rsidRPr="00D70F40">
        <w:rPr>
          <w:rFonts w:ascii="Times New Roman" w:hAnsi="Times New Roman"/>
        </w:rPr>
        <w:t>€</w:t>
      </w:r>
    </w:p>
    <w:p w:rsidR="00D70F40" w:rsidRPr="00D70F40" w:rsidRDefault="00D70F40" w:rsidP="00D70F40">
      <w:pPr>
        <w:tabs>
          <w:tab w:val="left" w:pos="360"/>
          <w:tab w:val="center" w:pos="8947"/>
        </w:tabs>
        <w:ind w:left="72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D70F40" w:rsidRPr="00D70F40" w:rsidRDefault="00D70F40" w:rsidP="00D70F40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>PP 077 15 03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- </w:t>
      </w:r>
      <w:proofErr w:type="spellStart"/>
      <w:r w:rsidRPr="00D70F40">
        <w:rPr>
          <w:rFonts w:ascii="Times New Roman" w:hAnsi="Times New Roman"/>
        </w:rPr>
        <w:t>zvýšenia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platov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na</w:t>
      </w:r>
      <w:proofErr w:type="spellEnd"/>
      <w:r w:rsidRPr="00D70F40">
        <w:rPr>
          <w:rFonts w:ascii="Times New Roman" w:hAnsi="Times New Roman"/>
        </w:rPr>
        <w:t xml:space="preserve"> </w:t>
      </w:r>
      <w:proofErr w:type="spellStart"/>
      <w:r w:rsidRPr="00D70F40">
        <w:rPr>
          <w:rFonts w:ascii="Times New Roman" w:hAnsi="Times New Roman"/>
        </w:rPr>
        <w:t>úrovni</w:t>
      </w:r>
      <w:proofErr w:type="spellEnd"/>
      <w:r w:rsidRPr="00D70F40">
        <w:rPr>
          <w:rFonts w:ascii="Times New Roman" w:hAnsi="Times New Roman"/>
        </w:rPr>
        <w:t xml:space="preserve"> 2% FP /</w:t>
      </w:r>
      <w:proofErr w:type="spellStart"/>
      <w:r w:rsidRPr="00D70F40">
        <w:rPr>
          <w:rFonts w:ascii="Times New Roman" w:hAnsi="Times New Roman"/>
        </w:rPr>
        <w:t>mzdy</w:t>
      </w:r>
      <w:proofErr w:type="spellEnd"/>
      <w:r w:rsidRPr="00D70F40">
        <w:rPr>
          <w:rFonts w:ascii="Times New Roman" w:hAnsi="Times New Roman"/>
        </w:rPr>
        <w:t xml:space="preserve"> a </w:t>
      </w:r>
      <w:proofErr w:type="spellStart"/>
      <w:r w:rsidRPr="00D70F40">
        <w:rPr>
          <w:rFonts w:ascii="Times New Roman" w:hAnsi="Times New Roman"/>
        </w:rPr>
        <w:t>odvody</w:t>
      </w:r>
      <w:proofErr w:type="spellEnd"/>
      <w:r w:rsidRPr="00D70F40">
        <w:rPr>
          <w:rFonts w:ascii="Times New Roman" w:hAnsi="Times New Roman"/>
        </w:rPr>
        <w:t xml:space="preserve">/ – </w:t>
      </w:r>
      <w:proofErr w:type="spellStart"/>
      <w:r w:rsidRPr="00D70F40">
        <w:rPr>
          <w:rFonts w:ascii="Times New Roman" w:hAnsi="Times New Roman"/>
        </w:rPr>
        <w:t>neúčelová</w:t>
      </w:r>
      <w:proofErr w:type="spellEnd"/>
      <w:r w:rsidRPr="00D70F40">
        <w:rPr>
          <w:rFonts w:ascii="Times New Roman" w:hAnsi="Times New Roman"/>
        </w:rPr>
        <w:tab/>
        <w:t>17 735 €</w:t>
      </w:r>
    </w:p>
    <w:p w:rsidR="00704B95" w:rsidRPr="00D70F40" w:rsidRDefault="00704B95" w:rsidP="00D70F40">
      <w:pPr>
        <w:tabs>
          <w:tab w:val="left" w:pos="360"/>
          <w:tab w:val="center" w:pos="8947"/>
        </w:tabs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70F40" w:rsidRPr="00D70F40" w:rsidRDefault="00EF2A1E" w:rsidP="00D70F40">
      <w:pPr>
        <w:tabs>
          <w:tab w:val="left" w:pos="360"/>
          <w:tab w:val="center" w:pos="8947"/>
        </w:tabs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/>
        </w:rPr>
        <w:t xml:space="preserve">     </w:t>
      </w:r>
    </w:p>
    <w:p w:rsidR="00D70F40" w:rsidRPr="00D70F40" w:rsidRDefault="00D70F40" w:rsidP="00D70F40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>PP 077 15 03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dofinancovanie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ŠD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základe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opravy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ubytovných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študentov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ab/>
        <w:t>264 786 €</w:t>
      </w:r>
    </w:p>
    <w:p w:rsidR="00074910" w:rsidRPr="00D70F40" w:rsidRDefault="00074910" w:rsidP="00EF2A1E">
      <w:pPr>
        <w:tabs>
          <w:tab w:val="left" w:pos="360"/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</w:p>
    <w:p w:rsidR="00D70F40" w:rsidRPr="00D70F40" w:rsidRDefault="00D70F40" w:rsidP="00D70F40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>PP 077 15 03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príspevok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pre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floklórny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súbor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TECHNIK 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účelová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ab/>
        <w:t>10 000 €</w:t>
      </w:r>
    </w:p>
    <w:p w:rsidR="00EF2A1E" w:rsidRPr="00D70F40" w:rsidRDefault="00EF2A1E" w:rsidP="00EF2A1E">
      <w:pPr>
        <w:tabs>
          <w:tab w:val="left" w:pos="360"/>
          <w:tab w:val="center" w:pos="8947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70F40">
        <w:rPr>
          <w:rFonts w:ascii="Times New Roman" w:hAnsi="Times New Roman" w:cs="Times New Roman"/>
          <w:bCs/>
          <w:sz w:val="22"/>
          <w:szCs w:val="22"/>
        </w:rPr>
        <w:tab/>
      </w:r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70F40" w:rsidRPr="00D70F40" w:rsidRDefault="00D70F40" w:rsidP="00D70F40">
      <w:pPr>
        <w:numPr>
          <w:ilvl w:val="0"/>
          <w:numId w:val="40"/>
        </w:numPr>
        <w:tabs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PP 06K 11 – APVV -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projekty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ab/>
        <w:t>3 804 791,82 €</w:t>
      </w:r>
    </w:p>
    <w:p w:rsidR="001E4165" w:rsidRPr="00D70F40" w:rsidRDefault="00EF2A1E" w:rsidP="00EF2A1E">
      <w:pPr>
        <w:tabs>
          <w:tab w:val="left" w:pos="360"/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</w:t>
      </w:r>
    </w:p>
    <w:p w:rsidR="00D70F40" w:rsidRDefault="00D70F40" w:rsidP="00D70F40">
      <w:pPr>
        <w:numPr>
          <w:ilvl w:val="0"/>
          <w:numId w:val="40"/>
        </w:numPr>
        <w:tabs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PP 06K 12 -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projekty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ab/>
        <w:t>255 565 €</w:t>
      </w:r>
    </w:p>
    <w:p w:rsidR="00D70F40" w:rsidRPr="00D70F40" w:rsidRDefault="00D70F40" w:rsidP="00D70F40">
      <w:pPr>
        <w:tabs>
          <w:tab w:val="center" w:pos="8947"/>
        </w:tabs>
        <w:ind w:left="786"/>
        <w:rPr>
          <w:rFonts w:ascii="Times New Roman" w:hAnsi="Times New Roman" w:cs="Times New Roman"/>
          <w:bCs/>
          <w:sz w:val="22"/>
          <w:szCs w:val="22"/>
        </w:rPr>
      </w:pPr>
    </w:p>
    <w:p w:rsidR="00D70F40" w:rsidRPr="00D70F40" w:rsidRDefault="00D70F40" w:rsidP="00D70F40">
      <w:pPr>
        <w:numPr>
          <w:ilvl w:val="0"/>
          <w:numId w:val="40"/>
        </w:numPr>
        <w:tabs>
          <w:tab w:val="num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PP 05T 08 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dotácia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pre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zahraničných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štipendistov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ab/>
        <w:t>354 720 €</w:t>
      </w:r>
    </w:p>
    <w:p w:rsidR="00D70F40" w:rsidRDefault="00D70F40" w:rsidP="00D70F40">
      <w:pPr>
        <w:pStyle w:val="Odsekzoznamu"/>
        <w:rPr>
          <w:bCs/>
          <w:sz w:val="22"/>
          <w:szCs w:val="22"/>
        </w:rPr>
      </w:pPr>
    </w:p>
    <w:p w:rsidR="00D70F40" w:rsidRPr="00D70F40" w:rsidRDefault="00D70F40" w:rsidP="00D70F40">
      <w:pPr>
        <w:numPr>
          <w:ilvl w:val="0"/>
          <w:numId w:val="40"/>
        </w:numPr>
        <w:tabs>
          <w:tab w:val="left" w:pos="360"/>
          <w:tab w:val="center" w:pos="8947"/>
        </w:tabs>
        <w:ind w:hanging="720"/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PP 021 02 03 –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zabezpečenie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mobilít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a 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záväzkov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v 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oblasti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vzdelávania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ab/>
        <w:t>11 657,36 €</w:t>
      </w:r>
    </w:p>
    <w:p w:rsidR="00870430" w:rsidRPr="00D70F40" w:rsidRDefault="00EF2A1E" w:rsidP="00870430">
      <w:pPr>
        <w:tabs>
          <w:tab w:val="left" w:pos="360"/>
          <w:tab w:val="center" w:pos="8947"/>
        </w:tabs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Cs/>
          <w:sz w:val="22"/>
          <w:szCs w:val="22"/>
        </w:rPr>
        <w:tab/>
        <w:t xml:space="preserve"> </w:t>
      </w:r>
    </w:p>
    <w:p w:rsidR="00704B95" w:rsidRPr="00D70F40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bCs/>
          <w:sz w:val="22"/>
          <w:szCs w:val="22"/>
          <w:u w:val="single"/>
        </w:rPr>
        <w:t>Rozdelenie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  <w:u w:val="single"/>
        </w:rPr>
        <w:t>dotácie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proofErr w:type="gramStart"/>
      <w:r w:rsidRPr="00D70F40">
        <w:rPr>
          <w:rFonts w:ascii="Times New Roman" w:hAnsi="Times New Roman" w:cs="Times New Roman"/>
          <w:bCs/>
          <w:sz w:val="22"/>
          <w:szCs w:val="22"/>
          <w:u w:val="single"/>
        </w:rPr>
        <w:t>na</w:t>
      </w:r>
      <w:proofErr w:type="spellEnd"/>
      <w:proofErr w:type="gramEnd"/>
      <w:r w:rsidRPr="00D70F40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  <w:u w:val="single"/>
        </w:rPr>
        <w:t>súčasti</w:t>
      </w:r>
      <w:proofErr w:type="spellEnd"/>
    </w:p>
    <w:p w:rsidR="00704B95" w:rsidRPr="00D70F40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:rsidR="00704B95" w:rsidRPr="00D70F40" w:rsidRDefault="00704B95" w:rsidP="00704B95">
      <w:pPr>
        <w:tabs>
          <w:tab w:val="left" w:pos="360"/>
          <w:tab w:val="left" w:pos="792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Rozdelenie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súčasti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STU bolo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realizované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v 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súlade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s 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účelovým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určením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z 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MŠVVaŠ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SR </w:t>
      </w:r>
      <w:r w:rsidRPr="00D70F40">
        <w:rPr>
          <w:rFonts w:ascii="Times New Roman" w:hAnsi="Times New Roman" w:cs="Times New Roman"/>
          <w:sz w:val="22"/>
          <w:szCs w:val="22"/>
        </w:rPr>
        <w:t>a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Agentúry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podporu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výskumu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vývoja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základe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schválených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tabuliek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Akademickým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senátom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prípadne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kolégiom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rektora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vedením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STU.</w:t>
      </w:r>
    </w:p>
    <w:p w:rsidR="00704B95" w:rsidRPr="00D70F40" w:rsidRDefault="00704B95" w:rsidP="00704B95">
      <w:pPr>
        <w:tabs>
          <w:tab w:val="left" w:pos="360"/>
          <w:tab w:val="left" w:pos="7920"/>
        </w:tabs>
        <w:rPr>
          <w:rFonts w:ascii="Times New Roman" w:hAnsi="Times New Roman" w:cs="Times New Roman"/>
          <w:bCs/>
          <w:sz w:val="22"/>
          <w:szCs w:val="22"/>
        </w:rPr>
      </w:pPr>
    </w:p>
    <w:p w:rsidR="00704B95" w:rsidRPr="00D70F40" w:rsidRDefault="00704B95" w:rsidP="00704B95">
      <w:pPr>
        <w:tabs>
          <w:tab w:val="decimal" w:pos="7740"/>
        </w:tabs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Cs/>
          <w:sz w:val="22"/>
          <w:szCs w:val="22"/>
        </w:rPr>
        <w:t>K</w:t>
      </w:r>
      <w:r w:rsidR="00BD4D33" w:rsidRPr="00D70F40">
        <w:rPr>
          <w:rFonts w:ascii="Times New Roman" w:hAnsi="Times New Roman" w:cs="Times New Roman"/>
          <w:bCs/>
          <w:sz w:val="22"/>
          <w:szCs w:val="22"/>
        </w:rPr>
        <w:t xml:space="preserve"> 31.</w:t>
      </w:r>
      <w:r w:rsidRPr="00D70F40">
        <w:rPr>
          <w:rFonts w:ascii="Times New Roman" w:hAnsi="Times New Roman" w:cs="Times New Roman"/>
          <w:bCs/>
          <w:sz w:val="22"/>
          <w:szCs w:val="22"/>
        </w:rPr>
        <w:t>12. 201</w:t>
      </w:r>
      <w:r w:rsidR="00F5406F" w:rsidRPr="00D70F40">
        <w:rPr>
          <w:rFonts w:ascii="Times New Roman" w:hAnsi="Times New Roman" w:cs="Times New Roman"/>
          <w:bCs/>
          <w:sz w:val="22"/>
          <w:szCs w:val="22"/>
        </w:rPr>
        <w:t>7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boli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súčasne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realizované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interné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úpravy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bežných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výdavkov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ktoré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boli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vykonané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v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súlade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s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požiadavkami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jednotlivých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súčastí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704B95" w:rsidRPr="00D70F40" w:rsidRDefault="00704B95" w:rsidP="00704B95">
      <w:pPr>
        <w:tabs>
          <w:tab w:val="decimal" w:pos="7740"/>
        </w:tabs>
        <w:rPr>
          <w:rFonts w:ascii="Times New Roman" w:hAnsi="Times New Roman" w:cs="Times New Roman"/>
          <w:bCs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Prevody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za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vzájomné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výkony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v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rámci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bCs/>
          <w:sz w:val="22"/>
          <w:szCs w:val="22"/>
        </w:rPr>
        <w:t>PP 077 11</w:t>
      </w:r>
      <w:r w:rsidRPr="00D70F40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mzdy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a 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odvody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>):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FEI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UM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F5406F" w:rsidRPr="00D70F40">
        <w:rPr>
          <w:rFonts w:ascii="Times New Roman" w:hAnsi="Times New Roman" w:cs="Times New Roman"/>
          <w:sz w:val="22"/>
          <w:szCs w:val="22"/>
        </w:rPr>
        <w:t xml:space="preserve">17 484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>- z FE</w:t>
      </w:r>
      <w:r w:rsidR="00BD4D33" w:rsidRPr="00D70F40">
        <w:rPr>
          <w:rFonts w:ascii="Times New Roman" w:hAnsi="Times New Roman" w:cs="Times New Roman"/>
          <w:sz w:val="22"/>
          <w:szCs w:val="22"/>
        </w:rPr>
        <w:t>I</w:t>
      </w:r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ÚM 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F5406F" w:rsidRPr="00D70F40">
        <w:rPr>
          <w:rFonts w:ascii="Times New Roman" w:hAnsi="Times New Roman" w:cs="Times New Roman"/>
          <w:sz w:val="22"/>
          <w:szCs w:val="22"/>
        </w:rPr>
        <w:t xml:space="preserve">      432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D70F40" w:rsidRDefault="00704B95" w:rsidP="00F5406F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FCHPT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ÚM</w:t>
      </w:r>
      <w:r w:rsidRPr="00D70F40">
        <w:rPr>
          <w:rFonts w:ascii="Times New Roman" w:hAnsi="Times New Roman" w:cs="Times New Roman"/>
          <w:sz w:val="22"/>
          <w:szCs w:val="22"/>
        </w:rPr>
        <w:tab/>
        <w:t>3</w:t>
      </w:r>
      <w:r w:rsidR="00F5406F" w:rsidRPr="00D70F40">
        <w:rPr>
          <w:rFonts w:ascii="Times New Roman" w:hAnsi="Times New Roman" w:cs="Times New Roman"/>
          <w:sz w:val="22"/>
          <w:szCs w:val="22"/>
        </w:rPr>
        <w:t>1</w:t>
      </w:r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F5406F" w:rsidRPr="00D70F40">
        <w:rPr>
          <w:rFonts w:ascii="Times New Roman" w:hAnsi="Times New Roman" w:cs="Times New Roman"/>
          <w:sz w:val="22"/>
          <w:szCs w:val="22"/>
        </w:rPr>
        <w:t>440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</w:t>
      </w:r>
      <w:r w:rsidR="00F5406F" w:rsidRPr="00D70F40">
        <w:rPr>
          <w:rFonts w:ascii="Times New Roman" w:hAnsi="Times New Roman" w:cs="Times New Roman"/>
          <w:sz w:val="22"/>
          <w:szCs w:val="22"/>
        </w:rPr>
        <w:t>ÚM</w:t>
      </w:r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406F"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F5406F" w:rsidRPr="00D70F40">
        <w:rPr>
          <w:rFonts w:ascii="Times New Roman" w:hAnsi="Times New Roman" w:cs="Times New Roman"/>
          <w:sz w:val="22"/>
          <w:szCs w:val="22"/>
        </w:rPr>
        <w:t xml:space="preserve">5 798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</w:t>
      </w:r>
      <w:r w:rsidR="00F5406F" w:rsidRPr="00D70F40">
        <w:rPr>
          <w:rFonts w:ascii="Times New Roman" w:hAnsi="Times New Roman" w:cs="Times New Roman"/>
          <w:sz w:val="22"/>
          <w:szCs w:val="22"/>
        </w:rPr>
        <w:t xml:space="preserve">FA </w:t>
      </w:r>
      <w:proofErr w:type="spellStart"/>
      <w:r w:rsidR="00F5406F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F5406F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406F"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F5406F" w:rsidRPr="00D70F40">
        <w:rPr>
          <w:rFonts w:ascii="Times New Roman" w:hAnsi="Times New Roman" w:cs="Times New Roman"/>
          <w:sz w:val="22"/>
          <w:szCs w:val="22"/>
        </w:rPr>
        <w:t>14 716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</w:t>
      </w:r>
      <w:proofErr w:type="spellStart"/>
      <w:r w:rsidR="00F5406F"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F5406F" w:rsidRPr="00D70F40">
        <w:rPr>
          <w:rFonts w:ascii="Times New Roman" w:hAnsi="Times New Roman" w:cs="Times New Roman"/>
          <w:sz w:val="22"/>
          <w:szCs w:val="22"/>
        </w:rPr>
        <w:t>FCHPT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F5406F" w:rsidRPr="00D70F40">
        <w:rPr>
          <w:rFonts w:ascii="Times New Roman" w:hAnsi="Times New Roman" w:cs="Times New Roman"/>
          <w:sz w:val="22"/>
          <w:szCs w:val="22"/>
        </w:rPr>
        <w:t>5 759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>- z</w:t>
      </w:r>
      <w:r w:rsidR="00F5406F" w:rsidRPr="00D70F40">
        <w:rPr>
          <w:rFonts w:ascii="Times New Roman" w:hAnsi="Times New Roman" w:cs="Times New Roman"/>
          <w:sz w:val="22"/>
          <w:szCs w:val="22"/>
        </w:rPr>
        <w:t xml:space="preserve"> FIIT </w:t>
      </w:r>
      <w:proofErr w:type="spellStart"/>
      <w:r w:rsidR="00F5406F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F5406F" w:rsidRPr="00D70F40">
        <w:rPr>
          <w:rFonts w:ascii="Times New Roman" w:hAnsi="Times New Roman" w:cs="Times New Roman"/>
          <w:sz w:val="22"/>
          <w:szCs w:val="22"/>
        </w:rPr>
        <w:t xml:space="preserve"> ÚM</w:t>
      </w:r>
      <w:r w:rsidRPr="00D70F40">
        <w:rPr>
          <w:rFonts w:ascii="Times New Roman" w:hAnsi="Times New Roman" w:cs="Times New Roman"/>
          <w:sz w:val="22"/>
          <w:szCs w:val="22"/>
        </w:rPr>
        <w:tab/>
        <w:t xml:space="preserve">1 </w:t>
      </w:r>
      <w:r w:rsidR="00F5406F" w:rsidRPr="00D70F40">
        <w:rPr>
          <w:rFonts w:ascii="Times New Roman" w:hAnsi="Times New Roman" w:cs="Times New Roman"/>
          <w:sz w:val="22"/>
          <w:szCs w:val="22"/>
        </w:rPr>
        <w:t>650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F5406F" w:rsidRPr="00D70F40" w:rsidRDefault="00F5406F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ÚM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A306CC" w:rsidRPr="00D70F40">
        <w:rPr>
          <w:rFonts w:ascii="Times New Roman" w:hAnsi="Times New Roman" w:cs="Times New Roman"/>
          <w:sz w:val="22"/>
          <w:szCs w:val="22"/>
        </w:rPr>
        <w:t>2 285 €</w:t>
      </w:r>
    </w:p>
    <w:p w:rsidR="00704B95" w:rsidRPr="00D70F40" w:rsidRDefault="00704B95" w:rsidP="00A306CC">
      <w:pPr>
        <w:tabs>
          <w:tab w:val="left" w:pos="720"/>
          <w:tab w:val="center" w:pos="9214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</w:t>
      </w:r>
      <w:r w:rsidR="00F5406F" w:rsidRPr="00D70F40">
        <w:rPr>
          <w:rFonts w:ascii="Times New Roman" w:hAnsi="Times New Roman" w:cs="Times New Roman"/>
          <w:sz w:val="22"/>
          <w:szCs w:val="22"/>
        </w:rPr>
        <w:t xml:space="preserve">FCHPT </w:t>
      </w:r>
      <w:proofErr w:type="spellStart"/>
      <w:r w:rsidR="00F5406F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F5406F" w:rsidRPr="00D70F40">
        <w:rPr>
          <w:rFonts w:ascii="Times New Roman" w:hAnsi="Times New Roman" w:cs="Times New Roman"/>
          <w:sz w:val="22"/>
          <w:szCs w:val="22"/>
        </w:rPr>
        <w:t xml:space="preserve"> ÚM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F5406F" w:rsidRPr="00D70F40">
        <w:rPr>
          <w:rFonts w:ascii="Times New Roman" w:hAnsi="Times New Roman" w:cs="Times New Roman"/>
          <w:sz w:val="22"/>
          <w:szCs w:val="22"/>
        </w:rPr>
        <w:t>31 449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F5406F" w:rsidRPr="00D70F40" w:rsidRDefault="00F5406F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</w:t>
      </w:r>
      <w:r w:rsidR="00A306CC" w:rsidRPr="00D70F40">
        <w:rPr>
          <w:rFonts w:ascii="Times New Roman" w:hAnsi="Times New Roman" w:cs="Times New Roman"/>
          <w:sz w:val="22"/>
          <w:szCs w:val="22"/>
        </w:rPr>
        <w:t xml:space="preserve">z FA </w:t>
      </w:r>
      <w:proofErr w:type="spellStart"/>
      <w:r w:rsidR="00A306CC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A306CC" w:rsidRPr="00D70F40">
        <w:rPr>
          <w:rFonts w:ascii="Times New Roman" w:hAnsi="Times New Roman" w:cs="Times New Roman"/>
          <w:sz w:val="22"/>
          <w:szCs w:val="22"/>
        </w:rPr>
        <w:t xml:space="preserve"> ÚM</w:t>
      </w:r>
      <w:r w:rsidR="00A306CC" w:rsidRPr="00D70F40">
        <w:rPr>
          <w:rFonts w:ascii="Times New Roman" w:hAnsi="Times New Roman" w:cs="Times New Roman"/>
          <w:sz w:val="22"/>
          <w:szCs w:val="22"/>
        </w:rPr>
        <w:tab/>
        <w:t>2 899 €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</w:t>
      </w:r>
      <w:r w:rsidR="00A306CC" w:rsidRPr="00D70F40">
        <w:rPr>
          <w:rFonts w:ascii="Times New Roman" w:hAnsi="Times New Roman" w:cs="Times New Roman"/>
          <w:sz w:val="22"/>
          <w:szCs w:val="22"/>
        </w:rPr>
        <w:t xml:space="preserve">FA </w:t>
      </w:r>
      <w:proofErr w:type="spellStart"/>
      <w:r w:rsidR="00A306CC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A306CC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306CC"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A306CC" w:rsidRPr="00D70F40">
        <w:rPr>
          <w:rFonts w:ascii="Times New Roman" w:hAnsi="Times New Roman" w:cs="Times New Roman"/>
          <w:sz w:val="22"/>
          <w:szCs w:val="22"/>
        </w:rPr>
        <w:t>11 648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</w:t>
      </w:r>
      <w:proofErr w:type="spellStart"/>
      <w:r w:rsidR="00A306CC"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="00A306CC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306CC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A306CC" w:rsidRPr="00D70F40">
        <w:rPr>
          <w:rFonts w:ascii="Times New Roman" w:hAnsi="Times New Roman" w:cs="Times New Roman"/>
          <w:sz w:val="22"/>
          <w:szCs w:val="22"/>
        </w:rPr>
        <w:t xml:space="preserve"> FA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A306CC" w:rsidRPr="00D70F40">
        <w:rPr>
          <w:rFonts w:ascii="Times New Roman" w:hAnsi="Times New Roman" w:cs="Times New Roman"/>
          <w:sz w:val="22"/>
          <w:szCs w:val="22"/>
        </w:rPr>
        <w:t>3 133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3F2EBA" w:rsidRPr="00D70F40" w:rsidRDefault="003F2EBA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FIIT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  <w:t>38 045 €</w:t>
      </w:r>
    </w:p>
    <w:p w:rsidR="003F2EBA" w:rsidRPr="00D70F40" w:rsidRDefault="003F2EBA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 FIIT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ÚM</w:t>
      </w:r>
      <w:r w:rsidRPr="00D70F40">
        <w:rPr>
          <w:rFonts w:ascii="Times New Roman" w:hAnsi="Times New Roman" w:cs="Times New Roman"/>
          <w:sz w:val="22"/>
          <w:szCs w:val="22"/>
        </w:rPr>
        <w:tab/>
        <w:t>1 546 €</w:t>
      </w:r>
    </w:p>
    <w:p w:rsidR="003F2EBA" w:rsidRPr="00D70F40" w:rsidRDefault="003F2EBA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 FIIT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FEI</w:t>
      </w:r>
      <w:r w:rsidRPr="00D70F40">
        <w:rPr>
          <w:rFonts w:ascii="Times New Roman" w:hAnsi="Times New Roman" w:cs="Times New Roman"/>
          <w:sz w:val="22"/>
          <w:szCs w:val="22"/>
        </w:rPr>
        <w:tab/>
        <w:t>9 932 €</w:t>
      </w:r>
    </w:p>
    <w:p w:rsidR="003F2EBA" w:rsidRPr="00D70F40" w:rsidRDefault="003F2EBA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FEI</w:t>
      </w:r>
      <w:r w:rsidRPr="00D70F40">
        <w:rPr>
          <w:rFonts w:ascii="Times New Roman" w:hAnsi="Times New Roman" w:cs="Times New Roman"/>
          <w:sz w:val="22"/>
          <w:szCs w:val="22"/>
        </w:rPr>
        <w:tab/>
        <w:t>7 358 €</w:t>
      </w:r>
    </w:p>
    <w:p w:rsidR="003F2EBA" w:rsidRPr="00D70F40" w:rsidRDefault="003F2EBA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ÚM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  <w:t>1 456 €</w:t>
      </w:r>
    </w:p>
    <w:p w:rsidR="003F2EBA" w:rsidRPr="00D70F40" w:rsidRDefault="003F2EBA" w:rsidP="003F2EBA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  <w:t>1 664 €</w:t>
      </w:r>
    </w:p>
    <w:p w:rsidR="00F5406F" w:rsidRPr="00D70F40" w:rsidRDefault="00F5406F" w:rsidP="00CF038C">
      <w:pPr>
        <w:tabs>
          <w:tab w:val="left" w:pos="720"/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Prevod v rámci 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 xml:space="preserve">PP 06K 11 APVV projekty 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>na spoluriešiteľa (TaS)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>- z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="00A306CC" w:rsidRPr="00D70F40">
        <w:rPr>
          <w:rFonts w:ascii="Times New Roman" w:hAnsi="Times New Roman" w:cs="Times New Roman"/>
          <w:sz w:val="22"/>
          <w:szCs w:val="22"/>
        </w:rPr>
        <w:tab/>
      </w:r>
      <w:r w:rsidRPr="00D70F40">
        <w:rPr>
          <w:rFonts w:ascii="Times New Roman" w:hAnsi="Times New Roman" w:cs="Times New Roman"/>
          <w:sz w:val="22"/>
          <w:szCs w:val="22"/>
        </w:rPr>
        <w:t>6</w:t>
      </w:r>
      <w:r w:rsidR="00A306CC" w:rsidRPr="00D70F40">
        <w:rPr>
          <w:rFonts w:ascii="Times New Roman" w:hAnsi="Times New Roman" w:cs="Times New Roman"/>
          <w:sz w:val="22"/>
          <w:szCs w:val="22"/>
        </w:rPr>
        <w:t xml:space="preserve"> 054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A306CC" w:rsidRPr="00D70F40" w:rsidRDefault="00704B95" w:rsidP="00A306CC">
      <w:pPr>
        <w:tabs>
          <w:tab w:val="decimal" w:pos="9214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>- z </w:t>
      </w:r>
      <w:r w:rsidR="00A306CC" w:rsidRPr="00D70F40">
        <w:rPr>
          <w:rFonts w:ascii="Times New Roman" w:hAnsi="Times New Roman" w:cs="Times New Roman"/>
          <w:sz w:val="22"/>
          <w:szCs w:val="22"/>
        </w:rPr>
        <w:t xml:space="preserve">FEI </w:t>
      </w:r>
      <w:proofErr w:type="spellStart"/>
      <w:r w:rsidR="00A306CC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A306CC" w:rsidRPr="00D70F40">
        <w:rPr>
          <w:rFonts w:ascii="Times New Roman" w:hAnsi="Times New Roman" w:cs="Times New Roman"/>
          <w:sz w:val="22"/>
          <w:szCs w:val="22"/>
        </w:rPr>
        <w:t xml:space="preserve"> FCHPT</w:t>
      </w:r>
      <w:r w:rsidR="00A306CC" w:rsidRPr="00D70F40">
        <w:rPr>
          <w:rFonts w:ascii="Times New Roman" w:hAnsi="Times New Roman" w:cs="Times New Roman"/>
          <w:sz w:val="22"/>
          <w:szCs w:val="22"/>
        </w:rPr>
        <w:tab/>
        <w:t xml:space="preserve"> 7 500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A306CC" w:rsidRPr="00D70F40" w:rsidRDefault="00A306CC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RSTU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MTF</w:t>
      </w:r>
      <w:r w:rsidRPr="00D70F40">
        <w:rPr>
          <w:rFonts w:ascii="Times New Roman" w:hAnsi="Times New Roman" w:cs="Times New Roman"/>
          <w:sz w:val="22"/>
          <w:szCs w:val="22"/>
        </w:rPr>
        <w:tab/>
        <w:t xml:space="preserve"> 4 867,22 €</w:t>
      </w:r>
    </w:p>
    <w:p w:rsidR="00A306CC" w:rsidRPr="00D70F40" w:rsidRDefault="00A306CC" w:rsidP="00A306CC">
      <w:pPr>
        <w:tabs>
          <w:tab w:val="decimal" w:pos="9214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R STU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FEI</w:t>
      </w:r>
      <w:r w:rsidRPr="00D70F40">
        <w:rPr>
          <w:rFonts w:ascii="Times New Roman" w:hAnsi="Times New Roman" w:cs="Times New Roman"/>
          <w:sz w:val="22"/>
          <w:szCs w:val="22"/>
        </w:rPr>
        <w:tab/>
        <w:t>9 075 €</w:t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Prevod v rámci 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 xml:space="preserve">PP 077 12 02 VEGA 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>na spoluriešiteľa (TaS)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 FCHPT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FEI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B73DBB" w:rsidRPr="00D70F40">
        <w:rPr>
          <w:rFonts w:ascii="Times New Roman" w:hAnsi="Times New Roman" w:cs="Times New Roman"/>
          <w:sz w:val="22"/>
          <w:szCs w:val="22"/>
        </w:rPr>
        <w:t>6 850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A306CC" w:rsidRPr="00D70F40" w:rsidRDefault="00A306CC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z MTF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  <w:t>4 879 €</w:t>
      </w:r>
    </w:p>
    <w:p w:rsidR="00704B95" w:rsidRPr="00D70F40" w:rsidRDefault="00704B95" w:rsidP="00704B95">
      <w:pPr>
        <w:tabs>
          <w:tab w:val="decimal" w:pos="9072"/>
        </w:tabs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Prevod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nerozdelenej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súčasti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rámci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programu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>PP 077 11</w:t>
      </w:r>
      <w:r w:rsidRPr="00D70F40">
        <w:rPr>
          <w:rFonts w:ascii="Times New Roman" w:hAnsi="Times New Roman" w:cs="Times New Roman"/>
          <w:sz w:val="22"/>
          <w:szCs w:val="22"/>
        </w:rPr>
        <w:t xml:space="preserve"> – fond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obnovy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  <w:t>70</w:t>
      </w:r>
      <w:r w:rsidR="00B73DBB" w:rsidRPr="00D70F40">
        <w:rPr>
          <w:rFonts w:ascii="Times New Roman" w:hAnsi="Times New Roman" w:cs="Times New Roman"/>
          <w:sz w:val="22"/>
          <w:szCs w:val="22"/>
        </w:rPr>
        <w:t>8</w:t>
      </w:r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B73DBB" w:rsidRPr="00D70F40">
        <w:rPr>
          <w:rFonts w:ascii="Times New Roman" w:hAnsi="Times New Roman" w:cs="Times New Roman"/>
          <w:sz w:val="22"/>
          <w:szCs w:val="22"/>
        </w:rPr>
        <w:t>500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B73DBB" w:rsidRPr="00D70F40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101 </w:t>
      </w:r>
      <w:r w:rsidR="00B73DBB" w:rsidRPr="00D70F40">
        <w:rPr>
          <w:rFonts w:ascii="Times New Roman" w:hAnsi="Times New Roman" w:cs="Times New Roman"/>
          <w:sz w:val="22"/>
          <w:szCs w:val="22"/>
        </w:rPr>
        <w:t>0</w:t>
      </w:r>
      <w:r w:rsidRPr="00D70F40">
        <w:rPr>
          <w:rFonts w:ascii="Times New Roman" w:hAnsi="Times New Roman" w:cs="Times New Roman"/>
          <w:sz w:val="22"/>
          <w:szCs w:val="22"/>
        </w:rPr>
        <w:t xml:space="preserve">00 €,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B73DBB" w:rsidRPr="00D70F40">
        <w:rPr>
          <w:rFonts w:ascii="Times New Roman" w:hAnsi="Times New Roman" w:cs="Times New Roman"/>
          <w:sz w:val="22"/>
          <w:szCs w:val="22"/>
        </w:rPr>
        <w:t>50</w:t>
      </w:r>
      <w:r w:rsidRPr="00D70F40">
        <w:rPr>
          <w:rFonts w:ascii="Times New Roman" w:hAnsi="Times New Roman" w:cs="Times New Roman"/>
          <w:sz w:val="22"/>
          <w:szCs w:val="22"/>
        </w:rPr>
        <w:t> </w:t>
      </w:r>
      <w:r w:rsidR="00B73DBB" w:rsidRPr="00D70F40">
        <w:rPr>
          <w:rFonts w:ascii="Times New Roman" w:hAnsi="Times New Roman" w:cs="Times New Roman"/>
          <w:sz w:val="22"/>
          <w:szCs w:val="22"/>
        </w:rPr>
        <w:t>000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</w:t>
      </w:r>
      <w:r w:rsidR="00B73DBB" w:rsidRPr="00D70F40">
        <w:rPr>
          <w:rFonts w:ascii="Times New Roman" w:hAnsi="Times New Roman" w:cs="Times New Roman"/>
          <w:sz w:val="22"/>
          <w:szCs w:val="22"/>
        </w:rPr>
        <w:t xml:space="preserve">FCHPT 75 000 €, </w:t>
      </w:r>
      <w:r w:rsidRPr="00D70F40">
        <w:rPr>
          <w:rFonts w:ascii="Times New Roman" w:hAnsi="Times New Roman" w:cs="Times New Roman"/>
          <w:sz w:val="22"/>
          <w:szCs w:val="22"/>
        </w:rPr>
        <w:t>FA 18</w:t>
      </w:r>
      <w:r w:rsidR="00B73DBB" w:rsidRPr="00D70F40">
        <w:rPr>
          <w:rFonts w:ascii="Times New Roman" w:hAnsi="Times New Roman" w:cs="Times New Roman"/>
          <w:sz w:val="22"/>
          <w:szCs w:val="22"/>
        </w:rPr>
        <w:t>5</w:t>
      </w:r>
      <w:r w:rsidRPr="00D70F40">
        <w:rPr>
          <w:rFonts w:ascii="Times New Roman" w:hAnsi="Times New Roman" w:cs="Times New Roman"/>
          <w:sz w:val="22"/>
          <w:szCs w:val="22"/>
        </w:rPr>
        <w:t xml:space="preserve"> 000 €, </w:t>
      </w:r>
      <w:r w:rsidR="00B73DBB" w:rsidRPr="00D70F40">
        <w:rPr>
          <w:rFonts w:ascii="Times New Roman" w:hAnsi="Times New Roman" w:cs="Times New Roman"/>
          <w:sz w:val="22"/>
          <w:szCs w:val="22"/>
        </w:rPr>
        <w:t>FIIT 90 000 €,</w:t>
      </w:r>
    </w:p>
    <w:p w:rsidR="00704B95" w:rsidRPr="00D70F40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>R STU 3</w:t>
      </w:r>
      <w:r w:rsidR="00B73DBB" w:rsidRPr="00D70F40">
        <w:rPr>
          <w:rFonts w:ascii="Times New Roman" w:hAnsi="Times New Roman" w:cs="Times New Roman"/>
          <w:sz w:val="22"/>
          <w:szCs w:val="22"/>
        </w:rPr>
        <w:t>0</w:t>
      </w:r>
      <w:r w:rsidRPr="00D70F40">
        <w:rPr>
          <w:rFonts w:ascii="Times New Roman" w:hAnsi="Times New Roman" w:cs="Times New Roman"/>
          <w:sz w:val="22"/>
          <w:szCs w:val="22"/>
        </w:rPr>
        <w:t>0 000 €</w:t>
      </w:r>
      <w:r w:rsidR="00D674A8" w:rsidRPr="00D70F40">
        <w:rPr>
          <w:rFonts w:ascii="Times New Roman" w:hAnsi="Times New Roman" w:cs="Times New Roman"/>
          <w:sz w:val="22"/>
          <w:szCs w:val="22"/>
        </w:rPr>
        <w:t xml:space="preserve"> /</w:t>
      </w:r>
      <w:proofErr w:type="spellStart"/>
      <w:r w:rsidR="00D674A8" w:rsidRPr="00D70F40">
        <w:rPr>
          <w:rFonts w:ascii="Times New Roman" w:hAnsi="Times New Roman" w:cs="Times New Roman"/>
          <w:sz w:val="22"/>
          <w:szCs w:val="22"/>
        </w:rPr>
        <w:t>presun</w:t>
      </w:r>
      <w:proofErr w:type="spellEnd"/>
      <w:r w:rsidR="00D674A8" w:rsidRPr="00D70F40">
        <w:rPr>
          <w:rFonts w:ascii="Times New Roman" w:hAnsi="Times New Roman" w:cs="Times New Roman"/>
          <w:sz w:val="22"/>
          <w:szCs w:val="22"/>
        </w:rPr>
        <w:t xml:space="preserve"> z PP 077 12 01 </w:t>
      </w:r>
      <w:r w:rsidR="0027700C" w:rsidRPr="00D70F40">
        <w:rPr>
          <w:rFonts w:ascii="Times New Roman" w:hAnsi="Times New Roman" w:cs="Times New Roman"/>
          <w:sz w:val="22"/>
          <w:szCs w:val="22"/>
        </w:rPr>
        <w:t xml:space="preserve">pre FA </w:t>
      </w:r>
      <w:r w:rsidR="00D674A8" w:rsidRPr="00D70F40">
        <w:rPr>
          <w:rFonts w:ascii="Times New Roman" w:hAnsi="Times New Roman" w:cs="Times New Roman"/>
          <w:sz w:val="22"/>
          <w:szCs w:val="22"/>
        </w:rPr>
        <w:t>9</w:t>
      </w:r>
      <w:r w:rsidR="0027700C" w:rsidRPr="00D70F40">
        <w:rPr>
          <w:rFonts w:ascii="Times New Roman" w:hAnsi="Times New Roman" w:cs="Times New Roman"/>
          <w:sz w:val="22"/>
          <w:szCs w:val="22"/>
        </w:rPr>
        <w:t>2</w:t>
      </w:r>
      <w:r w:rsidR="00D674A8" w:rsidRPr="00D70F40">
        <w:rPr>
          <w:rFonts w:ascii="Times New Roman" w:hAnsi="Times New Roman" w:cs="Times New Roman"/>
          <w:sz w:val="22"/>
          <w:szCs w:val="22"/>
        </w:rPr>
        <w:t> </w:t>
      </w:r>
      <w:r w:rsidR="0027700C" w:rsidRPr="00D70F40">
        <w:rPr>
          <w:rFonts w:ascii="Times New Roman" w:hAnsi="Times New Roman" w:cs="Times New Roman"/>
          <w:sz w:val="22"/>
          <w:szCs w:val="22"/>
        </w:rPr>
        <w:t>5</w:t>
      </w:r>
      <w:r w:rsidR="00D674A8" w:rsidRPr="00D70F40">
        <w:rPr>
          <w:rFonts w:ascii="Times New Roman" w:hAnsi="Times New Roman" w:cs="Times New Roman"/>
          <w:sz w:val="22"/>
          <w:szCs w:val="22"/>
        </w:rPr>
        <w:t>00 €</w:t>
      </w:r>
      <w:r w:rsidR="0027700C" w:rsidRPr="00D70F40">
        <w:rPr>
          <w:rFonts w:ascii="Times New Roman" w:hAnsi="Times New Roman" w:cs="Times New Roman"/>
          <w:sz w:val="22"/>
          <w:szCs w:val="22"/>
        </w:rPr>
        <w:t xml:space="preserve"> / </w:t>
      </w:r>
      <w:r w:rsidR="0027700C"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left" w:pos="720"/>
          <w:tab w:val="center" w:pos="9072"/>
        </w:tabs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Prevod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nerozdelenej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súčasti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rámci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programu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 xml:space="preserve">PP 077 12 01 </w:t>
      </w:r>
      <w:r w:rsidRPr="00D70F40">
        <w:rPr>
          <w:rFonts w:ascii="Times New Roman" w:hAnsi="Times New Roman" w:cs="Times New Roman"/>
          <w:sz w:val="22"/>
          <w:szCs w:val="22"/>
        </w:rPr>
        <w:t xml:space="preserve">– fond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obnovy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  <w:t>7</w:t>
      </w:r>
      <w:r w:rsidR="00B73DBB" w:rsidRPr="00D70F40">
        <w:rPr>
          <w:rFonts w:ascii="Times New Roman" w:hAnsi="Times New Roman" w:cs="Times New Roman"/>
          <w:sz w:val="22"/>
          <w:szCs w:val="22"/>
        </w:rPr>
        <w:t>08</w:t>
      </w:r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B73DBB" w:rsidRPr="00D70F40">
        <w:rPr>
          <w:rFonts w:ascii="Times New Roman" w:hAnsi="Times New Roman" w:cs="Times New Roman"/>
          <w:sz w:val="22"/>
          <w:szCs w:val="22"/>
        </w:rPr>
        <w:t>500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B73DBB" w:rsidRPr="00D70F40" w:rsidRDefault="00B73DBB" w:rsidP="00B73DBB">
      <w:pPr>
        <w:pStyle w:val="Odsekzoznamu"/>
        <w:tabs>
          <w:tab w:val="left" w:pos="720"/>
          <w:tab w:val="center" w:pos="9072"/>
        </w:tabs>
        <w:ind w:left="720"/>
        <w:rPr>
          <w:sz w:val="22"/>
          <w:szCs w:val="22"/>
        </w:rPr>
      </w:pPr>
      <w:proofErr w:type="spellStart"/>
      <w:r w:rsidRPr="00D70F40">
        <w:rPr>
          <w:sz w:val="22"/>
          <w:szCs w:val="22"/>
        </w:rPr>
        <w:t>SvF</w:t>
      </w:r>
      <w:proofErr w:type="spellEnd"/>
      <w:r w:rsidRPr="00D70F40">
        <w:rPr>
          <w:sz w:val="22"/>
          <w:szCs w:val="22"/>
        </w:rPr>
        <w:t xml:space="preserve"> 101 000 €, </w:t>
      </w:r>
      <w:proofErr w:type="spellStart"/>
      <w:r w:rsidRPr="00D70F40">
        <w:rPr>
          <w:sz w:val="22"/>
          <w:szCs w:val="22"/>
        </w:rPr>
        <w:t>SjF</w:t>
      </w:r>
      <w:proofErr w:type="spellEnd"/>
      <w:r w:rsidRPr="00D70F40">
        <w:rPr>
          <w:sz w:val="22"/>
          <w:szCs w:val="22"/>
        </w:rPr>
        <w:t xml:space="preserve"> 50 000 €, FCHPT 75 000 €,  FIIT 90 000 €,,R STU 300 000 €</w:t>
      </w:r>
    </w:p>
    <w:p w:rsidR="00704B95" w:rsidRPr="00D70F40" w:rsidRDefault="00704B95" w:rsidP="00B73DBB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B73DBB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Prerozdelenie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motivačných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štipendií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vybrané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odbory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704B95" w:rsidRPr="00D70F40">
        <w:rPr>
          <w:rFonts w:ascii="Times New Roman" w:hAnsi="Times New Roman" w:cs="Times New Roman"/>
          <w:b/>
          <w:sz w:val="22"/>
          <w:szCs w:val="22"/>
        </w:rPr>
        <w:t>PP 077 1</w:t>
      </w:r>
      <w:r w:rsidRPr="00D70F40">
        <w:rPr>
          <w:rFonts w:ascii="Times New Roman" w:hAnsi="Times New Roman" w:cs="Times New Roman"/>
          <w:b/>
          <w:sz w:val="22"/>
          <w:szCs w:val="22"/>
        </w:rPr>
        <w:t>5</w:t>
      </w:r>
      <w:r w:rsidR="00704B95" w:rsidRPr="00D70F40">
        <w:rPr>
          <w:rFonts w:ascii="Times New Roman" w:hAnsi="Times New Roman" w:cs="Times New Roman"/>
          <w:b/>
          <w:sz w:val="22"/>
          <w:szCs w:val="22"/>
        </w:rPr>
        <w:t xml:space="preserve"> 0</w:t>
      </w:r>
      <w:r w:rsidRPr="00D70F40">
        <w:rPr>
          <w:rFonts w:ascii="Times New Roman" w:hAnsi="Times New Roman" w:cs="Times New Roman"/>
          <w:b/>
          <w:sz w:val="22"/>
          <w:szCs w:val="22"/>
        </w:rPr>
        <w:t>2</w:t>
      </w:r>
      <w:r w:rsidR="00704B95" w:rsidRPr="00D70F40">
        <w:rPr>
          <w:rFonts w:ascii="Times New Roman" w:hAnsi="Times New Roman" w:cs="Times New Roman"/>
          <w:b/>
          <w:sz w:val="22"/>
          <w:szCs w:val="22"/>
        </w:rPr>
        <w:tab/>
      </w:r>
      <w:r w:rsidR="0027700C" w:rsidRPr="00D70F40">
        <w:rPr>
          <w:rFonts w:ascii="Times New Roman" w:hAnsi="Times New Roman" w:cs="Times New Roman"/>
          <w:sz w:val="22"/>
          <w:szCs w:val="22"/>
        </w:rPr>
        <w:t>1 418 400</w:t>
      </w:r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704B95"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A2ABE" w:rsidRPr="00D70F40" w:rsidRDefault="00B73DBB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7A2ABE" w:rsidRPr="00D70F40">
        <w:rPr>
          <w:rFonts w:ascii="Times New Roman" w:hAnsi="Times New Roman" w:cs="Times New Roman"/>
          <w:sz w:val="22"/>
          <w:szCs w:val="22"/>
        </w:rPr>
        <w:t xml:space="preserve">136 023 €, </w:t>
      </w:r>
      <w:proofErr w:type="spellStart"/>
      <w:r w:rsidR="007A2ABE"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="007A2ABE" w:rsidRPr="00D70F40">
        <w:rPr>
          <w:rFonts w:ascii="Times New Roman" w:hAnsi="Times New Roman" w:cs="Times New Roman"/>
          <w:sz w:val="22"/>
          <w:szCs w:val="22"/>
        </w:rPr>
        <w:t xml:space="preserve"> 154 667 €, FEI 330 662 €, FCHPT 276 819 €, MTF 327 082 €,</w:t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FIIT </w:t>
      </w:r>
      <w:r w:rsidR="007A2ABE" w:rsidRPr="00D70F40">
        <w:rPr>
          <w:rFonts w:ascii="Times New Roman" w:hAnsi="Times New Roman" w:cs="Times New Roman"/>
          <w:sz w:val="22"/>
          <w:szCs w:val="22"/>
        </w:rPr>
        <w:t>193 147 €</w:t>
      </w: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decimal" w:pos="9072"/>
        </w:tabs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Podpora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mladých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výskumníkov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excelentných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tímov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>PP 077 12 01</w:t>
      </w:r>
      <w:r w:rsidRPr="00D70F40">
        <w:rPr>
          <w:rFonts w:ascii="Times New Roman" w:hAnsi="Times New Roman" w:cs="Times New Roman"/>
          <w:b/>
          <w:sz w:val="22"/>
          <w:szCs w:val="22"/>
        </w:rPr>
        <w:tab/>
      </w:r>
      <w:r w:rsidR="007A2ABE" w:rsidRPr="00D70F40">
        <w:rPr>
          <w:rFonts w:ascii="Times New Roman" w:hAnsi="Times New Roman" w:cs="Times New Roman"/>
          <w:sz w:val="22"/>
          <w:szCs w:val="22"/>
        </w:rPr>
        <w:t>159 626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A2ABE" w:rsidRPr="00D70F40" w:rsidRDefault="007A2ABE" w:rsidP="007A2ABE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33 931 €,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19 000 €, FEI 27 930 €, FCHPT 34 900 €, FA 6 865 €,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MtF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15 000 €, FIIT 19 000 €</w:t>
      </w:r>
      <w:r w:rsidR="0027700C" w:rsidRPr="00D70F40">
        <w:rPr>
          <w:rFonts w:ascii="Times New Roman" w:hAnsi="Times New Roman" w:cs="Times New Roman"/>
          <w:sz w:val="22"/>
          <w:szCs w:val="22"/>
        </w:rPr>
        <w:t>, ÚM 3 000 €</w:t>
      </w:r>
    </w:p>
    <w:p w:rsidR="007A2ABE" w:rsidRPr="00D70F40" w:rsidRDefault="007A2ABE" w:rsidP="007A2ABE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A2ABE" w:rsidRPr="00D70F40" w:rsidRDefault="00016F9D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Rozdelenie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Majstrovstva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STU 2017 –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>PP 077 11</w:t>
      </w:r>
      <w:r w:rsidR="007A2ABE" w:rsidRPr="00D70F40">
        <w:rPr>
          <w:rFonts w:ascii="Times New Roman" w:hAnsi="Times New Roman" w:cs="Times New Roman"/>
          <w:sz w:val="22"/>
          <w:szCs w:val="22"/>
        </w:rPr>
        <w:tab/>
      </w:r>
      <w:r w:rsidRPr="00D70F40">
        <w:rPr>
          <w:rFonts w:ascii="Times New Roman" w:hAnsi="Times New Roman" w:cs="Times New Roman"/>
          <w:sz w:val="22"/>
          <w:szCs w:val="22"/>
        </w:rPr>
        <w:t xml:space="preserve">1 827 </w:t>
      </w:r>
      <w:r w:rsidR="007A2ABE"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016F9D" w:rsidRPr="00D70F40">
        <w:rPr>
          <w:rFonts w:ascii="Times New Roman" w:hAnsi="Times New Roman" w:cs="Times New Roman"/>
          <w:sz w:val="22"/>
          <w:szCs w:val="22"/>
        </w:rPr>
        <w:t xml:space="preserve">136 €, </w:t>
      </w:r>
      <w:proofErr w:type="spellStart"/>
      <w:r w:rsidR="00016F9D"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="00016F9D"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sz w:val="22"/>
          <w:szCs w:val="22"/>
        </w:rPr>
        <w:t>3</w:t>
      </w:r>
      <w:r w:rsidR="00016F9D" w:rsidRPr="00D70F40">
        <w:rPr>
          <w:rFonts w:ascii="Times New Roman" w:hAnsi="Times New Roman" w:cs="Times New Roman"/>
          <w:sz w:val="22"/>
          <w:szCs w:val="22"/>
        </w:rPr>
        <w:t>38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FEI </w:t>
      </w:r>
      <w:r w:rsidR="00CF038C" w:rsidRPr="00D70F40">
        <w:rPr>
          <w:rFonts w:ascii="Times New Roman" w:hAnsi="Times New Roman" w:cs="Times New Roman"/>
          <w:sz w:val="22"/>
          <w:szCs w:val="22"/>
        </w:rPr>
        <w:t>406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FCHPT </w:t>
      </w:r>
      <w:r w:rsidR="00CF038C" w:rsidRPr="00D70F40">
        <w:rPr>
          <w:rFonts w:ascii="Times New Roman" w:hAnsi="Times New Roman" w:cs="Times New Roman"/>
          <w:sz w:val="22"/>
          <w:szCs w:val="22"/>
        </w:rPr>
        <w:t>406 €</w:t>
      </w:r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r w:rsidR="00CF038C" w:rsidRPr="00D70F40">
        <w:rPr>
          <w:rFonts w:ascii="Times New Roman" w:hAnsi="Times New Roman" w:cs="Times New Roman"/>
          <w:sz w:val="22"/>
          <w:szCs w:val="22"/>
        </w:rPr>
        <w:t xml:space="preserve">R STU 541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Rozdelenie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 xml:space="preserve">PP 077 15 03 / 0810 </w:t>
      </w:r>
      <w:r w:rsidRPr="00D70F4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šport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  <w:t>3</w:t>
      </w:r>
      <w:r w:rsidR="007A2ABE" w:rsidRPr="00D70F40">
        <w:rPr>
          <w:rFonts w:ascii="Times New Roman" w:hAnsi="Times New Roman" w:cs="Times New Roman"/>
          <w:sz w:val="22"/>
          <w:szCs w:val="22"/>
        </w:rPr>
        <w:t>2</w:t>
      </w:r>
      <w:r w:rsidRPr="00D70F40">
        <w:rPr>
          <w:rFonts w:ascii="Times New Roman" w:hAnsi="Times New Roman" w:cs="Times New Roman"/>
          <w:sz w:val="22"/>
          <w:szCs w:val="22"/>
        </w:rPr>
        <w:t> </w:t>
      </w:r>
      <w:r w:rsidR="007A2ABE" w:rsidRPr="00D70F40">
        <w:rPr>
          <w:rFonts w:ascii="Times New Roman" w:hAnsi="Times New Roman" w:cs="Times New Roman"/>
          <w:sz w:val="22"/>
          <w:szCs w:val="22"/>
        </w:rPr>
        <w:t>298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4 </w:t>
      </w:r>
      <w:r w:rsidR="007A2ABE" w:rsidRPr="00D70F40">
        <w:rPr>
          <w:rFonts w:ascii="Times New Roman" w:hAnsi="Times New Roman" w:cs="Times New Roman"/>
          <w:sz w:val="22"/>
          <w:szCs w:val="22"/>
        </w:rPr>
        <w:t>983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FEI 2 </w:t>
      </w:r>
      <w:r w:rsidR="007A2ABE" w:rsidRPr="00D70F40">
        <w:rPr>
          <w:rFonts w:ascii="Times New Roman" w:hAnsi="Times New Roman" w:cs="Times New Roman"/>
          <w:sz w:val="22"/>
          <w:szCs w:val="22"/>
        </w:rPr>
        <w:t>665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M</w:t>
      </w:r>
      <w:r w:rsidR="007A2ABE" w:rsidRPr="00D70F40">
        <w:rPr>
          <w:rFonts w:ascii="Times New Roman" w:hAnsi="Times New Roman" w:cs="Times New Roman"/>
          <w:sz w:val="22"/>
          <w:szCs w:val="22"/>
        </w:rPr>
        <w:t>T</w:t>
      </w:r>
      <w:r w:rsidRPr="00D70F40">
        <w:rPr>
          <w:rFonts w:ascii="Times New Roman" w:hAnsi="Times New Roman" w:cs="Times New Roman"/>
          <w:sz w:val="22"/>
          <w:szCs w:val="22"/>
        </w:rPr>
        <w:t>F 6 </w:t>
      </w:r>
      <w:r w:rsidR="007A2ABE" w:rsidRPr="00D70F40">
        <w:rPr>
          <w:rFonts w:ascii="Times New Roman" w:hAnsi="Times New Roman" w:cs="Times New Roman"/>
          <w:sz w:val="22"/>
          <w:szCs w:val="22"/>
        </w:rPr>
        <w:t>839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R STU </w:t>
      </w:r>
      <w:r w:rsidR="007A2ABE" w:rsidRPr="00D70F40">
        <w:rPr>
          <w:rFonts w:ascii="Times New Roman" w:hAnsi="Times New Roman" w:cs="Times New Roman"/>
          <w:sz w:val="22"/>
          <w:szCs w:val="22"/>
        </w:rPr>
        <w:t>17</w:t>
      </w:r>
      <w:r w:rsidRPr="00D70F40">
        <w:rPr>
          <w:rFonts w:ascii="Times New Roman" w:hAnsi="Times New Roman" w:cs="Times New Roman"/>
          <w:sz w:val="22"/>
          <w:szCs w:val="22"/>
        </w:rPr>
        <w:t> </w:t>
      </w:r>
      <w:r w:rsidR="007A2ABE" w:rsidRPr="00D70F40">
        <w:rPr>
          <w:rFonts w:ascii="Times New Roman" w:hAnsi="Times New Roman" w:cs="Times New Roman"/>
          <w:sz w:val="22"/>
          <w:szCs w:val="22"/>
        </w:rPr>
        <w:t>811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Rozdelenie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 xml:space="preserve">PP 077 </w:t>
      </w:r>
      <w:r w:rsidR="007A2ABE" w:rsidRPr="00D70F40">
        <w:rPr>
          <w:rFonts w:ascii="Times New Roman" w:hAnsi="Times New Roman" w:cs="Times New Roman"/>
          <w:b/>
          <w:sz w:val="22"/>
          <w:szCs w:val="22"/>
        </w:rPr>
        <w:t>13</w:t>
      </w:r>
      <w:r w:rsidRPr="00D70F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="007A2ABE" w:rsidRPr="00D70F40">
        <w:rPr>
          <w:rFonts w:ascii="Times New Roman" w:hAnsi="Times New Roman" w:cs="Times New Roman"/>
          <w:sz w:val="22"/>
          <w:szCs w:val="22"/>
        </w:rPr>
        <w:t>rozvojový</w:t>
      </w:r>
      <w:proofErr w:type="spellEnd"/>
      <w:r w:rsidR="007A2ABE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A2ABE" w:rsidRPr="00D70F40">
        <w:rPr>
          <w:rFonts w:ascii="Times New Roman" w:hAnsi="Times New Roman" w:cs="Times New Roman"/>
          <w:sz w:val="22"/>
          <w:szCs w:val="22"/>
        </w:rPr>
        <w:t>projekt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– </w:t>
      </w:r>
      <w:r w:rsidR="0027700C" w:rsidRPr="00D70F40">
        <w:rPr>
          <w:rFonts w:ascii="Times New Roman" w:hAnsi="Times New Roman" w:cs="Times New Roman"/>
          <w:sz w:val="22"/>
          <w:szCs w:val="22"/>
        </w:rPr>
        <w:t xml:space="preserve">z </w:t>
      </w:r>
      <w:r w:rsidRPr="00D70F40">
        <w:rPr>
          <w:rFonts w:ascii="Times New Roman" w:hAnsi="Times New Roman" w:cs="Times New Roman"/>
          <w:sz w:val="22"/>
          <w:szCs w:val="22"/>
        </w:rPr>
        <w:t>R STU</w:t>
      </w:r>
      <w:r w:rsidR="0027700C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700C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016F9D" w:rsidRPr="00D70F40">
        <w:rPr>
          <w:rFonts w:ascii="Times New Roman" w:hAnsi="Times New Roman" w:cs="Times New Roman"/>
          <w:sz w:val="22"/>
          <w:szCs w:val="22"/>
        </w:rPr>
        <w:t xml:space="preserve">- 273 966,03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016F9D" w:rsidRPr="00D70F40" w:rsidRDefault="007A2ABE" w:rsidP="007A2ABE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016F9D" w:rsidRPr="00D70F40">
        <w:rPr>
          <w:rFonts w:ascii="Times New Roman" w:hAnsi="Times New Roman" w:cs="Times New Roman"/>
          <w:sz w:val="22"/>
          <w:szCs w:val="22"/>
        </w:rPr>
        <w:t>11 138,98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016F9D" w:rsidRPr="00D70F40">
        <w:rPr>
          <w:rFonts w:ascii="Times New Roman" w:hAnsi="Times New Roman" w:cs="Times New Roman"/>
          <w:sz w:val="22"/>
          <w:szCs w:val="22"/>
        </w:rPr>
        <w:t>24 390,85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FEI </w:t>
      </w:r>
      <w:r w:rsidR="00016F9D" w:rsidRPr="00D70F40">
        <w:rPr>
          <w:rFonts w:ascii="Times New Roman" w:hAnsi="Times New Roman" w:cs="Times New Roman"/>
          <w:sz w:val="22"/>
          <w:szCs w:val="22"/>
        </w:rPr>
        <w:t>15 331,65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FA </w:t>
      </w:r>
      <w:r w:rsidR="00016F9D" w:rsidRPr="00D70F40">
        <w:rPr>
          <w:rFonts w:ascii="Times New Roman" w:hAnsi="Times New Roman" w:cs="Times New Roman"/>
          <w:sz w:val="22"/>
          <w:szCs w:val="22"/>
        </w:rPr>
        <w:t xml:space="preserve">11 878,85 </w:t>
      </w:r>
      <w:r w:rsidRPr="00D70F40">
        <w:rPr>
          <w:rFonts w:ascii="Times New Roman" w:hAnsi="Times New Roman" w:cs="Times New Roman"/>
          <w:sz w:val="22"/>
          <w:szCs w:val="22"/>
        </w:rPr>
        <w:t xml:space="preserve">€,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MtF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016F9D" w:rsidRPr="00D70F40">
        <w:rPr>
          <w:rFonts w:ascii="Times New Roman" w:hAnsi="Times New Roman" w:cs="Times New Roman"/>
          <w:sz w:val="22"/>
          <w:szCs w:val="22"/>
        </w:rPr>
        <w:t>167 002,08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</w:t>
      </w:r>
    </w:p>
    <w:p w:rsidR="007A2ABE" w:rsidRPr="00D70F40" w:rsidRDefault="007A2ABE" w:rsidP="007A2ABE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>FIIT </w:t>
      </w:r>
      <w:r w:rsidR="00016F9D" w:rsidRPr="00D70F40">
        <w:rPr>
          <w:rFonts w:ascii="Times New Roman" w:hAnsi="Times New Roman" w:cs="Times New Roman"/>
          <w:sz w:val="22"/>
          <w:szCs w:val="22"/>
        </w:rPr>
        <w:t xml:space="preserve">44 223,62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CF038C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Úprava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rámci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program HORIZONT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 xml:space="preserve">PP 077 12 01 </w:t>
      </w:r>
      <w:r w:rsidRPr="00D70F40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MtF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CF038C" w:rsidRPr="00D70F40">
        <w:rPr>
          <w:rFonts w:ascii="Times New Roman" w:hAnsi="Times New Roman" w:cs="Times New Roman"/>
          <w:sz w:val="22"/>
          <w:szCs w:val="22"/>
        </w:rPr>
        <w:t xml:space="preserve">20 000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704B95" w:rsidP="00704B95">
      <w:pPr>
        <w:rPr>
          <w:rFonts w:ascii="Times New Roman" w:hAnsi="Times New Roman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Úprava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038C" w:rsidRPr="00D70F40">
        <w:rPr>
          <w:rFonts w:ascii="Times New Roman" w:hAnsi="Times New Roman" w:cs="Times New Roman"/>
          <w:sz w:val="22"/>
          <w:szCs w:val="22"/>
        </w:rPr>
        <w:t>študentské</w:t>
      </w:r>
      <w:proofErr w:type="spellEnd"/>
      <w:r w:rsidR="00CF038C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038C" w:rsidRPr="00D70F40">
        <w:rPr>
          <w:rFonts w:ascii="Times New Roman" w:hAnsi="Times New Roman" w:cs="Times New Roman"/>
          <w:sz w:val="22"/>
          <w:szCs w:val="22"/>
        </w:rPr>
        <w:t>a</w:t>
      </w:r>
      <w:r w:rsidRPr="00D70F40">
        <w:rPr>
          <w:rFonts w:ascii="Times New Roman" w:hAnsi="Times New Roman" w:cs="Times New Roman"/>
          <w:sz w:val="22"/>
          <w:szCs w:val="22"/>
        </w:rPr>
        <w:t>ktivity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 xml:space="preserve">PP 077 </w:t>
      </w:r>
      <w:r w:rsidR="00CF038C" w:rsidRPr="00D70F40">
        <w:rPr>
          <w:rFonts w:ascii="Times New Roman" w:hAnsi="Times New Roman" w:cs="Times New Roman"/>
          <w:b/>
          <w:sz w:val="22"/>
          <w:szCs w:val="22"/>
        </w:rPr>
        <w:t>12 01</w:t>
      </w:r>
      <w:r w:rsidRPr="00D70F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sz w:val="22"/>
          <w:szCs w:val="22"/>
        </w:rPr>
        <w:t xml:space="preserve">– </w:t>
      </w:r>
      <w:r w:rsidR="00CF038C" w:rsidRPr="00D70F40">
        <w:rPr>
          <w:rFonts w:ascii="Times New Roman" w:hAnsi="Times New Roman" w:cs="Times New Roman"/>
          <w:sz w:val="22"/>
          <w:szCs w:val="22"/>
        </w:rPr>
        <w:t xml:space="preserve">z </w:t>
      </w:r>
      <w:r w:rsidRPr="00D70F40">
        <w:rPr>
          <w:rFonts w:ascii="Times New Roman" w:hAnsi="Times New Roman" w:cs="Times New Roman"/>
          <w:sz w:val="22"/>
          <w:szCs w:val="22"/>
        </w:rPr>
        <w:t>R STU</w:t>
      </w:r>
      <w:r w:rsidR="00CF038C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038C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CF038C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038C" w:rsidRPr="00D70F40">
        <w:rPr>
          <w:rFonts w:ascii="Times New Roman" w:hAnsi="Times New Roman" w:cs="Times New Roman"/>
          <w:sz w:val="22"/>
          <w:szCs w:val="22"/>
        </w:rPr>
        <w:t>ŠDaJ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CF038C" w:rsidRPr="00D70F40">
        <w:rPr>
          <w:rFonts w:ascii="Times New Roman" w:hAnsi="Times New Roman" w:cs="Times New Roman"/>
          <w:sz w:val="22"/>
          <w:szCs w:val="22"/>
        </w:rPr>
        <w:t xml:space="preserve">1 515,28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CF038C" w:rsidP="00704B95">
      <w:pPr>
        <w:rPr>
          <w:rFonts w:ascii="Times New Roman" w:hAnsi="Times New Roman"/>
        </w:rPr>
      </w:pPr>
      <w:r w:rsidRPr="00D70F40">
        <w:rPr>
          <w:rFonts w:ascii="Times New Roman" w:hAnsi="Times New Roman"/>
        </w:rPr>
        <w:t xml:space="preserve">            </w:t>
      </w: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Nerozdelená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>PP 077 1</w:t>
      </w:r>
      <w:r w:rsidR="0090514C" w:rsidRPr="00D70F40">
        <w:rPr>
          <w:rFonts w:ascii="Times New Roman" w:hAnsi="Times New Roman" w:cs="Times New Roman"/>
          <w:b/>
          <w:sz w:val="22"/>
          <w:szCs w:val="22"/>
        </w:rPr>
        <w:t>2 0</w:t>
      </w:r>
      <w:r w:rsidRPr="00D70F40">
        <w:rPr>
          <w:rFonts w:ascii="Times New Roman" w:hAnsi="Times New Roman" w:cs="Times New Roman"/>
          <w:b/>
          <w:sz w:val="22"/>
          <w:szCs w:val="22"/>
        </w:rPr>
        <w:t>1</w:t>
      </w:r>
      <w:r w:rsidRPr="00D70F40">
        <w:rPr>
          <w:rFonts w:ascii="Times New Roman" w:hAnsi="Times New Roman" w:cs="Times New Roman"/>
          <w:sz w:val="22"/>
          <w:szCs w:val="22"/>
        </w:rPr>
        <w:t xml:space="preserve"> – R STU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806CBC" w:rsidRPr="00D70F40">
        <w:rPr>
          <w:rFonts w:ascii="Times New Roman" w:hAnsi="Times New Roman" w:cs="Times New Roman"/>
          <w:sz w:val="22"/>
          <w:szCs w:val="22"/>
        </w:rPr>
        <w:t xml:space="preserve">100 000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704B95" w:rsidP="00806CBC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6CBC" w:rsidRPr="00D70F40">
        <w:rPr>
          <w:rFonts w:ascii="Times New Roman" w:hAnsi="Times New Roman" w:cs="Times New Roman"/>
          <w:sz w:val="22"/>
          <w:szCs w:val="22"/>
        </w:rPr>
        <w:t>knižničné</w:t>
      </w:r>
      <w:proofErr w:type="spellEnd"/>
      <w:r w:rsidR="00806CBC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6CBC" w:rsidRPr="00D70F40">
        <w:rPr>
          <w:rFonts w:ascii="Times New Roman" w:hAnsi="Times New Roman" w:cs="Times New Roman"/>
          <w:sz w:val="22"/>
          <w:szCs w:val="22"/>
        </w:rPr>
        <w:t>databázy</w:t>
      </w:r>
      <w:proofErr w:type="spellEnd"/>
      <w:r w:rsidR="00806CBC" w:rsidRPr="00D70F40">
        <w:rPr>
          <w:rFonts w:ascii="Times New Roman" w:hAnsi="Times New Roman" w:cs="Times New Roman"/>
          <w:sz w:val="22"/>
          <w:szCs w:val="22"/>
        </w:rPr>
        <w:t xml:space="preserve"> 100 000 €</w:t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Nerozdelená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6CBC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806CBC" w:rsidRPr="00D70F40">
        <w:rPr>
          <w:rFonts w:ascii="Times New Roman" w:hAnsi="Times New Roman" w:cs="Times New Roman"/>
          <w:sz w:val="22"/>
          <w:szCs w:val="22"/>
        </w:rPr>
        <w:t xml:space="preserve"> ÚVP parky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PP </w:t>
      </w:r>
      <w:r w:rsidRPr="00D70F40">
        <w:rPr>
          <w:rFonts w:ascii="Times New Roman" w:hAnsi="Times New Roman" w:cs="Times New Roman"/>
          <w:b/>
          <w:sz w:val="22"/>
          <w:szCs w:val="22"/>
        </w:rPr>
        <w:t>077 12 01</w:t>
      </w:r>
      <w:r w:rsidRPr="00D70F40">
        <w:rPr>
          <w:rFonts w:ascii="Times New Roman" w:hAnsi="Times New Roman" w:cs="Times New Roman"/>
          <w:sz w:val="22"/>
          <w:szCs w:val="22"/>
        </w:rPr>
        <w:t xml:space="preserve"> – R STU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806CBC" w:rsidRPr="00D70F40">
        <w:rPr>
          <w:rFonts w:ascii="Times New Roman" w:hAnsi="Times New Roman" w:cs="Times New Roman"/>
          <w:sz w:val="22"/>
          <w:szCs w:val="22"/>
        </w:rPr>
        <w:t>600 000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806CBC" w:rsidRPr="00D70F40" w:rsidRDefault="00806CBC" w:rsidP="00806CBC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88 800 €,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34 800 €, FEI 81 800 €, FCHPT 89 800 €, FA 13 000 €, </w:t>
      </w:r>
    </w:p>
    <w:p w:rsidR="00704B95" w:rsidRPr="00D70F40" w:rsidRDefault="00806CBC" w:rsidP="004176E4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MTF 158 000 €, FIIT 33 800 €, ÚVP 100 000 </w:t>
      </w:r>
      <w:r w:rsidR="00704B95"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decimal" w:pos="9072"/>
        </w:tabs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Úprava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vzmysle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Smernice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rektora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č. 3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>PP 077 12 01</w:t>
      </w:r>
      <w:r w:rsidRPr="00D70F40">
        <w:rPr>
          <w:rFonts w:ascii="Times New Roman" w:hAnsi="Times New Roman" w:cs="Times New Roman"/>
          <w:sz w:val="22"/>
          <w:szCs w:val="22"/>
        </w:rPr>
        <w:tab/>
      </w:r>
      <w:r w:rsidR="00016F9D" w:rsidRPr="00D70F40">
        <w:rPr>
          <w:rFonts w:ascii="Times New Roman" w:hAnsi="Times New Roman" w:cs="Times New Roman"/>
          <w:sz w:val="22"/>
          <w:szCs w:val="22"/>
        </w:rPr>
        <w:t xml:space="preserve"> 7 444 </w:t>
      </w:r>
      <w:r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016F9D" w:rsidRPr="00D70F40">
        <w:rPr>
          <w:rFonts w:ascii="Times New Roman" w:hAnsi="Times New Roman" w:cs="Times New Roman"/>
          <w:sz w:val="22"/>
          <w:szCs w:val="22"/>
        </w:rPr>
        <w:t>1 489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FEI </w:t>
      </w:r>
      <w:r w:rsidR="00016F9D" w:rsidRPr="00D70F40">
        <w:rPr>
          <w:rFonts w:ascii="Times New Roman" w:hAnsi="Times New Roman" w:cs="Times New Roman"/>
          <w:sz w:val="22"/>
          <w:szCs w:val="22"/>
        </w:rPr>
        <w:t>435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</w:t>
      </w:r>
      <w:r w:rsidR="00016F9D" w:rsidRPr="00D70F40">
        <w:rPr>
          <w:rFonts w:ascii="Times New Roman" w:hAnsi="Times New Roman" w:cs="Times New Roman"/>
          <w:sz w:val="22"/>
          <w:szCs w:val="22"/>
        </w:rPr>
        <w:t>FCHPT 346 €, M</w:t>
      </w:r>
      <w:r w:rsidR="004176E4" w:rsidRPr="00D70F40">
        <w:rPr>
          <w:rFonts w:ascii="Times New Roman" w:hAnsi="Times New Roman" w:cs="Times New Roman"/>
          <w:sz w:val="22"/>
          <w:szCs w:val="22"/>
        </w:rPr>
        <w:t>T</w:t>
      </w:r>
      <w:r w:rsidR="00016F9D" w:rsidRPr="00D70F40">
        <w:rPr>
          <w:rFonts w:ascii="Times New Roman" w:hAnsi="Times New Roman" w:cs="Times New Roman"/>
          <w:sz w:val="22"/>
          <w:szCs w:val="22"/>
        </w:rPr>
        <w:t>F 5 174 €</w:t>
      </w: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47327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Úprava na “Majstrovstvá športu 2017” </w:t>
      </w:r>
      <w:r w:rsidR="00704B95"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na </w:t>
      </w:r>
      <w:r w:rsidR="00704B95" w:rsidRPr="00D70F40">
        <w:rPr>
          <w:rFonts w:ascii="Times New Roman" w:hAnsi="Times New Roman" w:cs="Times New Roman"/>
          <w:b/>
          <w:sz w:val="22"/>
          <w:szCs w:val="22"/>
          <w:lang w:val="es-ES"/>
        </w:rPr>
        <w:t xml:space="preserve">PP 077 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>1</w:t>
      </w:r>
      <w:r w:rsidR="00704B95" w:rsidRPr="00D70F40">
        <w:rPr>
          <w:rFonts w:ascii="Times New Roman" w:hAnsi="Times New Roman" w:cs="Times New Roman"/>
          <w:b/>
          <w:sz w:val="22"/>
          <w:szCs w:val="22"/>
          <w:lang w:val="es-ES"/>
        </w:rPr>
        <w:t>1</w:t>
      </w:r>
      <w:r w:rsidR="00704B95" w:rsidRPr="00D70F40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2 795 </w:t>
      </w:r>
      <w:r w:rsidR="00704B95" w:rsidRPr="00D70F40">
        <w:rPr>
          <w:rFonts w:ascii="Times New Roman" w:hAnsi="Times New Roman" w:cs="Times New Roman"/>
          <w:sz w:val="22"/>
          <w:szCs w:val="22"/>
          <w:lang w:val="es-ES"/>
        </w:rPr>
        <w:t>€</w:t>
      </w:r>
    </w:p>
    <w:p w:rsidR="00704B95" w:rsidRPr="00D70F40" w:rsidRDefault="00747327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lastRenderedPageBreak/>
        <w:t>SjF 2 4</w:t>
      </w:r>
      <w:r w:rsidR="004176E4" w:rsidRPr="00D70F40">
        <w:rPr>
          <w:rFonts w:ascii="Times New Roman" w:hAnsi="Times New Roman" w:cs="Times New Roman"/>
          <w:sz w:val="22"/>
          <w:szCs w:val="22"/>
          <w:lang w:val="es-ES"/>
        </w:rPr>
        <w:t>20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704B95" w:rsidRPr="00D70F40">
        <w:rPr>
          <w:rFonts w:ascii="Times New Roman" w:hAnsi="Times New Roman" w:cs="Times New Roman"/>
          <w:sz w:val="22"/>
          <w:szCs w:val="22"/>
          <w:lang w:val="es-ES"/>
        </w:rPr>
        <w:t>€, M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>T</w:t>
      </w:r>
      <w:r w:rsidR="00704B95"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F 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>375</w:t>
      </w:r>
      <w:r w:rsidR="00704B95"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 €</w:t>
      </w:r>
    </w:p>
    <w:p w:rsidR="00704B95" w:rsidRPr="00D70F40" w:rsidRDefault="00704B95" w:rsidP="00704B95">
      <w:pPr>
        <w:tabs>
          <w:tab w:val="left" w:pos="720"/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47327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Úprava na projektoch KEGA na </w:t>
      </w:r>
      <w:r w:rsidR="00704B95" w:rsidRPr="00D70F40">
        <w:rPr>
          <w:rFonts w:ascii="Times New Roman" w:hAnsi="Times New Roman" w:cs="Times New Roman"/>
          <w:b/>
          <w:sz w:val="22"/>
          <w:szCs w:val="22"/>
          <w:lang w:val="es-ES"/>
        </w:rPr>
        <w:t>PP 077 1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>2</w:t>
      </w:r>
      <w:r w:rsidR="00704B95" w:rsidRPr="00D70F40">
        <w:rPr>
          <w:rFonts w:ascii="Times New Roman" w:hAnsi="Times New Roman" w:cs="Times New Roman"/>
          <w:b/>
          <w:sz w:val="22"/>
          <w:szCs w:val="22"/>
          <w:lang w:val="es-ES"/>
        </w:rPr>
        <w:t xml:space="preserve"> 0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>5</w:t>
      </w:r>
      <w:r w:rsidR="00704B95" w:rsidRPr="00D70F40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="00704B95" w:rsidRPr="00D70F40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>0</w:t>
      </w:r>
      <w:r w:rsidR="00704B95"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 €</w:t>
      </w:r>
    </w:p>
    <w:p w:rsidR="00704B95" w:rsidRPr="00D70F40" w:rsidRDefault="00704B95" w:rsidP="00704B95">
      <w:pPr>
        <w:tabs>
          <w:tab w:val="left" w:pos="720"/>
          <w:tab w:val="center" w:pos="8947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>- z </w:t>
      </w:r>
      <w:r w:rsidR="00747327" w:rsidRPr="00D70F40">
        <w:rPr>
          <w:rFonts w:ascii="Times New Roman" w:hAnsi="Times New Roman" w:cs="Times New Roman"/>
          <w:sz w:val="22"/>
          <w:szCs w:val="22"/>
        </w:rPr>
        <w:t>FA -2 464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747327" w:rsidRPr="00D70F40">
        <w:rPr>
          <w:rFonts w:ascii="Times New Roman" w:hAnsi="Times New Roman" w:cs="Times New Roman"/>
          <w:sz w:val="22"/>
          <w:szCs w:val="22"/>
        </w:rPr>
        <w:t xml:space="preserve">FEI </w:t>
      </w:r>
      <w:r w:rsidRPr="00D70F40">
        <w:rPr>
          <w:rFonts w:ascii="Times New Roman" w:hAnsi="Times New Roman" w:cs="Times New Roman"/>
          <w:sz w:val="22"/>
          <w:szCs w:val="22"/>
        </w:rPr>
        <w:t>+</w:t>
      </w:r>
      <w:r w:rsidR="00747327" w:rsidRPr="00D70F40">
        <w:rPr>
          <w:rFonts w:ascii="Times New Roman" w:hAnsi="Times New Roman" w:cs="Times New Roman"/>
          <w:sz w:val="22"/>
          <w:szCs w:val="22"/>
        </w:rPr>
        <w:t>2 464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left" w:pos="720"/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47327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>Presun prostriedkov medzi programami , CAŠ</w:t>
      </w:r>
      <w:r w:rsidR="00704B95" w:rsidRPr="00D70F40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0 </w:t>
      </w:r>
      <w:r w:rsidR="00704B95" w:rsidRPr="00D70F40">
        <w:rPr>
          <w:rFonts w:ascii="Times New Roman" w:hAnsi="Times New Roman" w:cs="Times New Roman"/>
          <w:sz w:val="22"/>
          <w:szCs w:val="22"/>
          <w:lang w:val="es-ES"/>
        </w:rPr>
        <w:t>€</w:t>
      </w:r>
    </w:p>
    <w:p w:rsidR="00747327" w:rsidRPr="00D70F40" w:rsidRDefault="00747327" w:rsidP="00704B95">
      <w:pPr>
        <w:pStyle w:val="Odsekzoznamu"/>
        <w:tabs>
          <w:tab w:val="left" w:pos="720"/>
          <w:tab w:val="decimal" w:pos="9072"/>
        </w:tabs>
        <w:ind w:left="720"/>
        <w:rPr>
          <w:lang w:val="es-ES"/>
        </w:rPr>
      </w:pPr>
      <w:r w:rsidRPr="00D70F40">
        <w:rPr>
          <w:lang w:val="es-ES"/>
        </w:rPr>
        <w:t>077 11 - +90 000 €, 077 12 01  -90 000 €</w:t>
      </w:r>
    </w:p>
    <w:p w:rsidR="00704B95" w:rsidRPr="00D70F40" w:rsidRDefault="00704B95" w:rsidP="00704B95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  <w:lang w:val="es-ES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7740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Presun v rámci dotácie medzi podprogramami z 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 xml:space="preserve">PP 077 12 01 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na 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>PP 077 11</w:t>
      </w:r>
    </w:p>
    <w:p w:rsidR="00704B95" w:rsidRPr="00D70F40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mzdy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odvody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9879F9" w:rsidRPr="00D70F40">
        <w:rPr>
          <w:rFonts w:ascii="Times New Roman" w:hAnsi="Times New Roman" w:cs="Times New Roman"/>
          <w:sz w:val="22"/>
          <w:szCs w:val="22"/>
        </w:rPr>
        <w:t>1 892 000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D70F40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mzdy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odvody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tovary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služby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9879F9" w:rsidRPr="00D70F40">
        <w:rPr>
          <w:rFonts w:ascii="Times New Roman" w:hAnsi="Times New Roman" w:cs="Times New Roman"/>
          <w:sz w:val="22"/>
          <w:szCs w:val="22"/>
        </w:rPr>
        <w:t>1 265 475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 </w:t>
      </w:r>
    </w:p>
    <w:p w:rsidR="00704B95" w:rsidRPr="00D70F40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FEI -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mzdy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odvody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tovary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služby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9879F9" w:rsidRPr="00D70F40">
        <w:rPr>
          <w:rFonts w:ascii="Times New Roman" w:hAnsi="Times New Roman" w:cs="Times New Roman"/>
          <w:sz w:val="22"/>
          <w:szCs w:val="22"/>
        </w:rPr>
        <w:t>2 966 821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D70F40" w:rsidRDefault="00704B95" w:rsidP="009879F9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FCHPT–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mzdy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>,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odvody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tovary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služby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9879F9" w:rsidRPr="00D70F40">
        <w:rPr>
          <w:rFonts w:ascii="Times New Roman" w:hAnsi="Times New Roman" w:cs="Times New Roman"/>
          <w:sz w:val="22"/>
          <w:szCs w:val="22"/>
        </w:rPr>
        <w:t>2 574 937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D70F40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MtF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mzdy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>,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odvody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tovary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služby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9879F9" w:rsidRPr="00D70F40">
        <w:rPr>
          <w:rFonts w:ascii="Times New Roman" w:hAnsi="Times New Roman" w:cs="Times New Roman"/>
          <w:sz w:val="22"/>
          <w:szCs w:val="22"/>
        </w:rPr>
        <w:t>580 000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704B95" w:rsidRPr="00D70F40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FIIT - 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mzdy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>,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odvody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</w:r>
      <w:r w:rsidR="009879F9" w:rsidRPr="00D70F40">
        <w:rPr>
          <w:rFonts w:ascii="Times New Roman" w:hAnsi="Times New Roman" w:cs="Times New Roman"/>
          <w:sz w:val="22"/>
          <w:szCs w:val="22"/>
        </w:rPr>
        <w:t>300</w:t>
      </w:r>
      <w:r w:rsidRPr="00D70F40">
        <w:rPr>
          <w:rFonts w:ascii="Times New Roman" w:hAnsi="Times New Roman" w:cs="Times New Roman"/>
          <w:sz w:val="22"/>
          <w:szCs w:val="22"/>
        </w:rPr>
        <w:t xml:space="preserve"> 000 €</w:t>
      </w:r>
    </w:p>
    <w:p w:rsidR="00AA2D61" w:rsidRPr="00D70F40" w:rsidRDefault="00AA2D61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- R STU –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univerzitný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šport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tovary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služby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ab/>
        <w:t>15 500 €</w:t>
      </w:r>
    </w:p>
    <w:p w:rsidR="00704B95" w:rsidRPr="00D70F40" w:rsidRDefault="00704B95" w:rsidP="00704B95">
      <w:pPr>
        <w:tabs>
          <w:tab w:val="decimal" w:pos="77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Presuny z fondu rektora v rámci 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>PP 077 12 01 na PP 077 11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ab/>
        <w:t>0  €</w:t>
      </w:r>
    </w:p>
    <w:p w:rsidR="00704B95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>077 12 01 – 5</w:t>
      </w:r>
      <w:r w:rsidR="009879F9" w:rsidRPr="00D70F40">
        <w:rPr>
          <w:rFonts w:ascii="Times New Roman" w:hAnsi="Times New Roman" w:cs="Times New Roman"/>
          <w:sz w:val="22"/>
          <w:szCs w:val="22"/>
          <w:lang w:val="es-ES"/>
        </w:rPr>
        <w:t>7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> </w:t>
      </w:r>
      <w:r w:rsidR="009879F9" w:rsidRPr="00D70F40">
        <w:rPr>
          <w:rFonts w:ascii="Times New Roman" w:hAnsi="Times New Roman" w:cs="Times New Roman"/>
          <w:sz w:val="22"/>
          <w:szCs w:val="22"/>
          <w:lang w:val="es-ES"/>
        </w:rPr>
        <w:t>757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> € , 077 11 + 5</w:t>
      </w:r>
      <w:r w:rsidR="009879F9" w:rsidRPr="00D70F40">
        <w:rPr>
          <w:rFonts w:ascii="Times New Roman" w:hAnsi="Times New Roman" w:cs="Times New Roman"/>
          <w:sz w:val="22"/>
          <w:szCs w:val="22"/>
          <w:lang w:val="es-ES"/>
        </w:rPr>
        <w:t>7 757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 €</w:t>
      </w:r>
    </w:p>
    <w:p w:rsidR="00704B95" w:rsidRPr="00D70F40" w:rsidRDefault="00704B95" w:rsidP="00704B95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D70F40">
        <w:rPr>
          <w:rFonts w:ascii="Times New Roman" w:hAnsi="Times New Roman" w:cs="Times New Roman"/>
          <w:b/>
          <w:sz w:val="22"/>
          <w:szCs w:val="22"/>
        </w:rPr>
        <w:tab/>
      </w: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Prevody z fondu rektora v rámci 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>PP 077 11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 w:rsidR="00AA2D61" w:rsidRPr="00D70F40">
        <w:rPr>
          <w:rFonts w:ascii="Times New Roman" w:hAnsi="Times New Roman" w:cs="Times New Roman"/>
          <w:b/>
          <w:sz w:val="22"/>
          <w:szCs w:val="22"/>
          <w:lang w:val="es-ES"/>
        </w:rPr>
        <w:t>157 936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 xml:space="preserve"> €</w:t>
      </w:r>
    </w:p>
    <w:p w:rsidR="00704B95" w:rsidRPr="00D70F40" w:rsidRDefault="00704B95" w:rsidP="00AA2D61">
      <w:pPr>
        <w:tabs>
          <w:tab w:val="left" w:pos="720"/>
          <w:tab w:val="center" w:pos="9072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z R STU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súčasti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SvF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1</w:t>
      </w:r>
      <w:r w:rsidR="00AA2D61" w:rsidRPr="00D70F40">
        <w:rPr>
          <w:rFonts w:ascii="Times New Roman" w:hAnsi="Times New Roman" w:cs="Times New Roman"/>
          <w:sz w:val="22"/>
          <w:szCs w:val="22"/>
        </w:rPr>
        <w:t>0</w:t>
      </w:r>
      <w:r w:rsidRPr="00D70F40">
        <w:rPr>
          <w:rFonts w:ascii="Times New Roman" w:hAnsi="Times New Roman" w:cs="Times New Roman"/>
          <w:sz w:val="22"/>
          <w:szCs w:val="22"/>
        </w:rPr>
        <w:t> </w:t>
      </w:r>
      <w:r w:rsidR="00AA2D61" w:rsidRPr="00D70F40">
        <w:rPr>
          <w:rFonts w:ascii="Times New Roman" w:hAnsi="Times New Roman" w:cs="Times New Roman"/>
          <w:sz w:val="22"/>
          <w:szCs w:val="22"/>
        </w:rPr>
        <w:t>362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SjF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10 </w:t>
      </w:r>
      <w:r w:rsidR="00AA2D61" w:rsidRPr="00D70F40">
        <w:rPr>
          <w:rFonts w:ascii="Times New Roman" w:hAnsi="Times New Roman" w:cs="Times New Roman"/>
          <w:sz w:val="22"/>
          <w:szCs w:val="22"/>
        </w:rPr>
        <w:t>362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FEI </w:t>
      </w:r>
      <w:r w:rsidR="00AA2D61" w:rsidRPr="00D70F40">
        <w:rPr>
          <w:rFonts w:ascii="Times New Roman" w:hAnsi="Times New Roman" w:cs="Times New Roman"/>
          <w:sz w:val="22"/>
          <w:szCs w:val="22"/>
        </w:rPr>
        <w:t>8 112 €, FCHPT 22 530</w:t>
      </w:r>
      <w:r w:rsidRPr="00D70F40">
        <w:rPr>
          <w:rFonts w:ascii="Times New Roman" w:hAnsi="Times New Roman" w:cs="Times New Roman"/>
          <w:sz w:val="22"/>
          <w:szCs w:val="22"/>
        </w:rPr>
        <w:t> €, FA 1</w:t>
      </w:r>
      <w:r w:rsidR="00AA2D61" w:rsidRPr="00D70F40">
        <w:rPr>
          <w:rFonts w:ascii="Times New Roman" w:hAnsi="Times New Roman" w:cs="Times New Roman"/>
          <w:sz w:val="22"/>
          <w:szCs w:val="22"/>
        </w:rPr>
        <w:t>0 362</w:t>
      </w:r>
      <w:r w:rsidRPr="00D70F40">
        <w:rPr>
          <w:rFonts w:ascii="Times New Roman" w:hAnsi="Times New Roman" w:cs="Times New Roman"/>
          <w:sz w:val="22"/>
          <w:szCs w:val="22"/>
        </w:rPr>
        <w:t> €, M</w:t>
      </w:r>
      <w:r w:rsidR="00AA2D61" w:rsidRPr="00D70F40">
        <w:rPr>
          <w:rFonts w:ascii="Times New Roman" w:hAnsi="Times New Roman" w:cs="Times New Roman"/>
          <w:sz w:val="22"/>
          <w:szCs w:val="22"/>
        </w:rPr>
        <w:t>T</w:t>
      </w:r>
      <w:r w:rsidRPr="00D70F40">
        <w:rPr>
          <w:rFonts w:ascii="Times New Roman" w:hAnsi="Times New Roman" w:cs="Times New Roman"/>
          <w:sz w:val="22"/>
          <w:szCs w:val="22"/>
        </w:rPr>
        <w:t>F 1</w:t>
      </w:r>
      <w:r w:rsidR="00AA2D61" w:rsidRPr="00D70F40">
        <w:rPr>
          <w:rFonts w:ascii="Times New Roman" w:hAnsi="Times New Roman" w:cs="Times New Roman"/>
          <w:sz w:val="22"/>
          <w:szCs w:val="22"/>
        </w:rPr>
        <w:t>0</w:t>
      </w:r>
      <w:r w:rsidRPr="00D70F40">
        <w:rPr>
          <w:rFonts w:ascii="Times New Roman" w:hAnsi="Times New Roman" w:cs="Times New Roman"/>
          <w:sz w:val="22"/>
          <w:szCs w:val="22"/>
        </w:rPr>
        <w:t> </w:t>
      </w:r>
      <w:r w:rsidR="00AA2D61" w:rsidRPr="00D70F40">
        <w:rPr>
          <w:rFonts w:ascii="Times New Roman" w:hAnsi="Times New Roman" w:cs="Times New Roman"/>
          <w:sz w:val="22"/>
          <w:szCs w:val="22"/>
        </w:rPr>
        <w:t>362</w:t>
      </w:r>
      <w:r w:rsidRPr="00D70F40">
        <w:rPr>
          <w:rFonts w:ascii="Times New Roman" w:hAnsi="Times New Roman" w:cs="Times New Roman"/>
          <w:sz w:val="22"/>
          <w:szCs w:val="22"/>
        </w:rPr>
        <w:t xml:space="preserve"> €, FIIT 1</w:t>
      </w:r>
      <w:r w:rsidR="00AA2D61" w:rsidRPr="00D70F40">
        <w:rPr>
          <w:rFonts w:ascii="Times New Roman" w:hAnsi="Times New Roman" w:cs="Times New Roman"/>
          <w:sz w:val="22"/>
          <w:szCs w:val="22"/>
        </w:rPr>
        <w:t>0</w:t>
      </w:r>
      <w:r w:rsidRPr="00D70F40">
        <w:rPr>
          <w:rFonts w:ascii="Times New Roman" w:hAnsi="Times New Roman" w:cs="Times New Roman"/>
          <w:sz w:val="22"/>
          <w:szCs w:val="22"/>
        </w:rPr>
        <w:t> </w:t>
      </w:r>
      <w:r w:rsidR="00AA2D61" w:rsidRPr="00D70F40">
        <w:rPr>
          <w:rFonts w:ascii="Times New Roman" w:hAnsi="Times New Roman" w:cs="Times New Roman"/>
          <w:sz w:val="22"/>
          <w:szCs w:val="22"/>
        </w:rPr>
        <w:t>362</w:t>
      </w:r>
      <w:r w:rsidRPr="00D70F40">
        <w:rPr>
          <w:rFonts w:ascii="Times New Roman" w:hAnsi="Times New Roman" w:cs="Times New Roman"/>
          <w:sz w:val="22"/>
          <w:szCs w:val="22"/>
        </w:rPr>
        <w:t xml:space="preserve"> €, </w:t>
      </w:r>
      <w:r w:rsidR="00AA2D61" w:rsidRPr="00D70F40">
        <w:rPr>
          <w:rFonts w:ascii="Times New Roman" w:hAnsi="Times New Roman" w:cs="Times New Roman"/>
          <w:sz w:val="22"/>
          <w:szCs w:val="22"/>
        </w:rPr>
        <w:t>R STU 75 484</w:t>
      </w:r>
      <w:r w:rsidRPr="00D70F40">
        <w:rPr>
          <w:rFonts w:ascii="Times New Roman" w:hAnsi="Times New Roman" w:cs="Times New Roman"/>
          <w:sz w:val="22"/>
          <w:szCs w:val="22"/>
        </w:rPr>
        <w:t xml:space="preserve"> € </w:t>
      </w: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decimal" w:pos="774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numPr>
          <w:ilvl w:val="0"/>
          <w:numId w:val="39"/>
        </w:numPr>
        <w:tabs>
          <w:tab w:val="clear" w:pos="720"/>
          <w:tab w:val="num" w:pos="360"/>
          <w:tab w:val="decimal" w:pos="9072"/>
        </w:tabs>
        <w:ind w:hanging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Prevody z fondu rektora v rámci 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>PP 077 12 01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ab/>
      </w:r>
      <w:r w:rsidR="00AA2D61" w:rsidRPr="00D70F40">
        <w:rPr>
          <w:rFonts w:ascii="Times New Roman" w:hAnsi="Times New Roman" w:cs="Times New Roman"/>
          <w:b/>
          <w:sz w:val="22"/>
          <w:szCs w:val="22"/>
          <w:lang w:val="es-ES"/>
        </w:rPr>
        <w:t>40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="00AA2D61" w:rsidRPr="00D70F40">
        <w:rPr>
          <w:rFonts w:ascii="Times New Roman" w:hAnsi="Times New Roman" w:cs="Times New Roman"/>
          <w:b/>
          <w:sz w:val="22"/>
          <w:szCs w:val="22"/>
          <w:lang w:val="es-ES"/>
        </w:rPr>
        <w:t>248</w:t>
      </w:r>
      <w:r w:rsidRPr="00D70F40">
        <w:rPr>
          <w:rFonts w:ascii="Times New Roman" w:hAnsi="Times New Roman" w:cs="Times New Roman"/>
          <w:b/>
          <w:sz w:val="22"/>
          <w:szCs w:val="22"/>
          <w:lang w:val="es-ES"/>
        </w:rPr>
        <w:t xml:space="preserve"> €</w:t>
      </w:r>
    </w:p>
    <w:p w:rsidR="006934FF" w:rsidRPr="00D70F40" w:rsidRDefault="00704B95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z R STU na súčasti SvF </w:t>
      </w:r>
      <w:r w:rsidR="00AA2D61" w:rsidRPr="00D70F40">
        <w:rPr>
          <w:rFonts w:ascii="Times New Roman" w:hAnsi="Times New Roman" w:cs="Times New Roman"/>
          <w:sz w:val="22"/>
          <w:szCs w:val="22"/>
          <w:lang w:val="es-ES"/>
        </w:rPr>
        <w:t>7 809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 €, SjF </w:t>
      </w:r>
      <w:r w:rsidR="00AA2D61"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3 115 €, </w:t>
      </w:r>
      <w:r w:rsidR="006934FF"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FEI 3 115 €, </w:t>
      </w:r>
      <w:r w:rsidR="00AA2D61" w:rsidRPr="00D70F40">
        <w:rPr>
          <w:rFonts w:ascii="Times New Roman" w:hAnsi="Times New Roman" w:cs="Times New Roman"/>
          <w:sz w:val="22"/>
          <w:szCs w:val="22"/>
          <w:lang w:val="es-ES"/>
        </w:rPr>
        <w:t>FCHPT 12 191</w:t>
      </w:r>
      <w:r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 €</w:t>
      </w:r>
      <w:r w:rsidR="00AA2D61"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436D53"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FA 5 861 €, </w:t>
      </w:r>
    </w:p>
    <w:p w:rsidR="00704B95" w:rsidRPr="00D70F40" w:rsidRDefault="006934FF" w:rsidP="00704B95">
      <w:pPr>
        <w:tabs>
          <w:tab w:val="decimal" w:pos="9072"/>
        </w:tabs>
        <w:ind w:left="720"/>
        <w:rPr>
          <w:rFonts w:ascii="Times New Roman" w:hAnsi="Times New Roman" w:cs="Times New Roman"/>
          <w:sz w:val="22"/>
          <w:szCs w:val="22"/>
          <w:lang w:val="es-ES"/>
        </w:rPr>
      </w:pPr>
      <w:r w:rsidRPr="00D70F40">
        <w:rPr>
          <w:rFonts w:ascii="Times New Roman" w:hAnsi="Times New Roman" w:cs="Times New Roman"/>
          <w:sz w:val="22"/>
          <w:szCs w:val="22"/>
          <w:lang w:val="es-ES"/>
        </w:rPr>
        <w:t>MTF 3 189</w:t>
      </w:r>
      <w:r w:rsidR="00436D53" w:rsidRPr="00D70F40">
        <w:rPr>
          <w:rFonts w:ascii="Times New Roman" w:hAnsi="Times New Roman" w:cs="Times New Roman"/>
          <w:sz w:val="22"/>
          <w:szCs w:val="22"/>
          <w:lang w:val="es-ES"/>
        </w:rPr>
        <w:t xml:space="preserve"> €, FIIT 3 386 €, </w:t>
      </w:r>
      <w:r w:rsidR="00AA2D61" w:rsidRPr="00D70F40">
        <w:rPr>
          <w:rFonts w:ascii="Times New Roman" w:hAnsi="Times New Roman" w:cs="Times New Roman"/>
          <w:sz w:val="22"/>
          <w:szCs w:val="22"/>
          <w:lang w:val="es-ES"/>
        </w:rPr>
        <w:t>ÚM 430 €, R STU 1 152 €</w:t>
      </w:r>
    </w:p>
    <w:p w:rsidR="00704B95" w:rsidRPr="00D70F40" w:rsidRDefault="00704B95" w:rsidP="00704B95">
      <w:pPr>
        <w:tabs>
          <w:tab w:val="left" w:pos="7740"/>
        </w:tabs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04B95" w:rsidRPr="00D70F40" w:rsidRDefault="00704B95" w:rsidP="00704B95">
      <w:pPr>
        <w:tabs>
          <w:tab w:val="left" w:pos="7740"/>
        </w:tabs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Kapitálové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výdavky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704B95" w:rsidRPr="00D70F40" w:rsidRDefault="00704B95" w:rsidP="00704B95">
      <w:pPr>
        <w:tabs>
          <w:tab w:val="decimal" w:pos="7740"/>
        </w:tabs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Zmluvou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o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poskytnutí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zo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štátneho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číslo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číslo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1065/2015 zo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dňa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29.12.2015 bo</w:t>
      </w:r>
      <w:r w:rsidR="00870430" w:rsidRPr="00D70F40">
        <w:rPr>
          <w:rFonts w:ascii="Times New Roman" w:hAnsi="Times New Roman" w:cs="Times New Roman"/>
          <w:sz w:val="22"/>
          <w:szCs w:val="22"/>
        </w:rPr>
        <w:t>l</w:t>
      </w:r>
      <w:r w:rsidRPr="00D70F40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technickej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univerzite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Bratislave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pridelená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kapitálové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výdavky</w:t>
      </w:r>
      <w:proofErr w:type="spellEnd"/>
      <w:r w:rsidR="00870430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0430"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870430" w:rsidRPr="00D70F40">
        <w:rPr>
          <w:rFonts w:ascii="Times New Roman" w:hAnsi="Times New Roman" w:cs="Times New Roman"/>
          <w:sz w:val="22"/>
          <w:szCs w:val="22"/>
        </w:rPr>
        <w:t xml:space="preserve"> PP 077 13 register </w:t>
      </w:r>
      <w:proofErr w:type="spellStart"/>
      <w:r w:rsidR="00870430" w:rsidRPr="00D70F40">
        <w:rPr>
          <w:rFonts w:ascii="Times New Roman" w:hAnsi="Times New Roman" w:cs="Times New Roman"/>
          <w:sz w:val="22"/>
          <w:szCs w:val="22"/>
        </w:rPr>
        <w:t>investícií</w:t>
      </w:r>
      <w:proofErr w:type="spellEnd"/>
      <w:r w:rsidR="00870430" w:rsidRPr="00D70F40">
        <w:rPr>
          <w:rFonts w:ascii="Times New Roman" w:hAnsi="Times New Roman" w:cs="Times New Roman"/>
          <w:sz w:val="22"/>
          <w:szCs w:val="22"/>
        </w:rPr>
        <w:t xml:space="preserve"> 114 69 – </w:t>
      </w:r>
      <w:proofErr w:type="spellStart"/>
      <w:r w:rsidR="00870430" w:rsidRPr="00D70F40">
        <w:rPr>
          <w:rFonts w:ascii="Times New Roman" w:hAnsi="Times New Roman" w:cs="Times New Roman"/>
          <w:sz w:val="22"/>
          <w:szCs w:val="22"/>
        </w:rPr>
        <w:t>rozvojový</w:t>
      </w:r>
      <w:proofErr w:type="spellEnd"/>
      <w:r w:rsidR="00870430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0430" w:rsidRPr="00D70F40">
        <w:rPr>
          <w:rFonts w:ascii="Times New Roman" w:hAnsi="Times New Roman" w:cs="Times New Roman"/>
          <w:sz w:val="22"/>
          <w:szCs w:val="22"/>
        </w:rPr>
        <w:t>proje</w:t>
      </w:r>
      <w:r w:rsidR="00A14C85" w:rsidRPr="00D70F40">
        <w:rPr>
          <w:rFonts w:ascii="Times New Roman" w:hAnsi="Times New Roman" w:cs="Times New Roman"/>
          <w:sz w:val="22"/>
          <w:szCs w:val="22"/>
        </w:rPr>
        <w:t>k</w:t>
      </w:r>
      <w:r w:rsidR="00870430" w:rsidRPr="00D70F40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="00870430" w:rsidRPr="00D70F40">
        <w:rPr>
          <w:rFonts w:ascii="Times New Roman" w:hAnsi="Times New Roman" w:cs="Times New Roman"/>
          <w:sz w:val="22"/>
          <w:szCs w:val="22"/>
        </w:rPr>
        <w:t xml:space="preserve"> STU </w:t>
      </w:r>
      <w:proofErr w:type="spellStart"/>
      <w:r w:rsidR="00870430" w:rsidRPr="00D70F40">
        <w:rPr>
          <w:rFonts w:ascii="Times New Roman" w:hAnsi="Times New Roman" w:cs="Times New Roman"/>
          <w:sz w:val="22"/>
          <w:szCs w:val="22"/>
        </w:rPr>
        <w:t>vo</w:t>
      </w:r>
      <w:proofErr w:type="spellEnd"/>
      <w:r w:rsidR="00870430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0430" w:rsidRPr="00D70F40">
        <w:rPr>
          <w:rFonts w:ascii="Times New Roman" w:hAnsi="Times New Roman" w:cs="Times New Roman"/>
          <w:sz w:val="22"/>
          <w:szCs w:val="22"/>
        </w:rPr>
        <w:t>výške</w:t>
      </w:r>
      <w:proofErr w:type="spellEnd"/>
      <w:r w:rsidR="00870430"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870430" w:rsidRPr="00D70F40">
        <w:rPr>
          <w:rFonts w:ascii="Times New Roman" w:hAnsi="Times New Roman" w:cs="Times New Roman"/>
          <w:b/>
          <w:sz w:val="22"/>
          <w:szCs w:val="22"/>
        </w:rPr>
        <w:t>84 944 €.</w:t>
      </w:r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Táto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14C85" w:rsidRPr="00D70F40">
        <w:rPr>
          <w:rFonts w:ascii="Times New Roman" w:hAnsi="Times New Roman" w:cs="Times New Roman"/>
          <w:sz w:val="22"/>
          <w:szCs w:val="22"/>
        </w:rPr>
        <w:t>čiastka</w:t>
      </w:r>
      <w:proofErr w:type="spellEnd"/>
      <w:r w:rsidR="00A14C85"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sz w:val="22"/>
          <w:szCs w:val="22"/>
        </w:rPr>
        <w:t xml:space="preserve">bola </w:t>
      </w:r>
      <w:proofErr w:type="spellStart"/>
      <w:r w:rsidR="00A14C85" w:rsidRPr="00D70F40">
        <w:rPr>
          <w:rFonts w:ascii="Times New Roman" w:hAnsi="Times New Roman" w:cs="Times New Roman"/>
          <w:sz w:val="22"/>
          <w:szCs w:val="22"/>
        </w:rPr>
        <w:t>Dodatkom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k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Zmluve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o 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poskytnutí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zo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štátneho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prostredníctvom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MŠVVaŠ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SR</w:t>
      </w:r>
      <w:r w:rsidR="00A14C85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14C85" w:rsidRPr="00D70F40">
        <w:rPr>
          <w:rFonts w:ascii="Times New Roman" w:hAnsi="Times New Roman" w:cs="Times New Roman"/>
          <w:sz w:val="22"/>
          <w:szCs w:val="22"/>
        </w:rPr>
        <w:t>upravená</w:t>
      </w:r>
      <w:proofErr w:type="spellEnd"/>
      <w:r w:rsidR="00A14C85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14C85" w:rsidRPr="00D70F40">
        <w:rPr>
          <w:rFonts w:ascii="Times New Roman" w:hAnsi="Times New Roman" w:cs="Times New Roman"/>
          <w:sz w:val="22"/>
          <w:szCs w:val="22"/>
        </w:rPr>
        <w:t>nasledovne</w:t>
      </w:r>
      <w:proofErr w:type="spellEnd"/>
      <w:r w:rsidR="00A14C85" w:rsidRPr="00D70F40">
        <w:rPr>
          <w:rFonts w:ascii="Times New Roman" w:hAnsi="Times New Roman" w:cs="Times New Roman"/>
          <w:sz w:val="22"/>
          <w:szCs w:val="22"/>
        </w:rPr>
        <w:t>:</w:t>
      </w:r>
    </w:p>
    <w:p w:rsidR="00704B95" w:rsidRPr="00D70F40" w:rsidRDefault="00704B95" w:rsidP="00704B95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A14C85" w:rsidP="00A14C85">
      <w:pPr>
        <w:tabs>
          <w:tab w:val="center" w:pos="8947"/>
        </w:tabs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704B95" w:rsidRPr="00D70F40">
        <w:rPr>
          <w:rFonts w:ascii="Times New Roman" w:hAnsi="Times New Roman" w:cs="Times New Roman"/>
          <w:b/>
          <w:sz w:val="22"/>
          <w:szCs w:val="22"/>
        </w:rPr>
        <w:t>PP 077 13</w:t>
      </w:r>
      <w:r w:rsidR="00704B95" w:rsidRPr="00D70F40">
        <w:rPr>
          <w:rFonts w:ascii="Times New Roman" w:hAnsi="Times New Roman" w:cs="Times New Roman"/>
          <w:sz w:val="22"/>
          <w:szCs w:val="22"/>
        </w:rPr>
        <w:t xml:space="preserve">, register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investícií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11469 </w:t>
      </w:r>
      <w:r w:rsidRPr="00D70F40">
        <w:rPr>
          <w:rFonts w:ascii="Times New Roman" w:hAnsi="Times New Roman" w:cs="Times New Roman"/>
          <w:sz w:val="22"/>
          <w:szCs w:val="22"/>
        </w:rPr>
        <w:t>–</w:t>
      </w:r>
      <w:r w:rsidR="00704B95"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rozvojový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porjekt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</w:t>
      </w:r>
      <w:r w:rsidR="00704B95" w:rsidRPr="00D70F40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STU</w:t>
      </w:r>
      <w:r w:rsidR="00704B95" w:rsidRPr="00D70F40">
        <w:rPr>
          <w:rFonts w:ascii="Times New Roman" w:hAnsi="Times New Roman" w:cs="Times New Roman"/>
          <w:sz w:val="22"/>
          <w:szCs w:val="22"/>
        </w:rPr>
        <w:tab/>
      </w:r>
      <w:r w:rsidRPr="00D70F40">
        <w:rPr>
          <w:rFonts w:ascii="Times New Roman" w:hAnsi="Times New Roman" w:cs="Times New Roman"/>
          <w:sz w:val="22"/>
          <w:szCs w:val="22"/>
        </w:rPr>
        <w:t>-10 689</w:t>
      </w:r>
      <w:r w:rsidR="00704B95" w:rsidRPr="00D70F40">
        <w:rPr>
          <w:rFonts w:ascii="Times New Roman" w:hAnsi="Times New Roman" w:cs="Times New Roman"/>
          <w:sz w:val="22"/>
          <w:szCs w:val="22"/>
        </w:rPr>
        <w:t xml:space="preserve"> €</w:t>
      </w:r>
    </w:p>
    <w:p w:rsidR="00A14C85" w:rsidRPr="00D70F40" w:rsidRDefault="00A14C85" w:rsidP="00A14C85">
      <w:pPr>
        <w:tabs>
          <w:tab w:val="center" w:pos="8947"/>
        </w:tabs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A14C85" w:rsidP="00A14C85">
      <w:pPr>
        <w:tabs>
          <w:tab w:val="decimal" w:pos="7740"/>
        </w:tabs>
        <w:rPr>
          <w:rFonts w:ascii="Times New Roman" w:hAnsi="Times New Roman" w:cs="Times New Roman"/>
          <w:bCs/>
          <w:sz w:val="22"/>
          <w:szCs w:val="22"/>
        </w:rPr>
      </w:pPr>
      <w:r w:rsidRPr="00D70F40">
        <w:rPr>
          <w:rFonts w:ascii="Times New Roman" w:hAnsi="Times New Roman" w:cs="Times New Roman"/>
          <w:bCs/>
          <w:sz w:val="22"/>
          <w:szCs w:val="22"/>
        </w:rPr>
        <w:t xml:space="preserve">K 31.12. 2017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boli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súčasne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realizované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interné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úpravy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kapitálových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/>
          <w:bCs/>
          <w:sz w:val="22"/>
          <w:szCs w:val="22"/>
        </w:rPr>
        <w:t>výdavkov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ktoré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boli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vykonané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v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súlade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s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požiadavkami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jednotlivých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súčastí</w:t>
      </w:r>
      <w:proofErr w:type="spellEnd"/>
      <w:r w:rsidRPr="00D70F4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704B95" w:rsidRPr="00D70F40">
        <w:rPr>
          <w:rFonts w:ascii="Times New Roman" w:hAnsi="Times New Roman" w:cs="Times New Roman"/>
          <w:sz w:val="22"/>
          <w:szCs w:val="22"/>
        </w:rPr>
        <w:tab/>
      </w:r>
    </w:p>
    <w:p w:rsidR="00A14C85" w:rsidRPr="00D70F40" w:rsidRDefault="00A14C85" w:rsidP="00704B95">
      <w:pPr>
        <w:tabs>
          <w:tab w:val="center" w:pos="8947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A14C85" w:rsidRPr="00D70F40" w:rsidRDefault="00A14C85" w:rsidP="00A14C85">
      <w:pPr>
        <w:tabs>
          <w:tab w:val="left" w:pos="720"/>
          <w:tab w:val="center" w:pos="9072"/>
        </w:tabs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b/>
          <w:sz w:val="22"/>
          <w:szCs w:val="22"/>
        </w:rPr>
        <w:tab/>
      </w:r>
      <w:r w:rsidR="00704B95" w:rsidRPr="00D70F40">
        <w:rPr>
          <w:rFonts w:ascii="Times New Roman" w:hAnsi="Times New Roman" w:cs="Times New Roman"/>
          <w:b/>
          <w:sz w:val="22"/>
          <w:szCs w:val="22"/>
        </w:rPr>
        <w:t>PP 077 1</w:t>
      </w:r>
      <w:r w:rsidRPr="00D70F40">
        <w:rPr>
          <w:rFonts w:ascii="Times New Roman" w:hAnsi="Times New Roman" w:cs="Times New Roman"/>
          <w:b/>
          <w:sz w:val="22"/>
          <w:szCs w:val="22"/>
        </w:rPr>
        <w:t>3</w:t>
      </w:r>
      <w:r w:rsidR="00704B95" w:rsidRPr="00D70F40">
        <w:rPr>
          <w:rFonts w:ascii="Times New Roman" w:hAnsi="Times New Roman" w:cs="Times New Roman"/>
          <w:sz w:val="22"/>
          <w:szCs w:val="22"/>
        </w:rPr>
        <w:t xml:space="preserve">, register </w:t>
      </w:r>
      <w:proofErr w:type="spellStart"/>
      <w:r w:rsidR="00704B95" w:rsidRPr="00D70F40">
        <w:rPr>
          <w:rFonts w:ascii="Times New Roman" w:hAnsi="Times New Roman" w:cs="Times New Roman"/>
          <w:sz w:val="22"/>
          <w:szCs w:val="22"/>
        </w:rPr>
        <w:t>investícií</w:t>
      </w:r>
      <w:proofErr w:type="spellEnd"/>
      <w:r w:rsidR="00704B95"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Pr="00D70F40">
        <w:rPr>
          <w:rFonts w:ascii="Times New Roman" w:hAnsi="Times New Roman" w:cs="Times New Roman"/>
          <w:sz w:val="22"/>
          <w:szCs w:val="22"/>
        </w:rPr>
        <w:t xml:space="preserve">11469 -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rozvojový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porjekt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STU</w:t>
      </w:r>
      <w:r w:rsidR="00704B95" w:rsidRPr="00D70F40">
        <w:rPr>
          <w:rFonts w:ascii="Times New Roman" w:hAnsi="Times New Roman" w:cs="Times New Roman"/>
          <w:sz w:val="22"/>
          <w:szCs w:val="22"/>
        </w:rPr>
        <w:tab/>
      </w:r>
      <w:r w:rsidRPr="00D70F40">
        <w:rPr>
          <w:rFonts w:ascii="Times New Roman" w:hAnsi="Times New Roman" w:cs="Times New Roman"/>
          <w:sz w:val="22"/>
          <w:szCs w:val="22"/>
        </w:rPr>
        <w:t xml:space="preserve">         </w:t>
      </w:r>
      <w:r w:rsidR="00D35F28" w:rsidRPr="00D70F40">
        <w:rPr>
          <w:rFonts w:ascii="Times New Roman" w:hAnsi="Times New Roman" w:cs="Times New Roman"/>
          <w:sz w:val="22"/>
          <w:szCs w:val="22"/>
        </w:rPr>
        <w:t>-23</w:t>
      </w:r>
      <w:r w:rsidR="001A4765" w:rsidRPr="00D70F40">
        <w:rPr>
          <w:rFonts w:ascii="Times New Roman" w:hAnsi="Times New Roman" w:cs="Times New Roman"/>
          <w:sz w:val="22"/>
          <w:szCs w:val="22"/>
        </w:rPr>
        <w:t> </w:t>
      </w:r>
      <w:r w:rsidR="00D35F28" w:rsidRPr="00D70F40">
        <w:rPr>
          <w:rFonts w:ascii="Times New Roman" w:hAnsi="Times New Roman" w:cs="Times New Roman"/>
          <w:sz w:val="22"/>
          <w:szCs w:val="22"/>
        </w:rPr>
        <w:t>493</w:t>
      </w:r>
      <w:r w:rsidR="001A4765" w:rsidRPr="00D70F40">
        <w:rPr>
          <w:rFonts w:ascii="Times New Roman" w:hAnsi="Times New Roman" w:cs="Times New Roman"/>
          <w:sz w:val="22"/>
          <w:szCs w:val="22"/>
        </w:rPr>
        <w:t xml:space="preserve"> </w:t>
      </w:r>
      <w:r w:rsidR="00704B95" w:rsidRPr="00D70F40">
        <w:rPr>
          <w:rFonts w:ascii="Times New Roman" w:hAnsi="Times New Roman" w:cs="Times New Roman"/>
          <w:sz w:val="22"/>
          <w:szCs w:val="22"/>
        </w:rPr>
        <w:t>€</w:t>
      </w:r>
    </w:p>
    <w:p w:rsidR="00704B95" w:rsidRPr="00D70F40" w:rsidRDefault="00A14C85" w:rsidP="00A14C85">
      <w:pPr>
        <w:pStyle w:val="Odsekzoznamu"/>
        <w:numPr>
          <w:ilvl w:val="0"/>
          <w:numId w:val="41"/>
        </w:numPr>
        <w:tabs>
          <w:tab w:val="center" w:pos="8947"/>
        </w:tabs>
        <w:rPr>
          <w:sz w:val="22"/>
          <w:szCs w:val="22"/>
        </w:rPr>
      </w:pPr>
      <w:r w:rsidRPr="00D70F40">
        <w:rPr>
          <w:sz w:val="22"/>
          <w:szCs w:val="22"/>
        </w:rPr>
        <w:t>z RSTU na FEI</w:t>
      </w:r>
      <w:r w:rsidRPr="00D70F40">
        <w:rPr>
          <w:sz w:val="22"/>
          <w:szCs w:val="22"/>
        </w:rPr>
        <w:tab/>
        <w:t>9 300 €</w:t>
      </w:r>
    </w:p>
    <w:p w:rsidR="00A14C85" w:rsidRPr="00D70F40" w:rsidRDefault="00A14C85" w:rsidP="00A14C85">
      <w:pPr>
        <w:pStyle w:val="Odsekzoznamu"/>
        <w:numPr>
          <w:ilvl w:val="0"/>
          <w:numId w:val="41"/>
        </w:numPr>
        <w:tabs>
          <w:tab w:val="center" w:pos="8947"/>
        </w:tabs>
        <w:rPr>
          <w:sz w:val="22"/>
          <w:szCs w:val="22"/>
        </w:rPr>
      </w:pPr>
      <w:r w:rsidRPr="00D70F40">
        <w:rPr>
          <w:sz w:val="22"/>
          <w:szCs w:val="22"/>
        </w:rPr>
        <w:t>z R STU na FIIT</w:t>
      </w:r>
      <w:r w:rsidRPr="00D70F40">
        <w:rPr>
          <w:sz w:val="22"/>
          <w:szCs w:val="22"/>
        </w:rPr>
        <w:tab/>
        <w:t>14 193 €</w:t>
      </w:r>
    </w:p>
    <w:p w:rsidR="00A14C85" w:rsidRPr="00D70F40" w:rsidRDefault="00A14C85" w:rsidP="00704B95">
      <w:pPr>
        <w:tabs>
          <w:tab w:val="center" w:pos="8947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ab/>
      </w:r>
    </w:p>
    <w:p w:rsidR="00704B95" w:rsidRPr="00D70F40" w:rsidRDefault="00704B95" w:rsidP="00704B95">
      <w:pPr>
        <w:tabs>
          <w:tab w:val="left" w:pos="77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Prehľad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jednotlivých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úprav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podľa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súčastí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STU,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programov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, resp.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podprogramov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je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uvedený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v 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prílohe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č.1,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stav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upravenej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je 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uvedený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v </w:t>
      </w:r>
      <w:proofErr w:type="spellStart"/>
      <w:r w:rsidRPr="00D70F40">
        <w:rPr>
          <w:rFonts w:ascii="Times New Roman" w:hAnsi="Times New Roman" w:cs="Times New Roman"/>
          <w:bCs/>
          <w:sz w:val="22"/>
          <w:szCs w:val="22"/>
        </w:rPr>
        <w:t>prílohe</w:t>
      </w:r>
      <w:proofErr w:type="spellEnd"/>
      <w:r w:rsidRPr="00D70F40">
        <w:rPr>
          <w:rFonts w:ascii="Times New Roman" w:hAnsi="Times New Roman" w:cs="Times New Roman"/>
          <w:bCs/>
          <w:sz w:val="22"/>
          <w:szCs w:val="22"/>
        </w:rPr>
        <w:t xml:space="preserve"> č.2. </w:t>
      </w:r>
    </w:p>
    <w:p w:rsidR="00704B95" w:rsidRPr="00D70F40" w:rsidRDefault="00704B95" w:rsidP="00704B95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rPr>
          <w:rFonts w:ascii="Times New Roman" w:hAnsi="Times New Roman" w:cs="Times New Roman"/>
          <w:sz w:val="22"/>
          <w:szCs w:val="22"/>
        </w:rPr>
      </w:pPr>
    </w:p>
    <w:p w:rsidR="00704B95" w:rsidRPr="00D70F40" w:rsidRDefault="00704B95" w:rsidP="00704B9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70F40">
        <w:rPr>
          <w:rFonts w:ascii="Times New Roman" w:hAnsi="Times New Roman" w:cs="Times New Roman"/>
          <w:sz w:val="22"/>
          <w:szCs w:val="22"/>
        </w:rPr>
        <w:t>Prílohy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Rozpis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rok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201</w:t>
      </w:r>
      <w:r w:rsidR="00A14C85" w:rsidRPr="00D70F40">
        <w:rPr>
          <w:rFonts w:ascii="Times New Roman" w:hAnsi="Times New Roman" w:cs="Times New Roman"/>
          <w:sz w:val="22"/>
          <w:szCs w:val="22"/>
        </w:rPr>
        <w:t>7</w:t>
      </w:r>
    </w:p>
    <w:p w:rsidR="00704B95" w:rsidRPr="00D70F40" w:rsidRDefault="00704B95" w:rsidP="00704B95">
      <w:pPr>
        <w:rPr>
          <w:rFonts w:ascii="Times New Roman" w:hAnsi="Times New Roman" w:cs="Times New Roman"/>
          <w:sz w:val="22"/>
          <w:szCs w:val="22"/>
        </w:rPr>
      </w:pPr>
      <w:r w:rsidRPr="00D70F40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Úpravy</w:t>
      </w:r>
      <w:proofErr w:type="spellEnd"/>
      <w:r w:rsidRPr="00D70F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0F40">
        <w:rPr>
          <w:rFonts w:ascii="Times New Roman" w:hAnsi="Times New Roman" w:cs="Times New Roman"/>
          <w:sz w:val="22"/>
          <w:szCs w:val="22"/>
        </w:rPr>
        <w:t>dotácie</w:t>
      </w:r>
      <w:proofErr w:type="spellEnd"/>
    </w:p>
    <w:sectPr w:rsidR="00704B95" w:rsidRPr="00D70F40" w:rsidSect="009A0E5A">
      <w:headerReference w:type="default" r:id="rId12"/>
      <w:footerReference w:type="default" r:id="rId13"/>
      <w:pgSz w:w="11900" w:h="16840"/>
      <w:pgMar w:top="2269" w:right="843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0F" w:rsidRDefault="0031040F" w:rsidP="0030006A">
      <w:r>
        <w:separator/>
      </w:r>
    </w:p>
  </w:endnote>
  <w:endnote w:type="continuationSeparator" w:id="0">
    <w:p w:rsidR="0031040F" w:rsidRDefault="0031040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30" w:rsidRDefault="00870430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70430" w:rsidRDefault="00870430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70430" w:rsidRDefault="00870430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30" w:rsidRDefault="00870430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30" w:rsidRPr="00F72759" w:rsidRDefault="00870430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C6F02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870430" w:rsidRDefault="00870430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0F" w:rsidRDefault="0031040F" w:rsidP="0030006A">
      <w:r>
        <w:separator/>
      </w:r>
    </w:p>
  </w:footnote>
  <w:footnote w:type="continuationSeparator" w:id="0">
    <w:p w:rsidR="0031040F" w:rsidRDefault="0031040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30" w:rsidRDefault="00870430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6322F5A8" wp14:editId="4F370D7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30" w:rsidRDefault="00870430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69364" wp14:editId="6B613AD8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0430" w:rsidRDefault="004A6164" w:rsidP="009A0E5A">
                          <w:pPr>
                            <w:ind w:left="2127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 STU, 12.03.2018</w:t>
                          </w:r>
                        </w:p>
                        <w:p w:rsidR="004A6164" w:rsidRDefault="004A6164" w:rsidP="009A0E5A">
                          <w:pPr>
                            <w:ind w:left="2127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Definitívny rozpis dotácie STU na rok 2017</w:t>
                          </w:r>
                        </w:p>
                        <w:p w:rsidR="004A6164" w:rsidRPr="00A20866" w:rsidRDefault="004A6164" w:rsidP="009A0E5A">
                          <w:pPr>
                            <w:ind w:left="2127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5693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870430" w:rsidRDefault="004A6164" w:rsidP="009A0E5A">
                    <w:pPr>
                      <w:ind w:left="2127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 STU, 12.03.2018</w:t>
                    </w:r>
                  </w:p>
                  <w:p w:rsidR="004A6164" w:rsidRDefault="004A6164" w:rsidP="009A0E5A">
                    <w:pPr>
                      <w:ind w:left="2127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Definitívny rozpis dotácie STU na rok 2017</w:t>
                    </w:r>
                  </w:p>
                  <w:p w:rsidR="004A6164" w:rsidRPr="00A20866" w:rsidRDefault="004A6164" w:rsidP="009A0E5A">
                    <w:pPr>
                      <w:ind w:left="2127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C1B504E" wp14:editId="0EE4801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B90"/>
    <w:multiLevelType w:val="hybridMultilevel"/>
    <w:tmpl w:val="E01C4746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5">
    <w:nsid w:val="27A51C61"/>
    <w:multiLevelType w:val="hybridMultilevel"/>
    <w:tmpl w:val="2B141C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B73819"/>
    <w:multiLevelType w:val="hybridMultilevel"/>
    <w:tmpl w:val="DD5EE862"/>
    <w:lvl w:ilvl="0" w:tplc="82D827F2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9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31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2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31"/>
  </w:num>
  <w:num w:numId="5">
    <w:abstractNumId w:val="11"/>
  </w:num>
  <w:num w:numId="6">
    <w:abstractNumId w:val="22"/>
  </w:num>
  <w:num w:numId="7">
    <w:abstractNumId w:val="16"/>
  </w:num>
  <w:num w:numId="8">
    <w:abstractNumId w:val="26"/>
  </w:num>
  <w:num w:numId="9">
    <w:abstractNumId w:val="37"/>
  </w:num>
  <w:num w:numId="10">
    <w:abstractNumId w:val="21"/>
  </w:num>
  <w:num w:numId="11">
    <w:abstractNumId w:val="19"/>
  </w:num>
  <w:num w:numId="12">
    <w:abstractNumId w:val="29"/>
  </w:num>
  <w:num w:numId="13">
    <w:abstractNumId w:val="6"/>
  </w:num>
  <w:num w:numId="14">
    <w:abstractNumId w:val="30"/>
  </w:num>
  <w:num w:numId="15">
    <w:abstractNumId w:val="28"/>
  </w:num>
  <w:num w:numId="16">
    <w:abstractNumId w:val="3"/>
  </w:num>
  <w:num w:numId="17">
    <w:abstractNumId w:val="4"/>
  </w:num>
  <w:num w:numId="18">
    <w:abstractNumId w:val="38"/>
  </w:num>
  <w:num w:numId="19">
    <w:abstractNumId w:val="36"/>
  </w:num>
  <w:num w:numId="20">
    <w:abstractNumId w:val="32"/>
  </w:num>
  <w:num w:numId="21">
    <w:abstractNumId w:val="33"/>
  </w:num>
  <w:num w:numId="22">
    <w:abstractNumId w:val="20"/>
  </w:num>
  <w:num w:numId="23">
    <w:abstractNumId w:val="39"/>
  </w:num>
  <w:num w:numId="24">
    <w:abstractNumId w:val="2"/>
  </w:num>
  <w:num w:numId="25">
    <w:abstractNumId w:val="12"/>
  </w:num>
  <w:num w:numId="26">
    <w:abstractNumId w:val="35"/>
  </w:num>
  <w:num w:numId="27">
    <w:abstractNumId w:val="0"/>
  </w:num>
  <w:num w:numId="28">
    <w:abstractNumId w:val="14"/>
  </w:num>
  <w:num w:numId="29">
    <w:abstractNumId w:val="5"/>
  </w:num>
  <w:num w:numId="30">
    <w:abstractNumId w:val="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4"/>
  </w:num>
  <w:num w:numId="33">
    <w:abstractNumId w:val="18"/>
  </w:num>
  <w:num w:numId="34">
    <w:abstractNumId w:val="9"/>
  </w:num>
  <w:num w:numId="35">
    <w:abstractNumId w:val="27"/>
  </w:num>
  <w:num w:numId="36">
    <w:abstractNumId w:val="10"/>
  </w:num>
  <w:num w:numId="37">
    <w:abstractNumId w:val="8"/>
  </w:num>
  <w:num w:numId="38">
    <w:abstractNumId w:val="17"/>
  </w:num>
  <w:num w:numId="39">
    <w:abstractNumId w:val="15"/>
  </w:num>
  <w:num w:numId="40">
    <w:abstractNumId w:val="1"/>
  </w:num>
  <w:num w:numId="4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6F9D"/>
    <w:rsid w:val="00017145"/>
    <w:rsid w:val="0001725E"/>
    <w:rsid w:val="00027608"/>
    <w:rsid w:val="00030834"/>
    <w:rsid w:val="00036935"/>
    <w:rsid w:val="00040A79"/>
    <w:rsid w:val="0004107D"/>
    <w:rsid w:val="0006307B"/>
    <w:rsid w:val="00074910"/>
    <w:rsid w:val="000954FF"/>
    <w:rsid w:val="000B5B15"/>
    <w:rsid w:val="000C36E1"/>
    <w:rsid w:val="000C6B67"/>
    <w:rsid w:val="000C7F14"/>
    <w:rsid w:val="000E4324"/>
    <w:rsid w:val="000F4B18"/>
    <w:rsid w:val="00102D88"/>
    <w:rsid w:val="00117BA4"/>
    <w:rsid w:val="00120D2F"/>
    <w:rsid w:val="001215E1"/>
    <w:rsid w:val="001326B0"/>
    <w:rsid w:val="001353B9"/>
    <w:rsid w:val="0015358B"/>
    <w:rsid w:val="0017589D"/>
    <w:rsid w:val="00177D4F"/>
    <w:rsid w:val="00182373"/>
    <w:rsid w:val="00190F87"/>
    <w:rsid w:val="001A4765"/>
    <w:rsid w:val="001A5E4A"/>
    <w:rsid w:val="001B6959"/>
    <w:rsid w:val="001D074E"/>
    <w:rsid w:val="001D1AE8"/>
    <w:rsid w:val="001D7053"/>
    <w:rsid w:val="001E4165"/>
    <w:rsid w:val="00201FF9"/>
    <w:rsid w:val="0020400F"/>
    <w:rsid w:val="00214B80"/>
    <w:rsid w:val="00224479"/>
    <w:rsid w:val="00225464"/>
    <w:rsid w:val="00243C56"/>
    <w:rsid w:val="00244A66"/>
    <w:rsid w:val="002450F8"/>
    <w:rsid w:val="002524C8"/>
    <w:rsid w:val="0025410C"/>
    <w:rsid w:val="00263B07"/>
    <w:rsid w:val="0027700C"/>
    <w:rsid w:val="002976F8"/>
    <w:rsid w:val="002A2E7A"/>
    <w:rsid w:val="002B6618"/>
    <w:rsid w:val="002C670D"/>
    <w:rsid w:val="002D6CA0"/>
    <w:rsid w:val="0030006A"/>
    <w:rsid w:val="00301B73"/>
    <w:rsid w:val="00301CA1"/>
    <w:rsid w:val="00301D23"/>
    <w:rsid w:val="00302681"/>
    <w:rsid w:val="00306638"/>
    <w:rsid w:val="0031040F"/>
    <w:rsid w:val="003155D9"/>
    <w:rsid w:val="003213D2"/>
    <w:rsid w:val="00322A92"/>
    <w:rsid w:val="00325F8E"/>
    <w:rsid w:val="00326733"/>
    <w:rsid w:val="0034233E"/>
    <w:rsid w:val="00344C45"/>
    <w:rsid w:val="00357DB4"/>
    <w:rsid w:val="00361707"/>
    <w:rsid w:val="00367D6A"/>
    <w:rsid w:val="0037511D"/>
    <w:rsid w:val="00375622"/>
    <w:rsid w:val="003800B0"/>
    <w:rsid w:val="00383955"/>
    <w:rsid w:val="00393449"/>
    <w:rsid w:val="003B603D"/>
    <w:rsid w:val="003F2EBA"/>
    <w:rsid w:val="003F4A13"/>
    <w:rsid w:val="0040526B"/>
    <w:rsid w:val="00412DB9"/>
    <w:rsid w:val="00415671"/>
    <w:rsid w:val="00415E0C"/>
    <w:rsid w:val="004176E4"/>
    <w:rsid w:val="00436D53"/>
    <w:rsid w:val="0043725D"/>
    <w:rsid w:val="00443564"/>
    <w:rsid w:val="0044507F"/>
    <w:rsid w:val="00447580"/>
    <w:rsid w:val="004532FE"/>
    <w:rsid w:val="004614C4"/>
    <w:rsid w:val="00493EC3"/>
    <w:rsid w:val="00497746"/>
    <w:rsid w:val="004A26B0"/>
    <w:rsid w:val="004A6164"/>
    <w:rsid w:val="004B67A7"/>
    <w:rsid w:val="004C0DB1"/>
    <w:rsid w:val="004C7A0A"/>
    <w:rsid w:val="004D0E07"/>
    <w:rsid w:val="004D3E5F"/>
    <w:rsid w:val="004D44A6"/>
    <w:rsid w:val="004D61EB"/>
    <w:rsid w:val="004E0106"/>
    <w:rsid w:val="004E386E"/>
    <w:rsid w:val="004E4FB9"/>
    <w:rsid w:val="004E759B"/>
    <w:rsid w:val="004F3CF7"/>
    <w:rsid w:val="00503262"/>
    <w:rsid w:val="00516744"/>
    <w:rsid w:val="00516DA0"/>
    <w:rsid w:val="0052223A"/>
    <w:rsid w:val="00524639"/>
    <w:rsid w:val="00531AB9"/>
    <w:rsid w:val="005407AE"/>
    <w:rsid w:val="00541141"/>
    <w:rsid w:val="00546A05"/>
    <w:rsid w:val="00546CF6"/>
    <w:rsid w:val="005471C0"/>
    <w:rsid w:val="00552A42"/>
    <w:rsid w:val="00554010"/>
    <w:rsid w:val="00572DCC"/>
    <w:rsid w:val="00587603"/>
    <w:rsid w:val="00590229"/>
    <w:rsid w:val="005A1790"/>
    <w:rsid w:val="005A247A"/>
    <w:rsid w:val="005C6F02"/>
    <w:rsid w:val="005D575C"/>
    <w:rsid w:val="005D6337"/>
    <w:rsid w:val="005D7962"/>
    <w:rsid w:val="005F6B02"/>
    <w:rsid w:val="006009DB"/>
    <w:rsid w:val="006129BC"/>
    <w:rsid w:val="00612A8E"/>
    <w:rsid w:val="00624360"/>
    <w:rsid w:val="006250C2"/>
    <w:rsid w:val="0063327E"/>
    <w:rsid w:val="0063405D"/>
    <w:rsid w:val="00637A11"/>
    <w:rsid w:val="006403BE"/>
    <w:rsid w:val="006460FA"/>
    <w:rsid w:val="00651D2B"/>
    <w:rsid w:val="00653572"/>
    <w:rsid w:val="006544ED"/>
    <w:rsid w:val="006676FB"/>
    <w:rsid w:val="00671409"/>
    <w:rsid w:val="006822D9"/>
    <w:rsid w:val="006934FF"/>
    <w:rsid w:val="00693B43"/>
    <w:rsid w:val="006A0A26"/>
    <w:rsid w:val="006A3F8E"/>
    <w:rsid w:val="006C600D"/>
    <w:rsid w:val="006C63F8"/>
    <w:rsid w:val="006D1704"/>
    <w:rsid w:val="006E1982"/>
    <w:rsid w:val="006E4A55"/>
    <w:rsid w:val="006F1C11"/>
    <w:rsid w:val="006F4AFD"/>
    <w:rsid w:val="006F7E69"/>
    <w:rsid w:val="00704B95"/>
    <w:rsid w:val="00716ADB"/>
    <w:rsid w:val="00721EA1"/>
    <w:rsid w:val="00724906"/>
    <w:rsid w:val="00724DAE"/>
    <w:rsid w:val="0073041A"/>
    <w:rsid w:val="00747327"/>
    <w:rsid w:val="007531D1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A2ABE"/>
    <w:rsid w:val="007C0F31"/>
    <w:rsid w:val="007D2672"/>
    <w:rsid w:val="007D3BF4"/>
    <w:rsid w:val="007F2D41"/>
    <w:rsid w:val="007F455C"/>
    <w:rsid w:val="007F52A7"/>
    <w:rsid w:val="007F5771"/>
    <w:rsid w:val="00804AE5"/>
    <w:rsid w:val="00806CBC"/>
    <w:rsid w:val="008079AD"/>
    <w:rsid w:val="00814B4F"/>
    <w:rsid w:val="0081634A"/>
    <w:rsid w:val="00821C5D"/>
    <w:rsid w:val="00837FD4"/>
    <w:rsid w:val="00844893"/>
    <w:rsid w:val="00861B6A"/>
    <w:rsid w:val="00870430"/>
    <w:rsid w:val="008819E5"/>
    <w:rsid w:val="008A6A97"/>
    <w:rsid w:val="008B18AC"/>
    <w:rsid w:val="008C1D80"/>
    <w:rsid w:val="008D622B"/>
    <w:rsid w:val="008E5881"/>
    <w:rsid w:val="008E5B80"/>
    <w:rsid w:val="008E6D00"/>
    <w:rsid w:val="008E77DE"/>
    <w:rsid w:val="008F74F5"/>
    <w:rsid w:val="0090514C"/>
    <w:rsid w:val="00915753"/>
    <w:rsid w:val="00917B88"/>
    <w:rsid w:val="00926144"/>
    <w:rsid w:val="00931A47"/>
    <w:rsid w:val="00935C28"/>
    <w:rsid w:val="00947A4E"/>
    <w:rsid w:val="009548DF"/>
    <w:rsid w:val="00955BAC"/>
    <w:rsid w:val="00957984"/>
    <w:rsid w:val="00963CEC"/>
    <w:rsid w:val="0096605A"/>
    <w:rsid w:val="00967FBF"/>
    <w:rsid w:val="00975177"/>
    <w:rsid w:val="00976C0C"/>
    <w:rsid w:val="00977E76"/>
    <w:rsid w:val="009879F9"/>
    <w:rsid w:val="00993DDB"/>
    <w:rsid w:val="009A0E5A"/>
    <w:rsid w:val="009A563A"/>
    <w:rsid w:val="009B13A6"/>
    <w:rsid w:val="009B20F3"/>
    <w:rsid w:val="009B62EA"/>
    <w:rsid w:val="009E1D33"/>
    <w:rsid w:val="009E4044"/>
    <w:rsid w:val="009F480B"/>
    <w:rsid w:val="009F5FF7"/>
    <w:rsid w:val="00A01068"/>
    <w:rsid w:val="00A02A92"/>
    <w:rsid w:val="00A06EF3"/>
    <w:rsid w:val="00A11A31"/>
    <w:rsid w:val="00A12350"/>
    <w:rsid w:val="00A13A7C"/>
    <w:rsid w:val="00A14C85"/>
    <w:rsid w:val="00A20866"/>
    <w:rsid w:val="00A22B18"/>
    <w:rsid w:val="00A306CC"/>
    <w:rsid w:val="00A32205"/>
    <w:rsid w:val="00A33DB0"/>
    <w:rsid w:val="00A43A44"/>
    <w:rsid w:val="00AA2D61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E0C1D"/>
    <w:rsid w:val="00AE5154"/>
    <w:rsid w:val="00AF0423"/>
    <w:rsid w:val="00AF7046"/>
    <w:rsid w:val="00B02261"/>
    <w:rsid w:val="00B14FED"/>
    <w:rsid w:val="00B21DC9"/>
    <w:rsid w:val="00B23761"/>
    <w:rsid w:val="00B3280E"/>
    <w:rsid w:val="00B33343"/>
    <w:rsid w:val="00B47301"/>
    <w:rsid w:val="00B50B0E"/>
    <w:rsid w:val="00B56103"/>
    <w:rsid w:val="00B63AD5"/>
    <w:rsid w:val="00B73DBB"/>
    <w:rsid w:val="00B77C98"/>
    <w:rsid w:val="00B93C8A"/>
    <w:rsid w:val="00BA5C70"/>
    <w:rsid w:val="00BB29FF"/>
    <w:rsid w:val="00BB5AB7"/>
    <w:rsid w:val="00BC10B2"/>
    <w:rsid w:val="00BC6DC4"/>
    <w:rsid w:val="00BD4D33"/>
    <w:rsid w:val="00BD5A08"/>
    <w:rsid w:val="00BD726E"/>
    <w:rsid w:val="00BF4C4A"/>
    <w:rsid w:val="00C02B6F"/>
    <w:rsid w:val="00C03342"/>
    <w:rsid w:val="00C21CC9"/>
    <w:rsid w:val="00C22E9D"/>
    <w:rsid w:val="00C378E7"/>
    <w:rsid w:val="00C633C6"/>
    <w:rsid w:val="00C849CD"/>
    <w:rsid w:val="00C857E5"/>
    <w:rsid w:val="00C87B40"/>
    <w:rsid w:val="00C975A4"/>
    <w:rsid w:val="00CA2A90"/>
    <w:rsid w:val="00CA4C97"/>
    <w:rsid w:val="00CB1B05"/>
    <w:rsid w:val="00CB611D"/>
    <w:rsid w:val="00CE6990"/>
    <w:rsid w:val="00CF038C"/>
    <w:rsid w:val="00CF1056"/>
    <w:rsid w:val="00CF160D"/>
    <w:rsid w:val="00D02225"/>
    <w:rsid w:val="00D06E59"/>
    <w:rsid w:val="00D1062C"/>
    <w:rsid w:val="00D23B44"/>
    <w:rsid w:val="00D31257"/>
    <w:rsid w:val="00D34342"/>
    <w:rsid w:val="00D35D47"/>
    <w:rsid w:val="00D35F28"/>
    <w:rsid w:val="00D4718A"/>
    <w:rsid w:val="00D55032"/>
    <w:rsid w:val="00D63BDD"/>
    <w:rsid w:val="00D674A8"/>
    <w:rsid w:val="00D70F40"/>
    <w:rsid w:val="00D73361"/>
    <w:rsid w:val="00DA27DB"/>
    <w:rsid w:val="00DA54EB"/>
    <w:rsid w:val="00DB7433"/>
    <w:rsid w:val="00DC2E37"/>
    <w:rsid w:val="00DD26D2"/>
    <w:rsid w:val="00DD6749"/>
    <w:rsid w:val="00DE06C7"/>
    <w:rsid w:val="00DE0C7D"/>
    <w:rsid w:val="00DF254E"/>
    <w:rsid w:val="00E1657B"/>
    <w:rsid w:val="00E31218"/>
    <w:rsid w:val="00E32356"/>
    <w:rsid w:val="00E328FE"/>
    <w:rsid w:val="00E33D65"/>
    <w:rsid w:val="00E35A85"/>
    <w:rsid w:val="00E35FEF"/>
    <w:rsid w:val="00E37A9B"/>
    <w:rsid w:val="00E44C50"/>
    <w:rsid w:val="00E55551"/>
    <w:rsid w:val="00E617D8"/>
    <w:rsid w:val="00E86573"/>
    <w:rsid w:val="00E944F0"/>
    <w:rsid w:val="00E9469E"/>
    <w:rsid w:val="00E97F68"/>
    <w:rsid w:val="00EA37D9"/>
    <w:rsid w:val="00EA4FA7"/>
    <w:rsid w:val="00EA7F95"/>
    <w:rsid w:val="00EB5756"/>
    <w:rsid w:val="00EC0055"/>
    <w:rsid w:val="00ED1E53"/>
    <w:rsid w:val="00EE6FC2"/>
    <w:rsid w:val="00EE750D"/>
    <w:rsid w:val="00EF1A9C"/>
    <w:rsid w:val="00EF2A1E"/>
    <w:rsid w:val="00F1283D"/>
    <w:rsid w:val="00F21F82"/>
    <w:rsid w:val="00F23830"/>
    <w:rsid w:val="00F23ADA"/>
    <w:rsid w:val="00F24DC7"/>
    <w:rsid w:val="00F26403"/>
    <w:rsid w:val="00F42D7A"/>
    <w:rsid w:val="00F5406F"/>
    <w:rsid w:val="00F61449"/>
    <w:rsid w:val="00F63B95"/>
    <w:rsid w:val="00F706B9"/>
    <w:rsid w:val="00F72759"/>
    <w:rsid w:val="00F72E31"/>
    <w:rsid w:val="00F84035"/>
    <w:rsid w:val="00F8693A"/>
    <w:rsid w:val="00FA3C66"/>
    <w:rsid w:val="00FB2FC5"/>
    <w:rsid w:val="00FB3F53"/>
    <w:rsid w:val="00FC1080"/>
    <w:rsid w:val="00FD769C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character" w:styleId="Textzstupnhosymbolu">
    <w:name w:val="Placeholder Text"/>
    <w:basedOn w:val="Predvolenpsmoodseku"/>
    <w:uiPriority w:val="99"/>
    <w:semiHidden/>
    <w:rsid w:val="004A61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character" w:styleId="Textzstupnhosymbolu">
    <w:name w:val="Placeholder Text"/>
    <w:basedOn w:val="Predvolenpsmoodseku"/>
    <w:uiPriority w:val="99"/>
    <w:semiHidden/>
    <w:rsid w:val="004A6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3E079-6D24-4993-9751-F1901D48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6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5</cp:revision>
  <cp:lastPrinted>2018-01-19T10:24:00Z</cp:lastPrinted>
  <dcterms:created xsi:type="dcterms:W3CDTF">2018-02-26T14:29:00Z</dcterms:created>
  <dcterms:modified xsi:type="dcterms:W3CDTF">2018-02-28T21:03:00Z</dcterms:modified>
</cp:coreProperties>
</file>