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Default="00426DED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426DED" w:rsidRPr="00AF7046" w:rsidRDefault="00426DED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 Bratislave</w:t>
      </w:r>
    </w:p>
    <w:p w:rsidR="0030006A" w:rsidRPr="00AF7046" w:rsidRDefault="00426DED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16</w:t>
      </w:r>
      <w:r w:rsidR="003D219E">
        <w:rPr>
          <w:rFonts w:asciiTheme="majorHAnsi" w:hAnsiTheme="majorHAnsi"/>
          <w:sz w:val="36"/>
          <w:szCs w:val="36"/>
          <w:lang w:val="sk-SK"/>
        </w:rPr>
        <w:t>.</w:t>
      </w:r>
      <w:r w:rsidR="00524778">
        <w:rPr>
          <w:rFonts w:asciiTheme="majorHAnsi" w:hAnsiTheme="majorHAnsi"/>
          <w:sz w:val="36"/>
          <w:szCs w:val="36"/>
          <w:lang w:val="sk-SK"/>
        </w:rPr>
        <w:t>0</w:t>
      </w:r>
      <w:r w:rsidR="00F91F07">
        <w:rPr>
          <w:rFonts w:asciiTheme="majorHAnsi" w:hAnsiTheme="majorHAnsi"/>
          <w:sz w:val="36"/>
          <w:szCs w:val="36"/>
          <w:lang w:val="sk-SK"/>
        </w:rPr>
        <w:t>4</w:t>
      </w:r>
      <w:r w:rsidR="00A00F2C">
        <w:rPr>
          <w:rFonts w:asciiTheme="majorHAnsi" w:hAnsiTheme="majorHAnsi"/>
          <w:sz w:val="36"/>
          <w:szCs w:val="36"/>
          <w:lang w:val="sk-SK"/>
        </w:rPr>
        <w:t>.</w:t>
      </w:r>
      <w:r w:rsidR="003D219E">
        <w:rPr>
          <w:rFonts w:asciiTheme="majorHAnsi" w:hAnsiTheme="majorHAnsi"/>
          <w:sz w:val="36"/>
          <w:szCs w:val="36"/>
          <w:lang w:val="sk-SK"/>
        </w:rPr>
        <w:t>201</w:t>
      </w:r>
      <w:r w:rsidR="00524778">
        <w:rPr>
          <w:rFonts w:asciiTheme="majorHAnsi" w:hAnsiTheme="majorHAnsi"/>
          <w:sz w:val="36"/>
          <w:szCs w:val="36"/>
          <w:lang w:val="sk-SK"/>
        </w:rPr>
        <w:t>8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F56337" w:rsidRDefault="003D219E" w:rsidP="00764C6C">
      <w:pPr>
        <w:ind w:left="-142"/>
        <w:jc w:val="both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Návrh na zriadenie vecného bremena </w:t>
      </w:r>
      <w:r w:rsidR="0036356A">
        <w:rPr>
          <w:rFonts w:asciiTheme="majorHAnsi" w:hAnsiTheme="majorHAnsi"/>
          <w:b/>
          <w:sz w:val="36"/>
          <w:szCs w:val="36"/>
          <w:lang w:val="sk-SK"/>
        </w:rPr>
        <w:t xml:space="preserve">na </w:t>
      </w:r>
      <w:r>
        <w:rPr>
          <w:rFonts w:asciiTheme="majorHAnsi" w:hAnsiTheme="majorHAnsi"/>
          <w:b/>
          <w:sz w:val="36"/>
          <w:szCs w:val="36"/>
          <w:lang w:val="sk-SK"/>
        </w:rPr>
        <w:t>pozemkoch</w:t>
      </w:r>
      <w:r w:rsidR="006E4870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36356A">
        <w:rPr>
          <w:rFonts w:asciiTheme="majorHAnsi" w:hAnsiTheme="majorHAnsi"/>
          <w:b/>
          <w:sz w:val="36"/>
          <w:szCs w:val="36"/>
          <w:lang w:val="sk-SK"/>
        </w:rPr>
        <w:t xml:space="preserve">vo vlastníctve </w:t>
      </w:r>
      <w:r w:rsidR="006E4870">
        <w:rPr>
          <w:rFonts w:asciiTheme="majorHAnsi" w:hAnsiTheme="majorHAnsi"/>
          <w:b/>
          <w:sz w:val="36"/>
          <w:szCs w:val="36"/>
          <w:lang w:val="sk-SK"/>
        </w:rPr>
        <w:t>STU</w:t>
      </w:r>
      <w:r w:rsidR="001A6A06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1A6A06" w:rsidRPr="001A6A06">
        <w:rPr>
          <w:rFonts w:asciiTheme="majorHAnsi" w:hAnsiTheme="majorHAnsi"/>
          <w:b/>
          <w:sz w:val="36"/>
          <w:szCs w:val="36"/>
          <w:lang w:val="sk-SK"/>
        </w:rPr>
        <w:t>v prospech spoločnosti Bratislavská teplárenská, a.s.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426DED">
        <w:rPr>
          <w:rFonts w:asciiTheme="majorHAnsi" w:hAnsiTheme="majorHAnsi"/>
          <w:b/>
          <w:lang w:val="sk-SK"/>
        </w:rPr>
        <w:t xml:space="preserve">prof. </w:t>
      </w:r>
      <w:r w:rsidR="00D36BF6" w:rsidRPr="000A6D3A">
        <w:rPr>
          <w:rFonts w:asciiTheme="majorHAnsi" w:hAnsiTheme="majorHAnsi"/>
          <w:b/>
          <w:lang w:val="sk-SK"/>
        </w:rPr>
        <w:t xml:space="preserve">Ing. </w:t>
      </w:r>
      <w:r w:rsidR="00426DED">
        <w:rPr>
          <w:rFonts w:asciiTheme="majorHAnsi" w:hAnsiTheme="majorHAnsi"/>
          <w:b/>
          <w:lang w:val="sk-SK"/>
        </w:rPr>
        <w:t>Robert Redhammer</w:t>
      </w:r>
      <w:r w:rsidR="00D36BF6" w:rsidRPr="000A6D3A">
        <w:rPr>
          <w:rFonts w:asciiTheme="majorHAnsi" w:hAnsiTheme="majorHAnsi"/>
          <w:b/>
          <w:lang w:val="sk-SK"/>
        </w:rPr>
        <w:t>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426DED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</w:t>
      </w:r>
      <w:r w:rsidR="00450F0C">
        <w:rPr>
          <w:rFonts w:asciiTheme="majorHAnsi" w:hAnsiTheme="majorHAnsi"/>
          <w:lang w:val="sk-SK"/>
        </w:rPr>
        <w:t>i</w:t>
      </w:r>
      <w:r w:rsidRPr="00AF7046">
        <w:rPr>
          <w:rFonts w:asciiTheme="majorHAnsi" w:hAnsiTheme="majorHAnsi"/>
          <w:lang w:val="sk-SK"/>
        </w:rPr>
        <w:t>:</w:t>
      </w:r>
      <w:r w:rsidRPr="00AF7046">
        <w:rPr>
          <w:rFonts w:asciiTheme="majorHAnsi" w:hAnsiTheme="majorHAnsi"/>
          <w:lang w:val="sk-SK"/>
        </w:rPr>
        <w:tab/>
      </w:r>
      <w:r w:rsidR="0027415E">
        <w:rPr>
          <w:rFonts w:asciiTheme="majorHAnsi" w:hAnsiTheme="majorHAnsi"/>
          <w:b/>
          <w:lang w:val="sk-SK"/>
        </w:rPr>
        <w:t>JUD</w:t>
      </w:r>
      <w:r w:rsidR="00450F0C" w:rsidRPr="00450F0C">
        <w:rPr>
          <w:rFonts w:asciiTheme="majorHAnsi" w:hAnsiTheme="majorHAnsi"/>
          <w:b/>
          <w:lang w:val="sk-SK"/>
        </w:rPr>
        <w:t>r. Marcel Michalička</w:t>
      </w:r>
    </w:p>
    <w:p w:rsidR="00524778" w:rsidRDefault="00524778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ab/>
        <w:t>Mgr. Natália Jančovičová</w:t>
      </w:r>
    </w:p>
    <w:p w:rsidR="00835A13" w:rsidRPr="00AF7046" w:rsidRDefault="0052477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 xml:space="preserve">rávny a organizačný útvar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426DED" w:rsidRPr="00426DED">
        <w:rPr>
          <w:rFonts w:asciiTheme="majorHAnsi" w:hAnsiTheme="majorHAnsi"/>
          <w:lang w:val="sk-SK"/>
        </w:rPr>
        <w:t>Postup v zmysle ustanovenia § 9 ods. 1 písm. i) v spojení s</w:t>
      </w:r>
      <w:r w:rsidR="00896344">
        <w:rPr>
          <w:rFonts w:asciiTheme="majorHAnsi" w:hAnsiTheme="majorHAnsi"/>
          <w:lang w:val="sk-SK"/>
        </w:rPr>
        <w:t> </w:t>
      </w:r>
      <w:r w:rsidR="00426DED" w:rsidRPr="00426DED">
        <w:rPr>
          <w:rFonts w:asciiTheme="majorHAnsi" w:hAnsiTheme="majorHAnsi"/>
          <w:lang w:val="sk-SK"/>
        </w:rPr>
        <w:t>ustanovením § 17 ods. 1 zákona č. 131/2002 Z. z. o vysokých školách a o zmene a doplnení niektorých zákonov v znení neskorších predpisov</w:t>
      </w:r>
      <w:r w:rsidR="00426DED">
        <w:rPr>
          <w:rFonts w:asciiTheme="majorHAnsi" w:hAnsiTheme="majorHAnsi"/>
          <w:lang w:val="sk-SK"/>
        </w:rPr>
        <w:t xml:space="preserve"> na základe ž</w:t>
      </w:r>
      <w:r w:rsidR="003D219E">
        <w:rPr>
          <w:rFonts w:asciiTheme="majorHAnsi" w:hAnsiTheme="majorHAnsi"/>
          <w:lang w:val="sk-SK"/>
        </w:rPr>
        <w:t>iados</w:t>
      </w:r>
      <w:r w:rsidR="00426DED">
        <w:rPr>
          <w:rFonts w:asciiTheme="majorHAnsi" w:hAnsiTheme="majorHAnsi"/>
          <w:lang w:val="sk-SK"/>
        </w:rPr>
        <w:t>ti</w:t>
      </w:r>
      <w:r w:rsidR="003D219E">
        <w:rPr>
          <w:rFonts w:asciiTheme="majorHAnsi" w:hAnsiTheme="majorHAnsi"/>
          <w:lang w:val="sk-SK"/>
        </w:rPr>
        <w:t xml:space="preserve"> </w:t>
      </w:r>
      <w:r w:rsidR="00524778">
        <w:rPr>
          <w:rFonts w:asciiTheme="majorHAnsi" w:hAnsiTheme="majorHAnsi"/>
          <w:lang w:val="sk-SK"/>
        </w:rPr>
        <w:t>spoločnosti</w:t>
      </w:r>
      <w:r w:rsidR="003D219E">
        <w:rPr>
          <w:rFonts w:asciiTheme="majorHAnsi" w:hAnsiTheme="majorHAnsi"/>
          <w:lang w:val="sk-SK"/>
        </w:rPr>
        <w:t xml:space="preserve"> </w:t>
      </w:r>
      <w:r w:rsidR="0029498D" w:rsidRPr="0029498D">
        <w:rPr>
          <w:rFonts w:asciiTheme="majorHAnsi" w:hAnsiTheme="majorHAnsi"/>
          <w:lang w:val="sk-SK"/>
        </w:rPr>
        <w:t>Bratislavská teplárenská, a.s.</w:t>
      </w:r>
      <w:r w:rsidR="00FD599D">
        <w:rPr>
          <w:rFonts w:asciiTheme="majorHAnsi" w:hAnsiTheme="majorHAnsi"/>
          <w:lang w:val="sk-SK"/>
        </w:rPr>
        <w:t xml:space="preserve"> </w:t>
      </w:r>
      <w:r w:rsidR="00524778">
        <w:rPr>
          <w:rFonts w:asciiTheme="majorHAnsi" w:hAnsiTheme="majorHAnsi"/>
          <w:lang w:val="sk-SK"/>
        </w:rPr>
        <w:t xml:space="preserve">o zriadenie vecného bremena </w:t>
      </w:r>
      <w:r w:rsidR="00FD599D">
        <w:rPr>
          <w:rFonts w:asciiTheme="majorHAnsi" w:hAnsiTheme="majorHAnsi"/>
          <w:lang w:val="sk-SK"/>
        </w:rPr>
        <w:t xml:space="preserve">s cieľom </w:t>
      </w:r>
      <w:r w:rsidR="00524778">
        <w:rPr>
          <w:rFonts w:asciiTheme="majorHAnsi" w:hAnsiTheme="majorHAnsi"/>
          <w:lang w:val="sk-SK"/>
        </w:rPr>
        <w:t xml:space="preserve">rekonštrukcie a prevádzky inžinierskej siete – </w:t>
      </w:r>
      <w:r w:rsidR="0029498D">
        <w:rPr>
          <w:rFonts w:asciiTheme="majorHAnsi" w:hAnsiTheme="majorHAnsi"/>
          <w:lang w:val="sk-SK"/>
        </w:rPr>
        <w:t>prípojky</w:t>
      </w:r>
      <w:r w:rsidR="00524778">
        <w:rPr>
          <w:rFonts w:asciiTheme="majorHAnsi" w:hAnsiTheme="majorHAnsi"/>
          <w:lang w:val="sk-SK"/>
        </w:rPr>
        <w:t xml:space="preserve"> </w:t>
      </w:r>
      <w:proofErr w:type="spellStart"/>
      <w:r w:rsidR="00524778">
        <w:rPr>
          <w:rFonts w:asciiTheme="majorHAnsi" w:hAnsiTheme="majorHAnsi"/>
          <w:lang w:val="sk-SK"/>
        </w:rPr>
        <w:t>horúcovodu</w:t>
      </w:r>
      <w:proofErr w:type="spellEnd"/>
      <w:r w:rsidR="00FD599D">
        <w:rPr>
          <w:rFonts w:asciiTheme="majorHAnsi" w:hAnsiTheme="majorHAnsi"/>
          <w:lang w:val="sk-SK"/>
        </w:rPr>
        <w:t xml:space="preserve"> </w:t>
      </w:r>
      <w:r w:rsidR="00524778">
        <w:rPr>
          <w:rFonts w:asciiTheme="majorHAnsi" w:hAnsiTheme="majorHAnsi"/>
          <w:lang w:val="sk-SK"/>
        </w:rPr>
        <w:t xml:space="preserve">umiestnenej </w:t>
      </w:r>
      <w:r w:rsidR="00FD599D">
        <w:rPr>
          <w:rFonts w:asciiTheme="majorHAnsi" w:hAnsiTheme="majorHAnsi"/>
          <w:lang w:val="sk-SK"/>
        </w:rPr>
        <w:t>na</w:t>
      </w:r>
      <w:r w:rsidR="00524778">
        <w:rPr>
          <w:rFonts w:asciiTheme="majorHAnsi" w:hAnsiTheme="majorHAnsi"/>
          <w:lang w:val="sk-SK"/>
        </w:rPr>
        <w:t> </w:t>
      </w:r>
      <w:r w:rsidR="00FD599D">
        <w:rPr>
          <w:rFonts w:asciiTheme="majorHAnsi" w:hAnsiTheme="majorHAnsi"/>
          <w:lang w:val="sk-SK"/>
        </w:rPr>
        <w:t xml:space="preserve">pozemkoch vo vlastníctve Slovenskej technickej univerzity v Bratislave </w:t>
      </w:r>
      <w:r w:rsidR="0029498D">
        <w:rPr>
          <w:rFonts w:asciiTheme="majorHAnsi" w:hAnsiTheme="majorHAnsi"/>
          <w:lang w:val="sk-SK"/>
        </w:rPr>
        <w:t>v katastrálnom území Staré Mesto</w:t>
      </w:r>
      <w:r w:rsidR="00FD599D">
        <w:rPr>
          <w:rFonts w:asciiTheme="majorHAnsi" w:hAnsiTheme="majorHAnsi"/>
          <w:lang w:val="sk-SK"/>
        </w:rPr>
        <w:t>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D60679" w:rsidRDefault="0030006A" w:rsidP="00426DED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426DED" w:rsidRPr="00426DED">
        <w:rPr>
          <w:rFonts w:asciiTheme="majorHAnsi" w:hAnsiTheme="majorHAnsi"/>
          <w:lang w:val="sk-SK"/>
        </w:rPr>
        <w:t>Akademický senát Slovenskej technickej univerzity v Bratislave schvaľuje návrh rektora na zriadenie vecného bremena na</w:t>
      </w:r>
      <w:r w:rsidR="00426DED">
        <w:rPr>
          <w:rFonts w:asciiTheme="majorHAnsi" w:hAnsiTheme="majorHAnsi"/>
          <w:lang w:val="sk-SK"/>
        </w:rPr>
        <w:t> </w:t>
      </w:r>
      <w:r w:rsidR="00426DED" w:rsidRPr="00426DED">
        <w:rPr>
          <w:rFonts w:asciiTheme="majorHAnsi" w:hAnsiTheme="majorHAnsi"/>
          <w:lang w:val="sk-SK"/>
        </w:rPr>
        <w:t>pozemkoch vo vlastníctve Slovenskej technickej univerzity v</w:t>
      </w:r>
      <w:r w:rsidR="00426DED">
        <w:rPr>
          <w:rFonts w:asciiTheme="majorHAnsi" w:hAnsiTheme="majorHAnsi"/>
          <w:lang w:val="sk-SK"/>
        </w:rPr>
        <w:t> </w:t>
      </w:r>
      <w:r w:rsidR="00426DED" w:rsidRPr="00426DED">
        <w:rPr>
          <w:rFonts w:asciiTheme="majorHAnsi" w:hAnsiTheme="majorHAnsi"/>
          <w:lang w:val="sk-SK"/>
        </w:rPr>
        <w:t>Bratislave</w:t>
      </w:r>
      <w:r w:rsidR="00426DED">
        <w:rPr>
          <w:rFonts w:asciiTheme="majorHAnsi" w:hAnsiTheme="majorHAnsi"/>
          <w:lang w:val="sk-SK"/>
        </w:rPr>
        <w:t xml:space="preserve"> (k. ú. Staré Mesto: </w:t>
      </w:r>
      <w:proofErr w:type="spellStart"/>
      <w:r w:rsidR="00426DED" w:rsidRPr="00426DED">
        <w:rPr>
          <w:rFonts w:asciiTheme="majorHAnsi" w:hAnsiTheme="majorHAnsi"/>
          <w:lang w:val="sk-SK"/>
        </w:rPr>
        <w:t>parc</w:t>
      </w:r>
      <w:proofErr w:type="spellEnd"/>
      <w:r w:rsidR="00426DED" w:rsidRPr="00426DED">
        <w:rPr>
          <w:rFonts w:asciiTheme="majorHAnsi" w:hAnsiTheme="majorHAnsi"/>
          <w:lang w:val="sk-SK"/>
        </w:rPr>
        <w:t xml:space="preserve">. č. 21738/6 a </w:t>
      </w:r>
      <w:proofErr w:type="spellStart"/>
      <w:r w:rsidR="00426DED" w:rsidRPr="00426DED">
        <w:rPr>
          <w:rFonts w:asciiTheme="majorHAnsi" w:hAnsiTheme="majorHAnsi"/>
          <w:lang w:val="sk-SK"/>
        </w:rPr>
        <w:t>parc</w:t>
      </w:r>
      <w:proofErr w:type="spellEnd"/>
      <w:r w:rsidR="00426DED" w:rsidRPr="00426DED">
        <w:rPr>
          <w:rFonts w:asciiTheme="majorHAnsi" w:hAnsiTheme="majorHAnsi"/>
          <w:lang w:val="sk-SK"/>
        </w:rPr>
        <w:t>. č.</w:t>
      </w:r>
      <w:r w:rsidR="00426DED">
        <w:rPr>
          <w:rFonts w:asciiTheme="majorHAnsi" w:hAnsiTheme="majorHAnsi"/>
          <w:lang w:val="sk-SK"/>
        </w:rPr>
        <w:t> </w:t>
      </w:r>
      <w:r w:rsidR="00426DED" w:rsidRPr="00426DED">
        <w:rPr>
          <w:rFonts w:asciiTheme="majorHAnsi" w:hAnsiTheme="majorHAnsi"/>
          <w:lang w:val="sk-SK"/>
        </w:rPr>
        <w:t>21725/9</w:t>
      </w:r>
      <w:r w:rsidR="00426DED">
        <w:rPr>
          <w:rFonts w:asciiTheme="majorHAnsi" w:hAnsiTheme="majorHAnsi"/>
          <w:lang w:val="sk-SK"/>
        </w:rPr>
        <w:t>)</w:t>
      </w:r>
      <w:r w:rsidR="00426DED" w:rsidRPr="00426DED">
        <w:rPr>
          <w:rFonts w:asciiTheme="majorHAnsi" w:hAnsiTheme="majorHAnsi"/>
          <w:lang w:val="sk-SK"/>
        </w:rPr>
        <w:t xml:space="preserve"> a odporúča materiál predložiť na vyjadrenie predchádzajúceho písomného súhlasu Správnej rade STU.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5F59EC" w:rsidRDefault="00450F0C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lastRenderedPageBreak/>
        <w:t>Dôvodová správa</w:t>
      </w:r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FD599D" w:rsidRPr="00C37C66" w:rsidRDefault="00080A61" w:rsidP="00AE1198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C37C66">
        <w:rPr>
          <w:rFonts w:asciiTheme="majorHAnsi" w:hAnsiTheme="majorHAnsi" w:cs="Times New Roman"/>
          <w:lang w:val="sk-SK"/>
        </w:rPr>
        <w:t xml:space="preserve">Slovenská technická univerzita v Bratislave (ďalej len „STU“) bola zo strany </w:t>
      </w:r>
      <w:r w:rsidR="00A36299" w:rsidRPr="00C37C66">
        <w:rPr>
          <w:rFonts w:asciiTheme="majorHAnsi" w:hAnsiTheme="majorHAnsi" w:cs="Times New Roman"/>
          <w:lang w:val="sk-SK"/>
        </w:rPr>
        <w:t xml:space="preserve">Advokátskej kancelárie Zárecký Zeman, sídlo: Medená 18, 811 02 Bratislava, </w:t>
      </w:r>
      <w:r w:rsidR="0029498D" w:rsidRPr="00C37C66">
        <w:rPr>
          <w:rFonts w:asciiTheme="majorHAnsi" w:hAnsiTheme="majorHAnsi" w:cs="Times New Roman"/>
          <w:lang w:val="sk-SK"/>
        </w:rPr>
        <w:t>konajúce</w:t>
      </w:r>
      <w:r w:rsidR="00A36299" w:rsidRPr="00C37C66">
        <w:rPr>
          <w:rFonts w:asciiTheme="majorHAnsi" w:hAnsiTheme="majorHAnsi" w:cs="Times New Roman"/>
          <w:lang w:val="sk-SK"/>
        </w:rPr>
        <w:t>j</w:t>
      </w:r>
      <w:r w:rsidR="0029498D" w:rsidRPr="00C37C66">
        <w:rPr>
          <w:rFonts w:asciiTheme="majorHAnsi" w:hAnsiTheme="majorHAnsi" w:cs="Times New Roman"/>
          <w:lang w:val="sk-SK"/>
        </w:rPr>
        <w:t xml:space="preserve"> v mene spoločnosti </w:t>
      </w:r>
      <w:r w:rsidR="00C37C66" w:rsidRPr="00C37C66">
        <w:rPr>
          <w:rFonts w:asciiTheme="majorHAnsi" w:hAnsiTheme="majorHAnsi" w:cs="Times New Roman"/>
          <w:lang w:val="sk-SK"/>
        </w:rPr>
        <w:t xml:space="preserve">Park </w:t>
      </w:r>
      <w:proofErr w:type="spellStart"/>
      <w:r w:rsidR="00C37C66" w:rsidRPr="00C37C66">
        <w:rPr>
          <w:rFonts w:asciiTheme="majorHAnsi" w:hAnsiTheme="majorHAnsi" w:cs="Times New Roman"/>
          <w:lang w:val="sk-SK"/>
        </w:rPr>
        <w:t>One</w:t>
      </w:r>
      <w:proofErr w:type="spellEnd"/>
      <w:r w:rsidR="00C37C66" w:rsidRPr="00C37C66">
        <w:rPr>
          <w:rFonts w:asciiTheme="majorHAnsi" w:hAnsiTheme="majorHAnsi" w:cs="Times New Roman"/>
          <w:lang w:val="sk-SK"/>
        </w:rPr>
        <w:t xml:space="preserve"> Bratislava, s. r. o., s</w:t>
      </w:r>
      <w:r w:rsidR="00A36299" w:rsidRPr="00C37C66">
        <w:rPr>
          <w:rFonts w:asciiTheme="majorHAnsi" w:hAnsiTheme="majorHAnsi" w:cs="Times New Roman"/>
          <w:lang w:val="sk-SK"/>
        </w:rPr>
        <w:t xml:space="preserve">ídlo: </w:t>
      </w:r>
      <w:proofErr w:type="spellStart"/>
      <w:r w:rsidR="00A36299" w:rsidRPr="00C37C66">
        <w:rPr>
          <w:rFonts w:asciiTheme="majorHAnsi" w:hAnsiTheme="majorHAnsi" w:cs="Times New Roman"/>
          <w:lang w:val="sk-SK"/>
        </w:rPr>
        <w:t>Laurinská</w:t>
      </w:r>
      <w:proofErr w:type="spellEnd"/>
      <w:r w:rsidR="00A36299" w:rsidRPr="00C37C66">
        <w:rPr>
          <w:rFonts w:asciiTheme="majorHAnsi" w:hAnsiTheme="majorHAnsi" w:cs="Times New Roman"/>
          <w:lang w:val="sk-SK"/>
        </w:rPr>
        <w:t xml:space="preserve"> 18</w:t>
      </w:r>
      <w:r w:rsidR="00C37C66" w:rsidRPr="00C37C66">
        <w:rPr>
          <w:rFonts w:asciiTheme="majorHAnsi" w:hAnsiTheme="majorHAnsi" w:cs="Times New Roman"/>
          <w:lang w:val="sk-SK"/>
        </w:rPr>
        <w:t xml:space="preserve">, </w:t>
      </w:r>
      <w:r w:rsidR="00C37C66">
        <w:rPr>
          <w:rFonts w:asciiTheme="majorHAnsi" w:hAnsiTheme="majorHAnsi" w:cs="Times New Roman"/>
          <w:lang w:val="sk-SK"/>
        </w:rPr>
        <w:t xml:space="preserve">811 01 </w:t>
      </w:r>
      <w:r w:rsidR="00A36299" w:rsidRPr="00C37C66">
        <w:rPr>
          <w:rFonts w:asciiTheme="majorHAnsi" w:hAnsiTheme="majorHAnsi" w:cs="Times New Roman"/>
          <w:lang w:val="sk-SK"/>
        </w:rPr>
        <w:t>Bratislava</w:t>
      </w:r>
      <w:r w:rsidR="00C37C66">
        <w:rPr>
          <w:rFonts w:asciiTheme="majorHAnsi" w:hAnsiTheme="majorHAnsi" w:cs="Times New Roman"/>
          <w:lang w:val="sk-SK"/>
        </w:rPr>
        <w:t xml:space="preserve"> požiadaná o uzatvorenie zmluvy o zriadení vecného bremena v prospech spoločnosti </w:t>
      </w:r>
      <w:r w:rsidR="0029498D" w:rsidRPr="00C37C66">
        <w:rPr>
          <w:rFonts w:asciiTheme="majorHAnsi" w:hAnsiTheme="majorHAnsi" w:cs="Times New Roman"/>
          <w:lang w:val="sk-SK"/>
        </w:rPr>
        <w:t>Bratislavská teplárenská, a.s.</w:t>
      </w:r>
      <w:r w:rsidR="00C37C66">
        <w:rPr>
          <w:rFonts w:asciiTheme="majorHAnsi" w:hAnsiTheme="majorHAnsi" w:cs="Times New Roman"/>
          <w:lang w:val="sk-SK"/>
        </w:rPr>
        <w:t xml:space="preserve">, sídlo: Bajkalská 21/A, 829 05 Bratislava, IČO. 35823542 (ďalej len „spoločnosť Bratislavská teplárenská, </w:t>
      </w:r>
      <w:r w:rsidR="00C37C66" w:rsidRPr="00C37C66">
        <w:rPr>
          <w:rFonts w:asciiTheme="majorHAnsi" w:hAnsiTheme="majorHAnsi" w:cs="Times New Roman"/>
          <w:lang w:val="sk-SK"/>
        </w:rPr>
        <w:t>a.s.</w:t>
      </w:r>
      <w:r w:rsidR="00C37C66">
        <w:rPr>
          <w:rFonts w:asciiTheme="majorHAnsi" w:hAnsiTheme="majorHAnsi" w:cs="Times New Roman"/>
          <w:lang w:val="sk-SK"/>
        </w:rPr>
        <w:t xml:space="preserve">“), a to za účelom údržby, prevádzky a opráv prípojky </w:t>
      </w:r>
      <w:proofErr w:type="spellStart"/>
      <w:r w:rsidR="00C37C66">
        <w:rPr>
          <w:rFonts w:asciiTheme="majorHAnsi" w:hAnsiTheme="majorHAnsi" w:cs="Times New Roman"/>
          <w:lang w:val="sk-SK"/>
        </w:rPr>
        <w:t>horúcovodu</w:t>
      </w:r>
      <w:proofErr w:type="spellEnd"/>
      <w:r w:rsidR="00905A76">
        <w:rPr>
          <w:rFonts w:asciiTheme="majorHAnsi" w:hAnsiTheme="majorHAnsi" w:cs="Times New Roman"/>
          <w:lang w:val="sk-SK"/>
        </w:rPr>
        <w:t xml:space="preserve"> (ďalej len „</w:t>
      </w:r>
      <w:proofErr w:type="spellStart"/>
      <w:r w:rsidR="00905A76">
        <w:rPr>
          <w:rFonts w:asciiTheme="majorHAnsi" w:hAnsiTheme="majorHAnsi" w:cs="Times New Roman"/>
          <w:lang w:val="sk-SK"/>
        </w:rPr>
        <w:t>horúcovod</w:t>
      </w:r>
      <w:proofErr w:type="spellEnd"/>
      <w:r w:rsidR="00905A76">
        <w:rPr>
          <w:rFonts w:asciiTheme="majorHAnsi" w:hAnsiTheme="majorHAnsi" w:cs="Times New Roman"/>
          <w:lang w:val="sk-SK"/>
        </w:rPr>
        <w:t>“)</w:t>
      </w:r>
      <w:r w:rsidR="0029498D" w:rsidRPr="00C37C66">
        <w:rPr>
          <w:rFonts w:asciiTheme="majorHAnsi" w:hAnsiTheme="majorHAnsi" w:cs="Times New Roman"/>
          <w:lang w:val="sk-SK"/>
        </w:rPr>
        <w:t>.</w:t>
      </w:r>
    </w:p>
    <w:p w:rsidR="00905A76" w:rsidRDefault="00905A76" w:rsidP="00905A76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proofErr w:type="spellStart"/>
      <w:r>
        <w:rPr>
          <w:rFonts w:asciiTheme="majorHAnsi" w:hAnsiTheme="majorHAnsi" w:cs="Times New Roman"/>
          <w:lang w:val="sk-SK"/>
        </w:rPr>
        <w:t>Horúcovod</w:t>
      </w:r>
      <w:proofErr w:type="spellEnd"/>
      <w:r>
        <w:rPr>
          <w:rFonts w:asciiTheme="majorHAnsi" w:hAnsiTheme="majorHAnsi" w:cs="Times New Roman"/>
          <w:lang w:val="sk-SK"/>
        </w:rPr>
        <w:t xml:space="preserve"> je</w:t>
      </w:r>
      <w:r w:rsidR="00E27DEE">
        <w:rPr>
          <w:rFonts w:asciiTheme="majorHAnsi" w:hAnsiTheme="majorHAnsi" w:cs="Times New Roman"/>
          <w:lang w:val="sk-SK"/>
        </w:rPr>
        <w:t xml:space="preserve"> umiestnen</w:t>
      </w:r>
      <w:r>
        <w:rPr>
          <w:rFonts w:asciiTheme="majorHAnsi" w:hAnsiTheme="majorHAnsi" w:cs="Times New Roman"/>
          <w:lang w:val="sk-SK"/>
        </w:rPr>
        <w:t>ý</w:t>
      </w:r>
      <w:r w:rsidR="00E27DEE">
        <w:rPr>
          <w:rFonts w:asciiTheme="majorHAnsi" w:hAnsiTheme="majorHAnsi" w:cs="Times New Roman"/>
          <w:lang w:val="sk-SK"/>
        </w:rPr>
        <w:t xml:space="preserve"> </w:t>
      </w:r>
      <w:r w:rsidR="00E54F67">
        <w:rPr>
          <w:rFonts w:asciiTheme="majorHAnsi" w:hAnsiTheme="majorHAnsi" w:cs="Times New Roman"/>
          <w:lang w:val="sk-SK"/>
        </w:rPr>
        <w:t>na pozemkoch vo vlastníctve STU</w:t>
      </w:r>
      <w:r>
        <w:rPr>
          <w:rFonts w:asciiTheme="majorHAnsi" w:hAnsiTheme="majorHAnsi" w:cs="Times New Roman"/>
          <w:lang w:val="sk-SK"/>
        </w:rPr>
        <w:t xml:space="preserve"> </w:t>
      </w:r>
      <w:r w:rsidRPr="00905A76">
        <w:rPr>
          <w:rFonts w:asciiTheme="majorHAnsi" w:hAnsiTheme="majorHAnsi" w:cs="Times New Roman"/>
          <w:lang w:val="sk-SK"/>
        </w:rPr>
        <w:t>zapísaných na LV č.</w:t>
      </w:r>
      <w:r>
        <w:rPr>
          <w:rFonts w:asciiTheme="majorHAnsi" w:hAnsiTheme="majorHAnsi" w:cs="Times New Roman"/>
          <w:lang w:val="sk-SK"/>
        </w:rPr>
        <w:t xml:space="preserve"> 8937 </w:t>
      </w:r>
      <w:r w:rsidRPr="00905A76">
        <w:rPr>
          <w:rFonts w:asciiTheme="majorHAnsi" w:hAnsiTheme="majorHAnsi" w:cs="Times New Roman"/>
          <w:lang w:val="sk-SK"/>
        </w:rPr>
        <w:t xml:space="preserve">vedenom Okresným úradom Bratislava, katastrálny odbor, pre okres Bratislava I, obec </w:t>
      </w:r>
      <w:proofErr w:type="spellStart"/>
      <w:r w:rsidRPr="00905A76">
        <w:rPr>
          <w:rFonts w:asciiTheme="majorHAnsi" w:hAnsiTheme="majorHAnsi" w:cs="Times New Roman"/>
          <w:lang w:val="sk-SK"/>
        </w:rPr>
        <w:t>BA-m.č</w:t>
      </w:r>
      <w:proofErr w:type="spellEnd"/>
      <w:r w:rsidRPr="00905A76">
        <w:rPr>
          <w:rFonts w:asciiTheme="majorHAnsi" w:hAnsiTheme="majorHAnsi" w:cs="Times New Roman"/>
          <w:lang w:val="sk-SK"/>
        </w:rPr>
        <w:t>. STARÉ MESTO</w:t>
      </w:r>
      <w:r>
        <w:rPr>
          <w:rFonts w:asciiTheme="majorHAnsi" w:hAnsiTheme="majorHAnsi" w:cs="Times New Roman"/>
          <w:lang w:val="sk-SK"/>
        </w:rPr>
        <w:t>,</w:t>
      </w:r>
      <w:r w:rsidRPr="00905A76">
        <w:rPr>
          <w:rFonts w:asciiTheme="majorHAnsi" w:hAnsiTheme="majorHAnsi" w:cs="Times New Roman"/>
          <w:lang w:val="sk-SK"/>
        </w:rPr>
        <w:t xml:space="preserve"> k. ú. Staré mesto ako:</w:t>
      </w:r>
    </w:p>
    <w:p w:rsidR="00905A76" w:rsidRDefault="00905A76" w:rsidP="00905A76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 w:rsidRPr="00905A76">
        <w:rPr>
          <w:rFonts w:asciiTheme="majorHAnsi" w:hAnsiTheme="majorHAnsi" w:cs="Times New Roman"/>
          <w:lang w:val="sk-SK"/>
        </w:rPr>
        <w:t xml:space="preserve">parcela reg. „C“ evidovaná na katastrálnej mape ako </w:t>
      </w:r>
      <w:proofErr w:type="spellStart"/>
      <w:r w:rsidRPr="00905A76">
        <w:rPr>
          <w:rFonts w:asciiTheme="majorHAnsi" w:hAnsiTheme="majorHAnsi" w:cs="Times New Roman"/>
          <w:lang w:val="sk-SK"/>
        </w:rPr>
        <w:t>parc</w:t>
      </w:r>
      <w:proofErr w:type="spellEnd"/>
      <w:r w:rsidRPr="00905A76">
        <w:rPr>
          <w:rFonts w:asciiTheme="majorHAnsi" w:hAnsiTheme="majorHAnsi" w:cs="Times New Roman"/>
          <w:lang w:val="sk-SK"/>
        </w:rPr>
        <w:t xml:space="preserve">. č. </w:t>
      </w:r>
      <w:r>
        <w:rPr>
          <w:rFonts w:asciiTheme="majorHAnsi" w:hAnsiTheme="majorHAnsi" w:cs="Times New Roman"/>
          <w:lang w:val="sk-SK"/>
        </w:rPr>
        <w:t>21738</w:t>
      </w:r>
      <w:r w:rsidRPr="00905A76">
        <w:rPr>
          <w:rFonts w:asciiTheme="majorHAnsi" w:hAnsiTheme="majorHAnsi" w:cs="Times New Roman"/>
          <w:lang w:val="sk-SK"/>
        </w:rPr>
        <w:t>/</w:t>
      </w:r>
      <w:r>
        <w:rPr>
          <w:rFonts w:asciiTheme="majorHAnsi" w:hAnsiTheme="majorHAnsi" w:cs="Times New Roman"/>
          <w:lang w:val="sk-SK"/>
        </w:rPr>
        <w:t>6</w:t>
      </w:r>
      <w:r w:rsidRPr="00905A76">
        <w:rPr>
          <w:rFonts w:asciiTheme="majorHAnsi" w:hAnsiTheme="majorHAnsi" w:cs="Times New Roman"/>
          <w:lang w:val="sk-SK"/>
        </w:rPr>
        <w:t xml:space="preserve"> – zastavané plochy a nádvoria o celkovej výmere </w:t>
      </w:r>
      <w:r>
        <w:rPr>
          <w:rFonts w:asciiTheme="majorHAnsi" w:hAnsiTheme="majorHAnsi" w:cs="Times New Roman"/>
          <w:lang w:val="sk-SK"/>
        </w:rPr>
        <w:t>208</w:t>
      </w:r>
      <w:r w:rsidRPr="00905A76">
        <w:rPr>
          <w:rFonts w:asciiTheme="majorHAnsi" w:hAnsiTheme="majorHAnsi" w:cs="Times New Roman"/>
          <w:lang w:val="sk-SK"/>
        </w:rPr>
        <w:t xml:space="preserve"> m</w:t>
      </w:r>
      <w:r w:rsidRPr="00905A76">
        <w:rPr>
          <w:rFonts w:asciiTheme="majorHAnsi" w:hAnsiTheme="majorHAnsi" w:cs="Times New Roman"/>
          <w:vertAlign w:val="superscript"/>
          <w:lang w:val="sk-SK"/>
        </w:rPr>
        <w:t>2</w:t>
      </w:r>
      <w:r w:rsidRPr="00905A76">
        <w:rPr>
          <w:rFonts w:asciiTheme="majorHAnsi" w:hAnsiTheme="majorHAnsi" w:cs="Times New Roman"/>
          <w:lang w:val="sk-SK"/>
        </w:rPr>
        <w:t>,</w:t>
      </w:r>
    </w:p>
    <w:p w:rsidR="00905A76" w:rsidRPr="00905A76" w:rsidRDefault="00905A76" w:rsidP="00905A76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 w:rsidRPr="00905A76">
        <w:rPr>
          <w:rFonts w:asciiTheme="majorHAnsi" w:hAnsiTheme="majorHAnsi" w:cs="Times New Roman"/>
          <w:lang w:val="sk-SK"/>
        </w:rPr>
        <w:t xml:space="preserve">parcela reg. „C“ evidovaná na katastrálnej mape ako </w:t>
      </w:r>
      <w:proofErr w:type="spellStart"/>
      <w:r w:rsidRPr="00905A76">
        <w:rPr>
          <w:rFonts w:asciiTheme="majorHAnsi" w:hAnsiTheme="majorHAnsi" w:cs="Times New Roman"/>
          <w:lang w:val="sk-SK"/>
        </w:rPr>
        <w:t>parc</w:t>
      </w:r>
      <w:proofErr w:type="spellEnd"/>
      <w:r w:rsidRPr="00905A76">
        <w:rPr>
          <w:rFonts w:asciiTheme="majorHAnsi" w:hAnsiTheme="majorHAnsi" w:cs="Times New Roman"/>
          <w:lang w:val="sk-SK"/>
        </w:rPr>
        <w:t xml:space="preserve">. č. </w:t>
      </w:r>
      <w:r>
        <w:rPr>
          <w:rFonts w:asciiTheme="majorHAnsi" w:hAnsiTheme="majorHAnsi" w:cs="Times New Roman"/>
          <w:lang w:val="sk-SK"/>
        </w:rPr>
        <w:t>21725/9</w:t>
      </w:r>
      <w:r w:rsidRPr="00905A76">
        <w:rPr>
          <w:rFonts w:asciiTheme="majorHAnsi" w:hAnsiTheme="majorHAnsi" w:cs="Times New Roman"/>
          <w:lang w:val="sk-SK"/>
        </w:rPr>
        <w:t xml:space="preserve"> – zastavané plochy a nádvoria o celkovej výmere 997</w:t>
      </w:r>
      <w:r>
        <w:rPr>
          <w:rFonts w:asciiTheme="majorHAnsi" w:hAnsiTheme="majorHAnsi" w:cs="Times New Roman"/>
          <w:lang w:val="sk-SK"/>
        </w:rPr>
        <w:t xml:space="preserve"> m</w:t>
      </w:r>
      <w:r w:rsidRPr="00905A76">
        <w:rPr>
          <w:rFonts w:asciiTheme="majorHAnsi" w:hAnsiTheme="majorHAnsi" w:cs="Times New Roman"/>
          <w:vertAlign w:val="superscript"/>
          <w:lang w:val="sk-SK"/>
        </w:rPr>
        <w:t>2</w:t>
      </w:r>
    </w:p>
    <w:p w:rsidR="00905A76" w:rsidRDefault="00905A76" w:rsidP="00905A76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(ďalej len „pozemky“).</w:t>
      </w:r>
    </w:p>
    <w:p w:rsidR="001F4357" w:rsidRDefault="00905A76" w:rsidP="001F4357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Pozemky sa nachádzajú na rohu Námestia slobody a Kollárovho námestia a sú </w:t>
      </w:r>
      <w:r w:rsidR="00E54F67">
        <w:rPr>
          <w:rFonts w:asciiTheme="majorHAnsi" w:hAnsiTheme="majorHAnsi" w:cs="Times New Roman"/>
          <w:lang w:val="sk-SK"/>
        </w:rPr>
        <w:t>v užívaní St</w:t>
      </w:r>
      <w:r>
        <w:rPr>
          <w:rFonts w:asciiTheme="majorHAnsi" w:hAnsiTheme="majorHAnsi" w:cs="Times New Roman"/>
          <w:lang w:val="sk-SK"/>
        </w:rPr>
        <w:t xml:space="preserve">rojníckej </w:t>
      </w:r>
      <w:r w:rsidR="00E54F67">
        <w:rPr>
          <w:rFonts w:asciiTheme="majorHAnsi" w:hAnsiTheme="majorHAnsi" w:cs="Times New Roman"/>
          <w:lang w:val="sk-SK"/>
        </w:rPr>
        <w:t>fakulty STU</w:t>
      </w:r>
      <w:r w:rsidR="00E27DEE">
        <w:rPr>
          <w:rFonts w:asciiTheme="majorHAnsi" w:hAnsiTheme="majorHAnsi" w:cs="Times New Roman"/>
          <w:lang w:val="sk-SK"/>
        </w:rPr>
        <w:t xml:space="preserve"> (príloha).</w:t>
      </w:r>
    </w:p>
    <w:p w:rsidR="00A90E84" w:rsidRPr="001F4357" w:rsidRDefault="001F4357" w:rsidP="001F4357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Prevádzka a údržba </w:t>
      </w:r>
      <w:proofErr w:type="spellStart"/>
      <w:r>
        <w:rPr>
          <w:rFonts w:asciiTheme="majorHAnsi" w:hAnsiTheme="majorHAnsi" w:cs="Times New Roman"/>
          <w:lang w:val="sk-SK"/>
        </w:rPr>
        <w:t>horúcovodu</w:t>
      </w:r>
      <w:proofErr w:type="spellEnd"/>
      <w:r>
        <w:rPr>
          <w:rFonts w:asciiTheme="majorHAnsi" w:hAnsiTheme="majorHAnsi" w:cs="Times New Roman"/>
          <w:lang w:val="sk-SK"/>
        </w:rPr>
        <w:t xml:space="preserve"> je aj v záujme STU, a to z dôvodu zosúladenia právneho stavu so stavom skutkovým.</w:t>
      </w:r>
    </w:p>
    <w:p w:rsidR="00A540AA" w:rsidRDefault="00A540AA" w:rsidP="001F4357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Vecné bremeno bude zriadené podľa geometrického plánu a bude odplatné sumou určenou znaleckým posudkom. Geometrický plán a znalecký posudok </w:t>
      </w:r>
      <w:r w:rsidR="001F4357">
        <w:rPr>
          <w:rFonts w:asciiTheme="majorHAnsi" w:hAnsiTheme="majorHAnsi" w:cs="Times New Roman"/>
          <w:lang w:val="sk-SK"/>
        </w:rPr>
        <w:t>sú/</w:t>
      </w:r>
      <w:r>
        <w:rPr>
          <w:rFonts w:asciiTheme="majorHAnsi" w:hAnsiTheme="majorHAnsi" w:cs="Times New Roman"/>
          <w:lang w:val="sk-SK"/>
        </w:rPr>
        <w:t xml:space="preserve">budú vyhotovené na náklady </w:t>
      </w:r>
      <w:r w:rsidR="001F4357">
        <w:rPr>
          <w:rFonts w:asciiTheme="majorHAnsi" w:hAnsiTheme="majorHAnsi" w:cs="Times New Roman"/>
          <w:lang w:val="sk-SK"/>
        </w:rPr>
        <w:t xml:space="preserve">spoločnosti </w:t>
      </w:r>
      <w:r w:rsidR="001F4357" w:rsidRPr="001F4357">
        <w:rPr>
          <w:rFonts w:asciiTheme="majorHAnsi" w:hAnsiTheme="majorHAnsi" w:cs="Times New Roman"/>
          <w:lang w:val="sk-SK"/>
        </w:rPr>
        <w:t>Bratislavská teplárenská, a.s.</w:t>
      </w:r>
    </w:p>
    <w:p w:rsidR="005D5778" w:rsidRDefault="005D5778" w:rsidP="001F4357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Návrh na zriadenie vecného bremena bol prerokovaný na zasadnutí Vedenia STU dňa 28.03.2018 a na zasadnutí Kolégia rektora dňa 04.04.2018.</w:t>
      </w:r>
    </w:p>
    <w:p w:rsidR="008477C9" w:rsidRPr="00A90E84" w:rsidRDefault="008477C9" w:rsidP="001F4357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Akademický senát </w:t>
      </w:r>
      <w:proofErr w:type="spellStart"/>
      <w:r>
        <w:rPr>
          <w:rFonts w:asciiTheme="majorHAnsi" w:hAnsiTheme="majorHAnsi" w:cs="Times New Roman"/>
          <w:lang w:val="sk-SK"/>
        </w:rPr>
        <w:t>SjF</w:t>
      </w:r>
      <w:proofErr w:type="spellEnd"/>
      <w:r>
        <w:rPr>
          <w:rFonts w:asciiTheme="majorHAnsi" w:hAnsiTheme="majorHAnsi" w:cs="Times New Roman"/>
          <w:lang w:val="sk-SK"/>
        </w:rPr>
        <w:t xml:space="preserve"> STU vyjadril súhlas so zriadením vecného bremena.</w:t>
      </w:r>
      <w:bookmarkStart w:id="0" w:name="_GoBack"/>
      <w:bookmarkEnd w:id="0"/>
    </w:p>
    <w:sectPr w:rsidR="008477C9" w:rsidRPr="00A90E84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FE" w:rsidRDefault="00310BFE" w:rsidP="0030006A">
      <w:r>
        <w:separator/>
      </w:r>
    </w:p>
  </w:endnote>
  <w:endnote w:type="continuationSeparator" w:id="0">
    <w:p w:rsidR="00310BFE" w:rsidRDefault="00310BF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174D4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174D4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8477C9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FE" w:rsidRDefault="00310BFE" w:rsidP="0030006A">
      <w:r>
        <w:separator/>
      </w:r>
    </w:p>
  </w:footnote>
  <w:footnote w:type="continuationSeparator" w:id="0">
    <w:p w:rsidR="00310BFE" w:rsidRDefault="00310BFE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426DED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5D5778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52477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 STU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16</w:t>
                          </w:r>
                          <w:r w:rsid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E54F6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F91F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52477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8</w:t>
                          </w:r>
                        </w:p>
                        <w:p w:rsidR="004500C5" w:rsidRDefault="002B730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zriadenie vecného bremena</w:t>
                          </w:r>
                          <w:r w:rsidR="004500C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na pozemkoch vo vlastníctve STU</w:t>
                          </w:r>
                        </w:p>
                        <w:p w:rsidR="00A5310A" w:rsidRDefault="004500C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4500C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 prospech spoločnosti Bratislavská teplárenská, a.s.</w:t>
                          </w:r>
                        </w:p>
                        <w:p w:rsidR="00D83C42" w:rsidRPr="00A20866" w:rsidRDefault="005D5778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" filled="f" stroked="f">
              <v:path arrowok="t"/>
              <v:textbox>
                <w:txbxContent>
                  <w:p w:rsidR="00D83C42" w:rsidRDefault="005D5778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52477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 STU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16</w:t>
                    </w:r>
                    <w:r w:rsid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E54F6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F91F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52477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8</w:t>
                    </w:r>
                  </w:p>
                  <w:p w:rsidR="004500C5" w:rsidRDefault="002B730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zriadenie vecného bremena</w:t>
                    </w:r>
                    <w:r w:rsidR="004500C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na pozemkoch vo vlastníctve STU</w:t>
                    </w:r>
                  </w:p>
                  <w:p w:rsidR="00A5310A" w:rsidRDefault="004500C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4500C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 prospech spoločnosti Bratislavská teplárenská, a.s.</w:t>
                    </w:r>
                  </w:p>
                  <w:p w:rsidR="00D83C42" w:rsidRPr="00A20866" w:rsidRDefault="005D5778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Robert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46507A"/>
    <w:multiLevelType w:val="hybridMultilevel"/>
    <w:tmpl w:val="2D44EE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2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15"/>
  </w:num>
  <w:num w:numId="10">
    <w:abstractNumId w:val="11"/>
  </w:num>
  <w:num w:numId="11">
    <w:abstractNumId w:val="29"/>
  </w:num>
  <w:num w:numId="12">
    <w:abstractNumId w:val="6"/>
  </w:num>
  <w:num w:numId="13">
    <w:abstractNumId w:val="20"/>
  </w:num>
  <w:num w:numId="14">
    <w:abstractNumId w:val="27"/>
  </w:num>
  <w:num w:numId="15">
    <w:abstractNumId w:val="5"/>
  </w:num>
  <w:num w:numId="16">
    <w:abstractNumId w:val="14"/>
  </w:num>
  <w:num w:numId="17">
    <w:abstractNumId w:val="7"/>
  </w:num>
  <w:num w:numId="18">
    <w:abstractNumId w:val="2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1"/>
  </w:num>
  <w:num w:numId="22">
    <w:abstractNumId w:val="3"/>
  </w:num>
  <w:num w:numId="23">
    <w:abstractNumId w:val="34"/>
  </w:num>
  <w:num w:numId="24">
    <w:abstractNumId w:val="13"/>
  </w:num>
  <w:num w:numId="25">
    <w:abstractNumId w:val="33"/>
  </w:num>
  <w:num w:numId="26">
    <w:abstractNumId w:val="24"/>
  </w:num>
  <w:num w:numId="27">
    <w:abstractNumId w:val="10"/>
  </w:num>
  <w:num w:numId="28">
    <w:abstractNumId w:val="26"/>
  </w:num>
  <w:num w:numId="29">
    <w:abstractNumId w:val="1"/>
  </w:num>
  <w:num w:numId="30">
    <w:abstractNumId w:val="30"/>
  </w:num>
  <w:num w:numId="31">
    <w:abstractNumId w:val="2"/>
  </w:num>
  <w:num w:numId="32">
    <w:abstractNumId w:val="0"/>
  </w:num>
  <w:num w:numId="33">
    <w:abstractNumId w:val="23"/>
  </w:num>
  <w:num w:numId="34">
    <w:abstractNumId w:val="25"/>
  </w:num>
  <w:num w:numId="35">
    <w:abstractNumId w:val="16"/>
  </w:num>
  <w:num w:numId="36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5EC"/>
    <w:rsid w:val="00033BEA"/>
    <w:rsid w:val="000343D7"/>
    <w:rsid w:val="00036F48"/>
    <w:rsid w:val="00040A79"/>
    <w:rsid w:val="00043B1E"/>
    <w:rsid w:val="0006307B"/>
    <w:rsid w:val="00070B9E"/>
    <w:rsid w:val="00080A1F"/>
    <w:rsid w:val="00080A61"/>
    <w:rsid w:val="0009293E"/>
    <w:rsid w:val="000A6D3A"/>
    <w:rsid w:val="000C12CF"/>
    <w:rsid w:val="000E6EED"/>
    <w:rsid w:val="000E75A1"/>
    <w:rsid w:val="000F3EE8"/>
    <w:rsid w:val="000F79A1"/>
    <w:rsid w:val="00111106"/>
    <w:rsid w:val="0012074B"/>
    <w:rsid w:val="00120C86"/>
    <w:rsid w:val="0012316A"/>
    <w:rsid w:val="001234F7"/>
    <w:rsid w:val="00124A7C"/>
    <w:rsid w:val="001353B9"/>
    <w:rsid w:val="00160F38"/>
    <w:rsid w:val="00174735"/>
    <w:rsid w:val="00174D4C"/>
    <w:rsid w:val="00177481"/>
    <w:rsid w:val="00186999"/>
    <w:rsid w:val="001879B5"/>
    <w:rsid w:val="001A0C97"/>
    <w:rsid w:val="001A5B63"/>
    <w:rsid w:val="001A6A06"/>
    <w:rsid w:val="001C060B"/>
    <w:rsid w:val="001C2A15"/>
    <w:rsid w:val="001C4454"/>
    <w:rsid w:val="001C6CA3"/>
    <w:rsid w:val="001D1012"/>
    <w:rsid w:val="001D5227"/>
    <w:rsid w:val="001F0DC0"/>
    <w:rsid w:val="001F4357"/>
    <w:rsid w:val="0020522D"/>
    <w:rsid w:val="00206FB7"/>
    <w:rsid w:val="00214A5E"/>
    <w:rsid w:val="00224C5A"/>
    <w:rsid w:val="002323C0"/>
    <w:rsid w:val="00244EB4"/>
    <w:rsid w:val="00246CCA"/>
    <w:rsid w:val="0026567C"/>
    <w:rsid w:val="002659E5"/>
    <w:rsid w:val="0027415E"/>
    <w:rsid w:val="00274482"/>
    <w:rsid w:val="0029498D"/>
    <w:rsid w:val="002958F8"/>
    <w:rsid w:val="002964F3"/>
    <w:rsid w:val="002B0E19"/>
    <w:rsid w:val="002B490F"/>
    <w:rsid w:val="002B7307"/>
    <w:rsid w:val="002D1E4B"/>
    <w:rsid w:val="002E3CF0"/>
    <w:rsid w:val="002E58D1"/>
    <w:rsid w:val="0030006A"/>
    <w:rsid w:val="00310BFE"/>
    <w:rsid w:val="0032493D"/>
    <w:rsid w:val="003515D7"/>
    <w:rsid w:val="00352D10"/>
    <w:rsid w:val="00360EA7"/>
    <w:rsid w:val="0036356A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D219E"/>
    <w:rsid w:val="003F23A9"/>
    <w:rsid w:val="00402F8E"/>
    <w:rsid w:val="004172DC"/>
    <w:rsid w:val="00422B64"/>
    <w:rsid w:val="00425C09"/>
    <w:rsid w:val="00426DED"/>
    <w:rsid w:val="0043175E"/>
    <w:rsid w:val="004443C6"/>
    <w:rsid w:val="004500C5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A0C50"/>
    <w:rsid w:val="004C2CB5"/>
    <w:rsid w:val="004D4FF3"/>
    <w:rsid w:val="004E5427"/>
    <w:rsid w:val="004F4E93"/>
    <w:rsid w:val="00520AC6"/>
    <w:rsid w:val="00524778"/>
    <w:rsid w:val="005279E6"/>
    <w:rsid w:val="0053784B"/>
    <w:rsid w:val="00546A05"/>
    <w:rsid w:val="00552A42"/>
    <w:rsid w:val="00556247"/>
    <w:rsid w:val="0058077B"/>
    <w:rsid w:val="00587603"/>
    <w:rsid w:val="00595DBE"/>
    <w:rsid w:val="005A0384"/>
    <w:rsid w:val="005A1790"/>
    <w:rsid w:val="005B1F1F"/>
    <w:rsid w:val="005B31E8"/>
    <w:rsid w:val="005B7DCA"/>
    <w:rsid w:val="005C3AD3"/>
    <w:rsid w:val="005D5778"/>
    <w:rsid w:val="005D68C1"/>
    <w:rsid w:val="005E3355"/>
    <w:rsid w:val="005E3EEA"/>
    <w:rsid w:val="005F4987"/>
    <w:rsid w:val="005F546F"/>
    <w:rsid w:val="005F59EC"/>
    <w:rsid w:val="00607A69"/>
    <w:rsid w:val="00610A86"/>
    <w:rsid w:val="0061168E"/>
    <w:rsid w:val="00623D29"/>
    <w:rsid w:val="006338E7"/>
    <w:rsid w:val="00644FC6"/>
    <w:rsid w:val="0064534F"/>
    <w:rsid w:val="00665A1C"/>
    <w:rsid w:val="006849B7"/>
    <w:rsid w:val="0069756A"/>
    <w:rsid w:val="006A2B37"/>
    <w:rsid w:val="006A65EA"/>
    <w:rsid w:val="006D279A"/>
    <w:rsid w:val="006D36AE"/>
    <w:rsid w:val="006E4870"/>
    <w:rsid w:val="006F2B97"/>
    <w:rsid w:val="006F4AFD"/>
    <w:rsid w:val="007000C1"/>
    <w:rsid w:val="00704767"/>
    <w:rsid w:val="0071101F"/>
    <w:rsid w:val="007162FB"/>
    <w:rsid w:val="007349F8"/>
    <w:rsid w:val="00734DCC"/>
    <w:rsid w:val="007474BB"/>
    <w:rsid w:val="007573EB"/>
    <w:rsid w:val="007609D9"/>
    <w:rsid w:val="00764C6C"/>
    <w:rsid w:val="00774D8A"/>
    <w:rsid w:val="00787002"/>
    <w:rsid w:val="007A0307"/>
    <w:rsid w:val="007B2B53"/>
    <w:rsid w:val="007D1479"/>
    <w:rsid w:val="007F5771"/>
    <w:rsid w:val="007F6286"/>
    <w:rsid w:val="00804406"/>
    <w:rsid w:val="008115BE"/>
    <w:rsid w:val="00827CB5"/>
    <w:rsid w:val="00835A13"/>
    <w:rsid w:val="00835E8A"/>
    <w:rsid w:val="00842CEC"/>
    <w:rsid w:val="008477C9"/>
    <w:rsid w:val="00847B75"/>
    <w:rsid w:val="00851E9D"/>
    <w:rsid w:val="00864442"/>
    <w:rsid w:val="00874CC3"/>
    <w:rsid w:val="008864AE"/>
    <w:rsid w:val="008870A4"/>
    <w:rsid w:val="008872A6"/>
    <w:rsid w:val="00892A17"/>
    <w:rsid w:val="00896344"/>
    <w:rsid w:val="008A3544"/>
    <w:rsid w:val="008B7003"/>
    <w:rsid w:val="008E31E0"/>
    <w:rsid w:val="008E79A7"/>
    <w:rsid w:val="008F1046"/>
    <w:rsid w:val="008F60F3"/>
    <w:rsid w:val="00904A1A"/>
    <w:rsid w:val="00905A76"/>
    <w:rsid w:val="00927B5B"/>
    <w:rsid w:val="009413BF"/>
    <w:rsid w:val="00965613"/>
    <w:rsid w:val="0096605A"/>
    <w:rsid w:val="00976159"/>
    <w:rsid w:val="009778B7"/>
    <w:rsid w:val="0099242C"/>
    <w:rsid w:val="009962EC"/>
    <w:rsid w:val="00997058"/>
    <w:rsid w:val="009A2DA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16132"/>
    <w:rsid w:val="00A20866"/>
    <w:rsid w:val="00A22B18"/>
    <w:rsid w:val="00A32D87"/>
    <w:rsid w:val="00A33225"/>
    <w:rsid w:val="00A36299"/>
    <w:rsid w:val="00A42603"/>
    <w:rsid w:val="00A5310A"/>
    <w:rsid w:val="00A540AA"/>
    <w:rsid w:val="00A60063"/>
    <w:rsid w:val="00A7717E"/>
    <w:rsid w:val="00A90E84"/>
    <w:rsid w:val="00AA5FA6"/>
    <w:rsid w:val="00AB495A"/>
    <w:rsid w:val="00AC4F8A"/>
    <w:rsid w:val="00AC640C"/>
    <w:rsid w:val="00AE545A"/>
    <w:rsid w:val="00AF34FB"/>
    <w:rsid w:val="00AF7046"/>
    <w:rsid w:val="00B11B42"/>
    <w:rsid w:val="00B224BE"/>
    <w:rsid w:val="00B61264"/>
    <w:rsid w:val="00B63307"/>
    <w:rsid w:val="00B659B0"/>
    <w:rsid w:val="00B66DED"/>
    <w:rsid w:val="00B706B0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72EE"/>
    <w:rsid w:val="00C07CC7"/>
    <w:rsid w:val="00C127AC"/>
    <w:rsid w:val="00C15155"/>
    <w:rsid w:val="00C23A69"/>
    <w:rsid w:val="00C2794E"/>
    <w:rsid w:val="00C33F57"/>
    <w:rsid w:val="00C34496"/>
    <w:rsid w:val="00C37C66"/>
    <w:rsid w:val="00C44DAA"/>
    <w:rsid w:val="00C60F45"/>
    <w:rsid w:val="00C65A69"/>
    <w:rsid w:val="00C80AE1"/>
    <w:rsid w:val="00C819BF"/>
    <w:rsid w:val="00C822A4"/>
    <w:rsid w:val="00C85A5D"/>
    <w:rsid w:val="00C975A4"/>
    <w:rsid w:val="00CA3ADF"/>
    <w:rsid w:val="00CB2C98"/>
    <w:rsid w:val="00CC2A80"/>
    <w:rsid w:val="00CC520F"/>
    <w:rsid w:val="00CC6989"/>
    <w:rsid w:val="00CD2A6D"/>
    <w:rsid w:val="00CE6990"/>
    <w:rsid w:val="00CF5B5C"/>
    <w:rsid w:val="00CF7C2D"/>
    <w:rsid w:val="00D0198A"/>
    <w:rsid w:val="00D05BFB"/>
    <w:rsid w:val="00D272E9"/>
    <w:rsid w:val="00D27B2D"/>
    <w:rsid w:val="00D3392D"/>
    <w:rsid w:val="00D34342"/>
    <w:rsid w:val="00D36BF6"/>
    <w:rsid w:val="00D55202"/>
    <w:rsid w:val="00D55AB3"/>
    <w:rsid w:val="00D60679"/>
    <w:rsid w:val="00D746E5"/>
    <w:rsid w:val="00D80C23"/>
    <w:rsid w:val="00D83C42"/>
    <w:rsid w:val="00D915DE"/>
    <w:rsid w:val="00DA3820"/>
    <w:rsid w:val="00DB0C2E"/>
    <w:rsid w:val="00DB4503"/>
    <w:rsid w:val="00DD0DA7"/>
    <w:rsid w:val="00DF3DE3"/>
    <w:rsid w:val="00DF7502"/>
    <w:rsid w:val="00E008E6"/>
    <w:rsid w:val="00E0422A"/>
    <w:rsid w:val="00E17FE6"/>
    <w:rsid w:val="00E23859"/>
    <w:rsid w:val="00E2688F"/>
    <w:rsid w:val="00E27DEE"/>
    <w:rsid w:val="00E35A85"/>
    <w:rsid w:val="00E35B46"/>
    <w:rsid w:val="00E54F67"/>
    <w:rsid w:val="00E57F3A"/>
    <w:rsid w:val="00E614E5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1249E"/>
    <w:rsid w:val="00F24DC7"/>
    <w:rsid w:val="00F2534F"/>
    <w:rsid w:val="00F25923"/>
    <w:rsid w:val="00F3433C"/>
    <w:rsid w:val="00F56006"/>
    <w:rsid w:val="00F56337"/>
    <w:rsid w:val="00F60A34"/>
    <w:rsid w:val="00F62A1D"/>
    <w:rsid w:val="00F72759"/>
    <w:rsid w:val="00F75C03"/>
    <w:rsid w:val="00F83699"/>
    <w:rsid w:val="00F84035"/>
    <w:rsid w:val="00F84775"/>
    <w:rsid w:val="00F91F07"/>
    <w:rsid w:val="00FA5AD7"/>
    <w:rsid w:val="00FA6352"/>
    <w:rsid w:val="00FA6F1C"/>
    <w:rsid w:val="00FB076F"/>
    <w:rsid w:val="00FB6E45"/>
    <w:rsid w:val="00FD08AF"/>
    <w:rsid w:val="00FD0C81"/>
    <w:rsid w:val="00FD599D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9D5A3-4BE1-45AB-B9FA-73F7ADAB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7</cp:revision>
  <cp:lastPrinted>2015-11-19T16:01:00Z</cp:lastPrinted>
  <dcterms:created xsi:type="dcterms:W3CDTF">2018-04-04T13:19:00Z</dcterms:created>
  <dcterms:modified xsi:type="dcterms:W3CDTF">2018-04-04T13:50:00Z</dcterms:modified>
</cp:coreProperties>
</file>