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Odkaznapoznmkupodiarou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</w:t>
      </w:r>
      <w:proofErr w:type="gramStart"/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]</w:t>
      </w:r>
      <w:proofErr w:type="gramEnd"/>
      <w:r w:rsidRPr="008E55E3">
        <w:rPr>
          <w:rStyle w:val="Odkaznapoznmkupodiarou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Odkaznapoznmkupodiarou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6F0FF7" w14:paraId="7E2B593C" w14:textId="77777777" w:rsidTr="00975684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Odkaznapoznmkupodiarou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975684">
        <w:tc>
          <w:tcPr>
            <w:tcW w:w="2969" w:type="dxa"/>
            <w:shd w:val="clear" w:color="auto" w:fill="auto"/>
          </w:tcPr>
          <w:p w14:paraId="600B534C" w14:textId="77777777" w:rsidR="00975684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2D87783B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B5854D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5C7BF61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53C070A0" w14:textId="77777777" w:rsidTr="00975684">
        <w:tc>
          <w:tcPr>
            <w:tcW w:w="2969" w:type="dxa"/>
            <w:shd w:val="clear" w:color="auto" w:fill="auto"/>
          </w:tcPr>
          <w:p w14:paraId="141766C6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60CE704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AB53B89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B9F36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BA8657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3FF7DA99" w14:textId="77777777" w:rsidTr="00975684">
        <w:tc>
          <w:tcPr>
            <w:tcW w:w="2969" w:type="dxa"/>
            <w:shd w:val="clear" w:color="auto" w:fill="D9D9D9"/>
          </w:tcPr>
          <w:p w14:paraId="18AD8CBC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7EF5EA03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3B1F6F26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Odkaznapoznmkupodiarou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6F0FF7" w14:paraId="6F236C8C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C83302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0FDAB40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551D3422" w:rsidR="003B08E5" w:rsidRPr="006F0FF7" w:rsidRDefault="003B08E5" w:rsidP="004772A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84FA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78BF85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044D4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8EE3F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6FA8F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4BEB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1487661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7F672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1782CD7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10B48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FE31F0E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7BB774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E24C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1605883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D484A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95EEF2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A08D51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272B3E2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0FCC88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E7E43C6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125C0A6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7643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69D3DB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549EB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7E59D6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786E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Odkaznapoznmkupodiarou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4A1A6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4BE2BD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945A49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7D23CA09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0ABC85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5ED3483A" w14:textId="77777777"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14:paraId="2FA8EE31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7EC6A204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2D9953E9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7DA0277" w14:textId="77777777" w:rsidR="008F6E87" w:rsidRPr="00E46AF7" w:rsidRDefault="008F6E87" w:rsidP="008F6E87">
      <w:pPr>
        <w:pStyle w:val="Odsekzoznamu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Odsekzoznamu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Odsekzoznamu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38A1AB58" w14:textId="02FBD9D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Odkaznapoznmkupodiarou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D371FF8" w14:textId="77777777" w:rsidR="008F6E87" w:rsidRPr="00E46AF7" w:rsidRDefault="008F6E87" w:rsidP="00045FB4">
      <w:pPr>
        <w:pStyle w:val="Odsekzoznamu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Odsekzoznamu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Odsekzoznamu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DA240B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499B2C0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Odsekzoznamu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Odsekzoznamu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Odsekzoznamu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</w:t>
      </w:r>
      <w:r w:rsidRPr="00641F44">
        <w:rPr>
          <w:rFonts w:ascii="Verdana" w:hAnsi="Verdana"/>
          <w:sz w:val="20"/>
          <w:szCs w:val="20"/>
        </w:rPr>
        <w:lastRenderedPageBreak/>
        <w:t xml:space="preserve">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20C563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E53E10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Odsekzoznamu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Odsekzoznamu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Odsekzoznamu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F99080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097A390" w14:textId="77777777" w:rsidR="008F6E87" w:rsidRDefault="008F6E87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F9E17E" w14:textId="77777777" w:rsidR="00EF199D" w:rsidRDefault="00EF199D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14C41EB" w14:textId="77777777" w:rsidR="00EF199D" w:rsidRDefault="00EF199D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Odkaznapoznmkupodiarou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11D46E0" w14:textId="77777777" w:rsidR="008F6E87" w:rsidRDefault="008F6E87" w:rsidP="00EF199D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sectPr w:rsidR="008F6E87" w:rsidSect="00E35B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2055" w14:textId="77777777" w:rsidR="00F11CBF" w:rsidRDefault="00F11CBF" w:rsidP="001F70BB">
      <w:pPr>
        <w:spacing w:after="0" w:line="240" w:lineRule="auto"/>
      </w:pPr>
      <w:r>
        <w:separator/>
      </w:r>
    </w:p>
  </w:endnote>
  <w:endnote w:type="continuationSeparator" w:id="0">
    <w:p w14:paraId="08FD3AB0" w14:textId="77777777" w:rsidR="00F11CBF" w:rsidRDefault="00F11CBF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AB" w:rsidRPr="004772AB">
          <w:rPr>
            <w:noProof/>
            <w:lang w:val="fr-FR"/>
          </w:rPr>
          <w:t>2</w:t>
        </w:r>
        <w:r>
          <w:fldChar w:fldCharType="end"/>
        </w:r>
      </w:p>
    </w:sdtContent>
  </w:sdt>
  <w:p w14:paraId="3208AEC7" w14:textId="77777777" w:rsidR="00A2185F" w:rsidRDefault="00A218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F218C" w14:textId="77777777" w:rsidR="00F11CBF" w:rsidRDefault="00F11CBF" w:rsidP="001F70BB">
      <w:pPr>
        <w:spacing w:after="0" w:line="240" w:lineRule="auto"/>
      </w:pPr>
      <w:r>
        <w:separator/>
      </w:r>
    </w:p>
  </w:footnote>
  <w:footnote w:type="continuationSeparator" w:id="0">
    <w:p w14:paraId="5BD671AE" w14:textId="77777777" w:rsidR="00F11CBF" w:rsidRDefault="00F11CBF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Textpoznmkypodiarou"/>
        <w:spacing w:after="0"/>
        <w:ind w:left="170" w:hanging="170"/>
      </w:pPr>
      <w:r w:rsidRPr="00235CE8">
        <w:rPr>
          <w:rStyle w:val="Odkaznapoznmkupodiarou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Textpoznmkypodiarou"/>
        <w:spacing w:after="0"/>
      </w:pPr>
      <w:r>
        <w:rPr>
          <w:rStyle w:val="Odkaznapoznmkupodiarou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Textpoznmkypodiarou"/>
        <w:spacing w:after="0"/>
        <w:ind w:left="113" w:hanging="113"/>
      </w:pPr>
      <w:r>
        <w:rPr>
          <w:rStyle w:val="Odkaznapoznmkupodiarou"/>
        </w:rPr>
        <w:footnoteRef/>
      </w:r>
      <w:r w:rsidRPr="00AD154E">
        <w:rPr>
          <w:rStyle w:val="Odkaznapoznmkupodiarou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Textpoznmkypodiarou"/>
        <w:spacing w:after="0"/>
      </w:pPr>
      <w:r>
        <w:rPr>
          <w:rStyle w:val="Odkaznapoznmkupodiarou"/>
        </w:rPr>
        <w:footnoteRef/>
      </w:r>
      <w:r w:rsidRPr="00E20427">
        <w:rPr>
          <w:rStyle w:val="Odkaznapoznmkupodiarou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Textpoznmkypodiarou"/>
        <w:spacing w:after="0"/>
        <w:rPr>
          <w:i/>
        </w:rPr>
      </w:pPr>
      <w:r>
        <w:rPr>
          <w:rStyle w:val="Odkaznapoznmkupodiarou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textovprepojenie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Odkaznapoznmkupodiarou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textovprepojenie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02FFA4A1" w14:textId="75FEBD77" w:rsidR="00BD6D0F" w:rsidRPr="00BD6D0F" w:rsidRDefault="00BD6D0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3" w:history="1">
        <w:r w:rsidRPr="003703E5">
          <w:rPr>
            <w:rStyle w:val="Hypertextovprepojenie"/>
          </w:rPr>
          <w:t>http://ec.europa.eu/education/lifelong-learning-policy/ects_en.htm</w:t>
        </w:r>
      </w:hyperlink>
    </w:p>
  </w:footnote>
  <w:footnote w:id="8">
    <w:p w14:paraId="3EA68F5B" w14:textId="77777777" w:rsidR="008F6E87" w:rsidRPr="00291D6D" w:rsidRDefault="008F6E87" w:rsidP="008F6E87">
      <w:pPr>
        <w:pStyle w:val="Textpoznmkypodiarou"/>
      </w:pPr>
      <w:r>
        <w:rPr>
          <w:rStyle w:val="Odkaznapoznmkupodiarou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772AB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5FC2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4CFD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199D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339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aps/>
    </w:rPr>
  </w:style>
  <w:style w:type="character" w:styleId="Siln">
    <w:name w:val="Strong"/>
    <w:basedOn w:val="Predvolenpsmoodseku"/>
    <w:uiPriority w:val="22"/>
    <w:qFormat/>
    <w:rPr>
      <w:b/>
      <w:b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000000" w:themeColor="text1"/>
      <w:shd w:val="clear" w:color="auto" w:fill="F2F2F2" w:themeFill="background1" w:themeFillShade="F2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Pr>
      <w:b w:val="0"/>
      <w:bCs w:val="0"/>
      <w:smallCap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kaznapoznmkupodiarou">
    <w:name w:val="footnote reference"/>
    <w:semiHidden/>
    <w:unhideWhenUsed/>
    <w:rsid w:val="001F70B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246"/>
  </w:style>
  <w:style w:type="paragraph" w:styleId="Pta">
    <w:name w:val="footer"/>
    <w:basedOn w:val="Normlny"/>
    <w:link w:val="Pta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246"/>
  </w:style>
  <w:style w:type="paragraph" w:styleId="Textbubliny">
    <w:name w:val="Balloon Text"/>
    <w:basedOn w:val="Normlny"/>
    <w:link w:val="Textbubliny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3B08E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54F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4F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4F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4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339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aps/>
    </w:rPr>
  </w:style>
  <w:style w:type="character" w:styleId="Siln">
    <w:name w:val="Strong"/>
    <w:basedOn w:val="Predvolenpsmoodseku"/>
    <w:uiPriority w:val="22"/>
    <w:qFormat/>
    <w:rPr>
      <w:b/>
      <w:b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000000" w:themeColor="text1"/>
      <w:shd w:val="clear" w:color="auto" w:fill="F2F2F2" w:themeFill="background1" w:themeFillShade="F2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Pr>
      <w:b w:val="0"/>
      <w:bCs w:val="0"/>
      <w:smallCap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kaznapoznmkupodiarou">
    <w:name w:val="footnote reference"/>
    <w:semiHidden/>
    <w:unhideWhenUsed/>
    <w:rsid w:val="001F70B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246"/>
  </w:style>
  <w:style w:type="paragraph" w:styleId="Pta">
    <w:name w:val="footer"/>
    <w:basedOn w:val="Normlny"/>
    <w:link w:val="Pta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246"/>
  </w:style>
  <w:style w:type="paragraph" w:styleId="Textbubliny">
    <w:name w:val="Balloon Text"/>
    <w:basedOn w:val="Normlny"/>
    <w:link w:val="Textbubliny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3B08E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54F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4F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4F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7B05F-3493-4B02-B7EA-41B97C4C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21</TotalTime>
  <Pages>5</Pages>
  <Words>816</Words>
  <Characters>5631</Characters>
  <Application>Microsoft Office Word</Application>
  <DocSecurity>0</DocSecurity>
  <Lines>46</Lines>
  <Paragraphs>12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Administrator</cp:lastModifiedBy>
  <cp:revision>3</cp:revision>
  <cp:lastPrinted>2013-07-15T05:53:00Z</cp:lastPrinted>
  <dcterms:created xsi:type="dcterms:W3CDTF">2013-10-03T11:54:00Z</dcterms:created>
  <dcterms:modified xsi:type="dcterms:W3CDTF">2013-10-21T10:38:00Z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