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A0" w:rsidRPr="00A65ED2" w:rsidRDefault="00EA47A0" w:rsidP="00EA47A0">
      <w:pPr>
        <w:jc w:val="center"/>
        <w:rPr>
          <w:rFonts w:asciiTheme="majorHAnsi" w:hAnsiTheme="majorHAnsi" w:cs="Arial"/>
          <w:bCs/>
          <w:sz w:val="28"/>
          <w:szCs w:val="28"/>
          <w:lang w:val="sk-SK"/>
        </w:rPr>
      </w:pPr>
      <w:r w:rsidRPr="00A65ED2">
        <w:rPr>
          <w:rFonts w:asciiTheme="majorHAnsi" w:hAnsiTheme="majorHAnsi" w:cs="Arial"/>
          <w:bCs/>
          <w:sz w:val="28"/>
          <w:szCs w:val="28"/>
          <w:lang w:val="sk-SK"/>
        </w:rPr>
        <w:t>SLOVENSKÁ TECHNICKÁ UNIVERZITA V BRATISLAVE</w:t>
      </w:r>
    </w:p>
    <w:p w:rsidR="00EA47A0" w:rsidRPr="00A65ED2" w:rsidRDefault="00EA47A0" w:rsidP="00EA47A0">
      <w:pPr>
        <w:rPr>
          <w:rFonts w:asciiTheme="majorHAnsi" w:hAnsiTheme="majorHAnsi" w:cs="Arial"/>
          <w:b/>
          <w:bCs/>
          <w:lang w:val="sk-SK"/>
        </w:rPr>
      </w:pPr>
    </w:p>
    <w:p w:rsidR="00EA47A0" w:rsidRPr="00A65ED2" w:rsidRDefault="00EA47A0" w:rsidP="00EA47A0">
      <w:pPr>
        <w:jc w:val="center"/>
        <w:rPr>
          <w:rFonts w:asciiTheme="majorHAnsi" w:hAnsiTheme="majorHAnsi" w:cs="Arial"/>
          <w:b/>
          <w:bCs/>
          <w:sz w:val="28"/>
          <w:szCs w:val="28"/>
          <w:lang w:val="sk-SK"/>
        </w:rPr>
      </w:pPr>
      <w:r w:rsidRPr="00A65ED2">
        <w:rPr>
          <w:rFonts w:asciiTheme="majorHAnsi" w:hAnsiTheme="majorHAnsi" w:cs="Arial"/>
          <w:b/>
          <w:bCs/>
          <w:sz w:val="28"/>
          <w:szCs w:val="28"/>
          <w:lang w:val="sk-SK"/>
        </w:rPr>
        <w:t>Návrh na priznanie štipendia</w:t>
      </w:r>
    </w:p>
    <w:p w:rsidR="00EA47A0" w:rsidRPr="00A65ED2" w:rsidRDefault="00EA47A0" w:rsidP="006113BA">
      <w:pPr>
        <w:ind w:right="-8"/>
        <w:jc w:val="center"/>
        <w:rPr>
          <w:rFonts w:asciiTheme="majorHAnsi" w:hAnsiTheme="majorHAnsi" w:cs="Arial"/>
          <w:bCs/>
          <w:sz w:val="16"/>
          <w:szCs w:val="16"/>
          <w:lang w:val="sk-SK"/>
        </w:rPr>
      </w:pPr>
      <w:r w:rsidRPr="00A65ED2">
        <w:rPr>
          <w:rFonts w:asciiTheme="majorHAnsi" w:hAnsiTheme="majorHAnsi" w:cs="Arial"/>
          <w:bCs/>
          <w:sz w:val="16"/>
          <w:szCs w:val="16"/>
          <w:lang w:val="sk-SK"/>
        </w:rPr>
        <w:t xml:space="preserve">v súlade so Štipendijným poriadkom Slovenskej technickej univerzity v Bratislave č. 8/2013 </w:t>
      </w:r>
      <w:r w:rsidR="00693FF0" w:rsidRPr="00A65ED2">
        <w:rPr>
          <w:rFonts w:asciiTheme="majorHAnsi" w:hAnsiTheme="majorHAnsi" w:cs="Arial"/>
          <w:bCs/>
          <w:sz w:val="16"/>
          <w:szCs w:val="16"/>
          <w:lang w:val="sk-SK"/>
        </w:rPr>
        <w:t xml:space="preserve">v znení jeho Dodatku č. 1 </w:t>
      </w:r>
      <w:r w:rsidRPr="00A65ED2">
        <w:rPr>
          <w:rFonts w:asciiTheme="majorHAnsi" w:hAnsiTheme="majorHAnsi" w:cs="Arial"/>
          <w:bCs/>
          <w:sz w:val="16"/>
          <w:szCs w:val="16"/>
          <w:lang w:val="sk-SK"/>
        </w:rPr>
        <w:t>(ďalej len „</w:t>
      </w:r>
      <w:r w:rsidR="006113BA" w:rsidRPr="00A65ED2">
        <w:rPr>
          <w:rFonts w:asciiTheme="majorHAnsi" w:hAnsiTheme="majorHAnsi" w:cs="Arial"/>
          <w:bCs/>
          <w:sz w:val="16"/>
          <w:szCs w:val="16"/>
          <w:lang w:val="sk-SK"/>
        </w:rPr>
        <w:t>Š</w:t>
      </w:r>
      <w:r w:rsidRPr="00A65ED2">
        <w:rPr>
          <w:rFonts w:asciiTheme="majorHAnsi" w:hAnsiTheme="majorHAnsi" w:cs="Arial"/>
          <w:bCs/>
          <w:sz w:val="16"/>
          <w:szCs w:val="16"/>
          <w:lang w:val="sk-SK"/>
        </w:rPr>
        <w:t>tipendijný poriadok STU“)</w:t>
      </w:r>
    </w:p>
    <w:p w:rsidR="00EA47A0" w:rsidRPr="00A65ED2" w:rsidRDefault="00EA47A0" w:rsidP="00EA47A0">
      <w:pPr>
        <w:rPr>
          <w:rFonts w:asciiTheme="majorHAnsi" w:hAnsiTheme="majorHAnsi" w:cs="Arial"/>
          <w:b/>
          <w:bCs/>
          <w:lang w:val="sk-SK"/>
        </w:rPr>
      </w:pPr>
    </w:p>
    <w:p w:rsidR="00EA47A0" w:rsidRPr="00A65ED2" w:rsidRDefault="00EA47A0" w:rsidP="00EA47A0">
      <w:pPr>
        <w:spacing w:after="240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A65ED2">
        <w:rPr>
          <w:rFonts w:asciiTheme="majorHAnsi" w:hAnsiTheme="majorHAnsi" w:cs="Arial"/>
          <w:sz w:val="22"/>
          <w:szCs w:val="22"/>
          <w:lang w:val="sk-SK"/>
        </w:rPr>
        <w:t xml:space="preserve">Návrhy na priznanie štipendia poskytovaného zo štipendijného fondu fakulty alebo osobitného štipendijného fondu sa predkladajú písomne príslušnému študijnému oddeleniu fakulty/inej súčasti STU. </w:t>
      </w:r>
    </w:p>
    <w:p w:rsidR="00EA47A0" w:rsidRPr="00A65ED2" w:rsidRDefault="00EA47A0" w:rsidP="006113BA">
      <w:pPr>
        <w:spacing w:after="240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A65ED2">
        <w:rPr>
          <w:rFonts w:asciiTheme="majorHAnsi" w:hAnsiTheme="majorHAnsi" w:cs="Arial"/>
          <w:sz w:val="22"/>
          <w:szCs w:val="22"/>
          <w:lang w:val="sk-SK"/>
        </w:rPr>
        <w:t>Návrhy na priznanie štipendia poskytovaného zo štipendijného fondu rektora sa predkladajú písomne na Útvar vzdelávania a starostlivosti o študentov, Rektorátu STU, Vazovova 5, 812 43  Bratislava.</w:t>
      </w:r>
    </w:p>
    <w:p w:rsidR="00EA47A0" w:rsidRPr="00A65ED2" w:rsidRDefault="00EA47A0" w:rsidP="00EA47A0">
      <w:pPr>
        <w:jc w:val="center"/>
        <w:rPr>
          <w:rFonts w:asciiTheme="majorHAnsi" w:hAnsiTheme="majorHAnsi" w:cs="Arial"/>
          <w:b/>
          <w:bCs/>
          <w:caps/>
          <w:lang w:val="sk-SK"/>
        </w:rPr>
      </w:pPr>
      <w:r w:rsidRPr="00A65ED2">
        <w:rPr>
          <w:rFonts w:asciiTheme="majorHAnsi" w:hAnsiTheme="majorHAnsi" w:cs="Arial"/>
          <w:b/>
          <w:bCs/>
          <w:caps/>
          <w:lang w:val="sk-SK"/>
        </w:rPr>
        <w:t>Údaje o navrhovanom</w:t>
      </w:r>
    </w:p>
    <w:tbl>
      <w:tblPr>
        <w:tblpPr w:leftFromText="141" w:rightFromText="141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782"/>
        <w:gridCol w:w="1423"/>
        <w:gridCol w:w="1142"/>
        <w:gridCol w:w="3732"/>
      </w:tblGrid>
      <w:tr w:rsidR="00EA47A0" w:rsidRPr="00A65ED2" w:rsidTr="00BD087B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</w:pPr>
            <w:r w:rsidRPr="00A65ED2"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  <w:t xml:space="preserve">Štipendium/Ocenenie: </w:t>
            </w:r>
          </w:p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  <w:lang w:val="sk-SK"/>
              </w:rPr>
            </w:pPr>
          </w:p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  <w:lang w:val="sk-SK"/>
              </w:rPr>
            </w:pPr>
            <w:r w:rsidRPr="00A65ED2"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  <w:t xml:space="preserve">           za:</w:t>
            </w:r>
            <w:r w:rsidRPr="00A65ED2">
              <w:rPr>
                <w:rFonts w:asciiTheme="majorHAnsi" w:hAnsiTheme="majorHAnsi" w:cs="Arial"/>
                <w:b/>
                <w:bCs/>
                <w:sz w:val="20"/>
                <w:szCs w:val="20"/>
                <w:lang w:val="sk-SK"/>
              </w:rPr>
              <w:t xml:space="preserve"> </w:t>
            </w:r>
          </w:p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</w:pPr>
          </w:p>
        </w:tc>
      </w:tr>
      <w:tr w:rsidR="00EA47A0" w:rsidRPr="00A65ED2" w:rsidTr="00BD087B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  <w:lang w:val="sk-SK"/>
              </w:rPr>
            </w:pPr>
            <w:r w:rsidRPr="00A65ED2"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  <w:t>Aktivita bola realizovaná v termíne:</w:t>
            </w:r>
            <w:r w:rsidRPr="00A65ED2">
              <w:rPr>
                <w:rFonts w:asciiTheme="majorHAnsi" w:hAnsiTheme="majorHAnsi" w:cs="Arial"/>
                <w:b/>
                <w:bCs/>
                <w:sz w:val="20"/>
                <w:szCs w:val="20"/>
                <w:lang w:val="sk-SK"/>
              </w:rPr>
              <w:t xml:space="preserve"> </w:t>
            </w:r>
          </w:p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</w:pPr>
          </w:p>
        </w:tc>
      </w:tr>
      <w:tr w:rsidR="00EA47A0" w:rsidRPr="00A65ED2" w:rsidTr="00BD087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  <w:lang w:val="sk-SK"/>
              </w:rPr>
            </w:pPr>
            <w:r w:rsidRPr="00A65ED2"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  <w:t>Meno:</w:t>
            </w:r>
            <w:r w:rsidRPr="00A65ED2">
              <w:rPr>
                <w:rFonts w:asciiTheme="majorHAnsi" w:hAnsiTheme="majorHAnsi" w:cs="Arial"/>
                <w:b/>
                <w:bCs/>
                <w:sz w:val="20"/>
                <w:szCs w:val="20"/>
                <w:lang w:val="sk-SK"/>
              </w:rPr>
              <w:t xml:space="preserve"> </w:t>
            </w:r>
          </w:p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4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  <w:lang w:val="sk-SK"/>
              </w:rPr>
            </w:pPr>
            <w:r w:rsidRPr="00A65ED2"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  <w:t>Priezvisko:</w:t>
            </w:r>
            <w:r w:rsidRPr="00A65ED2">
              <w:rPr>
                <w:rFonts w:asciiTheme="majorHAnsi" w:hAnsiTheme="majorHAnsi" w:cs="Arial"/>
                <w:b/>
                <w:bCs/>
                <w:sz w:val="20"/>
                <w:szCs w:val="20"/>
                <w:lang w:val="sk-SK"/>
              </w:rPr>
              <w:t xml:space="preserve"> </w:t>
            </w:r>
          </w:p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0" w:rsidRPr="00A65ED2" w:rsidRDefault="00EA47A0" w:rsidP="00233980">
            <w:pPr>
              <w:rPr>
                <w:rFonts w:asciiTheme="majorHAnsi" w:hAnsiTheme="majorHAnsi" w:cs="Arial"/>
                <w:b/>
                <w:bCs/>
                <w:sz w:val="20"/>
                <w:szCs w:val="20"/>
                <w:lang w:val="sk-SK"/>
              </w:rPr>
            </w:pPr>
            <w:r w:rsidRPr="00A65ED2"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  <w:t>Tituly:</w:t>
            </w:r>
            <w:r w:rsidRPr="00A65ED2">
              <w:rPr>
                <w:rFonts w:asciiTheme="majorHAnsi" w:hAnsiTheme="majorHAnsi" w:cs="Arial"/>
                <w:b/>
                <w:bCs/>
                <w:sz w:val="20"/>
                <w:szCs w:val="20"/>
                <w:lang w:val="sk-SK"/>
              </w:rPr>
              <w:t xml:space="preserve"> </w:t>
            </w:r>
          </w:p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EA47A0" w:rsidRPr="00A65ED2" w:rsidTr="00BD087B"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</w:pPr>
            <w:r w:rsidRPr="00A65ED2"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  <w:t>Dátum narodenia:</w:t>
            </w:r>
          </w:p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  <w:lang w:val="sk-SK"/>
              </w:rPr>
            </w:pPr>
            <w:r w:rsidRPr="00A65ED2"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  <w:t>Fakulta:</w:t>
            </w:r>
            <w:r w:rsidRPr="00A65ED2">
              <w:rPr>
                <w:rFonts w:asciiTheme="majorHAnsi" w:hAnsiTheme="majorHAnsi" w:cs="Arial"/>
                <w:b/>
                <w:bCs/>
                <w:sz w:val="20"/>
                <w:szCs w:val="20"/>
                <w:lang w:val="sk-SK"/>
              </w:rPr>
              <w:t xml:space="preserve"> </w:t>
            </w:r>
          </w:p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</w:pPr>
            <w:r w:rsidRPr="00A65ED2"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  <w:t>ID študenta:</w:t>
            </w:r>
          </w:p>
        </w:tc>
      </w:tr>
      <w:tr w:rsidR="00EA47A0" w:rsidRPr="00A65ED2" w:rsidTr="00BD087B">
        <w:tc>
          <w:tcPr>
            <w:tcW w:w="4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</w:pPr>
            <w:r w:rsidRPr="00A65ED2"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  <w:t xml:space="preserve">Názov študijného programu: </w:t>
            </w:r>
          </w:p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</w:pPr>
          </w:p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</w:pPr>
          </w:p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</w:pPr>
          </w:p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</w:pPr>
            <w:r w:rsidRPr="00A65ED2"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  <w:t xml:space="preserve">Názov študijného odboru: </w:t>
            </w:r>
          </w:p>
        </w:tc>
      </w:tr>
      <w:tr w:rsidR="00EA47A0" w:rsidRPr="00A65ED2" w:rsidTr="00BD087B">
        <w:tc>
          <w:tcPr>
            <w:tcW w:w="4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</w:pPr>
            <w:r w:rsidRPr="00A65ED2"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  <w:t>Stupeň štúdia:</w:t>
            </w:r>
          </w:p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</w:pPr>
            <w:r w:rsidRPr="00A65ED2"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  <w:t>□  I. stupeň     □ II. stupeň    □  III. stupeň</w:t>
            </w:r>
          </w:p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</w:pPr>
            <w:r w:rsidRPr="00A65ED2"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  <w:t>Forma štúdia:</w:t>
            </w:r>
          </w:p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</w:pPr>
            <w:r w:rsidRPr="00A65ED2"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  <w:t>□  denná        □  externá</w:t>
            </w:r>
          </w:p>
        </w:tc>
      </w:tr>
      <w:tr w:rsidR="00EA47A0" w:rsidRPr="00A65ED2" w:rsidTr="00BD087B">
        <w:trPr>
          <w:trHeight w:val="60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</w:pPr>
            <w:r w:rsidRPr="00A65ED2"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  <w:t>Adresa pre zaslanie korešpondencie:</w:t>
            </w:r>
          </w:p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</w:pPr>
          </w:p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</w:pPr>
          </w:p>
        </w:tc>
      </w:tr>
      <w:tr w:rsidR="00EA47A0" w:rsidRPr="00A65ED2" w:rsidTr="00BD087B">
        <w:trPr>
          <w:trHeight w:val="315"/>
        </w:trPr>
        <w:tc>
          <w:tcPr>
            <w:tcW w:w="4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</w:pPr>
          </w:p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</w:pPr>
            <w:r w:rsidRPr="00A65ED2"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  <w:sym w:font="Wingdings" w:char="F028"/>
            </w:r>
            <w:r w:rsidRPr="00A65ED2"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  <w:t>:</w:t>
            </w:r>
          </w:p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0" w:rsidRPr="00A65ED2" w:rsidRDefault="00EA47A0" w:rsidP="00233980">
            <w:pPr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</w:pPr>
          </w:p>
          <w:p w:rsidR="00EA47A0" w:rsidRPr="00A65ED2" w:rsidRDefault="00EA47A0" w:rsidP="00233980">
            <w:pPr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</w:pPr>
            <w:r w:rsidRPr="00A65ED2"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  <w:t>E-mail:</w:t>
            </w:r>
          </w:p>
          <w:p w:rsidR="00EA47A0" w:rsidRPr="00A65ED2" w:rsidRDefault="00EA47A0" w:rsidP="00233980">
            <w:pPr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sk-SK"/>
              </w:rPr>
            </w:pPr>
          </w:p>
        </w:tc>
      </w:tr>
      <w:tr w:rsidR="00EA47A0" w:rsidRPr="00A65ED2" w:rsidTr="00BD087B">
        <w:trPr>
          <w:trHeight w:val="46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D2" w:rsidRPr="00A65ED2" w:rsidRDefault="00A65ED2" w:rsidP="006113BA">
            <w:pPr>
              <w:tabs>
                <w:tab w:val="left" w:pos="1134"/>
              </w:tabs>
              <w:jc w:val="both"/>
              <w:rPr>
                <w:rFonts w:asciiTheme="majorHAnsi" w:hAnsiTheme="majorHAnsi" w:cs="Arial"/>
                <w:b/>
                <w:i/>
                <w:sz w:val="20"/>
                <w:szCs w:val="20"/>
                <w:lang w:val="sk-SK"/>
              </w:rPr>
            </w:pPr>
            <w:r w:rsidRPr="00A65ED2">
              <w:rPr>
                <w:rFonts w:asciiTheme="majorHAnsi" w:hAnsiTheme="majorHAnsi" w:cs="Arial"/>
                <w:b/>
                <w:i/>
                <w:sz w:val="20"/>
                <w:szCs w:val="20"/>
                <w:lang w:val="sk-SK"/>
              </w:rPr>
              <w:t>Poznámka:</w:t>
            </w:r>
          </w:p>
          <w:p w:rsidR="006113BA" w:rsidRPr="00A65ED2" w:rsidRDefault="006113BA" w:rsidP="006113BA">
            <w:pPr>
              <w:tabs>
                <w:tab w:val="left" w:pos="1134"/>
              </w:tabs>
              <w:jc w:val="both"/>
              <w:rPr>
                <w:rFonts w:asciiTheme="majorHAnsi" w:hAnsiTheme="majorHAnsi" w:cs="Arial"/>
                <w:b/>
                <w:i/>
                <w:sz w:val="20"/>
                <w:szCs w:val="20"/>
                <w:lang w:val="sk-SK"/>
              </w:rPr>
            </w:pPr>
            <w:r w:rsidRPr="00A65ED2">
              <w:rPr>
                <w:rFonts w:asciiTheme="majorHAnsi" w:hAnsiTheme="majorHAnsi" w:cs="Arial"/>
                <w:b/>
                <w:i/>
                <w:sz w:val="20"/>
                <w:szCs w:val="20"/>
                <w:lang w:val="sk-SK"/>
              </w:rPr>
              <w:t xml:space="preserve">V zmysle čl. </w:t>
            </w:r>
            <w:r w:rsidR="00A65ED2" w:rsidRPr="00A65ED2">
              <w:rPr>
                <w:rFonts w:asciiTheme="majorHAnsi" w:hAnsiTheme="majorHAnsi" w:cs="Arial"/>
                <w:b/>
                <w:i/>
                <w:sz w:val="20"/>
                <w:szCs w:val="20"/>
                <w:lang w:val="sk-SK"/>
              </w:rPr>
              <w:t>1 bod 9 Štipendijného poriadku STU sa š</w:t>
            </w:r>
            <w:r w:rsidRPr="00A65ED2">
              <w:rPr>
                <w:rFonts w:asciiTheme="majorHAnsi" w:hAnsiTheme="majorHAnsi" w:cs="Arial"/>
                <w:b/>
                <w:i/>
                <w:sz w:val="20"/>
                <w:szCs w:val="20"/>
                <w:lang w:val="sk-SK"/>
              </w:rPr>
              <w:t xml:space="preserve">tipendium </w:t>
            </w:r>
            <w:r w:rsidR="00A65ED2" w:rsidRPr="00A65ED2">
              <w:rPr>
                <w:rFonts w:asciiTheme="majorHAnsi" w:hAnsiTheme="majorHAnsi" w:cs="Arial"/>
                <w:b/>
                <w:i/>
                <w:sz w:val="20"/>
                <w:szCs w:val="20"/>
                <w:lang w:val="sk-SK"/>
              </w:rPr>
              <w:t xml:space="preserve">študentovi </w:t>
            </w:r>
            <w:r w:rsidRPr="00A65ED2">
              <w:rPr>
                <w:rFonts w:asciiTheme="majorHAnsi" w:hAnsiTheme="majorHAnsi" w:cs="Arial"/>
                <w:b/>
                <w:i/>
                <w:sz w:val="20"/>
                <w:szCs w:val="20"/>
                <w:lang w:val="sk-SK"/>
              </w:rPr>
              <w:t xml:space="preserve">poskytuje bezhotovostne, bankovým prevodom na bankový účet vedený v Slovenskej republike, v lehote splatnosti 30 kalendárnych dní odo dňa doručenia rozhodnutia o priznaní štipendia študentovi. Na </w:t>
            </w:r>
            <w:r w:rsidR="00A65ED2" w:rsidRPr="00A65ED2">
              <w:rPr>
                <w:rFonts w:asciiTheme="majorHAnsi" w:hAnsiTheme="majorHAnsi" w:cs="Arial"/>
                <w:b/>
                <w:i/>
                <w:sz w:val="20"/>
                <w:szCs w:val="20"/>
                <w:lang w:val="sk-SK"/>
              </w:rPr>
              <w:t>uvedené ú</w:t>
            </w:r>
            <w:r w:rsidRPr="00A65ED2">
              <w:rPr>
                <w:rFonts w:asciiTheme="majorHAnsi" w:hAnsiTheme="majorHAnsi" w:cs="Arial"/>
                <w:b/>
                <w:i/>
                <w:sz w:val="20"/>
                <w:szCs w:val="20"/>
                <w:lang w:val="sk-SK"/>
              </w:rPr>
              <w:t xml:space="preserve">čely je študent povinný zadať do AIS číslo bankového účtu, na ktorý má byť štipendium poskytované, pričom je zodpovedný za správnosť a aktuálnosť údajov zadaných do AIS. </w:t>
            </w:r>
          </w:p>
          <w:p w:rsidR="00EA47A0" w:rsidRPr="00A65ED2" w:rsidRDefault="00A65ED2" w:rsidP="00A65ED2">
            <w:pPr>
              <w:tabs>
                <w:tab w:val="left" w:pos="1134"/>
              </w:tabs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  <w:lang w:val="sk-SK"/>
              </w:rPr>
            </w:pPr>
            <w:r w:rsidRPr="00A65ED2">
              <w:rPr>
                <w:rFonts w:asciiTheme="majorHAnsi" w:hAnsiTheme="majorHAnsi" w:cs="Arial"/>
                <w:b/>
                <w:i/>
                <w:sz w:val="20"/>
                <w:szCs w:val="20"/>
                <w:lang w:val="sk-SK"/>
              </w:rPr>
              <w:t>STU je oprávnená študenta vyzvať, aby splnil uvedené povinnosti. Ak študent ani po výzve tieto povinnosti nesplní, štipendium mu nebude priznané a poskytnuté.</w:t>
            </w:r>
            <w:r w:rsidRPr="00A65ED2">
              <w:rPr>
                <w:rFonts w:asciiTheme="majorHAnsi" w:hAnsiTheme="majorHAnsi" w:cs="Arial"/>
                <w:b/>
                <w:sz w:val="20"/>
                <w:szCs w:val="20"/>
                <w:lang w:val="sk-SK"/>
              </w:rPr>
              <w:t xml:space="preserve"> </w:t>
            </w:r>
          </w:p>
        </w:tc>
      </w:tr>
    </w:tbl>
    <w:p w:rsidR="00EA47A0" w:rsidRPr="00A65ED2" w:rsidRDefault="00EA47A0" w:rsidP="00EA47A0">
      <w:pPr>
        <w:jc w:val="both"/>
        <w:rPr>
          <w:rFonts w:asciiTheme="majorHAnsi" w:hAnsiTheme="majorHAnsi" w:cs="Arial"/>
          <w:b/>
          <w:bCs/>
          <w:caps/>
          <w:lang w:val="sk-SK"/>
        </w:rPr>
      </w:pPr>
    </w:p>
    <w:p w:rsidR="00EA47A0" w:rsidRPr="0039770C" w:rsidRDefault="00EA47A0" w:rsidP="00EA47A0">
      <w:pPr>
        <w:jc w:val="both"/>
        <w:rPr>
          <w:rFonts w:asciiTheme="majorHAnsi" w:hAnsiTheme="majorHAnsi" w:cs="Arial"/>
          <w:bCs/>
          <w:sz w:val="22"/>
          <w:szCs w:val="20"/>
          <w:lang w:val="sk-SK"/>
        </w:rPr>
      </w:pPr>
      <w:r w:rsidRPr="0039770C">
        <w:rPr>
          <w:rFonts w:asciiTheme="majorHAnsi" w:hAnsiTheme="majorHAnsi" w:cs="Arial"/>
          <w:bCs/>
          <w:sz w:val="22"/>
          <w:szCs w:val="20"/>
          <w:lang w:val="sk-SK"/>
        </w:rPr>
        <w:t>Príloha</w:t>
      </w:r>
      <w:r w:rsidR="0039770C">
        <w:rPr>
          <w:rFonts w:asciiTheme="majorHAnsi" w:hAnsiTheme="majorHAnsi" w:cs="Arial"/>
          <w:bCs/>
          <w:sz w:val="22"/>
          <w:szCs w:val="20"/>
          <w:lang w:val="sk-SK"/>
        </w:rPr>
        <w:t xml:space="preserve"> návrhu</w:t>
      </w:r>
      <w:r w:rsidRPr="0039770C">
        <w:rPr>
          <w:rFonts w:asciiTheme="majorHAnsi" w:hAnsiTheme="majorHAnsi" w:cs="Arial"/>
          <w:bCs/>
          <w:sz w:val="22"/>
          <w:szCs w:val="20"/>
          <w:lang w:val="sk-SK"/>
        </w:rPr>
        <w:t>: fotokópia dokladu, diplomu o udelení ocenenia, prípadne iný relevantný dokument potvrdzujúci splnenie kritéria na priznanie štipendia.</w:t>
      </w:r>
    </w:p>
    <w:p w:rsidR="00EA47A0" w:rsidRPr="00A65ED2" w:rsidRDefault="00EA47A0" w:rsidP="00EA47A0">
      <w:pPr>
        <w:rPr>
          <w:rFonts w:asciiTheme="majorHAnsi" w:hAnsiTheme="majorHAnsi" w:cs="Arial"/>
          <w:bCs/>
          <w:sz w:val="20"/>
          <w:szCs w:val="20"/>
          <w:lang w:val="sk-SK"/>
        </w:rPr>
      </w:pPr>
    </w:p>
    <w:p w:rsidR="00E14F13" w:rsidRPr="00A65ED2" w:rsidRDefault="00E14F13" w:rsidP="00EA47A0">
      <w:pPr>
        <w:rPr>
          <w:rFonts w:asciiTheme="majorHAnsi" w:hAnsiTheme="majorHAnsi" w:cs="Arial"/>
          <w:bCs/>
          <w:sz w:val="20"/>
          <w:szCs w:val="20"/>
          <w:lang w:val="sk-SK"/>
        </w:rPr>
      </w:pPr>
    </w:p>
    <w:p w:rsidR="00E14F13" w:rsidRPr="00A65ED2" w:rsidRDefault="00E14F13" w:rsidP="00EA47A0">
      <w:pPr>
        <w:rPr>
          <w:rFonts w:asciiTheme="majorHAnsi" w:hAnsiTheme="majorHAnsi" w:cs="Arial"/>
          <w:bCs/>
          <w:sz w:val="20"/>
          <w:szCs w:val="20"/>
          <w:lang w:val="sk-SK"/>
        </w:rPr>
      </w:pPr>
    </w:p>
    <w:p w:rsidR="00E14F13" w:rsidRPr="00A65ED2" w:rsidRDefault="00E14F13" w:rsidP="008A5DE7">
      <w:pPr>
        <w:ind w:firstLine="7088"/>
        <w:jc w:val="both"/>
        <w:rPr>
          <w:rFonts w:asciiTheme="majorHAnsi" w:hAnsiTheme="majorHAnsi" w:cs="Arial"/>
          <w:bCs/>
          <w:sz w:val="20"/>
          <w:szCs w:val="20"/>
          <w:lang w:val="sk-SK"/>
        </w:rPr>
      </w:pPr>
      <w:bookmarkStart w:id="0" w:name="_GoBack"/>
      <w:bookmarkEnd w:id="0"/>
      <w:r w:rsidRPr="00A65ED2">
        <w:rPr>
          <w:rFonts w:asciiTheme="majorHAnsi" w:hAnsiTheme="majorHAnsi" w:cs="Arial"/>
          <w:bCs/>
          <w:sz w:val="20"/>
          <w:szCs w:val="20"/>
          <w:lang w:val="sk-SK"/>
        </w:rPr>
        <w:br w:type="page"/>
      </w:r>
    </w:p>
    <w:p w:rsidR="00E14F13" w:rsidRPr="00A65ED2" w:rsidRDefault="00E14F13" w:rsidP="00EA47A0">
      <w:pPr>
        <w:ind w:right="503"/>
        <w:jc w:val="right"/>
        <w:rPr>
          <w:rFonts w:asciiTheme="majorHAnsi" w:hAnsiTheme="majorHAnsi" w:cs="Arial"/>
          <w:bCs/>
          <w:sz w:val="20"/>
          <w:szCs w:val="20"/>
          <w:lang w:val="sk-SK"/>
        </w:rPr>
      </w:pPr>
    </w:p>
    <w:p w:rsidR="00EA47A0" w:rsidRPr="00A65ED2" w:rsidRDefault="00EA47A0" w:rsidP="00EA47A0">
      <w:pPr>
        <w:tabs>
          <w:tab w:val="left" w:pos="0"/>
          <w:tab w:val="right" w:pos="9070"/>
        </w:tabs>
        <w:rPr>
          <w:rFonts w:asciiTheme="majorHAnsi" w:hAnsiTheme="majorHAnsi" w:cs="Arial"/>
          <w:b/>
          <w:caps/>
          <w:sz w:val="22"/>
          <w:szCs w:val="22"/>
          <w:lang w:val="sk-SK"/>
        </w:rPr>
      </w:pPr>
      <w:r w:rsidRPr="00A65ED2">
        <w:rPr>
          <w:rFonts w:asciiTheme="majorHAnsi" w:hAnsiTheme="majorHAnsi" w:cs="Arial"/>
          <w:b/>
          <w:caps/>
          <w:sz w:val="22"/>
          <w:szCs w:val="22"/>
          <w:lang w:val="sk-SK"/>
        </w:rPr>
        <w:t>Zdôvodnenie predloženia návrhu</w:t>
      </w:r>
    </w:p>
    <w:p w:rsidR="00EA47A0" w:rsidRPr="00A65ED2" w:rsidRDefault="00EA47A0" w:rsidP="00EA47A0">
      <w:pPr>
        <w:tabs>
          <w:tab w:val="left" w:pos="0"/>
          <w:tab w:val="right" w:pos="9070"/>
        </w:tabs>
        <w:rPr>
          <w:rFonts w:asciiTheme="majorHAnsi" w:hAnsiTheme="majorHAnsi" w:cs="Arial"/>
          <w:sz w:val="18"/>
          <w:szCs w:val="18"/>
          <w:lang w:val="sk-SK"/>
        </w:rPr>
      </w:pPr>
      <w:r w:rsidRPr="00A65ED2">
        <w:rPr>
          <w:rFonts w:asciiTheme="majorHAnsi" w:hAnsiTheme="majorHAnsi" w:cs="Arial"/>
          <w:i/>
          <w:sz w:val="18"/>
          <w:szCs w:val="18"/>
          <w:lang w:val="sk-SK"/>
        </w:rPr>
        <w:t>(vyznačte navrhovaný druh štipendia)</w:t>
      </w:r>
    </w:p>
    <w:p w:rsidR="00EA47A0" w:rsidRPr="00A65ED2" w:rsidRDefault="00EA47A0" w:rsidP="00EA47A0">
      <w:pPr>
        <w:rPr>
          <w:rFonts w:asciiTheme="majorHAnsi" w:hAnsiTheme="majorHAnsi" w:cs="Arial"/>
          <w:b/>
          <w:sz w:val="22"/>
          <w:szCs w:val="22"/>
          <w:lang w:val="sk-SK"/>
        </w:rPr>
      </w:pPr>
    </w:p>
    <w:p w:rsidR="00EA47A0" w:rsidRPr="00A65ED2" w:rsidRDefault="00EA47A0" w:rsidP="00EA47A0">
      <w:pPr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A65ED2">
        <w:rPr>
          <w:rFonts w:asciiTheme="majorHAnsi" w:hAnsiTheme="majorHAnsi" w:cs="Arial"/>
          <w:b/>
          <w:sz w:val="22"/>
          <w:szCs w:val="22"/>
          <w:lang w:val="sk-SK"/>
        </w:rPr>
        <w:t>Motivačné štipendium za mimoriadne výsledky podľa čl. 6 bod 1 Štipendijného poriadku STU</w:t>
      </w:r>
    </w:p>
    <w:p w:rsidR="00EA47A0" w:rsidRPr="00A65ED2" w:rsidRDefault="00EA47A0" w:rsidP="00EA47A0">
      <w:pPr>
        <w:numPr>
          <w:ilvl w:val="1"/>
          <w:numId w:val="18"/>
        </w:numPr>
        <w:tabs>
          <w:tab w:val="left" w:pos="851"/>
        </w:tabs>
        <w:ind w:left="851" w:hanging="426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A65ED2">
        <w:rPr>
          <w:rFonts w:asciiTheme="majorHAnsi" w:hAnsiTheme="majorHAnsi" w:cs="Arial"/>
          <w:sz w:val="22"/>
          <w:szCs w:val="22"/>
          <w:lang w:val="sk-SK"/>
        </w:rPr>
        <w:t xml:space="preserve">mimoriadne plnenie študijných povinností, </w:t>
      </w:r>
    </w:p>
    <w:p w:rsidR="00EA47A0" w:rsidRPr="00A65ED2" w:rsidRDefault="00EA47A0" w:rsidP="00EA47A0">
      <w:pPr>
        <w:numPr>
          <w:ilvl w:val="1"/>
          <w:numId w:val="18"/>
        </w:numPr>
        <w:tabs>
          <w:tab w:val="left" w:pos="851"/>
        </w:tabs>
        <w:ind w:left="851" w:hanging="426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A65ED2">
        <w:rPr>
          <w:rFonts w:asciiTheme="majorHAnsi" w:hAnsiTheme="majorHAnsi" w:cs="Arial"/>
          <w:sz w:val="22"/>
          <w:szCs w:val="22"/>
          <w:lang w:val="sk-SK"/>
        </w:rPr>
        <w:t xml:space="preserve">mimoriadny výsledok v oblasti výskumu alebo vývoja, </w:t>
      </w:r>
    </w:p>
    <w:p w:rsidR="00EA47A0" w:rsidRPr="00A65ED2" w:rsidRDefault="00EA47A0" w:rsidP="00EA47A0">
      <w:pPr>
        <w:numPr>
          <w:ilvl w:val="1"/>
          <w:numId w:val="18"/>
        </w:numPr>
        <w:tabs>
          <w:tab w:val="left" w:pos="851"/>
        </w:tabs>
        <w:ind w:left="851" w:hanging="426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A65ED2">
        <w:rPr>
          <w:rFonts w:asciiTheme="majorHAnsi" w:hAnsiTheme="majorHAnsi" w:cs="Arial"/>
          <w:sz w:val="22"/>
          <w:szCs w:val="22"/>
          <w:lang w:val="sk-SK"/>
        </w:rPr>
        <w:t>úspešnú reprezentáciu STU, fakulty, alebo inej súčasti STU v športových súťažiach,</w:t>
      </w:r>
    </w:p>
    <w:p w:rsidR="00EA47A0" w:rsidRPr="00A65ED2" w:rsidRDefault="00EA47A0" w:rsidP="00EA47A0">
      <w:pPr>
        <w:numPr>
          <w:ilvl w:val="1"/>
          <w:numId w:val="18"/>
        </w:numPr>
        <w:tabs>
          <w:tab w:val="left" w:pos="851"/>
        </w:tabs>
        <w:ind w:left="851" w:hanging="426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A65ED2">
        <w:rPr>
          <w:rFonts w:asciiTheme="majorHAnsi" w:hAnsiTheme="majorHAnsi" w:cs="Arial"/>
          <w:sz w:val="22"/>
          <w:szCs w:val="22"/>
          <w:lang w:val="sk-SK"/>
        </w:rPr>
        <w:t xml:space="preserve">úspešnú reprezentáciu STU, fakulty, alebo inej súčasti STU v umeleckých súťažiach, </w:t>
      </w:r>
    </w:p>
    <w:p w:rsidR="00EA47A0" w:rsidRPr="00A65ED2" w:rsidRDefault="00EA47A0" w:rsidP="00EA47A0">
      <w:pPr>
        <w:numPr>
          <w:ilvl w:val="1"/>
          <w:numId w:val="18"/>
        </w:numPr>
        <w:tabs>
          <w:tab w:val="left" w:pos="851"/>
        </w:tabs>
        <w:ind w:left="851" w:hanging="426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A65ED2">
        <w:rPr>
          <w:rFonts w:asciiTheme="majorHAnsi" w:hAnsiTheme="majorHAnsi" w:cs="Arial"/>
          <w:sz w:val="22"/>
          <w:szCs w:val="22"/>
          <w:lang w:val="sk-SK"/>
        </w:rPr>
        <w:t>úspešnú reprezentáciu STU, fakulty, alebo inej súčasti STU v súťažiach v oblasti štúdia, výskumu alebo vývoja.</w:t>
      </w:r>
    </w:p>
    <w:p w:rsidR="00EA47A0" w:rsidRPr="00A65ED2" w:rsidRDefault="00EA47A0" w:rsidP="00EA47A0">
      <w:pPr>
        <w:tabs>
          <w:tab w:val="left" w:pos="426"/>
        </w:tabs>
        <w:ind w:left="426" w:hanging="426"/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:rsidR="00EA47A0" w:rsidRPr="00A65ED2" w:rsidRDefault="00EA47A0" w:rsidP="00EA47A0">
      <w:pPr>
        <w:numPr>
          <w:ilvl w:val="0"/>
          <w:numId w:val="29"/>
        </w:numPr>
        <w:ind w:left="426" w:hanging="426"/>
        <w:jc w:val="both"/>
        <w:rPr>
          <w:rFonts w:asciiTheme="majorHAnsi" w:hAnsiTheme="majorHAnsi" w:cs="Arial"/>
          <w:bCs/>
          <w:sz w:val="22"/>
          <w:szCs w:val="22"/>
          <w:lang w:val="sk-SK"/>
        </w:rPr>
      </w:pPr>
      <w:r w:rsidRPr="00A65ED2">
        <w:rPr>
          <w:rFonts w:asciiTheme="majorHAnsi" w:hAnsiTheme="majorHAnsi" w:cs="Arial"/>
          <w:b/>
          <w:sz w:val="22"/>
          <w:szCs w:val="22"/>
          <w:lang w:val="sk-SK"/>
        </w:rPr>
        <w:t>Motivačné štipendium za mimoriadne výsledky</w:t>
      </w:r>
      <w:r w:rsidR="00595A24">
        <w:rPr>
          <w:rFonts w:asciiTheme="majorHAnsi" w:hAnsiTheme="majorHAnsi" w:cs="Arial"/>
          <w:b/>
          <w:sz w:val="22"/>
          <w:szCs w:val="22"/>
          <w:lang w:val="sk-SK"/>
        </w:rPr>
        <w:t>, prípadne mimoriadne štipendium</w:t>
      </w:r>
      <w:r w:rsidRPr="00A65ED2">
        <w:rPr>
          <w:rFonts w:asciiTheme="majorHAnsi" w:hAnsiTheme="majorHAnsi" w:cs="Arial"/>
          <w:b/>
          <w:sz w:val="22"/>
          <w:szCs w:val="22"/>
          <w:lang w:val="sk-SK"/>
        </w:rPr>
        <w:t xml:space="preserve"> </w:t>
      </w:r>
      <w:r w:rsidR="00595A24">
        <w:rPr>
          <w:rFonts w:asciiTheme="majorHAnsi" w:hAnsiTheme="majorHAnsi" w:cs="Arial"/>
          <w:b/>
          <w:sz w:val="22"/>
          <w:szCs w:val="22"/>
          <w:lang w:val="sk-SK"/>
        </w:rPr>
        <w:t xml:space="preserve">z vlastných zdrojov </w:t>
      </w:r>
      <w:r w:rsidR="004C4CEA" w:rsidRPr="00A65ED2">
        <w:rPr>
          <w:rFonts w:asciiTheme="majorHAnsi" w:hAnsiTheme="majorHAnsi" w:cs="Arial"/>
          <w:b/>
          <w:sz w:val="22"/>
          <w:szCs w:val="22"/>
          <w:lang w:val="sk-SK"/>
        </w:rPr>
        <w:t>podľa čl. 6 bod 4 písm. b) alebo čl. 7 bod 3 písm. b) Štipendijného poriadku STU</w:t>
      </w:r>
      <w:r w:rsidR="004C4CEA">
        <w:rPr>
          <w:rFonts w:asciiTheme="majorHAnsi" w:hAnsiTheme="majorHAnsi" w:cs="Arial"/>
          <w:b/>
          <w:sz w:val="22"/>
          <w:szCs w:val="22"/>
          <w:lang w:val="sk-SK"/>
        </w:rPr>
        <w:t xml:space="preserve"> </w:t>
      </w:r>
      <w:r w:rsidR="00595A24">
        <w:rPr>
          <w:rFonts w:asciiTheme="majorHAnsi" w:hAnsiTheme="majorHAnsi" w:cs="Arial"/>
          <w:b/>
          <w:sz w:val="22"/>
          <w:szCs w:val="22"/>
          <w:lang w:val="sk-SK"/>
        </w:rPr>
        <w:t>súvisiace s</w:t>
      </w:r>
      <w:r w:rsidRPr="00A65ED2">
        <w:rPr>
          <w:rFonts w:asciiTheme="majorHAnsi" w:hAnsiTheme="majorHAnsi" w:cs="Arial"/>
          <w:b/>
          <w:sz w:val="22"/>
          <w:szCs w:val="22"/>
          <w:lang w:val="sk-SK"/>
        </w:rPr>
        <w:t xml:space="preserve"> ocenen</w:t>
      </w:r>
      <w:r w:rsidR="00595A24">
        <w:rPr>
          <w:rFonts w:asciiTheme="majorHAnsi" w:hAnsiTheme="majorHAnsi" w:cs="Arial"/>
          <w:b/>
          <w:sz w:val="22"/>
          <w:szCs w:val="22"/>
          <w:lang w:val="sk-SK"/>
        </w:rPr>
        <w:t>ím</w:t>
      </w:r>
      <w:r w:rsidRPr="00A65ED2">
        <w:rPr>
          <w:rFonts w:asciiTheme="majorHAnsi" w:hAnsiTheme="majorHAnsi" w:cs="Arial"/>
          <w:b/>
          <w:sz w:val="22"/>
          <w:szCs w:val="22"/>
          <w:lang w:val="sk-SK"/>
        </w:rPr>
        <w:t xml:space="preserve"> „Študent roka“</w:t>
      </w:r>
      <w:r w:rsidR="004C4CEA">
        <w:rPr>
          <w:rFonts w:asciiTheme="majorHAnsi" w:hAnsiTheme="majorHAnsi" w:cs="Arial"/>
          <w:b/>
          <w:sz w:val="22"/>
          <w:szCs w:val="22"/>
          <w:lang w:val="sk-SK"/>
        </w:rPr>
        <w:t xml:space="preserve"> za mimoriadne výsledky:</w:t>
      </w:r>
    </w:p>
    <w:p w:rsidR="00EA47A0" w:rsidRPr="00A65ED2" w:rsidRDefault="00EA47A0" w:rsidP="00EA47A0">
      <w:pPr>
        <w:numPr>
          <w:ilvl w:val="1"/>
          <w:numId w:val="29"/>
        </w:numPr>
        <w:tabs>
          <w:tab w:val="left" w:pos="851"/>
        </w:tabs>
        <w:ind w:left="851" w:hanging="426"/>
        <w:rPr>
          <w:rFonts w:asciiTheme="majorHAnsi" w:hAnsiTheme="majorHAnsi" w:cs="Arial"/>
          <w:sz w:val="22"/>
          <w:szCs w:val="22"/>
          <w:lang w:val="sk-SK"/>
        </w:rPr>
      </w:pPr>
      <w:r w:rsidRPr="00A65ED2">
        <w:rPr>
          <w:rFonts w:asciiTheme="majorHAnsi" w:hAnsiTheme="majorHAnsi" w:cs="Arial"/>
          <w:sz w:val="22"/>
          <w:szCs w:val="22"/>
          <w:lang w:val="sk-SK"/>
        </w:rPr>
        <w:t>mimoriadne študijné výsledky,</w:t>
      </w:r>
    </w:p>
    <w:p w:rsidR="00EA47A0" w:rsidRPr="00A65ED2" w:rsidRDefault="00EA47A0" w:rsidP="00EA47A0">
      <w:pPr>
        <w:numPr>
          <w:ilvl w:val="1"/>
          <w:numId w:val="29"/>
        </w:numPr>
        <w:tabs>
          <w:tab w:val="left" w:pos="851"/>
        </w:tabs>
        <w:ind w:left="851" w:hanging="426"/>
        <w:rPr>
          <w:rFonts w:asciiTheme="majorHAnsi" w:hAnsiTheme="majorHAnsi" w:cs="Arial"/>
          <w:sz w:val="22"/>
          <w:szCs w:val="22"/>
          <w:lang w:val="sk-SK"/>
        </w:rPr>
      </w:pPr>
      <w:r w:rsidRPr="00A65ED2">
        <w:rPr>
          <w:rFonts w:asciiTheme="majorHAnsi" w:hAnsiTheme="majorHAnsi" w:cs="Arial"/>
          <w:sz w:val="22"/>
          <w:szCs w:val="22"/>
          <w:lang w:val="sk-SK"/>
        </w:rPr>
        <w:t>mimoriadne študijné výsledky dosiahnuté v rámci akademickej mobility na inej vysokej škole,</w:t>
      </w:r>
    </w:p>
    <w:p w:rsidR="00EA47A0" w:rsidRPr="00A65ED2" w:rsidRDefault="00EA47A0" w:rsidP="00EA47A0">
      <w:pPr>
        <w:numPr>
          <w:ilvl w:val="1"/>
          <w:numId w:val="29"/>
        </w:numPr>
        <w:tabs>
          <w:tab w:val="left" w:pos="851"/>
        </w:tabs>
        <w:ind w:left="851" w:hanging="426"/>
        <w:rPr>
          <w:rFonts w:asciiTheme="majorHAnsi" w:hAnsiTheme="majorHAnsi" w:cs="Arial"/>
          <w:sz w:val="22"/>
          <w:szCs w:val="22"/>
          <w:lang w:val="sk-SK"/>
        </w:rPr>
      </w:pPr>
      <w:r w:rsidRPr="00A65ED2">
        <w:rPr>
          <w:rFonts w:asciiTheme="majorHAnsi" w:hAnsiTheme="majorHAnsi" w:cs="Arial"/>
          <w:sz w:val="22"/>
          <w:szCs w:val="22"/>
          <w:lang w:val="sk-SK"/>
        </w:rPr>
        <w:t>mimoriadny výsledok v oblasti výskumu alebo vývoja,</w:t>
      </w:r>
    </w:p>
    <w:p w:rsidR="00EA47A0" w:rsidRPr="00A65ED2" w:rsidRDefault="00EA47A0" w:rsidP="00EA47A0">
      <w:pPr>
        <w:numPr>
          <w:ilvl w:val="1"/>
          <w:numId w:val="29"/>
        </w:numPr>
        <w:tabs>
          <w:tab w:val="left" w:pos="851"/>
        </w:tabs>
        <w:ind w:left="851" w:hanging="426"/>
        <w:rPr>
          <w:rFonts w:asciiTheme="majorHAnsi" w:hAnsiTheme="majorHAnsi" w:cs="Arial"/>
          <w:sz w:val="22"/>
          <w:szCs w:val="22"/>
          <w:lang w:val="sk-SK"/>
        </w:rPr>
      </w:pPr>
      <w:r w:rsidRPr="00A65ED2">
        <w:rPr>
          <w:rFonts w:asciiTheme="majorHAnsi" w:hAnsiTheme="majorHAnsi" w:cs="Arial"/>
          <w:sz w:val="22"/>
          <w:szCs w:val="22"/>
          <w:lang w:val="sk-SK"/>
        </w:rPr>
        <w:t>mimoriadny športový výkon,</w:t>
      </w:r>
    </w:p>
    <w:p w:rsidR="00EA47A0" w:rsidRPr="00A65ED2" w:rsidRDefault="00EA47A0" w:rsidP="00EA47A0">
      <w:pPr>
        <w:numPr>
          <w:ilvl w:val="1"/>
          <w:numId w:val="29"/>
        </w:numPr>
        <w:tabs>
          <w:tab w:val="left" w:pos="851"/>
        </w:tabs>
        <w:ind w:left="851" w:hanging="426"/>
        <w:rPr>
          <w:rFonts w:asciiTheme="majorHAnsi" w:hAnsiTheme="majorHAnsi" w:cs="Arial"/>
          <w:sz w:val="22"/>
          <w:szCs w:val="22"/>
          <w:lang w:val="sk-SK"/>
        </w:rPr>
      </w:pPr>
      <w:r w:rsidRPr="00A65ED2">
        <w:rPr>
          <w:rFonts w:asciiTheme="majorHAnsi" w:hAnsiTheme="majorHAnsi" w:cs="Arial"/>
          <w:sz w:val="22"/>
          <w:szCs w:val="22"/>
          <w:lang w:val="sk-SK"/>
        </w:rPr>
        <w:t>mimoriadny umelecký výkon,</w:t>
      </w:r>
    </w:p>
    <w:p w:rsidR="00EA47A0" w:rsidRPr="00A65ED2" w:rsidRDefault="00EA47A0" w:rsidP="00EA47A0">
      <w:pPr>
        <w:numPr>
          <w:ilvl w:val="1"/>
          <w:numId w:val="29"/>
        </w:numPr>
        <w:tabs>
          <w:tab w:val="left" w:pos="851"/>
        </w:tabs>
        <w:ind w:left="851" w:hanging="426"/>
        <w:rPr>
          <w:rFonts w:asciiTheme="majorHAnsi" w:hAnsiTheme="majorHAnsi" w:cs="Arial"/>
          <w:sz w:val="22"/>
          <w:szCs w:val="22"/>
          <w:lang w:val="sk-SK"/>
        </w:rPr>
      </w:pPr>
      <w:r w:rsidRPr="00A65ED2">
        <w:rPr>
          <w:rFonts w:asciiTheme="majorHAnsi" w:hAnsiTheme="majorHAnsi" w:cs="Arial"/>
          <w:sz w:val="22"/>
          <w:szCs w:val="22"/>
          <w:lang w:val="sk-SK"/>
        </w:rPr>
        <w:t>mimoriadnu činnosť konanú v prospech STU,</w:t>
      </w:r>
    </w:p>
    <w:p w:rsidR="00EA47A0" w:rsidRPr="00A65ED2" w:rsidRDefault="00EA47A0" w:rsidP="00EA47A0">
      <w:pPr>
        <w:numPr>
          <w:ilvl w:val="1"/>
          <w:numId w:val="29"/>
        </w:numPr>
        <w:tabs>
          <w:tab w:val="left" w:pos="851"/>
        </w:tabs>
        <w:ind w:left="851" w:hanging="426"/>
        <w:rPr>
          <w:rFonts w:asciiTheme="majorHAnsi" w:hAnsiTheme="majorHAnsi" w:cs="Arial"/>
          <w:sz w:val="22"/>
          <w:szCs w:val="22"/>
          <w:lang w:val="sk-SK"/>
        </w:rPr>
      </w:pPr>
      <w:r w:rsidRPr="00A65ED2">
        <w:rPr>
          <w:rFonts w:asciiTheme="majorHAnsi" w:hAnsiTheme="majorHAnsi" w:cs="Arial"/>
          <w:sz w:val="22"/>
          <w:szCs w:val="22"/>
          <w:lang w:val="sk-SK"/>
        </w:rPr>
        <w:t>mimoriadny humánny čin.</w:t>
      </w:r>
    </w:p>
    <w:p w:rsidR="00EA47A0" w:rsidRPr="00A65ED2" w:rsidRDefault="00EA47A0" w:rsidP="00EA47A0">
      <w:pPr>
        <w:ind w:left="567"/>
        <w:jc w:val="both"/>
        <w:rPr>
          <w:rFonts w:asciiTheme="majorHAnsi" w:hAnsiTheme="majorHAnsi" w:cs="Arial"/>
          <w:bCs/>
          <w:sz w:val="22"/>
          <w:szCs w:val="22"/>
          <w:lang w:val="sk-SK"/>
        </w:rPr>
      </w:pPr>
    </w:p>
    <w:p w:rsidR="00EA47A0" w:rsidRPr="00A65ED2" w:rsidRDefault="00EA47A0" w:rsidP="00EA47A0">
      <w:pPr>
        <w:numPr>
          <w:ilvl w:val="0"/>
          <w:numId w:val="29"/>
        </w:numPr>
        <w:ind w:left="426" w:hanging="426"/>
        <w:jc w:val="both"/>
        <w:rPr>
          <w:rFonts w:asciiTheme="majorHAnsi" w:hAnsiTheme="majorHAnsi" w:cs="Arial"/>
          <w:b/>
          <w:bCs/>
          <w:sz w:val="22"/>
          <w:szCs w:val="22"/>
          <w:lang w:val="sk-SK"/>
        </w:rPr>
      </w:pPr>
      <w:r w:rsidRPr="00A65ED2">
        <w:rPr>
          <w:rFonts w:asciiTheme="majorHAnsi" w:hAnsiTheme="majorHAnsi" w:cs="Arial"/>
          <w:b/>
          <w:sz w:val="22"/>
          <w:szCs w:val="22"/>
          <w:lang w:val="sk-SK"/>
        </w:rPr>
        <w:t>Mimoriadne štipendium z</w:t>
      </w:r>
      <w:r w:rsidR="009301A9" w:rsidRPr="00A65ED2">
        <w:rPr>
          <w:rFonts w:asciiTheme="majorHAnsi" w:hAnsiTheme="majorHAnsi" w:cs="Arial"/>
          <w:b/>
          <w:sz w:val="22"/>
          <w:szCs w:val="22"/>
          <w:lang w:val="sk-SK"/>
        </w:rPr>
        <w:t> vlastných zdrojov podľa čl. 8 Š</w:t>
      </w:r>
      <w:r w:rsidRPr="00A65ED2">
        <w:rPr>
          <w:rFonts w:asciiTheme="majorHAnsi" w:hAnsiTheme="majorHAnsi" w:cs="Arial"/>
          <w:b/>
          <w:sz w:val="22"/>
          <w:szCs w:val="22"/>
          <w:lang w:val="sk-SK"/>
        </w:rPr>
        <w:t>tipendijného poriadku STU</w:t>
      </w:r>
    </w:p>
    <w:p w:rsidR="00EA47A0" w:rsidRPr="00A65ED2" w:rsidRDefault="00EA47A0" w:rsidP="00EA47A0">
      <w:pPr>
        <w:numPr>
          <w:ilvl w:val="1"/>
          <w:numId w:val="29"/>
        </w:numPr>
        <w:tabs>
          <w:tab w:val="left" w:pos="-851"/>
          <w:tab w:val="left" w:pos="993"/>
        </w:tabs>
        <w:ind w:left="851" w:hanging="426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A65ED2">
        <w:rPr>
          <w:rFonts w:asciiTheme="majorHAnsi" w:hAnsiTheme="majorHAnsi" w:cs="Arial"/>
          <w:sz w:val="22"/>
          <w:szCs w:val="22"/>
          <w:lang w:val="sk-SK"/>
        </w:rPr>
        <w:t>mimoriadne štipendium za vynikajúce planenie študijných povinností počas celého štúdia,</w:t>
      </w:r>
    </w:p>
    <w:p w:rsidR="00EA47A0" w:rsidRPr="00A65ED2" w:rsidRDefault="00EA47A0" w:rsidP="00EA47A0">
      <w:pPr>
        <w:numPr>
          <w:ilvl w:val="1"/>
          <w:numId w:val="29"/>
        </w:numPr>
        <w:tabs>
          <w:tab w:val="left" w:pos="-851"/>
          <w:tab w:val="left" w:pos="993"/>
        </w:tabs>
        <w:ind w:left="851" w:hanging="426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A65ED2">
        <w:rPr>
          <w:rFonts w:asciiTheme="majorHAnsi" w:hAnsiTheme="majorHAnsi" w:cs="Arial"/>
          <w:sz w:val="22"/>
          <w:szCs w:val="22"/>
          <w:lang w:val="sk-SK"/>
        </w:rPr>
        <w:t>mimoriadne štipendium za vynikajúcu záverečnú prácu,</w:t>
      </w:r>
    </w:p>
    <w:p w:rsidR="00EA47A0" w:rsidRPr="00A65ED2" w:rsidRDefault="00EA47A0" w:rsidP="00EA47A0">
      <w:pPr>
        <w:numPr>
          <w:ilvl w:val="1"/>
          <w:numId w:val="29"/>
        </w:numPr>
        <w:tabs>
          <w:tab w:val="left" w:pos="-851"/>
          <w:tab w:val="left" w:pos="993"/>
        </w:tabs>
        <w:ind w:left="851" w:hanging="426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A65ED2">
        <w:rPr>
          <w:rFonts w:asciiTheme="majorHAnsi" w:hAnsiTheme="majorHAnsi" w:cs="Arial"/>
          <w:sz w:val="22"/>
          <w:szCs w:val="22"/>
          <w:lang w:val="sk-SK"/>
        </w:rPr>
        <w:t>mimoriadne štipendium na podporu štúdia v rámci mimo univerzitnej mobility študenta,</w:t>
      </w:r>
    </w:p>
    <w:p w:rsidR="00EA47A0" w:rsidRPr="00A65ED2" w:rsidRDefault="00EA47A0" w:rsidP="00EA47A0">
      <w:pPr>
        <w:numPr>
          <w:ilvl w:val="1"/>
          <w:numId w:val="29"/>
        </w:numPr>
        <w:tabs>
          <w:tab w:val="left" w:pos="-851"/>
          <w:tab w:val="left" w:pos="993"/>
        </w:tabs>
        <w:ind w:left="851" w:hanging="426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A65ED2">
        <w:rPr>
          <w:rFonts w:asciiTheme="majorHAnsi" w:hAnsiTheme="majorHAnsi" w:cs="Arial"/>
          <w:sz w:val="22"/>
          <w:szCs w:val="22"/>
          <w:lang w:val="sk-SK"/>
        </w:rPr>
        <w:t>mimoriadne štipendium na podporu zahraničných študentov,</w:t>
      </w:r>
    </w:p>
    <w:p w:rsidR="00EA47A0" w:rsidRPr="00A65ED2" w:rsidRDefault="00EA47A0" w:rsidP="00EA47A0">
      <w:pPr>
        <w:numPr>
          <w:ilvl w:val="1"/>
          <w:numId w:val="29"/>
        </w:numPr>
        <w:tabs>
          <w:tab w:val="left" w:pos="-851"/>
          <w:tab w:val="left" w:pos="993"/>
        </w:tabs>
        <w:ind w:left="851" w:hanging="426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A65ED2">
        <w:rPr>
          <w:rFonts w:asciiTheme="majorHAnsi" w:hAnsiTheme="majorHAnsi" w:cs="Arial"/>
          <w:sz w:val="22"/>
          <w:szCs w:val="22"/>
          <w:lang w:val="sk-SK"/>
        </w:rPr>
        <w:t>mimoriadne štipendium na podporu vrcholových športovcov,</w:t>
      </w:r>
    </w:p>
    <w:p w:rsidR="00EA47A0" w:rsidRPr="00A65ED2" w:rsidRDefault="00EA47A0" w:rsidP="00EA47A0">
      <w:pPr>
        <w:numPr>
          <w:ilvl w:val="1"/>
          <w:numId w:val="29"/>
        </w:numPr>
        <w:tabs>
          <w:tab w:val="left" w:pos="-426"/>
          <w:tab w:val="left" w:pos="993"/>
        </w:tabs>
        <w:ind w:left="851" w:hanging="426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A65ED2">
        <w:rPr>
          <w:rFonts w:asciiTheme="majorHAnsi" w:hAnsiTheme="majorHAnsi" w:cs="Arial"/>
          <w:sz w:val="22"/>
          <w:szCs w:val="22"/>
          <w:lang w:val="sk-SK"/>
        </w:rPr>
        <w:t>mimoriadne štipendium za významnú činnosť konanú v prospech STU,</w:t>
      </w:r>
    </w:p>
    <w:p w:rsidR="00EA47A0" w:rsidRDefault="00EA47A0" w:rsidP="00EA47A0">
      <w:pPr>
        <w:numPr>
          <w:ilvl w:val="1"/>
          <w:numId w:val="29"/>
        </w:numPr>
        <w:tabs>
          <w:tab w:val="left" w:pos="-851"/>
          <w:tab w:val="left" w:pos="993"/>
        </w:tabs>
        <w:ind w:left="851" w:hanging="426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A65ED2">
        <w:rPr>
          <w:rFonts w:asciiTheme="majorHAnsi" w:hAnsiTheme="majorHAnsi" w:cs="Arial"/>
          <w:sz w:val="22"/>
          <w:szCs w:val="22"/>
          <w:lang w:val="sk-SK"/>
        </w:rPr>
        <w:t xml:space="preserve">ďalšie mimoriadne štipendiá, ktoré nie sú v rozpore s čl. 8 bod 1 štipendijného poriadku </w:t>
      </w:r>
      <w:r w:rsidRPr="00A65ED2">
        <w:rPr>
          <w:rFonts w:asciiTheme="majorHAnsi" w:hAnsiTheme="majorHAnsi" w:cs="Arial"/>
          <w:i/>
          <w:sz w:val="22"/>
          <w:szCs w:val="22"/>
          <w:lang w:val="sk-SK"/>
        </w:rPr>
        <w:t>(uviesť stručné zdôvodnenie)</w:t>
      </w:r>
      <w:r w:rsidRPr="00A65ED2">
        <w:rPr>
          <w:rFonts w:asciiTheme="majorHAnsi" w:hAnsiTheme="majorHAnsi" w:cs="Arial"/>
          <w:sz w:val="22"/>
          <w:szCs w:val="22"/>
          <w:lang w:val="sk-SK"/>
        </w:rPr>
        <w:t>:</w:t>
      </w:r>
    </w:p>
    <w:p w:rsidR="003B30CB" w:rsidRDefault="003B30CB" w:rsidP="003B30CB">
      <w:pPr>
        <w:tabs>
          <w:tab w:val="left" w:pos="-851"/>
          <w:tab w:val="left" w:pos="993"/>
        </w:tabs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:rsidR="003B30CB" w:rsidRDefault="003B30CB" w:rsidP="003B30CB">
      <w:pPr>
        <w:tabs>
          <w:tab w:val="left" w:pos="-851"/>
          <w:tab w:val="left" w:pos="993"/>
        </w:tabs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:rsidR="003B30CB" w:rsidRPr="00A65ED2" w:rsidRDefault="003B30CB" w:rsidP="003B30CB">
      <w:pPr>
        <w:tabs>
          <w:tab w:val="left" w:pos="-851"/>
          <w:tab w:val="left" w:pos="993"/>
        </w:tabs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:rsidR="00EA47A0" w:rsidRPr="00A65ED2" w:rsidRDefault="00EA47A0" w:rsidP="00EA47A0">
      <w:pPr>
        <w:tabs>
          <w:tab w:val="left" w:pos="-851"/>
          <w:tab w:val="left" w:pos="993"/>
        </w:tabs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:rsidR="00EA47A0" w:rsidRPr="00A65ED2" w:rsidRDefault="00EA47A0" w:rsidP="009301A9">
      <w:pPr>
        <w:numPr>
          <w:ilvl w:val="0"/>
          <w:numId w:val="29"/>
        </w:numPr>
        <w:ind w:left="426" w:hanging="426"/>
        <w:jc w:val="both"/>
        <w:rPr>
          <w:rFonts w:asciiTheme="majorHAnsi" w:hAnsiTheme="majorHAnsi" w:cs="Arial"/>
          <w:b/>
          <w:bCs/>
          <w:sz w:val="22"/>
          <w:szCs w:val="22"/>
          <w:lang w:val="sk-SK"/>
        </w:rPr>
      </w:pPr>
      <w:r w:rsidRPr="00A65ED2">
        <w:rPr>
          <w:rFonts w:asciiTheme="majorHAnsi" w:hAnsiTheme="majorHAnsi" w:cs="Arial"/>
          <w:b/>
          <w:sz w:val="22"/>
          <w:szCs w:val="22"/>
          <w:lang w:val="sk-SK"/>
        </w:rPr>
        <w:t xml:space="preserve">Mimoriadne štipendium z vlastných zdrojov </w:t>
      </w:r>
      <w:r w:rsidR="003B30CB">
        <w:rPr>
          <w:rFonts w:asciiTheme="majorHAnsi" w:hAnsiTheme="majorHAnsi" w:cs="Arial"/>
          <w:b/>
          <w:sz w:val="22"/>
          <w:szCs w:val="22"/>
          <w:lang w:val="sk-SK"/>
        </w:rPr>
        <w:t xml:space="preserve">súvisiace s ocenením </w:t>
      </w:r>
      <w:r w:rsidRPr="00A65ED2">
        <w:rPr>
          <w:rFonts w:asciiTheme="majorHAnsi" w:hAnsiTheme="majorHAnsi" w:cs="Arial"/>
          <w:b/>
          <w:sz w:val="22"/>
          <w:szCs w:val="22"/>
          <w:lang w:val="sk-SK"/>
        </w:rPr>
        <w:t xml:space="preserve">„Cena rektora STU“ </w:t>
      </w:r>
      <w:r w:rsidR="009301A9" w:rsidRPr="00A65ED2">
        <w:rPr>
          <w:rFonts w:asciiTheme="majorHAnsi" w:hAnsiTheme="majorHAnsi" w:cs="Arial"/>
          <w:b/>
          <w:sz w:val="22"/>
          <w:szCs w:val="22"/>
          <w:lang w:val="sk-SK"/>
        </w:rPr>
        <w:t xml:space="preserve">podľa </w:t>
      </w:r>
      <w:r w:rsidR="00963EFA">
        <w:rPr>
          <w:rFonts w:asciiTheme="majorHAnsi" w:hAnsiTheme="majorHAnsi" w:cs="Arial"/>
          <w:b/>
          <w:sz w:val="22"/>
          <w:szCs w:val="22"/>
          <w:lang w:val="sk-SK"/>
        </w:rPr>
        <w:t xml:space="preserve">Smernice rektora č. 6/2015 Pravidlá udeľovania ocenenia Cena rektora STU v spojení s </w:t>
      </w:r>
      <w:r w:rsidR="009301A9" w:rsidRPr="00A65ED2">
        <w:rPr>
          <w:rFonts w:asciiTheme="majorHAnsi" w:hAnsiTheme="majorHAnsi" w:cs="Arial"/>
          <w:b/>
          <w:sz w:val="22"/>
          <w:szCs w:val="22"/>
          <w:lang w:val="sk-SK"/>
        </w:rPr>
        <w:t>čl. 7 bod 3 písm. b) Štipendijného poriadku STU</w:t>
      </w:r>
    </w:p>
    <w:p w:rsidR="003B30CB" w:rsidRDefault="00EA47A0" w:rsidP="00EA47A0">
      <w:pPr>
        <w:numPr>
          <w:ilvl w:val="1"/>
          <w:numId w:val="29"/>
        </w:numPr>
        <w:tabs>
          <w:tab w:val="left" w:pos="-851"/>
          <w:tab w:val="left" w:pos="993"/>
        </w:tabs>
        <w:ind w:left="851" w:hanging="426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A65ED2">
        <w:rPr>
          <w:rFonts w:asciiTheme="majorHAnsi" w:hAnsiTheme="majorHAnsi" w:cs="Arial"/>
          <w:sz w:val="22"/>
          <w:szCs w:val="22"/>
          <w:lang w:val="sk-SK"/>
        </w:rPr>
        <w:t>za vynikajúce plnenie študijných povinností počas celého štúdia</w:t>
      </w:r>
      <w:r w:rsidR="003B30CB">
        <w:rPr>
          <w:rFonts w:asciiTheme="majorHAnsi" w:hAnsiTheme="majorHAnsi" w:cs="Arial"/>
          <w:sz w:val="22"/>
          <w:szCs w:val="22"/>
          <w:lang w:val="sk-SK"/>
        </w:rPr>
        <w:t>:</w:t>
      </w:r>
    </w:p>
    <w:p w:rsidR="006A1D63" w:rsidRDefault="00740BC4" w:rsidP="00740BC4">
      <w:pPr>
        <w:numPr>
          <w:ilvl w:val="2"/>
          <w:numId w:val="48"/>
        </w:numPr>
        <w:tabs>
          <w:tab w:val="left" w:pos="-851"/>
          <w:tab w:val="left" w:pos="993"/>
        </w:tabs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A65ED2">
        <w:rPr>
          <w:rFonts w:asciiTheme="majorHAnsi" w:hAnsiTheme="majorHAnsi" w:cs="Arial"/>
          <w:sz w:val="22"/>
          <w:szCs w:val="22"/>
          <w:lang w:val="sk-SK"/>
        </w:rPr>
        <w:t>bakalárskeho študijného programu</w:t>
      </w:r>
    </w:p>
    <w:p w:rsidR="00EA47A0" w:rsidRDefault="00740BC4" w:rsidP="00740BC4">
      <w:pPr>
        <w:numPr>
          <w:ilvl w:val="2"/>
          <w:numId w:val="48"/>
        </w:numPr>
        <w:tabs>
          <w:tab w:val="left" w:pos="-851"/>
          <w:tab w:val="left" w:pos="993"/>
        </w:tabs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A65ED2">
        <w:rPr>
          <w:rFonts w:asciiTheme="majorHAnsi" w:hAnsiTheme="majorHAnsi" w:cs="Arial"/>
          <w:sz w:val="22"/>
          <w:szCs w:val="22"/>
          <w:lang w:val="sk-SK"/>
        </w:rPr>
        <w:t>inžinierskeho</w:t>
      </w:r>
      <w:r w:rsidR="003A4C98">
        <w:rPr>
          <w:rFonts w:asciiTheme="majorHAnsi" w:hAnsiTheme="majorHAnsi" w:cs="Arial"/>
          <w:sz w:val="22"/>
          <w:szCs w:val="22"/>
          <w:lang w:val="sk-SK"/>
        </w:rPr>
        <w:t xml:space="preserve"> </w:t>
      </w:r>
      <w:r w:rsidRPr="00A65ED2">
        <w:rPr>
          <w:rFonts w:asciiTheme="majorHAnsi" w:hAnsiTheme="majorHAnsi" w:cs="Arial"/>
          <w:sz w:val="22"/>
          <w:szCs w:val="22"/>
          <w:lang w:val="sk-SK"/>
        </w:rPr>
        <w:t>/ magisterského študijného programu,</w:t>
      </w:r>
    </w:p>
    <w:p w:rsidR="00740BC4" w:rsidRPr="00A65ED2" w:rsidRDefault="00740BC4" w:rsidP="00740BC4">
      <w:pPr>
        <w:numPr>
          <w:ilvl w:val="2"/>
          <w:numId w:val="48"/>
        </w:numPr>
        <w:tabs>
          <w:tab w:val="left" w:pos="-851"/>
          <w:tab w:val="left" w:pos="993"/>
        </w:tabs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A65ED2">
        <w:rPr>
          <w:rFonts w:asciiTheme="majorHAnsi" w:hAnsiTheme="majorHAnsi" w:cs="Arial"/>
          <w:sz w:val="22"/>
          <w:szCs w:val="22"/>
          <w:lang w:val="sk-SK"/>
        </w:rPr>
        <w:t>doktorandského študijného programu</w:t>
      </w:r>
      <w:r>
        <w:rPr>
          <w:rFonts w:asciiTheme="majorHAnsi" w:hAnsiTheme="majorHAnsi" w:cs="Arial"/>
          <w:sz w:val="22"/>
          <w:szCs w:val="22"/>
          <w:lang w:val="sk-SK"/>
        </w:rPr>
        <w:t>;</w:t>
      </w:r>
    </w:p>
    <w:p w:rsidR="00EA47A0" w:rsidRDefault="00EA47A0" w:rsidP="00EA47A0">
      <w:pPr>
        <w:numPr>
          <w:ilvl w:val="1"/>
          <w:numId w:val="29"/>
        </w:numPr>
        <w:tabs>
          <w:tab w:val="left" w:pos="-851"/>
          <w:tab w:val="left" w:pos="993"/>
        </w:tabs>
        <w:ind w:left="851" w:hanging="426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A65ED2">
        <w:rPr>
          <w:rFonts w:asciiTheme="majorHAnsi" w:hAnsiTheme="majorHAnsi" w:cs="Arial"/>
          <w:sz w:val="22"/>
          <w:szCs w:val="22"/>
          <w:lang w:val="sk-SK"/>
        </w:rPr>
        <w:t xml:space="preserve">za </w:t>
      </w:r>
      <w:r w:rsidR="00740BC4">
        <w:rPr>
          <w:rFonts w:asciiTheme="majorHAnsi" w:hAnsiTheme="majorHAnsi" w:cs="Arial"/>
          <w:sz w:val="22"/>
          <w:szCs w:val="22"/>
          <w:lang w:val="sk-SK"/>
        </w:rPr>
        <w:t xml:space="preserve">výnimočné výsledky dosiahnuté v odbornej činnosti </w:t>
      </w:r>
      <w:r w:rsidRPr="00A65ED2">
        <w:rPr>
          <w:rFonts w:asciiTheme="majorHAnsi" w:hAnsiTheme="majorHAnsi" w:cs="Arial"/>
          <w:sz w:val="22"/>
          <w:szCs w:val="22"/>
          <w:lang w:val="sk-SK"/>
        </w:rPr>
        <w:t>počas štúdia</w:t>
      </w:r>
      <w:r w:rsidR="00740BC4">
        <w:rPr>
          <w:rFonts w:asciiTheme="majorHAnsi" w:hAnsiTheme="majorHAnsi" w:cs="Arial"/>
          <w:sz w:val="22"/>
          <w:szCs w:val="22"/>
          <w:lang w:val="sk-SK"/>
        </w:rPr>
        <w:t>:</w:t>
      </w:r>
    </w:p>
    <w:p w:rsidR="00740BC4" w:rsidRDefault="00740BC4" w:rsidP="00740BC4">
      <w:pPr>
        <w:numPr>
          <w:ilvl w:val="2"/>
          <w:numId w:val="29"/>
        </w:numPr>
        <w:tabs>
          <w:tab w:val="left" w:pos="-851"/>
          <w:tab w:val="left" w:pos="993"/>
        </w:tabs>
        <w:ind w:left="1276" w:hanging="425"/>
        <w:jc w:val="both"/>
        <w:rPr>
          <w:rFonts w:asciiTheme="majorHAnsi" w:hAnsiTheme="majorHAnsi" w:cs="Arial"/>
          <w:sz w:val="22"/>
          <w:szCs w:val="22"/>
          <w:lang w:val="sk-SK"/>
        </w:rPr>
      </w:pPr>
      <w:r>
        <w:rPr>
          <w:rFonts w:asciiTheme="majorHAnsi" w:hAnsiTheme="majorHAnsi" w:cs="Arial"/>
          <w:sz w:val="22"/>
          <w:szCs w:val="22"/>
          <w:lang w:val="sk-SK"/>
        </w:rPr>
        <w:t>bakalárskeho študijného programu,</w:t>
      </w:r>
    </w:p>
    <w:p w:rsidR="00740BC4" w:rsidRDefault="00740BC4" w:rsidP="00740BC4">
      <w:pPr>
        <w:numPr>
          <w:ilvl w:val="2"/>
          <w:numId w:val="29"/>
        </w:numPr>
        <w:tabs>
          <w:tab w:val="left" w:pos="-851"/>
          <w:tab w:val="left" w:pos="993"/>
        </w:tabs>
        <w:ind w:left="1276" w:hanging="425"/>
        <w:jc w:val="both"/>
        <w:rPr>
          <w:rFonts w:asciiTheme="majorHAnsi" w:hAnsiTheme="majorHAnsi" w:cs="Arial"/>
          <w:sz w:val="22"/>
          <w:szCs w:val="22"/>
          <w:lang w:val="sk-SK"/>
        </w:rPr>
      </w:pPr>
      <w:r>
        <w:rPr>
          <w:rFonts w:asciiTheme="majorHAnsi" w:hAnsiTheme="majorHAnsi" w:cs="Arial"/>
          <w:sz w:val="22"/>
          <w:szCs w:val="22"/>
          <w:lang w:val="sk-SK"/>
        </w:rPr>
        <w:t>inžinierskeho/ magisterského študijného programu,.</w:t>
      </w:r>
    </w:p>
    <w:p w:rsidR="00EA47A0" w:rsidRPr="00A65ED2" w:rsidRDefault="00EA47A0" w:rsidP="00EA47A0">
      <w:pPr>
        <w:tabs>
          <w:tab w:val="left" w:pos="-851"/>
          <w:tab w:val="left" w:pos="993"/>
        </w:tabs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:rsidR="00EA47A0" w:rsidRPr="00A65ED2" w:rsidRDefault="00EA47A0" w:rsidP="00EA47A0">
      <w:pPr>
        <w:tabs>
          <w:tab w:val="left" w:pos="-851"/>
          <w:tab w:val="left" w:pos="993"/>
        </w:tabs>
        <w:ind w:left="426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A65ED2">
        <w:rPr>
          <w:rFonts w:asciiTheme="majorHAnsi" w:hAnsiTheme="majorHAnsi" w:cs="Arial"/>
          <w:sz w:val="22"/>
          <w:szCs w:val="22"/>
          <w:lang w:val="sk-SK"/>
        </w:rPr>
        <w:t>Mimoriadne štipendium podľa bodu 3 bude poskytnuté:</w:t>
      </w:r>
    </w:p>
    <w:p w:rsidR="00EA47A0" w:rsidRPr="00A65ED2" w:rsidRDefault="00EA47A0" w:rsidP="00EA47A0">
      <w:pPr>
        <w:numPr>
          <w:ilvl w:val="0"/>
          <w:numId w:val="31"/>
        </w:numPr>
        <w:tabs>
          <w:tab w:val="left" w:pos="-851"/>
          <w:tab w:val="left" w:pos="993"/>
        </w:tabs>
        <w:ind w:left="851" w:hanging="425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A65ED2">
        <w:rPr>
          <w:rFonts w:asciiTheme="majorHAnsi" w:hAnsiTheme="majorHAnsi" w:cs="Arial"/>
          <w:sz w:val="22"/>
          <w:szCs w:val="22"/>
          <w:lang w:val="sk-SK"/>
        </w:rPr>
        <w:t>jednorázovo,</w:t>
      </w:r>
    </w:p>
    <w:p w:rsidR="00EA47A0" w:rsidRPr="00B7278B" w:rsidRDefault="00EA47A0" w:rsidP="00EA47A0">
      <w:pPr>
        <w:numPr>
          <w:ilvl w:val="0"/>
          <w:numId w:val="31"/>
        </w:numPr>
        <w:tabs>
          <w:tab w:val="left" w:pos="-851"/>
          <w:tab w:val="left" w:pos="993"/>
        </w:tabs>
        <w:ind w:left="851" w:hanging="425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A65ED2">
        <w:rPr>
          <w:rFonts w:asciiTheme="majorHAnsi" w:hAnsiTheme="majorHAnsi" w:cs="Arial"/>
          <w:sz w:val="22"/>
          <w:szCs w:val="22"/>
          <w:lang w:val="sk-SK"/>
        </w:rPr>
        <w:t xml:space="preserve">pravidelne </w:t>
      </w:r>
      <w:r w:rsidRPr="00A65ED2">
        <w:rPr>
          <w:rFonts w:asciiTheme="majorHAnsi" w:hAnsiTheme="majorHAnsi" w:cs="Arial"/>
          <w:i/>
          <w:sz w:val="22"/>
          <w:szCs w:val="22"/>
          <w:lang w:val="sk-SK"/>
        </w:rPr>
        <w:t>(vyznačiť periodicitu poskytovania)</w:t>
      </w:r>
    </w:p>
    <w:p w:rsidR="00B7278B" w:rsidRDefault="00B7278B">
      <w:pPr>
        <w:rPr>
          <w:rFonts w:asciiTheme="majorHAnsi" w:hAnsiTheme="majorHAnsi" w:cs="Arial"/>
          <w:i/>
          <w:sz w:val="22"/>
          <w:szCs w:val="22"/>
          <w:lang w:val="sk-SK"/>
        </w:rPr>
      </w:pPr>
      <w:r>
        <w:rPr>
          <w:rFonts w:asciiTheme="majorHAnsi" w:hAnsiTheme="majorHAnsi" w:cs="Arial"/>
          <w:i/>
          <w:sz w:val="22"/>
          <w:szCs w:val="22"/>
          <w:lang w:val="sk-SK"/>
        </w:rPr>
        <w:br w:type="page"/>
      </w:r>
    </w:p>
    <w:p w:rsidR="00EA47A0" w:rsidRPr="00A65ED2" w:rsidRDefault="00EA47A0" w:rsidP="00EA47A0">
      <w:pPr>
        <w:rPr>
          <w:rFonts w:asciiTheme="majorHAnsi" w:hAnsiTheme="majorHAnsi" w:cs="Arial"/>
          <w:b/>
          <w:bCs/>
          <w:caps/>
          <w:sz w:val="22"/>
          <w:szCs w:val="22"/>
          <w:lang w:val="sk-SK"/>
        </w:rPr>
      </w:pPr>
      <w:r w:rsidRPr="00A65ED2">
        <w:rPr>
          <w:rFonts w:asciiTheme="majorHAnsi" w:hAnsiTheme="majorHAnsi" w:cs="Arial"/>
          <w:b/>
          <w:bCs/>
          <w:caps/>
          <w:sz w:val="22"/>
          <w:szCs w:val="22"/>
          <w:lang w:val="sk-SK"/>
        </w:rPr>
        <w:lastRenderedPageBreak/>
        <w:t>Údaje o predkladateľovi</w:t>
      </w:r>
    </w:p>
    <w:p w:rsidR="00EA47A0" w:rsidRPr="00A65ED2" w:rsidRDefault="00EA47A0" w:rsidP="00EA47A0">
      <w:pPr>
        <w:jc w:val="both"/>
        <w:rPr>
          <w:rFonts w:asciiTheme="majorHAnsi" w:hAnsiTheme="majorHAnsi" w:cs="Arial"/>
          <w:sz w:val="20"/>
          <w:szCs w:val="20"/>
          <w:lang w:val="sk-SK"/>
        </w:rPr>
      </w:pPr>
      <w:r w:rsidRPr="00A65ED2">
        <w:rPr>
          <w:rFonts w:asciiTheme="majorHAnsi" w:hAnsiTheme="majorHAnsi" w:cs="Arial"/>
          <w:sz w:val="20"/>
          <w:szCs w:val="20"/>
          <w:lang w:val="sk-SK"/>
        </w:rPr>
        <w:t>Predkladám návrh na priznanie štipendia vo výške: ................ Eur</w:t>
      </w:r>
    </w:p>
    <w:p w:rsidR="00EA47A0" w:rsidRPr="00A65ED2" w:rsidRDefault="00EA47A0" w:rsidP="00EA47A0">
      <w:pPr>
        <w:rPr>
          <w:rFonts w:asciiTheme="majorHAnsi" w:hAnsiTheme="majorHAnsi" w:cs="Arial"/>
          <w:bCs/>
          <w:sz w:val="20"/>
          <w:szCs w:val="20"/>
          <w:lang w:val="sk-SK"/>
        </w:rPr>
      </w:pPr>
      <w:r w:rsidRPr="00A65ED2">
        <w:rPr>
          <w:rFonts w:asciiTheme="majorHAnsi" w:hAnsiTheme="majorHAnsi" w:cs="Arial"/>
          <w:bCs/>
          <w:sz w:val="20"/>
          <w:szCs w:val="20"/>
          <w:lang w:val="sk-SK"/>
        </w:rPr>
        <w:t xml:space="preserve">Meno a priezvisko, tituly: </w:t>
      </w:r>
    </w:p>
    <w:p w:rsidR="00EA47A0" w:rsidRPr="00A65ED2" w:rsidRDefault="00EA47A0" w:rsidP="00EA47A0">
      <w:pPr>
        <w:rPr>
          <w:rFonts w:asciiTheme="majorHAnsi" w:hAnsiTheme="majorHAnsi" w:cs="Arial"/>
          <w:bCs/>
          <w:sz w:val="20"/>
          <w:szCs w:val="20"/>
          <w:lang w:val="sk-SK"/>
        </w:rPr>
      </w:pPr>
      <w:r w:rsidRPr="00A65ED2">
        <w:rPr>
          <w:rFonts w:asciiTheme="majorHAnsi" w:hAnsiTheme="majorHAnsi" w:cs="Arial"/>
          <w:bCs/>
          <w:sz w:val="20"/>
          <w:szCs w:val="20"/>
          <w:lang w:val="sk-SK"/>
        </w:rPr>
        <w:t xml:space="preserve">Funkcia: </w:t>
      </w:r>
    </w:p>
    <w:p w:rsidR="00EA47A0" w:rsidRPr="00A65ED2" w:rsidRDefault="00EA47A0" w:rsidP="00EA47A0">
      <w:pPr>
        <w:rPr>
          <w:rFonts w:asciiTheme="majorHAnsi" w:hAnsiTheme="majorHAnsi" w:cs="Arial"/>
          <w:bCs/>
          <w:sz w:val="20"/>
          <w:szCs w:val="20"/>
          <w:lang w:val="sk-SK"/>
        </w:rPr>
      </w:pPr>
      <w:r w:rsidRPr="00A65ED2">
        <w:rPr>
          <w:rFonts w:asciiTheme="majorHAnsi" w:hAnsiTheme="majorHAnsi" w:cs="Arial"/>
          <w:bCs/>
          <w:sz w:val="20"/>
          <w:szCs w:val="20"/>
          <w:lang w:val="sk-SK"/>
        </w:rPr>
        <w:t xml:space="preserve">Pracovisko: </w:t>
      </w:r>
    </w:p>
    <w:p w:rsidR="00EA47A0" w:rsidRPr="00A65ED2" w:rsidRDefault="00EA47A0" w:rsidP="00EA47A0">
      <w:pPr>
        <w:rPr>
          <w:rFonts w:asciiTheme="majorHAnsi" w:hAnsiTheme="majorHAnsi" w:cs="Arial"/>
          <w:bCs/>
          <w:sz w:val="20"/>
          <w:szCs w:val="20"/>
          <w:lang w:val="sk-SK"/>
        </w:rPr>
      </w:pPr>
    </w:p>
    <w:p w:rsidR="00EA47A0" w:rsidRPr="00A65ED2" w:rsidRDefault="00EA47A0" w:rsidP="00A65ED2">
      <w:pPr>
        <w:tabs>
          <w:tab w:val="left" w:pos="0"/>
          <w:tab w:val="right" w:pos="9072"/>
        </w:tabs>
        <w:rPr>
          <w:rFonts w:asciiTheme="majorHAnsi" w:hAnsiTheme="majorHAnsi" w:cs="Arial"/>
          <w:sz w:val="20"/>
          <w:szCs w:val="20"/>
          <w:lang w:val="sk-SK"/>
        </w:rPr>
      </w:pPr>
      <w:r w:rsidRPr="00A65ED2">
        <w:rPr>
          <w:rFonts w:asciiTheme="majorHAnsi" w:hAnsiTheme="majorHAnsi" w:cs="Arial"/>
          <w:sz w:val="20"/>
          <w:szCs w:val="20"/>
          <w:lang w:val="sk-SK"/>
        </w:rPr>
        <w:t>Dňa ..........................</w:t>
      </w:r>
      <w:r w:rsidRPr="00A65ED2">
        <w:rPr>
          <w:rFonts w:asciiTheme="majorHAnsi" w:hAnsiTheme="majorHAnsi" w:cs="Arial"/>
          <w:sz w:val="20"/>
          <w:szCs w:val="20"/>
          <w:lang w:val="sk-SK"/>
        </w:rPr>
        <w:tab/>
        <w:t xml:space="preserve"> </w:t>
      </w:r>
      <w:r w:rsidRPr="00A65ED2">
        <w:rPr>
          <w:rFonts w:asciiTheme="majorHAnsi" w:hAnsiTheme="majorHAnsi" w:cs="Arial"/>
          <w:bCs/>
          <w:sz w:val="20"/>
          <w:szCs w:val="20"/>
          <w:lang w:val="sk-SK"/>
        </w:rPr>
        <w:t>....................................................</w:t>
      </w:r>
    </w:p>
    <w:p w:rsidR="00EA47A0" w:rsidRDefault="00EA47A0" w:rsidP="00A65ED2">
      <w:pPr>
        <w:ind w:firstLine="6946"/>
        <w:jc w:val="both"/>
        <w:rPr>
          <w:rFonts w:asciiTheme="majorHAnsi" w:hAnsiTheme="majorHAnsi" w:cs="Arial"/>
          <w:sz w:val="20"/>
          <w:szCs w:val="20"/>
          <w:lang w:val="sk-SK"/>
        </w:rPr>
      </w:pPr>
      <w:r w:rsidRPr="00A65ED2">
        <w:rPr>
          <w:rFonts w:asciiTheme="majorHAnsi" w:hAnsiTheme="majorHAnsi" w:cs="Arial"/>
          <w:sz w:val="20"/>
          <w:szCs w:val="20"/>
          <w:lang w:val="sk-SK"/>
        </w:rPr>
        <w:t>podpis predkladateľa</w:t>
      </w:r>
    </w:p>
    <w:p w:rsidR="00B7278B" w:rsidRDefault="00B7278B" w:rsidP="00A65ED2">
      <w:pPr>
        <w:ind w:firstLine="6946"/>
        <w:jc w:val="both"/>
        <w:rPr>
          <w:rFonts w:asciiTheme="majorHAnsi" w:hAnsiTheme="majorHAnsi" w:cs="Arial"/>
          <w:sz w:val="20"/>
          <w:szCs w:val="20"/>
          <w:lang w:val="sk-SK"/>
        </w:rPr>
      </w:pPr>
    </w:p>
    <w:p w:rsidR="00B7278B" w:rsidRPr="00A65ED2" w:rsidRDefault="00B7278B" w:rsidP="00A65ED2">
      <w:pPr>
        <w:ind w:firstLine="6946"/>
        <w:jc w:val="both"/>
        <w:rPr>
          <w:rFonts w:asciiTheme="majorHAnsi" w:hAnsiTheme="majorHAnsi" w:cs="Arial"/>
          <w:sz w:val="20"/>
          <w:szCs w:val="20"/>
          <w:lang w:val="sk-SK"/>
        </w:rPr>
      </w:pPr>
    </w:p>
    <w:p w:rsidR="00A65ED2" w:rsidRDefault="00880B57" w:rsidP="00EA47A0">
      <w:pPr>
        <w:jc w:val="both"/>
        <w:rPr>
          <w:rFonts w:asciiTheme="majorHAnsi" w:hAnsiTheme="majorHAnsi" w:cs="Arial"/>
          <w:sz w:val="20"/>
          <w:szCs w:val="20"/>
          <w:lang w:val="sk-SK"/>
        </w:rPr>
      </w:pPr>
      <w:r>
        <w:rPr>
          <w:rFonts w:ascii="Calibri" w:hAnsi="Calibri" w:cs="Arial"/>
          <w:sz w:val="20"/>
          <w:szCs w:val="20"/>
          <w:lang w:val="sk-SK"/>
        </w:rPr>
        <w:pict>
          <v:rect id="_x0000_i1025" style="width:0;height:1.5pt" o:hralign="center" o:hrstd="t" o:hr="t" fillcolor="#a0a0a0" stroked="f"/>
        </w:pict>
      </w:r>
    </w:p>
    <w:p w:rsidR="00EA47A0" w:rsidRDefault="00EA47A0" w:rsidP="00EA47A0">
      <w:pPr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:rsidR="00B7278B" w:rsidRPr="00A65ED2" w:rsidRDefault="00B7278B" w:rsidP="00EA47A0">
      <w:pPr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:rsidR="00EA47A0" w:rsidRPr="00A65ED2" w:rsidRDefault="00EA47A0" w:rsidP="00EA47A0">
      <w:pPr>
        <w:jc w:val="both"/>
        <w:rPr>
          <w:rFonts w:asciiTheme="majorHAnsi" w:hAnsiTheme="majorHAnsi" w:cs="Arial"/>
          <w:b/>
          <w:sz w:val="22"/>
          <w:szCs w:val="22"/>
          <w:lang w:val="sk-SK"/>
        </w:rPr>
      </w:pPr>
      <w:r w:rsidRPr="00A65ED2">
        <w:rPr>
          <w:rFonts w:asciiTheme="majorHAnsi" w:hAnsiTheme="majorHAnsi" w:cs="Arial"/>
          <w:b/>
          <w:sz w:val="22"/>
          <w:szCs w:val="22"/>
          <w:lang w:val="sk-SK"/>
        </w:rPr>
        <w:t>Rozhodnutie dekana fakulty/rektora STU:</w:t>
      </w:r>
    </w:p>
    <w:p w:rsidR="00EA47A0" w:rsidRPr="00A65ED2" w:rsidRDefault="00EA47A0" w:rsidP="00EA47A0">
      <w:pPr>
        <w:jc w:val="both"/>
        <w:rPr>
          <w:rFonts w:asciiTheme="majorHAnsi" w:hAnsiTheme="majorHAnsi" w:cs="Arial"/>
          <w:sz w:val="20"/>
          <w:szCs w:val="20"/>
          <w:lang w:val="sk-SK"/>
        </w:rPr>
      </w:pPr>
      <w:r w:rsidRPr="00A65ED2">
        <w:rPr>
          <w:rFonts w:asciiTheme="majorHAnsi" w:hAnsiTheme="majorHAnsi" w:cs="Arial"/>
          <w:sz w:val="20"/>
          <w:szCs w:val="20"/>
          <w:lang w:val="sk-SK"/>
        </w:rPr>
        <w:t>□</w:t>
      </w:r>
      <w:r w:rsidRPr="00A65ED2">
        <w:rPr>
          <w:rFonts w:asciiTheme="majorHAnsi" w:hAnsiTheme="majorHAnsi" w:cs="Arial"/>
          <w:sz w:val="20"/>
          <w:szCs w:val="20"/>
          <w:lang w:val="sk-SK"/>
        </w:rPr>
        <w:tab/>
        <w:t xml:space="preserve">nesúhlasím </w:t>
      </w:r>
    </w:p>
    <w:p w:rsidR="00EA47A0" w:rsidRPr="00A65ED2" w:rsidRDefault="00EA47A0" w:rsidP="00EA47A0">
      <w:pPr>
        <w:jc w:val="both"/>
        <w:rPr>
          <w:rFonts w:asciiTheme="majorHAnsi" w:hAnsiTheme="majorHAnsi" w:cs="Arial"/>
          <w:sz w:val="20"/>
          <w:szCs w:val="20"/>
          <w:lang w:val="sk-SK"/>
        </w:rPr>
      </w:pPr>
      <w:r w:rsidRPr="00A65ED2">
        <w:rPr>
          <w:rFonts w:asciiTheme="majorHAnsi" w:hAnsiTheme="majorHAnsi" w:cs="Arial"/>
          <w:sz w:val="20"/>
          <w:szCs w:val="20"/>
          <w:lang w:val="sk-SK"/>
        </w:rPr>
        <w:t>□</w:t>
      </w:r>
      <w:r w:rsidRPr="00A65ED2">
        <w:rPr>
          <w:rFonts w:asciiTheme="majorHAnsi" w:hAnsiTheme="majorHAnsi" w:cs="Arial"/>
          <w:sz w:val="20"/>
          <w:szCs w:val="20"/>
          <w:lang w:val="sk-SK"/>
        </w:rPr>
        <w:tab/>
        <w:t>súhlasím s vyplatením štipendia vo   výške: ...................Eur.</w:t>
      </w:r>
    </w:p>
    <w:p w:rsidR="00EA47A0" w:rsidRPr="00A65ED2" w:rsidRDefault="00EA47A0" w:rsidP="00EA47A0">
      <w:pPr>
        <w:jc w:val="both"/>
        <w:rPr>
          <w:rFonts w:asciiTheme="majorHAnsi" w:hAnsiTheme="majorHAnsi" w:cs="Arial"/>
          <w:sz w:val="20"/>
          <w:szCs w:val="20"/>
          <w:lang w:val="sk-SK"/>
        </w:rPr>
      </w:pPr>
    </w:p>
    <w:p w:rsidR="00A65ED2" w:rsidRDefault="00A65ED2" w:rsidP="00A65ED2">
      <w:pPr>
        <w:tabs>
          <w:tab w:val="left" w:pos="0"/>
          <w:tab w:val="right" w:pos="9072"/>
        </w:tabs>
        <w:rPr>
          <w:rFonts w:asciiTheme="majorHAnsi" w:hAnsiTheme="majorHAnsi" w:cs="Arial"/>
          <w:sz w:val="20"/>
          <w:szCs w:val="20"/>
          <w:lang w:val="sk-SK"/>
        </w:rPr>
      </w:pPr>
      <w:r>
        <w:rPr>
          <w:rFonts w:asciiTheme="majorHAnsi" w:hAnsiTheme="majorHAnsi" w:cs="Arial"/>
          <w:sz w:val="20"/>
          <w:szCs w:val="20"/>
          <w:lang w:val="sk-SK"/>
        </w:rPr>
        <w:t>Dňa ..........................</w:t>
      </w:r>
      <w:r>
        <w:rPr>
          <w:rFonts w:asciiTheme="majorHAnsi" w:hAnsiTheme="majorHAnsi" w:cs="Arial"/>
          <w:sz w:val="20"/>
          <w:szCs w:val="20"/>
          <w:lang w:val="sk-SK"/>
        </w:rPr>
        <w:tab/>
        <w:t xml:space="preserve"> </w:t>
      </w:r>
      <w:r>
        <w:rPr>
          <w:rFonts w:asciiTheme="majorHAnsi" w:hAnsiTheme="majorHAnsi" w:cs="Arial"/>
          <w:bCs/>
          <w:sz w:val="20"/>
          <w:szCs w:val="20"/>
          <w:lang w:val="sk-SK"/>
        </w:rPr>
        <w:t>....................................................</w:t>
      </w:r>
    </w:p>
    <w:p w:rsidR="00EA47A0" w:rsidRPr="00A65ED2" w:rsidRDefault="00EA47A0" w:rsidP="00A65ED2">
      <w:pPr>
        <w:tabs>
          <w:tab w:val="left" w:pos="4395"/>
        </w:tabs>
        <w:ind w:firstLine="7230"/>
        <w:jc w:val="both"/>
        <w:rPr>
          <w:rFonts w:asciiTheme="majorHAnsi" w:eastAsia="Times New Roman" w:hAnsiTheme="majorHAnsi"/>
          <w:sz w:val="22"/>
          <w:szCs w:val="22"/>
          <w:lang w:val="sk-SK"/>
        </w:rPr>
      </w:pPr>
      <w:r w:rsidRPr="00A65ED2">
        <w:rPr>
          <w:rFonts w:asciiTheme="majorHAnsi" w:hAnsiTheme="majorHAnsi" w:cs="Arial"/>
          <w:sz w:val="22"/>
          <w:szCs w:val="22"/>
          <w:lang w:val="sk-SK"/>
        </w:rPr>
        <w:t>dekan/rektor</w:t>
      </w:r>
    </w:p>
    <w:p w:rsidR="00764A39" w:rsidRPr="00A65ED2" w:rsidRDefault="00764A39" w:rsidP="00EA47A0">
      <w:pPr>
        <w:tabs>
          <w:tab w:val="left" w:pos="4395"/>
        </w:tabs>
        <w:jc w:val="right"/>
        <w:rPr>
          <w:rFonts w:asciiTheme="majorHAnsi" w:eastAsia="Times New Roman" w:hAnsiTheme="majorHAnsi"/>
          <w:sz w:val="22"/>
          <w:szCs w:val="22"/>
          <w:lang w:val="sk-SK"/>
        </w:rPr>
      </w:pPr>
    </w:p>
    <w:sectPr w:rsidR="00764A39" w:rsidRPr="00A65ED2" w:rsidSect="004C4CEA">
      <w:headerReference w:type="default" r:id="rId9"/>
      <w:footerReference w:type="default" r:id="rId10"/>
      <w:pgSz w:w="11900" w:h="16840"/>
      <w:pgMar w:top="1667" w:right="1127" w:bottom="992" w:left="1134" w:header="284" w:footer="4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B57" w:rsidRDefault="00880B57" w:rsidP="0030006A">
      <w:r>
        <w:separator/>
      </w:r>
    </w:p>
  </w:endnote>
  <w:endnote w:type="continuationSeparator" w:id="0">
    <w:p w:rsidR="00880B57" w:rsidRDefault="00880B57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868274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:rsidR="00700730" w:rsidRPr="007A0087" w:rsidRDefault="00700730" w:rsidP="00D63D73">
        <w:pPr>
          <w:pStyle w:val="Pta"/>
          <w:tabs>
            <w:tab w:val="clear" w:pos="4320"/>
            <w:tab w:val="left" w:pos="-142"/>
            <w:tab w:val="left" w:pos="426"/>
            <w:tab w:val="left" w:pos="567"/>
            <w:tab w:val="center" w:pos="4150"/>
            <w:tab w:val="left" w:pos="4605"/>
          </w:tabs>
          <w:ind w:hanging="426"/>
          <w:jc w:val="both"/>
          <w:rPr>
            <w:rFonts w:ascii="Calibri" w:hAnsi="Calibri" w:cs="Arial"/>
            <w:b/>
            <w:sz w:val="20"/>
            <w:szCs w:val="20"/>
            <w:lang w:val="sk-SK"/>
          </w:rPr>
        </w:pPr>
      </w:p>
      <w:p w:rsidR="00700730" w:rsidRPr="0065764E" w:rsidRDefault="00700730">
        <w:pPr>
          <w:pStyle w:val="Pta"/>
          <w:jc w:val="center"/>
          <w:rPr>
            <w:rFonts w:asciiTheme="majorHAnsi" w:hAnsiTheme="majorHAnsi"/>
            <w:sz w:val="22"/>
            <w:szCs w:val="22"/>
          </w:rPr>
        </w:pPr>
        <w:r w:rsidRPr="0065764E">
          <w:rPr>
            <w:rFonts w:asciiTheme="majorHAnsi" w:hAnsiTheme="majorHAnsi"/>
            <w:sz w:val="22"/>
            <w:szCs w:val="22"/>
          </w:rPr>
          <w:fldChar w:fldCharType="begin"/>
        </w:r>
        <w:r w:rsidRPr="0065764E">
          <w:rPr>
            <w:rFonts w:asciiTheme="majorHAnsi" w:hAnsiTheme="majorHAnsi"/>
            <w:sz w:val="22"/>
            <w:szCs w:val="22"/>
          </w:rPr>
          <w:instrText>PAGE   \* MERGEFORMAT</w:instrText>
        </w:r>
        <w:r w:rsidRPr="0065764E">
          <w:rPr>
            <w:rFonts w:asciiTheme="majorHAnsi" w:hAnsiTheme="majorHAnsi"/>
            <w:sz w:val="22"/>
            <w:szCs w:val="22"/>
          </w:rPr>
          <w:fldChar w:fldCharType="separate"/>
        </w:r>
        <w:r w:rsidR="005934BD" w:rsidRPr="005934BD">
          <w:rPr>
            <w:rFonts w:asciiTheme="majorHAnsi" w:hAnsiTheme="majorHAnsi"/>
            <w:noProof/>
            <w:sz w:val="22"/>
            <w:szCs w:val="22"/>
            <w:lang w:val="sk-SK"/>
          </w:rPr>
          <w:t>1</w:t>
        </w:r>
        <w:r w:rsidRPr="0065764E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B57" w:rsidRDefault="00880B57" w:rsidP="0030006A">
      <w:r>
        <w:separator/>
      </w:r>
    </w:p>
  </w:footnote>
  <w:footnote w:type="continuationSeparator" w:id="0">
    <w:p w:rsidR="00880B57" w:rsidRDefault="00880B57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730" w:rsidRDefault="00700730" w:rsidP="00976CE2">
    <w:pPr>
      <w:pStyle w:val="Hlavika"/>
      <w:ind w:left="-993"/>
      <w:rPr>
        <w:rFonts w:ascii="Times New Roman" w:hAnsi="Times New Roman" w:cs="Times New Roman"/>
        <w:lang w:val="sk-SK" w:eastAsia="sk-SK"/>
      </w:rPr>
    </w:pPr>
    <w:r>
      <w:rPr>
        <w:noProof/>
        <w:lang w:val="sk-SK" w:eastAsia="sk-SK"/>
      </w:rPr>
      <w:drawing>
        <wp:anchor distT="0" distB="0" distL="114300" distR="114300" simplePos="0" relativeHeight="251693056" behindDoc="0" locked="0" layoutInCell="1" allowOverlap="1" wp14:anchorId="71898E2D" wp14:editId="45203BAD">
          <wp:simplePos x="0" y="0"/>
          <wp:positionH relativeFrom="column">
            <wp:posOffset>-690880</wp:posOffset>
          </wp:positionH>
          <wp:positionV relativeFrom="paragraph">
            <wp:posOffset>-180340</wp:posOffset>
          </wp:positionV>
          <wp:extent cx="2333625" cy="895350"/>
          <wp:effectExtent l="0" t="0" r="0" b="0"/>
          <wp:wrapSquare wrapText="bothSides"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6CE2">
      <w:rPr>
        <w:rFonts w:ascii="Times New Roman" w:hAnsi="Times New Roman" w:cs="Times New Roman"/>
        <w:lang w:val="sk-SK" w:eastAsia="sk-SK"/>
      </w:rPr>
      <w:t xml:space="preserve"> </w:t>
    </w:r>
  </w:p>
  <w:p w:rsidR="00700730" w:rsidRDefault="00700730" w:rsidP="00976CE2">
    <w:pPr>
      <w:pStyle w:val="Hlavika"/>
      <w:ind w:left="-993"/>
      <w:rPr>
        <w:rFonts w:ascii="Times New Roman" w:hAnsi="Times New Roman" w:cs="Times New Roman"/>
        <w:lang w:val="sk-SK" w:eastAsia="sk-SK"/>
      </w:rPr>
    </w:pPr>
  </w:p>
  <w:p w:rsidR="00700730" w:rsidRPr="008C7CB0" w:rsidRDefault="00700730" w:rsidP="008C7CB0">
    <w:pPr>
      <w:pStyle w:val="Hlavika"/>
      <w:ind w:left="-993" w:firstLine="567"/>
      <w:rPr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39"/>
    <w:multiLevelType w:val="hybridMultilevel"/>
    <w:tmpl w:val="E348F024"/>
    <w:lvl w:ilvl="0" w:tplc="8DB0328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8B4B28"/>
    <w:multiLevelType w:val="hybridMultilevel"/>
    <w:tmpl w:val="8D4E5ED2"/>
    <w:lvl w:ilvl="0" w:tplc="1A521B1E">
      <w:start w:val="1"/>
      <w:numFmt w:val="decimal"/>
      <w:lvlText w:val="(%1."/>
      <w:lvlJc w:val="left"/>
      <w:pPr>
        <w:ind w:left="578" w:hanging="720"/>
      </w:p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95418B4"/>
    <w:multiLevelType w:val="multilevel"/>
    <w:tmpl w:val="174E7604"/>
    <w:lvl w:ilvl="0">
      <w:start w:val="1"/>
      <w:numFmt w:val="none"/>
      <w:pStyle w:val="OPNadpisClanku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OPCislo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pStyle w:val="OPBod"/>
      <w:lvlText w:val="%3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314C9A"/>
    <w:multiLevelType w:val="hybridMultilevel"/>
    <w:tmpl w:val="DC148470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831EA"/>
    <w:multiLevelType w:val="hybridMultilevel"/>
    <w:tmpl w:val="251AC2EC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8539C"/>
    <w:multiLevelType w:val="hybridMultilevel"/>
    <w:tmpl w:val="C354201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FC7695"/>
    <w:multiLevelType w:val="hybridMultilevel"/>
    <w:tmpl w:val="23BA0284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3763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74096"/>
    <w:multiLevelType w:val="hybridMultilevel"/>
    <w:tmpl w:val="D080399C"/>
    <w:lvl w:ilvl="0" w:tplc="A98AABF4">
      <w:start w:val="1"/>
      <w:numFmt w:val="lowerLetter"/>
      <w:lvlText w:val="%1)"/>
      <w:lvlJc w:val="left"/>
      <w:pPr>
        <w:ind w:left="2513" w:hanging="360"/>
      </w:pPr>
      <w:rPr>
        <w:rFonts w:asciiTheme="majorHAnsi" w:eastAsiaTheme="minorEastAsia" w:hAnsiTheme="majorHAnsi" w:cs="Myriad Pro"/>
      </w:rPr>
    </w:lvl>
    <w:lvl w:ilvl="1" w:tplc="041B0019">
      <w:start w:val="1"/>
      <w:numFmt w:val="lowerLetter"/>
      <w:lvlText w:val="%2."/>
      <w:lvlJc w:val="left"/>
      <w:pPr>
        <w:ind w:left="3233" w:hanging="360"/>
      </w:pPr>
    </w:lvl>
    <w:lvl w:ilvl="2" w:tplc="041B001B">
      <w:start w:val="1"/>
      <w:numFmt w:val="lowerRoman"/>
      <w:lvlText w:val="%3."/>
      <w:lvlJc w:val="right"/>
      <w:pPr>
        <w:ind w:left="3953" w:hanging="180"/>
      </w:pPr>
    </w:lvl>
    <w:lvl w:ilvl="3" w:tplc="041B000F">
      <w:start w:val="1"/>
      <w:numFmt w:val="decimal"/>
      <w:lvlText w:val="%4."/>
      <w:lvlJc w:val="left"/>
      <w:pPr>
        <w:ind w:left="4673" w:hanging="360"/>
      </w:pPr>
    </w:lvl>
    <w:lvl w:ilvl="4" w:tplc="041B0019">
      <w:start w:val="1"/>
      <w:numFmt w:val="lowerLetter"/>
      <w:lvlText w:val="%5."/>
      <w:lvlJc w:val="left"/>
      <w:pPr>
        <w:ind w:left="5393" w:hanging="360"/>
      </w:pPr>
    </w:lvl>
    <w:lvl w:ilvl="5" w:tplc="041B001B">
      <w:start w:val="1"/>
      <w:numFmt w:val="lowerRoman"/>
      <w:lvlText w:val="%6."/>
      <w:lvlJc w:val="right"/>
      <w:pPr>
        <w:ind w:left="6113" w:hanging="180"/>
      </w:pPr>
    </w:lvl>
    <w:lvl w:ilvl="6" w:tplc="041B000F">
      <w:start w:val="1"/>
      <w:numFmt w:val="decimal"/>
      <w:lvlText w:val="%7."/>
      <w:lvlJc w:val="left"/>
      <w:pPr>
        <w:ind w:left="6833" w:hanging="360"/>
      </w:pPr>
    </w:lvl>
    <w:lvl w:ilvl="7" w:tplc="041B0019">
      <w:start w:val="1"/>
      <w:numFmt w:val="lowerLetter"/>
      <w:lvlText w:val="%8."/>
      <w:lvlJc w:val="left"/>
      <w:pPr>
        <w:ind w:left="7553" w:hanging="360"/>
      </w:pPr>
    </w:lvl>
    <w:lvl w:ilvl="8" w:tplc="041B001B">
      <w:start w:val="1"/>
      <w:numFmt w:val="lowerRoman"/>
      <w:lvlText w:val="%9."/>
      <w:lvlJc w:val="right"/>
      <w:pPr>
        <w:ind w:left="8273" w:hanging="180"/>
      </w:pPr>
    </w:lvl>
  </w:abstractNum>
  <w:abstractNum w:abstractNumId="8">
    <w:nsid w:val="1A0613D2"/>
    <w:multiLevelType w:val="hybridMultilevel"/>
    <w:tmpl w:val="47F84FA6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256E6"/>
    <w:multiLevelType w:val="multilevel"/>
    <w:tmpl w:val="1116BDD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21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EE161CC"/>
    <w:multiLevelType w:val="hybridMultilevel"/>
    <w:tmpl w:val="424A94DC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35ADB"/>
    <w:multiLevelType w:val="hybridMultilevel"/>
    <w:tmpl w:val="7C089F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A6896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C2B25C7"/>
    <w:multiLevelType w:val="hybridMultilevel"/>
    <w:tmpl w:val="4400296C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4955"/>
    <w:multiLevelType w:val="hybridMultilevel"/>
    <w:tmpl w:val="08B45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F25AD"/>
    <w:multiLevelType w:val="multilevel"/>
    <w:tmpl w:val="041B001F"/>
    <w:styleLink w:val="tl1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7CE2774"/>
    <w:multiLevelType w:val="hybridMultilevel"/>
    <w:tmpl w:val="83F60600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1B7AD7"/>
    <w:multiLevelType w:val="hybridMultilevel"/>
    <w:tmpl w:val="AA04EB56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37F6B"/>
    <w:multiLevelType w:val="hybridMultilevel"/>
    <w:tmpl w:val="607E2308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51523D96">
      <w:start w:val="1"/>
      <w:numFmt w:val="decimal"/>
      <w:lvlText w:val="%2.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741B0"/>
    <w:multiLevelType w:val="hybridMultilevel"/>
    <w:tmpl w:val="20C6A9AC"/>
    <w:lvl w:ilvl="0" w:tplc="38021FDE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9D1453"/>
    <w:multiLevelType w:val="hybridMultilevel"/>
    <w:tmpl w:val="EBFA694A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50323"/>
    <w:multiLevelType w:val="hybridMultilevel"/>
    <w:tmpl w:val="EBCCA796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213A4B"/>
    <w:multiLevelType w:val="hybridMultilevel"/>
    <w:tmpl w:val="2EE0C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6D250F"/>
    <w:multiLevelType w:val="hybridMultilevel"/>
    <w:tmpl w:val="D5CA539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8E8243A"/>
    <w:multiLevelType w:val="hybridMultilevel"/>
    <w:tmpl w:val="9FD8B684"/>
    <w:lvl w:ilvl="0" w:tplc="7806F928">
      <w:start w:val="1"/>
      <w:numFmt w:val="decimal"/>
      <w:lvlText w:val="(%1)"/>
      <w:lvlJc w:val="left"/>
      <w:pPr>
        <w:ind w:left="786" w:hanging="360"/>
      </w:pPr>
      <w:rPr>
        <w:rFonts w:ascii="Calibri" w:hAnsi="Calibri" w:hint="default"/>
        <w:strike w:val="0"/>
        <w:dstrike w:val="0"/>
        <w:u w:val="none"/>
        <w:effect w:val="none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15AE1"/>
    <w:multiLevelType w:val="hybridMultilevel"/>
    <w:tmpl w:val="6680B95C"/>
    <w:lvl w:ilvl="0" w:tplc="80164342">
      <w:start w:val="3"/>
      <w:numFmt w:val="decimal"/>
      <w:lvlText w:val="(%1)"/>
      <w:lvlJc w:val="left"/>
      <w:pPr>
        <w:ind w:left="163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0C17FC"/>
    <w:multiLevelType w:val="hybridMultilevel"/>
    <w:tmpl w:val="AB4C04B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E5D151E"/>
    <w:multiLevelType w:val="hybridMultilevel"/>
    <w:tmpl w:val="CC24FF7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791E97"/>
    <w:multiLevelType w:val="hybridMultilevel"/>
    <w:tmpl w:val="84A6699C"/>
    <w:lvl w:ilvl="0" w:tplc="B5703B44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5E76729A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269AA"/>
    <w:multiLevelType w:val="hybridMultilevel"/>
    <w:tmpl w:val="CB90DA48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2A4460"/>
    <w:multiLevelType w:val="hybridMultilevel"/>
    <w:tmpl w:val="F32A25BE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A7ECA792">
      <w:start w:val="1"/>
      <w:numFmt w:val="decimal"/>
      <w:lvlText w:val="(%3)"/>
      <w:lvlJc w:val="left"/>
      <w:pPr>
        <w:ind w:left="234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621818"/>
    <w:multiLevelType w:val="hybridMultilevel"/>
    <w:tmpl w:val="C9CAD050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474B53"/>
    <w:multiLevelType w:val="hybridMultilevel"/>
    <w:tmpl w:val="34C27A50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191D28"/>
    <w:multiLevelType w:val="hybridMultilevel"/>
    <w:tmpl w:val="EB3055D4"/>
    <w:lvl w:ilvl="0" w:tplc="041B0017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B570FE"/>
    <w:multiLevelType w:val="hybridMultilevel"/>
    <w:tmpl w:val="34A8A1CA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39550A"/>
    <w:multiLevelType w:val="hybridMultilevel"/>
    <w:tmpl w:val="50E49382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E771C"/>
    <w:multiLevelType w:val="hybridMultilevel"/>
    <w:tmpl w:val="E82ED9C6"/>
    <w:lvl w:ilvl="0" w:tplc="203C0698">
      <w:start w:val="1"/>
      <w:numFmt w:val="decimal"/>
      <w:lvlText w:val="(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32F8AA02">
      <w:start w:val="1"/>
      <w:numFmt w:val="decimal"/>
      <w:lvlText w:val="%3."/>
      <w:lvlJc w:val="left"/>
      <w:pPr>
        <w:ind w:left="2160" w:hanging="180"/>
      </w:pPr>
      <w:rPr>
        <w:rFonts w:ascii="Calibri" w:hAnsi="Calibri" w:hint="default"/>
        <w:sz w:val="22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8915CB"/>
    <w:multiLevelType w:val="hybridMultilevel"/>
    <w:tmpl w:val="82149EB6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E944DF"/>
    <w:multiLevelType w:val="hybridMultilevel"/>
    <w:tmpl w:val="97C4A50C"/>
    <w:lvl w:ilvl="0" w:tplc="36548A64">
      <w:start w:val="1"/>
      <w:numFmt w:val="decimal"/>
      <w:lvlText w:val="(%1)"/>
      <w:lvlJc w:val="left"/>
      <w:pPr>
        <w:ind w:left="720" w:hanging="360"/>
      </w:pPr>
      <w:rPr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2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9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"/>
  </w:num>
  <w:num w:numId="35">
    <w:abstractNumId w:val="31"/>
  </w:num>
  <w:num w:numId="36">
    <w:abstractNumId w:val="25"/>
  </w:num>
  <w:num w:numId="37">
    <w:abstractNumId w:val="19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11"/>
  </w:num>
  <w:num w:numId="41">
    <w:abstractNumId w:val="22"/>
  </w:num>
  <w:num w:numId="42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5"/>
  </w:num>
  <w:num w:numId="45">
    <w:abstractNumId w:val="23"/>
  </w:num>
  <w:num w:numId="46">
    <w:abstractNumId w:val="18"/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7"/>
  </w:num>
  <w:num w:numId="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50"/>
    <w:rsid w:val="0000148F"/>
    <w:rsid w:val="00002A98"/>
    <w:rsid w:val="00010F8C"/>
    <w:rsid w:val="00013493"/>
    <w:rsid w:val="00013BA7"/>
    <w:rsid w:val="00016F4D"/>
    <w:rsid w:val="00027156"/>
    <w:rsid w:val="00036893"/>
    <w:rsid w:val="00040E81"/>
    <w:rsid w:val="0004737B"/>
    <w:rsid w:val="00053340"/>
    <w:rsid w:val="0005465E"/>
    <w:rsid w:val="00060D33"/>
    <w:rsid w:val="00061205"/>
    <w:rsid w:val="00061220"/>
    <w:rsid w:val="0006307B"/>
    <w:rsid w:val="00063134"/>
    <w:rsid w:val="00064239"/>
    <w:rsid w:val="00073E27"/>
    <w:rsid w:val="00074411"/>
    <w:rsid w:val="000747FF"/>
    <w:rsid w:val="00076C22"/>
    <w:rsid w:val="000806FB"/>
    <w:rsid w:val="00086558"/>
    <w:rsid w:val="000A061D"/>
    <w:rsid w:val="000A15BF"/>
    <w:rsid w:val="000B262D"/>
    <w:rsid w:val="000B2CE2"/>
    <w:rsid w:val="000B5568"/>
    <w:rsid w:val="000C6C86"/>
    <w:rsid w:val="000D47B8"/>
    <w:rsid w:val="000D6594"/>
    <w:rsid w:val="000E612B"/>
    <w:rsid w:val="000F0D2D"/>
    <w:rsid w:val="000F26BE"/>
    <w:rsid w:val="000F4421"/>
    <w:rsid w:val="001001F9"/>
    <w:rsid w:val="00103D56"/>
    <w:rsid w:val="00104145"/>
    <w:rsid w:val="00110696"/>
    <w:rsid w:val="00110C88"/>
    <w:rsid w:val="001115CC"/>
    <w:rsid w:val="00112315"/>
    <w:rsid w:val="00113F3D"/>
    <w:rsid w:val="0011675A"/>
    <w:rsid w:val="00121543"/>
    <w:rsid w:val="00125B39"/>
    <w:rsid w:val="00127790"/>
    <w:rsid w:val="00130F04"/>
    <w:rsid w:val="0013275D"/>
    <w:rsid w:val="001402BE"/>
    <w:rsid w:val="00141D6B"/>
    <w:rsid w:val="00145301"/>
    <w:rsid w:val="00147415"/>
    <w:rsid w:val="0016601D"/>
    <w:rsid w:val="00174C57"/>
    <w:rsid w:val="00186EFF"/>
    <w:rsid w:val="00191176"/>
    <w:rsid w:val="00193352"/>
    <w:rsid w:val="00195ABB"/>
    <w:rsid w:val="001A7B53"/>
    <w:rsid w:val="001B0F43"/>
    <w:rsid w:val="001B195A"/>
    <w:rsid w:val="001B4655"/>
    <w:rsid w:val="001B6550"/>
    <w:rsid w:val="001C33B8"/>
    <w:rsid w:val="001C359C"/>
    <w:rsid w:val="001C6D0A"/>
    <w:rsid w:val="001D3EA4"/>
    <w:rsid w:val="001F6026"/>
    <w:rsid w:val="001F7D3C"/>
    <w:rsid w:val="00204722"/>
    <w:rsid w:val="0021032B"/>
    <w:rsid w:val="00213902"/>
    <w:rsid w:val="00213E79"/>
    <w:rsid w:val="00215C21"/>
    <w:rsid w:val="00225EE8"/>
    <w:rsid w:val="002314D5"/>
    <w:rsid w:val="00234C75"/>
    <w:rsid w:val="002439F3"/>
    <w:rsid w:val="002503E3"/>
    <w:rsid w:val="00251768"/>
    <w:rsid w:val="002522F2"/>
    <w:rsid w:val="002530A1"/>
    <w:rsid w:val="00253EA0"/>
    <w:rsid w:val="00254A76"/>
    <w:rsid w:val="00257366"/>
    <w:rsid w:val="0026020E"/>
    <w:rsid w:val="002611AA"/>
    <w:rsid w:val="00261868"/>
    <w:rsid w:val="00264DA6"/>
    <w:rsid w:val="002654D3"/>
    <w:rsid w:val="002663B1"/>
    <w:rsid w:val="00274727"/>
    <w:rsid w:val="00284F5D"/>
    <w:rsid w:val="00285E8C"/>
    <w:rsid w:val="00292152"/>
    <w:rsid w:val="00292DC0"/>
    <w:rsid w:val="0029620E"/>
    <w:rsid w:val="00296862"/>
    <w:rsid w:val="002A0260"/>
    <w:rsid w:val="002A4B6E"/>
    <w:rsid w:val="002B488A"/>
    <w:rsid w:val="002B7036"/>
    <w:rsid w:val="002C4A1C"/>
    <w:rsid w:val="002D19A8"/>
    <w:rsid w:val="002D1CF0"/>
    <w:rsid w:val="002D2EC5"/>
    <w:rsid w:val="002D7F0C"/>
    <w:rsid w:val="002E01D8"/>
    <w:rsid w:val="002E3C93"/>
    <w:rsid w:val="002E4008"/>
    <w:rsid w:val="002F1183"/>
    <w:rsid w:val="002F598B"/>
    <w:rsid w:val="002F66D6"/>
    <w:rsid w:val="0030006A"/>
    <w:rsid w:val="00303DD6"/>
    <w:rsid w:val="00303DFD"/>
    <w:rsid w:val="003040D6"/>
    <w:rsid w:val="00307C4A"/>
    <w:rsid w:val="0031188A"/>
    <w:rsid w:val="00314373"/>
    <w:rsid w:val="003204BD"/>
    <w:rsid w:val="00331457"/>
    <w:rsid w:val="0033726D"/>
    <w:rsid w:val="0034177D"/>
    <w:rsid w:val="00345FF3"/>
    <w:rsid w:val="003460F4"/>
    <w:rsid w:val="003468E0"/>
    <w:rsid w:val="00351A9D"/>
    <w:rsid w:val="003548C9"/>
    <w:rsid w:val="003577D1"/>
    <w:rsid w:val="0036115D"/>
    <w:rsid w:val="0036644C"/>
    <w:rsid w:val="003675BB"/>
    <w:rsid w:val="00370C84"/>
    <w:rsid w:val="00381AA6"/>
    <w:rsid w:val="00382EBB"/>
    <w:rsid w:val="00384CDF"/>
    <w:rsid w:val="0039436A"/>
    <w:rsid w:val="0039770C"/>
    <w:rsid w:val="003A4C98"/>
    <w:rsid w:val="003A50BE"/>
    <w:rsid w:val="003A5103"/>
    <w:rsid w:val="003A5736"/>
    <w:rsid w:val="003A6E58"/>
    <w:rsid w:val="003A7F58"/>
    <w:rsid w:val="003B09AF"/>
    <w:rsid w:val="003B30CB"/>
    <w:rsid w:val="003B3AC0"/>
    <w:rsid w:val="003C373D"/>
    <w:rsid w:val="003C4327"/>
    <w:rsid w:val="003D6FF0"/>
    <w:rsid w:val="003E0339"/>
    <w:rsid w:val="003E4851"/>
    <w:rsid w:val="003E7274"/>
    <w:rsid w:val="003F067F"/>
    <w:rsid w:val="003F3622"/>
    <w:rsid w:val="003F4FD1"/>
    <w:rsid w:val="00403AF4"/>
    <w:rsid w:val="00404821"/>
    <w:rsid w:val="00411302"/>
    <w:rsid w:val="0041134D"/>
    <w:rsid w:val="0041323E"/>
    <w:rsid w:val="004144EB"/>
    <w:rsid w:val="00417E55"/>
    <w:rsid w:val="004207A2"/>
    <w:rsid w:val="00422BA5"/>
    <w:rsid w:val="004256E1"/>
    <w:rsid w:val="0043261F"/>
    <w:rsid w:val="0043446A"/>
    <w:rsid w:val="00435540"/>
    <w:rsid w:val="00442A28"/>
    <w:rsid w:val="00451F7F"/>
    <w:rsid w:val="00454DE9"/>
    <w:rsid w:val="0046078D"/>
    <w:rsid w:val="00465986"/>
    <w:rsid w:val="0046619E"/>
    <w:rsid w:val="00471374"/>
    <w:rsid w:val="004841D5"/>
    <w:rsid w:val="0048473C"/>
    <w:rsid w:val="004875DC"/>
    <w:rsid w:val="004901E4"/>
    <w:rsid w:val="00492DD6"/>
    <w:rsid w:val="0049507C"/>
    <w:rsid w:val="00495172"/>
    <w:rsid w:val="00495B80"/>
    <w:rsid w:val="00496E3F"/>
    <w:rsid w:val="004A26B3"/>
    <w:rsid w:val="004A40BF"/>
    <w:rsid w:val="004B4EAE"/>
    <w:rsid w:val="004C4CEA"/>
    <w:rsid w:val="004C63BB"/>
    <w:rsid w:val="004C66C5"/>
    <w:rsid w:val="004E05D6"/>
    <w:rsid w:val="004E2FF2"/>
    <w:rsid w:val="004F0199"/>
    <w:rsid w:val="00511514"/>
    <w:rsid w:val="00515EB5"/>
    <w:rsid w:val="00521486"/>
    <w:rsid w:val="0053269D"/>
    <w:rsid w:val="005409F3"/>
    <w:rsid w:val="005410AD"/>
    <w:rsid w:val="00541D18"/>
    <w:rsid w:val="00543EED"/>
    <w:rsid w:val="00545300"/>
    <w:rsid w:val="00545F0D"/>
    <w:rsid w:val="005537BC"/>
    <w:rsid w:val="00556A65"/>
    <w:rsid w:val="00556B8B"/>
    <w:rsid w:val="005662CE"/>
    <w:rsid w:val="0056771C"/>
    <w:rsid w:val="00573C08"/>
    <w:rsid w:val="00573E83"/>
    <w:rsid w:val="0059216F"/>
    <w:rsid w:val="00592250"/>
    <w:rsid w:val="005934BD"/>
    <w:rsid w:val="005945AF"/>
    <w:rsid w:val="00595A24"/>
    <w:rsid w:val="005A09F0"/>
    <w:rsid w:val="005A0F1E"/>
    <w:rsid w:val="005A1790"/>
    <w:rsid w:val="005A2534"/>
    <w:rsid w:val="005B17CE"/>
    <w:rsid w:val="005B1C57"/>
    <w:rsid w:val="005B2050"/>
    <w:rsid w:val="005B754E"/>
    <w:rsid w:val="005C1A66"/>
    <w:rsid w:val="005C2FE6"/>
    <w:rsid w:val="005C32D7"/>
    <w:rsid w:val="005D46D2"/>
    <w:rsid w:val="005D49B5"/>
    <w:rsid w:val="005E099E"/>
    <w:rsid w:val="005E4DB9"/>
    <w:rsid w:val="005E75CD"/>
    <w:rsid w:val="005F05ED"/>
    <w:rsid w:val="005F4376"/>
    <w:rsid w:val="005F7892"/>
    <w:rsid w:val="00601895"/>
    <w:rsid w:val="006113BA"/>
    <w:rsid w:val="006133DA"/>
    <w:rsid w:val="00614A32"/>
    <w:rsid w:val="006245B4"/>
    <w:rsid w:val="00624CBB"/>
    <w:rsid w:val="00630AF3"/>
    <w:rsid w:val="00631FBF"/>
    <w:rsid w:val="00636532"/>
    <w:rsid w:val="00636A56"/>
    <w:rsid w:val="0064162F"/>
    <w:rsid w:val="00644C29"/>
    <w:rsid w:val="006465EF"/>
    <w:rsid w:val="006526B4"/>
    <w:rsid w:val="00656602"/>
    <w:rsid w:val="00656D50"/>
    <w:rsid w:val="0065764E"/>
    <w:rsid w:val="0068030D"/>
    <w:rsid w:val="006833A0"/>
    <w:rsid w:val="00687803"/>
    <w:rsid w:val="0069151E"/>
    <w:rsid w:val="00693FF0"/>
    <w:rsid w:val="0069634D"/>
    <w:rsid w:val="006A1D63"/>
    <w:rsid w:val="006B2388"/>
    <w:rsid w:val="006C25B1"/>
    <w:rsid w:val="006C2F9A"/>
    <w:rsid w:val="006C5D75"/>
    <w:rsid w:val="006D0F4F"/>
    <w:rsid w:val="006D5C11"/>
    <w:rsid w:val="006E1806"/>
    <w:rsid w:val="006E200A"/>
    <w:rsid w:val="006E37D3"/>
    <w:rsid w:val="006E3D20"/>
    <w:rsid w:val="006F1E47"/>
    <w:rsid w:val="006F22AD"/>
    <w:rsid w:val="006F4A9A"/>
    <w:rsid w:val="0070051B"/>
    <w:rsid w:val="00700730"/>
    <w:rsid w:val="007017CE"/>
    <w:rsid w:val="00703AD5"/>
    <w:rsid w:val="007045BB"/>
    <w:rsid w:val="00714E2F"/>
    <w:rsid w:val="00716CE7"/>
    <w:rsid w:val="0072305C"/>
    <w:rsid w:val="00732886"/>
    <w:rsid w:val="00740BC4"/>
    <w:rsid w:val="00746421"/>
    <w:rsid w:val="00753B5F"/>
    <w:rsid w:val="007608DE"/>
    <w:rsid w:val="007609D9"/>
    <w:rsid w:val="00763616"/>
    <w:rsid w:val="00764876"/>
    <w:rsid w:val="00764A39"/>
    <w:rsid w:val="00774D8A"/>
    <w:rsid w:val="0077780B"/>
    <w:rsid w:val="00777A6C"/>
    <w:rsid w:val="00782A22"/>
    <w:rsid w:val="0078344F"/>
    <w:rsid w:val="00783C47"/>
    <w:rsid w:val="00787535"/>
    <w:rsid w:val="007941F8"/>
    <w:rsid w:val="00797123"/>
    <w:rsid w:val="007A0087"/>
    <w:rsid w:val="007A0519"/>
    <w:rsid w:val="007A2B90"/>
    <w:rsid w:val="007A606B"/>
    <w:rsid w:val="007B0847"/>
    <w:rsid w:val="007B2299"/>
    <w:rsid w:val="007B2659"/>
    <w:rsid w:val="007B2C79"/>
    <w:rsid w:val="007B3268"/>
    <w:rsid w:val="007B3D0E"/>
    <w:rsid w:val="007B3E89"/>
    <w:rsid w:val="007C12E5"/>
    <w:rsid w:val="007C3E67"/>
    <w:rsid w:val="007D0D49"/>
    <w:rsid w:val="007D2DAB"/>
    <w:rsid w:val="007D3141"/>
    <w:rsid w:val="007D430C"/>
    <w:rsid w:val="007D4D2A"/>
    <w:rsid w:val="007D7B07"/>
    <w:rsid w:val="007E618B"/>
    <w:rsid w:val="007F20EB"/>
    <w:rsid w:val="007F567A"/>
    <w:rsid w:val="007F74F8"/>
    <w:rsid w:val="007F7524"/>
    <w:rsid w:val="007F7B42"/>
    <w:rsid w:val="00800BEA"/>
    <w:rsid w:val="008022C4"/>
    <w:rsid w:val="008055BC"/>
    <w:rsid w:val="00812B6B"/>
    <w:rsid w:val="0083342D"/>
    <w:rsid w:val="00835685"/>
    <w:rsid w:val="0084406C"/>
    <w:rsid w:val="00844630"/>
    <w:rsid w:val="00862A4F"/>
    <w:rsid w:val="00867EAF"/>
    <w:rsid w:val="008748CD"/>
    <w:rsid w:val="00880B57"/>
    <w:rsid w:val="00880C89"/>
    <w:rsid w:val="00880E8E"/>
    <w:rsid w:val="00890D4E"/>
    <w:rsid w:val="008948C9"/>
    <w:rsid w:val="00896507"/>
    <w:rsid w:val="008A12BC"/>
    <w:rsid w:val="008A5DE7"/>
    <w:rsid w:val="008B0E7A"/>
    <w:rsid w:val="008C47A6"/>
    <w:rsid w:val="008C4BF1"/>
    <w:rsid w:val="008C4C40"/>
    <w:rsid w:val="008C7CB0"/>
    <w:rsid w:val="008D1492"/>
    <w:rsid w:val="008D1A82"/>
    <w:rsid w:val="008D1CBA"/>
    <w:rsid w:val="008D3866"/>
    <w:rsid w:val="008E4D10"/>
    <w:rsid w:val="008E5C7F"/>
    <w:rsid w:val="008E66A2"/>
    <w:rsid w:val="008E6A56"/>
    <w:rsid w:val="00901403"/>
    <w:rsid w:val="00901BCC"/>
    <w:rsid w:val="0090785F"/>
    <w:rsid w:val="00910898"/>
    <w:rsid w:val="00911A6E"/>
    <w:rsid w:val="00912846"/>
    <w:rsid w:val="009301A9"/>
    <w:rsid w:val="009363AA"/>
    <w:rsid w:val="00936C60"/>
    <w:rsid w:val="009403F4"/>
    <w:rsid w:val="0094111B"/>
    <w:rsid w:val="00942028"/>
    <w:rsid w:val="009422B6"/>
    <w:rsid w:val="00947F11"/>
    <w:rsid w:val="00950170"/>
    <w:rsid w:val="00952C41"/>
    <w:rsid w:val="00963EFA"/>
    <w:rsid w:val="009640E5"/>
    <w:rsid w:val="0096430C"/>
    <w:rsid w:val="00967F40"/>
    <w:rsid w:val="00970B20"/>
    <w:rsid w:val="00976CE2"/>
    <w:rsid w:val="00977EA0"/>
    <w:rsid w:val="009824D8"/>
    <w:rsid w:val="0098456C"/>
    <w:rsid w:val="009870BB"/>
    <w:rsid w:val="00990F1E"/>
    <w:rsid w:val="00991359"/>
    <w:rsid w:val="00994450"/>
    <w:rsid w:val="009A02C8"/>
    <w:rsid w:val="009A03FF"/>
    <w:rsid w:val="009A35FD"/>
    <w:rsid w:val="009A6771"/>
    <w:rsid w:val="009B35BD"/>
    <w:rsid w:val="009B414C"/>
    <w:rsid w:val="009C18AB"/>
    <w:rsid w:val="009C2794"/>
    <w:rsid w:val="009C3D5B"/>
    <w:rsid w:val="009D508B"/>
    <w:rsid w:val="009E1D33"/>
    <w:rsid w:val="009E7C1B"/>
    <w:rsid w:val="009F088A"/>
    <w:rsid w:val="009F4286"/>
    <w:rsid w:val="009F77D9"/>
    <w:rsid w:val="00A0122C"/>
    <w:rsid w:val="00A0372A"/>
    <w:rsid w:val="00A03AEF"/>
    <w:rsid w:val="00A0609A"/>
    <w:rsid w:val="00A109ED"/>
    <w:rsid w:val="00A222BD"/>
    <w:rsid w:val="00A33B73"/>
    <w:rsid w:val="00A42537"/>
    <w:rsid w:val="00A44736"/>
    <w:rsid w:val="00A47B4A"/>
    <w:rsid w:val="00A47E2F"/>
    <w:rsid w:val="00A53E74"/>
    <w:rsid w:val="00A561A7"/>
    <w:rsid w:val="00A601AB"/>
    <w:rsid w:val="00A610CF"/>
    <w:rsid w:val="00A6389F"/>
    <w:rsid w:val="00A6391F"/>
    <w:rsid w:val="00A64EA0"/>
    <w:rsid w:val="00A65ED2"/>
    <w:rsid w:val="00A81279"/>
    <w:rsid w:val="00A85D7B"/>
    <w:rsid w:val="00A85DFA"/>
    <w:rsid w:val="00A86AFB"/>
    <w:rsid w:val="00A92FA7"/>
    <w:rsid w:val="00A94A95"/>
    <w:rsid w:val="00AA0569"/>
    <w:rsid w:val="00AB068D"/>
    <w:rsid w:val="00AB4CB5"/>
    <w:rsid w:val="00AB5A13"/>
    <w:rsid w:val="00AC30F8"/>
    <w:rsid w:val="00AC609B"/>
    <w:rsid w:val="00AD029F"/>
    <w:rsid w:val="00AD6F10"/>
    <w:rsid w:val="00AE41DD"/>
    <w:rsid w:val="00AE57D4"/>
    <w:rsid w:val="00AE7829"/>
    <w:rsid w:val="00AF0A65"/>
    <w:rsid w:val="00AF2957"/>
    <w:rsid w:val="00B054F3"/>
    <w:rsid w:val="00B07214"/>
    <w:rsid w:val="00B103D7"/>
    <w:rsid w:val="00B11475"/>
    <w:rsid w:val="00B11DE4"/>
    <w:rsid w:val="00B13284"/>
    <w:rsid w:val="00B263E1"/>
    <w:rsid w:val="00B26D32"/>
    <w:rsid w:val="00B26E4F"/>
    <w:rsid w:val="00B27409"/>
    <w:rsid w:val="00B33BCE"/>
    <w:rsid w:val="00B34B88"/>
    <w:rsid w:val="00B408BD"/>
    <w:rsid w:val="00B41412"/>
    <w:rsid w:val="00B4185B"/>
    <w:rsid w:val="00B472ED"/>
    <w:rsid w:val="00B55717"/>
    <w:rsid w:val="00B61774"/>
    <w:rsid w:val="00B647F3"/>
    <w:rsid w:val="00B7278B"/>
    <w:rsid w:val="00B76711"/>
    <w:rsid w:val="00B80D71"/>
    <w:rsid w:val="00B84BFB"/>
    <w:rsid w:val="00B87428"/>
    <w:rsid w:val="00B9430F"/>
    <w:rsid w:val="00B94759"/>
    <w:rsid w:val="00B97A2B"/>
    <w:rsid w:val="00BA2965"/>
    <w:rsid w:val="00BA31D3"/>
    <w:rsid w:val="00BA5908"/>
    <w:rsid w:val="00BA6B6E"/>
    <w:rsid w:val="00BB1466"/>
    <w:rsid w:val="00BB14A8"/>
    <w:rsid w:val="00BB6715"/>
    <w:rsid w:val="00BC0290"/>
    <w:rsid w:val="00BC5546"/>
    <w:rsid w:val="00BC73AC"/>
    <w:rsid w:val="00BC7D37"/>
    <w:rsid w:val="00BD087B"/>
    <w:rsid w:val="00BD4883"/>
    <w:rsid w:val="00BD52FB"/>
    <w:rsid w:val="00BE10C3"/>
    <w:rsid w:val="00BE2DB9"/>
    <w:rsid w:val="00BE387E"/>
    <w:rsid w:val="00BE6E68"/>
    <w:rsid w:val="00BE714F"/>
    <w:rsid w:val="00BF27B4"/>
    <w:rsid w:val="00BF7DE5"/>
    <w:rsid w:val="00C00F1A"/>
    <w:rsid w:val="00C02514"/>
    <w:rsid w:val="00C040F6"/>
    <w:rsid w:val="00C11493"/>
    <w:rsid w:val="00C11E15"/>
    <w:rsid w:val="00C16C69"/>
    <w:rsid w:val="00C170C4"/>
    <w:rsid w:val="00C17F1C"/>
    <w:rsid w:val="00C30284"/>
    <w:rsid w:val="00C31557"/>
    <w:rsid w:val="00C31BFF"/>
    <w:rsid w:val="00C3533E"/>
    <w:rsid w:val="00C36315"/>
    <w:rsid w:val="00C36365"/>
    <w:rsid w:val="00C40D97"/>
    <w:rsid w:val="00C55382"/>
    <w:rsid w:val="00C8431D"/>
    <w:rsid w:val="00C93882"/>
    <w:rsid w:val="00C975A4"/>
    <w:rsid w:val="00CA2651"/>
    <w:rsid w:val="00CB34DC"/>
    <w:rsid w:val="00CD2DC3"/>
    <w:rsid w:val="00CD583A"/>
    <w:rsid w:val="00CE0461"/>
    <w:rsid w:val="00CE1D35"/>
    <w:rsid w:val="00CE2BD1"/>
    <w:rsid w:val="00CF0987"/>
    <w:rsid w:val="00CF1350"/>
    <w:rsid w:val="00CF4398"/>
    <w:rsid w:val="00CF4891"/>
    <w:rsid w:val="00CF635F"/>
    <w:rsid w:val="00CF6611"/>
    <w:rsid w:val="00CF71E9"/>
    <w:rsid w:val="00CF7AEF"/>
    <w:rsid w:val="00D02D58"/>
    <w:rsid w:val="00D065FD"/>
    <w:rsid w:val="00D10107"/>
    <w:rsid w:val="00D122AA"/>
    <w:rsid w:val="00D1408C"/>
    <w:rsid w:val="00D178AC"/>
    <w:rsid w:val="00D26103"/>
    <w:rsid w:val="00D26FE5"/>
    <w:rsid w:val="00D30F17"/>
    <w:rsid w:val="00D33C87"/>
    <w:rsid w:val="00D34960"/>
    <w:rsid w:val="00D40910"/>
    <w:rsid w:val="00D42D19"/>
    <w:rsid w:val="00D4381D"/>
    <w:rsid w:val="00D45BC5"/>
    <w:rsid w:val="00D46811"/>
    <w:rsid w:val="00D51288"/>
    <w:rsid w:val="00D63403"/>
    <w:rsid w:val="00D63D73"/>
    <w:rsid w:val="00D64152"/>
    <w:rsid w:val="00D66099"/>
    <w:rsid w:val="00D66453"/>
    <w:rsid w:val="00D73F7A"/>
    <w:rsid w:val="00D7501A"/>
    <w:rsid w:val="00D75E0D"/>
    <w:rsid w:val="00D776BF"/>
    <w:rsid w:val="00D77EAA"/>
    <w:rsid w:val="00D8317D"/>
    <w:rsid w:val="00D84282"/>
    <w:rsid w:val="00D8622C"/>
    <w:rsid w:val="00D926AC"/>
    <w:rsid w:val="00D93972"/>
    <w:rsid w:val="00D947C4"/>
    <w:rsid w:val="00D95A7F"/>
    <w:rsid w:val="00DA76DC"/>
    <w:rsid w:val="00DB2320"/>
    <w:rsid w:val="00DB47D9"/>
    <w:rsid w:val="00DB5EEE"/>
    <w:rsid w:val="00DC0A62"/>
    <w:rsid w:val="00DD14CB"/>
    <w:rsid w:val="00DD2A88"/>
    <w:rsid w:val="00DD7DC1"/>
    <w:rsid w:val="00DE4D74"/>
    <w:rsid w:val="00DE7460"/>
    <w:rsid w:val="00DF3270"/>
    <w:rsid w:val="00DF4274"/>
    <w:rsid w:val="00E05493"/>
    <w:rsid w:val="00E05809"/>
    <w:rsid w:val="00E05FBB"/>
    <w:rsid w:val="00E071EB"/>
    <w:rsid w:val="00E07272"/>
    <w:rsid w:val="00E10813"/>
    <w:rsid w:val="00E1181B"/>
    <w:rsid w:val="00E14F13"/>
    <w:rsid w:val="00E331B5"/>
    <w:rsid w:val="00E33F36"/>
    <w:rsid w:val="00E40814"/>
    <w:rsid w:val="00E43EAE"/>
    <w:rsid w:val="00E44E1A"/>
    <w:rsid w:val="00E535C5"/>
    <w:rsid w:val="00E5525A"/>
    <w:rsid w:val="00E6009F"/>
    <w:rsid w:val="00E61AF2"/>
    <w:rsid w:val="00E71AFF"/>
    <w:rsid w:val="00E734C3"/>
    <w:rsid w:val="00E73ED9"/>
    <w:rsid w:val="00E75DC1"/>
    <w:rsid w:val="00E75E47"/>
    <w:rsid w:val="00E773D9"/>
    <w:rsid w:val="00E77F4D"/>
    <w:rsid w:val="00E801C7"/>
    <w:rsid w:val="00E8206D"/>
    <w:rsid w:val="00E851C5"/>
    <w:rsid w:val="00E908F1"/>
    <w:rsid w:val="00EA25F8"/>
    <w:rsid w:val="00EA3A54"/>
    <w:rsid w:val="00EA47A0"/>
    <w:rsid w:val="00EB218A"/>
    <w:rsid w:val="00EB3D59"/>
    <w:rsid w:val="00EB5300"/>
    <w:rsid w:val="00EB57A6"/>
    <w:rsid w:val="00EC05D6"/>
    <w:rsid w:val="00EC5555"/>
    <w:rsid w:val="00ED56CF"/>
    <w:rsid w:val="00ED622B"/>
    <w:rsid w:val="00ED7824"/>
    <w:rsid w:val="00EE71B4"/>
    <w:rsid w:val="00EF1142"/>
    <w:rsid w:val="00EF27E3"/>
    <w:rsid w:val="00EF72FC"/>
    <w:rsid w:val="00F0363B"/>
    <w:rsid w:val="00F06AEF"/>
    <w:rsid w:val="00F130B9"/>
    <w:rsid w:val="00F15306"/>
    <w:rsid w:val="00F15326"/>
    <w:rsid w:val="00F16857"/>
    <w:rsid w:val="00F23E88"/>
    <w:rsid w:val="00F25E00"/>
    <w:rsid w:val="00F30DCE"/>
    <w:rsid w:val="00F368F2"/>
    <w:rsid w:val="00F36D66"/>
    <w:rsid w:val="00F4732E"/>
    <w:rsid w:val="00F50CC4"/>
    <w:rsid w:val="00F5223A"/>
    <w:rsid w:val="00F53C90"/>
    <w:rsid w:val="00F60995"/>
    <w:rsid w:val="00F62DC0"/>
    <w:rsid w:val="00F81961"/>
    <w:rsid w:val="00FA246D"/>
    <w:rsid w:val="00FA4976"/>
    <w:rsid w:val="00FA6811"/>
    <w:rsid w:val="00FB0ADE"/>
    <w:rsid w:val="00FB760C"/>
    <w:rsid w:val="00FD0D76"/>
    <w:rsid w:val="00FF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408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951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951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99"/>
    <w:qFormat/>
    <w:rsid w:val="005B2050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character" w:styleId="Hypertextovprepojenie">
    <w:name w:val="Hyperlink"/>
    <w:basedOn w:val="Predvolenpsmoodseku"/>
    <w:uiPriority w:val="99"/>
    <w:unhideWhenUsed/>
    <w:rsid w:val="008E66A2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31FB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31FB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31FB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1FB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1FBF"/>
    <w:rPr>
      <w:b/>
      <w:bCs/>
      <w:sz w:val="20"/>
      <w:szCs w:val="20"/>
    </w:rPr>
  </w:style>
  <w:style w:type="paragraph" w:styleId="Zkladntext">
    <w:name w:val="Body Text"/>
    <w:basedOn w:val="Default"/>
    <w:next w:val="Default"/>
    <w:link w:val="ZkladntextChar"/>
    <w:rsid w:val="00495172"/>
    <w:pPr>
      <w:widowControl/>
    </w:pPr>
    <w:rPr>
      <w:rFonts w:ascii="Times New Roman" w:eastAsia="Times New Roman" w:hAnsi="Times New Roman" w:cs="Times New Roman"/>
      <w:color w:val="auto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495172"/>
    <w:rPr>
      <w:rFonts w:ascii="Times New Roman" w:eastAsia="Times New Roman" w:hAnsi="Times New Roman" w:cs="Times New Roman"/>
      <w:lang w:val="sk-SK" w:eastAsia="sk-SK"/>
    </w:rPr>
  </w:style>
  <w:style w:type="paragraph" w:customStyle="1" w:styleId="OPBod">
    <w:name w:val="OPBod"/>
    <w:basedOn w:val="Normlny"/>
    <w:rsid w:val="00495172"/>
    <w:pPr>
      <w:numPr>
        <w:ilvl w:val="2"/>
        <w:numId w:val="1"/>
      </w:numPr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customStyle="1" w:styleId="OPCislo">
    <w:name w:val="OPCislo"/>
    <w:basedOn w:val="Nadpis4"/>
    <w:rsid w:val="00495172"/>
    <w:pPr>
      <w:keepNext w:val="0"/>
      <w:keepLines w:val="0"/>
      <w:numPr>
        <w:ilvl w:val="1"/>
        <w:numId w:val="1"/>
      </w:numPr>
      <w:tabs>
        <w:tab w:val="clear" w:pos="720"/>
        <w:tab w:val="num" w:pos="360"/>
      </w:tabs>
      <w:spacing w:before="120"/>
      <w:ind w:left="0" w:firstLine="0"/>
    </w:pPr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0"/>
      <w:szCs w:val="20"/>
      <w:lang w:val="sk-SK" w:eastAsia="sk-SK"/>
    </w:rPr>
  </w:style>
  <w:style w:type="paragraph" w:customStyle="1" w:styleId="OPNadpisClanku">
    <w:name w:val="OPNadpisClanku"/>
    <w:basedOn w:val="Nadpis3"/>
    <w:next w:val="OPCislo"/>
    <w:rsid w:val="00495172"/>
    <w:pPr>
      <w:keepLines w:val="0"/>
      <w:numPr>
        <w:numId w:val="1"/>
      </w:numPr>
      <w:tabs>
        <w:tab w:val="num" w:pos="360"/>
      </w:tabs>
      <w:spacing w:before="0"/>
      <w:ind w:left="720" w:hanging="360"/>
      <w:jc w:val="center"/>
    </w:pPr>
    <w:rPr>
      <w:rFonts w:ascii="Times New Roman" w:eastAsia="Times New Roman" w:hAnsi="Times New Roman" w:cs="Times New Roman"/>
      <w:b w:val="0"/>
      <w:bCs w:val="0"/>
      <w:color w:val="auto"/>
      <w:sz w:val="22"/>
      <w:szCs w:val="20"/>
      <w:lang w:val="sk-SK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951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9517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riekatabuky">
    <w:name w:val="Table Grid"/>
    <w:basedOn w:val="Normlnatabuka"/>
    <w:uiPriority w:val="59"/>
    <w:rsid w:val="007C1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lny"/>
    <w:rsid w:val="00BE6E68"/>
    <w:pPr>
      <w:spacing w:before="100" w:beforeAutospacing="1"/>
    </w:pPr>
    <w:rPr>
      <w:rFonts w:ascii="Arial" w:eastAsia="Times New Roman" w:hAnsi="Arial" w:cs="Arial"/>
      <w:color w:val="000000"/>
      <w:lang w:val="sk-SK" w:eastAsia="sk-SK"/>
    </w:rPr>
  </w:style>
  <w:style w:type="paragraph" w:styleId="Normlnywebov">
    <w:name w:val="Normal (Web)"/>
    <w:basedOn w:val="Normlny"/>
    <w:unhideWhenUsed/>
    <w:rsid w:val="00BE6E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Obyajntext">
    <w:name w:val="Plain Text"/>
    <w:basedOn w:val="Normlny"/>
    <w:link w:val="ObyajntextChar"/>
    <w:rsid w:val="005B1C57"/>
    <w:rPr>
      <w:rFonts w:ascii="Courier New" w:eastAsia="Times New Roman" w:hAnsi="Courier New" w:cs="Times New Roman"/>
      <w:sz w:val="20"/>
      <w:szCs w:val="20"/>
      <w:lang w:val="x-none" w:eastAsia="cs-CZ"/>
    </w:rPr>
  </w:style>
  <w:style w:type="character" w:customStyle="1" w:styleId="ObyajntextChar">
    <w:name w:val="Obyčajný text Char"/>
    <w:basedOn w:val="Predvolenpsmoodseku"/>
    <w:link w:val="Obyajntext"/>
    <w:rsid w:val="005B1C57"/>
    <w:rPr>
      <w:rFonts w:ascii="Courier New" w:eastAsia="Times New Roman" w:hAnsi="Courier New" w:cs="Times New Roman"/>
      <w:sz w:val="20"/>
      <w:szCs w:val="20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9117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9117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91176"/>
    <w:rPr>
      <w:vertAlign w:val="superscript"/>
    </w:rPr>
  </w:style>
  <w:style w:type="numbering" w:customStyle="1" w:styleId="tl1">
    <w:name w:val="Štýl1"/>
    <w:uiPriority w:val="99"/>
    <w:rsid w:val="00DB47D9"/>
    <w:pPr>
      <w:numPr>
        <w:numId w:val="2"/>
      </w:numPr>
    </w:pPr>
  </w:style>
  <w:style w:type="character" w:customStyle="1" w:styleId="Nadpis1Char">
    <w:name w:val="Nadpis 1 Char"/>
    <w:basedOn w:val="Predvolenpsmoodseku"/>
    <w:link w:val="Nadpis1"/>
    <w:uiPriority w:val="9"/>
    <w:rsid w:val="00E408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40814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614A32"/>
    <w:rPr>
      <w:rFonts w:ascii="Calibri" w:eastAsia="Times New Roman" w:hAnsi="Calibri" w:cs="Times New Roman"/>
      <w:sz w:val="22"/>
      <w:szCs w:val="22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408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951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951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99"/>
    <w:qFormat/>
    <w:rsid w:val="005B2050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character" w:styleId="Hypertextovprepojenie">
    <w:name w:val="Hyperlink"/>
    <w:basedOn w:val="Predvolenpsmoodseku"/>
    <w:uiPriority w:val="99"/>
    <w:unhideWhenUsed/>
    <w:rsid w:val="008E66A2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31FB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31FB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31FB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1FB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1FBF"/>
    <w:rPr>
      <w:b/>
      <w:bCs/>
      <w:sz w:val="20"/>
      <w:szCs w:val="20"/>
    </w:rPr>
  </w:style>
  <w:style w:type="paragraph" w:styleId="Zkladntext">
    <w:name w:val="Body Text"/>
    <w:basedOn w:val="Default"/>
    <w:next w:val="Default"/>
    <w:link w:val="ZkladntextChar"/>
    <w:rsid w:val="00495172"/>
    <w:pPr>
      <w:widowControl/>
    </w:pPr>
    <w:rPr>
      <w:rFonts w:ascii="Times New Roman" w:eastAsia="Times New Roman" w:hAnsi="Times New Roman" w:cs="Times New Roman"/>
      <w:color w:val="auto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495172"/>
    <w:rPr>
      <w:rFonts w:ascii="Times New Roman" w:eastAsia="Times New Roman" w:hAnsi="Times New Roman" w:cs="Times New Roman"/>
      <w:lang w:val="sk-SK" w:eastAsia="sk-SK"/>
    </w:rPr>
  </w:style>
  <w:style w:type="paragraph" w:customStyle="1" w:styleId="OPBod">
    <w:name w:val="OPBod"/>
    <w:basedOn w:val="Normlny"/>
    <w:rsid w:val="00495172"/>
    <w:pPr>
      <w:numPr>
        <w:ilvl w:val="2"/>
        <w:numId w:val="1"/>
      </w:numPr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customStyle="1" w:styleId="OPCislo">
    <w:name w:val="OPCislo"/>
    <w:basedOn w:val="Nadpis4"/>
    <w:rsid w:val="00495172"/>
    <w:pPr>
      <w:keepNext w:val="0"/>
      <w:keepLines w:val="0"/>
      <w:numPr>
        <w:ilvl w:val="1"/>
        <w:numId w:val="1"/>
      </w:numPr>
      <w:tabs>
        <w:tab w:val="clear" w:pos="720"/>
        <w:tab w:val="num" w:pos="360"/>
      </w:tabs>
      <w:spacing w:before="120"/>
      <w:ind w:left="0" w:firstLine="0"/>
    </w:pPr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0"/>
      <w:szCs w:val="20"/>
      <w:lang w:val="sk-SK" w:eastAsia="sk-SK"/>
    </w:rPr>
  </w:style>
  <w:style w:type="paragraph" w:customStyle="1" w:styleId="OPNadpisClanku">
    <w:name w:val="OPNadpisClanku"/>
    <w:basedOn w:val="Nadpis3"/>
    <w:next w:val="OPCislo"/>
    <w:rsid w:val="00495172"/>
    <w:pPr>
      <w:keepLines w:val="0"/>
      <w:numPr>
        <w:numId w:val="1"/>
      </w:numPr>
      <w:tabs>
        <w:tab w:val="num" w:pos="360"/>
      </w:tabs>
      <w:spacing w:before="0"/>
      <w:ind w:left="720" w:hanging="360"/>
      <w:jc w:val="center"/>
    </w:pPr>
    <w:rPr>
      <w:rFonts w:ascii="Times New Roman" w:eastAsia="Times New Roman" w:hAnsi="Times New Roman" w:cs="Times New Roman"/>
      <w:b w:val="0"/>
      <w:bCs w:val="0"/>
      <w:color w:val="auto"/>
      <w:sz w:val="22"/>
      <w:szCs w:val="20"/>
      <w:lang w:val="sk-SK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951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9517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riekatabuky">
    <w:name w:val="Table Grid"/>
    <w:basedOn w:val="Normlnatabuka"/>
    <w:uiPriority w:val="59"/>
    <w:rsid w:val="007C1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lny"/>
    <w:rsid w:val="00BE6E68"/>
    <w:pPr>
      <w:spacing w:before="100" w:beforeAutospacing="1"/>
    </w:pPr>
    <w:rPr>
      <w:rFonts w:ascii="Arial" w:eastAsia="Times New Roman" w:hAnsi="Arial" w:cs="Arial"/>
      <w:color w:val="000000"/>
      <w:lang w:val="sk-SK" w:eastAsia="sk-SK"/>
    </w:rPr>
  </w:style>
  <w:style w:type="paragraph" w:styleId="Normlnywebov">
    <w:name w:val="Normal (Web)"/>
    <w:basedOn w:val="Normlny"/>
    <w:unhideWhenUsed/>
    <w:rsid w:val="00BE6E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Obyajntext">
    <w:name w:val="Plain Text"/>
    <w:basedOn w:val="Normlny"/>
    <w:link w:val="ObyajntextChar"/>
    <w:rsid w:val="005B1C57"/>
    <w:rPr>
      <w:rFonts w:ascii="Courier New" w:eastAsia="Times New Roman" w:hAnsi="Courier New" w:cs="Times New Roman"/>
      <w:sz w:val="20"/>
      <w:szCs w:val="20"/>
      <w:lang w:val="x-none" w:eastAsia="cs-CZ"/>
    </w:rPr>
  </w:style>
  <w:style w:type="character" w:customStyle="1" w:styleId="ObyajntextChar">
    <w:name w:val="Obyčajný text Char"/>
    <w:basedOn w:val="Predvolenpsmoodseku"/>
    <w:link w:val="Obyajntext"/>
    <w:rsid w:val="005B1C57"/>
    <w:rPr>
      <w:rFonts w:ascii="Courier New" w:eastAsia="Times New Roman" w:hAnsi="Courier New" w:cs="Times New Roman"/>
      <w:sz w:val="20"/>
      <w:szCs w:val="20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9117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9117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91176"/>
    <w:rPr>
      <w:vertAlign w:val="superscript"/>
    </w:rPr>
  </w:style>
  <w:style w:type="numbering" w:customStyle="1" w:styleId="tl1">
    <w:name w:val="Štýl1"/>
    <w:uiPriority w:val="99"/>
    <w:rsid w:val="00DB47D9"/>
    <w:pPr>
      <w:numPr>
        <w:numId w:val="2"/>
      </w:numPr>
    </w:pPr>
  </w:style>
  <w:style w:type="character" w:customStyle="1" w:styleId="Nadpis1Char">
    <w:name w:val="Nadpis 1 Char"/>
    <w:basedOn w:val="Predvolenpsmoodseku"/>
    <w:link w:val="Nadpis1"/>
    <w:uiPriority w:val="9"/>
    <w:rsid w:val="00E408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40814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614A32"/>
    <w:rPr>
      <w:rFonts w:ascii="Calibri" w:eastAsia="Times New Roman" w:hAnsi="Calibri" w:cs="Times New Roman"/>
      <w:sz w:val="22"/>
      <w:szCs w:val="22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57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84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25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83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8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3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6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ADE~1\AppData\Local\Temp\kosielka_gremium_STU-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06754D-06E6-4F50-A9D9-16DDA454A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kosielka_gremium_STU-3</Template>
  <TotalTime>1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>marianna.michelkova@stuba.sk</Manager>
  <Company>HP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marianna.michelkova@stuba.sk</dc:creator>
  <cp:lastModifiedBy>Vojtekova</cp:lastModifiedBy>
  <cp:revision>2</cp:revision>
  <cp:lastPrinted>2015-11-05T17:41:00Z</cp:lastPrinted>
  <dcterms:created xsi:type="dcterms:W3CDTF">2016-09-06T13:14:00Z</dcterms:created>
  <dcterms:modified xsi:type="dcterms:W3CDTF">2016-09-06T13:14:00Z</dcterms:modified>
</cp:coreProperties>
</file>