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1EB" w:rsidRDefault="000B51EB" w:rsidP="000B51EB">
      <w:pPr>
        <w:keepNext/>
        <w:keepLines/>
        <w:widowControl w:val="0"/>
        <w:rPr>
          <w:rFonts w:ascii="Calibri" w:eastAsia="MS Mincho" w:hAnsi="Calibri" w:cs="Times New Roman"/>
          <w:sz w:val="36"/>
          <w:szCs w:val="36"/>
        </w:rPr>
      </w:pPr>
    </w:p>
    <w:p w:rsidR="000B51EB" w:rsidRDefault="000B51EB" w:rsidP="000B51EB">
      <w:pPr>
        <w:keepNext/>
        <w:keepLines/>
        <w:widowControl w:val="0"/>
        <w:rPr>
          <w:rFonts w:ascii="Calibri" w:eastAsia="MS Mincho" w:hAnsi="Calibri" w:cs="Times New Roman"/>
          <w:sz w:val="36"/>
          <w:szCs w:val="36"/>
        </w:rPr>
      </w:pPr>
    </w:p>
    <w:p w:rsidR="000B51EB" w:rsidRDefault="000B51EB" w:rsidP="000B51EB">
      <w:pPr>
        <w:keepNext/>
        <w:keepLines/>
        <w:widowControl w:val="0"/>
        <w:rPr>
          <w:rFonts w:ascii="Calibri" w:eastAsia="MS Mincho" w:hAnsi="Calibri" w:cs="Times New Roman"/>
          <w:sz w:val="36"/>
          <w:szCs w:val="36"/>
        </w:rPr>
      </w:pPr>
    </w:p>
    <w:p w:rsidR="000B51EB" w:rsidRDefault="000B51EB" w:rsidP="000B51EB">
      <w:pPr>
        <w:keepNext/>
        <w:keepLines/>
        <w:widowControl w:val="0"/>
        <w:rPr>
          <w:rFonts w:ascii="Calibri" w:eastAsia="MS Mincho" w:hAnsi="Calibri" w:cs="Times New Roman"/>
          <w:sz w:val="36"/>
          <w:szCs w:val="36"/>
        </w:rPr>
      </w:pPr>
    </w:p>
    <w:p w:rsidR="000B51EB" w:rsidRDefault="000B51EB" w:rsidP="000B51EB">
      <w:pPr>
        <w:keepNext/>
        <w:keepLines/>
        <w:widowControl w:val="0"/>
        <w:rPr>
          <w:rFonts w:ascii="Calibri" w:eastAsia="MS Mincho" w:hAnsi="Calibri" w:cs="Times New Roman"/>
          <w:sz w:val="36"/>
          <w:szCs w:val="36"/>
        </w:rPr>
      </w:pPr>
    </w:p>
    <w:p w:rsidR="000B51EB" w:rsidRPr="00882FD4" w:rsidRDefault="000B51EB" w:rsidP="000B51EB">
      <w:pPr>
        <w:keepNext/>
        <w:keepLines/>
        <w:widowControl w:val="0"/>
        <w:rPr>
          <w:rFonts w:ascii="Calibri" w:eastAsia="MS Mincho" w:hAnsi="Calibri" w:cs="Times New Roman"/>
          <w:sz w:val="36"/>
          <w:szCs w:val="36"/>
        </w:rPr>
      </w:pPr>
      <w:r w:rsidRPr="00882FD4">
        <w:rPr>
          <w:rFonts w:ascii="Calibri" w:eastAsia="MS Mincho" w:hAnsi="Calibri" w:cs="Times New Roman"/>
          <w:sz w:val="36"/>
          <w:szCs w:val="36"/>
        </w:rPr>
        <w:t>Akademický senát  STU</w:t>
      </w:r>
    </w:p>
    <w:p w:rsidR="000B51EB" w:rsidRPr="00882FD4" w:rsidRDefault="000B51EB" w:rsidP="000B51EB">
      <w:pPr>
        <w:keepNext/>
        <w:keepLines/>
        <w:widowControl w:val="0"/>
        <w:rPr>
          <w:rFonts w:ascii="Calibri" w:eastAsia="MS Mincho" w:hAnsi="Calibri" w:cs="Times New Roman"/>
          <w:sz w:val="36"/>
          <w:szCs w:val="36"/>
        </w:rPr>
      </w:pPr>
      <w:r w:rsidRPr="00882FD4">
        <w:rPr>
          <w:rFonts w:ascii="Calibri" w:eastAsia="MS Mincho" w:hAnsi="Calibri" w:cs="Times New Roman"/>
          <w:sz w:val="36"/>
          <w:szCs w:val="36"/>
        </w:rPr>
        <w:t xml:space="preserve">25. </w:t>
      </w:r>
      <w:r w:rsidR="001022B4">
        <w:rPr>
          <w:rFonts w:ascii="Calibri" w:eastAsia="MS Mincho" w:hAnsi="Calibri" w:cs="Times New Roman"/>
          <w:sz w:val="36"/>
          <w:szCs w:val="36"/>
        </w:rPr>
        <w:t>3</w:t>
      </w:r>
      <w:r w:rsidRPr="00882FD4">
        <w:rPr>
          <w:rFonts w:ascii="Calibri" w:eastAsia="MS Mincho" w:hAnsi="Calibri" w:cs="Times New Roman"/>
          <w:sz w:val="36"/>
          <w:szCs w:val="36"/>
        </w:rPr>
        <w:t>. 2019</w:t>
      </w:r>
    </w:p>
    <w:p w:rsidR="000B51EB" w:rsidRPr="00882FD4" w:rsidRDefault="000B51EB" w:rsidP="000B51EB">
      <w:pPr>
        <w:keepNext/>
        <w:keepLines/>
        <w:widowControl w:val="0"/>
        <w:rPr>
          <w:rFonts w:ascii="Calibri" w:eastAsia="MS Mincho" w:hAnsi="Calibri" w:cs="Times New Roman"/>
          <w:sz w:val="36"/>
          <w:szCs w:val="36"/>
        </w:rPr>
      </w:pPr>
    </w:p>
    <w:p w:rsidR="000B51EB" w:rsidRPr="00882FD4" w:rsidRDefault="000B51EB" w:rsidP="000B51EB">
      <w:pPr>
        <w:keepNext/>
        <w:keepLines/>
        <w:widowControl w:val="0"/>
        <w:rPr>
          <w:rFonts w:ascii="Calibri" w:eastAsia="MS Mincho" w:hAnsi="Calibri" w:cs="Times New Roman"/>
          <w:sz w:val="36"/>
          <w:szCs w:val="36"/>
        </w:rPr>
      </w:pPr>
    </w:p>
    <w:p w:rsidR="000B51EB" w:rsidRPr="00931501" w:rsidRDefault="00667A19" w:rsidP="000B51EB">
      <w:pPr>
        <w:keepNext/>
        <w:keepLines/>
        <w:widowControl w:val="0"/>
        <w:rPr>
          <w:rFonts w:ascii="Calibri" w:eastAsia="MS Mincho" w:hAnsi="Calibri" w:cs="Times New Roman"/>
          <w:sz w:val="36"/>
          <w:szCs w:val="36"/>
        </w:rPr>
      </w:pPr>
      <w:r>
        <w:rPr>
          <w:rFonts w:asciiTheme="majorHAnsi" w:eastAsia="Times New Roman" w:hAnsiTheme="majorHAnsi" w:cs="Arial"/>
          <w:sz w:val="36"/>
          <w:szCs w:val="36"/>
          <w:lang w:eastAsia="sk-SK"/>
        </w:rPr>
        <w:t>Podrobné o</w:t>
      </w:r>
      <w:r w:rsidR="00931501" w:rsidRPr="00931501">
        <w:rPr>
          <w:rFonts w:asciiTheme="majorHAnsi" w:eastAsia="Times New Roman" w:hAnsiTheme="majorHAnsi" w:cs="Arial"/>
          <w:sz w:val="36"/>
          <w:szCs w:val="36"/>
          <w:lang w:eastAsia="sk-SK"/>
        </w:rPr>
        <w:t>rganizačn</w:t>
      </w:r>
      <w:r>
        <w:rPr>
          <w:rFonts w:asciiTheme="majorHAnsi" w:eastAsia="Times New Roman" w:hAnsiTheme="majorHAnsi" w:cs="Arial"/>
          <w:sz w:val="36"/>
          <w:szCs w:val="36"/>
          <w:lang w:eastAsia="sk-SK"/>
        </w:rPr>
        <w:t>é pokyny</w:t>
      </w:r>
      <w:r w:rsidR="00931501" w:rsidRPr="00931501">
        <w:rPr>
          <w:rFonts w:asciiTheme="majorHAnsi" w:eastAsia="Times New Roman" w:hAnsiTheme="majorHAnsi" w:cs="Arial"/>
          <w:sz w:val="36"/>
          <w:szCs w:val="36"/>
          <w:lang w:eastAsia="sk-SK"/>
        </w:rPr>
        <w:t xml:space="preserve"> na prípravu a</w:t>
      </w:r>
      <w:r>
        <w:rPr>
          <w:rFonts w:asciiTheme="majorHAnsi" w:eastAsia="Times New Roman" w:hAnsiTheme="majorHAnsi" w:cs="Arial"/>
          <w:sz w:val="36"/>
          <w:szCs w:val="36"/>
          <w:lang w:eastAsia="sk-SK"/>
        </w:rPr>
        <w:t xml:space="preserve"> priebeh volieb do </w:t>
      </w:r>
      <w:r w:rsidR="00186A51">
        <w:rPr>
          <w:rFonts w:asciiTheme="majorHAnsi" w:eastAsia="Times New Roman" w:hAnsiTheme="majorHAnsi" w:cs="Arial"/>
          <w:sz w:val="36"/>
          <w:szCs w:val="36"/>
          <w:lang w:eastAsia="sk-SK"/>
        </w:rPr>
        <w:t xml:space="preserve">študentskej časti </w:t>
      </w:r>
      <w:r>
        <w:rPr>
          <w:rFonts w:asciiTheme="majorHAnsi" w:eastAsia="Times New Roman" w:hAnsiTheme="majorHAnsi" w:cs="Arial"/>
          <w:sz w:val="36"/>
          <w:szCs w:val="36"/>
          <w:lang w:eastAsia="sk-SK"/>
        </w:rPr>
        <w:t>AS STU</w:t>
      </w:r>
      <w:r w:rsidR="000B51EB" w:rsidRPr="00931501">
        <w:rPr>
          <w:rFonts w:ascii="Calibri" w:eastAsia="MS Mincho" w:hAnsi="Calibri" w:cs="Times New Roman"/>
          <w:sz w:val="36"/>
          <w:szCs w:val="36"/>
        </w:rPr>
        <w:t xml:space="preserve"> na funkčné obdobie 2019 – 2023</w:t>
      </w:r>
      <w:r w:rsidR="0030003F">
        <w:rPr>
          <w:rFonts w:ascii="Calibri" w:eastAsia="MS Mincho" w:hAnsi="Calibri" w:cs="Times New Roman"/>
          <w:sz w:val="36"/>
          <w:szCs w:val="36"/>
        </w:rPr>
        <w:t xml:space="preserve"> </w:t>
      </w:r>
      <w:r>
        <w:rPr>
          <w:rFonts w:ascii="Calibri" w:eastAsia="MS Mincho" w:hAnsi="Calibri" w:cs="Times New Roman"/>
          <w:sz w:val="36"/>
          <w:szCs w:val="36"/>
        </w:rPr>
        <w:t>na Ú</w:t>
      </w:r>
      <w:r w:rsidR="00324816">
        <w:rPr>
          <w:rFonts w:ascii="Calibri" w:eastAsia="MS Mincho" w:hAnsi="Calibri" w:cs="Times New Roman"/>
          <w:sz w:val="36"/>
          <w:szCs w:val="36"/>
        </w:rPr>
        <w:t xml:space="preserve">M STU </w:t>
      </w:r>
    </w:p>
    <w:p w:rsidR="000B51EB" w:rsidRPr="00931501" w:rsidRDefault="000B51EB" w:rsidP="000B51EB">
      <w:pPr>
        <w:keepNext/>
        <w:keepLines/>
        <w:widowControl w:val="0"/>
        <w:rPr>
          <w:rFonts w:ascii="Calibri" w:eastAsia="MS Mincho" w:hAnsi="Calibri" w:cs="Times New Roman"/>
          <w:sz w:val="36"/>
          <w:szCs w:val="36"/>
        </w:rPr>
      </w:pPr>
    </w:p>
    <w:p w:rsidR="000B51EB" w:rsidRPr="00021016" w:rsidRDefault="000B51EB" w:rsidP="000B51EB">
      <w:pPr>
        <w:keepNext/>
        <w:keepLines/>
        <w:widowControl w:val="0"/>
        <w:tabs>
          <w:tab w:val="left" w:pos="1985"/>
        </w:tabs>
        <w:rPr>
          <w:rFonts w:ascii="Calibri" w:eastAsia="MS Mincho" w:hAnsi="Calibri" w:cs="Times New Roman"/>
        </w:rPr>
      </w:pPr>
    </w:p>
    <w:p w:rsidR="000B51EB" w:rsidRPr="00376E0C" w:rsidRDefault="000B51EB" w:rsidP="000B51EB">
      <w:pPr>
        <w:keepNext/>
        <w:keepLines/>
        <w:widowControl w:val="0"/>
        <w:tabs>
          <w:tab w:val="left" w:pos="1985"/>
        </w:tabs>
        <w:rPr>
          <w:rFonts w:asciiTheme="majorHAnsi" w:eastAsia="MS Mincho" w:hAnsiTheme="majorHAnsi" w:cs="Times New Roman"/>
          <w:sz w:val="22"/>
          <w:szCs w:val="22"/>
        </w:rPr>
      </w:pPr>
    </w:p>
    <w:p w:rsidR="000B51EB" w:rsidRPr="00376E0C" w:rsidRDefault="000B51EB" w:rsidP="000B51EB">
      <w:pPr>
        <w:keepNext/>
        <w:keepLines/>
        <w:widowControl w:val="0"/>
        <w:tabs>
          <w:tab w:val="left" w:pos="1985"/>
        </w:tabs>
        <w:rPr>
          <w:rFonts w:asciiTheme="majorHAnsi" w:eastAsia="MS Mincho" w:hAnsiTheme="majorHAnsi" w:cs="Times New Roman"/>
          <w:sz w:val="22"/>
          <w:szCs w:val="22"/>
        </w:rPr>
      </w:pPr>
      <w:r w:rsidRPr="00376E0C">
        <w:rPr>
          <w:rFonts w:asciiTheme="majorHAnsi" w:eastAsia="MS Mincho" w:hAnsiTheme="majorHAnsi" w:cs="Times New Roman"/>
          <w:sz w:val="22"/>
          <w:szCs w:val="22"/>
        </w:rPr>
        <w:t>Predkladá:</w:t>
      </w:r>
      <w:r w:rsidRPr="00376E0C">
        <w:rPr>
          <w:rFonts w:asciiTheme="majorHAnsi" w:eastAsia="MS Mincho" w:hAnsiTheme="majorHAnsi" w:cs="Times New Roman"/>
          <w:sz w:val="22"/>
          <w:szCs w:val="22"/>
        </w:rPr>
        <w:tab/>
        <w:t>Prof. Ing. Ján Híveš, PhD.</w:t>
      </w:r>
    </w:p>
    <w:p w:rsidR="000B51EB" w:rsidRPr="00376E0C" w:rsidRDefault="000B51EB" w:rsidP="000B51EB">
      <w:pPr>
        <w:keepNext/>
        <w:keepLines/>
        <w:widowControl w:val="0"/>
        <w:tabs>
          <w:tab w:val="left" w:pos="1985"/>
        </w:tabs>
        <w:rPr>
          <w:rFonts w:asciiTheme="majorHAnsi" w:eastAsia="MS Mincho" w:hAnsiTheme="majorHAnsi" w:cs="Times New Roman"/>
          <w:sz w:val="22"/>
          <w:szCs w:val="22"/>
        </w:rPr>
      </w:pPr>
      <w:r w:rsidRPr="00376E0C">
        <w:rPr>
          <w:rFonts w:asciiTheme="majorHAnsi" w:eastAsia="MS Mincho" w:hAnsiTheme="majorHAnsi" w:cs="Times New Roman"/>
          <w:sz w:val="22"/>
          <w:szCs w:val="22"/>
        </w:rPr>
        <w:tab/>
        <w:t>predseda AS STU</w:t>
      </w:r>
    </w:p>
    <w:p w:rsidR="000B51EB" w:rsidRPr="00376E0C" w:rsidRDefault="000B51EB" w:rsidP="000B51EB">
      <w:pPr>
        <w:keepNext/>
        <w:keepLines/>
        <w:widowControl w:val="0"/>
        <w:tabs>
          <w:tab w:val="left" w:pos="1985"/>
        </w:tabs>
        <w:rPr>
          <w:rFonts w:asciiTheme="majorHAnsi" w:eastAsia="MS Mincho" w:hAnsiTheme="majorHAnsi" w:cs="Times New Roman"/>
          <w:sz w:val="22"/>
          <w:szCs w:val="22"/>
        </w:rPr>
      </w:pPr>
    </w:p>
    <w:p w:rsidR="00F263AC" w:rsidRDefault="000B51EB" w:rsidP="000B51EB">
      <w:pPr>
        <w:keepNext/>
        <w:keepLines/>
        <w:widowControl w:val="0"/>
        <w:tabs>
          <w:tab w:val="left" w:pos="1985"/>
        </w:tabs>
        <w:rPr>
          <w:rFonts w:asciiTheme="majorHAnsi" w:eastAsia="MS Mincho" w:hAnsiTheme="majorHAnsi" w:cs="Times New Roman"/>
          <w:sz w:val="22"/>
          <w:szCs w:val="22"/>
        </w:rPr>
      </w:pPr>
      <w:r w:rsidRPr="00376E0C">
        <w:rPr>
          <w:rFonts w:asciiTheme="majorHAnsi" w:eastAsia="MS Mincho" w:hAnsiTheme="majorHAnsi" w:cs="Times New Roman"/>
          <w:sz w:val="22"/>
          <w:szCs w:val="22"/>
        </w:rPr>
        <w:t>Vypracovali:</w:t>
      </w:r>
      <w:r w:rsidRPr="00376E0C">
        <w:rPr>
          <w:rFonts w:asciiTheme="majorHAnsi" w:eastAsia="MS Mincho" w:hAnsiTheme="majorHAnsi" w:cs="Times New Roman"/>
          <w:sz w:val="22"/>
          <w:szCs w:val="22"/>
        </w:rPr>
        <w:tab/>
        <w:t>Legislatívna komisia AS STU</w:t>
      </w:r>
    </w:p>
    <w:p w:rsidR="000B51EB" w:rsidRPr="00376E0C" w:rsidRDefault="00F263AC" w:rsidP="000B51EB">
      <w:pPr>
        <w:keepNext/>
        <w:keepLines/>
        <w:widowControl w:val="0"/>
        <w:tabs>
          <w:tab w:val="left" w:pos="1985"/>
        </w:tabs>
        <w:rPr>
          <w:rFonts w:asciiTheme="majorHAnsi" w:eastAsia="MS Mincho" w:hAnsiTheme="majorHAnsi" w:cs="Times New Roman"/>
          <w:sz w:val="22"/>
          <w:szCs w:val="22"/>
        </w:rPr>
      </w:pPr>
      <w:r>
        <w:rPr>
          <w:rFonts w:asciiTheme="majorHAnsi" w:eastAsia="MS Mincho" w:hAnsiTheme="majorHAnsi" w:cs="Times New Roman"/>
          <w:sz w:val="22"/>
          <w:szCs w:val="22"/>
        </w:rPr>
        <w:t xml:space="preserve">                                        prof.</w:t>
      </w:r>
      <w:r w:rsidR="006C63F0">
        <w:rPr>
          <w:rFonts w:asciiTheme="majorHAnsi" w:eastAsia="MS Mincho" w:hAnsiTheme="majorHAnsi" w:cs="Times New Roman"/>
          <w:sz w:val="22"/>
          <w:szCs w:val="22"/>
        </w:rPr>
        <w:t xml:space="preserve"> </w:t>
      </w:r>
      <w:r>
        <w:rPr>
          <w:rFonts w:asciiTheme="majorHAnsi" w:eastAsia="MS Mincho" w:hAnsiTheme="majorHAnsi" w:cs="Times New Roman"/>
          <w:sz w:val="22"/>
          <w:szCs w:val="22"/>
        </w:rPr>
        <w:t xml:space="preserve">Ing. arch. Maroš </w:t>
      </w:r>
      <w:r w:rsidR="001022B4">
        <w:rPr>
          <w:rFonts w:asciiTheme="majorHAnsi" w:eastAsia="MS Mincho" w:hAnsiTheme="majorHAnsi" w:cs="Times New Roman"/>
          <w:sz w:val="22"/>
          <w:szCs w:val="22"/>
        </w:rPr>
        <w:t>Finka</w:t>
      </w:r>
      <w:r>
        <w:rPr>
          <w:rFonts w:asciiTheme="majorHAnsi" w:eastAsia="MS Mincho" w:hAnsiTheme="majorHAnsi" w:cs="Times New Roman"/>
          <w:sz w:val="22"/>
          <w:szCs w:val="22"/>
        </w:rPr>
        <w:t>, PhD.</w:t>
      </w:r>
    </w:p>
    <w:p w:rsidR="000B51EB" w:rsidRPr="00376E0C" w:rsidRDefault="000B51EB" w:rsidP="000B51EB">
      <w:pPr>
        <w:keepNext/>
        <w:keepLines/>
        <w:widowControl w:val="0"/>
        <w:tabs>
          <w:tab w:val="left" w:pos="1985"/>
        </w:tabs>
        <w:rPr>
          <w:rFonts w:asciiTheme="majorHAnsi" w:eastAsia="MS Mincho" w:hAnsiTheme="majorHAnsi" w:cs="Times New Roman"/>
          <w:sz w:val="22"/>
          <w:szCs w:val="22"/>
        </w:rPr>
      </w:pPr>
      <w:r w:rsidRPr="00376E0C">
        <w:rPr>
          <w:rFonts w:asciiTheme="majorHAnsi" w:eastAsia="MS Mincho" w:hAnsiTheme="majorHAnsi" w:cs="Times New Roman"/>
          <w:sz w:val="22"/>
          <w:szCs w:val="22"/>
        </w:rPr>
        <w:tab/>
      </w:r>
    </w:p>
    <w:p w:rsidR="000B51EB" w:rsidRPr="00376E0C" w:rsidRDefault="00376E0C" w:rsidP="00376E0C">
      <w:pPr>
        <w:keepNext/>
        <w:keepLines/>
        <w:widowControl w:val="0"/>
        <w:tabs>
          <w:tab w:val="left" w:pos="4787"/>
        </w:tabs>
        <w:rPr>
          <w:rFonts w:asciiTheme="majorHAnsi" w:eastAsia="MS Mincho" w:hAnsiTheme="majorHAnsi" w:cs="Times New Roman"/>
          <w:sz w:val="22"/>
          <w:szCs w:val="22"/>
        </w:rPr>
      </w:pPr>
      <w:r w:rsidRPr="00376E0C">
        <w:rPr>
          <w:rFonts w:asciiTheme="majorHAnsi" w:eastAsia="MS Mincho" w:hAnsiTheme="majorHAnsi" w:cs="Times New Roman"/>
          <w:sz w:val="22"/>
          <w:szCs w:val="22"/>
        </w:rPr>
        <w:tab/>
      </w:r>
    </w:p>
    <w:p w:rsidR="000B51EB" w:rsidRPr="00376E0C" w:rsidRDefault="000B51EB" w:rsidP="006A0454">
      <w:pPr>
        <w:keepNext/>
        <w:keepLines/>
        <w:widowControl w:val="0"/>
        <w:tabs>
          <w:tab w:val="left" w:pos="1985"/>
        </w:tabs>
        <w:ind w:left="1980" w:hanging="1980"/>
        <w:jc w:val="both"/>
        <w:rPr>
          <w:rFonts w:asciiTheme="majorHAnsi" w:eastAsia="MS Mincho" w:hAnsiTheme="majorHAnsi" w:cs="Times New Roman"/>
          <w:sz w:val="22"/>
          <w:szCs w:val="22"/>
        </w:rPr>
      </w:pPr>
      <w:r w:rsidRPr="00376E0C">
        <w:rPr>
          <w:rFonts w:asciiTheme="majorHAnsi" w:eastAsia="MS Mincho" w:hAnsiTheme="majorHAnsi" w:cs="Times New Roman"/>
          <w:sz w:val="22"/>
          <w:szCs w:val="22"/>
        </w:rPr>
        <w:t>Zdôvodnenie:</w:t>
      </w:r>
      <w:r w:rsidRPr="00376E0C">
        <w:rPr>
          <w:rFonts w:asciiTheme="majorHAnsi" w:eastAsia="MS Mincho" w:hAnsiTheme="majorHAnsi" w:cs="Times New Roman"/>
          <w:sz w:val="22"/>
          <w:szCs w:val="22"/>
        </w:rPr>
        <w:tab/>
      </w:r>
      <w:r w:rsidRPr="00376E0C">
        <w:rPr>
          <w:rFonts w:asciiTheme="majorHAnsi" w:eastAsia="MS Mincho" w:hAnsiTheme="majorHAnsi" w:cs="Times New Roman"/>
          <w:sz w:val="22"/>
          <w:szCs w:val="22"/>
        </w:rPr>
        <w:tab/>
        <w:t xml:space="preserve">Materiál sa predkladá v súvislosti s prípravou a organizačným zabezpečením volieb členov </w:t>
      </w:r>
      <w:r w:rsidR="0065217F">
        <w:rPr>
          <w:rFonts w:asciiTheme="majorHAnsi" w:eastAsia="MS Mincho" w:hAnsiTheme="majorHAnsi" w:cs="Times New Roman"/>
          <w:sz w:val="22"/>
          <w:szCs w:val="22"/>
        </w:rPr>
        <w:t xml:space="preserve">do študentskej </w:t>
      </w:r>
      <w:r w:rsidRPr="00376E0C">
        <w:rPr>
          <w:rFonts w:asciiTheme="majorHAnsi" w:eastAsia="MS Mincho" w:hAnsiTheme="majorHAnsi" w:cs="Times New Roman"/>
          <w:sz w:val="22"/>
          <w:szCs w:val="22"/>
        </w:rPr>
        <w:t xml:space="preserve">AS STU na funkčné obdobie 2019 – 2023 </w:t>
      </w:r>
      <w:r w:rsidR="00F263AC">
        <w:rPr>
          <w:rFonts w:asciiTheme="majorHAnsi" w:eastAsia="MS Mincho" w:hAnsiTheme="majorHAnsi" w:cs="Times New Roman"/>
          <w:sz w:val="22"/>
          <w:szCs w:val="22"/>
        </w:rPr>
        <w:t>na Ústave manažmentu</w:t>
      </w:r>
      <w:r w:rsidR="00023423">
        <w:rPr>
          <w:rFonts w:asciiTheme="majorHAnsi" w:eastAsia="MS Mincho" w:hAnsiTheme="majorHAnsi" w:cs="Times New Roman"/>
          <w:sz w:val="22"/>
          <w:szCs w:val="22"/>
        </w:rPr>
        <w:t xml:space="preserve"> STU</w:t>
      </w:r>
      <w:r w:rsidR="006A0454">
        <w:rPr>
          <w:rFonts w:asciiTheme="majorHAnsi" w:eastAsia="MS Mincho" w:hAnsiTheme="majorHAnsi" w:cs="Times New Roman"/>
          <w:sz w:val="22"/>
          <w:szCs w:val="22"/>
        </w:rPr>
        <w:t xml:space="preserve"> v súlade s čl. 4 bod 8 Zásad volieb do Akademického senátu STU zo dňa 25.02.2019</w:t>
      </w:r>
    </w:p>
    <w:p w:rsidR="000B51EB" w:rsidRPr="00376E0C" w:rsidRDefault="000B51EB" w:rsidP="000B51EB">
      <w:pPr>
        <w:keepNext/>
        <w:keepLines/>
        <w:widowControl w:val="0"/>
        <w:tabs>
          <w:tab w:val="left" w:pos="1985"/>
        </w:tabs>
        <w:rPr>
          <w:rFonts w:asciiTheme="majorHAnsi" w:eastAsia="MS Mincho" w:hAnsiTheme="majorHAnsi" w:cs="Times New Roman"/>
          <w:sz w:val="22"/>
          <w:szCs w:val="22"/>
        </w:rPr>
      </w:pPr>
    </w:p>
    <w:p w:rsidR="000B51EB" w:rsidRPr="00376E0C" w:rsidRDefault="000B51EB" w:rsidP="000B51EB">
      <w:pPr>
        <w:keepNext/>
        <w:keepLines/>
        <w:widowControl w:val="0"/>
        <w:tabs>
          <w:tab w:val="left" w:pos="1985"/>
        </w:tabs>
        <w:rPr>
          <w:rFonts w:asciiTheme="majorHAnsi" w:eastAsia="MS Mincho" w:hAnsiTheme="majorHAnsi" w:cs="Times New Roman"/>
          <w:sz w:val="22"/>
          <w:szCs w:val="22"/>
        </w:rPr>
      </w:pPr>
    </w:p>
    <w:p w:rsidR="000B51EB" w:rsidRPr="00376E0C" w:rsidRDefault="000B51EB" w:rsidP="000B51EB">
      <w:pPr>
        <w:keepNext/>
        <w:keepLines/>
        <w:widowControl w:val="0"/>
        <w:tabs>
          <w:tab w:val="left" w:pos="1985"/>
        </w:tabs>
        <w:rPr>
          <w:rFonts w:asciiTheme="majorHAnsi" w:eastAsia="MS Mincho" w:hAnsiTheme="majorHAnsi" w:cs="Times New Roman"/>
          <w:sz w:val="22"/>
          <w:szCs w:val="22"/>
        </w:rPr>
      </w:pPr>
    </w:p>
    <w:p w:rsidR="000B51EB" w:rsidRPr="00376E0C" w:rsidRDefault="000B51EB" w:rsidP="000B51EB">
      <w:pPr>
        <w:ind w:left="1980" w:hanging="1980"/>
        <w:rPr>
          <w:rFonts w:asciiTheme="majorHAnsi" w:eastAsia="Times New Roman" w:hAnsiTheme="majorHAnsi" w:cs="Times New Roman"/>
          <w:bCs/>
          <w:sz w:val="22"/>
          <w:szCs w:val="22"/>
          <w:lang w:eastAsia="sk-SK"/>
        </w:rPr>
      </w:pPr>
      <w:r w:rsidRPr="00376E0C">
        <w:rPr>
          <w:rFonts w:asciiTheme="majorHAnsi" w:eastAsia="MS Mincho" w:hAnsiTheme="majorHAnsi" w:cs="Calibri"/>
          <w:sz w:val="22"/>
          <w:szCs w:val="22"/>
        </w:rPr>
        <w:t>Návrh uznesenia:</w:t>
      </w:r>
      <w:r w:rsidRPr="00376E0C">
        <w:rPr>
          <w:rFonts w:asciiTheme="majorHAnsi" w:eastAsia="MS Mincho" w:hAnsiTheme="majorHAnsi" w:cs="Calibri"/>
          <w:sz w:val="22"/>
          <w:szCs w:val="22"/>
        </w:rPr>
        <w:tab/>
      </w:r>
      <w:r w:rsidR="0030003F">
        <w:rPr>
          <w:rFonts w:asciiTheme="majorHAnsi" w:eastAsia="Times New Roman" w:hAnsiTheme="majorHAnsi" w:cs="Times New Roman"/>
          <w:bCs/>
          <w:sz w:val="22"/>
          <w:szCs w:val="22"/>
          <w:lang w:eastAsia="sk-SK"/>
        </w:rPr>
        <w:t xml:space="preserve">AS STU </w:t>
      </w:r>
      <w:r w:rsidRPr="00376E0C">
        <w:rPr>
          <w:rFonts w:asciiTheme="majorHAnsi" w:eastAsia="Times New Roman" w:hAnsiTheme="majorHAnsi" w:cs="Times New Roman"/>
          <w:bCs/>
          <w:sz w:val="22"/>
          <w:szCs w:val="22"/>
          <w:lang w:eastAsia="sk-SK"/>
        </w:rPr>
        <w:t xml:space="preserve">schvaľuje </w:t>
      </w:r>
      <w:r w:rsidR="0030003F">
        <w:rPr>
          <w:rFonts w:asciiTheme="majorHAnsi" w:eastAsia="Times New Roman" w:hAnsiTheme="majorHAnsi" w:cs="Times New Roman"/>
          <w:bCs/>
          <w:sz w:val="22"/>
          <w:szCs w:val="22"/>
          <w:lang w:eastAsia="sk-SK"/>
        </w:rPr>
        <w:t xml:space="preserve"> </w:t>
      </w:r>
      <w:r w:rsidR="0030003F" w:rsidRPr="0030003F">
        <w:rPr>
          <w:rFonts w:asciiTheme="majorHAnsi" w:eastAsia="Times New Roman" w:hAnsiTheme="majorHAnsi" w:cs="Times New Roman"/>
          <w:bCs/>
          <w:sz w:val="22"/>
          <w:szCs w:val="22"/>
          <w:lang w:eastAsia="sk-SK"/>
        </w:rPr>
        <w:t xml:space="preserve">Podrobné organizačné pokyny na prípravu a priebeh volieb do </w:t>
      </w:r>
      <w:r w:rsidR="00186A51">
        <w:rPr>
          <w:rFonts w:asciiTheme="majorHAnsi" w:eastAsia="Times New Roman" w:hAnsiTheme="majorHAnsi" w:cs="Times New Roman"/>
          <w:bCs/>
          <w:sz w:val="22"/>
          <w:szCs w:val="22"/>
          <w:lang w:eastAsia="sk-SK"/>
        </w:rPr>
        <w:t xml:space="preserve">študentskej časti </w:t>
      </w:r>
      <w:r w:rsidR="0030003F" w:rsidRPr="0030003F">
        <w:rPr>
          <w:rFonts w:asciiTheme="majorHAnsi" w:eastAsia="Times New Roman" w:hAnsiTheme="majorHAnsi" w:cs="Times New Roman"/>
          <w:bCs/>
          <w:sz w:val="22"/>
          <w:szCs w:val="22"/>
          <w:lang w:eastAsia="sk-SK"/>
        </w:rPr>
        <w:t xml:space="preserve">AS STU na funkčné obdobie 2019 – 2023  na ÚM STU </w:t>
      </w:r>
    </w:p>
    <w:p w:rsidR="000B51EB" w:rsidRPr="00376E0C" w:rsidRDefault="000B51EB" w:rsidP="000B51EB">
      <w:pPr>
        <w:numPr>
          <w:ilvl w:val="0"/>
          <w:numId w:val="5"/>
        </w:numPr>
        <w:rPr>
          <w:rFonts w:asciiTheme="majorHAnsi" w:eastAsia="Times New Roman" w:hAnsiTheme="majorHAnsi" w:cs="Times New Roman"/>
          <w:bCs/>
          <w:sz w:val="22"/>
          <w:szCs w:val="22"/>
          <w:lang w:eastAsia="sk-SK"/>
        </w:rPr>
      </w:pPr>
      <w:r w:rsidRPr="00376E0C">
        <w:rPr>
          <w:rFonts w:asciiTheme="majorHAnsi" w:eastAsia="Times New Roman" w:hAnsiTheme="majorHAnsi" w:cs="Times New Roman"/>
          <w:bCs/>
          <w:sz w:val="22"/>
          <w:szCs w:val="22"/>
          <w:lang w:eastAsia="sk-SK"/>
        </w:rPr>
        <w:t>bez pripomienok</w:t>
      </w:r>
    </w:p>
    <w:p w:rsidR="000B51EB" w:rsidRPr="00376E0C" w:rsidRDefault="000B51EB" w:rsidP="000B51EB">
      <w:pPr>
        <w:numPr>
          <w:ilvl w:val="0"/>
          <w:numId w:val="5"/>
        </w:numPr>
        <w:rPr>
          <w:rFonts w:asciiTheme="majorHAnsi" w:eastAsia="Times New Roman" w:hAnsiTheme="majorHAnsi" w:cs="Times New Roman"/>
          <w:bCs/>
          <w:sz w:val="22"/>
          <w:szCs w:val="22"/>
          <w:lang w:eastAsia="sk-SK"/>
        </w:rPr>
      </w:pPr>
      <w:r w:rsidRPr="00376E0C">
        <w:rPr>
          <w:rFonts w:asciiTheme="majorHAnsi" w:eastAsia="Times New Roman" w:hAnsiTheme="majorHAnsi" w:cs="Times New Roman"/>
          <w:bCs/>
          <w:sz w:val="22"/>
          <w:szCs w:val="22"/>
          <w:lang w:eastAsia="sk-SK"/>
        </w:rPr>
        <w:t>s pripomienkami</w:t>
      </w:r>
      <w:r w:rsidR="00931501">
        <w:rPr>
          <w:rFonts w:asciiTheme="majorHAnsi" w:eastAsia="Times New Roman" w:hAnsiTheme="majorHAnsi" w:cs="Times New Roman"/>
          <w:bCs/>
          <w:sz w:val="22"/>
          <w:szCs w:val="22"/>
          <w:lang w:eastAsia="sk-SK"/>
        </w:rPr>
        <w:t xml:space="preserve"> </w:t>
      </w:r>
    </w:p>
    <w:p w:rsidR="000B51EB" w:rsidRPr="00376E0C" w:rsidRDefault="000B51EB" w:rsidP="000B51EB">
      <w:pPr>
        <w:rPr>
          <w:rFonts w:asciiTheme="majorHAnsi" w:eastAsia="Times New Roman" w:hAnsiTheme="majorHAnsi" w:cs="Arial"/>
          <w:color w:val="0000FF"/>
          <w:sz w:val="22"/>
          <w:szCs w:val="22"/>
          <w:u w:val="single"/>
          <w:lang w:eastAsia="sk-SK"/>
        </w:rPr>
      </w:pPr>
      <w:r w:rsidRPr="00376E0C">
        <w:rPr>
          <w:rFonts w:asciiTheme="majorHAnsi" w:eastAsia="Times New Roman" w:hAnsiTheme="majorHAnsi" w:cs="Arial"/>
          <w:sz w:val="22"/>
          <w:szCs w:val="22"/>
          <w:lang w:eastAsia="sk-SK"/>
        </w:rPr>
        <w:fldChar w:fldCharType="begin"/>
      </w:r>
      <w:r w:rsidRPr="00376E0C">
        <w:rPr>
          <w:rFonts w:asciiTheme="majorHAnsi" w:eastAsia="Times New Roman" w:hAnsiTheme="majorHAnsi" w:cs="Arial"/>
          <w:sz w:val="22"/>
          <w:szCs w:val="22"/>
          <w:lang w:eastAsia="sk-SK"/>
        </w:rPr>
        <w:instrText xml:space="preserve"> HYPERLINK "https://www.stuba.sk/buxus/docs/stu/pracoviska/rektorat/akademicky_senat/Harmonogram_volieb_do_AS_STU__2015_-_2019_.pdf" \l "page=1" \o "Strana 1" </w:instrText>
      </w:r>
      <w:r w:rsidRPr="00376E0C">
        <w:rPr>
          <w:rFonts w:asciiTheme="majorHAnsi" w:eastAsia="Times New Roman" w:hAnsiTheme="majorHAnsi" w:cs="Arial"/>
          <w:sz w:val="22"/>
          <w:szCs w:val="22"/>
          <w:lang w:eastAsia="sk-SK"/>
        </w:rPr>
        <w:fldChar w:fldCharType="separate"/>
      </w:r>
    </w:p>
    <w:p w:rsidR="000B51EB" w:rsidRPr="00376E0C" w:rsidRDefault="000B51EB" w:rsidP="000B51EB">
      <w:pPr>
        <w:rPr>
          <w:rFonts w:asciiTheme="majorHAnsi" w:eastAsia="Times New Roman" w:hAnsiTheme="majorHAnsi" w:cs="Arial"/>
          <w:sz w:val="22"/>
          <w:szCs w:val="22"/>
          <w:lang w:eastAsia="sk-SK"/>
        </w:rPr>
      </w:pPr>
      <w:r w:rsidRPr="00376E0C">
        <w:rPr>
          <w:rFonts w:asciiTheme="majorHAnsi" w:eastAsia="Times New Roman" w:hAnsiTheme="majorHAnsi" w:cs="Arial"/>
          <w:sz w:val="22"/>
          <w:szCs w:val="22"/>
          <w:lang w:eastAsia="sk-SK"/>
        </w:rPr>
        <w:fldChar w:fldCharType="end"/>
      </w:r>
    </w:p>
    <w:p w:rsidR="000B51EB" w:rsidRPr="00376E0C" w:rsidRDefault="000B51EB" w:rsidP="000B51EB">
      <w:pPr>
        <w:jc w:val="center"/>
        <w:rPr>
          <w:rFonts w:asciiTheme="majorHAnsi" w:eastAsia="Times New Roman" w:hAnsiTheme="majorHAnsi" w:cs="Arial"/>
          <w:b/>
          <w:sz w:val="22"/>
          <w:szCs w:val="22"/>
          <w:lang w:eastAsia="sk-SK"/>
        </w:rPr>
      </w:pPr>
    </w:p>
    <w:p w:rsidR="000B51EB" w:rsidRDefault="000B51EB" w:rsidP="000B51EB">
      <w:pPr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0B51EB" w:rsidRDefault="000B51EB" w:rsidP="000B51EB">
      <w:pPr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0B51EB" w:rsidRDefault="000B51EB" w:rsidP="000B51EB">
      <w:pPr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1B4EA8" w:rsidRDefault="001B4EA8" w:rsidP="001B4EA8">
      <w:pPr>
        <w:spacing w:after="120"/>
        <w:jc w:val="center"/>
        <w:rPr>
          <w:rFonts w:ascii="Times New Roman" w:eastAsia="Times New Roman" w:hAnsi="Times New Roman" w:cs="Times New Roman"/>
          <w:bCs/>
          <w:lang w:eastAsia="sk-SK"/>
        </w:rPr>
      </w:pPr>
    </w:p>
    <w:p w:rsidR="001B4EA8" w:rsidRDefault="001B4EA8" w:rsidP="001B4EA8">
      <w:pPr>
        <w:spacing w:after="120"/>
        <w:jc w:val="center"/>
        <w:rPr>
          <w:rFonts w:ascii="Times New Roman" w:eastAsia="Times New Roman" w:hAnsi="Times New Roman" w:cs="Times New Roman"/>
          <w:bCs/>
          <w:lang w:eastAsia="sk-SK"/>
        </w:rPr>
      </w:pPr>
      <w:bookmarkStart w:id="0" w:name="_GoBack"/>
      <w:bookmarkEnd w:id="0"/>
    </w:p>
    <w:p w:rsidR="001B4EA8" w:rsidRDefault="001B4EA8" w:rsidP="001B4EA8">
      <w:pPr>
        <w:jc w:val="both"/>
        <w:rPr>
          <w:rFonts w:ascii="Times New Roman" w:eastAsia="Times New Roman" w:hAnsi="Times New Roman" w:cs="Times New Roman"/>
          <w:bCs/>
          <w:lang w:eastAsia="sk-SK"/>
        </w:rPr>
      </w:pPr>
      <w:r>
        <w:rPr>
          <w:rFonts w:ascii="Times New Roman" w:eastAsia="Times New Roman" w:hAnsi="Times New Roman" w:cs="Times New Roman"/>
          <w:bCs/>
          <w:lang w:eastAsia="sk-SK"/>
        </w:rPr>
        <w:t xml:space="preserve">Akademický senát Slovenskej technickej </w:t>
      </w:r>
      <w:r w:rsidR="00186A51">
        <w:rPr>
          <w:rFonts w:ascii="Times New Roman" w:eastAsia="Times New Roman" w:hAnsi="Times New Roman" w:cs="Times New Roman"/>
          <w:bCs/>
          <w:lang w:eastAsia="sk-SK"/>
        </w:rPr>
        <w:t xml:space="preserve">univerzity v Bratislave ( ďalej </w:t>
      </w:r>
      <w:r>
        <w:rPr>
          <w:rFonts w:ascii="Times New Roman" w:eastAsia="Times New Roman" w:hAnsi="Times New Roman" w:cs="Times New Roman"/>
          <w:bCs/>
          <w:lang w:eastAsia="sk-SK"/>
        </w:rPr>
        <w:t xml:space="preserve">aj ako “AS STU”) </w:t>
      </w:r>
      <w:r w:rsidRPr="001B4EA8">
        <w:rPr>
          <w:rFonts w:ascii="Times New Roman" w:eastAsia="Times New Roman" w:hAnsi="Times New Roman" w:cs="Times New Roman"/>
          <w:bCs/>
          <w:lang w:eastAsia="sk-SK"/>
        </w:rPr>
        <w:t xml:space="preserve">v súlade s čl. 4 bod 8 </w:t>
      </w:r>
      <w:r>
        <w:rPr>
          <w:rFonts w:ascii="Times New Roman" w:eastAsia="Times New Roman" w:hAnsi="Times New Roman" w:cs="Times New Roman"/>
          <w:bCs/>
          <w:lang w:eastAsia="sk-SK"/>
        </w:rPr>
        <w:t>vútorného predpisu STU “</w:t>
      </w:r>
      <w:r w:rsidRPr="001B4EA8">
        <w:rPr>
          <w:rFonts w:ascii="Times New Roman" w:eastAsia="Times New Roman" w:hAnsi="Times New Roman" w:cs="Times New Roman"/>
          <w:bCs/>
          <w:lang w:eastAsia="sk-SK"/>
        </w:rPr>
        <w:t>Zásad</w:t>
      </w:r>
      <w:r>
        <w:rPr>
          <w:rFonts w:ascii="Times New Roman" w:eastAsia="Times New Roman" w:hAnsi="Times New Roman" w:cs="Times New Roman"/>
          <w:bCs/>
          <w:lang w:eastAsia="sk-SK"/>
        </w:rPr>
        <w:t>y</w:t>
      </w:r>
      <w:r w:rsidRPr="001B4EA8">
        <w:rPr>
          <w:rFonts w:ascii="Times New Roman" w:eastAsia="Times New Roman" w:hAnsi="Times New Roman" w:cs="Times New Roman"/>
          <w:bCs/>
          <w:lang w:eastAsia="sk-SK"/>
        </w:rPr>
        <w:t xml:space="preserve"> volieb do Akademického senátu STU</w:t>
      </w:r>
      <w:r>
        <w:rPr>
          <w:rFonts w:ascii="Times New Roman" w:eastAsia="Times New Roman" w:hAnsi="Times New Roman" w:cs="Times New Roman"/>
          <w:bCs/>
          <w:lang w:eastAsia="sk-SK"/>
        </w:rPr>
        <w:t>”</w:t>
      </w:r>
      <w:r w:rsidRPr="001B4EA8">
        <w:rPr>
          <w:rFonts w:ascii="Times New Roman" w:eastAsia="Times New Roman" w:hAnsi="Times New Roman" w:cs="Times New Roman"/>
          <w:bCs/>
          <w:lang w:eastAsia="sk-SK"/>
        </w:rPr>
        <w:t xml:space="preserve"> zo dňa 25.02.2019</w:t>
      </w:r>
      <w:r>
        <w:rPr>
          <w:rFonts w:ascii="Times New Roman" w:eastAsia="Times New Roman" w:hAnsi="Times New Roman" w:cs="Times New Roman"/>
          <w:bCs/>
          <w:lang w:eastAsia="sk-SK"/>
        </w:rPr>
        <w:t xml:space="preserve"> </w:t>
      </w:r>
    </w:p>
    <w:p w:rsidR="001B4EA8" w:rsidRDefault="001B4EA8" w:rsidP="001B4EA8">
      <w:pPr>
        <w:jc w:val="center"/>
        <w:rPr>
          <w:rFonts w:ascii="Times New Roman" w:eastAsia="Times New Roman" w:hAnsi="Times New Roman" w:cs="Times New Roman"/>
          <w:bCs/>
          <w:lang w:eastAsia="sk-SK"/>
        </w:rPr>
      </w:pPr>
    </w:p>
    <w:p w:rsidR="001B4EA8" w:rsidRDefault="001B4EA8" w:rsidP="001B4EA8">
      <w:pPr>
        <w:jc w:val="center"/>
        <w:rPr>
          <w:rFonts w:ascii="Times New Roman" w:eastAsia="Times New Roman" w:hAnsi="Times New Roman" w:cs="Times New Roman"/>
          <w:bCs/>
          <w:lang w:eastAsia="sk-SK"/>
        </w:rPr>
      </w:pPr>
      <w:r>
        <w:rPr>
          <w:rFonts w:ascii="Times New Roman" w:eastAsia="Times New Roman" w:hAnsi="Times New Roman" w:cs="Times New Roman"/>
          <w:bCs/>
          <w:lang w:eastAsia="sk-SK"/>
        </w:rPr>
        <w:t>vydáva tieto</w:t>
      </w:r>
    </w:p>
    <w:p w:rsidR="001B4EA8" w:rsidRPr="00D925A9" w:rsidRDefault="001B4EA8" w:rsidP="001B4EA8">
      <w:pPr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AA433F" w:rsidRPr="00D925A9" w:rsidRDefault="001B4EA8" w:rsidP="00AA433F">
      <w:pPr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  <w:r w:rsidRPr="00D925A9">
        <w:rPr>
          <w:rFonts w:ascii="Times New Roman" w:eastAsia="Times New Roman" w:hAnsi="Times New Roman" w:cs="Times New Roman"/>
          <w:b/>
          <w:bCs/>
          <w:lang w:eastAsia="sk-SK"/>
        </w:rPr>
        <w:t>Podrobné organizačné pokyny na prípravu a priebeh volieb do</w:t>
      </w:r>
      <w:r w:rsidR="00186A51">
        <w:rPr>
          <w:rFonts w:ascii="Times New Roman" w:eastAsia="Times New Roman" w:hAnsi="Times New Roman" w:cs="Times New Roman"/>
          <w:b/>
          <w:bCs/>
          <w:lang w:eastAsia="sk-SK"/>
        </w:rPr>
        <w:t xml:space="preserve"> študentskej časti </w:t>
      </w:r>
      <w:r w:rsidRPr="00D925A9">
        <w:rPr>
          <w:rFonts w:ascii="Times New Roman" w:eastAsia="Times New Roman" w:hAnsi="Times New Roman" w:cs="Times New Roman"/>
          <w:b/>
          <w:bCs/>
          <w:lang w:eastAsia="sk-SK"/>
        </w:rPr>
        <w:t xml:space="preserve"> AS STU na funkčné obdobie 2019 – 2023 na Ústave manažmentu STU</w:t>
      </w:r>
    </w:p>
    <w:p w:rsidR="001B4EA8" w:rsidRPr="001B4EA8" w:rsidRDefault="00AA433F" w:rsidP="00AA433F">
      <w:pPr>
        <w:jc w:val="center"/>
        <w:rPr>
          <w:rFonts w:ascii="Times New Roman" w:eastAsia="Times New Roman" w:hAnsi="Times New Roman" w:cs="Times New Roman"/>
          <w:bCs/>
          <w:lang w:eastAsia="sk-SK"/>
        </w:rPr>
      </w:pPr>
      <w:r>
        <w:rPr>
          <w:rFonts w:ascii="Times New Roman" w:eastAsia="Times New Roman" w:hAnsi="Times New Roman" w:cs="Times New Roman"/>
          <w:bCs/>
          <w:lang w:eastAsia="sk-SK"/>
        </w:rPr>
        <w:t>(ďalej aj ako “Organizačné pokyny pre ÚM</w:t>
      </w:r>
      <w:r w:rsidR="005E5EB4">
        <w:rPr>
          <w:rFonts w:ascii="Times New Roman" w:eastAsia="Times New Roman" w:hAnsi="Times New Roman" w:cs="Times New Roman"/>
          <w:bCs/>
          <w:lang w:eastAsia="sk-SK"/>
        </w:rPr>
        <w:t xml:space="preserve"> STU</w:t>
      </w:r>
      <w:r>
        <w:rPr>
          <w:rFonts w:ascii="Times New Roman" w:eastAsia="Times New Roman" w:hAnsi="Times New Roman" w:cs="Times New Roman"/>
          <w:bCs/>
          <w:lang w:eastAsia="sk-SK"/>
        </w:rPr>
        <w:t>”)</w:t>
      </w:r>
    </w:p>
    <w:p w:rsidR="001B4EA8" w:rsidRDefault="001B4EA8" w:rsidP="007F0618">
      <w:pPr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:rsidR="00DC03F0" w:rsidRPr="00DC03F0" w:rsidRDefault="00166671" w:rsidP="007F0618">
      <w:pPr>
        <w:tabs>
          <w:tab w:val="left" w:pos="2694"/>
        </w:tabs>
        <w:jc w:val="both"/>
        <w:rPr>
          <w:rFonts w:ascii="Times New Roman" w:eastAsia="Times New Roman" w:hAnsi="Times New Roman" w:cs="Times New Roman"/>
          <w:bCs/>
          <w:lang w:eastAsia="sk-SK"/>
        </w:rPr>
      </w:pPr>
      <w:r>
        <w:rPr>
          <w:rFonts w:ascii="Times New Roman" w:eastAsia="Times New Roman" w:hAnsi="Times New Roman" w:cs="Times New Roman"/>
          <w:bCs/>
          <w:lang w:eastAsia="sk-SK"/>
        </w:rPr>
        <w:t xml:space="preserve">1. </w:t>
      </w:r>
      <w:r w:rsidR="00DC03F0">
        <w:rPr>
          <w:rFonts w:ascii="Times New Roman" w:eastAsia="Times New Roman" w:hAnsi="Times New Roman" w:cs="Times New Roman"/>
          <w:bCs/>
          <w:lang w:eastAsia="sk-SK"/>
        </w:rPr>
        <w:t xml:space="preserve">Organizácia a priebeh volieb </w:t>
      </w:r>
      <w:r w:rsidR="00186A51">
        <w:rPr>
          <w:rFonts w:ascii="Times New Roman" w:eastAsia="Times New Roman" w:hAnsi="Times New Roman" w:cs="Times New Roman"/>
          <w:bCs/>
          <w:lang w:eastAsia="sk-SK"/>
        </w:rPr>
        <w:t>členov do</w:t>
      </w:r>
      <w:r w:rsidR="00AA433F">
        <w:rPr>
          <w:rFonts w:ascii="Times New Roman" w:eastAsia="Times New Roman" w:hAnsi="Times New Roman" w:cs="Times New Roman"/>
          <w:bCs/>
          <w:lang w:eastAsia="sk-SK"/>
        </w:rPr>
        <w:t xml:space="preserve"> študentskej časti </w:t>
      </w:r>
      <w:r w:rsidR="00DC03F0">
        <w:rPr>
          <w:rFonts w:ascii="Times New Roman" w:eastAsia="Times New Roman" w:hAnsi="Times New Roman" w:cs="Times New Roman"/>
          <w:bCs/>
          <w:lang w:eastAsia="sk-SK"/>
        </w:rPr>
        <w:t xml:space="preserve">AS </w:t>
      </w:r>
      <w:r w:rsidR="00DC03F0" w:rsidRPr="00DC03F0">
        <w:rPr>
          <w:rFonts w:ascii="Times New Roman" w:eastAsia="Times New Roman" w:hAnsi="Times New Roman" w:cs="Times New Roman"/>
          <w:bCs/>
          <w:lang w:eastAsia="sk-SK"/>
        </w:rPr>
        <w:t>STU na funkčné ob</w:t>
      </w:r>
      <w:r w:rsidR="00DC03F0">
        <w:rPr>
          <w:rFonts w:ascii="Times New Roman" w:eastAsia="Times New Roman" w:hAnsi="Times New Roman" w:cs="Times New Roman"/>
          <w:bCs/>
          <w:lang w:eastAsia="sk-SK"/>
        </w:rPr>
        <w:t xml:space="preserve">dobie 2019 – 2023 na Ústave manažmentu STU </w:t>
      </w:r>
      <w:r w:rsidR="00AA433F">
        <w:rPr>
          <w:rFonts w:ascii="Times New Roman" w:eastAsia="Times New Roman" w:hAnsi="Times New Roman" w:cs="Times New Roman"/>
          <w:bCs/>
          <w:lang w:eastAsia="sk-SK"/>
        </w:rPr>
        <w:t xml:space="preserve">sa riadi </w:t>
      </w:r>
      <w:r w:rsidR="00DC03F0">
        <w:rPr>
          <w:rFonts w:ascii="Times New Roman" w:eastAsia="Times New Roman" w:hAnsi="Times New Roman" w:cs="Times New Roman"/>
          <w:bCs/>
          <w:lang w:eastAsia="sk-SK"/>
        </w:rPr>
        <w:t>Zásadami</w:t>
      </w:r>
      <w:r w:rsidR="00DC03F0" w:rsidRPr="00DC03F0">
        <w:rPr>
          <w:rFonts w:ascii="Times New Roman" w:eastAsia="Times New Roman" w:hAnsi="Times New Roman" w:cs="Times New Roman"/>
          <w:bCs/>
          <w:lang w:eastAsia="sk-SK"/>
        </w:rPr>
        <w:t xml:space="preserve"> vo</w:t>
      </w:r>
      <w:r w:rsidR="00DC03F0">
        <w:rPr>
          <w:rFonts w:ascii="Times New Roman" w:eastAsia="Times New Roman" w:hAnsi="Times New Roman" w:cs="Times New Roman"/>
          <w:bCs/>
          <w:lang w:eastAsia="sk-SK"/>
        </w:rPr>
        <w:t>lieb do Akademického senátu STU</w:t>
      </w:r>
      <w:r w:rsidR="00DC03F0" w:rsidRPr="00DC03F0">
        <w:rPr>
          <w:rFonts w:ascii="Times New Roman" w:eastAsia="Times New Roman" w:hAnsi="Times New Roman" w:cs="Times New Roman"/>
          <w:bCs/>
          <w:lang w:eastAsia="sk-SK"/>
        </w:rPr>
        <w:t xml:space="preserve"> zo dňa 25.02.2019</w:t>
      </w:r>
      <w:r w:rsidR="00DC03F0">
        <w:rPr>
          <w:rFonts w:ascii="Times New Roman" w:eastAsia="Times New Roman" w:hAnsi="Times New Roman" w:cs="Times New Roman"/>
          <w:bCs/>
          <w:lang w:eastAsia="sk-SK"/>
        </w:rPr>
        <w:t xml:space="preserve">, Organizačnými pokynmi na </w:t>
      </w:r>
      <w:r w:rsidR="00DC03F0" w:rsidRPr="00DC03F0">
        <w:rPr>
          <w:rFonts w:ascii="Times New Roman" w:eastAsia="Times New Roman" w:hAnsi="Times New Roman" w:cs="Times New Roman"/>
          <w:bCs/>
          <w:lang w:eastAsia="sk-SK"/>
        </w:rPr>
        <w:t xml:space="preserve"> </w:t>
      </w:r>
    </w:p>
    <w:p w:rsidR="00DC03F0" w:rsidRDefault="00DC03F0" w:rsidP="007F0618">
      <w:pPr>
        <w:tabs>
          <w:tab w:val="left" w:pos="2694"/>
        </w:tabs>
        <w:jc w:val="both"/>
        <w:rPr>
          <w:rFonts w:ascii="Times New Roman" w:eastAsia="Times New Roman" w:hAnsi="Times New Roman" w:cs="Times New Roman"/>
          <w:bCs/>
          <w:lang w:eastAsia="sk-SK"/>
        </w:rPr>
      </w:pPr>
      <w:r w:rsidRPr="00DC03F0">
        <w:rPr>
          <w:rFonts w:ascii="Times New Roman" w:eastAsia="Times New Roman" w:hAnsi="Times New Roman" w:cs="Times New Roman"/>
          <w:bCs/>
          <w:lang w:eastAsia="sk-SK"/>
        </w:rPr>
        <w:t>na prípravu a priebeh volieb do Akademického senátu STU na funkčné obdobie 2019 – 2023</w:t>
      </w:r>
      <w:r>
        <w:rPr>
          <w:rFonts w:ascii="Times New Roman" w:eastAsia="Times New Roman" w:hAnsi="Times New Roman" w:cs="Times New Roman"/>
          <w:bCs/>
          <w:lang w:eastAsia="sk-SK"/>
        </w:rPr>
        <w:t xml:space="preserve"> zo dňa 25.02.2019</w:t>
      </w:r>
      <w:r w:rsidR="00AA433F">
        <w:rPr>
          <w:rFonts w:ascii="Times New Roman" w:eastAsia="Times New Roman" w:hAnsi="Times New Roman" w:cs="Times New Roman"/>
          <w:bCs/>
          <w:lang w:eastAsia="sk-SK"/>
        </w:rPr>
        <w:t>, H</w:t>
      </w:r>
      <w:r>
        <w:rPr>
          <w:rFonts w:ascii="Times New Roman" w:eastAsia="Times New Roman" w:hAnsi="Times New Roman" w:cs="Times New Roman"/>
          <w:bCs/>
          <w:lang w:eastAsia="sk-SK"/>
        </w:rPr>
        <w:t xml:space="preserve">armonogramom volieb </w:t>
      </w:r>
      <w:r w:rsidR="00AA433F">
        <w:rPr>
          <w:rFonts w:ascii="Times New Roman" w:eastAsia="Times New Roman" w:hAnsi="Times New Roman" w:cs="Times New Roman"/>
          <w:bCs/>
          <w:lang w:eastAsia="sk-SK"/>
        </w:rPr>
        <w:t xml:space="preserve">členov AS STU na funkčné obdobie 2019-2023 zo dňa 25.02.2019 a </w:t>
      </w:r>
      <w:r w:rsidR="00166671">
        <w:rPr>
          <w:rFonts w:ascii="Times New Roman" w:eastAsia="Times New Roman" w:hAnsi="Times New Roman" w:cs="Times New Roman"/>
          <w:bCs/>
          <w:lang w:eastAsia="sk-SK"/>
        </w:rPr>
        <w:t>tými</w:t>
      </w:r>
      <w:r w:rsidR="000E6DA1">
        <w:rPr>
          <w:rFonts w:ascii="Times New Roman" w:eastAsia="Times New Roman" w:hAnsi="Times New Roman" w:cs="Times New Roman"/>
          <w:bCs/>
          <w:lang w:eastAsia="sk-SK"/>
        </w:rPr>
        <w:t>to organizačnými pokynmi pre ÚM STU.</w:t>
      </w:r>
    </w:p>
    <w:p w:rsidR="001B458A" w:rsidRDefault="001B458A" w:rsidP="00DC03F0">
      <w:pPr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:rsidR="001B458A" w:rsidRDefault="001B458A" w:rsidP="00DC03F0">
      <w:pPr>
        <w:jc w:val="both"/>
        <w:rPr>
          <w:rFonts w:ascii="Times New Roman" w:eastAsia="Times New Roman" w:hAnsi="Times New Roman" w:cs="Times New Roman"/>
          <w:bCs/>
          <w:lang w:eastAsia="sk-SK"/>
        </w:rPr>
      </w:pPr>
      <w:r w:rsidRPr="001B458A">
        <w:rPr>
          <w:rFonts w:ascii="Times New Roman" w:eastAsia="Times New Roman" w:hAnsi="Times New Roman" w:cs="Times New Roman"/>
          <w:bCs/>
          <w:lang w:eastAsia="sk-SK"/>
        </w:rPr>
        <w:t xml:space="preserve">2. Voľby členov do </w:t>
      </w:r>
      <w:r w:rsidR="00C87B78">
        <w:rPr>
          <w:rFonts w:ascii="Times New Roman" w:eastAsia="Times New Roman" w:hAnsi="Times New Roman" w:cs="Times New Roman"/>
          <w:bCs/>
          <w:lang w:eastAsia="sk-SK"/>
        </w:rPr>
        <w:t>študents</w:t>
      </w:r>
      <w:r>
        <w:rPr>
          <w:rFonts w:ascii="Times New Roman" w:eastAsia="Times New Roman" w:hAnsi="Times New Roman" w:cs="Times New Roman"/>
          <w:bCs/>
          <w:lang w:eastAsia="sk-SK"/>
        </w:rPr>
        <w:t>kej časti AS STU na Ú</w:t>
      </w:r>
      <w:r w:rsidRPr="001B458A">
        <w:rPr>
          <w:rFonts w:ascii="Times New Roman" w:eastAsia="Times New Roman" w:hAnsi="Times New Roman" w:cs="Times New Roman"/>
          <w:bCs/>
          <w:lang w:eastAsia="sk-SK"/>
        </w:rPr>
        <w:t xml:space="preserve">M STU </w:t>
      </w:r>
      <w:r>
        <w:rPr>
          <w:rFonts w:ascii="Times New Roman" w:eastAsia="Times New Roman" w:hAnsi="Times New Roman" w:cs="Times New Roman"/>
          <w:bCs/>
          <w:lang w:eastAsia="sk-SK"/>
        </w:rPr>
        <w:t>organizuje obvodná volebná komisia zvolená Akademickým senátom STU na zasadnutí 25.03.2019</w:t>
      </w:r>
      <w:r w:rsidR="007F0618">
        <w:rPr>
          <w:rFonts w:ascii="Times New Roman" w:eastAsia="Times New Roman" w:hAnsi="Times New Roman" w:cs="Times New Roman"/>
          <w:bCs/>
          <w:lang w:eastAsia="sk-SK"/>
        </w:rPr>
        <w:t>.</w:t>
      </w:r>
      <w:r>
        <w:rPr>
          <w:rFonts w:ascii="Times New Roman" w:eastAsia="Times New Roman" w:hAnsi="Times New Roman" w:cs="Times New Roman"/>
          <w:bCs/>
          <w:lang w:eastAsia="sk-SK"/>
        </w:rPr>
        <w:t xml:space="preserve"> </w:t>
      </w:r>
    </w:p>
    <w:p w:rsidR="00893A3A" w:rsidRDefault="00893A3A" w:rsidP="006C63F0">
      <w:pPr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:rsidR="005E5EB4" w:rsidRDefault="002B1756" w:rsidP="00DC03F0">
      <w:pPr>
        <w:jc w:val="both"/>
        <w:rPr>
          <w:rFonts w:ascii="Times New Roman" w:eastAsia="Times New Roman" w:hAnsi="Times New Roman" w:cs="Times New Roman"/>
          <w:bCs/>
          <w:lang w:eastAsia="sk-SK"/>
        </w:rPr>
      </w:pPr>
      <w:r>
        <w:rPr>
          <w:rFonts w:ascii="Times New Roman" w:eastAsia="Times New Roman" w:hAnsi="Times New Roman" w:cs="Times New Roman"/>
          <w:bCs/>
          <w:lang w:eastAsia="sk-SK"/>
        </w:rPr>
        <w:t xml:space="preserve">3. </w:t>
      </w:r>
      <w:r w:rsidR="001B458A" w:rsidRPr="001B458A">
        <w:rPr>
          <w:rFonts w:ascii="Times New Roman" w:eastAsia="Times New Roman" w:hAnsi="Times New Roman" w:cs="Times New Roman"/>
          <w:bCs/>
          <w:lang w:eastAsia="sk-SK"/>
        </w:rPr>
        <w:t>Doručenie zoznamov voličov (členov študentske</w:t>
      </w:r>
      <w:r w:rsidR="007F0618">
        <w:rPr>
          <w:rFonts w:ascii="Times New Roman" w:eastAsia="Times New Roman" w:hAnsi="Times New Roman" w:cs="Times New Roman"/>
          <w:bCs/>
          <w:lang w:eastAsia="sk-SK"/>
        </w:rPr>
        <w:t>j časti akademickej obce</w:t>
      </w:r>
      <w:r w:rsidR="001B458A" w:rsidRPr="001B458A">
        <w:rPr>
          <w:rFonts w:ascii="Times New Roman" w:eastAsia="Times New Roman" w:hAnsi="Times New Roman" w:cs="Times New Roman"/>
          <w:bCs/>
          <w:lang w:eastAsia="sk-SK"/>
        </w:rPr>
        <w:t xml:space="preserve">) </w:t>
      </w:r>
      <w:r w:rsidR="00D925A9">
        <w:rPr>
          <w:rFonts w:ascii="Times New Roman" w:eastAsia="Times New Roman" w:hAnsi="Times New Roman" w:cs="Times New Roman"/>
          <w:bCs/>
          <w:lang w:eastAsia="sk-SK"/>
        </w:rPr>
        <w:t xml:space="preserve">zabezpečí rektor STU </w:t>
      </w:r>
      <w:r w:rsidR="001B458A" w:rsidRPr="001B458A">
        <w:rPr>
          <w:rFonts w:ascii="Times New Roman" w:eastAsia="Times New Roman" w:hAnsi="Times New Roman" w:cs="Times New Roman"/>
          <w:bCs/>
          <w:lang w:eastAsia="sk-SK"/>
        </w:rPr>
        <w:t xml:space="preserve">predsedovi </w:t>
      </w:r>
      <w:r w:rsidR="00D925A9">
        <w:rPr>
          <w:rFonts w:ascii="Times New Roman" w:eastAsia="Times New Roman" w:hAnsi="Times New Roman" w:cs="Times New Roman"/>
          <w:bCs/>
          <w:lang w:eastAsia="sk-SK"/>
        </w:rPr>
        <w:t xml:space="preserve">príslušnej </w:t>
      </w:r>
      <w:r w:rsidR="001B458A" w:rsidRPr="001B458A">
        <w:rPr>
          <w:rFonts w:ascii="Times New Roman" w:eastAsia="Times New Roman" w:hAnsi="Times New Roman" w:cs="Times New Roman"/>
          <w:bCs/>
          <w:lang w:eastAsia="sk-SK"/>
        </w:rPr>
        <w:t>obvodnej</w:t>
      </w:r>
      <w:r w:rsidR="00D925A9">
        <w:rPr>
          <w:rFonts w:ascii="Times New Roman" w:eastAsia="Times New Roman" w:hAnsi="Times New Roman" w:cs="Times New Roman"/>
          <w:bCs/>
          <w:lang w:eastAsia="sk-SK"/>
        </w:rPr>
        <w:t xml:space="preserve"> volebnej komisie pre voľby na Ú</w:t>
      </w:r>
      <w:r w:rsidR="001B458A" w:rsidRPr="001B458A">
        <w:rPr>
          <w:rFonts w:ascii="Times New Roman" w:eastAsia="Times New Roman" w:hAnsi="Times New Roman" w:cs="Times New Roman"/>
          <w:bCs/>
          <w:lang w:eastAsia="sk-SK"/>
        </w:rPr>
        <w:t xml:space="preserve">M STU </w:t>
      </w:r>
      <w:r w:rsidR="00D925A9" w:rsidRPr="00D925A9">
        <w:rPr>
          <w:rFonts w:ascii="Times New Roman" w:eastAsia="Times New Roman" w:hAnsi="Times New Roman" w:cs="Times New Roman"/>
          <w:b/>
          <w:bCs/>
          <w:lang w:eastAsia="sk-SK"/>
        </w:rPr>
        <w:t>do 08.04.2019</w:t>
      </w:r>
    </w:p>
    <w:p w:rsidR="005E5EB4" w:rsidRDefault="005E5EB4" w:rsidP="00DC03F0">
      <w:pPr>
        <w:jc w:val="both"/>
        <w:rPr>
          <w:rFonts w:ascii="Times New Roman" w:eastAsia="Times New Roman" w:hAnsi="Times New Roman" w:cs="Times New Roman"/>
          <w:bCs/>
          <w:lang w:eastAsia="sk-SK"/>
        </w:rPr>
      </w:pPr>
      <w:r>
        <w:rPr>
          <w:rFonts w:ascii="Times New Roman" w:eastAsia="Times New Roman" w:hAnsi="Times New Roman" w:cs="Times New Roman"/>
          <w:bCs/>
          <w:lang w:eastAsia="sk-SK"/>
        </w:rPr>
        <w:t xml:space="preserve"> </w:t>
      </w:r>
    </w:p>
    <w:p w:rsidR="00AC4829" w:rsidRDefault="00784642" w:rsidP="00D925A9">
      <w:pPr>
        <w:jc w:val="both"/>
        <w:rPr>
          <w:rFonts w:ascii="Times New Roman" w:eastAsia="Times New Roman" w:hAnsi="Times New Roman" w:cs="Times New Roman"/>
          <w:bCs/>
          <w:lang w:eastAsia="sk-SK"/>
        </w:rPr>
      </w:pPr>
      <w:r>
        <w:rPr>
          <w:rFonts w:ascii="Times New Roman" w:eastAsia="Times New Roman" w:hAnsi="Times New Roman" w:cs="Times New Roman"/>
          <w:bCs/>
          <w:lang w:eastAsia="sk-SK"/>
        </w:rPr>
        <w:t>4</w:t>
      </w:r>
      <w:r w:rsidR="005E5EB4">
        <w:rPr>
          <w:rFonts w:ascii="Times New Roman" w:eastAsia="Times New Roman" w:hAnsi="Times New Roman" w:cs="Times New Roman"/>
          <w:bCs/>
          <w:lang w:eastAsia="sk-SK"/>
        </w:rPr>
        <w:t>. Návrhy na kandidátov</w:t>
      </w:r>
      <w:r w:rsidR="00AC4829">
        <w:rPr>
          <w:rFonts w:ascii="Times New Roman" w:eastAsia="Times New Roman" w:hAnsi="Times New Roman" w:cs="Times New Roman"/>
          <w:bCs/>
          <w:lang w:eastAsia="sk-SK"/>
        </w:rPr>
        <w:t xml:space="preserve"> na členov </w:t>
      </w:r>
      <w:r w:rsidR="007F0618">
        <w:rPr>
          <w:rFonts w:ascii="Times New Roman" w:eastAsia="Times New Roman" w:hAnsi="Times New Roman" w:cs="Times New Roman"/>
          <w:bCs/>
          <w:lang w:eastAsia="sk-SK"/>
        </w:rPr>
        <w:t xml:space="preserve">študentskej </w:t>
      </w:r>
      <w:r w:rsidR="00AC4829">
        <w:rPr>
          <w:rFonts w:ascii="Times New Roman" w:eastAsia="Times New Roman" w:hAnsi="Times New Roman" w:cs="Times New Roman"/>
          <w:bCs/>
          <w:lang w:eastAsia="sk-SK"/>
        </w:rPr>
        <w:t>časti AS STU za ÚM STU môžu podávať</w:t>
      </w:r>
      <w:r w:rsidR="00AC4829" w:rsidRPr="00AC4829">
        <w:rPr>
          <w:rFonts w:ascii="Times New Roman" w:eastAsia="Times New Roman" w:hAnsi="Times New Roman" w:cs="Times New Roman"/>
          <w:bCs/>
          <w:lang w:eastAsia="sk-SK"/>
        </w:rPr>
        <w:t xml:space="preserve"> členovia</w:t>
      </w:r>
      <w:r w:rsidR="007F0618">
        <w:rPr>
          <w:rFonts w:ascii="Times New Roman" w:eastAsia="Times New Roman" w:hAnsi="Times New Roman" w:cs="Times New Roman"/>
          <w:bCs/>
          <w:lang w:eastAsia="sk-SK"/>
        </w:rPr>
        <w:t xml:space="preserve"> študentskej</w:t>
      </w:r>
      <w:r w:rsidR="00AC4829">
        <w:rPr>
          <w:rFonts w:ascii="Times New Roman" w:eastAsia="Times New Roman" w:hAnsi="Times New Roman" w:cs="Times New Roman"/>
          <w:bCs/>
          <w:lang w:eastAsia="sk-SK"/>
        </w:rPr>
        <w:t xml:space="preserve"> časti</w:t>
      </w:r>
      <w:r w:rsidR="00AC4829" w:rsidRPr="00AC4829">
        <w:rPr>
          <w:rFonts w:ascii="Times New Roman" w:eastAsia="Times New Roman" w:hAnsi="Times New Roman" w:cs="Times New Roman"/>
          <w:bCs/>
          <w:lang w:eastAsia="sk-SK"/>
        </w:rPr>
        <w:t xml:space="preserve"> akademickej obce </w:t>
      </w:r>
      <w:r w:rsidR="00AC4829">
        <w:rPr>
          <w:rFonts w:ascii="Times New Roman" w:eastAsia="Times New Roman" w:hAnsi="Times New Roman" w:cs="Times New Roman"/>
          <w:bCs/>
          <w:lang w:eastAsia="sk-SK"/>
        </w:rPr>
        <w:t xml:space="preserve">ÚM </w:t>
      </w:r>
      <w:r w:rsidR="00AC4829" w:rsidRPr="00AC4829">
        <w:rPr>
          <w:rFonts w:ascii="Times New Roman" w:eastAsia="Times New Roman" w:hAnsi="Times New Roman" w:cs="Times New Roman"/>
          <w:bCs/>
          <w:lang w:eastAsia="sk-SK"/>
        </w:rPr>
        <w:t xml:space="preserve">STU </w:t>
      </w:r>
      <w:r w:rsidR="00AC4829">
        <w:rPr>
          <w:rFonts w:ascii="Times New Roman" w:eastAsia="Times New Roman" w:hAnsi="Times New Roman" w:cs="Times New Roman"/>
          <w:bCs/>
          <w:lang w:eastAsia="sk-SK"/>
        </w:rPr>
        <w:t>predsedovi</w:t>
      </w:r>
      <w:r w:rsidR="007F0618">
        <w:rPr>
          <w:rFonts w:ascii="Times New Roman" w:eastAsia="Times New Roman" w:hAnsi="Times New Roman" w:cs="Times New Roman"/>
          <w:bCs/>
          <w:lang w:eastAsia="sk-SK"/>
        </w:rPr>
        <w:t xml:space="preserve"> príslušnej</w:t>
      </w:r>
      <w:r w:rsidR="00AC4829">
        <w:rPr>
          <w:rFonts w:ascii="Times New Roman" w:eastAsia="Times New Roman" w:hAnsi="Times New Roman" w:cs="Times New Roman"/>
          <w:bCs/>
          <w:lang w:eastAsia="sk-SK"/>
        </w:rPr>
        <w:t xml:space="preserve"> obvodnej volebnej komisie </w:t>
      </w:r>
      <w:r w:rsidR="00051676">
        <w:rPr>
          <w:rFonts w:ascii="Times New Roman" w:eastAsia="Times New Roman" w:hAnsi="Times New Roman" w:cs="Times New Roman"/>
          <w:bCs/>
          <w:lang w:eastAsia="sk-SK"/>
        </w:rPr>
        <w:t xml:space="preserve"> </w:t>
      </w:r>
      <w:r w:rsidR="00051676" w:rsidRPr="00051676">
        <w:rPr>
          <w:rFonts w:ascii="Times New Roman" w:eastAsia="Times New Roman" w:hAnsi="Times New Roman" w:cs="Times New Roman"/>
          <w:b/>
          <w:bCs/>
          <w:lang w:eastAsia="sk-SK"/>
        </w:rPr>
        <w:t>Adamovi Čechovi</w:t>
      </w:r>
      <w:r w:rsidR="00051676">
        <w:rPr>
          <w:rFonts w:ascii="Times New Roman" w:eastAsia="Times New Roman" w:hAnsi="Times New Roman" w:cs="Times New Roman"/>
          <w:bCs/>
          <w:lang w:eastAsia="sk-SK"/>
        </w:rPr>
        <w:t xml:space="preserve"> n</w:t>
      </w:r>
      <w:r w:rsidR="00AC4829">
        <w:rPr>
          <w:rFonts w:ascii="Times New Roman" w:eastAsia="Times New Roman" w:hAnsi="Times New Roman" w:cs="Times New Roman"/>
          <w:bCs/>
          <w:lang w:eastAsia="sk-SK"/>
        </w:rPr>
        <w:t>a predpísanom tlačive</w:t>
      </w:r>
      <w:r w:rsidR="00D925A9">
        <w:rPr>
          <w:rFonts w:ascii="Times New Roman" w:eastAsia="Times New Roman" w:hAnsi="Times New Roman" w:cs="Times New Roman"/>
          <w:bCs/>
          <w:lang w:eastAsia="sk-SK"/>
        </w:rPr>
        <w:t xml:space="preserve"> (príloha č.1</w:t>
      </w:r>
      <w:r w:rsidR="00D925A9" w:rsidRPr="00D925A9">
        <w:t xml:space="preserve"> </w:t>
      </w:r>
      <w:r w:rsidR="00D925A9">
        <w:t xml:space="preserve">týchto </w:t>
      </w:r>
      <w:r w:rsidR="00D925A9">
        <w:rPr>
          <w:rFonts w:ascii="Times New Roman" w:eastAsia="Times New Roman" w:hAnsi="Times New Roman" w:cs="Times New Roman"/>
          <w:bCs/>
          <w:lang w:eastAsia="sk-SK"/>
        </w:rPr>
        <w:t>organizačných pokynov pre ÚM STU)</w:t>
      </w:r>
      <w:r w:rsidR="00AC4829">
        <w:rPr>
          <w:rFonts w:ascii="Times New Roman" w:eastAsia="Times New Roman" w:hAnsi="Times New Roman" w:cs="Times New Roman"/>
          <w:bCs/>
          <w:lang w:eastAsia="sk-SK"/>
        </w:rPr>
        <w:t xml:space="preserve"> v zalepenej obálke s označením </w:t>
      </w:r>
      <w:r w:rsidR="00D925A9">
        <w:rPr>
          <w:rFonts w:ascii="Times New Roman" w:eastAsia="Times New Roman" w:hAnsi="Times New Roman" w:cs="Times New Roman"/>
          <w:bCs/>
          <w:lang w:eastAsia="sk-SK"/>
        </w:rPr>
        <w:t>“Voľby do AS</w:t>
      </w:r>
      <w:r w:rsidR="00AC4829">
        <w:rPr>
          <w:rFonts w:ascii="Times New Roman" w:eastAsia="Times New Roman" w:hAnsi="Times New Roman" w:cs="Times New Roman"/>
          <w:bCs/>
          <w:lang w:eastAsia="sk-SK"/>
        </w:rPr>
        <w:t xml:space="preserve"> STU ÚM –</w:t>
      </w:r>
      <w:r w:rsidR="00D925A9">
        <w:rPr>
          <w:rFonts w:ascii="Times New Roman" w:eastAsia="Times New Roman" w:hAnsi="Times New Roman" w:cs="Times New Roman"/>
          <w:bCs/>
          <w:lang w:eastAsia="sk-SK"/>
        </w:rPr>
        <w:t xml:space="preserve"> </w:t>
      </w:r>
      <w:r w:rsidR="00AC4829">
        <w:rPr>
          <w:rFonts w:ascii="Times New Roman" w:eastAsia="Times New Roman" w:hAnsi="Times New Roman" w:cs="Times New Roman"/>
          <w:bCs/>
          <w:lang w:eastAsia="sk-SK"/>
        </w:rPr>
        <w:t>NEOTVÁRAŤ</w:t>
      </w:r>
      <w:r w:rsidR="007F0618">
        <w:rPr>
          <w:rFonts w:ascii="Times New Roman" w:eastAsia="Times New Roman" w:hAnsi="Times New Roman" w:cs="Times New Roman"/>
          <w:bCs/>
          <w:lang w:eastAsia="sk-SK"/>
        </w:rPr>
        <w:t>”</w:t>
      </w:r>
      <w:r w:rsidR="00AC4829">
        <w:rPr>
          <w:rFonts w:ascii="Times New Roman" w:eastAsia="Times New Roman" w:hAnsi="Times New Roman" w:cs="Times New Roman"/>
          <w:bCs/>
          <w:lang w:eastAsia="sk-SK"/>
        </w:rPr>
        <w:t xml:space="preserve"> prostredníctvom</w:t>
      </w:r>
      <w:r w:rsidR="00D925A9">
        <w:rPr>
          <w:rFonts w:ascii="Times New Roman" w:eastAsia="Times New Roman" w:hAnsi="Times New Roman" w:cs="Times New Roman"/>
          <w:bCs/>
          <w:lang w:eastAsia="sk-SK"/>
        </w:rPr>
        <w:t xml:space="preserve"> podateľne</w:t>
      </w:r>
      <w:r w:rsidR="00AC4829" w:rsidRPr="00AC4829">
        <w:rPr>
          <w:rFonts w:ascii="Times New Roman" w:eastAsia="Times New Roman" w:hAnsi="Times New Roman" w:cs="Times New Roman"/>
          <w:bCs/>
          <w:lang w:eastAsia="sk-SK"/>
        </w:rPr>
        <w:t xml:space="preserve"> Rek</w:t>
      </w:r>
      <w:r w:rsidR="00D925A9">
        <w:rPr>
          <w:rFonts w:ascii="Times New Roman" w:eastAsia="Times New Roman" w:hAnsi="Times New Roman" w:cs="Times New Roman"/>
          <w:bCs/>
          <w:lang w:eastAsia="sk-SK"/>
        </w:rPr>
        <w:t>torátu STU</w:t>
      </w:r>
      <w:r w:rsidR="00AC4829" w:rsidRPr="00AC4829">
        <w:rPr>
          <w:rFonts w:ascii="Times New Roman" w:eastAsia="Times New Roman" w:hAnsi="Times New Roman" w:cs="Times New Roman"/>
          <w:bCs/>
          <w:lang w:eastAsia="sk-SK"/>
        </w:rPr>
        <w:t xml:space="preserve">, Vazovova č. 5, 812 43 Bratislava 1. </w:t>
      </w:r>
      <w:r w:rsidR="00AC4829">
        <w:rPr>
          <w:rFonts w:ascii="Times New Roman" w:eastAsia="Times New Roman" w:hAnsi="Times New Roman" w:cs="Times New Roman"/>
          <w:bCs/>
          <w:lang w:eastAsia="sk-SK"/>
        </w:rPr>
        <w:t xml:space="preserve">Termín podávania návrhov je od </w:t>
      </w:r>
      <w:r w:rsidR="00D925A9">
        <w:rPr>
          <w:rFonts w:ascii="Times New Roman" w:eastAsia="Times New Roman" w:hAnsi="Times New Roman" w:cs="Times New Roman"/>
          <w:b/>
          <w:bCs/>
          <w:lang w:eastAsia="sk-SK"/>
        </w:rPr>
        <w:t>08.04.</w:t>
      </w:r>
      <w:r w:rsidR="00AC4829" w:rsidRPr="00604B52">
        <w:rPr>
          <w:rFonts w:ascii="Times New Roman" w:eastAsia="Times New Roman" w:hAnsi="Times New Roman" w:cs="Times New Roman"/>
          <w:b/>
          <w:bCs/>
          <w:lang w:eastAsia="sk-SK"/>
        </w:rPr>
        <w:t>2019 do 17.04.2019 do  14.00 hod.</w:t>
      </w:r>
    </w:p>
    <w:p w:rsidR="00AC4829" w:rsidRDefault="00AC4829" w:rsidP="00DC03F0">
      <w:pPr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:rsidR="00AC4829" w:rsidRDefault="00784642" w:rsidP="00604B52">
      <w:pPr>
        <w:jc w:val="both"/>
        <w:rPr>
          <w:rFonts w:ascii="Times New Roman" w:eastAsia="Times New Roman" w:hAnsi="Times New Roman" w:cs="Times New Roman"/>
          <w:bCs/>
          <w:lang w:eastAsia="sk-SK"/>
        </w:rPr>
      </w:pPr>
      <w:r>
        <w:rPr>
          <w:rFonts w:ascii="Times New Roman" w:eastAsia="Times New Roman" w:hAnsi="Times New Roman" w:cs="Times New Roman"/>
          <w:bCs/>
          <w:lang w:eastAsia="sk-SK"/>
        </w:rPr>
        <w:t>5</w:t>
      </w:r>
      <w:r w:rsidR="00AC4829">
        <w:rPr>
          <w:rFonts w:ascii="Times New Roman" w:eastAsia="Times New Roman" w:hAnsi="Times New Roman" w:cs="Times New Roman"/>
          <w:bCs/>
          <w:lang w:eastAsia="sk-SK"/>
        </w:rPr>
        <w:t xml:space="preserve">. </w:t>
      </w:r>
      <w:r w:rsidR="00E030F5">
        <w:rPr>
          <w:rFonts w:ascii="Times New Roman" w:eastAsia="Times New Roman" w:hAnsi="Times New Roman" w:cs="Times New Roman"/>
          <w:bCs/>
          <w:lang w:eastAsia="sk-SK"/>
        </w:rPr>
        <w:t>O</w:t>
      </w:r>
      <w:r w:rsidR="00E030F5" w:rsidRPr="00E030F5">
        <w:rPr>
          <w:rFonts w:ascii="Times New Roman" w:eastAsia="Times New Roman" w:hAnsi="Times New Roman" w:cs="Times New Roman"/>
          <w:bCs/>
          <w:lang w:eastAsia="sk-SK"/>
        </w:rPr>
        <w:t>bvodná volebná komisia</w:t>
      </w:r>
      <w:r w:rsidR="00604B52" w:rsidRPr="00604B52">
        <w:t xml:space="preserve"> </w:t>
      </w:r>
      <w:r w:rsidR="00604B52" w:rsidRPr="00604B52">
        <w:rPr>
          <w:rFonts w:ascii="Times New Roman" w:eastAsia="Times New Roman" w:hAnsi="Times New Roman" w:cs="Times New Roman"/>
          <w:bCs/>
          <w:lang w:eastAsia="sk-SK"/>
        </w:rPr>
        <w:t xml:space="preserve">ÚM STU </w:t>
      </w:r>
      <w:r w:rsidR="00A8476E">
        <w:rPr>
          <w:rFonts w:ascii="Times New Roman" w:eastAsia="Times New Roman" w:hAnsi="Times New Roman" w:cs="Times New Roman"/>
          <w:bCs/>
          <w:lang w:eastAsia="sk-SK"/>
        </w:rPr>
        <w:t>pre voľby do študentskej</w:t>
      </w:r>
      <w:r w:rsidR="00E030F5" w:rsidRPr="00E030F5">
        <w:rPr>
          <w:rFonts w:ascii="Times New Roman" w:eastAsia="Times New Roman" w:hAnsi="Times New Roman" w:cs="Times New Roman"/>
          <w:bCs/>
          <w:lang w:eastAsia="sk-SK"/>
        </w:rPr>
        <w:t xml:space="preserve"> </w:t>
      </w:r>
      <w:r w:rsidR="00604B52">
        <w:rPr>
          <w:rFonts w:ascii="Times New Roman" w:eastAsia="Times New Roman" w:hAnsi="Times New Roman" w:cs="Times New Roman"/>
          <w:bCs/>
          <w:lang w:eastAsia="sk-SK"/>
        </w:rPr>
        <w:t>časti AS STU</w:t>
      </w:r>
      <w:r w:rsidR="00E030F5" w:rsidRPr="00E030F5">
        <w:rPr>
          <w:rFonts w:ascii="Times New Roman" w:eastAsia="Times New Roman" w:hAnsi="Times New Roman" w:cs="Times New Roman"/>
          <w:bCs/>
          <w:lang w:eastAsia="sk-SK"/>
        </w:rPr>
        <w:t xml:space="preserve"> </w:t>
      </w:r>
      <w:r w:rsidR="00E030F5">
        <w:rPr>
          <w:rFonts w:ascii="Times New Roman" w:eastAsia="Times New Roman" w:hAnsi="Times New Roman" w:cs="Times New Roman"/>
          <w:bCs/>
          <w:lang w:eastAsia="sk-SK"/>
        </w:rPr>
        <w:t xml:space="preserve">overí platnosť doručených návrhov </w:t>
      </w:r>
      <w:r w:rsidR="00AC4829" w:rsidRPr="00AC4829">
        <w:rPr>
          <w:rFonts w:ascii="Times New Roman" w:eastAsia="Times New Roman" w:hAnsi="Times New Roman" w:cs="Times New Roman"/>
          <w:bCs/>
          <w:lang w:eastAsia="sk-SK"/>
        </w:rPr>
        <w:t xml:space="preserve"> </w:t>
      </w:r>
      <w:r w:rsidR="00AC4829">
        <w:rPr>
          <w:rFonts w:ascii="Times New Roman" w:eastAsia="Times New Roman" w:hAnsi="Times New Roman" w:cs="Times New Roman"/>
          <w:bCs/>
          <w:lang w:eastAsia="sk-SK"/>
        </w:rPr>
        <w:t>v zmysle čl. 6</w:t>
      </w:r>
      <w:r w:rsidR="00E030F5">
        <w:rPr>
          <w:rFonts w:ascii="Times New Roman" w:eastAsia="Times New Roman" w:hAnsi="Times New Roman" w:cs="Times New Roman"/>
          <w:bCs/>
          <w:lang w:eastAsia="sk-SK"/>
        </w:rPr>
        <w:t xml:space="preserve">  bod 8 Zásad volieb do AS STU</w:t>
      </w:r>
      <w:r w:rsidR="00AC4829" w:rsidRPr="00AC4829">
        <w:rPr>
          <w:rFonts w:ascii="Times New Roman" w:eastAsia="Times New Roman" w:hAnsi="Times New Roman" w:cs="Times New Roman"/>
          <w:bCs/>
          <w:lang w:eastAsia="sk-SK"/>
        </w:rPr>
        <w:t xml:space="preserve"> STU</w:t>
      </w:r>
      <w:r w:rsidR="00E030F5">
        <w:rPr>
          <w:rFonts w:ascii="Times New Roman" w:eastAsia="Times New Roman" w:hAnsi="Times New Roman" w:cs="Times New Roman"/>
          <w:bCs/>
          <w:lang w:eastAsia="sk-SK"/>
        </w:rPr>
        <w:t xml:space="preserve"> a zverejní </w:t>
      </w:r>
      <w:r w:rsidR="00A8476E">
        <w:rPr>
          <w:rFonts w:ascii="Times New Roman" w:eastAsia="Times New Roman" w:hAnsi="Times New Roman" w:cs="Times New Roman"/>
          <w:bCs/>
          <w:lang w:eastAsia="sk-SK"/>
        </w:rPr>
        <w:t>kandidátnu listinu na webovom sí</w:t>
      </w:r>
      <w:r w:rsidR="00E030F5">
        <w:rPr>
          <w:rFonts w:ascii="Times New Roman" w:eastAsia="Times New Roman" w:hAnsi="Times New Roman" w:cs="Times New Roman"/>
          <w:bCs/>
          <w:lang w:eastAsia="sk-SK"/>
        </w:rPr>
        <w:t>dle STU</w:t>
      </w:r>
      <w:r w:rsidR="00604B52">
        <w:rPr>
          <w:rFonts w:ascii="Times New Roman" w:eastAsia="Times New Roman" w:hAnsi="Times New Roman" w:cs="Times New Roman"/>
          <w:bCs/>
          <w:lang w:eastAsia="sk-SK"/>
        </w:rPr>
        <w:t>,</w:t>
      </w:r>
      <w:r w:rsidR="00E030F5">
        <w:rPr>
          <w:rFonts w:ascii="Times New Roman" w:eastAsia="Times New Roman" w:hAnsi="Times New Roman" w:cs="Times New Roman"/>
          <w:bCs/>
          <w:lang w:eastAsia="sk-SK"/>
        </w:rPr>
        <w:t xml:space="preserve"> </w:t>
      </w:r>
      <w:r w:rsidR="00604B52">
        <w:rPr>
          <w:rFonts w:ascii="Times New Roman" w:eastAsia="Times New Roman" w:hAnsi="Times New Roman" w:cs="Times New Roman"/>
          <w:bCs/>
          <w:lang w:eastAsia="sk-SK"/>
        </w:rPr>
        <w:t>na informačnej tabuli Ú</w:t>
      </w:r>
      <w:r w:rsidR="00604B52" w:rsidRPr="00604B52">
        <w:rPr>
          <w:rFonts w:ascii="Times New Roman" w:eastAsia="Times New Roman" w:hAnsi="Times New Roman" w:cs="Times New Roman"/>
          <w:bCs/>
          <w:lang w:eastAsia="sk-SK"/>
        </w:rPr>
        <w:t>M STU a el</w:t>
      </w:r>
      <w:r w:rsidR="00604B52">
        <w:rPr>
          <w:rFonts w:ascii="Times New Roman" w:eastAsia="Times New Roman" w:hAnsi="Times New Roman" w:cs="Times New Roman"/>
          <w:bCs/>
          <w:lang w:eastAsia="sk-SK"/>
        </w:rPr>
        <w:t>ektronickej informačnej tabuli Ú</w:t>
      </w:r>
      <w:r w:rsidR="00604B52" w:rsidRPr="00604B52">
        <w:rPr>
          <w:rFonts w:ascii="Times New Roman" w:eastAsia="Times New Roman" w:hAnsi="Times New Roman" w:cs="Times New Roman"/>
          <w:bCs/>
          <w:lang w:eastAsia="sk-SK"/>
        </w:rPr>
        <w:t>M STU</w:t>
      </w:r>
      <w:r w:rsidR="00604B52">
        <w:rPr>
          <w:rFonts w:ascii="Times New Roman" w:eastAsia="Times New Roman" w:hAnsi="Times New Roman" w:cs="Times New Roman"/>
          <w:bCs/>
          <w:lang w:eastAsia="sk-SK"/>
        </w:rPr>
        <w:t xml:space="preserve"> dňa </w:t>
      </w:r>
      <w:r w:rsidR="00604B52" w:rsidRPr="00604B52">
        <w:rPr>
          <w:rFonts w:ascii="Times New Roman" w:eastAsia="Times New Roman" w:hAnsi="Times New Roman" w:cs="Times New Roman"/>
          <w:b/>
          <w:bCs/>
          <w:lang w:eastAsia="sk-SK"/>
        </w:rPr>
        <w:t>24.04.2019</w:t>
      </w:r>
      <w:r w:rsidR="00604B52">
        <w:rPr>
          <w:rFonts w:ascii="Times New Roman" w:eastAsia="Times New Roman" w:hAnsi="Times New Roman" w:cs="Times New Roman"/>
          <w:bCs/>
          <w:lang w:eastAsia="sk-SK"/>
        </w:rPr>
        <w:t xml:space="preserve">. </w:t>
      </w:r>
    </w:p>
    <w:p w:rsidR="00930F21" w:rsidRDefault="00930F21" w:rsidP="00604B52">
      <w:pPr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:rsidR="00930F21" w:rsidRDefault="00784642" w:rsidP="00930F21">
      <w:pPr>
        <w:jc w:val="both"/>
        <w:rPr>
          <w:rFonts w:ascii="Times New Roman" w:eastAsia="Times New Roman" w:hAnsi="Times New Roman" w:cs="Times New Roman"/>
          <w:bCs/>
          <w:lang w:eastAsia="sk-SK"/>
        </w:rPr>
      </w:pPr>
      <w:r>
        <w:rPr>
          <w:rFonts w:ascii="Times New Roman" w:eastAsia="Times New Roman" w:hAnsi="Times New Roman" w:cs="Times New Roman"/>
          <w:bCs/>
          <w:lang w:eastAsia="sk-SK"/>
        </w:rPr>
        <w:t>6</w:t>
      </w:r>
      <w:r w:rsidR="00930F21">
        <w:rPr>
          <w:rFonts w:ascii="Times New Roman" w:eastAsia="Times New Roman" w:hAnsi="Times New Roman" w:cs="Times New Roman"/>
          <w:bCs/>
          <w:lang w:eastAsia="sk-SK"/>
        </w:rPr>
        <w:t xml:space="preserve">. </w:t>
      </w:r>
      <w:r w:rsidR="00930F21" w:rsidRPr="005E5EB4">
        <w:rPr>
          <w:rFonts w:ascii="Times New Roman" w:eastAsia="Times New Roman" w:hAnsi="Times New Roman" w:cs="Times New Roman"/>
          <w:bCs/>
          <w:lang w:eastAsia="sk-SK"/>
        </w:rPr>
        <w:t xml:space="preserve">Voľby členov do </w:t>
      </w:r>
      <w:r w:rsidR="00A8476E">
        <w:rPr>
          <w:rFonts w:ascii="Times New Roman" w:eastAsia="Times New Roman" w:hAnsi="Times New Roman" w:cs="Times New Roman"/>
          <w:bCs/>
          <w:lang w:eastAsia="sk-SK"/>
        </w:rPr>
        <w:t xml:space="preserve">študentskej </w:t>
      </w:r>
      <w:r w:rsidR="00930F21">
        <w:rPr>
          <w:rFonts w:ascii="Times New Roman" w:eastAsia="Times New Roman" w:hAnsi="Times New Roman" w:cs="Times New Roman"/>
          <w:bCs/>
          <w:lang w:eastAsia="sk-SK"/>
        </w:rPr>
        <w:t xml:space="preserve"> časti </w:t>
      </w:r>
      <w:r w:rsidR="00A8476E">
        <w:rPr>
          <w:rFonts w:ascii="Times New Roman" w:eastAsia="Times New Roman" w:hAnsi="Times New Roman" w:cs="Times New Roman"/>
          <w:bCs/>
          <w:lang w:eastAsia="sk-SK"/>
        </w:rPr>
        <w:t>AS STU na Ú</w:t>
      </w:r>
      <w:r w:rsidR="00930F21" w:rsidRPr="005E5EB4">
        <w:rPr>
          <w:rFonts w:ascii="Times New Roman" w:eastAsia="Times New Roman" w:hAnsi="Times New Roman" w:cs="Times New Roman"/>
          <w:bCs/>
          <w:lang w:eastAsia="sk-SK"/>
        </w:rPr>
        <w:t>M STU</w:t>
      </w:r>
      <w:r w:rsidR="00930F21">
        <w:rPr>
          <w:rFonts w:ascii="Times New Roman" w:eastAsia="Times New Roman" w:hAnsi="Times New Roman" w:cs="Times New Roman"/>
          <w:bCs/>
          <w:lang w:eastAsia="sk-SK"/>
        </w:rPr>
        <w:t xml:space="preserve"> sa budú konať dňa </w:t>
      </w:r>
      <w:r w:rsidR="00930F21" w:rsidRPr="00604B52">
        <w:rPr>
          <w:rFonts w:ascii="Times New Roman" w:eastAsia="Times New Roman" w:hAnsi="Times New Roman" w:cs="Times New Roman"/>
          <w:b/>
          <w:bCs/>
          <w:lang w:eastAsia="sk-SK"/>
        </w:rPr>
        <w:t>07.05</w:t>
      </w:r>
      <w:r>
        <w:rPr>
          <w:rFonts w:ascii="Times New Roman" w:eastAsia="Times New Roman" w:hAnsi="Times New Roman" w:cs="Times New Roman"/>
          <w:b/>
          <w:bCs/>
          <w:lang w:eastAsia="sk-SK"/>
        </w:rPr>
        <w:t>.</w:t>
      </w:r>
      <w:r w:rsidR="00930F21" w:rsidRPr="00604B52">
        <w:rPr>
          <w:rFonts w:ascii="Times New Roman" w:eastAsia="Times New Roman" w:hAnsi="Times New Roman" w:cs="Times New Roman"/>
          <w:b/>
          <w:bCs/>
          <w:lang w:eastAsia="sk-SK"/>
        </w:rPr>
        <w:t xml:space="preserve"> 2019 od 8.00 hod. do 15.00 hod.,</w:t>
      </w:r>
      <w:r w:rsidR="00930F21" w:rsidRPr="005E5EB4">
        <w:rPr>
          <w:rFonts w:ascii="Times New Roman" w:eastAsia="Times New Roman" w:hAnsi="Times New Roman" w:cs="Times New Roman"/>
          <w:bCs/>
          <w:lang w:eastAsia="sk-SK"/>
        </w:rPr>
        <w:t xml:space="preserve"> </w:t>
      </w:r>
      <w:r w:rsidR="002126A2">
        <w:rPr>
          <w:rFonts w:ascii="Times New Roman" w:eastAsia="Times New Roman" w:hAnsi="Times New Roman" w:cs="Times New Roman"/>
          <w:bCs/>
          <w:lang w:eastAsia="sk-SK"/>
        </w:rPr>
        <w:t>vo veľkej zasadačke ÚM STU – podlažie 4. nadzemné, poschodie 5., Mýtna 34 (vstup cez dvor budovy rektorátu STU, Vazovova 5)</w:t>
      </w:r>
      <w:r w:rsidR="00930F21">
        <w:rPr>
          <w:rFonts w:ascii="Times New Roman" w:eastAsia="Times New Roman" w:hAnsi="Times New Roman" w:cs="Times New Roman"/>
          <w:bCs/>
          <w:lang w:eastAsia="sk-SK"/>
        </w:rPr>
        <w:t xml:space="preserve"> Bratislava.</w:t>
      </w:r>
    </w:p>
    <w:p w:rsidR="00930F21" w:rsidRPr="00604B52" w:rsidRDefault="00930F21" w:rsidP="00604B52">
      <w:pPr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:rsidR="00AC4829" w:rsidRDefault="00AC4829" w:rsidP="00DC03F0">
      <w:pPr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:rsidR="00AC4829" w:rsidRDefault="00784642" w:rsidP="00DC03F0">
      <w:pPr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>
        <w:rPr>
          <w:rFonts w:ascii="Times New Roman" w:eastAsia="Times New Roman" w:hAnsi="Times New Roman" w:cs="Times New Roman"/>
          <w:bCs/>
          <w:lang w:eastAsia="sk-SK"/>
        </w:rPr>
        <w:t>7</w:t>
      </w:r>
      <w:r w:rsidR="00604B52">
        <w:rPr>
          <w:rFonts w:ascii="Times New Roman" w:eastAsia="Times New Roman" w:hAnsi="Times New Roman" w:cs="Times New Roman"/>
          <w:bCs/>
          <w:lang w:eastAsia="sk-SK"/>
        </w:rPr>
        <w:t xml:space="preserve">. </w:t>
      </w:r>
      <w:r w:rsidR="00604B52" w:rsidRPr="00604B52">
        <w:rPr>
          <w:rFonts w:ascii="Times New Roman" w:eastAsia="Times New Roman" w:hAnsi="Times New Roman" w:cs="Times New Roman"/>
          <w:bCs/>
          <w:lang w:eastAsia="sk-SK"/>
        </w:rPr>
        <w:t xml:space="preserve">Obvodná volebná komisia ÚM STU </w:t>
      </w:r>
      <w:r w:rsidR="00604B52">
        <w:rPr>
          <w:rFonts w:ascii="Times New Roman" w:eastAsia="Times New Roman" w:hAnsi="Times New Roman" w:cs="Times New Roman"/>
          <w:bCs/>
          <w:lang w:eastAsia="sk-SK"/>
        </w:rPr>
        <w:t>spracuje v</w:t>
      </w:r>
      <w:r>
        <w:rPr>
          <w:rFonts w:ascii="Times New Roman" w:eastAsia="Times New Roman" w:hAnsi="Times New Roman" w:cs="Times New Roman"/>
          <w:bCs/>
          <w:lang w:eastAsia="sk-SK"/>
        </w:rPr>
        <w:t>ýsledky volieb do študentskej</w:t>
      </w:r>
      <w:r w:rsidR="00604B52">
        <w:rPr>
          <w:rFonts w:ascii="Times New Roman" w:eastAsia="Times New Roman" w:hAnsi="Times New Roman" w:cs="Times New Roman"/>
          <w:bCs/>
          <w:lang w:eastAsia="sk-SK"/>
        </w:rPr>
        <w:t xml:space="preserve"> časti AS STU na ÚM STU a odovzdá Protokol o výsledku volieb Volebnej komisii AS STU </w:t>
      </w:r>
      <w:r w:rsidR="00604B52" w:rsidRPr="00604B52">
        <w:rPr>
          <w:rFonts w:ascii="Times New Roman" w:eastAsia="Times New Roman" w:hAnsi="Times New Roman" w:cs="Times New Roman"/>
          <w:b/>
          <w:bCs/>
          <w:lang w:eastAsia="sk-SK"/>
        </w:rPr>
        <w:t>08.05.2019.</w:t>
      </w:r>
    </w:p>
    <w:p w:rsidR="00604B52" w:rsidRDefault="00604B52" w:rsidP="00DC03F0">
      <w:pPr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604B52" w:rsidRDefault="00784642" w:rsidP="00DC03F0">
      <w:pPr>
        <w:jc w:val="both"/>
        <w:rPr>
          <w:rFonts w:ascii="Times New Roman" w:eastAsia="Times New Roman" w:hAnsi="Times New Roman" w:cs="Times New Roman"/>
          <w:bCs/>
          <w:lang w:eastAsia="sk-SK"/>
        </w:rPr>
      </w:pPr>
      <w:r>
        <w:rPr>
          <w:rFonts w:ascii="Times New Roman" w:eastAsia="Times New Roman" w:hAnsi="Times New Roman" w:cs="Times New Roman"/>
          <w:bCs/>
          <w:lang w:eastAsia="sk-SK"/>
        </w:rPr>
        <w:t>8</w:t>
      </w:r>
      <w:r w:rsidR="00604B52" w:rsidRPr="00604B52">
        <w:rPr>
          <w:rFonts w:ascii="Times New Roman" w:eastAsia="Times New Roman" w:hAnsi="Times New Roman" w:cs="Times New Roman"/>
          <w:bCs/>
          <w:lang w:eastAsia="sk-SK"/>
        </w:rPr>
        <w:t xml:space="preserve">. </w:t>
      </w:r>
      <w:r w:rsidR="00604B52">
        <w:rPr>
          <w:rFonts w:ascii="Times New Roman" w:eastAsia="Times New Roman" w:hAnsi="Times New Roman" w:cs="Times New Roman"/>
          <w:bCs/>
          <w:lang w:eastAsia="sk-SK"/>
        </w:rPr>
        <w:t xml:space="preserve">Tieto </w:t>
      </w:r>
      <w:r w:rsidR="0049296D">
        <w:rPr>
          <w:rFonts w:ascii="Times New Roman" w:eastAsia="Times New Roman" w:hAnsi="Times New Roman" w:cs="Times New Roman"/>
          <w:bCs/>
          <w:lang w:eastAsia="sk-SK"/>
        </w:rPr>
        <w:t>“</w:t>
      </w:r>
      <w:r w:rsidR="00604B52" w:rsidRPr="00604B52">
        <w:rPr>
          <w:rFonts w:ascii="Times New Roman" w:eastAsia="Times New Roman" w:hAnsi="Times New Roman" w:cs="Times New Roman"/>
          <w:bCs/>
          <w:lang w:eastAsia="sk-SK"/>
        </w:rPr>
        <w:t>Podrobné organizačné pokyny na prípravu a priebeh volieb do</w:t>
      </w:r>
      <w:r>
        <w:rPr>
          <w:rFonts w:ascii="Times New Roman" w:eastAsia="Times New Roman" w:hAnsi="Times New Roman" w:cs="Times New Roman"/>
          <w:bCs/>
          <w:lang w:eastAsia="sk-SK"/>
        </w:rPr>
        <w:t xml:space="preserve"> študentskej časti</w:t>
      </w:r>
      <w:r w:rsidR="00604B52" w:rsidRPr="00604B52">
        <w:rPr>
          <w:rFonts w:ascii="Times New Roman" w:eastAsia="Times New Roman" w:hAnsi="Times New Roman" w:cs="Times New Roman"/>
          <w:bCs/>
          <w:lang w:eastAsia="sk-SK"/>
        </w:rPr>
        <w:t xml:space="preserve"> AS STU na funkčné obdobie 2019 – 2023 na Ústave manažmentu STU</w:t>
      </w:r>
      <w:r w:rsidR="0049296D">
        <w:rPr>
          <w:rFonts w:ascii="Times New Roman" w:eastAsia="Times New Roman" w:hAnsi="Times New Roman" w:cs="Times New Roman"/>
          <w:bCs/>
          <w:lang w:eastAsia="sk-SK"/>
        </w:rPr>
        <w:t>” nadobúdajú platnosť a účinnosť dňom schválenia Akademickým senátom STU v Bratislave.</w:t>
      </w:r>
    </w:p>
    <w:p w:rsidR="0049296D" w:rsidRDefault="0049296D" w:rsidP="00DC03F0">
      <w:pPr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:rsidR="0049296D" w:rsidRPr="0049296D" w:rsidRDefault="00784642" w:rsidP="0049296D">
      <w:pPr>
        <w:jc w:val="both"/>
        <w:rPr>
          <w:rFonts w:ascii="Times New Roman" w:eastAsia="Times New Roman" w:hAnsi="Times New Roman" w:cs="Times New Roman"/>
          <w:bCs/>
          <w:lang w:eastAsia="sk-SK"/>
        </w:rPr>
      </w:pPr>
      <w:r>
        <w:rPr>
          <w:rFonts w:ascii="Times New Roman" w:eastAsia="Times New Roman" w:hAnsi="Times New Roman" w:cs="Times New Roman"/>
          <w:bCs/>
          <w:lang w:eastAsia="sk-SK"/>
        </w:rPr>
        <w:t>9</w:t>
      </w:r>
      <w:r w:rsidR="0049296D">
        <w:rPr>
          <w:rFonts w:ascii="Times New Roman" w:eastAsia="Times New Roman" w:hAnsi="Times New Roman" w:cs="Times New Roman"/>
          <w:bCs/>
          <w:lang w:eastAsia="sk-SK"/>
        </w:rPr>
        <w:t xml:space="preserve">. </w:t>
      </w:r>
      <w:r w:rsidR="0049296D" w:rsidRPr="0049296D">
        <w:rPr>
          <w:rFonts w:ascii="Times New Roman" w:eastAsia="Times New Roman" w:hAnsi="Times New Roman" w:cs="Times New Roman"/>
          <w:bCs/>
          <w:lang w:eastAsia="sk-SK"/>
        </w:rPr>
        <w:t>Tieto “Podrobné organizačné pokyny na prípravu a priebeh volieb do</w:t>
      </w:r>
      <w:r>
        <w:rPr>
          <w:rFonts w:ascii="Times New Roman" w:eastAsia="Times New Roman" w:hAnsi="Times New Roman" w:cs="Times New Roman"/>
          <w:bCs/>
          <w:lang w:eastAsia="sk-SK"/>
        </w:rPr>
        <w:t xml:space="preserve"> študentskej časti</w:t>
      </w:r>
      <w:r w:rsidR="0049296D" w:rsidRPr="0049296D">
        <w:rPr>
          <w:rFonts w:ascii="Times New Roman" w:eastAsia="Times New Roman" w:hAnsi="Times New Roman" w:cs="Times New Roman"/>
          <w:bCs/>
          <w:lang w:eastAsia="sk-SK"/>
        </w:rPr>
        <w:t xml:space="preserve"> AS STU na funkčné obdobie 2019 – 20</w:t>
      </w:r>
      <w:r w:rsidR="0049296D">
        <w:rPr>
          <w:rFonts w:ascii="Times New Roman" w:eastAsia="Times New Roman" w:hAnsi="Times New Roman" w:cs="Times New Roman"/>
          <w:bCs/>
          <w:lang w:eastAsia="sk-SK"/>
        </w:rPr>
        <w:t>23 na Ústave manažmentu STU” boli schválené</w:t>
      </w:r>
      <w:r w:rsidR="0049296D" w:rsidRPr="0049296D">
        <w:rPr>
          <w:rFonts w:ascii="Times New Roman" w:eastAsia="Times New Roman" w:hAnsi="Times New Roman" w:cs="Times New Roman"/>
          <w:bCs/>
          <w:lang w:eastAsia="sk-SK"/>
        </w:rPr>
        <w:t xml:space="preserve"> Akade</w:t>
      </w:r>
      <w:r w:rsidR="0049296D">
        <w:rPr>
          <w:rFonts w:ascii="Times New Roman" w:eastAsia="Times New Roman" w:hAnsi="Times New Roman" w:cs="Times New Roman"/>
          <w:bCs/>
          <w:lang w:eastAsia="sk-SK"/>
        </w:rPr>
        <w:t>mickým senátom STU v Bratislave 25.03.2019.</w:t>
      </w:r>
    </w:p>
    <w:p w:rsidR="0049296D" w:rsidRDefault="0049296D" w:rsidP="00DC03F0">
      <w:pPr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:rsidR="0049296D" w:rsidRDefault="0049296D" w:rsidP="00DC03F0">
      <w:pPr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:rsidR="00604B52" w:rsidRDefault="00604B52" w:rsidP="00DC03F0">
      <w:pPr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:rsidR="00604B52" w:rsidRDefault="00604B52" w:rsidP="00DC03F0">
      <w:pPr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:rsidR="00931501" w:rsidRPr="0058724A" w:rsidRDefault="00931501" w:rsidP="00931501">
      <w:pPr>
        <w:spacing w:after="120"/>
        <w:jc w:val="both"/>
        <w:rPr>
          <w:rFonts w:ascii="Times New Roman" w:hAnsi="Times New Roman"/>
          <w:lang w:val="sk-SK"/>
        </w:rPr>
      </w:pPr>
    </w:p>
    <w:p w:rsidR="00931501" w:rsidRDefault="00931501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0F21" w:rsidRDefault="00930F21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0F21" w:rsidRDefault="00930F21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0F21" w:rsidRDefault="00930F21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0F21" w:rsidRDefault="00930F21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0F21" w:rsidRDefault="00930F21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0F21" w:rsidRDefault="00930F21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0F21" w:rsidRDefault="00930F21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0F21" w:rsidRDefault="00930F21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0F21" w:rsidRDefault="00930F21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0F21" w:rsidRDefault="00930F21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0F21" w:rsidRDefault="00930F21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842065" w:rsidRPr="00C77A12" w:rsidRDefault="00842065" w:rsidP="00931501">
      <w:pPr>
        <w:pStyle w:val="Default"/>
        <w:rPr>
          <w:rFonts w:ascii="Times New Roman" w:hAnsi="Times New Roman" w:cs="Times New Roman"/>
          <w:b/>
          <w:snapToGrid w:val="0"/>
          <w:color w:val="auto"/>
          <w:lang w:val="sk-SK" w:eastAsia="cs-CZ"/>
        </w:rPr>
      </w:pPr>
      <w:r w:rsidRPr="00C77A12">
        <w:rPr>
          <w:rFonts w:ascii="Times New Roman" w:hAnsi="Times New Roman" w:cs="Times New Roman"/>
          <w:b/>
          <w:snapToGrid w:val="0"/>
          <w:color w:val="auto"/>
          <w:lang w:val="sk-SK" w:eastAsia="cs-CZ"/>
        </w:rPr>
        <w:t xml:space="preserve">                                                                      prof.  Ing. Ján Híveš, PhD.</w:t>
      </w:r>
    </w:p>
    <w:p w:rsidR="00930F21" w:rsidRDefault="00842065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  <w:r>
        <w:rPr>
          <w:rFonts w:ascii="Times New Roman" w:hAnsi="Times New Roman" w:cs="Times New Roman"/>
          <w:snapToGrid w:val="0"/>
          <w:color w:val="auto"/>
          <w:lang w:val="sk-SK" w:eastAsia="cs-CZ"/>
        </w:rPr>
        <w:t xml:space="preserve">                                                                              </w:t>
      </w:r>
      <w:r w:rsidRPr="00842065">
        <w:rPr>
          <w:rFonts w:ascii="Times New Roman" w:hAnsi="Times New Roman" w:cs="Times New Roman"/>
          <w:snapToGrid w:val="0"/>
          <w:color w:val="auto"/>
          <w:lang w:val="sk-SK" w:eastAsia="cs-CZ"/>
        </w:rPr>
        <w:t>predseda AS STU</w:t>
      </w:r>
    </w:p>
    <w:p w:rsidR="00930F21" w:rsidRDefault="00930F21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0F21" w:rsidRDefault="00930F21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0F21" w:rsidRDefault="00930F21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0F21" w:rsidRDefault="00930F21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0F21" w:rsidRDefault="00930F21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0F21" w:rsidRDefault="00930F21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0F21" w:rsidRDefault="00930F21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0F21" w:rsidRDefault="00930F21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0F21" w:rsidRDefault="00930F21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0F21" w:rsidRDefault="00930F21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0F21" w:rsidRDefault="00930F21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0F21" w:rsidRDefault="00930F21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0F21" w:rsidRDefault="00930F21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0F21" w:rsidRDefault="00930F21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0F21" w:rsidRDefault="00930F21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0F21" w:rsidRDefault="00930F21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0F21" w:rsidRDefault="00930F21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0F21" w:rsidRDefault="00930F21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0F21" w:rsidRDefault="00930F21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0F21" w:rsidRDefault="00930F21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0F21" w:rsidRDefault="00930F21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0F21" w:rsidRDefault="00930F21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0F21" w:rsidRDefault="00930F21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0F21" w:rsidRDefault="00930F21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0F21" w:rsidRDefault="00930F21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0F21" w:rsidRDefault="00930F21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0F21" w:rsidRDefault="00930F21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0F21" w:rsidRDefault="00930F21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0F21" w:rsidRDefault="00930F21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0F21" w:rsidRDefault="00930F21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0F21" w:rsidRDefault="00930F21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0F21" w:rsidRDefault="00930F21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0F21" w:rsidRDefault="00930F21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0F21" w:rsidRDefault="00930F21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0F21" w:rsidRDefault="00930F21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0F21" w:rsidRDefault="00930F21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0F21" w:rsidRDefault="00930F21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0F21" w:rsidRDefault="00930F21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0F21" w:rsidRDefault="00930F21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0F21" w:rsidRDefault="00930F21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0F21" w:rsidRDefault="00930F21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0F21" w:rsidRDefault="00930F21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0F21" w:rsidRDefault="00930F21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0F21" w:rsidRDefault="00930F21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0F21" w:rsidRDefault="00930F21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0F21" w:rsidRDefault="00930F21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0F21" w:rsidRDefault="00930F21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0F21" w:rsidRDefault="00930F21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0F21" w:rsidRDefault="00930F21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0F21" w:rsidRDefault="00930F21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0F21" w:rsidRDefault="00930F21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0F21" w:rsidRDefault="00930F21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0F21" w:rsidRDefault="00930F21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0F21" w:rsidRDefault="00930F21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0F21" w:rsidRDefault="00930F21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0F21" w:rsidRDefault="00930F21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0F21" w:rsidRDefault="00930F21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0F21" w:rsidRDefault="00930F21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0F21" w:rsidRDefault="00930F21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0F21" w:rsidRDefault="00930F21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0F21" w:rsidRDefault="00930F21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0F21" w:rsidRDefault="00930F21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0F21" w:rsidRDefault="00930F21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0F21" w:rsidRDefault="00930F21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0F21" w:rsidRPr="0058724A" w:rsidRDefault="00930F21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1501" w:rsidRPr="0058724A" w:rsidRDefault="00931501" w:rsidP="00C4004E">
      <w:pPr>
        <w:pStyle w:val="Default"/>
        <w:jc w:val="center"/>
        <w:rPr>
          <w:rFonts w:ascii="Times New Roman" w:hAnsi="Times New Roman" w:cs="Times New Roman"/>
          <w:snapToGrid w:val="0"/>
          <w:color w:val="auto"/>
          <w:lang w:val="sk-SK" w:eastAsia="cs-CZ"/>
        </w:rPr>
      </w:pPr>
      <w:r w:rsidRPr="0058724A">
        <w:rPr>
          <w:rFonts w:ascii="Times New Roman" w:hAnsi="Times New Roman" w:cs="Times New Roman"/>
          <w:snapToGrid w:val="0"/>
          <w:color w:val="auto"/>
          <w:lang w:val="sk-SK" w:eastAsia="cs-CZ"/>
        </w:rPr>
        <w:t>Príloha</w:t>
      </w:r>
      <w:r>
        <w:rPr>
          <w:rFonts w:ascii="Times New Roman" w:hAnsi="Times New Roman" w:cs="Times New Roman"/>
          <w:snapToGrid w:val="0"/>
          <w:color w:val="auto"/>
          <w:lang w:val="sk-SK" w:eastAsia="cs-CZ"/>
        </w:rPr>
        <w:t xml:space="preserve"> </w:t>
      </w:r>
      <w:r w:rsidRPr="006669DE">
        <w:rPr>
          <w:rFonts w:ascii="Times New Roman" w:hAnsi="Times New Roman" w:cs="Times New Roman"/>
          <w:snapToGrid w:val="0"/>
          <w:color w:val="auto"/>
          <w:lang w:val="sk-SK" w:eastAsia="cs-CZ"/>
        </w:rPr>
        <w:t>č.</w:t>
      </w:r>
      <w:r w:rsidRPr="0058724A">
        <w:rPr>
          <w:rFonts w:ascii="Times New Roman" w:hAnsi="Times New Roman" w:cs="Times New Roman"/>
          <w:snapToGrid w:val="0"/>
          <w:color w:val="auto"/>
          <w:lang w:val="sk-SK" w:eastAsia="cs-CZ"/>
        </w:rPr>
        <w:t xml:space="preserve"> 1</w:t>
      </w:r>
    </w:p>
    <w:p w:rsidR="00931501" w:rsidRPr="00074B59" w:rsidRDefault="00931501" w:rsidP="00931501">
      <w:pPr>
        <w:pStyle w:val="Default"/>
        <w:rPr>
          <w:rFonts w:ascii="Times New Roman" w:hAnsi="Times New Roman" w:cs="Times New Roman"/>
          <w:snapToGrid w:val="0"/>
          <w:color w:val="auto"/>
          <w:sz w:val="22"/>
          <w:szCs w:val="22"/>
          <w:lang w:val="sk-SK" w:eastAsia="cs-CZ"/>
        </w:rPr>
      </w:pPr>
    </w:p>
    <w:p w:rsidR="00931501" w:rsidRPr="00074B59" w:rsidRDefault="00931501" w:rsidP="00931501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>NÁVRH KANDIDÁTA NA ČLENA AS STU</w:t>
      </w:r>
    </w:p>
    <w:p w:rsidR="00931501" w:rsidRPr="00074B59" w:rsidRDefault="00931501" w:rsidP="00931501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931501" w:rsidRPr="00074B59" w:rsidRDefault="002B1756" w:rsidP="00931501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sk-SK"/>
        </w:rPr>
        <w:t>ÚM</w:t>
      </w:r>
      <w:r w:rsidR="00931501" w:rsidRPr="00074B59">
        <w:rPr>
          <w:rFonts w:ascii="Times New Roman" w:hAnsi="Times New Roman" w:cs="Times New Roman"/>
          <w:b/>
          <w:color w:val="auto"/>
          <w:sz w:val="22"/>
          <w:szCs w:val="22"/>
          <w:lang w:val="sk-SK"/>
        </w:rPr>
        <w:t xml:space="preserve"> STU</w:t>
      </w:r>
      <w:r w:rsidR="008F0F1A">
        <w:rPr>
          <w:rFonts w:ascii="Times New Roman" w:hAnsi="Times New Roman" w:cs="Times New Roman"/>
          <w:b/>
          <w:color w:val="auto"/>
          <w:sz w:val="22"/>
          <w:szCs w:val="22"/>
          <w:lang w:val="sk-SK"/>
        </w:rPr>
        <w:t xml:space="preserve"> v Bratislave</w:t>
      </w:r>
    </w:p>
    <w:p w:rsidR="00931501" w:rsidRPr="00074B59" w:rsidRDefault="00273411" w:rsidP="00931501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sk-SK"/>
        </w:rPr>
        <w:t xml:space="preserve">Volebný obvod: </w:t>
      </w:r>
      <w:r w:rsidR="00931501" w:rsidRPr="00074B59">
        <w:rPr>
          <w:rFonts w:ascii="Times New Roman" w:hAnsi="Times New Roman" w:cs="Times New Roman"/>
          <w:b/>
          <w:color w:val="auto"/>
          <w:sz w:val="22"/>
          <w:szCs w:val="22"/>
          <w:lang w:val="sk-SK"/>
        </w:rPr>
        <w:t xml:space="preserve">študentská časť akademickej obce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sk-SK"/>
        </w:rPr>
        <w:t>Ú</w:t>
      </w:r>
      <w:r w:rsidR="008F0F1A">
        <w:rPr>
          <w:rFonts w:ascii="Times New Roman" w:hAnsi="Times New Roman" w:cs="Times New Roman"/>
          <w:b/>
          <w:color w:val="auto"/>
          <w:sz w:val="22"/>
          <w:szCs w:val="22"/>
          <w:lang w:val="sk-SK"/>
        </w:rPr>
        <w:t>M STU v Bratislave</w:t>
      </w:r>
    </w:p>
    <w:p w:rsidR="00931501" w:rsidRPr="00074B59" w:rsidRDefault="00931501" w:rsidP="0093150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931501" w:rsidRPr="00074B59" w:rsidRDefault="00931501" w:rsidP="0093150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931501" w:rsidRPr="00074B59" w:rsidRDefault="00931501" w:rsidP="0093150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Za kandidáta na člena Akademického senátu Slovenskej technickej univerzity v Bratislave na funkčné obdobie 2019-2023 navrhujem: </w:t>
      </w:r>
    </w:p>
    <w:p w:rsidR="00931501" w:rsidRPr="00074B59" w:rsidRDefault="00931501" w:rsidP="0093150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931501" w:rsidRPr="00074B59" w:rsidRDefault="00931501" w:rsidP="0093150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sk-SK"/>
        </w:rPr>
        <w:t>P</w:t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>riezvisko</w:t>
      </w:r>
      <w:r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, meno </w:t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a tituly kandidáta: </w:t>
      </w:r>
    </w:p>
    <w:p w:rsidR="00931501" w:rsidRPr="00074B59" w:rsidRDefault="00931501" w:rsidP="0093150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931501" w:rsidRPr="00074B59" w:rsidRDefault="00931501" w:rsidP="0093150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931501" w:rsidRPr="00074B59" w:rsidRDefault="00931501" w:rsidP="0093150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Pracovné zaradenie kandidáta / alebo sa uvedie „študent“: </w:t>
      </w:r>
    </w:p>
    <w:p w:rsidR="00931501" w:rsidRPr="00074B59" w:rsidRDefault="00931501" w:rsidP="0093150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931501" w:rsidRPr="00074B59" w:rsidRDefault="00931501" w:rsidP="0093150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931501" w:rsidRPr="00074B59" w:rsidRDefault="00931501" w:rsidP="0093150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Pracovisko kandidáta / alebo sa uvedie stupeň štúdia a ročník: </w:t>
      </w:r>
    </w:p>
    <w:p w:rsidR="00931501" w:rsidRPr="00074B59" w:rsidRDefault="00931501" w:rsidP="0093150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931501" w:rsidRPr="00074B59" w:rsidRDefault="00931501" w:rsidP="0093150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931501" w:rsidRPr="00074B59" w:rsidRDefault="00931501" w:rsidP="00931501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b/>
          <w:color w:val="auto"/>
          <w:sz w:val="22"/>
          <w:szCs w:val="22"/>
          <w:lang w:val="sk-SK"/>
        </w:rPr>
        <w:t xml:space="preserve">Návrh podáva: </w:t>
      </w:r>
    </w:p>
    <w:p w:rsidR="00931501" w:rsidRPr="00074B59" w:rsidRDefault="00931501" w:rsidP="0093150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931501" w:rsidRPr="00074B59" w:rsidRDefault="00931501" w:rsidP="0093150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sk-SK"/>
        </w:rPr>
        <w:t>P</w:t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>riezvisko</w:t>
      </w:r>
      <w:r>
        <w:rPr>
          <w:rFonts w:ascii="Times New Roman" w:hAnsi="Times New Roman" w:cs="Times New Roman"/>
          <w:color w:val="auto"/>
          <w:sz w:val="22"/>
          <w:szCs w:val="22"/>
          <w:lang w:val="sk-SK"/>
        </w:rPr>
        <w:t>, meno</w:t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a tituly navrhovateľa: </w:t>
      </w:r>
    </w:p>
    <w:p w:rsidR="00931501" w:rsidRPr="00074B59" w:rsidRDefault="00931501" w:rsidP="0093150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931501" w:rsidRPr="00074B59" w:rsidRDefault="00931501" w:rsidP="0093150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931501" w:rsidRPr="00074B59" w:rsidRDefault="00931501" w:rsidP="0093150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Pracovné zaradenie navrhovateľa / alebo sa uvedie „študent“: </w:t>
      </w:r>
    </w:p>
    <w:p w:rsidR="00931501" w:rsidRPr="00074B59" w:rsidRDefault="00931501" w:rsidP="0093150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931501" w:rsidRPr="00074B59" w:rsidRDefault="00931501" w:rsidP="0093150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931501" w:rsidRPr="00074B59" w:rsidRDefault="00931501" w:rsidP="0093150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Pracovisko navrhovateľa / alebo sa uvedie stupeň štúdia a ročník: </w:t>
      </w:r>
    </w:p>
    <w:p w:rsidR="00931501" w:rsidRPr="00074B59" w:rsidRDefault="00931501" w:rsidP="0093150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931501" w:rsidRPr="00074B59" w:rsidRDefault="00931501" w:rsidP="0093150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931501" w:rsidRPr="00074B59" w:rsidRDefault="00931501" w:rsidP="0093150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931501" w:rsidRPr="00074B59" w:rsidRDefault="00931501" w:rsidP="0093150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>Dátum:</w:t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  <w:t>..........................................................</w:t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</w:p>
    <w:p w:rsidR="00931501" w:rsidRPr="00074B59" w:rsidRDefault="00931501" w:rsidP="0093150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  <w:t xml:space="preserve">                       podpis navrhovateľa</w:t>
      </w:r>
    </w:p>
    <w:p w:rsidR="00931501" w:rsidRPr="00074B59" w:rsidRDefault="00931501" w:rsidP="0093150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931501" w:rsidRPr="00074B59" w:rsidRDefault="00931501" w:rsidP="00931501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lang w:val="sk-SK"/>
        </w:rPr>
      </w:pPr>
    </w:p>
    <w:p w:rsidR="00931501" w:rsidRPr="00074B59" w:rsidRDefault="00931501" w:rsidP="00931501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b/>
          <w:color w:val="auto"/>
          <w:sz w:val="22"/>
          <w:szCs w:val="22"/>
          <w:lang w:val="sk-SK"/>
        </w:rPr>
        <w:t>Súhlas kandidáta na člena AS STU</w:t>
      </w:r>
    </w:p>
    <w:p w:rsidR="00931501" w:rsidRPr="00074B59" w:rsidRDefault="00931501" w:rsidP="0093150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931501" w:rsidRPr="00074B59" w:rsidRDefault="00931501" w:rsidP="0093150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Súhlasím s mojou kandidatúrou na člena AS STU. </w:t>
      </w:r>
    </w:p>
    <w:p w:rsidR="00931501" w:rsidRPr="00074B59" w:rsidRDefault="00931501" w:rsidP="0093150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931501" w:rsidRPr="00074B59" w:rsidRDefault="00931501" w:rsidP="0093150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931501" w:rsidRPr="00074B59" w:rsidRDefault="00931501" w:rsidP="0093150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931501" w:rsidRPr="00074B59" w:rsidRDefault="00931501" w:rsidP="0093150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>Dátum:</w:t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  <w:t>..........................................................</w:t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</w:p>
    <w:p w:rsidR="00931501" w:rsidRDefault="00931501" w:rsidP="0093150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  <w:t xml:space="preserve">   podpis navrhovaného kandidáta</w:t>
      </w:r>
    </w:p>
    <w:p w:rsidR="00931501" w:rsidRDefault="00931501" w:rsidP="0093150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931501" w:rsidRDefault="00931501" w:rsidP="0093150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931501" w:rsidRPr="00074B59" w:rsidRDefault="00931501" w:rsidP="0093150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</w:p>
    <w:p w:rsidR="00931501" w:rsidRDefault="00931501" w:rsidP="0093150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273411" w:rsidRDefault="00273411" w:rsidP="0093150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273411" w:rsidRPr="00074B59" w:rsidRDefault="00273411" w:rsidP="0093150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931501" w:rsidRPr="0058724A" w:rsidRDefault="00931501" w:rsidP="00C4004E">
      <w:pPr>
        <w:spacing w:after="120"/>
        <w:ind w:left="680"/>
        <w:jc w:val="center"/>
        <w:rPr>
          <w:rFonts w:ascii="Times New Roman" w:hAnsi="Times New Roman"/>
          <w:snapToGrid w:val="0"/>
          <w:lang w:val="sk-SK" w:eastAsia="cs-CZ"/>
        </w:rPr>
      </w:pPr>
      <w:r w:rsidRPr="0058724A">
        <w:rPr>
          <w:rFonts w:ascii="Times New Roman" w:hAnsi="Times New Roman"/>
          <w:snapToGrid w:val="0"/>
          <w:lang w:val="sk-SK" w:eastAsia="cs-CZ"/>
        </w:rPr>
        <w:t>Príloha</w:t>
      </w:r>
      <w:r>
        <w:rPr>
          <w:rFonts w:ascii="Times New Roman" w:hAnsi="Times New Roman"/>
          <w:snapToGrid w:val="0"/>
          <w:lang w:val="sk-SK" w:eastAsia="cs-CZ"/>
        </w:rPr>
        <w:t xml:space="preserve"> </w:t>
      </w:r>
      <w:r w:rsidRPr="006669DE">
        <w:rPr>
          <w:rFonts w:ascii="Times New Roman" w:hAnsi="Times New Roman"/>
          <w:snapToGrid w:val="0"/>
          <w:lang w:val="sk-SK" w:eastAsia="cs-CZ"/>
        </w:rPr>
        <w:t>č.</w:t>
      </w:r>
      <w:r w:rsidRPr="0058724A">
        <w:rPr>
          <w:rFonts w:ascii="Times New Roman" w:hAnsi="Times New Roman"/>
          <w:snapToGrid w:val="0"/>
          <w:lang w:val="sk-SK" w:eastAsia="cs-CZ"/>
        </w:rPr>
        <w:t xml:space="preserve"> 2</w:t>
      </w:r>
    </w:p>
    <w:p w:rsidR="00931501" w:rsidRPr="0058724A" w:rsidRDefault="00931501" w:rsidP="00931501">
      <w:pPr>
        <w:spacing w:after="120"/>
        <w:ind w:left="680"/>
        <w:rPr>
          <w:rFonts w:ascii="Times New Roman" w:hAnsi="Times New Roman"/>
          <w:snapToGrid w:val="0"/>
          <w:lang w:val="sk-SK" w:eastAsia="cs-CZ"/>
        </w:rPr>
      </w:pPr>
    </w:p>
    <w:p w:rsidR="00931501" w:rsidRPr="00EA245A" w:rsidRDefault="00931501" w:rsidP="00931501">
      <w:pPr>
        <w:pStyle w:val="Default"/>
        <w:jc w:val="center"/>
        <w:rPr>
          <w:rFonts w:ascii="Times New Roman" w:hAnsi="Times New Roman" w:cs="Times New Roman"/>
          <w:color w:val="auto"/>
          <w:sz w:val="32"/>
          <w:szCs w:val="32"/>
          <w:lang w:val="sk-SK"/>
        </w:rPr>
      </w:pPr>
      <w:r w:rsidRPr="00EA245A">
        <w:rPr>
          <w:rFonts w:ascii="Times New Roman" w:hAnsi="Times New Roman" w:cs="Times New Roman"/>
          <w:color w:val="auto"/>
          <w:sz w:val="32"/>
          <w:szCs w:val="32"/>
          <w:lang w:val="sk-SK"/>
        </w:rPr>
        <w:t>HLASOVACÍ LISTOK</w:t>
      </w:r>
    </w:p>
    <w:p w:rsidR="00931501" w:rsidRPr="0058724A" w:rsidRDefault="00931501" w:rsidP="00931501">
      <w:pPr>
        <w:pStyle w:val="Default"/>
        <w:jc w:val="center"/>
        <w:rPr>
          <w:rFonts w:ascii="Times New Roman" w:hAnsi="Times New Roman" w:cs="Times New Roman"/>
          <w:color w:val="auto"/>
          <w:sz w:val="40"/>
          <w:szCs w:val="40"/>
          <w:lang w:val="sk-SK"/>
        </w:rPr>
      </w:pPr>
      <w:r w:rsidRPr="0058724A">
        <w:rPr>
          <w:rFonts w:ascii="Times New Roman" w:hAnsi="Times New Roman" w:cs="Times New Roman"/>
          <w:color w:val="auto"/>
          <w:sz w:val="40"/>
          <w:szCs w:val="40"/>
          <w:lang w:val="sk-SK"/>
        </w:rPr>
        <w:t xml:space="preserve"> </w:t>
      </w:r>
    </w:p>
    <w:p w:rsidR="00931501" w:rsidRPr="00EA245A" w:rsidRDefault="00931501" w:rsidP="00931501">
      <w:pPr>
        <w:pStyle w:val="Default"/>
        <w:jc w:val="center"/>
        <w:rPr>
          <w:rFonts w:ascii="Times New Roman" w:hAnsi="Times New Roman" w:cs="Times New Roman"/>
          <w:color w:val="auto"/>
          <w:lang w:val="sk-SK"/>
        </w:rPr>
      </w:pPr>
      <w:r w:rsidRPr="00EA245A">
        <w:rPr>
          <w:rFonts w:ascii="Times New Roman" w:hAnsi="Times New Roman" w:cs="Times New Roman"/>
          <w:color w:val="auto"/>
          <w:lang w:val="sk-SK"/>
        </w:rPr>
        <w:t>KANDIDÁTI NA ČLEN</w:t>
      </w:r>
      <w:r>
        <w:rPr>
          <w:rFonts w:ascii="Times New Roman" w:hAnsi="Times New Roman" w:cs="Times New Roman"/>
          <w:color w:val="auto"/>
          <w:lang w:val="sk-SK"/>
        </w:rPr>
        <w:t>A AS STU NA FUNKČNÉ OBDOBIE 2019 – 2023</w:t>
      </w:r>
      <w:r w:rsidRPr="00EA245A">
        <w:rPr>
          <w:rFonts w:ascii="Times New Roman" w:hAnsi="Times New Roman" w:cs="Times New Roman"/>
          <w:color w:val="auto"/>
          <w:lang w:val="sk-SK"/>
        </w:rPr>
        <w:t xml:space="preserve"> </w:t>
      </w:r>
    </w:p>
    <w:p w:rsidR="00931501" w:rsidRPr="0058724A" w:rsidRDefault="00931501" w:rsidP="00931501">
      <w:pPr>
        <w:pStyle w:val="Default"/>
        <w:jc w:val="center"/>
        <w:rPr>
          <w:rFonts w:ascii="Times New Roman" w:hAnsi="Times New Roman" w:cs="Times New Roman"/>
          <w:color w:val="auto"/>
          <w:sz w:val="40"/>
          <w:szCs w:val="40"/>
          <w:lang w:val="sk-SK"/>
        </w:rPr>
      </w:pPr>
    </w:p>
    <w:p w:rsidR="00931501" w:rsidRPr="00EA245A" w:rsidRDefault="00273411" w:rsidP="00931501">
      <w:pPr>
        <w:pStyle w:val="Default"/>
        <w:jc w:val="center"/>
        <w:rPr>
          <w:rFonts w:ascii="Times New Roman" w:hAnsi="Times New Roman" w:cs="Times New Roman"/>
          <w:b/>
          <w:color w:val="auto"/>
          <w:lang w:val="sk-SK"/>
        </w:rPr>
      </w:pPr>
      <w:r>
        <w:rPr>
          <w:rFonts w:ascii="Times New Roman" w:hAnsi="Times New Roman" w:cs="Times New Roman"/>
          <w:b/>
          <w:color w:val="auto"/>
          <w:lang w:val="sk-SK"/>
        </w:rPr>
        <w:t>Ú</w:t>
      </w:r>
      <w:r w:rsidR="008F0F1A">
        <w:rPr>
          <w:rFonts w:ascii="Times New Roman" w:hAnsi="Times New Roman" w:cs="Times New Roman"/>
          <w:b/>
          <w:color w:val="auto"/>
          <w:lang w:val="sk-SK"/>
        </w:rPr>
        <w:t>M</w:t>
      </w:r>
      <w:r w:rsidR="00931501" w:rsidRPr="00EA245A">
        <w:rPr>
          <w:rFonts w:ascii="Times New Roman" w:hAnsi="Times New Roman" w:cs="Times New Roman"/>
          <w:b/>
          <w:color w:val="auto"/>
          <w:lang w:val="sk-SK"/>
        </w:rPr>
        <w:t xml:space="preserve"> STU</w:t>
      </w:r>
      <w:r w:rsidR="008F0F1A">
        <w:rPr>
          <w:rFonts w:ascii="Times New Roman" w:hAnsi="Times New Roman" w:cs="Times New Roman"/>
          <w:b/>
          <w:color w:val="auto"/>
          <w:lang w:val="sk-SK"/>
        </w:rPr>
        <w:t xml:space="preserve"> v Bratislave</w:t>
      </w:r>
    </w:p>
    <w:p w:rsidR="00931501" w:rsidRPr="00EA245A" w:rsidRDefault="00273411" w:rsidP="00931501">
      <w:pPr>
        <w:pStyle w:val="Default"/>
        <w:jc w:val="center"/>
        <w:rPr>
          <w:rFonts w:ascii="Times New Roman" w:hAnsi="Times New Roman" w:cs="Times New Roman"/>
          <w:b/>
          <w:color w:val="auto"/>
          <w:lang w:val="sk-SK"/>
        </w:rPr>
      </w:pPr>
      <w:r>
        <w:rPr>
          <w:rFonts w:ascii="Times New Roman" w:hAnsi="Times New Roman" w:cs="Times New Roman"/>
          <w:b/>
          <w:color w:val="auto"/>
          <w:lang w:val="sk-SK"/>
        </w:rPr>
        <w:t xml:space="preserve">Volebný obvod: </w:t>
      </w:r>
      <w:r w:rsidR="00931501" w:rsidRPr="00EA245A">
        <w:rPr>
          <w:rFonts w:ascii="Times New Roman" w:hAnsi="Times New Roman" w:cs="Times New Roman"/>
          <w:b/>
          <w:color w:val="auto"/>
          <w:lang w:val="sk-SK"/>
        </w:rPr>
        <w:t xml:space="preserve">študentská časť akademickej obce </w:t>
      </w:r>
      <w:r>
        <w:rPr>
          <w:rFonts w:ascii="Times New Roman" w:hAnsi="Times New Roman" w:cs="Times New Roman"/>
          <w:b/>
          <w:color w:val="auto"/>
          <w:lang w:val="sk-SK"/>
        </w:rPr>
        <w:t>Ú</w:t>
      </w:r>
      <w:r w:rsidR="008F0F1A">
        <w:rPr>
          <w:rFonts w:ascii="Times New Roman" w:hAnsi="Times New Roman" w:cs="Times New Roman"/>
          <w:b/>
          <w:color w:val="auto"/>
          <w:lang w:val="sk-SK"/>
        </w:rPr>
        <w:t>M STU v Bratislave</w:t>
      </w:r>
    </w:p>
    <w:p w:rsidR="00931501" w:rsidRPr="0058724A" w:rsidRDefault="00931501" w:rsidP="00931501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sk-SK"/>
        </w:rPr>
      </w:pPr>
    </w:p>
    <w:p w:rsidR="00931501" w:rsidRPr="0058724A" w:rsidRDefault="00953741" w:rsidP="00931501">
      <w:pPr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 w:cs="Times New Roman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F4C7A" wp14:editId="3025C7FA">
                <wp:simplePos x="0" y="0"/>
                <wp:positionH relativeFrom="column">
                  <wp:posOffset>4306570</wp:posOffset>
                </wp:positionH>
                <wp:positionV relativeFrom="paragraph">
                  <wp:posOffset>-1905</wp:posOffset>
                </wp:positionV>
                <wp:extent cx="189865" cy="201930"/>
                <wp:effectExtent l="0" t="0" r="19685" b="26670"/>
                <wp:wrapNone/>
                <wp:docPr id="1" name="Ová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20193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1" o:spid="_x0000_s1026" style="position:absolute;margin-left:339.1pt;margin-top:-.15pt;width:14.95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" filled="f" strokecolor="#0d0d0d" strokeweight="2pt"/>
            </w:pict>
          </mc:Fallback>
        </mc:AlternateContent>
      </w:r>
      <w:r w:rsidR="00931501" w:rsidRPr="0058724A">
        <w:rPr>
          <w:rFonts w:ascii="Times New Roman" w:hAnsi="Times New Roman"/>
          <w:lang w:val="sk-SK"/>
        </w:rPr>
        <w:t xml:space="preserve">Vašu voľbu označte zakrúžkovaním príslušného poradového čísla    x.   </w:t>
      </w:r>
      <w:r w:rsidR="00273411">
        <w:rPr>
          <w:rFonts w:ascii="Times New Roman" w:hAnsi="Times New Roman"/>
          <w:i/>
          <w:lang w:val="sk-SK"/>
        </w:rPr>
        <w:t xml:space="preserve"> </w:t>
      </w:r>
      <w:r w:rsidR="00931501" w:rsidRPr="0058724A">
        <w:rPr>
          <w:rFonts w:ascii="Times New Roman" w:hAnsi="Times New Roman"/>
          <w:i/>
          <w:lang w:val="sk-SK"/>
        </w:rPr>
        <w:t xml:space="preserve"> </w:t>
      </w:r>
      <w:r w:rsidR="001B458A" w:rsidRPr="001B458A">
        <w:rPr>
          <w:rFonts w:ascii="Times New Roman" w:hAnsi="Times New Roman"/>
          <w:b/>
          <w:i/>
          <w:lang w:val="sk-SK"/>
        </w:rPr>
        <w:t>jedného</w:t>
      </w:r>
      <w:r w:rsidR="001B458A">
        <w:rPr>
          <w:rFonts w:ascii="Times New Roman" w:hAnsi="Times New Roman"/>
          <w:i/>
          <w:lang w:val="sk-SK"/>
        </w:rPr>
        <w:t xml:space="preserve"> kandidáta. </w:t>
      </w:r>
      <w:r w:rsidR="00931501" w:rsidRPr="0058724A">
        <w:rPr>
          <w:rFonts w:ascii="Times New Roman" w:hAnsi="Times New Roman"/>
          <w:lang w:val="sk-SK"/>
        </w:rPr>
        <w:t>Zak</w:t>
      </w:r>
      <w:r w:rsidR="00931501">
        <w:rPr>
          <w:rFonts w:ascii="Times New Roman" w:hAnsi="Times New Roman"/>
          <w:lang w:val="sk-SK"/>
        </w:rPr>
        <w:t xml:space="preserve">rúžkovanie viacerých kandidátov, </w:t>
      </w:r>
      <w:r w:rsidR="00931501" w:rsidRPr="0058724A">
        <w:rPr>
          <w:rFonts w:ascii="Times New Roman" w:hAnsi="Times New Roman"/>
          <w:lang w:val="sk-SK"/>
        </w:rPr>
        <w:t>neoznačenie žiadneho kandidáta alebo iný spôsob označenia znamená neplatný hlas.</w:t>
      </w:r>
      <w:r w:rsidR="00931501">
        <w:rPr>
          <w:rFonts w:ascii="Times New Roman" w:hAnsi="Times New Roman"/>
          <w:lang w:val="sk-SK"/>
        </w:rPr>
        <w:t xml:space="preserve"> </w:t>
      </w:r>
    </w:p>
    <w:p w:rsidR="00931501" w:rsidRPr="0058724A" w:rsidRDefault="00931501" w:rsidP="00931501">
      <w:pPr>
        <w:jc w:val="center"/>
        <w:rPr>
          <w:rFonts w:ascii="Times New Roman" w:hAnsi="Times New Roman"/>
          <w:b/>
          <w:lang w:val="sk-SK"/>
        </w:rPr>
      </w:pPr>
    </w:p>
    <w:p w:rsidR="00931501" w:rsidRPr="0058724A" w:rsidRDefault="00931501" w:rsidP="00931501">
      <w:pPr>
        <w:jc w:val="center"/>
        <w:rPr>
          <w:rFonts w:ascii="Times New Roman" w:hAnsi="Times New Roman"/>
          <w:b/>
          <w:lang w:val="sk-SK"/>
        </w:rPr>
      </w:pPr>
      <w:r w:rsidRPr="0058724A">
        <w:rPr>
          <w:rFonts w:ascii="Times New Roman" w:hAnsi="Times New Roman"/>
          <w:b/>
          <w:lang w:val="sk-SK"/>
        </w:rPr>
        <w:t>Kandidáti na člena AS STU (v abecednom  poradí)</w:t>
      </w:r>
    </w:p>
    <w:p w:rsidR="00931501" w:rsidRPr="0058724A" w:rsidRDefault="00931501" w:rsidP="00931501">
      <w:pPr>
        <w:spacing w:before="100" w:beforeAutospacing="1" w:after="100" w:afterAutospacing="1"/>
        <w:ind w:left="360"/>
        <w:rPr>
          <w:rFonts w:ascii="Times New Roman" w:hAnsi="Times New Roman"/>
          <w:sz w:val="28"/>
          <w:szCs w:val="28"/>
          <w:lang w:val="sk-SK"/>
        </w:rPr>
      </w:pPr>
      <w:r w:rsidRPr="0058724A">
        <w:rPr>
          <w:rFonts w:ascii="Times New Roman" w:hAnsi="Times New Roman"/>
          <w:bCs/>
          <w:sz w:val="28"/>
          <w:szCs w:val="28"/>
          <w:lang w:val="sk-SK"/>
        </w:rPr>
        <w:t xml:space="preserve">                               1.   priezvisko, meno, tituly</w:t>
      </w:r>
    </w:p>
    <w:p w:rsidR="00931501" w:rsidRPr="0058724A" w:rsidRDefault="00931501" w:rsidP="00931501">
      <w:pPr>
        <w:spacing w:before="100" w:beforeAutospacing="1" w:after="100" w:afterAutospacing="1"/>
        <w:ind w:left="360"/>
        <w:rPr>
          <w:rFonts w:ascii="Times New Roman" w:hAnsi="Times New Roman"/>
          <w:bCs/>
          <w:sz w:val="28"/>
          <w:szCs w:val="28"/>
          <w:lang w:val="sk-SK"/>
        </w:rPr>
      </w:pPr>
      <w:r w:rsidRPr="0058724A">
        <w:rPr>
          <w:rFonts w:ascii="Times New Roman" w:hAnsi="Times New Roman"/>
          <w:bCs/>
          <w:sz w:val="28"/>
          <w:szCs w:val="28"/>
          <w:lang w:val="sk-SK"/>
        </w:rPr>
        <w:t xml:space="preserve">                               2.   priezvisko, meno, tituly</w:t>
      </w:r>
    </w:p>
    <w:p w:rsidR="00931501" w:rsidRPr="0058724A" w:rsidRDefault="00931501" w:rsidP="00931501">
      <w:pPr>
        <w:spacing w:before="100" w:beforeAutospacing="1" w:after="100" w:afterAutospacing="1"/>
        <w:ind w:left="360"/>
        <w:rPr>
          <w:rFonts w:ascii="Times New Roman" w:hAnsi="Times New Roman"/>
          <w:sz w:val="28"/>
          <w:szCs w:val="28"/>
          <w:lang w:val="sk-SK"/>
        </w:rPr>
      </w:pPr>
      <w:r w:rsidRPr="0058724A">
        <w:rPr>
          <w:rFonts w:ascii="Times New Roman" w:hAnsi="Times New Roman"/>
          <w:bCs/>
          <w:sz w:val="28"/>
          <w:szCs w:val="28"/>
          <w:lang w:val="sk-SK"/>
        </w:rPr>
        <w:t xml:space="preserve">                               3.   priezvisko, meno, tituly</w:t>
      </w:r>
    </w:p>
    <w:p w:rsidR="00931501" w:rsidRPr="0058724A" w:rsidRDefault="00931501" w:rsidP="00931501">
      <w:pPr>
        <w:spacing w:before="100" w:beforeAutospacing="1" w:after="100" w:afterAutospacing="1"/>
        <w:ind w:left="360"/>
        <w:rPr>
          <w:rFonts w:ascii="Times New Roman" w:hAnsi="Times New Roman"/>
          <w:bCs/>
          <w:sz w:val="28"/>
          <w:szCs w:val="28"/>
          <w:lang w:val="sk-SK"/>
        </w:rPr>
      </w:pPr>
      <w:r w:rsidRPr="0058724A">
        <w:rPr>
          <w:rFonts w:ascii="Times New Roman" w:hAnsi="Times New Roman"/>
          <w:bCs/>
          <w:sz w:val="28"/>
          <w:szCs w:val="28"/>
          <w:lang w:val="sk-SK"/>
        </w:rPr>
        <w:t xml:space="preserve">                               4.   priezvisko, meno, tituly</w:t>
      </w:r>
    </w:p>
    <w:p w:rsidR="00931501" w:rsidRPr="0058724A" w:rsidRDefault="00931501" w:rsidP="00931501">
      <w:pPr>
        <w:spacing w:before="100" w:beforeAutospacing="1" w:after="100" w:afterAutospacing="1"/>
        <w:ind w:left="360"/>
        <w:rPr>
          <w:rFonts w:ascii="Times New Roman" w:hAnsi="Times New Roman"/>
          <w:sz w:val="28"/>
          <w:szCs w:val="28"/>
          <w:lang w:val="sk-SK"/>
        </w:rPr>
      </w:pPr>
      <w:r w:rsidRPr="0058724A">
        <w:rPr>
          <w:rFonts w:ascii="Times New Roman" w:hAnsi="Times New Roman"/>
          <w:bCs/>
          <w:sz w:val="28"/>
          <w:szCs w:val="28"/>
          <w:lang w:val="sk-SK"/>
        </w:rPr>
        <w:t xml:space="preserve">                               5.   priezvisko, meno, tituly</w:t>
      </w:r>
    </w:p>
    <w:p w:rsidR="00931501" w:rsidRPr="0058724A" w:rsidRDefault="00931501" w:rsidP="00931501">
      <w:pPr>
        <w:spacing w:before="100" w:beforeAutospacing="1" w:after="100" w:afterAutospacing="1"/>
        <w:ind w:left="360"/>
        <w:rPr>
          <w:rFonts w:ascii="Times New Roman" w:hAnsi="Times New Roman"/>
          <w:bCs/>
          <w:sz w:val="28"/>
          <w:szCs w:val="28"/>
          <w:lang w:val="sk-SK"/>
        </w:rPr>
      </w:pPr>
      <w:r w:rsidRPr="0058724A">
        <w:rPr>
          <w:rFonts w:ascii="Times New Roman" w:hAnsi="Times New Roman"/>
          <w:bCs/>
          <w:sz w:val="28"/>
          <w:szCs w:val="28"/>
          <w:lang w:val="sk-SK"/>
        </w:rPr>
        <w:t xml:space="preserve">                               6.   priezvisko, meno, tituly</w:t>
      </w:r>
    </w:p>
    <w:p w:rsidR="00931501" w:rsidRPr="0058724A" w:rsidRDefault="00931501" w:rsidP="00931501">
      <w:pPr>
        <w:spacing w:before="100" w:beforeAutospacing="1" w:after="100" w:afterAutospacing="1"/>
        <w:ind w:left="360"/>
        <w:rPr>
          <w:rFonts w:ascii="Times New Roman" w:hAnsi="Times New Roman"/>
          <w:sz w:val="28"/>
          <w:szCs w:val="28"/>
          <w:lang w:val="sk-SK"/>
        </w:rPr>
      </w:pPr>
      <w:r w:rsidRPr="0058724A">
        <w:rPr>
          <w:rFonts w:ascii="Times New Roman" w:hAnsi="Times New Roman"/>
          <w:bCs/>
          <w:sz w:val="28"/>
          <w:szCs w:val="28"/>
          <w:lang w:val="sk-SK"/>
        </w:rPr>
        <w:t xml:space="preserve">                               7.   priezvisko, meno, tituly</w:t>
      </w:r>
    </w:p>
    <w:p w:rsidR="00931501" w:rsidRPr="0058724A" w:rsidRDefault="00931501" w:rsidP="00931501">
      <w:pPr>
        <w:spacing w:before="100" w:beforeAutospacing="1" w:after="100" w:afterAutospacing="1"/>
        <w:ind w:left="360"/>
        <w:rPr>
          <w:rFonts w:ascii="Times New Roman" w:hAnsi="Times New Roman"/>
          <w:bCs/>
          <w:sz w:val="28"/>
          <w:szCs w:val="28"/>
          <w:lang w:val="sk-SK"/>
        </w:rPr>
      </w:pPr>
      <w:r w:rsidRPr="0058724A">
        <w:rPr>
          <w:rFonts w:ascii="Times New Roman" w:hAnsi="Times New Roman"/>
          <w:bCs/>
          <w:sz w:val="28"/>
          <w:szCs w:val="28"/>
          <w:lang w:val="sk-SK"/>
        </w:rPr>
        <w:t xml:space="preserve">                               8.   priezvisko, meno, tituly</w:t>
      </w:r>
    </w:p>
    <w:p w:rsidR="00931501" w:rsidRPr="0058724A" w:rsidRDefault="00931501" w:rsidP="00931501">
      <w:pPr>
        <w:spacing w:before="100" w:beforeAutospacing="1" w:after="100" w:afterAutospacing="1"/>
        <w:ind w:left="360"/>
        <w:rPr>
          <w:rFonts w:ascii="Times New Roman" w:hAnsi="Times New Roman"/>
          <w:bCs/>
          <w:sz w:val="28"/>
          <w:szCs w:val="28"/>
          <w:lang w:val="sk-SK"/>
        </w:rPr>
      </w:pPr>
      <w:r w:rsidRPr="0058724A">
        <w:rPr>
          <w:rFonts w:ascii="Times New Roman" w:hAnsi="Times New Roman"/>
          <w:bCs/>
          <w:sz w:val="28"/>
          <w:szCs w:val="28"/>
          <w:lang w:val="sk-SK"/>
        </w:rPr>
        <w:tab/>
      </w:r>
      <w:r w:rsidRPr="0058724A">
        <w:rPr>
          <w:rFonts w:ascii="Times New Roman" w:hAnsi="Times New Roman"/>
          <w:bCs/>
          <w:sz w:val="28"/>
          <w:szCs w:val="28"/>
          <w:lang w:val="sk-SK"/>
        </w:rPr>
        <w:tab/>
      </w:r>
      <w:r w:rsidRPr="0058724A">
        <w:rPr>
          <w:rFonts w:ascii="Times New Roman" w:hAnsi="Times New Roman"/>
          <w:bCs/>
          <w:sz w:val="28"/>
          <w:szCs w:val="28"/>
          <w:lang w:val="sk-SK"/>
        </w:rPr>
        <w:tab/>
      </w:r>
      <w:r w:rsidRPr="0058724A">
        <w:rPr>
          <w:rFonts w:ascii="Times New Roman" w:hAnsi="Times New Roman"/>
          <w:bCs/>
          <w:sz w:val="28"/>
          <w:szCs w:val="28"/>
          <w:lang w:val="sk-SK"/>
        </w:rPr>
        <w:tab/>
        <w:t xml:space="preserve">  atď.</w:t>
      </w:r>
    </w:p>
    <w:p w:rsidR="00931501" w:rsidRPr="0058724A" w:rsidRDefault="00931501" w:rsidP="00931501">
      <w:pPr>
        <w:spacing w:before="100" w:beforeAutospacing="1" w:after="100" w:afterAutospacing="1"/>
        <w:ind w:left="360"/>
        <w:rPr>
          <w:rFonts w:ascii="Times New Roman" w:hAnsi="Times New Roman"/>
          <w:sz w:val="28"/>
          <w:szCs w:val="28"/>
          <w:lang w:val="sk-SK"/>
        </w:rPr>
      </w:pPr>
    </w:p>
    <w:p w:rsidR="00931501" w:rsidRPr="0058724A" w:rsidRDefault="00931501" w:rsidP="00931501">
      <w:pPr>
        <w:ind w:left="5040"/>
        <w:rPr>
          <w:rFonts w:ascii="Times New Roman" w:hAnsi="Times New Roman"/>
          <w:lang w:val="sk-SK"/>
        </w:rPr>
      </w:pPr>
      <w:r w:rsidRPr="0058724A">
        <w:rPr>
          <w:rFonts w:ascii="Times New Roman" w:hAnsi="Times New Roman"/>
          <w:lang w:val="sk-SK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lang w:val="sk-SK"/>
        </w:rPr>
        <w:t xml:space="preserve">                        </w:t>
      </w:r>
      <w:r w:rsidRPr="0058724A">
        <w:rPr>
          <w:rFonts w:ascii="Times New Roman" w:hAnsi="Times New Roman"/>
          <w:lang w:val="sk-SK"/>
        </w:rPr>
        <w:t>................................................</w:t>
      </w:r>
    </w:p>
    <w:p w:rsidR="00931501" w:rsidRPr="0058724A" w:rsidRDefault="00931501" w:rsidP="00931501">
      <w:pPr>
        <w:ind w:left="5040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podpis </w:t>
      </w:r>
      <w:r w:rsidRPr="0058724A">
        <w:rPr>
          <w:rFonts w:ascii="Times New Roman" w:hAnsi="Times New Roman"/>
          <w:lang w:val="sk-SK"/>
        </w:rPr>
        <w:t>predsedu</w:t>
      </w:r>
      <w:r>
        <w:rPr>
          <w:rFonts w:ascii="Times New Roman" w:hAnsi="Times New Roman"/>
          <w:lang w:val="sk-SK"/>
        </w:rPr>
        <w:t xml:space="preserve"> obvodnej</w:t>
      </w:r>
      <w:r w:rsidRPr="0058724A">
        <w:rPr>
          <w:rFonts w:ascii="Times New Roman" w:hAnsi="Times New Roman"/>
          <w:lang w:val="sk-SK"/>
        </w:rPr>
        <w:t xml:space="preserve"> volebnej komisie</w:t>
      </w:r>
    </w:p>
    <w:p w:rsidR="00931501" w:rsidRPr="0058724A" w:rsidRDefault="00931501" w:rsidP="00931501">
      <w:pPr>
        <w:spacing w:line="360" w:lineRule="auto"/>
        <w:jc w:val="center"/>
        <w:rPr>
          <w:rFonts w:ascii="Times New Roman" w:hAnsi="Times New Roman"/>
          <w:b/>
          <w:lang w:val="sk-SK"/>
        </w:rPr>
      </w:pPr>
    </w:p>
    <w:p w:rsidR="00931501" w:rsidRPr="0058724A" w:rsidRDefault="00931501" w:rsidP="00931501">
      <w:pPr>
        <w:pStyle w:val="Default"/>
        <w:jc w:val="righ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1501" w:rsidRDefault="00931501" w:rsidP="00931501">
      <w:pPr>
        <w:pStyle w:val="Default"/>
        <w:jc w:val="righ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1501" w:rsidRPr="0058724A" w:rsidRDefault="00931501" w:rsidP="00C4004E">
      <w:pPr>
        <w:pStyle w:val="Default"/>
        <w:jc w:val="center"/>
        <w:rPr>
          <w:rFonts w:ascii="Times New Roman" w:hAnsi="Times New Roman" w:cs="Times New Roman"/>
          <w:snapToGrid w:val="0"/>
          <w:color w:val="auto"/>
          <w:lang w:val="sk-SK" w:eastAsia="cs-CZ"/>
        </w:rPr>
      </w:pPr>
      <w:r w:rsidRPr="0058724A">
        <w:rPr>
          <w:rFonts w:ascii="Times New Roman" w:hAnsi="Times New Roman" w:cs="Times New Roman"/>
          <w:snapToGrid w:val="0"/>
          <w:color w:val="auto"/>
          <w:lang w:val="sk-SK" w:eastAsia="cs-CZ"/>
        </w:rPr>
        <w:t>Príloha</w:t>
      </w:r>
      <w:r>
        <w:rPr>
          <w:rFonts w:ascii="Times New Roman" w:hAnsi="Times New Roman" w:cs="Times New Roman"/>
          <w:snapToGrid w:val="0"/>
          <w:color w:val="auto"/>
          <w:lang w:val="sk-SK" w:eastAsia="cs-CZ"/>
        </w:rPr>
        <w:t xml:space="preserve"> č. </w:t>
      </w:r>
      <w:r w:rsidRPr="0058724A">
        <w:rPr>
          <w:rFonts w:ascii="Times New Roman" w:hAnsi="Times New Roman" w:cs="Times New Roman"/>
          <w:snapToGrid w:val="0"/>
          <w:color w:val="auto"/>
          <w:lang w:val="sk-SK" w:eastAsia="cs-CZ"/>
        </w:rPr>
        <w:t>3</w:t>
      </w:r>
    </w:p>
    <w:p w:rsidR="00931501" w:rsidRPr="0058724A" w:rsidRDefault="00931501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1501" w:rsidRDefault="00931501" w:rsidP="00931501">
      <w:pPr>
        <w:pStyle w:val="Default"/>
        <w:jc w:val="center"/>
        <w:rPr>
          <w:rFonts w:ascii="Times New Roman" w:hAnsi="Times New Roman" w:cs="Times New Roman"/>
          <w:color w:val="auto"/>
          <w:sz w:val="32"/>
          <w:szCs w:val="32"/>
          <w:lang w:val="sk-SK"/>
        </w:rPr>
      </w:pPr>
      <w:r w:rsidRPr="00EA245A">
        <w:rPr>
          <w:rFonts w:ascii="Times New Roman" w:hAnsi="Times New Roman" w:cs="Times New Roman"/>
          <w:color w:val="auto"/>
          <w:sz w:val="32"/>
          <w:szCs w:val="32"/>
          <w:lang w:val="sk-SK"/>
        </w:rPr>
        <w:t xml:space="preserve">PROTOKOL Z VOLIEB ČLENOV A NÁHRADNÍKOV </w:t>
      </w:r>
    </w:p>
    <w:p w:rsidR="00931501" w:rsidRPr="00EA245A" w:rsidRDefault="00931501" w:rsidP="00931501">
      <w:pPr>
        <w:pStyle w:val="Default"/>
        <w:jc w:val="center"/>
        <w:rPr>
          <w:rFonts w:ascii="Times New Roman" w:hAnsi="Times New Roman" w:cs="Times New Roman"/>
          <w:color w:val="auto"/>
          <w:sz w:val="32"/>
          <w:szCs w:val="32"/>
          <w:lang w:val="sk-SK"/>
        </w:rPr>
      </w:pPr>
      <w:r>
        <w:rPr>
          <w:rFonts w:ascii="Times New Roman" w:hAnsi="Times New Roman" w:cs="Times New Roman"/>
          <w:color w:val="auto"/>
          <w:sz w:val="32"/>
          <w:szCs w:val="32"/>
          <w:lang w:val="sk-SK"/>
        </w:rPr>
        <w:t xml:space="preserve">DO </w:t>
      </w:r>
      <w:r w:rsidRPr="00EA245A">
        <w:rPr>
          <w:rFonts w:ascii="Times New Roman" w:hAnsi="Times New Roman" w:cs="Times New Roman"/>
          <w:color w:val="auto"/>
          <w:sz w:val="32"/>
          <w:szCs w:val="32"/>
          <w:lang w:val="sk-SK"/>
        </w:rPr>
        <w:t>AS STU</w:t>
      </w:r>
      <w:r>
        <w:rPr>
          <w:rFonts w:ascii="Times New Roman" w:hAnsi="Times New Roman" w:cs="Times New Roman"/>
          <w:color w:val="auto"/>
          <w:sz w:val="32"/>
          <w:szCs w:val="32"/>
          <w:lang w:val="sk-SK"/>
        </w:rPr>
        <w:t xml:space="preserve"> NA FUNKČNÉ OBDOBIE 2019 – 2023</w:t>
      </w:r>
    </w:p>
    <w:p w:rsidR="00931501" w:rsidRPr="0058724A" w:rsidRDefault="00931501" w:rsidP="00931501">
      <w:pPr>
        <w:pStyle w:val="Default"/>
        <w:jc w:val="center"/>
        <w:rPr>
          <w:rFonts w:ascii="Times New Roman" w:hAnsi="Times New Roman" w:cs="Times New Roman"/>
          <w:color w:val="auto"/>
          <w:sz w:val="40"/>
          <w:szCs w:val="40"/>
          <w:lang w:val="sk-SK"/>
        </w:rPr>
      </w:pPr>
    </w:p>
    <w:p w:rsidR="00931501" w:rsidRPr="00EA245A" w:rsidRDefault="00672050" w:rsidP="00931501">
      <w:pPr>
        <w:pStyle w:val="Default"/>
        <w:jc w:val="center"/>
        <w:rPr>
          <w:rFonts w:ascii="Times New Roman" w:hAnsi="Times New Roman" w:cs="Times New Roman"/>
          <w:b/>
          <w:color w:val="auto"/>
          <w:lang w:val="sk-SK"/>
        </w:rPr>
      </w:pPr>
      <w:r>
        <w:rPr>
          <w:rFonts w:ascii="Times New Roman" w:hAnsi="Times New Roman" w:cs="Times New Roman"/>
          <w:b/>
          <w:color w:val="auto"/>
          <w:lang w:val="sk-SK"/>
        </w:rPr>
        <w:t>Ú</w:t>
      </w:r>
      <w:r w:rsidR="008F0F1A">
        <w:rPr>
          <w:rFonts w:ascii="Times New Roman" w:hAnsi="Times New Roman" w:cs="Times New Roman"/>
          <w:b/>
          <w:color w:val="auto"/>
          <w:lang w:val="sk-SK"/>
        </w:rPr>
        <w:t>M</w:t>
      </w:r>
      <w:r w:rsidR="00931501" w:rsidRPr="00EA245A">
        <w:rPr>
          <w:rFonts w:ascii="Times New Roman" w:hAnsi="Times New Roman" w:cs="Times New Roman"/>
          <w:b/>
          <w:color w:val="auto"/>
          <w:lang w:val="sk-SK"/>
        </w:rPr>
        <w:t xml:space="preserve"> STU</w:t>
      </w:r>
      <w:r w:rsidR="008F0F1A">
        <w:rPr>
          <w:rFonts w:ascii="Times New Roman" w:hAnsi="Times New Roman" w:cs="Times New Roman"/>
          <w:b/>
          <w:color w:val="auto"/>
          <w:lang w:val="sk-SK"/>
        </w:rPr>
        <w:t xml:space="preserve"> v Bratislave</w:t>
      </w:r>
    </w:p>
    <w:p w:rsidR="00931501" w:rsidRPr="00EA245A" w:rsidRDefault="00672050" w:rsidP="00931501">
      <w:pPr>
        <w:pStyle w:val="Default"/>
        <w:jc w:val="center"/>
        <w:rPr>
          <w:rFonts w:ascii="Times New Roman" w:hAnsi="Times New Roman" w:cs="Times New Roman"/>
          <w:b/>
          <w:color w:val="auto"/>
          <w:lang w:val="sk-SK"/>
        </w:rPr>
      </w:pPr>
      <w:r>
        <w:rPr>
          <w:rFonts w:ascii="Times New Roman" w:hAnsi="Times New Roman" w:cs="Times New Roman"/>
          <w:b/>
          <w:color w:val="auto"/>
          <w:lang w:val="sk-SK"/>
        </w:rPr>
        <w:t xml:space="preserve">Volebný obvod: </w:t>
      </w:r>
      <w:r w:rsidR="00931501" w:rsidRPr="00EA245A">
        <w:rPr>
          <w:rFonts w:ascii="Times New Roman" w:hAnsi="Times New Roman" w:cs="Times New Roman"/>
          <w:b/>
          <w:color w:val="auto"/>
          <w:lang w:val="sk-SK"/>
        </w:rPr>
        <w:t xml:space="preserve">študentská časť akademickej obce </w:t>
      </w:r>
      <w:r>
        <w:rPr>
          <w:rFonts w:ascii="Times New Roman" w:hAnsi="Times New Roman" w:cs="Times New Roman"/>
          <w:b/>
          <w:color w:val="auto"/>
          <w:lang w:val="sk-SK"/>
        </w:rPr>
        <w:t>Ú</w:t>
      </w:r>
      <w:r w:rsidR="008F0F1A">
        <w:rPr>
          <w:rFonts w:ascii="Times New Roman" w:hAnsi="Times New Roman" w:cs="Times New Roman"/>
          <w:b/>
          <w:color w:val="auto"/>
          <w:lang w:val="sk-SK"/>
        </w:rPr>
        <w:t>M STU v Bratislave</w:t>
      </w:r>
    </w:p>
    <w:p w:rsidR="00931501" w:rsidRPr="0058724A" w:rsidRDefault="00931501" w:rsidP="00931501">
      <w:pPr>
        <w:spacing w:line="360" w:lineRule="auto"/>
        <w:jc w:val="center"/>
        <w:rPr>
          <w:rFonts w:ascii="Times New Roman" w:hAnsi="Times New Roman"/>
          <w:b/>
          <w:lang w:val="sk-SK"/>
        </w:rPr>
      </w:pPr>
    </w:p>
    <w:p w:rsidR="00931501" w:rsidRPr="00EA245A" w:rsidRDefault="00931501" w:rsidP="00931501">
      <w:pPr>
        <w:spacing w:line="360" w:lineRule="auto"/>
        <w:rPr>
          <w:rFonts w:ascii="Times New Roman" w:hAnsi="Times New Roman"/>
          <w:lang w:val="sk-SK"/>
        </w:rPr>
      </w:pPr>
      <w:r w:rsidRPr="00EA245A">
        <w:rPr>
          <w:rFonts w:ascii="Times New Roman" w:hAnsi="Times New Roman"/>
          <w:lang w:val="sk-SK"/>
        </w:rPr>
        <w:t>Dátum konania volieb:</w:t>
      </w:r>
    </w:p>
    <w:p w:rsidR="00931501" w:rsidRPr="00EA245A" w:rsidRDefault="00931501" w:rsidP="00931501">
      <w:pPr>
        <w:spacing w:line="360" w:lineRule="auto"/>
        <w:rPr>
          <w:rFonts w:ascii="Times New Roman" w:hAnsi="Times New Roman"/>
          <w:lang w:val="sk-SK"/>
        </w:rPr>
      </w:pPr>
      <w:r w:rsidRPr="00EA245A">
        <w:rPr>
          <w:rFonts w:ascii="Times New Roman" w:hAnsi="Times New Roman"/>
          <w:lang w:val="sk-SK"/>
        </w:rPr>
        <w:t>Miesto konania volieb:</w:t>
      </w:r>
    </w:p>
    <w:p w:rsidR="00931501" w:rsidRPr="00EA245A" w:rsidRDefault="00931501" w:rsidP="00931501">
      <w:pPr>
        <w:spacing w:line="360" w:lineRule="auto"/>
        <w:jc w:val="center"/>
        <w:rPr>
          <w:rFonts w:ascii="Times New Roman" w:hAnsi="Times New Roman"/>
          <w:b/>
          <w:lang w:val="sk-SK"/>
        </w:rPr>
      </w:pPr>
    </w:p>
    <w:p w:rsidR="00931501" w:rsidRPr="00EA245A" w:rsidRDefault="00931501" w:rsidP="00931501">
      <w:pPr>
        <w:pStyle w:val="Default"/>
        <w:tabs>
          <w:tab w:val="left" w:pos="5670"/>
          <w:tab w:val="right" w:pos="6237"/>
        </w:tabs>
        <w:spacing w:line="276" w:lineRule="auto"/>
        <w:rPr>
          <w:rFonts w:ascii="Times New Roman" w:hAnsi="Times New Roman" w:cs="Times New Roman"/>
          <w:color w:val="auto"/>
          <w:lang w:val="sk-SK"/>
        </w:rPr>
      </w:pPr>
      <w:r w:rsidRPr="00EA245A">
        <w:rPr>
          <w:rFonts w:ascii="Times New Roman" w:hAnsi="Times New Roman" w:cs="Times New Roman"/>
          <w:color w:val="auto"/>
          <w:lang w:val="sk-SK"/>
        </w:rPr>
        <w:t xml:space="preserve">Počet oprávnených voličov: </w:t>
      </w:r>
      <w:r w:rsidRPr="00EA245A">
        <w:rPr>
          <w:rFonts w:ascii="Times New Roman" w:hAnsi="Times New Roman" w:cs="Times New Roman"/>
          <w:color w:val="auto"/>
          <w:lang w:val="sk-SK"/>
        </w:rPr>
        <w:tab/>
      </w:r>
      <w:r w:rsidRPr="00EA245A">
        <w:rPr>
          <w:rFonts w:ascii="Times New Roman" w:hAnsi="Times New Roman" w:cs="Times New Roman"/>
          <w:color w:val="auto"/>
          <w:lang w:val="sk-SK"/>
        </w:rPr>
        <w:tab/>
        <w:t>xx</w:t>
      </w:r>
    </w:p>
    <w:p w:rsidR="00931501" w:rsidRPr="00EA245A" w:rsidRDefault="00931501" w:rsidP="00931501">
      <w:pPr>
        <w:pStyle w:val="Default"/>
        <w:tabs>
          <w:tab w:val="left" w:pos="5670"/>
          <w:tab w:val="right" w:pos="6237"/>
        </w:tabs>
        <w:spacing w:line="276" w:lineRule="auto"/>
        <w:rPr>
          <w:rFonts w:ascii="Times New Roman" w:hAnsi="Times New Roman" w:cs="Times New Roman"/>
          <w:color w:val="auto"/>
          <w:lang w:val="sk-SK"/>
        </w:rPr>
      </w:pPr>
      <w:r w:rsidRPr="00EA245A">
        <w:rPr>
          <w:rFonts w:ascii="Times New Roman" w:hAnsi="Times New Roman" w:cs="Times New Roman"/>
          <w:color w:val="auto"/>
          <w:lang w:val="sk-SK"/>
        </w:rPr>
        <w:t xml:space="preserve">Počet hlasovacích lístkov vydaných voličom: </w:t>
      </w:r>
      <w:r w:rsidRPr="00EA245A">
        <w:rPr>
          <w:rFonts w:ascii="Times New Roman" w:hAnsi="Times New Roman" w:cs="Times New Roman"/>
          <w:color w:val="auto"/>
          <w:lang w:val="sk-SK"/>
        </w:rPr>
        <w:tab/>
      </w:r>
      <w:r w:rsidRPr="00EA245A">
        <w:rPr>
          <w:rFonts w:ascii="Times New Roman" w:hAnsi="Times New Roman" w:cs="Times New Roman"/>
          <w:color w:val="auto"/>
          <w:lang w:val="sk-SK"/>
        </w:rPr>
        <w:tab/>
        <w:t>xx</w:t>
      </w:r>
    </w:p>
    <w:p w:rsidR="00931501" w:rsidRPr="00EA245A" w:rsidRDefault="00931501" w:rsidP="00931501">
      <w:pPr>
        <w:tabs>
          <w:tab w:val="left" w:pos="5670"/>
          <w:tab w:val="right" w:pos="6237"/>
        </w:tabs>
        <w:spacing w:line="276" w:lineRule="auto"/>
        <w:rPr>
          <w:rFonts w:ascii="Times New Roman" w:hAnsi="Times New Roman"/>
          <w:lang w:val="sk-SK"/>
        </w:rPr>
      </w:pPr>
      <w:r w:rsidRPr="00EA245A">
        <w:rPr>
          <w:rFonts w:ascii="Times New Roman" w:hAnsi="Times New Roman"/>
          <w:lang w:val="sk-SK"/>
        </w:rPr>
        <w:t>Počet odovzdaných hlasovacích lístkov volebnej komisii:</w:t>
      </w:r>
      <w:r w:rsidRPr="00EA245A">
        <w:rPr>
          <w:rFonts w:ascii="Times New Roman" w:hAnsi="Times New Roman"/>
          <w:lang w:val="sk-SK"/>
        </w:rPr>
        <w:tab/>
      </w:r>
      <w:r w:rsidRPr="00EA245A">
        <w:rPr>
          <w:rFonts w:ascii="Times New Roman" w:hAnsi="Times New Roman"/>
          <w:lang w:val="sk-SK"/>
        </w:rPr>
        <w:tab/>
        <w:t>xx</w:t>
      </w:r>
    </w:p>
    <w:p w:rsidR="00931501" w:rsidRPr="00EA245A" w:rsidRDefault="00931501" w:rsidP="00931501">
      <w:pPr>
        <w:tabs>
          <w:tab w:val="right" w:pos="6237"/>
        </w:tabs>
        <w:spacing w:line="276" w:lineRule="auto"/>
        <w:jc w:val="both"/>
        <w:rPr>
          <w:rFonts w:ascii="Times New Roman" w:hAnsi="Times New Roman"/>
          <w:bCs/>
          <w:iCs/>
          <w:lang w:val="sk-SK"/>
        </w:rPr>
      </w:pPr>
      <w:r w:rsidRPr="00EA245A">
        <w:rPr>
          <w:rFonts w:ascii="Times New Roman" w:hAnsi="Times New Roman"/>
          <w:bCs/>
          <w:iCs/>
          <w:lang w:val="sk-SK"/>
        </w:rPr>
        <w:t>Počet platných hlasovacích lístkov:</w:t>
      </w:r>
      <w:r w:rsidRPr="00EA245A">
        <w:rPr>
          <w:rFonts w:ascii="Times New Roman" w:hAnsi="Times New Roman"/>
          <w:bCs/>
          <w:iCs/>
          <w:lang w:val="sk-SK"/>
        </w:rPr>
        <w:tab/>
        <w:t>xx</w:t>
      </w:r>
    </w:p>
    <w:p w:rsidR="00931501" w:rsidRPr="00EA245A" w:rsidRDefault="00931501" w:rsidP="00931501">
      <w:pPr>
        <w:tabs>
          <w:tab w:val="right" w:pos="6237"/>
        </w:tabs>
        <w:spacing w:line="276" w:lineRule="auto"/>
        <w:jc w:val="both"/>
        <w:rPr>
          <w:rFonts w:ascii="Times New Roman" w:hAnsi="Times New Roman"/>
          <w:bCs/>
          <w:iCs/>
          <w:lang w:val="sk-SK"/>
        </w:rPr>
      </w:pPr>
      <w:r w:rsidRPr="00EA245A">
        <w:rPr>
          <w:rFonts w:ascii="Times New Roman" w:hAnsi="Times New Roman"/>
          <w:bCs/>
          <w:iCs/>
          <w:lang w:val="sk-SK"/>
        </w:rPr>
        <w:t>Počet neplatných hlasovacích lístkov:</w:t>
      </w:r>
      <w:r w:rsidRPr="00EA245A">
        <w:rPr>
          <w:rFonts w:ascii="Times New Roman" w:hAnsi="Times New Roman"/>
          <w:bCs/>
          <w:iCs/>
          <w:lang w:val="sk-SK"/>
        </w:rPr>
        <w:tab/>
        <w:t>xx</w:t>
      </w:r>
    </w:p>
    <w:p w:rsidR="00931501" w:rsidRPr="00EA245A" w:rsidRDefault="00931501" w:rsidP="00931501">
      <w:pPr>
        <w:jc w:val="both"/>
        <w:rPr>
          <w:rFonts w:ascii="Times New Roman" w:hAnsi="Times New Roman"/>
          <w:lang w:val="sk-SK"/>
        </w:rPr>
      </w:pPr>
    </w:p>
    <w:p w:rsidR="00931501" w:rsidRPr="00EA245A" w:rsidRDefault="00931501" w:rsidP="0093150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sk-SK"/>
        </w:rPr>
      </w:pPr>
      <w:r w:rsidRPr="00EA245A">
        <w:rPr>
          <w:rFonts w:ascii="Times New Roman" w:hAnsi="Times New Roman" w:cs="Times New Roman"/>
          <w:b/>
          <w:bCs/>
          <w:color w:val="auto"/>
          <w:lang w:val="sk-SK"/>
        </w:rPr>
        <w:t>Zoznam kandidátov v abecednom poradí s uvedením počtu získaných hlasov</w:t>
      </w:r>
    </w:p>
    <w:p w:rsidR="00931501" w:rsidRPr="00EA245A" w:rsidRDefault="00931501" w:rsidP="00931501">
      <w:pPr>
        <w:pStyle w:val="Default"/>
        <w:rPr>
          <w:rFonts w:ascii="Times New Roman" w:hAnsi="Times New Roman" w:cs="Times New Roman"/>
          <w:color w:val="auto"/>
          <w:lang w:val="sk-SK"/>
        </w:rPr>
      </w:pPr>
      <w:r w:rsidRPr="00EA245A">
        <w:rPr>
          <w:rFonts w:ascii="Times New Roman" w:hAnsi="Times New Roman" w:cs="Times New Roman"/>
          <w:b/>
          <w:bCs/>
          <w:color w:val="auto"/>
          <w:lang w:val="sk-SK"/>
        </w:rPr>
        <w:t xml:space="preserve"> </w:t>
      </w:r>
    </w:p>
    <w:p w:rsidR="00931501" w:rsidRPr="00EA245A" w:rsidRDefault="00931501" w:rsidP="00931501">
      <w:pPr>
        <w:pStyle w:val="Default"/>
        <w:tabs>
          <w:tab w:val="left" w:pos="3402"/>
        </w:tabs>
        <w:rPr>
          <w:rFonts w:ascii="Times New Roman" w:hAnsi="Times New Roman" w:cs="Times New Roman"/>
          <w:bCs/>
          <w:color w:val="auto"/>
          <w:lang w:val="sk-SK"/>
        </w:rPr>
      </w:pPr>
      <w:r w:rsidRPr="00EA245A">
        <w:rPr>
          <w:rFonts w:ascii="Times New Roman" w:hAnsi="Times New Roman" w:cs="Times New Roman"/>
          <w:bCs/>
          <w:color w:val="auto"/>
          <w:lang w:val="sk-SK"/>
        </w:rPr>
        <w:t>1. priezvisko,</w:t>
      </w:r>
      <w:r>
        <w:rPr>
          <w:rFonts w:ascii="Times New Roman" w:hAnsi="Times New Roman" w:cs="Times New Roman"/>
          <w:bCs/>
          <w:color w:val="auto"/>
          <w:lang w:val="sk-SK"/>
        </w:rPr>
        <w:t xml:space="preserve"> meno</w:t>
      </w:r>
      <w:r w:rsidRPr="00EA245A">
        <w:rPr>
          <w:rFonts w:ascii="Times New Roman" w:hAnsi="Times New Roman" w:cs="Times New Roman"/>
          <w:bCs/>
          <w:color w:val="auto"/>
          <w:lang w:val="sk-SK"/>
        </w:rPr>
        <w:t>, tituly</w:t>
      </w:r>
      <w:r w:rsidRPr="00EA245A">
        <w:rPr>
          <w:rFonts w:ascii="Times New Roman" w:hAnsi="Times New Roman" w:cs="Times New Roman"/>
          <w:bCs/>
          <w:color w:val="auto"/>
          <w:lang w:val="sk-SK"/>
        </w:rPr>
        <w:tab/>
      </w:r>
      <w:r>
        <w:rPr>
          <w:rFonts w:ascii="Times New Roman" w:hAnsi="Times New Roman" w:cs="Times New Roman"/>
          <w:bCs/>
          <w:color w:val="auto"/>
          <w:lang w:val="sk-SK"/>
        </w:rPr>
        <w:tab/>
      </w:r>
      <w:r w:rsidRPr="00EA245A">
        <w:rPr>
          <w:rFonts w:ascii="Times New Roman" w:hAnsi="Times New Roman" w:cs="Times New Roman"/>
          <w:bCs/>
          <w:color w:val="auto"/>
          <w:lang w:val="sk-SK"/>
        </w:rPr>
        <w:t>počet získaných hlasov:  xx</w:t>
      </w:r>
    </w:p>
    <w:p w:rsidR="00931501" w:rsidRPr="00EA245A" w:rsidRDefault="00931501" w:rsidP="00931501">
      <w:pPr>
        <w:pStyle w:val="Default"/>
        <w:tabs>
          <w:tab w:val="left" w:pos="3402"/>
        </w:tabs>
        <w:rPr>
          <w:rFonts w:ascii="Times New Roman" w:hAnsi="Times New Roman" w:cs="Times New Roman"/>
          <w:bCs/>
          <w:color w:val="auto"/>
          <w:lang w:val="sk-SK"/>
        </w:rPr>
      </w:pPr>
      <w:r w:rsidRPr="00EA245A">
        <w:rPr>
          <w:rFonts w:ascii="Times New Roman" w:hAnsi="Times New Roman" w:cs="Times New Roman"/>
          <w:bCs/>
          <w:color w:val="auto"/>
          <w:lang w:val="sk-SK"/>
        </w:rPr>
        <w:t xml:space="preserve">2. </w:t>
      </w:r>
      <w:r>
        <w:rPr>
          <w:rFonts w:ascii="Times New Roman" w:hAnsi="Times New Roman" w:cs="Times New Roman"/>
          <w:bCs/>
          <w:color w:val="auto"/>
          <w:lang w:val="sk-SK"/>
        </w:rPr>
        <w:t>priezvisko, meno</w:t>
      </w:r>
      <w:r w:rsidRPr="00EA245A">
        <w:rPr>
          <w:rFonts w:ascii="Times New Roman" w:hAnsi="Times New Roman" w:cs="Times New Roman"/>
          <w:bCs/>
          <w:color w:val="auto"/>
          <w:lang w:val="sk-SK"/>
        </w:rPr>
        <w:t>, tituly</w:t>
      </w:r>
      <w:r w:rsidRPr="00EA245A">
        <w:rPr>
          <w:rFonts w:ascii="Times New Roman" w:hAnsi="Times New Roman" w:cs="Times New Roman"/>
          <w:bCs/>
          <w:color w:val="auto"/>
          <w:lang w:val="sk-SK"/>
        </w:rPr>
        <w:tab/>
      </w:r>
      <w:r>
        <w:rPr>
          <w:rFonts w:ascii="Times New Roman" w:hAnsi="Times New Roman" w:cs="Times New Roman"/>
          <w:bCs/>
          <w:color w:val="auto"/>
          <w:lang w:val="sk-SK"/>
        </w:rPr>
        <w:tab/>
      </w:r>
      <w:r w:rsidRPr="00EA245A">
        <w:rPr>
          <w:rFonts w:ascii="Times New Roman" w:hAnsi="Times New Roman" w:cs="Times New Roman"/>
          <w:bCs/>
          <w:color w:val="auto"/>
          <w:lang w:val="sk-SK"/>
        </w:rPr>
        <w:t xml:space="preserve">počet získaných hlasov:  xx </w:t>
      </w:r>
    </w:p>
    <w:p w:rsidR="00931501" w:rsidRPr="00EA245A" w:rsidRDefault="00931501" w:rsidP="00931501">
      <w:pPr>
        <w:pStyle w:val="Default"/>
        <w:tabs>
          <w:tab w:val="left" w:pos="3402"/>
        </w:tabs>
        <w:rPr>
          <w:rFonts w:ascii="Times New Roman" w:hAnsi="Times New Roman" w:cs="Times New Roman"/>
          <w:bCs/>
          <w:color w:val="auto"/>
          <w:lang w:val="sk-SK"/>
        </w:rPr>
      </w:pPr>
      <w:r w:rsidRPr="00EA245A">
        <w:rPr>
          <w:rFonts w:ascii="Times New Roman" w:hAnsi="Times New Roman" w:cs="Times New Roman"/>
          <w:bCs/>
          <w:color w:val="auto"/>
          <w:lang w:val="sk-SK"/>
        </w:rPr>
        <w:t>3. priezvisko, men</w:t>
      </w:r>
      <w:r>
        <w:rPr>
          <w:rFonts w:ascii="Times New Roman" w:hAnsi="Times New Roman" w:cs="Times New Roman"/>
          <w:bCs/>
          <w:color w:val="auto"/>
          <w:lang w:val="sk-SK"/>
        </w:rPr>
        <w:t>o</w:t>
      </w:r>
      <w:r w:rsidRPr="00EA245A">
        <w:rPr>
          <w:rFonts w:ascii="Times New Roman" w:hAnsi="Times New Roman" w:cs="Times New Roman"/>
          <w:bCs/>
          <w:color w:val="auto"/>
          <w:lang w:val="sk-SK"/>
        </w:rPr>
        <w:t>, tituly</w:t>
      </w:r>
      <w:r w:rsidRPr="00EA245A">
        <w:rPr>
          <w:rFonts w:ascii="Times New Roman" w:hAnsi="Times New Roman" w:cs="Times New Roman"/>
          <w:bCs/>
          <w:color w:val="auto"/>
          <w:lang w:val="sk-SK"/>
        </w:rPr>
        <w:tab/>
      </w:r>
      <w:r>
        <w:rPr>
          <w:rFonts w:ascii="Times New Roman" w:hAnsi="Times New Roman" w:cs="Times New Roman"/>
          <w:bCs/>
          <w:color w:val="auto"/>
          <w:lang w:val="sk-SK"/>
        </w:rPr>
        <w:tab/>
      </w:r>
      <w:r w:rsidRPr="00EA245A">
        <w:rPr>
          <w:rFonts w:ascii="Times New Roman" w:hAnsi="Times New Roman" w:cs="Times New Roman"/>
          <w:bCs/>
          <w:color w:val="auto"/>
          <w:lang w:val="sk-SK"/>
        </w:rPr>
        <w:t>počet získaných hlasov:  xx</w:t>
      </w:r>
    </w:p>
    <w:p w:rsidR="00931501" w:rsidRPr="00EA245A" w:rsidRDefault="00931501" w:rsidP="00931501">
      <w:pPr>
        <w:pStyle w:val="Default"/>
        <w:tabs>
          <w:tab w:val="left" w:pos="3402"/>
        </w:tabs>
        <w:rPr>
          <w:rFonts w:ascii="Times New Roman" w:hAnsi="Times New Roman" w:cs="Times New Roman"/>
          <w:bCs/>
          <w:color w:val="auto"/>
          <w:lang w:val="sk-SK"/>
        </w:rPr>
      </w:pPr>
      <w:r w:rsidRPr="00EA245A">
        <w:rPr>
          <w:rFonts w:ascii="Times New Roman" w:hAnsi="Times New Roman" w:cs="Times New Roman"/>
          <w:bCs/>
          <w:color w:val="auto"/>
          <w:lang w:val="sk-SK"/>
        </w:rPr>
        <w:t xml:space="preserve">4. </w:t>
      </w:r>
      <w:r>
        <w:rPr>
          <w:rFonts w:ascii="Times New Roman" w:hAnsi="Times New Roman" w:cs="Times New Roman"/>
          <w:bCs/>
          <w:color w:val="auto"/>
          <w:lang w:val="sk-SK"/>
        </w:rPr>
        <w:t>priezvisko, meno</w:t>
      </w:r>
      <w:r w:rsidRPr="00EA245A">
        <w:rPr>
          <w:rFonts w:ascii="Times New Roman" w:hAnsi="Times New Roman" w:cs="Times New Roman"/>
          <w:bCs/>
          <w:color w:val="auto"/>
          <w:lang w:val="sk-SK"/>
        </w:rPr>
        <w:t>, tituly</w:t>
      </w:r>
      <w:r w:rsidRPr="00EA245A">
        <w:rPr>
          <w:rFonts w:ascii="Times New Roman" w:hAnsi="Times New Roman" w:cs="Times New Roman"/>
          <w:bCs/>
          <w:color w:val="auto"/>
          <w:lang w:val="sk-SK"/>
        </w:rPr>
        <w:tab/>
      </w:r>
      <w:r>
        <w:rPr>
          <w:rFonts w:ascii="Times New Roman" w:hAnsi="Times New Roman" w:cs="Times New Roman"/>
          <w:bCs/>
          <w:color w:val="auto"/>
          <w:lang w:val="sk-SK"/>
        </w:rPr>
        <w:tab/>
      </w:r>
      <w:r w:rsidRPr="00EA245A">
        <w:rPr>
          <w:rFonts w:ascii="Times New Roman" w:hAnsi="Times New Roman" w:cs="Times New Roman"/>
          <w:bCs/>
          <w:color w:val="auto"/>
          <w:lang w:val="sk-SK"/>
        </w:rPr>
        <w:t>počet získaných hlasov:  xx</w:t>
      </w:r>
    </w:p>
    <w:p w:rsidR="00931501" w:rsidRPr="00EA245A" w:rsidRDefault="00931501" w:rsidP="00931501">
      <w:pPr>
        <w:pStyle w:val="Default"/>
        <w:tabs>
          <w:tab w:val="left" w:pos="3402"/>
        </w:tabs>
        <w:rPr>
          <w:rFonts w:ascii="Times New Roman" w:hAnsi="Times New Roman" w:cs="Times New Roman"/>
          <w:bCs/>
          <w:color w:val="auto"/>
          <w:lang w:val="sk-SK"/>
        </w:rPr>
      </w:pPr>
      <w:r w:rsidRPr="00EA245A">
        <w:rPr>
          <w:rFonts w:ascii="Times New Roman" w:hAnsi="Times New Roman" w:cs="Times New Roman"/>
          <w:bCs/>
          <w:color w:val="auto"/>
          <w:lang w:val="sk-SK"/>
        </w:rPr>
        <w:t xml:space="preserve">5. </w:t>
      </w:r>
      <w:r>
        <w:rPr>
          <w:rFonts w:ascii="Times New Roman" w:hAnsi="Times New Roman" w:cs="Times New Roman"/>
          <w:bCs/>
          <w:color w:val="auto"/>
          <w:lang w:val="sk-SK"/>
        </w:rPr>
        <w:t>priezvisko, meno</w:t>
      </w:r>
      <w:r w:rsidRPr="00EA245A">
        <w:rPr>
          <w:rFonts w:ascii="Times New Roman" w:hAnsi="Times New Roman" w:cs="Times New Roman"/>
          <w:bCs/>
          <w:color w:val="auto"/>
          <w:lang w:val="sk-SK"/>
        </w:rPr>
        <w:t>, tituly</w:t>
      </w:r>
      <w:r w:rsidRPr="00EA245A">
        <w:rPr>
          <w:rFonts w:ascii="Times New Roman" w:hAnsi="Times New Roman" w:cs="Times New Roman"/>
          <w:bCs/>
          <w:color w:val="auto"/>
          <w:lang w:val="sk-SK"/>
        </w:rPr>
        <w:tab/>
      </w:r>
      <w:r>
        <w:rPr>
          <w:rFonts w:ascii="Times New Roman" w:hAnsi="Times New Roman" w:cs="Times New Roman"/>
          <w:bCs/>
          <w:color w:val="auto"/>
          <w:lang w:val="sk-SK"/>
        </w:rPr>
        <w:tab/>
      </w:r>
      <w:r w:rsidRPr="00EA245A">
        <w:rPr>
          <w:rFonts w:ascii="Times New Roman" w:hAnsi="Times New Roman" w:cs="Times New Roman"/>
          <w:bCs/>
          <w:color w:val="auto"/>
          <w:lang w:val="sk-SK"/>
        </w:rPr>
        <w:t xml:space="preserve">počet získaných hlasov:  xx </w:t>
      </w:r>
    </w:p>
    <w:p w:rsidR="00931501" w:rsidRPr="00EA245A" w:rsidRDefault="00931501" w:rsidP="00931501">
      <w:pPr>
        <w:pStyle w:val="Default"/>
        <w:tabs>
          <w:tab w:val="left" w:pos="3402"/>
        </w:tabs>
        <w:rPr>
          <w:rFonts w:ascii="Times New Roman" w:hAnsi="Times New Roman" w:cs="Times New Roman"/>
          <w:bCs/>
          <w:color w:val="auto"/>
          <w:lang w:val="sk-SK"/>
        </w:rPr>
      </w:pPr>
      <w:r w:rsidRPr="00EA245A">
        <w:rPr>
          <w:rFonts w:ascii="Times New Roman" w:hAnsi="Times New Roman" w:cs="Times New Roman"/>
          <w:bCs/>
          <w:color w:val="auto"/>
          <w:lang w:val="sk-SK"/>
        </w:rPr>
        <w:t xml:space="preserve">6. </w:t>
      </w:r>
      <w:r>
        <w:rPr>
          <w:rFonts w:ascii="Times New Roman" w:hAnsi="Times New Roman" w:cs="Times New Roman"/>
          <w:bCs/>
          <w:color w:val="auto"/>
          <w:lang w:val="sk-SK"/>
        </w:rPr>
        <w:t>priezvisko, meno</w:t>
      </w:r>
      <w:r w:rsidRPr="00EA245A">
        <w:rPr>
          <w:rFonts w:ascii="Times New Roman" w:hAnsi="Times New Roman" w:cs="Times New Roman"/>
          <w:bCs/>
          <w:color w:val="auto"/>
          <w:lang w:val="sk-SK"/>
        </w:rPr>
        <w:t>, tituly</w:t>
      </w:r>
      <w:r w:rsidRPr="00EA245A">
        <w:rPr>
          <w:rFonts w:ascii="Times New Roman" w:hAnsi="Times New Roman" w:cs="Times New Roman"/>
          <w:bCs/>
          <w:color w:val="auto"/>
          <w:lang w:val="sk-SK"/>
        </w:rPr>
        <w:tab/>
      </w:r>
      <w:r>
        <w:rPr>
          <w:rFonts w:ascii="Times New Roman" w:hAnsi="Times New Roman" w:cs="Times New Roman"/>
          <w:bCs/>
          <w:color w:val="auto"/>
          <w:lang w:val="sk-SK"/>
        </w:rPr>
        <w:tab/>
      </w:r>
      <w:r w:rsidRPr="00EA245A">
        <w:rPr>
          <w:rFonts w:ascii="Times New Roman" w:hAnsi="Times New Roman" w:cs="Times New Roman"/>
          <w:bCs/>
          <w:color w:val="auto"/>
          <w:lang w:val="sk-SK"/>
        </w:rPr>
        <w:t>počet získaných hlasov:  xx</w:t>
      </w:r>
    </w:p>
    <w:p w:rsidR="00931501" w:rsidRPr="00EA245A" w:rsidRDefault="00931501" w:rsidP="00931501">
      <w:pPr>
        <w:pStyle w:val="Default"/>
        <w:tabs>
          <w:tab w:val="left" w:pos="3402"/>
        </w:tabs>
        <w:rPr>
          <w:rFonts w:ascii="Times New Roman" w:hAnsi="Times New Roman" w:cs="Times New Roman"/>
          <w:bCs/>
          <w:color w:val="auto"/>
          <w:lang w:val="sk-SK"/>
        </w:rPr>
      </w:pPr>
      <w:r w:rsidRPr="00EA245A">
        <w:rPr>
          <w:rFonts w:ascii="Times New Roman" w:hAnsi="Times New Roman" w:cs="Times New Roman"/>
          <w:bCs/>
          <w:color w:val="auto"/>
          <w:lang w:val="sk-SK"/>
        </w:rPr>
        <w:t xml:space="preserve">7. </w:t>
      </w:r>
      <w:r>
        <w:rPr>
          <w:rFonts w:ascii="Times New Roman" w:hAnsi="Times New Roman" w:cs="Times New Roman"/>
          <w:bCs/>
          <w:color w:val="auto"/>
          <w:lang w:val="sk-SK"/>
        </w:rPr>
        <w:t>priezvisko, meno</w:t>
      </w:r>
      <w:r w:rsidRPr="00EA245A">
        <w:rPr>
          <w:rFonts w:ascii="Times New Roman" w:hAnsi="Times New Roman" w:cs="Times New Roman"/>
          <w:bCs/>
          <w:color w:val="auto"/>
          <w:lang w:val="sk-SK"/>
        </w:rPr>
        <w:t>, tituly</w:t>
      </w:r>
      <w:r w:rsidRPr="00EA245A">
        <w:rPr>
          <w:rFonts w:ascii="Times New Roman" w:hAnsi="Times New Roman" w:cs="Times New Roman"/>
          <w:bCs/>
          <w:color w:val="auto"/>
          <w:lang w:val="sk-SK"/>
        </w:rPr>
        <w:tab/>
      </w:r>
      <w:r>
        <w:rPr>
          <w:rFonts w:ascii="Times New Roman" w:hAnsi="Times New Roman" w:cs="Times New Roman"/>
          <w:bCs/>
          <w:color w:val="auto"/>
          <w:lang w:val="sk-SK"/>
        </w:rPr>
        <w:tab/>
      </w:r>
      <w:r w:rsidRPr="00EA245A">
        <w:rPr>
          <w:rFonts w:ascii="Times New Roman" w:hAnsi="Times New Roman" w:cs="Times New Roman"/>
          <w:bCs/>
          <w:color w:val="auto"/>
          <w:lang w:val="sk-SK"/>
        </w:rPr>
        <w:t xml:space="preserve">počet získaných hlasov:  xx </w:t>
      </w:r>
    </w:p>
    <w:p w:rsidR="00931501" w:rsidRPr="00EA245A" w:rsidRDefault="00931501" w:rsidP="00931501">
      <w:pPr>
        <w:pStyle w:val="Default"/>
        <w:tabs>
          <w:tab w:val="left" w:pos="3402"/>
        </w:tabs>
        <w:rPr>
          <w:rFonts w:ascii="Times New Roman" w:hAnsi="Times New Roman" w:cs="Times New Roman"/>
          <w:bCs/>
          <w:color w:val="auto"/>
          <w:lang w:val="sk-SK"/>
        </w:rPr>
      </w:pPr>
      <w:r w:rsidRPr="00EA245A">
        <w:rPr>
          <w:rFonts w:ascii="Times New Roman" w:hAnsi="Times New Roman" w:cs="Times New Roman"/>
          <w:bCs/>
          <w:color w:val="auto"/>
          <w:lang w:val="sk-SK"/>
        </w:rPr>
        <w:t xml:space="preserve">    atď.</w:t>
      </w:r>
    </w:p>
    <w:p w:rsidR="00931501" w:rsidRPr="00EA245A" w:rsidRDefault="00931501" w:rsidP="00931501">
      <w:pPr>
        <w:spacing w:line="360" w:lineRule="auto"/>
        <w:rPr>
          <w:rFonts w:ascii="Times New Roman" w:hAnsi="Times New Roman"/>
          <w:b/>
          <w:bCs/>
          <w:lang w:val="sk-SK"/>
        </w:rPr>
      </w:pPr>
    </w:p>
    <w:p w:rsidR="00931501" w:rsidRPr="00EA245A" w:rsidRDefault="00931501" w:rsidP="0093150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sk-SK"/>
        </w:rPr>
      </w:pPr>
      <w:r w:rsidRPr="00EA245A">
        <w:rPr>
          <w:rFonts w:ascii="Times New Roman" w:hAnsi="Times New Roman" w:cs="Times New Roman"/>
          <w:b/>
          <w:bCs/>
          <w:color w:val="auto"/>
          <w:lang w:val="sk-SK"/>
        </w:rPr>
        <w:t>Zoznam kandidátov zvolených do AS STU podľa počtu získaných hlasov</w:t>
      </w:r>
    </w:p>
    <w:p w:rsidR="00931501" w:rsidRPr="00D8653B" w:rsidRDefault="00931501" w:rsidP="00931501">
      <w:pPr>
        <w:pStyle w:val="Default"/>
        <w:rPr>
          <w:rFonts w:ascii="Times New Roman" w:hAnsi="Times New Roman" w:cs="Times New Roman"/>
          <w:b/>
          <w:color w:val="auto"/>
          <w:lang w:val="sk-SK"/>
        </w:rPr>
      </w:pPr>
    </w:p>
    <w:p w:rsidR="00931501" w:rsidRPr="00EA245A" w:rsidRDefault="00931501" w:rsidP="00931501">
      <w:pPr>
        <w:pStyle w:val="Default"/>
        <w:rPr>
          <w:rFonts w:ascii="Times New Roman" w:hAnsi="Times New Roman" w:cs="Times New Roman"/>
          <w:color w:val="auto"/>
          <w:lang w:val="sk-SK"/>
        </w:rPr>
      </w:pPr>
      <w:r w:rsidRPr="00EA245A">
        <w:rPr>
          <w:rFonts w:ascii="Times New Roman" w:hAnsi="Times New Roman" w:cs="Times New Roman"/>
          <w:bCs/>
          <w:color w:val="auto"/>
          <w:lang w:val="sk-SK"/>
        </w:rPr>
        <w:t xml:space="preserve">1. </w:t>
      </w:r>
      <w:r>
        <w:rPr>
          <w:rFonts w:ascii="Times New Roman" w:hAnsi="Times New Roman" w:cs="Times New Roman"/>
          <w:bCs/>
          <w:color w:val="auto"/>
          <w:lang w:val="sk-SK"/>
        </w:rPr>
        <w:t>priezvisko, meno</w:t>
      </w:r>
      <w:r w:rsidRPr="00EA245A">
        <w:rPr>
          <w:rFonts w:ascii="Times New Roman" w:hAnsi="Times New Roman" w:cs="Times New Roman"/>
          <w:bCs/>
          <w:color w:val="auto"/>
          <w:lang w:val="sk-SK"/>
        </w:rPr>
        <w:t>, tituly</w:t>
      </w:r>
      <w:r w:rsidRPr="00EA245A">
        <w:rPr>
          <w:rFonts w:ascii="Times New Roman" w:hAnsi="Times New Roman" w:cs="Times New Roman"/>
          <w:bCs/>
          <w:color w:val="auto"/>
          <w:lang w:val="sk-SK"/>
        </w:rPr>
        <w:tab/>
      </w:r>
      <w:r>
        <w:rPr>
          <w:rFonts w:ascii="Times New Roman" w:hAnsi="Times New Roman" w:cs="Times New Roman"/>
          <w:bCs/>
          <w:color w:val="auto"/>
          <w:lang w:val="sk-SK"/>
        </w:rPr>
        <w:tab/>
      </w:r>
      <w:r w:rsidRPr="00EA245A">
        <w:rPr>
          <w:rFonts w:ascii="Times New Roman" w:hAnsi="Times New Roman" w:cs="Times New Roman"/>
          <w:bCs/>
          <w:color w:val="auto"/>
          <w:lang w:val="sk-SK"/>
        </w:rPr>
        <w:t>počet získaných hlasov:  xx</w:t>
      </w:r>
    </w:p>
    <w:p w:rsidR="00931501" w:rsidRPr="00EA245A" w:rsidRDefault="00931501" w:rsidP="00931501">
      <w:pPr>
        <w:pStyle w:val="Default"/>
        <w:rPr>
          <w:rFonts w:ascii="Times New Roman" w:hAnsi="Times New Roman" w:cs="Times New Roman"/>
          <w:b/>
          <w:bCs/>
          <w:color w:val="auto"/>
          <w:lang w:val="sk-SK"/>
        </w:rPr>
      </w:pPr>
    </w:p>
    <w:p w:rsidR="00931501" w:rsidRPr="00EA245A" w:rsidRDefault="00931501" w:rsidP="0093150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sk-SK"/>
        </w:rPr>
      </w:pPr>
      <w:r w:rsidRPr="00EA245A">
        <w:rPr>
          <w:rFonts w:ascii="Times New Roman" w:hAnsi="Times New Roman" w:cs="Times New Roman"/>
          <w:b/>
          <w:bCs/>
          <w:color w:val="auto"/>
          <w:lang w:val="sk-SK"/>
        </w:rPr>
        <w:t xml:space="preserve">Zoznam kandidátov zvolených </w:t>
      </w:r>
      <w:r>
        <w:rPr>
          <w:rFonts w:ascii="Times New Roman" w:hAnsi="Times New Roman" w:cs="Times New Roman"/>
          <w:b/>
          <w:bCs/>
          <w:color w:val="auto"/>
          <w:lang w:val="sk-SK"/>
        </w:rPr>
        <w:t>za náhradníkov</w:t>
      </w:r>
      <w:r w:rsidRPr="00EA245A">
        <w:rPr>
          <w:rFonts w:ascii="Times New Roman" w:hAnsi="Times New Roman" w:cs="Times New Roman"/>
          <w:b/>
          <w:bCs/>
          <w:color w:val="auto"/>
          <w:lang w:val="sk-SK"/>
        </w:rPr>
        <w:t xml:space="preserve"> do AS STU podľa počtu získaných hlasov</w:t>
      </w:r>
    </w:p>
    <w:p w:rsidR="00931501" w:rsidRPr="00EA245A" w:rsidRDefault="00931501" w:rsidP="00931501">
      <w:pPr>
        <w:pStyle w:val="Default"/>
        <w:rPr>
          <w:rFonts w:ascii="Times New Roman" w:hAnsi="Times New Roman" w:cs="Times New Roman"/>
          <w:color w:val="auto"/>
          <w:lang w:val="sk-SK"/>
        </w:rPr>
      </w:pPr>
    </w:p>
    <w:p w:rsidR="00931501" w:rsidRPr="00EA245A" w:rsidRDefault="00931501" w:rsidP="00931501">
      <w:pPr>
        <w:pStyle w:val="Default"/>
        <w:rPr>
          <w:rFonts w:ascii="Times New Roman" w:hAnsi="Times New Roman" w:cs="Times New Roman"/>
          <w:color w:val="auto"/>
          <w:lang w:val="sk-SK"/>
        </w:rPr>
      </w:pPr>
      <w:r>
        <w:rPr>
          <w:rFonts w:ascii="Times New Roman" w:hAnsi="Times New Roman" w:cs="Times New Roman"/>
          <w:bCs/>
          <w:color w:val="auto"/>
          <w:lang w:val="sk-SK"/>
        </w:rPr>
        <w:t>1. priezvisko, meno</w:t>
      </w:r>
      <w:r w:rsidRPr="00EA245A">
        <w:rPr>
          <w:rFonts w:ascii="Times New Roman" w:hAnsi="Times New Roman" w:cs="Times New Roman"/>
          <w:bCs/>
          <w:color w:val="auto"/>
          <w:lang w:val="sk-SK"/>
        </w:rPr>
        <w:t>, tituly</w:t>
      </w:r>
      <w:r w:rsidRPr="00EA245A">
        <w:rPr>
          <w:rFonts w:ascii="Times New Roman" w:hAnsi="Times New Roman" w:cs="Times New Roman"/>
          <w:bCs/>
          <w:color w:val="auto"/>
          <w:lang w:val="sk-SK"/>
        </w:rPr>
        <w:tab/>
      </w:r>
      <w:r>
        <w:rPr>
          <w:rFonts w:ascii="Times New Roman" w:hAnsi="Times New Roman" w:cs="Times New Roman"/>
          <w:bCs/>
          <w:color w:val="auto"/>
          <w:lang w:val="sk-SK"/>
        </w:rPr>
        <w:tab/>
      </w:r>
      <w:r w:rsidRPr="00EA245A">
        <w:rPr>
          <w:rFonts w:ascii="Times New Roman" w:hAnsi="Times New Roman" w:cs="Times New Roman"/>
          <w:bCs/>
          <w:color w:val="auto"/>
          <w:lang w:val="sk-SK"/>
        </w:rPr>
        <w:t>počet získaných hlasov:  xx</w:t>
      </w:r>
    </w:p>
    <w:p w:rsidR="00931501" w:rsidRPr="00EA245A" w:rsidRDefault="00931501" w:rsidP="00931501">
      <w:pPr>
        <w:pStyle w:val="Default"/>
        <w:rPr>
          <w:rFonts w:ascii="Times New Roman" w:hAnsi="Times New Roman" w:cs="Times New Roman"/>
          <w:bCs/>
          <w:color w:val="auto"/>
          <w:lang w:val="sk-SK"/>
        </w:rPr>
      </w:pPr>
      <w:r>
        <w:rPr>
          <w:rFonts w:ascii="Times New Roman" w:hAnsi="Times New Roman" w:cs="Times New Roman"/>
          <w:bCs/>
          <w:color w:val="auto"/>
          <w:lang w:val="sk-SK"/>
        </w:rPr>
        <w:t>2. priezvisko, meno</w:t>
      </w:r>
      <w:r w:rsidRPr="00EA245A">
        <w:rPr>
          <w:rFonts w:ascii="Times New Roman" w:hAnsi="Times New Roman" w:cs="Times New Roman"/>
          <w:bCs/>
          <w:color w:val="auto"/>
          <w:lang w:val="sk-SK"/>
        </w:rPr>
        <w:t>, tituly</w:t>
      </w:r>
      <w:r w:rsidRPr="00EA245A">
        <w:rPr>
          <w:rFonts w:ascii="Times New Roman" w:hAnsi="Times New Roman" w:cs="Times New Roman"/>
          <w:bCs/>
          <w:color w:val="auto"/>
          <w:lang w:val="sk-SK"/>
        </w:rPr>
        <w:tab/>
      </w:r>
      <w:r>
        <w:rPr>
          <w:rFonts w:ascii="Times New Roman" w:hAnsi="Times New Roman" w:cs="Times New Roman"/>
          <w:bCs/>
          <w:color w:val="auto"/>
          <w:lang w:val="sk-SK"/>
        </w:rPr>
        <w:tab/>
      </w:r>
      <w:r w:rsidRPr="00EA245A">
        <w:rPr>
          <w:rFonts w:ascii="Times New Roman" w:hAnsi="Times New Roman" w:cs="Times New Roman"/>
          <w:bCs/>
          <w:color w:val="auto"/>
          <w:lang w:val="sk-SK"/>
        </w:rPr>
        <w:t>počet získaných hlasov:  xx</w:t>
      </w:r>
    </w:p>
    <w:p w:rsidR="00931501" w:rsidRPr="00EA245A" w:rsidRDefault="00931501" w:rsidP="00931501">
      <w:pPr>
        <w:spacing w:line="360" w:lineRule="auto"/>
        <w:rPr>
          <w:rFonts w:ascii="Times New Roman" w:hAnsi="Times New Roman"/>
          <w:lang w:val="sk-SK"/>
        </w:rPr>
      </w:pPr>
    </w:p>
    <w:p w:rsidR="00931501" w:rsidRPr="00EA245A" w:rsidRDefault="00931501" w:rsidP="00931501">
      <w:pPr>
        <w:rPr>
          <w:rFonts w:ascii="Times New Roman" w:hAnsi="Times New Roman"/>
          <w:b/>
          <w:i/>
          <w:lang w:val="sk-SK"/>
        </w:rPr>
      </w:pPr>
      <w:r w:rsidRPr="00EA245A">
        <w:rPr>
          <w:rFonts w:ascii="Times New Roman" w:hAnsi="Times New Roman"/>
          <w:b/>
          <w:i/>
          <w:lang w:val="sk-SK"/>
        </w:rPr>
        <w:t>Členovia volebnej komisie potvrdzujú svojimi podpismi platnosť a správnosť protokolu.</w:t>
      </w:r>
    </w:p>
    <w:p w:rsidR="00931501" w:rsidRPr="00EA245A" w:rsidRDefault="00931501" w:rsidP="00931501">
      <w:pPr>
        <w:pStyle w:val="Default"/>
        <w:rPr>
          <w:rFonts w:ascii="Times New Roman" w:hAnsi="Times New Roman" w:cs="Times New Roman"/>
          <w:b/>
          <w:bCs/>
          <w:color w:val="auto"/>
          <w:lang w:val="sk-SK"/>
        </w:rPr>
      </w:pPr>
    </w:p>
    <w:p w:rsidR="00931501" w:rsidRPr="00EA245A" w:rsidRDefault="00931501" w:rsidP="00931501">
      <w:pPr>
        <w:pStyle w:val="Default"/>
        <w:rPr>
          <w:rFonts w:ascii="Times New Roman" w:hAnsi="Times New Roman" w:cs="Times New Roman"/>
          <w:color w:val="auto"/>
          <w:lang w:val="sk-SK"/>
        </w:rPr>
      </w:pPr>
      <w:r w:rsidRPr="00EA245A">
        <w:rPr>
          <w:rFonts w:ascii="Times New Roman" w:hAnsi="Times New Roman" w:cs="Times New Roman"/>
          <w:b/>
          <w:bCs/>
          <w:color w:val="auto"/>
          <w:lang w:val="sk-SK"/>
        </w:rPr>
        <w:t xml:space="preserve">Volebná komisia: </w:t>
      </w:r>
    </w:p>
    <w:p w:rsidR="00931501" w:rsidRPr="00EA245A" w:rsidRDefault="00931501" w:rsidP="00931501">
      <w:pPr>
        <w:pStyle w:val="Default"/>
        <w:rPr>
          <w:rFonts w:ascii="Times New Roman" w:hAnsi="Times New Roman" w:cs="Times New Roman"/>
          <w:color w:val="auto"/>
          <w:lang w:val="sk-SK"/>
        </w:rPr>
      </w:pPr>
    </w:p>
    <w:p w:rsidR="00931501" w:rsidRPr="00EA245A" w:rsidRDefault="00931501" w:rsidP="00931501">
      <w:pPr>
        <w:pStyle w:val="Default"/>
        <w:spacing w:after="120" w:line="360" w:lineRule="auto"/>
        <w:rPr>
          <w:rFonts w:ascii="Times New Roman" w:hAnsi="Times New Roman" w:cs="Times New Roman"/>
          <w:color w:val="auto"/>
          <w:u w:val="single"/>
          <w:lang w:val="sk-SK"/>
        </w:rPr>
      </w:pPr>
      <w:r w:rsidRPr="00EA245A">
        <w:rPr>
          <w:rFonts w:ascii="Times New Roman" w:hAnsi="Times New Roman" w:cs="Times New Roman"/>
          <w:color w:val="auto"/>
          <w:lang w:val="sk-SK"/>
        </w:rPr>
        <w:t>Meno, priezvisko a tit</w:t>
      </w:r>
      <w:r>
        <w:rPr>
          <w:rFonts w:ascii="Times New Roman" w:hAnsi="Times New Roman" w:cs="Times New Roman"/>
          <w:color w:val="auto"/>
          <w:lang w:val="sk-SK"/>
        </w:rPr>
        <w:t xml:space="preserve">ul, predseda volebnej komisie </w:t>
      </w:r>
      <w:r>
        <w:rPr>
          <w:rFonts w:ascii="Times New Roman" w:hAnsi="Times New Roman" w:cs="Times New Roman"/>
          <w:color w:val="auto"/>
          <w:lang w:val="sk-SK"/>
        </w:rPr>
        <w:tab/>
        <w:t xml:space="preserve">            .......... podpis ..........</w:t>
      </w:r>
    </w:p>
    <w:p w:rsidR="00931501" w:rsidRPr="00EA245A" w:rsidRDefault="00931501" w:rsidP="00931501">
      <w:pPr>
        <w:pStyle w:val="Default"/>
        <w:spacing w:after="120" w:line="360" w:lineRule="auto"/>
        <w:jc w:val="both"/>
        <w:rPr>
          <w:rFonts w:ascii="Times New Roman" w:hAnsi="Times New Roman" w:cs="Times New Roman"/>
          <w:color w:val="auto"/>
          <w:lang w:val="sk-SK"/>
        </w:rPr>
      </w:pPr>
      <w:r w:rsidRPr="00EA245A">
        <w:rPr>
          <w:rFonts w:ascii="Times New Roman" w:hAnsi="Times New Roman" w:cs="Times New Roman"/>
          <w:color w:val="auto"/>
          <w:lang w:val="sk-SK"/>
        </w:rPr>
        <w:t xml:space="preserve">Meno, priezvisko a titul, člen volebnej komisie </w:t>
      </w:r>
      <w:r w:rsidRPr="00EA245A">
        <w:rPr>
          <w:rFonts w:ascii="Times New Roman" w:hAnsi="Times New Roman" w:cs="Times New Roman"/>
          <w:color w:val="auto"/>
          <w:lang w:val="sk-SK"/>
        </w:rPr>
        <w:tab/>
      </w:r>
      <w:r>
        <w:rPr>
          <w:rFonts w:ascii="Times New Roman" w:hAnsi="Times New Roman" w:cs="Times New Roman"/>
          <w:color w:val="auto"/>
          <w:lang w:val="sk-SK"/>
        </w:rPr>
        <w:t xml:space="preserve">            .......... podpis ..........</w:t>
      </w:r>
    </w:p>
    <w:p w:rsidR="00931501" w:rsidRPr="00EA245A" w:rsidRDefault="00931501" w:rsidP="00931501">
      <w:pPr>
        <w:pStyle w:val="Default"/>
        <w:spacing w:after="120" w:line="360" w:lineRule="auto"/>
        <w:jc w:val="both"/>
        <w:rPr>
          <w:rFonts w:ascii="Times New Roman" w:hAnsi="Times New Roman" w:cs="Times New Roman"/>
          <w:b/>
          <w:color w:val="auto"/>
          <w:lang w:val="sk-SK"/>
        </w:rPr>
      </w:pPr>
      <w:r w:rsidRPr="00EA245A">
        <w:rPr>
          <w:rFonts w:ascii="Times New Roman" w:hAnsi="Times New Roman" w:cs="Times New Roman"/>
          <w:color w:val="auto"/>
          <w:lang w:val="sk-SK"/>
        </w:rPr>
        <w:t xml:space="preserve">Meno, priezvisko a titul, člen volebnej komisie </w:t>
      </w:r>
      <w:r w:rsidRPr="00EA245A">
        <w:rPr>
          <w:rFonts w:ascii="Times New Roman" w:hAnsi="Times New Roman" w:cs="Times New Roman"/>
          <w:color w:val="auto"/>
          <w:lang w:val="sk-SK"/>
        </w:rPr>
        <w:tab/>
      </w:r>
      <w:r w:rsidRPr="00EA245A">
        <w:rPr>
          <w:rFonts w:ascii="Times New Roman" w:hAnsi="Times New Roman" w:cs="Times New Roman"/>
          <w:color w:val="auto"/>
          <w:lang w:val="sk-SK"/>
        </w:rPr>
        <w:tab/>
      </w:r>
      <w:r>
        <w:rPr>
          <w:rFonts w:ascii="Times New Roman" w:hAnsi="Times New Roman" w:cs="Times New Roman"/>
          <w:color w:val="auto"/>
          <w:lang w:val="sk-SK"/>
        </w:rPr>
        <w:t>.......... podpis ..........</w:t>
      </w:r>
    </w:p>
    <w:p w:rsidR="00931501" w:rsidRDefault="00931501" w:rsidP="00931501">
      <w:pPr>
        <w:spacing w:line="360" w:lineRule="auto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atď. ......................</w:t>
      </w:r>
    </w:p>
    <w:p w:rsidR="00931501" w:rsidRPr="00EA245A" w:rsidRDefault="00931501" w:rsidP="00931501">
      <w:pPr>
        <w:spacing w:line="360" w:lineRule="auto"/>
        <w:rPr>
          <w:rFonts w:ascii="Times New Roman" w:hAnsi="Times New Roman"/>
          <w:lang w:val="sk-SK"/>
        </w:rPr>
      </w:pPr>
    </w:p>
    <w:p w:rsidR="00931501" w:rsidRPr="00EA245A" w:rsidRDefault="001B458A" w:rsidP="00931501">
      <w:pPr>
        <w:spacing w:line="360" w:lineRule="auto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V Bratislave dňa </w:t>
      </w:r>
      <w:r w:rsidR="00931501">
        <w:rPr>
          <w:rFonts w:ascii="Times New Roman" w:hAnsi="Times New Roman"/>
          <w:lang w:val="sk-SK"/>
        </w:rPr>
        <w:t xml:space="preserve"> 2019</w:t>
      </w:r>
    </w:p>
    <w:p w:rsidR="00931501" w:rsidRPr="00EA245A" w:rsidRDefault="00931501" w:rsidP="00931501">
      <w:pPr>
        <w:jc w:val="center"/>
        <w:rPr>
          <w:rFonts w:ascii="Times New Roman" w:hAnsi="Times New Roman"/>
          <w:b/>
          <w:lang w:val="sk-SK"/>
        </w:rPr>
      </w:pPr>
    </w:p>
    <w:p w:rsidR="000B51EB" w:rsidRDefault="000B51EB" w:rsidP="000B51EB">
      <w:pPr>
        <w:spacing w:after="200" w:line="276" w:lineRule="auto"/>
        <w:rPr>
          <w:rFonts w:ascii="Arial" w:eastAsia="Times New Roman" w:hAnsi="Arial" w:cs="Arial"/>
          <w:b/>
          <w:sz w:val="22"/>
          <w:lang w:eastAsia="sk-SK"/>
        </w:rPr>
      </w:pPr>
    </w:p>
    <w:p w:rsidR="00DE26C5" w:rsidRDefault="00DE26C5" w:rsidP="000B51EB"/>
    <w:p w:rsidR="00DE26C5" w:rsidRPr="000B51EB" w:rsidRDefault="00DE26C5" w:rsidP="000B51EB"/>
    <w:sectPr w:rsidR="00DE26C5" w:rsidRPr="000B51EB" w:rsidSect="001353B9">
      <w:headerReference w:type="default" r:id="rId9"/>
      <w:footerReference w:type="default" r:id="rId10"/>
      <w:pgSz w:w="11900" w:h="16840"/>
      <w:pgMar w:top="2269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ABA" w:rsidRDefault="006D0ABA" w:rsidP="0030006A">
      <w:r>
        <w:separator/>
      </w:r>
    </w:p>
  </w:endnote>
  <w:endnote w:type="continuationSeparator" w:id="0">
    <w:p w:rsidR="006D0ABA" w:rsidRDefault="006D0ABA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Pr="00F72759" w:rsidRDefault="00AF7046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6D0ABA">
      <w:rPr>
        <w:rStyle w:val="slostrany"/>
        <w:rFonts w:asciiTheme="majorHAnsi" w:hAnsiTheme="majorHAnsi"/>
        <w:noProof/>
      </w:rPr>
      <w:t>1</w:t>
    </w:r>
    <w:r w:rsidRPr="00F72759">
      <w:rPr>
        <w:rStyle w:val="slostrany"/>
        <w:rFonts w:asciiTheme="majorHAnsi" w:hAnsiTheme="majorHAnsi"/>
      </w:rPr>
      <w:fldChar w:fldCharType="end"/>
    </w:r>
  </w:p>
  <w:p w:rsidR="00AF7046" w:rsidRDefault="00AF7046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ABA" w:rsidRDefault="006D0ABA" w:rsidP="0030006A">
      <w:r>
        <w:separator/>
      </w:r>
    </w:p>
  </w:footnote>
  <w:footnote w:type="continuationSeparator" w:id="0">
    <w:p w:rsidR="006D0ABA" w:rsidRDefault="006D0ABA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9D9075" wp14:editId="74BBB543">
              <wp:simplePos x="0" y="0"/>
              <wp:positionH relativeFrom="column">
                <wp:posOffset>1268604</wp:posOffset>
              </wp:positionH>
              <wp:positionV relativeFrom="paragraph">
                <wp:posOffset>113128</wp:posOffset>
              </wp:positionV>
              <wp:extent cx="4059534" cy="5842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9534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B51EB" w:rsidRPr="005840B5" w:rsidRDefault="00667A19" w:rsidP="000B51EB">
                          <w:pPr>
                            <w:ind w:left="3600" w:right="11"/>
                            <w:rPr>
                              <w:rFonts w:asciiTheme="majorHAnsi" w:eastAsia="MS Mincho" w:hAnsiTheme="majorHAnsi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eastAsia="MS Mincho" w:hAnsiTheme="majorHAnsi" w:cs="Times New Roman"/>
                              <w:sz w:val="16"/>
                              <w:szCs w:val="16"/>
                            </w:rPr>
                            <w:t>Akademický senát STU, 25.03</w:t>
                          </w:r>
                          <w:r w:rsidR="000B51EB" w:rsidRPr="005840B5">
                            <w:rPr>
                              <w:rFonts w:asciiTheme="majorHAnsi" w:eastAsia="MS Mincho" w:hAnsiTheme="majorHAnsi" w:cs="Times New Roman"/>
                              <w:sz w:val="16"/>
                              <w:szCs w:val="16"/>
                            </w:rPr>
                            <w:t>.2019</w:t>
                          </w:r>
                        </w:p>
                        <w:p w:rsidR="0019451F" w:rsidRDefault="0019451F" w:rsidP="0019451F">
                          <w:pPr>
                            <w:rPr>
                              <w:rFonts w:asciiTheme="majorHAnsi" w:eastAsia="Times New Roman" w:hAnsiTheme="majorHAnsi" w:cs="Times New Roman"/>
                              <w:bCs/>
                              <w:sz w:val="16"/>
                              <w:szCs w:val="16"/>
                              <w:lang w:eastAsia="sk-SK"/>
                            </w:rPr>
                          </w:pPr>
                          <w:r>
                            <w:rPr>
                              <w:rFonts w:asciiTheme="majorHAnsi" w:eastAsia="Times New Roman" w:hAnsiTheme="majorHAnsi" w:cs="Times New Roman"/>
                              <w:bCs/>
                              <w:sz w:val="16"/>
                              <w:szCs w:val="16"/>
                              <w:lang w:eastAsia="sk-SK"/>
                            </w:rPr>
                            <w:t xml:space="preserve"> </w:t>
                          </w:r>
                          <w:r w:rsidRPr="0019451F">
                            <w:rPr>
                              <w:rFonts w:asciiTheme="majorHAnsi" w:eastAsia="Times New Roman" w:hAnsiTheme="majorHAnsi" w:cs="Times New Roman"/>
                              <w:bCs/>
                              <w:sz w:val="16"/>
                              <w:szCs w:val="16"/>
                              <w:lang w:eastAsia="sk-SK"/>
                            </w:rPr>
                            <w:t>Podrobné organizačné pokyny na prípravu a priebeh volieb do študentskej časti AS STU na</w:t>
                          </w:r>
                        </w:p>
                        <w:p w:rsidR="000B51EB" w:rsidRPr="0019451F" w:rsidRDefault="0019451F" w:rsidP="0019451F">
                          <w:pPr>
                            <w:rPr>
                              <w:rFonts w:asciiTheme="majorHAnsi" w:eastAsia="Times New Roman" w:hAnsiTheme="majorHAnsi" w:cs="Times New Roman"/>
                              <w:bCs/>
                              <w:sz w:val="22"/>
                              <w:szCs w:val="22"/>
                              <w:lang w:eastAsia="sk-SK"/>
                            </w:rPr>
                          </w:pPr>
                          <w:r>
                            <w:rPr>
                              <w:rFonts w:asciiTheme="majorHAnsi" w:eastAsia="Times New Roman" w:hAnsiTheme="majorHAnsi" w:cs="Times New Roman"/>
                              <w:bCs/>
                              <w:sz w:val="16"/>
                              <w:szCs w:val="16"/>
                              <w:lang w:eastAsia="sk-SK"/>
                            </w:rPr>
                            <w:t xml:space="preserve">                                                                         </w:t>
                          </w:r>
                          <w:r w:rsidRPr="0019451F">
                            <w:rPr>
                              <w:rFonts w:asciiTheme="majorHAnsi" w:eastAsia="Times New Roman" w:hAnsiTheme="majorHAnsi" w:cs="Times New Roman"/>
                              <w:bCs/>
                              <w:sz w:val="16"/>
                              <w:szCs w:val="16"/>
                              <w:lang w:eastAsia="sk-SK"/>
                            </w:rPr>
                            <w:t xml:space="preserve"> </w:t>
                          </w:r>
                          <w:r>
                            <w:rPr>
                              <w:rFonts w:asciiTheme="majorHAnsi" w:eastAsia="Times New Roman" w:hAnsiTheme="majorHAnsi" w:cs="Times New Roman"/>
                              <w:bCs/>
                              <w:sz w:val="16"/>
                              <w:szCs w:val="16"/>
                              <w:lang w:eastAsia="sk-SK"/>
                            </w:rPr>
                            <w:t xml:space="preserve">              </w:t>
                          </w:r>
                          <w:r w:rsidRPr="0019451F">
                            <w:rPr>
                              <w:rFonts w:asciiTheme="majorHAnsi" w:eastAsia="Times New Roman" w:hAnsiTheme="majorHAnsi" w:cs="Times New Roman"/>
                              <w:bCs/>
                              <w:sz w:val="16"/>
                              <w:szCs w:val="16"/>
                              <w:lang w:eastAsia="sk-SK"/>
                            </w:rPr>
                            <w:t>funkčné obdobie 2019 – 2023  na ÚM STU</w:t>
                          </w:r>
                          <w:r w:rsidRPr="0030003F">
                            <w:rPr>
                              <w:rFonts w:asciiTheme="majorHAnsi" w:eastAsia="Times New Roman" w:hAnsiTheme="majorHAnsi" w:cs="Times New Roman"/>
                              <w:bCs/>
                              <w:sz w:val="22"/>
                              <w:szCs w:val="22"/>
                              <w:lang w:eastAsia="sk-SK"/>
                            </w:rPr>
                            <w:t xml:space="preserve"> </w:t>
                          </w:r>
                        </w:p>
                        <w:p w:rsidR="000B51EB" w:rsidRPr="000B51EB" w:rsidRDefault="000B51EB" w:rsidP="000B51EB">
                          <w:pPr>
                            <w:ind w:right="11"/>
                            <w:rPr>
                              <w:rFonts w:asciiTheme="majorHAnsi" w:hAnsiTheme="majorHAnsi"/>
                              <w:sz w:val="18"/>
                              <w:szCs w:val="18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  <w:lang w:val="sk-SK"/>
                            </w:rPr>
                            <w:t xml:space="preserve">                                                                                                     prof. Ing. Ján Híveš, PhD.</w:t>
                          </w:r>
                        </w:p>
                        <w:p w:rsidR="000B51EB" w:rsidRPr="00882FD4" w:rsidRDefault="000B51EB" w:rsidP="000B51EB">
                          <w:pPr>
                            <w:keepNext/>
                            <w:keepLines/>
                            <w:widowControl w:val="0"/>
                            <w:rPr>
                              <w:rFonts w:ascii="Calibri" w:eastAsia="MS Mincho" w:hAnsi="Calibri" w:cs="Times New Roman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 w:eastAsia="MS Mincho" w:hAnsi="Calibri" w:cs="Times New Roman"/>
                              <w:sz w:val="36"/>
                              <w:szCs w:val="36"/>
                            </w:rPr>
                            <w:tab/>
                          </w:r>
                        </w:p>
                        <w:p w:rsidR="000B51EB" w:rsidRPr="00882FD4" w:rsidRDefault="000B51EB" w:rsidP="000B51EB">
                          <w:pPr>
                            <w:keepNext/>
                            <w:keepLines/>
                            <w:widowControl w:val="0"/>
                            <w:rPr>
                              <w:rFonts w:ascii="Calibri" w:eastAsia="MS Mincho" w:hAnsi="Calibri" w:cs="Times New Roman"/>
                              <w:sz w:val="36"/>
                              <w:szCs w:val="36"/>
                            </w:rPr>
                          </w:pPr>
                          <w:r w:rsidRPr="00882FD4">
                            <w:rPr>
                              <w:rFonts w:ascii="Calibri" w:eastAsia="MS Mincho" w:hAnsi="Calibri" w:cs="Times New Roman"/>
                              <w:sz w:val="36"/>
                              <w:szCs w:val="36"/>
                            </w:rPr>
                            <w:t>Harmonogram volieb členov Akademického senátu STU na funkčné obdobie 2019 – 2023</w:t>
                          </w:r>
                        </w:p>
                        <w:p w:rsidR="000B51EB" w:rsidRPr="00021016" w:rsidRDefault="000B51EB" w:rsidP="000B51EB">
                          <w:pPr>
                            <w:keepNext/>
                            <w:keepLines/>
                            <w:widowControl w:val="0"/>
                            <w:rPr>
                              <w:rFonts w:ascii="Calibri" w:eastAsia="MS Mincho" w:hAnsi="Calibri" w:cs="Times New Roman"/>
                            </w:rPr>
                          </w:pPr>
                        </w:p>
                        <w:p w:rsidR="000B51EB" w:rsidRPr="00021016" w:rsidRDefault="000B51EB" w:rsidP="000B51EB">
                          <w:pPr>
                            <w:keepNext/>
                            <w:keepLines/>
                            <w:widowControl w:val="0"/>
                            <w:tabs>
                              <w:tab w:val="left" w:pos="1985"/>
                            </w:tabs>
                            <w:rPr>
                              <w:rFonts w:ascii="Calibri" w:eastAsia="MS Mincho" w:hAnsi="Calibri" w:cs="Times New Roman"/>
                            </w:rPr>
                          </w:pPr>
                        </w:p>
                        <w:p w:rsidR="000B51EB" w:rsidRPr="00021016" w:rsidRDefault="000B51EB" w:rsidP="000B51EB">
                          <w:pPr>
                            <w:keepNext/>
                            <w:keepLines/>
                            <w:widowControl w:val="0"/>
                            <w:tabs>
                              <w:tab w:val="left" w:pos="1985"/>
                            </w:tabs>
                            <w:rPr>
                              <w:rFonts w:ascii="Calibri" w:eastAsia="MS Mincho" w:hAnsi="Calibri" w:cs="Times New Roman"/>
                            </w:rPr>
                          </w:pPr>
                        </w:p>
                        <w:p w:rsidR="000B51EB" w:rsidRPr="00021016" w:rsidRDefault="000B51EB" w:rsidP="000B51EB">
                          <w:pPr>
                            <w:keepNext/>
                            <w:keepLines/>
                            <w:widowControl w:val="0"/>
                            <w:tabs>
                              <w:tab w:val="left" w:pos="1985"/>
                            </w:tabs>
                            <w:rPr>
                              <w:rFonts w:ascii="Calibri" w:eastAsia="MS Mincho" w:hAnsi="Calibri" w:cs="Times New Roman"/>
                            </w:rPr>
                          </w:pPr>
                          <w:r w:rsidRPr="00021016">
                            <w:rPr>
                              <w:rFonts w:ascii="Calibri" w:eastAsia="MS Mincho" w:hAnsi="Calibri" w:cs="Times New Roman"/>
                            </w:rPr>
                            <w:t>Predkladá:</w:t>
                          </w:r>
                          <w:r w:rsidRPr="00021016">
                            <w:rPr>
                              <w:rFonts w:ascii="Calibri" w:eastAsia="MS Mincho" w:hAnsi="Calibri" w:cs="Times New Roman"/>
                            </w:rPr>
                            <w:tab/>
                            <w:t>Prof. Ing. Ján Híveš, PhD.</w:t>
                          </w:r>
                        </w:p>
                        <w:p w:rsidR="000B51EB" w:rsidRPr="00021016" w:rsidRDefault="000B51EB" w:rsidP="000B51EB">
                          <w:pPr>
                            <w:keepNext/>
                            <w:keepLines/>
                            <w:widowControl w:val="0"/>
                            <w:tabs>
                              <w:tab w:val="left" w:pos="1985"/>
                            </w:tabs>
                            <w:rPr>
                              <w:rFonts w:ascii="Calibri" w:eastAsia="MS Mincho" w:hAnsi="Calibri" w:cs="Times New Roman"/>
                            </w:rPr>
                          </w:pPr>
                          <w:r w:rsidRPr="00021016">
                            <w:rPr>
                              <w:rFonts w:ascii="Calibri" w:eastAsia="MS Mincho" w:hAnsi="Calibri" w:cs="Times New Roman"/>
                            </w:rPr>
                            <w:tab/>
                            <w:t>predseda AS STU</w:t>
                          </w:r>
                        </w:p>
                        <w:p w:rsidR="000B51EB" w:rsidRPr="00021016" w:rsidRDefault="000B51EB" w:rsidP="000B51EB">
                          <w:pPr>
                            <w:keepNext/>
                            <w:keepLines/>
                            <w:widowControl w:val="0"/>
                            <w:tabs>
                              <w:tab w:val="left" w:pos="1985"/>
                            </w:tabs>
                            <w:rPr>
                              <w:rFonts w:ascii="Calibri" w:eastAsia="MS Mincho" w:hAnsi="Calibri" w:cs="Times New Roman"/>
                            </w:rPr>
                          </w:pPr>
                        </w:p>
                        <w:p w:rsidR="000B51EB" w:rsidRPr="00021016" w:rsidRDefault="000B51EB" w:rsidP="000B51EB">
                          <w:pPr>
                            <w:keepNext/>
                            <w:keepLines/>
                            <w:widowControl w:val="0"/>
                            <w:tabs>
                              <w:tab w:val="left" w:pos="1985"/>
                            </w:tabs>
                            <w:rPr>
                              <w:rFonts w:ascii="Calibri" w:eastAsia="MS Mincho" w:hAnsi="Calibri" w:cs="Times New Roman"/>
                            </w:rPr>
                          </w:pPr>
                          <w:r w:rsidRPr="00021016">
                            <w:rPr>
                              <w:rFonts w:ascii="Calibri" w:eastAsia="MS Mincho" w:hAnsi="Calibri" w:cs="Times New Roman"/>
                            </w:rPr>
                            <w:t>Vypracovali:</w:t>
                          </w:r>
                          <w:r w:rsidRPr="00021016">
                            <w:rPr>
                              <w:rFonts w:ascii="Calibri" w:eastAsia="MS Mincho" w:hAnsi="Calibri" w:cs="Times New Roman"/>
                            </w:rPr>
                            <w:tab/>
                            <w:t>Legislatívna komisia AS STU</w:t>
                          </w:r>
                        </w:p>
                        <w:p w:rsidR="000B51EB" w:rsidRPr="00021016" w:rsidRDefault="000B51EB" w:rsidP="000B51EB">
                          <w:pPr>
                            <w:keepNext/>
                            <w:keepLines/>
                            <w:widowControl w:val="0"/>
                            <w:tabs>
                              <w:tab w:val="left" w:pos="1985"/>
                            </w:tabs>
                            <w:rPr>
                              <w:rFonts w:ascii="Calibri" w:eastAsia="MS Mincho" w:hAnsi="Calibri" w:cs="Times New Roman"/>
                            </w:rPr>
                          </w:pPr>
                          <w:r w:rsidRPr="00021016">
                            <w:rPr>
                              <w:rFonts w:ascii="Calibri" w:eastAsia="MS Mincho" w:hAnsi="Calibri" w:cs="Times New Roman"/>
                            </w:rPr>
                            <w:tab/>
                          </w:r>
                        </w:p>
                        <w:p w:rsidR="000B51EB" w:rsidRPr="00021016" w:rsidRDefault="000B51EB" w:rsidP="000B51EB">
                          <w:pPr>
                            <w:keepNext/>
                            <w:keepLines/>
                            <w:widowControl w:val="0"/>
                            <w:tabs>
                              <w:tab w:val="left" w:pos="1985"/>
                            </w:tabs>
                            <w:rPr>
                              <w:rFonts w:ascii="Calibri" w:eastAsia="MS Mincho" w:hAnsi="Calibri" w:cs="Times New Roman"/>
                            </w:rPr>
                          </w:pPr>
                        </w:p>
                        <w:p w:rsidR="000B51EB" w:rsidRPr="00021016" w:rsidRDefault="000B51EB" w:rsidP="000B51EB">
                          <w:pPr>
                            <w:keepNext/>
                            <w:keepLines/>
                            <w:widowControl w:val="0"/>
                            <w:tabs>
                              <w:tab w:val="left" w:pos="1985"/>
                            </w:tabs>
                            <w:ind w:left="1980" w:hanging="1980"/>
                            <w:rPr>
                              <w:rFonts w:ascii="Calibri" w:eastAsia="MS Mincho" w:hAnsi="Calibri" w:cs="Times New Roman"/>
                            </w:rPr>
                          </w:pPr>
                          <w:r w:rsidRPr="00021016">
                            <w:rPr>
                              <w:rFonts w:ascii="Calibri" w:eastAsia="MS Mincho" w:hAnsi="Calibri" w:cs="Times New Roman"/>
                            </w:rPr>
                            <w:t>Zdôvodnenie:</w:t>
                          </w:r>
                          <w:r w:rsidRPr="00021016">
                            <w:rPr>
                              <w:rFonts w:ascii="Calibri" w:eastAsia="MS Mincho" w:hAnsi="Calibri" w:cs="Times New Roman"/>
                            </w:rPr>
                            <w:tab/>
                          </w:r>
                          <w:r w:rsidRPr="00021016">
                            <w:rPr>
                              <w:rFonts w:ascii="Calibri" w:eastAsia="MS Mincho" w:hAnsi="Calibri" w:cs="Times New Roman"/>
                            </w:rPr>
                            <w:tab/>
                            <w:t xml:space="preserve">Materiál sa predkladá v súvislosti s prípravou </w:t>
                          </w:r>
                          <w:r>
                            <w:rPr>
                              <w:rFonts w:ascii="Calibri" w:eastAsia="MS Mincho" w:hAnsi="Calibri" w:cs="Times New Roman"/>
                            </w:rPr>
                            <w:t xml:space="preserve">a </w:t>
                          </w:r>
                          <w:r w:rsidRPr="00021016">
                            <w:rPr>
                              <w:rFonts w:ascii="Calibri" w:eastAsia="MS Mincho" w:hAnsi="Calibri" w:cs="Times New Roman"/>
                            </w:rPr>
                            <w:t>organizačným zabezpečením volieb členov AS</w:t>
                          </w:r>
                          <w:r w:rsidRPr="00021016">
                            <w:rPr>
                              <w:rFonts w:ascii="Cambria" w:eastAsia="MS Mincho" w:hAnsi="Cambria" w:cs="Times New Roman"/>
                            </w:rPr>
                            <w:t xml:space="preserve"> </w:t>
                          </w:r>
                          <w:r w:rsidRPr="00021016">
                            <w:rPr>
                              <w:rFonts w:ascii="Calibri" w:eastAsia="MS Mincho" w:hAnsi="Calibri" w:cs="Times New Roman"/>
                            </w:rPr>
                            <w:t xml:space="preserve">STU na funkčné obdobie 2019 – 2023 </w:t>
                          </w:r>
                        </w:p>
                        <w:p w:rsidR="000B51EB" w:rsidRPr="00021016" w:rsidRDefault="000B51EB" w:rsidP="000B51EB">
                          <w:pPr>
                            <w:keepNext/>
                            <w:keepLines/>
                            <w:widowControl w:val="0"/>
                            <w:tabs>
                              <w:tab w:val="left" w:pos="1985"/>
                            </w:tabs>
                            <w:rPr>
                              <w:rFonts w:ascii="Calibri" w:eastAsia="MS Mincho" w:hAnsi="Calibri" w:cs="Times New Roman"/>
                            </w:rPr>
                          </w:pPr>
                        </w:p>
                        <w:p w:rsidR="000B51EB" w:rsidRPr="00021016" w:rsidRDefault="000B51EB" w:rsidP="000B51EB">
                          <w:pPr>
                            <w:keepNext/>
                            <w:keepLines/>
                            <w:widowControl w:val="0"/>
                            <w:tabs>
                              <w:tab w:val="left" w:pos="1985"/>
                            </w:tabs>
                            <w:rPr>
                              <w:rFonts w:ascii="Calibri" w:eastAsia="MS Mincho" w:hAnsi="Calibri" w:cs="Times New Roman"/>
                            </w:rPr>
                          </w:pPr>
                        </w:p>
                        <w:p w:rsidR="000B51EB" w:rsidRPr="00021016" w:rsidRDefault="000B51EB" w:rsidP="000B51EB">
                          <w:pPr>
                            <w:keepNext/>
                            <w:keepLines/>
                            <w:widowControl w:val="0"/>
                            <w:tabs>
                              <w:tab w:val="left" w:pos="1985"/>
                            </w:tabs>
                            <w:rPr>
                              <w:rFonts w:ascii="Calibri" w:eastAsia="MS Mincho" w:hAnsi="Calibri" w:cs="Times New Roman"/>
                            </w:rPr>
                          </w:pPr>
                        </w:p>
                        <w:p w:rsidR="000B51EB" w:rsidRPr="00021016" w:rsidRDefault="000B51EB" w:rsidP="000B51EB">
                          <w:pPr>
                            <w:ind w:left="1980" w:hanging="1980"/>
                            <w:rPr>
                              <w:rFonts w:ascii="Calibri" w:eastAsia="Times New Roman" w:hAnsi="Calibri" w:cs="Times New Roman"/>
                              <w:bCs/>
                              <w:lang w:eastAsia="sk-SK"/>
                            </w:rPr>
                          </w:pPr>
                          <w:r w:rsidRPr="00021016">
                            <w:rPr>
                              <w:rFonts w:ascii="Calibri" w:eastAsia="MS Mincho" w:hAnsi="Calibri" w:cs="Calibri"/>
                            </w:rPr>
                            <w:t>Návrh uznesenia:</w:t>
                          </w:r>
                          <w:r w:rsidRPr="00021016">
                            <w:rPr>
                              <w:rFonts w:ascii="Calibri" w:eastAsia="MS Mincho" w:hAnsi="Calibri" w:cs="Calibri"/>
                            </w:rPr>
                            <w:tab/>
                          </w:r>
                          <w:r w:rsidRPr="00021016">
                            <w:rPr>
                              <w:rFonts w:ascii="Calibri" w:eastAsia="Times New Roman" w:hAnsi="Calibri" w:cs="Times New Roman"/>
                              <w:bCs/>
                              <w:lang w:eastAsia="sk-SK"/>
                            </w:rPr>
                            <w:t xml:space="preserve">AS STU schvaľuje AS STU schvaľuje Harmonogram volieb členov Akademického senátu STU na funkčné obdobie 2019 – 2023  </w:t>
                          </w:r>
                        </w:p>
                        <w:p w:rsidR="000B51EB" w:rsidRPr="00021016" w:rsidRDefault="000B51EB" w:rsidP="000B51EB">
                          <w:pPr>
                            <w:numPr>
                              <w:ilvl w:val="0"/>
                              <w:numId w:val="5"/>
                            </w:numPr>
                            <w:rPr>
                              <w:rFonts w:ascii="Calibri" w:eastAsia="Times New Roman" w:hAnsi="Calibri" w:cs="Times New Roman"/>
                              <w:bCs/>
                              <w:lang w:eastAsia="sk-SK"/>
                            </w:rPr>
                          </w:pPr>
                          <w:r w:rsidRPr="00021016">
                            <w:rPr>
                              <w:rFonts w:ascii="Calibri" w:eastAsia="Times New Roman" w:hAnsi="Calibri" w:cs="Times New Roman"/>
                              <w:bCs/>
                              <w:lang w:eastAsia="sk-SK"/>
                            </w:rPr>
                            <w:t>bez pripomienok</w:t>
                          </w:r>
                        </w:p>
                        <w:p w:rsidR="000B51EB" w:rsidRPr="00021016" w:rsidRDefault="000B51EB" w:rsidP="000B51EB">
                          <w:pPr>
                            <w:numPr>
                              <w:ilvl w:val="0"/>
                              <w:numId w:val="5"/>
                            </w:numPr>
                            <w:rPr>
                              <w:rFonts w:ascii="Calibri" w:eastAsia="Times New Roman" w:hAnsi="Calibri" w:cs="Times New Roman"/>
                              <w:bCs/>
                              <w:lang w:eastAsia="sk-SK"/>
                            </w:rPr>
                          </w:pPr>
                          <w:r w:rsidRPr="00021016">
                            <w:rPr>
                              <w:rFonts w:ascii="Calibri" w:eastAsia="Times New Roman" w:hAnsi="Calibri" w:cs="Times New Roman"/>
                              <w:bCs/>
                              <w:lang w:eastAsia="sk-SK"/>
                            </w:rPr>
                            <w:t>s pripomienkami</w:t>
                          </w:r>
                        </w:p>
                        <w:p w:rsidR="000B51EB" w:rsidRPr="002C561D" w:rsidRDefault="000B51EB" w:rsidP="000B51EB">
                          <w:pPr>
                            <w:rPr>
                              <w:rFonts w:ascii="Arial" w:eastAsia="Times New Roman" w:hAnsi="Arial" w:cs="Arial"/>
                              <w:color w:val="0000FF"/>
                              <w:sz w:val="20"/>
                              <w:szCs w:val="20"/>
                              <w:u w:val="single"/>
                              <w:lang w:eastAsia="sk-SK"/>
                            </w:rPr>
                          </w:pPr>
                          <w:r w:rsidRPr="00AD4B3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fldChar w:fldCharType="begin"/>
                          </w:r>
                          <w:r w:rsidRPr="00AD4B3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instrText xml:space="preserve"> HYPERLINK "https://www.stuba.sk/buxus/docs/stu/pracoviska/rektorat/akademicky_senat/Harmonogram_volieb_do_AS_STU__2015_-_2019_.pdf" \l "page=1" \o "Strana 1" </w:instrText>
                          </w:r>
                          <w:r w:rsidRPr="00AD4B3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fldChar w:fldCharType="separate"/>
                          </w:r>
                        </w:p>
                        <w:p w:rsidR="000B51EB" w:rsidRPr="00AD4B3F" w:rsidRDefault="000B51EB" w:rsidP="000B51EB">
                          <w:pP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</w:pPr>
                          <w:r w:rsidRPr="00AD4B3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fldChar w:fldCharType="end"/>
                          </w:r>
                        </w:p>
                        <w:p w:rsidR="000B51EB" w:rsidRDefault="000B51EB" w:rsidP="000B51EB">
                          <w:pPr>
                            <w:jc w:val="center"/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0"/>
                              <w:lang w:eastAsia="sk-SK"/>
                            </w:rPr>
                          </w:pPr>
                        </w:p>
                        <w:p w:rsidR="000B51EB" w:rsidRDefault="000B51EB" w:rsidP="000B51EB">
                          <w:pPr>
                            <w:jc w:val="center"/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0"/>
                              <w:lang w:eastAsia="sk-SK"/>
                            </w:rPr>
                          </w:pPr>
                        </w:p>
                        <w:p w:rsidR="000B51EB" w:rsidRDefault="000B51EB" w:rsidP="000B51EB">
                          <w:pPr>
                            <w:jc w:val="center"/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0"/>
                              <w:lang w:eastAsia="sk-SK"/>
                            </w:rPr>
                          </w:pPr>
                        </w:p>
                        <w:p w:rsidR="000B51EB" w:rsidRDefault="000B51EB" w:rsidP="000B51EB">
                          <w:pPr>
                            <w:jc w:val="center"/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0"/>
                              <w:lang w:eastAsia="sk-SK"/>
                            </w:rPr>
                          </w:pPr>
                        </w:p>
                        <w:p w:rsidR="000B51EB" w:rsidRDefault="000B51EB" w:rsidP="000B51EB">
                          <w:pPr>
                            <w:spacing w:after="200" w:line="276" w:lineRule="auto"/>
                            <w:rPr>
                              <w:rFonts w:ascii="Arial" w:eastAsia="Times New Roman" w:hAnsi="Arial" w:cs="Arial"/>
                              <w:b/>
                              <w:sz w:val="22"/>
                              <w:lang w:eastAsia="sk-SK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22"/>
                              <w:lang w:eastAsia="sk-SK"/>
                            </w:rPr>
                            <w:br w:type="page"/>
                          </w:r>
                        </w:p>
                        <w:p w:rsidR="000B51EB" w:rsidRPr="00021016" w:rsidRDefault="000B51EB" w:rsidP="000B51EB">
                          <w:pPr>
                            <w:jc w:val="center"/>
                            <w:rPr>
                              <w:rFonts w:ascii="Arial" w:eastAsia="Times New Roman" w:hAnsi="Arial" w:cs="Arial"/>
                              <w:b/>
                              <w:sz w:val="22"/>
                              <w:lang w:eastAsia="sk-SK"/>
                            </w:rPr>
                          </w:pPr>
                          <w:r w:rsidRPr="00021016">
                            <w:rPr>
                              <w:rFonts w:ascii="Arial" w:eastAsia="Times New Roman" w:hAnsi="Arial" w:cs="Arial"/>
                              <w:b/>
                              <w:sz w:val="22"/>
                              <w:lang w:eastAsia="sk-SK"/>
                            </w:rPr>
                            <w:t>Harmonogram volieb členov Akademického senátu STU na funkčné obdobie 2019 – 2023</w:t>
                          </w:r>
                        </w:p>
                        <w:p w:rsidR="000B51EB" w:rsidRPr="002C561D" w:rsidRDefault="000B51EB" w:rsidP="000B51EB">
                          <w:pP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</w:pPr>
                        </w:p>
                        <w:tbl>
                          <w:tblPr>
                            <w:tblStyle w:val="Mriekatabuky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439"/>
                            <w:gridCol w:w="4392"/>
                            <w:gridCol w:w="1488"/>
                          </w:tblGrid>
                          <w:tr w:rsidR="000B51EB" w:rsidRPr="002C561D" w:rsidTr="009F47D6">
                            <w:tc>
                              <w:tcPr>
                                <w:tcW w:w="439" w:type="dxa"/>
                              </w:tcPr>
                              <w:p w:rsidR="000B51EB" w:rsidRPr="00AD4B3F" w:rsidRDefault="000B51EB" w:rsidP="009F47D6">
                                <w:pPr>
                                  <w:spacing w:before="240" w:after="240"/>
                                  <w:jc w:val="right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7607" w:type="dxa"/>
                              </w:tcPr>
                              <w:p w:rsidR="000B51EB" w:rsidRPr="002C561D" w:rsidRDefault="000B51EB" w:rsidP="009F47D6">
                                <w:pPr>
                                  <w:spacing w:before="240" w:after="240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</w:pPr>
                                <w:r w:rsidRPr="00AD4B3F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Prerokovanie a</w:t>
                                </w:r>
                                <w:r w:rsidRPr="002C561D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 xml:space="preserve">schválenie </w:t>
                                </w:r>
                                <w:r w:rsidRPr="0038407F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 xml:space="preserve">Zásad volieb do AS STU v Bratislave </w:t>
                                </w:r>
                                <w:r w:rsidRPr="005E11E8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na  zasadnutí AS STU</w:t>
                                </w:r>
                              </w:p>
                            </w:tc>
                            <w:tc>
                              <w:tcPr>
                                <w:tcW w:w="1808" w:type="dxa"/>
                              </w:tcPr>
                              <w:p w:rsidR="000B51EB" w:rsidRPr="002C561D" w:rsidRDefault="000B51EB" w:rsidP="009F47D6">
                                <w:pPr>
                                  <w:spacing w:before="240" w:after="240"/>
                                  <w:jc w:val="center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</w:pPr>
                                <w:r w:rsidRPr="00AD4B3F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2</w:t>
                                </w:r>
                                <w:r w:rsidRPr="002C561D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5</w:t>
                                </w:r>
                                <w:r w:rsidRPr="00AD4B3F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 xml:space="preserve">. </w:t>
                                </w:r>
                                <w:r w:rsidRPr="002C561D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0</w:t>
                                </w:r>
                                <w:r w:rsidRPr="00AD4B3F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2. 201</w:t>
                                </w:r>
                                <w:r w:rsidRPr="002C561D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9</w:t>
                                </w:r>
                              </w:p>
                            </w:tc>
                          </w:tr>
                          <w:tr w:rsidR="000B51EB" w:rsidRPr="002C561D" w:rsidTr="009F47D6">
                            <w:tc>
                              <w:tcPr>
                                <w:tcW w:w="439" w:type="dxa"/>
                              </w:tcPr>
                              <w:p w:rsidR="000B51EB" w:rsidRPr="00AD4B3F" w:rsidRDefault="000B51EB" w:rsidP="009F47D6">
                                <w:pPr>
                                  <w:spacing w:before="240" w:after="240"/>
                                  <w:jc w:val="right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7607" w:type="dxa"/>
                              </w:tcPr>
                              <w:p w:rsidR="000B51EB" w:rsidRPr="002C561D" w:rsidRDefault="000B51EB" w:rsidP="009F47D6">
                                <w:pPr>
                                  <w:spacing w:before="240" w:after="240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</w:pPr>
                                <w:r w:rsidRPr="00AD4B3F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Vyhlásenie volieb do AS STU</w:t>
                                </w:r>
                                <w:r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 xml:space="preserve"> </w:t>
                                </w:r>
                                <w:r w:rsidRPr="0038407F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a schválenie Harmonogramu volieb členov AS STU na funkčné obdobie 2019-2023</w:t>
                                </w:r>
                              </w:p>
                            </w:tc>
                            <w:tc>
                              <w:tcPr>
                                <w:tcW w:w="1808" w:type="dxa"/>
                              </w:tcPr>
                              <w:p w:rsidR="000B51EB" w:rsidRPr="002C561D" w:rsidRDefault="000B51EB" w:rsidP="009F47D6">
                                <w:pPr>
                                  <w:spacing w:before="240" w:after="240"/>
                                  <w:jc w:val="center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</w:pPr>
                                <w:r w:rsidRPr="00AD4B3F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2</w:t>
                                </w:r>
                                <w:r w:rsidRPr="002C561D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5</w:t>
                                </w:r>
                                <w:r w:rsidRPr="00AD4B3F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 xml:space="preserve">. </w:t>
                                </w:r>
                                <w:r w:rsidRPr="002C561D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0</w:t>
                                </w:r>
                                <w:r w:rsidRPr="00AD4B3F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2. 201</w:t>
                                </w:r>
                                <w:r w:rsidRPr="002C561D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9</w:t>
                                </w:r>
                              </w:p>
                            </w:tc>
                          </w:tr>
                          <w:tr w:rsidR="000B51EB" w:rsidRPr="002C561D" w:rsidTr="009F47D6">
                            <w:tc>
                              <w:tcPr>
                                <w:tcW w:w="439" w:type="dxa"/>
                              </w:tcPr>
                              <w:p w:rsidR="000B51EB" w:rsidRPr="00AD4B3F" w:rsidRDefault="000B51EB" w:rsidP="009F47D6">
                                <w:pPr>
                                  <w:spacing w:before="240" w:after="240"/>
                                  <w:jc w:val="right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7607" w:type="dxa"/>
                              </w:tcPr>
                              <w:p w:rsidR="000B51EB" w:rsidRPr="002C561D" w:rsidRDefault="000B51EB" w:rsidP="009F47D6">
                                <w:pPr>
                                  <w:spacing w:before="240" w:after="240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</w:pPr>
                                <w:r w:rsidRPr="00AD4B3F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 xml:space="preserve">Voľba </w:t>
                                </w:r>
                                <w:r w:rsidRPr="0038407F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členov</w:t>
                                </w:r>
                                <w:r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 xml:space="preserve"> </w:t>
                                </w:r>
                                <w:r w:rsidRPr="00AD4B3F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volebnej komisie AS STU a</w:t>
                                </w:r>
                                <w:r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 xml:space="preserve"> </w:t>
                                </w:r>
                                <w:r w:rsidRPr="00AD4B3F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jej predsedu</w:t>
                                </w:r>
                              </w:p>
                            </w:tc>
                            <w:tc>
                              <w:tcPr>
                                <w:tcW w:w="1808" w:type="dxa"/>
                              </w:tcPr>
                              <w:p w:rsidR="000B51EB" w:rsidRPr="002C561D" w:rsidRDefault="000B51EB" w:rsidP="009F47D6">
                                <w:pPr>
                                  <w:spacing w:before="240" w:after="240"/>
                                  <w:jc w:val="center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</w:pPr>
                                <w:r w:rsidRPr="00AD4B3F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2</w:t>
                                </w:r>
                                <w:r w:rsidRPr="002C561D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5</w:t>
                                </w:r>
                                <w:r w:rsidRPr="00AD4B3F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 xml:space="preserve">. </w:t>
                                </w:r>
                                <w:r w:rsidRPr="002C561D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0</w:t>
                                </w:r>
                                <w:r w:rsidRPr="00AD4B3F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2. 201</w:t>
                                </w:r>
                                <w:r w:rsidRPr="002C561D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9</w:t>
                                </w:r>
                              </w:p>
                            </w:tc>
                          </w:tr>
                          <w:tr w:rsidR="000B51EB" w:rsidRPr="002C561D" w:rsidTr="009F47D6">
                            <w:tc>
                              <w:tcPr>
                                <w:tcW w:w="439" w:type="dxa"/>
                              </w:tcPr>
                              <w:p w:rsidR="000B51EB" w:rsidRPr="00AD4B3F" w:rsidRDefault="000B51EB" w:rsidP="009F47D6">
                                <w:pPr>
                                  <w:spacing w:before="240" w:after="240"/>
                                  <w:jc w:val="right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7607" w:type="dxa"/>
                              </w:tcPr>
                              <w:p w:rsidR="000B51EB" w:rsidRPr="002C561D" w:rsidRDefault="000B51EB" w:rsidP="009F47D6">
                                <w:pPr>
                                  <w:spacing w:before="240" w:after="240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</w:pPr>
                                <w:r w:rsidRPr="00AD4B3F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Prerokovanie a</w:t>
                                </w:r>
                                <w:r w:rsidRPr="002C561D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 xml:space="preserve"> </w:t>
                                </w:r>
                                <w:r w:rsidRPr="00AD4B3F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schválenie organizačných pokynov na prípravu a</w:t>
                                </w:r>
                                <w:r w:rsidRPr="002C561D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 xml:space="preserve"> </w:t>
                                </w:r>
                                <w:r w:rsidRPr="00AD4B3F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priebeh volieb do AS STU</w:t>
                                </w:r>
                                <w:r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 xml:space="preserve"> </w:t>
                                </w:r>
                                <w:r w:rsidRPr="00E43A6F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Akademickým senátom STU v Bratislave</w:t>
                                </w:r>
                              </w:p>
                            </w:tc>
                            <w:tc>
                              <w:tcPr>
                                <w:tcW w:w="1808" w:type="dxa"/>
                              </w:tcPr>
                              <w:p w:rsidR="000B51EB" w:rsidRPr="002C561D" w:rsidRDefault="000B51EB" w:rsidP="009F47D6">
                                <w:pPr>
                                  <w:spacing w:before="240" w:after="240"/>
                                  <w:jc w:val="center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</w:pPr>
                                <w:r w:rsidRPr="00AD4B3F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2</w:t>
                                </w:r>
                                <w:r w:rsidRPr="002C561D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5</w:t>
                                </w:r>
                                <w:r w:rsidRPr="00AD4B3F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 xml:space="preserve">. </w:t>
                                </w:r>
                                <w:r w:rsidRPr="002C561D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0</w:t>
                                </w:r>
                                <w:r w:rsidRPr="00AD4B3F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2. 201</w:t>
                                </w:r>
                                <w:r w:rsidRPr="002C561D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9</w:t>
                                </w:r>
                              </w:p>
                            </w:tc>
                          </w:tr>
                          <w:tr w:rsidR="000B51EB" w:rsidRPr="002C561D" w:rsidTr="009F47D6">
                            <w:tc>
                              <w:tcPr>
                                <w:tcW w:w="439" w:type="dxa"/>
                              </w:tcPr>
                              <w:p w:rsidR="000B51EB" w:rsidRDefault="000B51EB" w:rsidP="009F47D6">
                                <w:pPr>
                                  <w:spacing w:before="240" w:after="240"/>
                                  <w:jc w:val="right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7607" w:type="dxa"/>
                              </w:tcPr>
                              <w:p w:rsidR="000B51EB" w:rsidRPr="00AD4B3F" w:rsidRDefault="000B51EB" w:rsidP="009F47D6">
                                <w:pPr>
                                  <w:spacing w:before="240" w:after="240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</w:pPr>
                                <w:r w:rsidRPr="00AD4B3F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AS fakúlt vydajú</w:t>
                                </w:r>
                                <w:r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 xml:space="preserve"> podrobné</w:t>
                                </w:r>
                                <w:r w:rsidRPr="00AD4B3F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 xml:space="preserve"> organizačné pokyny na prípravu a</w:t>
                                </w:r>
                                <w:r w:rsidRPr="002C561D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 xml:space="preserve"> </w:t>
                                </w:r>
                                <w:r w:rsidRPr="00AD4B3F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priebeh volieb do AS STU, vrátane volieb obvodných volebných komisií na fakultách</w:t>
                                </w:r>
                                <w:r w:rsidRPr="002C561D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1808" w:type="dxa"/>
                              </w:tcPr>
                              <w:p w:rsidR="000B51EB" w:rsidRPr="00AD4B3F" w:rsidRDefault="000B51EB" w:rsidP="009F47D6">
                                <w:pPr>
                                  <w:spacing w:before="240" w:after="240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</w:pPr>
                                <w:r w:rsidRPr="00AD4B3F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 xml:space="preserve">do </w:t>
                                </w:r>
                                <w:r w:rsidRPr="002C561D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01.04.2019</w:t>
                                </w:r>
                              </w:p>
                            </w:tc>
                          </w:tr>
                          <w:tr w:rsidR="000B51EB" w:rsidRPr="002C561D" w:rsidTr="009F47D6">
                            <w:tc>
                              <w:tcPr>
                                <w:tcW w:w="439" w:type="dxa"/>
                                <w:shd w:val="clear" w:color="auto" w:fill="auto"/>
                              </w:tcPr>
                              <w:p w:rsidR="000B51EB" w:rsidRPr="00AD4B3F" w:rsidRDefault="000B51EB" w:rsidP="009F47D6">
                                <w:pPr>
                                  <w:spacing w:before="240" w:after="240"/>
                                  <w:jc w:val="right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6</w:t>
                                </w:r>
                              </w:p>
                            </w:tc>
                            <w:tc>
                              <w:tcPr>
                                <w:tcW w:w="7607" w:type="dxa"/>
                                <w:shd w:val="clear" w:color="auto" w:fill="auto"/>
                              </w:tcPr>
                              <w:p w:rsidR="000B51EB" w:rsidRPr="002C561D" w:rsidRDefault="000B51EB" w:rsidP="009F47D6">
                                <w:pPr>
                                  <w:spacing w:before="240" w:after="240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</w:pPr>
                                <w:r w:rsidRPr="007F382E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AS STU vydá podrobné organizačné pokyny na prípravu a priebeh volieb do AS STU na ÚM, vrátane voľby obvodnej volebnej komisie pre voľby do AS STU na ÚM</w:t>
                                </w:r>
                              </w:p>
                            </w:tc>
                            <w:tc>
                              <w:tcPr>
                                <w:tcW w:w="1808" w:type="dxa"/>
                              </w:tcPr>
                              <w:p w:rsidR="000B51EB" w:rsidRPr="007F382E" w:rsidRDefault="000B51EB" w:rsidP="009F47D6">
                                <w:pPr>
                                  <w:spacing w:before="240" w:after="240"/>
                                  <w:jc w:val="center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</w:pPr>
                                <w:r w:rsidRPr="007F382E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do 01.04.2019</w:t>
                                </w:r>
                              </w:p>
                            </w:tc>
                          </w:tr>
                          <w:tr w:rsidR="000B51EB" w:rsidRPr="002C561D" w:rsidTr="009F47D6">
                            <w:trPr>
                              <w:trHeight w:val="1212"/>
                            </w:trPr>
                            <w:tc>
                              <w:tcPr>
                                <w:tcW w:w="439" w:type="dxa"/>
                              </w:tcPr>
                              <w:p w:rsidR="000B51EB" w:rsidRPr="00AD4B3F" w:rsidRDefault="000B51EB" w:rsidP="009F47D6">
                                <w:pPr>
                                  <w:spacing w:before="240" w:after="240"/>
                                  <w:jc w:val="right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7</w:t>
                                </w:r>
                              </w:p>
                            </w:tc>
                            <w:tc>
                              <w:tcPr>
                                <w:tcW w:w="7607" w:type="dxa"/>
                              </w:tcPr>
                              <w:p w:rsidR="000B51EB" w:rsidRPr="002C561D" w:rsidRDefault="000B51EB" w:rsidP="009F47D6">
                                <w:pPr>
                                  <w:spacing w:before="240" w:after="240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</w:pPr>
                                <w:r w:rsidRPr="00AD4B3F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Doručenie zoznamov voličov (členov študentskej časti a</w:t>
                                </w:r>
                                <w:r w:rsidRPr="002C561D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 xml:space="preserve"> </w:t>
                                </w:r>
                                <w:r w:rsidRPr="00AD4B3F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 xml:space="preserve">zamestnaneckej časti akademickej obce fakulty) predsedovi </w:t>
                                </w:r>
                                <w:r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 xml:space="preserve">obvodnej </w:t>
                                </w:r>
                                <w:r w:rsidRPr="00AD4B3F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volebnej komisie fakulty</w:t>
                                </w:r>
                              </w:p>
                            </w:tc>
                            <w:tc>
                              <w:tcPr>
                                <w:tcW w:w="1808" w:type="dxa"/>
                              </w:tcPr>
                              <w:p w:rsidR="000B51EB" w:rsidRPr="002C561D" w:rsidRDefault="000B51EB" w:rsidP="009F47D6">
                                <w:pPr>
                                  <w:spacing w:before="240" w:after="240"/>
                                  <w:jc w:val="center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</w:pPr>
                                <w:r w:rsidRPr="00AD4B3F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 xml:space="preserve">do </w:t>
                                </w:r>
                                <w:r w:rsidRPr="002C561D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08.04.2019</w:t>
                                </w:r>
                              </w:p>
                            </w:tc>
                          </w:tr>
                          <w:tr w:rsidR="000B51EB" w:rsidRPr="002C561D" w:rsidTr="009F47D6">
                            <w:tc>
                              <w:tcPr>
                                <w:tcW w:w="439" w:type="dxa"/>
                              </w:tcPr>
                              <w:p w:rsidR="000B51EB" w:rsidRPr="00AD4B3F" w:rsidRDefault="000B51EB" w:rsidP="009F47D6">
                                <w:pPr>
                                  <w:spacing w:before="240" w:after="240"/>
                                  <w:jc w:val="right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8</w:t>
                                </w:r>
                              </w:p>
                            </w:tc>
                            <w:tc>
                              <w:tcPr>
                                <w:tcW w:w="7607" w:type="dxa"/>
                              </w:tcPr>
                              <w:p w:rsidR="000B51EB" w:rsidRPr="002C561D" w:rsidRDefault="000B51EB" w:rsidP="009F47D6">
                                <w:pPr>
                                  <w:spacing w:before="240" w:after="240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</w:pPr>
                                <w:r w:rsidRPr="00AD4B3F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Doručenie zoznamov voličov (členov študentskej časti a</w:t>
                                </w:r>
                                <w:r w:rsidRPr="002C561D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 xml:space="preserve"> </w:t>
                                </w:r>
                                <w:r w:rsidRPr="00AD4B3F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 xml:space="preserve">zamestnaneckej časti akademickej obce univerzity, ktorí nie sú členmi akademických obcí fakúlt) predsedovi </w:t>
                                </w:r>
                                <w:r w:rsidRPr="00E43A6F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obvodnej</w:t>
                                </w:r>
                                <w:r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 xml:space="preserve"> </w:t>
                                </w:r>
                                <w:r w:rsidRPr="00AD4B3F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 xml:space="preserve">volebnej </w:t>
                                </w:r>
                                <w:r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komisie ÚM</w:t>
                                </w:r>
                              </w:p>
                            </w:tc>
                            <w:tc>
                              <w:tcPr>
                                <w:tcW w:w="1808" w:type="dxa"/>
                              </w:tcPr>
                              <w:p w:rsidR="000B51EB" w:rsidRPr="007F382E" w:rsidRDefault="000B51EB" w:rsidP="009F47D6">
                                <w:pPr>
                                  <w:spacing w:before="240" w:after="240"/>
                                  <w:jc w:val="center"/>
                                  <w:rPr>
                                    <w:rFonts w:ascii="Arial" w:eastAsia="Times New Roman" w:hAnsi="Arial" w:cs="Arial"/>
                                    <w:color w:val="000000" w:themeColor="text1"/>
                                    <w:sz w:val="20"/>
                                    <w:szCs w:val="20"/>
                                    <w:lang w:eastAsia="sk-SK"/>
                                  </w:rPr>
                                </w:pPr>
                                <w:r w:rsidRPr="00E43A6F">
                                  <w:rPr>
                                    <w:rFonts w:ascii="Arial" w:eastAsia="Times New Roman" w:hAnsi="Arial" w:cs="Arial"/>
                                    <w:color w:val="000000" w:themeColor="text1"/>
                                    <w:sz w:val="20"/>
                                    <w:szCs w:val="20"/>
                                    <w:lang w:eastAsia="sk-SK"/>
                                  </w:rPr>
                                  <w:t>do 08.04.2019</w:t>
                                </w:r>
                              </w:p>
                            </w:tc>
                          </w:tr>
                          <w:tr w:rsidR="000B51EB" w:rsidRPr="007B48F7" w:rsidTr="009F47D6">
                            <w:tc>
                              <w:tcPr>
                                <w:tcW w:w="439" w:type="dxa"/>
                              </w:tcPr>
                              <w:p w:rsidR="000B51EB" w:rsidRPr="00AD4B3F" w:rsidRDefault="000B51EB" w:rsidP="009F47D6">
                                <w:pPr>
                                  <w:spacing w:before="240" w:after="240"/>
                                  <w:jc w:val="right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9</w:t>
                                </w:r>
                              </w:p>
                            </w:tc>
                            <w:tc>
                              <w:tcPr>
                                <w:tcW w:w="7607" w:type="dxa"/>
                              </w:tcPr>
                              <w:p w:rsidR="000B51EB" w:rsidRPr="002C561D" w:rsidRDefault="000B51EB" w:rsidP="009F47D6">
                                <w:pPr>
                                  <w:spacing w:before="240" w:after="240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</w:pPr>
                                <w:r w:rsidRPr="00AD4B3F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Navrhovanie kandidátov na členov AS STU</w:t>
                                </w:r>
                                <w:r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 xml:space="preserve"> </w:t>
                                </w:r>
                                <w:r w:rsidRPr="00E43A6F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na fakultách a ÚM</w:t>
                                </w:r>
                              </w:p>
                            </w:tc>
                            <w:tc>
                              <w:tcPr>
                                <w:tcW w:w="1808" w:type="dxa"/>
                              </w:tcPr>
                              <w:p w:rsidR="000B51EB" w:rsidRPr="007F382E" w:rsidRDefault="000B51EB" w:rsidP="009F47D6">
                                <w:pPr>
                                  <w:spacing w:before="240" w:after="240"/>
                                  <w:jc w:val="center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</w:pPr>
                                <w:r w:rsidRPr="00E43A6F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08. - 17.04.2019</w:t>
                                </w:r>
                              </w:p>
                            </w:tc>
                          </w:tr>
                          <w:tr w:rsidR="000B51EB" w:rsidRPr="002C561D" w:rsidTr="009F47D6">
                            <w:tc>
                              <w:tcPr>
                                <w:tcW w:w="439" w:type="dxa"/>
                              </w:tcPr>
                              <w:p w:rsidR="000B51EB" w:rsidRPr="00AD4B3F" w:rsidRDefault="000B51EB" w:rsidP="009F47D6">
                                <w:pPr>
                                  <w:spacing w:before="240" w:after="240"/>
                                  <w:jc w:val="right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10</w:t>
                                </w:r>
                              </w:p>
                            </w:tc>
                            <w:tc>
                              <w:tcPr>
                                <w:tcW w:w="7607" w:type="dxa"/>
                              </w:tcPr>
                              <w:p w:rsidR="000B51EB" w:rsidRPr="002C561D" w:rsidRDefault="000B51EB" w:rsidP="009F47D6">
                                <w:pPr>
                                  <w:spacing w:before="240" w:after="240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Zverejnenie kandidátny</w:t>
                                </w:r>
                                <w:r w:rsidRPr="00AD4B3F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ch</w:t>
                                </w:r>
                                <w:r w:rsidRPr="002C561D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 xml:space="preserve"> </w:t>
                                </w:r>
                                <w:r w:rsidRPr="00AD4B3F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listín</w:t>
                                </w:r>
                                <w:r w:rsidRPr="002C561D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1808" w:type="dxa"/>
                              </w:tcPr>
                              <w:p w:rsidR="000B51EB" w:rsidRPr="002C561D" w:rsidRDefault="000B51EB" w:rsidP="009F47D6">
                                <w:pPr>
                                  <w:spacing w:before="240" w:after="240"/>
                                  <w:jc w:val="center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</w:pPr>
                                <w:r w:rsidRPr="002C561D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24.04.2019</w:t>
                                </w:r>
                              </w:p>
                            </w:tc>
                          </w:tr>
                          <w:tr w:rsidR="000B51EB" w:rsidRPr="002C561D" w:rsidTr="009F47D6">
                            <w:tc>
                              <w:tcPr>
                                <w:tcW w:w="439" w:type="dxa"/>
                              </w:tcPr>
                              <w:p w:rsidR="000B51EB" w:rsidRPr="00AD4B3F" w:rsidRDefault="000B51EB" w:rsidP="009F47D6">
                                <w:pPr>
                                  <w:spacing w:before="240" w:after="240"/>
                                  <w:jc w:val="right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11</w:t>
                                </w:r>
                              </w:p>
                            </w:tc>
                            <w:tc>
                              <w:tcPr>
                                <w:tcW w:w="7607" w:type="dxa"/>
                              </w:tcPr>
                              <w:p w:rsidR="000B51EB" w:rsidRPr="002C561D" w:rsidRDefault="000B51EB" w:rsidP="009F47D6">
                                <w:pPr>
                                  <w:spacing w:before="240" w:after="240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</w:pPr>
                                <w:r w:rsidRPr="00E43A6F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Voľby členov</w:t>
                                </w:r>
                                <w:r w:rsidRPr="00AD4B3F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 xml:space="preserve"> </w:t>
                                </w:r>
                                <w:r w:rsidRPr="00E43A6F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do AS STU na fakultách a ÚM</w:t>
                                </w:r>
                              </w:p>
                            </w:tc>
                            <w:tc>
                              <w:tcPr>
                                <w:tcW w:w="1808" w:type="dxa"/>
                              </w:tcPr>
                              <w:p w:rsidR="000B51EB" w:rsidRPr="002C561D" w:rsidRDefault="000B51EB" w:rsidP="009F47D6">
                                <w:pPr>
                                  <w:spacing w:before="240" w:after="240"/>
                                  <w:jc w:val="center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 xml:space="preserve">V období od     02. do </w:t>
                                </w:r>
                                <w:r w:rsidRPr="002C561D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10.5.2019</w:t>
                                </w:r>
                              </w:p>
                            </w:tc>
                          </w:tr>
                          <w:tr w:rsidR="000B51EB" w:rsidRPr="002C561D" w:rsidTr="009F47D6">
                            <w:tc>
                              <w:tcPr>
                                <w:tcW w:w="439" w:type="dxa"/>
                              </w:tcPr>
                              <w:p w:rsidR="000B51EB" w:rsidRPr="00AD4B3F" w:rsidRDefault="000B51EB" w:rsidP="009F47D6">
                                <w:pPr>
                                  <w:spacing w:before="240" w:after="240"/>
                                  <w:jc w:val="right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12</w:t>
                                </w:r>
                              </w:p>
                            </w:tc>
                            <w:tc>
                              <w:tcPr>
                                <w:tcW w:w="7607" w:type="dxa"/>
                              </w:tcPr>
                              <w:p w:rsidR="000B51EB" w:rsidRPr="002C561D" w:rsidRDefault="000B51EB" w:rsidP="009F47D6">
                                <w:pPr>
                                  <w:spacing w:before="240" w:after="240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</w:pPr>
                                <w:r w:rsidRPr="00AD4B3F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Spracovanie</w:t>
                                </w:r>
                                <w:r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 xml:space="preserve"> a zverejnenie</w:t>
                                </w:r>
                                <w:r w:rsidRPr="00AD4B3F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 xml:space="preserve"> výsledkov volebnou komisiou AS STU</w:t>
                                </w:r>
                                <w:r w:rsidRPr="002C561D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1808" w:type="dxa"/>
                              </w:tcPr>
                              <w:p w:rsidR="000B51EB" w:rsidRPr="002C561D" w:rsidRDefault="000B51EB" w:rsidP="009F47D6">
                                <w:pPr>
                                  <w:spacing w:before="240" w:after="240"/>
                                  <w:jc w:val="center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</w:pPr>
                                <w:r w:rsidRPr="00AD4B3F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 xml:space="preserve">do </w:t>
                                </w:r>
                                <w:r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21</w:t>
                                </w:r>
                                <w:r w:rsidRPr="002C561D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.05.2019</w:t>
                                </w:r>
                              </w:p>
                            </w:tc>
                          </w:tr>
                          <w:tr w:rsidR="000B51EB" w:rsidRPr="002C561D" w:rsidTr="009F47D6">
                            <w:tc>
                              <w:tcPr>
                                <w:tcW w:w="439" w:type="dxa"/>
                              </w:tcPr>
                              <w:p w:rsidR="000B51EB" w:rsidRPr="00AD4B3F" w:rsidRDefault="000B51EB" w:rsidP="009F47D6">
                                <w:pPr>
                                  <w:spacing w:before="240" w:after="240"/>
                                  <w:jc w:val="right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13</w:t>
                                </w:r>
                              </w:p>
                            </w:tc>
                            <w:tc>
                              <w:tcPr>
                                <w:tcW w:w="7607" w:type="dxa"/>
                              </w:tcPr>
                              <w:p w:rsidR="000B51EB" w:rsidRPr="002C561D" w:rsidRDefault="000B51EB" w:rsidP="009F47D6">
                                <w:pPr>
                                  <w:spacing w:before="240" w:after="240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</w:pPr>
                                <w:r w:rsidRPr="0038407F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Ustanovujúce</w:t>
                                </w:r>
                                <w:r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 xml:space="preserve"> zasadnutie novozvoleného</w:t>
                                </w:r>
                                <w:r w:rsidRPr="00AD4B3F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 xml:space="preserve"> AS STU</w:t>
                                </w:r>
                                <w:r w:rsidRPr="002C561D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1808" w:type="dxa"/>
                              </w:tcPr>
                              <w:p w:rsidR="000B51EB" w:rsidRPr="002C561D" w:rsidRDefault="000B51EB" w:rsidP="009F47D6">
                                <w:pPr>
                                  <w:spacing w:before="240" w:after="240"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2C561D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27.05.2019</w:t>
                                </w:r>
                              </w:p>
                            </w:tc>
                          </w:tr>
                        </w:tbl>
                        <w:p w:rsidR="00AF7046" w:rsidRPr="00A20866" w:rsidRDefault="00AF7046" w:rsidP="000B51EB">
                          <w:pPr>
                            <w:ind w:right="12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99.9pt;margin-top:8.9pt;width:319.6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" filled="f" stroked="f">
              <v:textbox>
                <w:txbxContent>
                  <w:p w:rsidR="000B51EB" w:rsidRPr="005840B5" w:rsidRDefault="00667A19" w:rsidP="000B51EB">
                    <w:pPr>
                      <w:ind w:left="3600" w:right="11"/>
                      <w:rPr>
                        <w:rFonts w:asciiTheme="majorHAnsi" w:eastAsia="MS Mincho" w:hAnsiTheme="majorHAnsi" w:cs="Times New Roman"/>
                        <w:sz w:val="16"/>
                        <w:szCs w:val="16"/>
                      </w:rPr>
                    </w:pPr>
                    <w:r>
                      <w:rPr>
                        <w:rFonts w:asciiTheme="majorHAnsi" w:eastAsia="MS Mincho" w:hAnsiTheme="majorHAnsi" w:cs="Times New Roman"/>
                        <w:sz w:val="16"/>
                        <w:szCs w:val="16"/>
                      </w:rPr>
                      <w:t>Akademický senát STU, 25.03</w:t>
                    </w:r>
                    <w:r w:rsidR="000B51EB" w:rsidRPr="005840B5">
                      <w:rPr>
                        <w:rFonts w:asciiTheme="majorHAnsi" w:eastAsia="MS Mincho" w:hAnsiTheme="majorHAnsi" w:cs="Times New Roman"/>
                        <w:sz w:val="16"/>
                        <w:szCs w:val="16"/>
                      </w:rPr>
                      <w:t>.2019</w:t>
                    </w:r>
                  </w:p>
                  <w:p w:rsidR="0019451F" w:rsidRDefault="0019451F" w:rsidP="0019451F">
                    <w:pPr>
                      <w:rPr>
                        <w:rFonts w:asciiTheme="majorHAnsi" w:eastAsia="Times New Roman" w:hAnsiTheme="majorHAnsi" w:cs="Times New Roman"/>
                        <w:bCs/>
                        <w:sz w:val="16"/>
                        <w:szCs w:val="16"/>
                        <w:lang w:eastAsia="sk-SK"/>
                      </w:rPr>
                    </w:pPr>
                    <w:r>
                      <w:rPr>
                        <w:rFonts w:asciiTheme="majorHAnsi" w:eastAsia="Times New Roman" w:hAnsiTheme="majorHAnsi" w:cs="Times New Roman"/>
                        <w:bCs/>
                        <w:sz w:val="16"/>
                        <w:szCs w:val="16"/>
                        <w:lang w:eastAsia="sk-SK"/>
                      </w:rPr>
                      <w:t xml:space="preserve"> </w:t>
                    </w:r>
                    <w:r w:rsidRPr="0019451F">
                      <w:rPr>
                        <w:rFonts w:asciiTheme="majorHAnsi" w:eastAsia="Times New Roman" w:hAnsiTheme="majorHAnsi" w:cs="Times New Roman"/>
                        <w:bCs/>
                        <w:sz w:val="16"/>
                        <w:szCs w:val="16"/>
                        <w:lang w:eastAsia="sk-SK"/>
                      </w:rPr>
                      <w:t>Podrobné organizačné pokyny na prípravu a priebeh volieb do študentskej časti AS STU na</w:t>
                    </w:r>
                  </w:p>
                  <w:p w:rsidR="000B51EB" w:rsidRPr="0019451F" w:rsidRDefault="0019451F" w:rsidP="0019451F">
                    <w:pPr>
                      <w:rPr>
                        <w:rFonts w:asciiTheme="majorHAnsi" w:eastAsia="Times New Roman" w:hAnsiTheme="majorHAnsi" w:cs="Times New Roman"/>
                        <w:bCs/>
                        <w:sz w:val="22"/>
                        <w:szCs w:val="22"/>
                        <w:lang w:eastAsia="sk-SK"/>
                      </w:rPr>
                    </w:pPr>
                    <w:r>
                      <w:rPr>
                        <w:rFonts w:asciiTheme="majorHAnsi" w:eastAsia="Times New Roman" w:hAnsiTheme="majorHAnsi" w:cs="Times New Roman"/>
                        <w:bCs/>
                        <w:sz w:val="16"/>
                        <w:szCs w:val="16"/>
                        <w:lang w:eastAsia="sk-SK"/>
                      </w:rPr>
                      <w:t xml:space="preserve">                                                                         </w:t>
                    </w:r>
                    <w:r w:rsidRPr="0019451F">
                      <w:rPr>
                        <w:rFonts w:asciiTheme="majorHAnsi" w:eastAsia="Times New Roman" w:hAnsiTheme="majorHAnsi" w:cs="Times New Roman"/>
                        <w:bCs/>
                        <w:sz w:val="16"/>
                        <w:szCs w:val="16"/>
                        <w:lang w:eastAsia="sk-SK"/>
                      </w:rPr>
                      <w:t xml:space="preserve"> </w:t>
                    </w:r>
                    <w:r>
                      <w:rPr>
                        <w:rFonts w:asciiTheme="majorHAnsi" w:eastAsia="Times New Roman" w:hAnsiTheme="majorHAnsi" w:cs="Times New Roman"/>
                        <w:bCs/>
                        <w:sz w:val="16"/>
                        <w:szCs w:val="16"/>
                        <w:lang w:eastAsia="sk-SK"/>
                      </w:rPr>
                      <w:t xml:space="preserve">              </w:t>
                    </w:r>
                    <w:r w:rsidRPr="0019451F">
                      <w:rPr>
                        <w:rFonts w:asciiTheme="majorHAnsi" w:eastAsia="Times New Roman" w:hAnsiTheme="majorHAnsi" w:cs="Times New Roman"/>
                        <w:bCs/>
                        <w:sz w:val="16"/>
                        <w:szCs w:val="16"/>
                        <w:lang w:eastAsia="sk-SK"/>
                      </w:rPr>
                      <w:t>funkčné obdobie 2019 – 2023  na ÚM STU</w:t>
                    </w:r>
                    <w:r w:rsidRPr="0030003F">
                      <w:rPr>
                        <w:rFonts w:asciiTheme="majorHAnsi" w:eastAsia="Times New Roman" w:hAnsiTheme="majorHAnsi" w:cs="Times New Roman"/>
                        <w:bCs/>
                        <w:sz w:val="22"/>
                        <w:szCs w:val="22"/>
                        <w:lang w:eastAsia="sk-SK"/>
                      </w:rPr>
                      <w:t xml:space="preserve"> </w:t>
                    </w:r>
                  </w:p>
                  <w:p w:rsidR="000B51EB" w:rsidRPr="000B51EB" w:rsidRDefault="000B51EB" w:rsidP="000B51EB">
                    <w:pPr>
                      <w:ind w:right="11"/>
                      <w:rPr>
                        <w:rFonts w:asciiTheme="majorHAnsi" w:hAnsiTheme="majorHAnsi"/>
                        <w:sz w:val="18"/>
                        <w:szCs w:val="18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8"/>
                        <w:szCs w:val="18"/>
                        <w:lang w:val="sk-SK"/>
                      </w:rPr>
                      <w:t xml:space="preserve">                                                                                                     prof. Ing. Ján Híveš, PhD.</w:t>
                    </w:r>
                  </w:p>
                  <w:p w:rsidR="000B51EB" w:rsidRPr="00882FD4" w:rsidRDefault="000B51EB" w:rsidP="000B51EB">
                    <w:pPr>
                      <w:keepNext/>
                      <w:keepLines/>
                      <w:widowControl w:val="0"/>
                      <w:rPr>
                        <w:rFonts w:ascii="Calibri" w:eastAsia="MS Mincho" w:hAnsi="Calibri" w:cs="Times New Roman"/>
                        <w:sz w:val="36"/>
                        <w:szCs w:val="36"/>
                      </w:rPr>
                    </w:pPr>
                    <w:r>
                      <w:rPr>
                        <w:rFonts w:ascii="Calibri" w:eastAsia="MS Mincho" w:hAnsi="Calibri" w:cs="Times New Roman"/>
                        <w:sz w:val="36"/>
                        <w:szCs w:val="36"/>
                      </w:rPr>
                      <w:tab/>
                    </w:r>
                  </w:p>
                  <w:p w:rsidR="000B51EB" w:rsidRPr="00882FD4" w:rsidRDefault="000B51EB" w:rsidP="000B51EB">
                    <w:pPr>
                      <w:keepNext/>
                      <w:keepLines/>
                      <w:widowControl w:val="0"/>
                      <w:rPr>
                        <w:rFonts w:ascii="Calibri" w:eastAsia="MS Mincho" w:hAnsi="Calibri" w:cs="Times New Roman"/>
                        <w:sz w:val="36"/>
                        <w:szCs w:val="36"/>
                      </w:rPr>
                    </w:pPr>
                    <w:r w:rsidRPr="00882FD4">
                      <w:rPr>
                        <w:rFonts w:ascii="Calibri" w:eastAsia="MS Mincho" w:hAnsi="Calibri" w:cs="Times New Roman"/>
                        <w:sz w:val="36"/>
                        <w:szCs w:val="36"/>
                      </w:rPr>
                      <w:t>Harmonogram volieb členov Akademického senátu STU na funkčné obdobie 2019 – 2023</w:t>
                    </w:r>
                  </w:p>
                  <w:p w:rsidR="000B51EB" w:rsidRPr="00021016" w:rsidRDefault="000B51EB" w:rsidP="000B51EB">
                    <w:pPr>
                      <w:keepNext/>
                      <w:keepLines/>
                      <w:widowControl w:val="0"/>
                      <w:rPr>
                        <w:rFonts w:ascii="Calibri" w:eastAsia="MS Mincho" w:hAnsi="Calibri" w:cs="Times New Roman"/>
                      </w:rPr>
                    </w:pPr>
                  </w:p>
                  <w:p w:rsidR="000B51EB" w:rsidRPr="00021016" w:rsidRDefault="000B51EB" w:rsidP="000B51EB">
                    <w:pPr>
                      <w:keepNext/>
                      <w:keepLines/>
                      <w:widowControl w:val="0"/>
                      <w:tabs>
                        <w:tab w:val="left" w:pos="1985"/>
                      </w:tabs>
                      <w:rPr>
                        <w:rFonts w:ascii="Calibri" w:eastAsia="MS Mincho" w:hAnsi="Calibri" w:cs="Times New Roman"/>
                      </w:rPr>
                    </w:pPr>
                  </w:p>
                  <w:p w:rsidR="000B51EB" w:rsidRPr="00021016" w:rsidRDefault="000B51EB" w:rsidP="000B51EB">
                    <w:pPr>
                      <w:keepNext/>
                      <w:keepLines/>
                      <w:widowControl w:val="0"/>
                      <w:tabs>
                        <w:tab w:val="left" w:pos="1985"/>
                      </w:tabs>
                      <w:rPr>
                        <w:rFonts w:ascii="Calibri" w:eastAsia="MS Mincho" w:hAnsi="Calibri" w:cs="Times New Roman"/>
                      </w:rPr>
                    </w:pPr>
                  </w:p>
                  <w:p w:rsidR="000B51EB" w:rsidRPr="00021016" w:rsidRDefault="000B51EB" w:rsidP="000B51EB">
                    <w:pPr>
                      <w:keepNext/>
                      <w:keepLines/>
                      <w:widowControl w:val="0"/>
                      <w:tabs>
                        <w:tab w:val="left" w:pos="1985"/>
                      </w:tabs>
                      <w:rPr>
                        <w:rFonts w:ascii="Calibri" w:eastAsia="MS Mincho" w:hAnsi="Calibri" w:cs="Times New Roman"/>
                      </w:rPr>
                    </w:pPr>
                    <w:r w:rsidRPr="00021016">
                      <w:rPr>
                        <w:rFonts w:ascii="Calibri" w:eastAsia="MS Mincho" w:hAnsi="Calibri" w:cs="Times New Roman"/>
                      </w:rPr>
                      <w:t>Predkladá:</w:t>
                    </w:r>
                    <w:r w:rsidRPr="00021016">
                      <w:rPr>
                        <w:rFonts w:ascii="Calibri" w:eastAsia="MS Mincho" w:hAnsi="Calibri" w:cs="Times New Roman"/>
                      </w:rPr>
                      <w:tab/>
                      <w:t>Prof. Ing. Ján Híveš, PhD.</w:t>
                    </w:r>
                  </w:p>
                  <w:p w:rsidR="000B51EB" w:rsidRPr="00021016" w:rsidRDefault="000B51EB" w:rsidP="000B51EB">
                    <w:pPr>
                      <w:keepNext/>
                      <w:keepLines/>
                      <w:widowControl w:val="0"/>
                      <w:tabs>
                        <w:tab w:val="left" w:pos="1985"/>
                      </w:tabs>
                      <w:rPr>
                        <w:rFonts w:ascii="Calibri" w:eastAsia="MS Mincho" w:hAnsi="Calibri" w:cs="Times New Roman"/>
                      </w:rPr>
                    </w:pPr>
                    <w:r w:rsidRPr="00021016">
                      <w:rPr>
                        <w:rFonts w:ascii="Calibri" w:eastAsia="MS Mincho" w:hAnsi="Calibri" w:cs="Times New Roman"/>
                      </w:rPr>
                      <w:tab/>
                      <w:t>predseda AS STU</w:t>
                    </w:r>
                  </w:p>
                  <w:p w:rsidR="000B51EB" w:rsidRPr="00021016" w:rsidRDefault="000B51EB" w:rsidP="000B51EB">
                    <w:pPr>
                      <w:keepNext/>
                      <w:keepLines/>
                      <w:widowControl w:val="0"/>
                      <w:tabs>
                        <w:tab w:val="left" w:pos="1985"/>
                      </w:tabs>
                      <w:rPr>
                        <w:rFonts w:ascii="Calibri" w:eastAsia="MS Mincho" w:hAnsi="Calibri" w:cs="Times New Roman"/>
                      </w:rPr>
                    </w:pPr>
                  </w:p>
                  <w:p w:rsidR="000B51EB" w:rsidRPr="00021016" w:rsidRDefault="000B51EB" w:rsidP="000B51EB">
                    <w:pPr>
                      <w:keepNext/>
                      <w:keepLines/>
                      <w:widowControl w:val="0"/>
                      <w:tabs>
                        <w:tab w:val="left" w:pos="1985"/>
                      </w:tabs>
                      <w:rPr>
                        <w:rFonts w:ascii="Calibri" w:eastAsia="MS Mincho" w:hAnsi="Calibri" w:cs="Times New Roman"/>
                      </w:rPr>
                    </w:pPr>
                    <w:r w:rsidRPr="00021016">
                      <w:rPr>
                        <w:rFonts w:ascii="Calibri" w:eastAsia="MS Mincho" w:hAnsi="Calibri" w:cs="Times New Roman"/>
                      </w:rPr>
                      <w:t>Vypracovali:</w:t>
                    </w:r>
                    <w:r w:rsidRPr="00021016">
                      <w:rPr>
                        <w:rFonts w:ascii="Calibri" w:eastAsia="MS Mincho" w:hAnsi="Calibri" w:cs="Times New Roman"/>
                      </w:rPr>
                      <w:tab/>
                      <w:t>Legislatívna komisia AS STU</w:t>
                    </w:r>
                  </w:p>
                  <w:p w:rsidR="000B51EB" w:rsidRPr="00021016" w:rsidRDefault="000B51EB" w:rsidP="000B51EB">
                    <w:pPr>
                      <w:keepNext/>
                      <w:keepLines/>
                      <w:widowControl w:val="0"/>
                      <w:tabs>
                        <w:tab w:val="left" w:pos="1985"/>
                      </w:tabs>
                      <w:rPr>
                        <w:rFonts w:ascii="Calibri" w:eastAsia="MS Mincho" w:hAnsi="Calibri" w:cs="Times New Roman"/>
                      </w:rPr>
                    </w:pPr>
                    <w:r w:rsidRPr="00021016">
                      <w:rPr>
                        <w:rFonts w:ascii="Calibri" w:eastAsia="MS Mincho" w:hAnsi="Calibri" w:cs="Times New Roman"/>
                      </w:rPr>
                      <w:tab/>
                    </w:r>
                  </w:p>
                  <w:p w:rsidR="000B51EB" w:rsidRPr="00021016" w:rsidRDefault="000B51EB" w:rsidP="000B51EB">
                    <w:pPr>
                      <w:keepNext/>
                      <w:keepLines/>
                      <w:widowControl w:val="0"/>
                      <w:tabs>
                        <w:tab w:val="left" w:pos="1985"/>
                      </w:tabs>
                      <w:rPr>
                        <w:rFonts w:ascii="Calibri" w:eastAsia="MS Mincho" w:hAnsi="Calibri" w:cs="Times New Roman"/>
                      </w:rPr>
                    </w:pPr>
                  </w:p>
                  <w:p w:rsidR="000B51EB" w:rsidRPr="00021016" w:rsidRDefault="000B51EB" w:rsidP="000B51EB">
                    <w:pPr>
                      <w:keepNext/>
                      <w:keepLines/>
                      <w:widowControl w:val="0"/>
                      <w:tabs>
                        <w:tab w:val="left" w:pos="1985"/>
                      </w:tabs>
                      <w:ind w:left="1980" w:hanging="1980"/>
                      <w:rPr>
                        <w:rFonts w:ascii="Calibri" w:eastAsia="MS Mincho" w:hAnsi="Calibri" w:cs="Times New Roman"/>
                      </w:rPr>
                    </w:pPr>
                    <w:r w:rsidRPr="00021016">
                      <w:rPr>
                        <w:rFonts w:ascii="Calibri" w:eastAsia="MS Mincho" w:hAnsi="Calibri" w:cs="Times New Roman"/>
                      </w:rPr>
                      <w:t>Zdôvodnenie:</w:t>
                    </w:r>
                    <w:r w:rsidRPr="00021016">
                      <w:rPr>
                        <w:rFonts w:ascii="Calibri" w:eastAsia="MS Mincho" w:hAnsi="Calibri" w:cs="Times New Roman"/>
                      </w:rPr>
                      <w:tab/>
                    </w:r>
                    <w:r w:rsidRPr="00021016">
                      <w:rPr>
                        <w:rFonts w:ascii="Calibri" w:eastAsia="MS Mincho" w:hAnsi="Calibri" w:cs="Times New Roman"/>
                      </w:rPr>
                      <w:tab/>
                      <w:t xml:space="preserve">Materiál sa predkladá v súvislosti s prípravou </w:t>
                    </w:r>
                    <w:r>
                      <w:rPr>
                        <w:rFonts w:ascii="Calibri" w:eastAsia="MS Mincho" w:hAnsi="Calibri" w:cs="Times New Roman"/>
                      </w:rPr>
                      <w:t xml:space="preserve">a </w:t>
                    </w:r>
                    <w:r w:rsidRPr="00021016">
                      <w:rPr>
                        <w:rFonts w:ascii="Calibri" w:eastAsia="MS Mincho" w:hAnsi="Calibri" w:cs="Times New Roman"/>
                      </w:rPr>
                      <w:t>organizačným zabezpečením volieb členov AS</w:t>
                    </w:r>
                    <w:r w:rsidRPr="00021016">
                      <w:rPr>
                        <w:rFonts w:ascii="Cambria" w:eastAsia="MS Mincho" w:hAnsi="Cambria" w:cs="Times New Roman"/>
                      </w:rPr>
                      <w:t xml:space="preserve"> </w:t>
                    </w:r>
                    <w:r w:rsidRPr="00021016">
                      <w:rPr>
                        <w:rFonts w:ascii="Calibri" w:eastAsia="MS Mincho" w:hAnsi="Calibri" w:cs="Times New Roman"/>
                      </w:rPr>
                      <w:t xml:space="preserve">STU na funkčné obdobie 2019 – 2023 </w:t>
                    </w:r>
                  </w:p>
                  <w:p w:rsidR="000B51EB" w:rsidRPr="00021016" w:rsidRDefault="000B51EB" w:rsidP="000B51EB">
                    <w:pPr>
                      <w:keepNext/>
                      <w:keepLines/>
                      <w:widowControl w:val="0"/>
                      <w:tabs>
                        <w:tab w:val="left" w:pos="1985"/>
                      </w:tabs>
                      <w:rPr>
                        <w:rFonts w:ascii="Calibri" w:eastAsia="MS Mincho" w:hAnsi="Calibri" w:cs="Times New Roman"/>
                      </w:rPr>
                    </w:pPr>
                  </w:p>
                  <w:p w:rsidR="000B51EB" w:rsidRPr="00021016" w:rsidRDefault="000B51EB" w:rsidP="000B51EB">
                    <w:pPr>
                      <w:keepNext/>
                      <w:keepLines/>
                      <w:widowControl w:val="0"/>
                      <w:tabs>
                        <w:tab w:val="left" w:pos="1985"/>
                      </w:tabs>
                      <w:rPr>
                        <w:rFonts w:ascii="Calibri" w:eastAsia="MS Mincho" w:hAnsi="Calibri" w:cs="Times New Roman"/>
                      </w:rPr>
                    </w:pPr>
                  </w:p>
                  <w:p w:rsidR="000B51EB" w:rsidRPr="00021016" w:rsidRDefault="000B51EB" w:rsidP="000B51EB">
                    <w:pPr>
                      <w:keepNext/>
                      <w:keepLines/>
                      <w:widowControl w:val="0"/>
                      <w:tabs>
                        <w:tab w:val="left" w:pos="1985"/>
                      </w:tabs>
                      <w:rPr>
                        <w:rFonts w:ascii="Calibri" w:eastAsia="MS Mincho" w:hAnsi="Calibri" w:cs="Times New Roman"/>
                      </w:rPr>
                    </w:pPr>
                  </w:p>
                  <w:p w:rsidR="000B51EB" w:rsidRPr="00021016" w:rsidRDefault="000B51EB" w:rsidP="000B51EB">
                    <w:pPr>
                      <w:ind w:left="1980" w:hanging="1980"/>
                      <w:rPr>
                        <w:rFonts w:ascii="Calibri" w:eastAsia="Times New Roman" w:hAnsi="Calibri" w:cs="Times New Roman"/>
                        <w:bCs/>
                        <w:lang w:eastAsia="sk-SK"/>
                      </w:rPr>
                    </w:pPr>
                    <w:r w:rsidRPr="00021016">
                      <w:rPr>
                        <w:rFonts w:ascii="Calibri" w:eastAsia="MS Mincho" w:hAnsi="Calibri" w:cs="Calibri"/>
                      </w:rPr>
                      <w:t>Návrh uznesenia:</w:t>
                    </w:r>
                    <w:r w:rsidRPr="00021016">
                      <w:rPr>
                        <w:rFonts w:ascii="Calibri" w:eastAsia="MS Mincho" w:hAnsi="Calibri" w:cs="Calibri"/>
                      </w:rPr>
                      <w:tab/>
                    </w:r>
                    <w:r w:rsidRPr="00021016">
                      <w:rPr>
                        <w:rFonts w:ascii="Calibri" w:eastAsia="Times New Roman" w:hAnsi="Calibri" w:cs="Times New Roman"/>
                        <w:bCs/>
                        <w:lang w:eastAsia="sk-SK"/>
                      </w:rPr>
                      <w:t xml:space="preserve">AS STU schvaľuje AS STU schvaľuje Harmonogram volieb členov Akademického senátu STU na funkčné obdobie 2019 – 2023  </w:t>
                    </w:r>
                  </w:p>
                  <w:p w:rsidR="000B51EB" w:rsidRPr="00021016" w:rsidRDefault="000B51EB" w:rsidP="000B51EB">
                    <w:pPr>
                      <w:numPr>
                        <w:ilvl w:val="0"/>
                        <w:numId w:val="5"/>
                      </w:numPr>
                      <w:rPr>
                        <w:rFonts w:ascii="Calibri" w:eastAsia="Times New Roman" w:hAnsi="Calibri" w:cs="Times New Roman"/>
                        <w:bCs/>
                        <w:lang w:eastAsia="sk-SK"/>
                      </w:rPr>
                    </w:pPr>
                    <w:r w:rsidRPr="00021016">
                      <w:rPr>
                        <w:rFonts w:ascii="Calibri" w:eastAsia="Times New Roman" w:hAnsi="Calibri" w:cs="Times New Roman"/>
                        <w:bCs/>
                        <w:lang w:eastAsia="sk-SK"/>
                      </w:rPr>
                      <w:t>bez pripomienok</w:t>
                    </w:r>
                  </w:p>
                  <w:p w:rsidR="000B51EB" w:rsidRPr="00021016" w:rsidRDefault="000B51EB" w:rsidP="000B51EB">
                    <w:pPr>
                      <w:numPr>
                        <w:ilvl w:val="0"/>
                        <w:numId w:val="5"/>
                      </w:numPr>
                      <w:rPr>
                        <w:rFonts w:ascii="Calibri" w:eastAsia="Times New Roman" w:hAnsi="Calibri" w:cs="Times New Roman"/>
                        <w:bCs/>
                        <w:lang w:eastAsia="sk-SK"/>
                      </w:rPr>
                    </w:pPr>
                    <w:r w:rsidRPr="00021016">
                      <w:rPr>
                        <w:rFonts w:ascii="Calibri" w:eastAsia="Times New Roman" w:hAnsi="Calibri" w:cs="Times New Roman"/>
                        <w:bCs/>
                        <w:lang w:eastAsia="sk-SK"/>
                      </w:rPr>
                      <w:t>s pripomienkami</w:t>
                    </w:r>
                  </w:p>
                  <w:p w:rsidR="000B51EB" w:rsidRPr="002C561D" w:rsidRDefault="000B51EB" w:rsidP="000B51EB">
                    <w:pPr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k-SK"/>
                      </w:rPr>
                    </w:pPr>
                    <w:r w:rsidRPr="00AD4B3F">
                      <w:rPr>
                        <w:rFonts w:ascii="Arial" w:eastAsia="Times New Roman" w:hAnsi="Arial" w:cs="Arial"/>
                        <w:sz w:val="20"/>
                        <w:szCs w:val="20"/>
                        <w:lang w:eastAsia="sk-SK"/>
                      </w:rPr>
                      <w:fldChar w:fldCharType="begin"/>
                    </w:r>
                    <w:r w:rsidRPr="00AD4B3F">
                      <w:rPr>
                        <w:rFonts w:ascii="Arial" w:eastAsia="Times New Roman" w:hAnsi="Arial" w:cs="Arial"/>
                        <w:sz w:val="20"/>
                        <w:szCs w:val="20"/>
                        <w:lang w:eastAsia="sk-SK"/>
                      </w:rPr>
                      <w:instrText xml:space="preserve"> HYPERLINK "https://www.stuba.sk/buxus/docs/stu/pracoviska/rektorat/akademicky_senat/Harmonogram_volieb_do_AS_STU__2015_-_2019_.pdf" \l "page=1" \o "Strana 1" </w:instrText>
                    </w:r>
                    <w:r w:rsidRPr="00AD4B3F">
                      <w:rPr>
                        <w:rFonts w:ascii="Arial" w:eastAsia="Times New Roman" w:hAnsi="Arial" w:cs="Arial"/>
                        <w:sz w:val="20"/>
                        <w:szCs w:val="20"/>
                        <w:lang w:eastAsia="sk-SK"/>
                      </w:rPr>
                      <w:fldChar w:fldCharType="separate"/>
                    </w:r>
                  </w:p>
                  <w:p w:rsidR="000B51EB" w:rsidRPr="00AD4B3F" w:rsidRDefault="000B51EB" w:rsidP="000B51EB">
                    <w:pPr>
                      <w:rPr>
                        <w:rFonts w:ascii="Arial" w:eastAsia="Times New Roman" w:hAnsi="Arial" w:cs="Arial"/>
                        <w:sz w:val="20"/>
                        <w:szCs w:val="20"/>
                        <w:lang w:eastAsia="sk-SK"/>
                      </w:rPr>
                    </w:pPr>
                    <w:r w:rsidRPr="00AD4B3F">
                      <w:rPr>
                        <w:rFonts w:ascii="Arial" w:eastAsia="Times New Roman" w:hAnsi="Arial" w:cs="Arial"/>
                        <w:sz w:val="20"/>
                        <w:szCs w:val="20"/>
                        <w:lang w:eastAsia="sk-SK"/>
                      </w:rPr>
                      <w:fldChar w:fldCharType="end"/>
                    </w:r>
                  </w:p>
                  <w:p w:rsidR="000B51EB" w:rsidRDefault="000B51EB" w:rsidP="000B51EB">
                    <w:pPr>
                      <w:jc w:val="center"/>
                      <w:rPr>
                        <w:rFonts w:ascii="Arial" w:eastAsia="Times New Roman" w:hAnsi="Arial" w:cs="Arial"/>
                        <w:b/>
                        <w:sz w:val="20"/>
                        <w:szCs w:val="20"/>
                        <w:lang w:eastAsia="sk-SK"/>
                      </w:rPr>
                    </w:pPr>
                  </w:p>
                  <w:p w:rsidR="000B51EB" w:rsidRDefault="000B51EB" w:rsidP="000B51EB">
                    <w:pPr>
                      <w:jc w:val="center"/>
                      <w:rPr>
                        <w:rFonts w:ascii="Arial" w:eastAsia="Times New Roman" w:hAnsi="Arial" w:cs="Arial"/>
                        <w:b/>
                        <w:sz w:val="20"/>
                        <w:szCs w:val="20"/>
                        <w:lang w:eastAsia="sk-SK"/>
                      </w:rPr>
                    </w:pPr>
                  </w:p>
                  <w:p w:rsidR="000B51EB" w:rsidRDefault="000B51EB" w:rsidP="000B51EB">
                    <w:pPr>
                      <w:jc w:val="center"/>
                      <w:rPr>
                        <w:rFonts w:ascii="Arial" w:eastAsia="Times New Roman" w:hAnsi="Arial" w:cs="Arial"/>
                        <w:b/>
                        <w:sz w:val="20"/>
                        <w:szCs w:val="20"/>
                        <w:lang w:eastAsia="sk-SK"/>
                      </w:rPr>
                    </w:pPr>
                  </w:p>
                  <w:p w:rsidR="000B51EB" w:rsidRDefault="000B51EB" w:rsidP="000B51EB">
                    <w:pPr>
                      <w:jc w:val="center"/>
                      <w:rPr>
                        <w:rFonts w:ascii="Arial" w:eastAsia="Times New Roman" w:hAnsi="Arial" w:cs="Arial"/>
                        <w:b/>
                        <w:sz w:val="20"/>
                        <w:szCs w:val="20"/>
                        <w:lang w:eastAsia="sk-SK"/>
                      </w:rPr>
                    </w:pPr>
                  </w:p>
                  <w:p w:rsidR="000B51EB" w:rsidRDefault="000B51EB" w:rsidP="000B51EB">
                    <w:pPr>
                      <w:spacing w:after="200" w:line="276" w:lineRule="auto"/>
                      <w:rPr>
                        <w:rFonts w:ascii="Arial" w:eastAsia="Times New Roman" w:hAnsi="Arial" w:cs="Arial"/>
                        <w:b/>
                        <w:sz w:val="22"/>
                        <w:lang w:eastAsia="sk-SK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sz w:val="22"/>
                        <w:lang w:eastAsia="sk-SK"/>
                      </w:rPr>
                      <w:br w:type="page"/>
                    </w:r>
                  </w:p>
                  <w:p w:rsidR="000B51EB" w:rsidRPr="00021016" w:rsidRDefault="000B51EB" w:rsidP="000B51EB">
                    <w:pPr>
                      <w:jc w:val="center"/>
                      <w:rPr>
                        <w:rFonts w:ascii="Arial" w:eastAsia="Times New Roman" w:hAnsi="Arial" w:cs="Arial"/>
                        <w:b/>
                        <w:sz w:val="22"/>
                        <w:lang w:eastAsia="sk-SK"/>
                      </w:rPr>
                    </w:pPr>
                    <w:r w:rsidRPr="00021016">
                      <w:rPr>
                        <w:rFonts w:ascii="Arial" w:eastAsia="Times New Roman" w:hAnsi="Arial" w:cs="Arial"/>
                        <w:b/>
                        <w:sz w:val="22"/>
                        <w:lang w:eastAsia="sk-SK"/>
                      </w:rPr>
                      <w:t>Harmonogram volieb členov Akademického senátu STU na funkčné obdobie 2019 – 2023</w:t>
                    </w:r>
                  </w:p>
                  <w:p w:rsidR="000B51EB" w:rsidRPr="002C561D" w:rsidRDefault="000B51EB" w:rsidP="000B51EB">
                    <w:pPr>
                      <w:rPr>
                        <w:rFonts w:ascii="Arial" w:eastAsia="Times New Roman" w:hAnsi="Arial" w:cs="Arial"/>
                        <w:sz w:val="20"/>
                        <w:szCs w:val="20"/>
                        <w:lang w:eastAsia="sk-SK"/>
                      </w:rPr>
                    </w:pPr>
                  </w:p>
                  <w:tbl>
                    <w:tblPr>
                      <w:tblStyle w:val="Mriekatabuky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439"/>
                      <w:gridCol w:w="4392"/>
                      <w:gridCol w:w="1488"/>
                    </w:tblGrid>
                    <w:tr w:rsidR="000B51EB" w:rsidRPr="002C561D" w:rsidTr="009F47D6">
                      <w:tc>
                        <w:tcPr>
                          <w:tcW w:w="439" w:type="dxa"/>
                        </w:tcPr>
                        <w:p w:rsidR="000B51EB" w:rsidRPr="00AD4B3F" w:rsidRDefault="000B51EB" w:rsidP="009F47D6">
                          <w:pPr>
                            <w:spacing w:before="240" w:after="240"/>
                            <w:jc w:val="right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1</w:t>
                          </w:r>
                        </w:p>
                      </w:tc>
                      <w:tc>
                        <w:tcPr>
                          <w:tcW w:w="7607" w:type="dxa"/>
                        </w:tcPr>
                        <w:p w:rsidR="000B51EB" w:rsidRPr="002C561D" w:rsidRDefault="000B51EB" w:rsidP="009F47D6">
                          <w:pPr>
                            <w:spacing w:before="240" w:after="240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</w:pPr>
                          <w:r w:rsidRPr="00AD4B3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Prerokovanie a</w:t>
                          </w:r>
                          <w:r w:rsidRPr="002C561D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 xml:space="preserve"> </w:t>
                          </w:r>
                          <w: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 xml:space="preserve">schválenie </w:t>
                          </w:r>
                          <w:r w:rsidRPr="0038407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 xml:space="preserve">Zásad volieb do AS STU v Bratislave </w:t>
                          </w:r>
                          <w:r w:rsidRPr="005E11E8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na  zasadnutí AS STU</w:t>
                          </w:r>
                        </w:p>
                      </w:tc>
                      <w:tc>
                        <w:tcPr>
                          <w:tcW w:w="1808" w:type="dxa"/>
                        </w:tcPr>
                        <w:p w:rsidR="000B51EB" w:rsidRPr="002C561D" w:rsidRDefault="000B51EB" w:rsidP="009F47D6">
                          <w:pPr>
                            <w:spacing w:before="240" w:after="240"/>
                            <w:jc w:val="center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</w:pPr>
                          <w:r w:rsidRPr="00AD4B3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2</w:t>
                          </w:r>
                          <w:r w:rsidRPr="002C561D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5</w:t>
                          </w:r>
                          <w:r w:rsidRPr="00AD4B3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 xml:space="preserve">. </w:t>
                          </w:r>
                          <w:r w:rsidRPr="002C561D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0</w:t>
                          </w:r>
                          <w:r w:rsidRPr="00AD4B3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2. 201</w:t>
                          </w:r>
                          <w:r w:rsidRPr="002C561D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9</w:t>
                          </w:r>
                        </w:p>
                      </w:tc>
                    </w:tr>
                    <w:tr w:rsidR="000B51EB" w:rsidRPr="002C561D" w:rsidTr="009F47D6">
                      <w:tc>
                        <w:tcPr>
                          <w:tcW w:w="439" w:type="dxa"/>
                        </w:tcPr>
                        <w:p w:rsidR="000B51EB" w:rsidRPr="00AD4B3F" w:rsidRDefault="000B51EB" w:rsidP="009F47D6">
                          <w:pPr>
                            <w:spacing w:before="240" w:after="240"/>
                            <w:jc w:val="right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2</w:t>
                          </w:r>
                        </w:p>
                      </w:tc>
                      <w:tc>
                        <w:tcPr>
                          <w:tcW w:w="7607" w:type="dxa"/>
                        </w:tcPr>
                        <w:p w:rsidR="000B51EB" w:rsidRPr="002C561D" w:rsidRDefault="000B51EB" w:rsidP="009F47D6">
                          <w:pPr>
                            <w:spacing w:before="240" w:after="240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</w:pPr>
                          <w:r w:rsidRPr="00AD4B3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Vyhlásenie volieb do AS STU</w:t>
                          </w:r>
                          <w: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 xml:space="preserve"> </w:t>
                          </w:r>
                          <w:r w:rsidRPr="0038407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a schválenie Harmonogramu volieb členov AS STU na funkčné obdobie 2019-2023</w:t>
                          </w:r>
                        </w:p>
                      </w:tc>
                      <w:tc>
                        <w:tcPr>
                          <w:tcW w:w="1808" w:type="dxa"/>
                        </w:tcPr>
                        <w:p w:rsidR="000B51EB" w:rsidRPr="002C561D" w:rsidRDefault="000B51EB" w:rsidP="009F47D6">
                          <w:pPr>
                            <w:spacing w:before="240" w:after="240"/>
                            <w:jc w:val="center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</w:pPr>
                          <w:r w:rsidRPr="00AD4B3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2</w:t>
                          </w:r>
                          <w:r w:rsidRPr="002C561D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5</w:t>
                          </w:r>
                          <w:r w:rsidRPr="00AD4B3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 xml:space="preserve">. </w:t>
                          </w:r>
                          <w:r w:rsidRPr="002C561D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0</w:t>
                          </w:r>
                          <w:r w:rsidRPr="00AD4B3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2. 201</w:t>
                          </w:r>
                          <w:r w:rsidRPr="002C561D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9</w:t>
                          </w:r>
                        </w:p>
                      </w:tc>
                    </w:tr>
                    <w:tr w:rsidR="000B51EB" w:rsidRPr="002C561D" w:rsidTr="009F47D6">
                      <w:tc>
                        <w:tcPr>
                          <w:tcW w:w="439" w:type="dxa"/>
                        </w:tcPr>
                        <w:p w:rsidR="000B51EB" w:rsidRPr="00AD4B3F" w:rsidRDefault="000B51EB" w:rsidP="009F47D6">
                          <w:pPr>
                            <w:spacing w:before="240" w:after="240"/>
                            <w:jc w:val="right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3</w:t>
                          </w:r>
                        </w:p>
                      </w:tc>
                      <w:tc>
                        <w:tcPr>
                          <w:tcW w:w="7607" w:type="dxa"/>
                        </w:tcPr>
                        <w:p w:rsidR="000B51EB" w:rsidRPr="002C561D" w:rsidRDefault="000B51EB" w:rsidP="009F47D6">
                          <w:pPr>
                            <w:spacing w:before="240" w:after="240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</w:pPr>
                          <w:r w:rsidRPr="00AD4B3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 xml:space="preserve">Voľba </w:t>
                          </w:r>
                          <w:r w:rsidRPr="0038407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členov</w:t>
                          </w:r>
                          <w: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 xml:space="preserve"> </w:t>
                          </w:r>
                          <w:r w:rsidRPr="00AD4B3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volebnej komisie AS STU a</w:t>
                          </w:r>
                          <w: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 xml:space="preserve"> </w:t>
                          </w:r>
                          <w:r w:rsidRPr="00AD4B3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jej predsedu</w:t>
                          </w:r>
                        </w:p>
                      </w:tc>
                      <w:tc>
                        <w:tcPr>
                          <w:tcW w:w="1808" w:type="dxa"/>
                        </w:tcPr>
                        <w:p w:rsidR="000B51EB" w:rsidRPr="002C561D" w:rsidRDefault="000B51EB" w:rsidP="009F47D6">
                          <w:pPr>
                            <w:spacing w:before="240" w:after="240"/>
                            <w:jc w:val="center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</w:pPr>
                          <w:r w:rsidRPr="00AD4B3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2</w:t>
                          </w:r>
                          <w:r w:rsidRPr="002C561D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5</w:t>
                          </w:r>
                          <w:r w:rsidRPr="00AD4B3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 xml:space="preserve">. </w:t>
                          </w:r>
                          <w:r w:rsidRPr="002C561D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0</w:t>
                          </w:r>
                          <w:r w:rsidRPr="00AD4B3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2. 201</w:t>
                          </w:r>
                          <w:r w:rsidRPr="002C561D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9</w:t>
                          </w:r>
                        </w:p>
                      </w:tc>
                    </w:tr>
                    <w:tr w:rsidR="000B51EB" w:rsidRPr="002C561D" w:rsidTr="009F47D6">
                      <w:tc>
                        <w:tcPr>
                          <w:tcW w:w="439" w:type="dxa"/>
                        </w:tcPr>
                        <w:p w:rsidR="000B51EB" w:rsidRPr="00AD4B3F" w:rsidRDefault="000B51EB" w:rsidP="009F47D6">
                          <w:pPr>
                            <w:spacing w:before="240" w:after="240"/>
                            <w:jc w:val="right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4</w:t>
                          </w:r>
                        </w:p>
                      </w:tc>
                      <w:tc>
                        <w:tcPr>
                          <w:tcW w:w="7607" w:type="dxa"/>
                        </w:tcPr>
                        <w:p w:rsidR="000B51EB" w:rsidRPr="002C561D" w:rsidRDefault="000B51EB" w:rsidP="009F47D6">
                          <w:pPr>
                            <w:spacing w:before="240" w:after="240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</w:pPr>
                          <w:r w:rsidRPr="00AD4B3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Prerokovanie a</w:t>
                          </w:r>
                          <w:r w:rsidRPr="002C561D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 xml:space="preserve"> </w:t>
                          </w:r>
                          <w:r w:rsidRPr="00AD4B3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schválenie organizačných pokynov na prípravu a</w:t>
                          </w:r>
                          <w:r w:rsidRPr="002C561D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 xml:space="preserve"> </w:t>
                          </w:r>
                          <w:r w:rsidRPr="00AD4B3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priebeh volieb do AS STU</w:t>
                          </w:r>
                          <w: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 xml:space="preserve"> </w:t>
                          </w:r>
                          <w:r w:rsidRPr="00E43A6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Akademickým senátom STU v Bratislave</w:t>
                          </w:r>
                        </w:p>
                      </w:tc>
                      <w:tc>
                        <w:tcPr>
                          <w:tcW w:w="1808" w:type="dxa"/>
                        </w:tcPr>
                        <w:p w:rsidR="000B51EB" w:rsidRPr="002C561D" w:rsidRDefault="000B51EB" w:rsidP="009F47D6">
                          <w:pPr>
                            <w:spacing w:before="240" w:after="240"/>
                            <w:jc w:val="center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</w:pPr>
                          <w:r w:rsidRPr="00AD4B3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2</w:t>
                          </w:r>
                          <w:r w:rsidRPr="002C561D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5</w:t>
                          </w:r>
                          <w:r w:rsidRPr="00AD4B3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 xml:space="preserve">. </w:t>
                          </w:r>
                          <w:r w:rsidRPr="002C561D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0</w:t>
                          </w:r>
                          <w:r w:rsidRPr="00AD4B3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2. 201</w:t>
                          </w:r>
                          <w:r w:rsidRPr="002C561D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9</w:t>
                          </w:r>
                        </w:p>
                      </w:tc>
                    </w:tr>
                    <w:tr w:rsidR="000B51EB" w:rsidRPr="002C561D" w:rsidTr="009F47D6">
                      <w:tc>
                        <w:tcPr>
                          <w:tcW w:w="439" w:type="dxa"/>
                        </w:tcPr>
                        <w:p w:rsidR="000B51EB" w:rsidRDefault="000B51EB" w:rsidP="009F47D6">
                          <w:pPr>
                            <w:spacing w:before="240" w:after="240"/>
                            <w:jc w:val="right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5</w:t>
                          </w:r>
                        </w:p>
                      </w:tc>
                      <w:tc>
                        <w:tcPr>
                          <w:tcW w:w="7607" w:type="dxa"/>
                        </w:tcPr>
                        <w:p w:rsidR="000B51EB" w:rsidRPr="00AD4B3F" w:rsidRDefault="000B51EB" w:rsidP="009F47D6">
                          <w:pPr>
                            <w:spacing w:before="240" w:after="240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</w:pPr>
                          <w:r w:rsidRPr="00AD4B3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AS fakúlt vydajú</w:t>
                          </w:r>
                          <w: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 xml:space="preserve"> podrobné</w:t>
                          </w:r>
                          <w:r w:rsidRPr="00AD4B3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 xml:space="preserve"> organizačné pokyny na prípravu a</w:t>
                          </w:r>
                          <w:r w:rsidRPr="002C561D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 xml:space="preserve"> </w:t>
                          </w:r>
                          <w:r w:rsidRPr="00AD4B3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priebeh volieb do AS STU, vrátane volieb obvodných volebných komisií na fakultách</w:t>
                          </w:r>
                          <w:r w:rsidRPr="002C561D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1808" w:type="dxa"/>
                        </w:tcPr>
                        <w:p w:rsidR="000B51EB" w:rsidRPr="00AD4B3F" w:rsidRDefault="000B51EB" w:rsidP="009F47D6">
                          <w:pPr>
                            <w:spacing w:before="240" w:after="240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</w:pPr>
                          <w:r w:rsidRPr="00AD4B3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 xml:space="preserve">do </w:t>
                          </w:r>
                          <w:r w:rsidRPr="002C561D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01.04.2019</w:t>
                          </w:r>
                        </w:p>
                      </w:tc>
                    </w:tr>
                    <w:tr w:rsidR="000B51EB" w:rsidRPr="002C561D" w:rsidTr="009F47D6">
                      <w:tc>
                        <w:tcPr>
                          <w:tcW w:w="439" w:type="dxa"/>
                          <w:shd w:val="clear" w:color="auto" w:fill="auto"/>
                        </w:tcPr>
                        <w:p w:rsidR="000B51EB" w:rsidRPr="00AD4B3F" w:rsidRDefault="000B51EB" w:rsidP="009F47D6">
                          <w:pPr>
                            <w:spacing w:before="240" w:after="240"/>
                            <w:jc w:val="right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6</w:t>
                          </w:r>
                        </w:p>
                      </w:tc>
                      <w:tc>
                        <w:tcPr>
                          <w:tcW w:w="7607" w:type="dxa"/>
                          <w:shd w:val="clear" w:color="auto" w:fill="auto"/>
                        </w:tcPr>
                        <w:p w:rsidR="000B51EB" w:rsidRPr="002C561D" w:rsidRDefault="000B51EB" w:rsidP="009F47D6">
                          <w:pPr>
                            <w:spacing w:before="240" w:after="240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</w:pPr>
                          <w:r w:rsidRPr="007F382E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AS STU vydá podrobné organizačné pokyny na prípravu a priebeh volieb do AS STU na ÚM, vrátane voľby obvodnej volebnej komisie pre voľby do AS STU na ÚM</w:t>
                          </w:r>
                        </w:p>
                      </w:tc>
                      <w:tc>
                        <w:tcPr>
                          <w:tcW w:w="1808" w:type="dxa"/>
                        </w:tcPr>
                        <w:p w:rsidR="000B51EB" w:rsidRPr="007F382E" w:rsidRDefault="000B51EB" w:rsidP="009F47D6">
                          <w:pPr>
                            <w:spacing w:before="240" w:after="240"/>
                            <w:jc w:val="center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</w:pPr>
                          <w:r w:rsidRPr="007F382E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do 01.04.2019</w:t>
                          </w:r>
                        </w:p>
                      </w:tc>
                    </w:tr>
                    <w:tr w:rsidR="000B51EB" w:rsidRPr="002C561D" w:rsidTr="009F47D6">
                      <w:trPr>
                        <w:trHeight w:val="1212"/>
                      </w:trPr>
                      <w:tc>
                        <w:tcPr>
                          <w:tcW w:w="439" w:type="dxa"/>
                        </w:tcPr>
                        <w:p w:rsidR="000B51EB" w:rsidRPr="00AD4B3F" w:rsidRDefault="000B51EB" w:rsidP="009F47D6">
                          <w:pPr>
                            <w:spacing w:before="240" w:after="240"/>
                            <w:jc w:val="right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7</w:t>
                          </w:r>
                        </w:p>
                      </w:tc>
                      <w:tc>
                        <w:tcPr>
                          <w:tcW w:w="7607" w:type="dxa"/>
                        </w:tcPr>
                        <w:p w:rsidR="000B51EB" w:rsidRPr="002C561D" w:rsidRDefault="000B51EB" w:rsidP="009F47D6">
                          <w:pPr>
                            <w:spacing w:before="240" w:after="240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</w:pPr>
                          <w:r w:rsidRPr="00AD4B3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Doručenie zoznamov voličov (členov študentskej časti a</w:t>
                          </w:r>
                          <w:r w:rsidRPr="002C561D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 xml:space="preserve"> </w:t>
                          </w:r>
                          <w:r w:rsidRPr="00AD4B3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 xml:space="preserve">zamestnaneckej časti akademickej obce fakulty) predsedovi </w:t>
                          </w:r>
                          <w: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 xml:space="preserve">obvodnej </w:t>
                          </w:r>
                          <w:r w:rsidRPr="00AD4B3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volebnej komisie fakulty</w:t>
                          </w:r>
                        </w:p>
                      </w:tc>
                      <w:tc>
                        <w:tcPr>
                          <w:tcW w:w="1808" w:type="dxa"/>
                        </w:tcPr>
                        <w:p w:rsidR="000B51EB" w:rsidRPr="002C561D" w:rsidRDefault="000B51EB" w:rsidP="009F47D6">
                          <w:pPr>
                            <w:spacing w:before="240" w:after="240"/>
                            <w:jc w:val="center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</w:pPr>
                          <w:r w:rsidRPr="00AD4B3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 xml:space="preserve">do </w:t>
                          </w:r>
                          <w:r w:rsidRPr="002C561D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08.04.2019</w:t>
                          </w:r>
                        </w:p>
                      </w:tc>
                    </w:tr>
                    <w:tr w:rsidR="000B51EB" w:rsidRPr="002C561D" w:rsidTr="009F47D6">
                      <w:tc>
                        <w:tcPr>
                          <w:tcW w:w="439" w:type="dxa"/>
                        </w:tcPr>
                        <w:p w:rsidR="000B51EB" w:rsidRPr="00AD4B3F" w:rsidRDefault="000B51EB" w:rsidP="009F47D6">
                          <w:pPr>
                            <w:spacing w:before="240" w:after="240"/>
                            <w:jc w:val="right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8</w:t>
                          </w:r>
                        </w:p>
                      </w:tc>
                      <w:tc>
                        <w:tcPr>
                          <w:tcW w:w="7607" w:type="dxa"/>
                        </w:tcPr>
                        <w:p w:rsidR="000B51EB" w:rsidRPr="002C561D" w:rsidRDefault="000B51EB" w:rsidP="009F47D6">
                          <w:pPr>
                            <w:spacing w:before="240" w:after="240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</w:pPr>
                          <w:r w:rsidRPr="00AD4B3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Doručenie zoznamov voličov (členov študentskej časti a</w:t>
                          </w:r>
                          <w:r w:rsidRPr="002C561D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 xml:space="preserve"> </w:t>
                          </w:r>
                          <w:r w:rsidRPr="00AD4B3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 xml:space="preserve">zamestnaneckej časti akademickej obce univerzity, ktorí nie sú členmi akademických obcí fakúlt) predsedovi </w:t>
                          </w:r>
                          <w:r w:rsidRPr="00E43A6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obvodnej</w:t>
                          </w:r>
                          <w: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 xml:space="preserve"> </w:t>
                          </w:r>
                          <w:r w:rsidRPr="00AD4B3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 xml:space="preserve">volebnej </w:t>
                          </w:r>
                          <w: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komisie ÚM</w:t>
                          </w:r>
                        </w:p>
                      </w:tc>
                      <w:tc>
                        <w:tcPr>
                          <w:tcW w:w="1808" w:type="dxa"/>
                        </w:tcPr>
                        <w:p w:rsidR="000B51EB" w:rsidRPr="007F382E" w:rsidRDefault="000B51EB" w:rsidP="009F47D6">
                          <w:pPr>
                            <w:spacing w:before="240" w:after="240"/>
                            <w:jc w:val="center"/>
                            <w:rPr>
                              <w:rFonts w:ascii="Arial" w:eastAsia="Times New Roman" w:hAnsi="Arial" w:cs="Arial"/>
                              <w:color w:val="000000" w:themeColor="text1"/>
                              <w:sz w:val="20"/>
                              <w:szCs w:val="20"/>
                              <w:lang w:eastAsia="sk-SK"/>
                            </w:rPr>
                          </w:pPr>
                          <w:r w:rsidRPr="00E43A6F">
                            <w:rPr>
                              <w:rFonts w:ascii="Arial" w:eastAsia="Times New Roman" w:hAnsi="Arial" w:cs="Arial"/>
                              <w:color w:val="000000" w:themeColor="text1"/>
                              <w:sz w:val="20"/>
                              <w:szCs w:val="20"/>
                              <w:lang w:eastAsia="sk-SK"/>
                            </w:rPr>
                            <w:t>do 08.04.2019</w:t>
                          </w:r>
                        </w:p>
                      </w:tc>
                    </w:tr>
                    <w:tr w:rsidR="000B51EB" w:rsidRPr="007B48F7" w:rsidTr="009F47D6">
                      <w:tc>
                        <w:tcPr>
                          <w:tcW w:w="439" w:type="dxa"/>
                        </w:tcPr>
                        <w:p w:rsidR="000B51EB" w:rsidRPr="00AD4B3F" w:rsidRDefault="000B51EB" w:rsidP="009F47D6">
                          <w:pPr>
                            <w:spacing w:before="240" w:after="240"/>
                            <w:jc w:val="right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9</w:t>
                          </w:r>
                        </w:p>
                      </w:tc>
                      <w:tc>
                        <w:tcPr>
                          <w:tcW w:w="7607" w:type="dxa"/>
                        </w:tcPr>
                        <w:p w:rsidR="000B51EB" w:rsidRPr="002C561D" w:rsidRDefault="000B51EB" w:rsidP="009F47D6">
                          <w:pPr>
                            <w:spacing w:before="240" w:after="240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</w:pPr>
                          <w:r w:rsidRPr="00AD4B3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Navrhovanie kandidátov na členov AS STU</w:t>
                          </w:r>
                          <w: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 xml:space="preserve"> </w:t>
                          </w:r>
                          <w:r w:rsidRPr="00E43A6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na fakultách a ÚM</w:t>
                          </w:r>
                        </w:p>
                      </w:tc>
                      <w:tc>
                        <w:tcPr>
                          <w:tcW w:w="1808" w:type="dxa"/>
                        </w:tcPr>
                        <w:p w:rsidR="000B51EB" w:rsidRPr="007F382E" w:rsidRDefault="000B51EB" w:rsidP="009F47D6">
                          <w:pPr>
                            <w:spacing w:before="240" w:after="240"/>
                            <w:jc w:val="center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</w:pPr>
                          <w:r w:rsidRPr="00E43A6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08. - 17.04.2019</w:t>
                          </w:r>
                        </w:p>
                      </w:tc>
                    </w:tr>
                    <w:tr w:rsidR="000B51EB" w:rsidRPr="002C561D" w:rsidTr="009F47D6">
                      <w:tc>
                        <w:tcPr>
                          <w:tcW w:w="439" w:type="dxa"/>
                        </w:tcPr>
                        <w:p w:rsidR="000B51EB" w:rsidRPr="00AD4B3F" w:rsidRDefault="000B51EB" w:rsidP="009F47D6">
                          <w:pPr>
                            <w:spacing w:before="240" w:after="240"/>
                            <w:jc w:val="right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10</w:t>
                          </w:r>
                        </w:p>
                      </w:tc>
                      <w:tc>
                        <w:tcPr>
                          <w:tcW w:w="7607" w:type="dxa"/>
                        </w:tcPr>
                        <w:p w:rsidR="000B51EB" w:rsidRPr="002C561D" w:rsidRDefault="000B51EB" w:rsidP="009F47D6">
                          <w:pPr>
                            <w:spacing w:before="240" w:after="240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Zverejnenie kandidátny</w:t>
                          </w:r>
                          <w:r w:rsidRPr="00AD4B3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ch</w:t>
                          </w:r>
                          <w:r w:rsidRPr="002C561D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 xml:space="preserve"> </w:t>
                          </w:r>
                          <w:r w:rsidRPr="00AD4B3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listín</w:t>
                          </w:r>
                          <w:r w:rsidRPr="002C561D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1808" w:type="dxa"/>
                        </w:tcPr>
                        <w:p w:rsidR="000B51EB" w:rsidRPr="002C561D" w:rsidRDefault="000B51EB" w:rsidP="009F47D6">
                          <w:pPr>
                            <w:spacing w:before="240" w:after="240"/>
                            <w:jc w:val="center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</w:pPr>
                          <w:r w:rsidRPr="002C561D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24.04.2019</w:t>
                          </w:r>
                        </w:p>
                      </w:tc>
                    </w:tr>
                    <w:tr w:rsidR="000B51EB" w:rsidRPr="002C561D" w:rsidTr="009F47D6">
                      <w:tc>
                        <w:tcPr>
                          <w:tcW w:w="439" w:type="dxa"/>
                        </w:tcPr>
                        <w:p w:rsidR="000B51EB" w:rsidRPr="00AD4B3F" w:rsidRDefault="000B51EB" w:rsidP="009F47D6">
                          <w:pPr>
                            <w:spacing w:before="240" w:after="240"/>
                            <w:jc w:val="right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11</w:t>
                          </w:r>
                        </w:p>
                      </w:tc>
                      <w:tc>
                        <w:tcPr>
                          <w:tcW w:w="7607" w:type="dxa"/>
                        </w:tcPr>
                        <w:p w:rsidR="000B51EB" w:rsidRPr="002C561D" w:rsidRDefault="000B51EB" w:rsidP="009F47D6">
                          <w:pPr>
                            <w:spacing w:before="240" w:after="240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</w:pPr>
                          <w:r w:rsidRPr="00E43A6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Voľby členov</w:t>
                          </w:r>
                          <w:r w:rsidRPr="00AD4B3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 xml:space="preserve"> </w:t>
                          </w:r>
                          <w:r w:rsidRPr="00E43A6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do AS STU na fakultách a ÚM</w:t>
                          </w:r>
                        </w:p>
                      </w:tc>
                      <w:tc>
                        <w:tcPr>
                          <w:tcW w:w="1808" w:type="dxa"/>
                        </w:tcPr>
                        <w:p w:rsidR="000B51EB" w:rsidRPr="002C561D" w:rsidRDefault="000B51EB" w:rsidP="009F47D6">
                          <w:pPr>
                            <w:spacing w:before="240" w:after="240"/>
                            <w:jc w:val="center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 xml:space="preserve">V období od     02. do </w:t>
                          </w:r>
                          <w:r w:rsidRPr="002C561D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10.5.2019</w:t>
                          </w:r>
                        </w:p>
                      </w:tc>
                    </w:tr>
                    <w:tr w:rsidR="000B51EB" w:rsidRPr="002C561D" w:rsidTr="009F47D6">
                      <w:tc>
                        <w:tcPr>
                          <w:tcW w:w="439" w:type="dxa"/>
                        </w:tcPr>
                        <w:p w:rsidR="000B51EB" w:rsidRPr="00AD4B3F" w:rsidRDefault="000B51EB" w:rsidP="009F47D6">
                          <w:pPr>
                            <w:spacing w:before="240" w:after="240"/>
                            <w:jc w:val="right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12</w:t>
                          </w:r>
                        </w:p>
                      </w:tc>
                      <w:tc>
                        <w:tcPr>
                          <w:tcW w:w="7607" w:type="dxa"/>
                        </w:tcPr>
                        <w:p w:rsidR="000B51EB" w:rsidRPr="002C561D" w:rsidRDefault="000B51EB" w:rsidP="009F47D6">
                          <w:pPr>
                            <w:spacing w:before="240" w:after="240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</w:pPr>
                          <w:r w:rsidRPr="00AD4B3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Spracovanie</w:t>
                          </w:r>
                          <w: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 xml:space="preserve"> a zverejnenie</w:t>
                          </w:r>
                          <w:r w:rsidRPr="00AD4B3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 xml:space="preserve"> výsledkov volebnou komisiou AS STU</w:t>
                          </w:r>
                          <w:r w:rsidRPr="002C561D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1808" w:type="dxa"/>
                        </w:tcPr>
                        <w:p w:rsidR="000B51EB" w:rsidRPr="002C561D" w:rsidRDefault="000B51EB" w:rsidP="009F47D6">
                          <w:pPr>
                            <w:spacing w:before="240" w:after="240"/>
                            <w:jc w:val="center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</w:pPr>
                          <w:r w:rsidRPr="00AD4B3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 xml:space="preserve">do </w:t>
                          </w:r>
                          <w: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21</w:t>
                          </w:r>
                          <w:r w:rsidRPr="002C561D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.05.2019</w:t>
                          </w:r>
                        </w:p>
                      </w:tc>
                    </w:tr>
                    <w:tr w:rsidR="000B51EB" w:rsidRPr="002C561D" w:rsidTr="009F47D6">
                      <w:tc>
                        <w:tcPr>
                          <w:tcW w:w="439" w:type="dxa"/>
                        </w:tcPr>
                        <w:p w:rsidR="000B51EB" w:rsidRPr="00AD4B3F" w:rsidRDefault="000B51EB" w:rsidP="009F47D6">
                          <w:pPr>
                            <w:spacing w:before="240" w:after="240"/>
                            <w:jc w:val="right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13</w:t>
                          </w:r>
                        </w:p>
                      </w:tc>
                      <w:tc>
                        <w:tcPr>
                          <w:tcW w:w="7607" w:type="dxa"/>
                        </w:tcPr>
                        <w:p w:rsidR="000B51EB" w:rsidRPr="002C561D" w:rsidRDefault="000B51EB" w:rsidP="009F47D6">
                          <w:pPr>
                            <w:spacing w:before="240" w:after="240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</w:pPr>
                          <w:r w:rsidRPr="0038407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Ustanovujúce</w:t>
                          </w:r>
                          <w: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 xml:space="preserve"> zasadnutie novozvoleného</w:t>
                          </w:r>
                          <w:r w:rsidRPr="00AD4B3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 xml:space="preserve"> AS STU</w:t>
                          </w:r>
                          <w:r w:rsidRPr="002C561D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1808" w:type="dxa"/>
                        </w:tcPr>
                        <w:p w:rsidR="000B51EB" w:rsidRPr="002C561D" w:rsidRDefault="000B51EB" w:rsidP="009F47D6">
                          <w:pPr>
                            <w:spacing w:before="240" w:after="240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C561D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27.05.2019</w:t>
                          </w:r>
                        </w:p>
                      </w:tc>
                    </w:tr>
                  </w:tbl>
                  <w:p w:rsidR="00AF7046" w:rsidRPr="00A20866" w:rsidRDefault="00AF7046" w:rsidP="000B51EB">
                    <w:pPr>
                      <w:ind w:right="12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6025C698" wp14:editId="2440ADC8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24058"/>
    <w:multiLevelType w:val="hybridMultilevel"/>
    <w:tmpl w:val="CD62D1A4"/>
    <w:lvl w:ilvl="0" w:tplc="87845C5C">
      <w:start w:val="1"/>
      <w:numFmt w:val="lowerLetter"/>
      <w:lvlText w:val="%1)"/>
      <w:lvlJc w:val="left"/>
      <w:pPr>
        <w:ind w:left="23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90" w:hanging="360"/>
      </w:pPr>
    </w:lvl>
    <w:lvl w:ilvl="2" w:tplc="041B001B" w:tentative="1">
      <w:start w:val="1"/>
      <w:numFmt w:val="lowerRoman"/>
      <w:lvlText w:val="%3."/>
      <w:lvlJc w:val="right"/>
      <w:pPr>
        <w:ind w:left="3810" w:hanging="180"/>
      </w:pPr>
    </w:lvl>
    <w:lvl w:ilvl="3" w:tplc="041B000F" w:tentative="1">
      <w:start w:val="1"/>
      <w:numFmt w:val="decimal"/>
      <w:lvlText w:val="%4."/>
      <w:lvlJc w:val="left"/>
      <w:pPr>
        <w:ind w:left="4530" w:hanging="360"/>
      </w:pPr>
    </w:lvl>
    <w:lvl w:ilvl="4" w:tplc="041B0019" w:tentative="1">
      <w:start w:val="1"/>
      <w:numFmt w:val="lowerLetter"/>
      <w:lvlText w:val="%5."/>
      <w:lvlJc w:val="left"/>
      <w:pPr>
        <w:ind w:left="5250" w:hanging="360"/>
      </w:pPr>
    </w:lvl>
    <w:lvl w:ilvl="5" w:tplc="041B001B" w:tentative="1">
      <w:start w:val="1"/>
      <w:numFmt w:val="lowerRoman"/>
      <w:lvlText w:val="%6."/>
      <w:lvlJc w:val="right"/>
      <w:pPr>
        <w:ind w:left="5970" w:hanging="180"/>
      </w:pPr>
    </w:lvl>
    <w:lvl w:ilvl="6" w:tplc="041B000F" w:tentative="1">
      <w:start w:val="1"/>
      <w:numFmt w:val="decimal"/>
      <w:lvlText w:val="%7."/>
      <w:lvlJc w:val="left"/>
      <w:pPr>
        <w:ind w:left="6690" w:hanging="360"/>
      </w:pPr>
    </w:lvl>
    <w:lvl w:ilvl="7" w:tplc="041B0019" w:tentative="1">
      <w:start w:val="1"/>
      <w:numFmt w:val="lowerLetter"/>
      <w:lvlText w:val="%8."/>
      <w:lvlJc w:val="left"/>
      <w:pPr>
        <w:ind w:left="7410" w:hanging="360"/>
      </w:pPr>
    </w:lvl>
    <w:lvl w:ilvl="8" w:tplc="041B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1">
    <w:nsid w:val="11620C0F"/>
    <w:multiLevelType w:val="hybridMultilevel"/>
    <w:tmpl w:val="BE80E3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16E7A"/>
    <w:multiLevelType w:val="hybridMultilevel"/>
    <w:tmpl w:val="0804FA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0A737F"/>
    <w:multiLevelType w:val="hybridMultilevel"/>
    <w:tmpl w:val="29CCD662"/>
    <w:lvl w:ilvl="0" w:tplc="A5D8C09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0DBD"/>
    <w:multiLevelType w:val="hybridMultilevel"/>
    <w:tmpl w:val="DAE07F5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181"/>
  <w:drawingGridVerticalSpacing w:val="18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23423"/>
    <w:rsid w:val="00040A79"/>
    <w:rsid w:val="00051676"/>
    <w:rsid w:val="0006307B"/>
    <w:rsid w:val="000B51EB"/>
    <w:rsid w:val="000D6F88"/>
    <w:rsid w:val="000E14A1"/>
    <w:rsid w:val="000E6DA1"/>
    <w:rsid w:val="000F2250"/>
    <w:rsid w:val="001022B4"/>
    <w:rsid w:val="00107C0E"/>
    <w:rsid w:val="00111719"/>
    <w:rsid w:val="001353B9"/>
    <w:rsid w:val="0014706D"/>
    <w:rsid w:val="00155B2D"/>
    <w:rsid w:val="00166671"/>
    <w:rsid w:val="00186A51"/>
    <w:rsid w:val="0019451F"/>
    <w:rsid w:val="001B458A"/>
    <w:rsid w:val="001B4EA8"/>
    <w:rsid w:val="002126A2"/>
    <w:rsid w:val="002156A5"/>
    <w:rsid w:val="00252261"/>
    <w:rsid w:val="0026339F"/>
    <w:rsid w:val="00273411"/>
    <w:rsid w:val="00294886"/>
    <w:rsid w:val="002B13F8"/>
    <w:rsid w:val="002B1756"/>
    <w:rsid w:val="002C616B"/>
    <w:rsid w:val="0030003F"/>
    <w:rsid w:val="0030006A"/>
    <w:rsid w:val="003012FF"/>
    <w:rsid w:val="00313346"/>
    <w:rsid w:val="00324816"/>
    <w:rsid w:val="00376E0C"/>
    <w:rsid w:val="003D1BB4"/>
    <w:rsid w:val="003F139E"/>
    <w:rsid w:val="004224CD"/>
    <w:rsid w:val="00446896"/>
    <w:rsid w:val="00471A9E"/>
    <w:rsid w:val="004739B1"/>
    <w:rsid w:val="0049296D"/>
    <w:rsid w:val="004B50FB"/>
    <w:rsid w:val="004F554C"/>
    <w:rsid w:val="004F693D"/>
    <w:rsid w:val="00546A05"/>
    <w:rsid w:val="005511B4"/>
    <w:rsid w:val="00552A42"/>
    <w:rsid w:val="005840B5"/>
    <w:rsid w:val="00587603"/>
    <w:rsid w:val="005A1790"/>
    <w:rsid w:val="005D5B45"/>
    <w:rsid w:val="005E5836"/>
    <w:rsid w:val="005E5EB4"/>
    <w:rsid w:val="00604B52"/>
    <w:rsid w:val="00645F35"/>
    <w:rsid w:val="0065217F"/>
    <w:rsid w:val="00660DBB"/>
    <w:rsid w:val="00667A19"/>
    <w:rsid w:val="00672050"/>
    <w:rsid w:val="006A0454"/>
    <w:rsid w:val="006C63F0"/>
    <w:rsid w:val="006D0ABA"/>
    <w:rsid w:val="006F4AFD"/>
    <w:rsid w:val="007609D9"/>
    <w:rsid w:val="00763E7E"/>
    <w:rsid w:val="00771AC5"/>
    <w:rsid w:val="00774D8A"/>
    <w:rsid w:val="00781C48"/>
    <w:rsid w:val="00783000"/>
    <w:rsid w:val="00784642"/>
    <w:rsid w:val="007F0618"/>
    <w:rsid w:val="007F5771"/>
    <w:rsid w:val="00827B89"/>
    <w:rsid w:val="00842065"/>
    <w:rsid w:val="00853DE5"/>
    <w:rsid w:val="00861E83"/>
    <w:rsid w:val="00893A3A"/>
    <w:rsid w:val="008951E2"/>
    <w:rsid w:val="008A1E3A"/>
    <w:rsid w:val="008D3B4C"/>
    <w:rsid w:val="008F0F1A"/>
    <w:rsid w:val="00930F21"/>
    <w:rsid w:val="00931501"/>
    <w:rsid w:val="00934056"/>
    <w:rsid w:val="00953741"/>
    <w:rsid w:val="0096605A"/>
    <w:rsid w:val="009B13A6"/>
    <w:rsid w:val="009B3A33"/>
    <w:rsid w:val="009C6A30"/>
    <w:rsid w:val="009D72B7"/>
    <w:rsid w:val="009E1D33"/>
    <w:rsid w:val="009E3D0E"/>
    <w:rsid w:val="00A012C8"/>
    <w:rsid w:val="00A10F35"/>
    <w:rsid w:val="00A11A31"/>
    <w:rsid w:val="00A20866"/>
    <w:rsid w:val="00A269EA"/>
    <w:rsid w:val="00A8476E"/>
    <w:rsid w:val="00AA433F"/>
    <w:rsid w:val="00AB495A"/>
    <w:rsid w:val="00AC4829"/>
    <w:rsid w:val="00AD6A39"/>
    <w:rsid w:val="00AE2C4F"/>
    <w:rsid w:val="00AF1DCB"/>
    <w:rsid w:val="00AF7046"/>
    <w:rsid w:val="00B94DEB"/>
    <w:rsid w:val="00BD2D5D"/>
    <w:rsid w:val="00C3380E"/>
    <w:rsid w:val="00C4004E"/>
    <w:rsid w:val="00C77A12"/>
    <w:rsid w:val="00C87B78"/>
    <w:rsid w:val="00C975A4"/>
    <w:rsid w:val="00CE6990"/>
    <w:rsid w:val="00D34342"/>
    <w:rsid w:val="00D65C64"/>
    <w:rsid w:val="00D90C18"/>
    <w:rsid w:val="00D925A9"/>
    <w:rsid w:val="00DC03F0"/>
    <w:rsid w:val="00DE26C5"/>
    <w:rsid w:val="00DE64CE"/>
    <w:rsid w:val="00DF72F2"/>
    <w:rsid w:val="00E030F5"/>
    <w:rsid w:val="00E35A85"/>
    <w:rsid w:val="00E35CBE"/>
    <w:rsid w:val="00E52058"/>
    <w:rsid w:val="00E73515"/>
    <w:rsid w:val="00E95937"/>
    <w:rsid w:val="00EC0B94"/>
    <w:rsid w:val="00F10641"/>
    <w:rsid w:val="00F24DC7"/>
    <w:rsid w:val="00F263AC"/>
    <w:rsid w:val="00F30836"/>
    <w:rsid w:val="00F72759"/>
    <w:rsid w:val="00F82EF2"/>
    <w:rsid w:val="00FA0FA9"/>
    <w:rsid w:val="00FA34DF"/>
    <w:rsid w:val="00FA5995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351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st">
    <w:name w:val="st"/>
    <w:rsid w:val="009C6A30"/>
  </w:style>
  <w:style w:type="paragraph" w:styleId="Odsekzoznamu">
    <w:name w:val="List Paragraph"/>
    <w:basedOn w:val="Normlny"/>
    <w:uiPriority w:val="34"/>
    <w:qFormat/>
    <w:rsid w:val="00FA0FA9"/>
    <w:pPr>
      <w:ind w:left="720"/>
      <w:contextualSpacing/>
    </w:pPr>
  </w:style>
  <w:style w:type="table" w:styleId="Mriekatabuky">
    <w:name w:val="Table Grid"/>
    <w:basedOn w:val="Normlnatabuka"/>
    <w:uiPriority w:val="59"/>
    <w:rsid w:val="000B51EB"/>
    <w:rPr>
      <w:rFonts w:eastAsiaTheme="minorHAns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351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st">
    <w:name w:val="st"/>
    <w:rsid w:val="009C6A30"/>
  </w:style>
  <w:style w:type="paragraph" w:styleId="Odsekzoznamu">
    <w:name w:val="List Paragraph"/>
    <w:basedOn w:val="Normlny"/>
    <w:uiPriority w:val="34"/>
    <w:qFormat/>
    <w:rsid w:val="00FA0FA9"/>
    <w:pPr>
      <w:ind w:left="720"/>
      <w:contextualSpacing/>
    </w:pPr>
  </w:style>
  <w:style w:type="table" w:styleId="Mriekatabuky">
    <w:name w:val="Table Grid"/>
    <w:basedOn w:val="Normlnatabuka"/>
    <w:uiPriority w:val="59"/>
    <w:rsid w:val="000B51EB"/>
    <w:rPr>
      <w:rFonts w:eastAsiaTheme="minorHAns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cuskova\AppData\Documents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3388A4-7D63-4D41-B026-F80E794BB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0</TotalTime>
  <Pages>8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Jancuskova</cp:lastModifiedBy>
  <cp:revision>2</cp:revision>
  <cp:lastPrinted>2019-02-12T09:33:00Z</cp:lastPrinted>
  <dcterms:created xsi:type="dcterms:W3CDTF">2019-04-09T13:54:00Z</dcterms:created>
  <dcterms:modified xsi:type="dcterms:W3CDTF">2019-04-09T13:54:00Z</dcterms:modified>
</cp:coreProperties>
</file>